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64" w:rsidRDefault="00431B64" w:rsidP="008F542E">
      <w:pPr>
        <w:pStyle w:val="a3"/>
      </w:pPr>
      <w:r>
        <w:rPr>
          <w:rFonts w:hint="eastAsia"/>
        </w:rPr>
        <w:t xml:space="preserve">　　　　　　　　　　　　　　　　　</w:t>
      </w:r>
      <w:r w:rsidR="00C86383">
        <w:rPr>
          <w:rFonts w:hint="eastAsia"/>
        </w:rPr>
        <w:t xml:space="preserve">　　　</w:t>
      </w:r>
      <w:bookmarkStart w:id="0" w:name="_GoBack"/>
      <w:bookmarkEnd w:id="0"/>
    </w:p>
    <w:p w:rsidR="0056725A" w:rsidRPr="00B25D26" w:rsidRDefault="0056725A" w:rsidP="008F542E">
      <w:pPr>
        <w:pStyle w:val="a3"/>
      </w:pPr>
      <w:r w:rsidRPr="00B25D26">
        <w:rPr>
          <w:rFonts w:hint="eastAsia"/>
        </w:rPr>
        <w:t>別記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>第１号様式（第５条関係）</w:t>
      </w:r>
    </w:p>
    <w:p w:rsidR="008F542E" w:rsidRPr="00B25D26" w:rsidRDefault="008F542E" w:rsidP="008F542E">
      <w:pPr>
        <w:pStyle w:val="a3"/>
        <w:jc w:val="right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 　　                           第    号</w:t>
      </w:r>
    </w:p>
    <w:p w:rsidR="008F542E" w:rsidRPr="00B25D26" w:rsidRDefault="008F542E" w:rsidP="008F542E">
      <w:pPr>
        <w:pStyle w:val="a3"/>
        <w:jc w:val="right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                </w:t>
      </w:r>
      <w:r w:rsidR="00B3449F" w:rsidRPr="00B25D26">
        <w:rPr>
          <w:rFonts w:ascii="ＭＳ 明朝" w:hAnsi="ＭＳ 明朝" w:hint="eastAsia"/>
        </w:rPr>
        <w:t xml:space="preserve">　　　</w:t>
      </w:r>
      <w:r w:rsidRPr="00B25D26">
        <w:rPr>
          <w:rFonts w:ascii="ＭＳ 明朝" w:hAnsi="ＭＳ 明朝" w:hint="eastAsia"/>
        </w:rPr>
        <w:t xml:space="preserve">　　 年    月    日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岐阜県知事  様</w:t>
      </w:r>
    </w:p>
    <w:p w:rsidR="00B50AC9" w:rsidRDefault="00765C71" w:rsidP="00B50AC9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岐阜県○市◯町◯丁目◯</w:t>
      </w:r>
      <w:r w:rsidR="00B50AC9">
        <w:rPr>
          <w:rFonts w:ascii="ＭＳ 明朝" w:hAnsi="ＭＳ 明朝" w:hint="eastAsia"/>
        </w:rPr>
        <w:t>番地</w:t>
      </w:r>
      <w:r>
        <w:rPr>
          <w:rFonts w:ascii="ＭＳ 明朝" w:hAnsi="ＭＳ 明朝" w:hint="eastAsia"/>
        </w:rPr>
        <w:t xml:space="preserve">　</w:t>
      </w:r>
      <w:r w:rsidR="00B50AC9">
        <w:rPr>
          <w:rFonts w:ascii="ＭＳ 明朝" w:hAnsi="ＭＳ 明朝" w:hint="eastAsia"/>
        </w:rPr>
        <w:t xml:space="preserve">　　　　</w:t>
      </w:r>
    </w:p>
    <w:p w:rsidR="008F542E" w:rsidRDefault="00765C71" w:rsidP="00B50AC9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:rsidR="00F16DE0" w:rsidRDefault="00F16DE0" w:rsidP="00B50AC9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○○商店街</w:t>
      </w:r>
      <w:r w:rsidR="001F0257">
        <w:rPr>
          <w:rFonts w:ascii="ＭＳ 明朝" w:hAnsi="ＭＳ 明朝" w:hint="eastAsia"/>
        </w:rPr>
        <w:t>ＤＸ推進事業</w:t>
      </w:r>
      <w:r>
        <w:rPr>
          <w:rFonts w:ascii="ＭＳ 明朝" w:hAnsi="ＭＳ 明朝" w:hint="eastAsia"/>
        </w:rPr>
        <w:t>実行委員会</w:t>
      </w:r>
    </w:p>
    <w:p w:rsidR="000C2567" w:rsidRDefault="000C2567" w:rsidP="000C2567">
      <w:pPr>
        <w:pStyle w:val="a3"/>
        <w:ind w:right="880"/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5545274</wp:posOffset>
                </wp:positionH>
                <wp:positionV relativeFrom="paragraph">
                  <wp:posOffset>127363</wp:posOffset>
                </wp:positionV>
                <wp:extent cx="1051560" cy="587829"/>
                <wp:effectExtent l="190500" t="0" r="15240" b="2222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587829"/>
                        </a:xfrm>
                        <a:prstGeom prst="wedgeRectCallout">
                          <a:avLst>
                            <a:gd name="adj1" fmla="val -67359"/>
                            <a:gd name="adj2" fmla="val -2862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952" w:rsidRPr="000C2567" w:rsidRDefault="003B586C" w:rsidP="005B43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1F0257">
                              <w:rPr>
                                <w:rFonts w:hint="eastAsia"/>
                                <w:color w:val="000000" w:themeColor="text1"/>
                              </w:rPr>
                              <w:t>押</w:t>
                            </w:r>
                            <w:r w:rsidR="006C7952" w:rsidRPr="000C2567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  <w:r w:rsidR="006C7952"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1F0257">
                              <w:rPr>
                                <w:rFonts w:hint="eastAsia"/>
                                <w:color w:val="000000" w:themeColor="text1"/>
                              </w:rPr>
                              <w:t>不要</w:t>
                            </w:r>
                            <w:r w:rsidR="001F0257">
                              <w:rPr>
                                <w:color w:val="000000" w:themeColor="text1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436.65pt;margin-top:10.05pt;width:82.8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" adj="-3750,4617" fillcolor="#f2dbdb [661]" strokecolor="black [3213]" strokeweight="2pt">
                <v:textbox>
                  <w:txbxContent>
                    <w:p w:rsidR="006C7952" w:rsidRPr="000C2567" w:rsidRDefault="003B586C" w:rsidP="005B43D9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="001F0257">
                        <w:rPr>
                          <w:rFonts w:hint="eastAsia"/>
                          <w:color w:val="000000" w:themeColor="text1"/>
                        </w:rPr>
                        <w:t>押</w:t>
                      </w:r>
                      <w:r w:rsidR="006C7952" w:rsidRPr="000C2567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  <w:r w:rsidR="006C7952"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1F0257">
                        <w:rPr>
                          <w:rFonts w:hint="eastAsia"/>
                          <w:color w:val="000000" w:themeColor="text1"/>
                        </w:rPr>
                        <w:t>不要</w:t>
                      </w:r>
                      <w:r w:rsidR="001F0257">
                        <w:rPr>
                          <w:color w:val="000000" w:themeColor="text1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</w:t>
      </w:r>
    </w:p>
    <w:p w:rsidR="008F542E" w:rsidRPr="00B25D26" w:rsidRDefault="000C2567" w:rsidP="000C2567">
      <w:pPr>
        <w:pStyle w:val="a3"/>
        <w:ind w:right="88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F16DE0">
        <w:rPr>
          <w:rFonts w:ascii="ＭＳ 明朝" w:hAnsi="ＭＳ 明朝" w:hint="eastAsia"/>
        </w:rPr>
        <w:t>委員長　○○　○○</w:t>
      </w:r>
      <w:r w:rsidR="008F542E" w:rsidRPr="00B25D26">
        <w:rPr>
          <w:rFonts w:ascii="ＭＳ 明朝" w:hAnsi="ＭＳ 明朝" w:hint="eastAsia"/>
        </w:rPr>
        <w:t xml:space="preserve">　　</w:t>
      </w:r>
      <w:r w:rsidR="00F16DE0">
        <w:rPr>
          <w:rFonts w:ascii="ＭＳ 明朝" w:hAnsi="ＭＳ 明朝" w:hint="eastAsia"/>
        </w:rPr>
        <w:t xml:space="preserve">　　　</w:t>
      </w:r>
    </w:p>
    <w:p w:rsidR="008F542E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　</w:t>
      </w:r>
    </w:p>
    <w:p w:rsidR="00B50AC9" w:rsidRPr="00B25D26" w:rsidRDefault="00B50AC9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jc w:val="center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　</w:t>
      </w:r>
      <w:r w:rsidR="0064664D" w:rsidRPr="00B25D26">
        <w:rPr>
          <w:rFonts w:ascii="ＭＳ 明朝" w:hAnsi="ＭＳ 明朝" w:hint="eastAsia"/>
        </w:rPr>
        <w:t xml:space="preserve">　</w:t>
      </w:r>
      <w:r w:rsidRPr="00B25D26">
        <w:rPr>
          <w:rFonts w:ascii="ＭＳ 明朝" w:hAnsi="ＭＳ 明朝" w:hint="eastAsia"/>
        </w:rPr>
        <w:t xml:space="preserve">　岐阜県商店街</w:t>
      </w:r>
      <w:r w:rsidR="001F0257">
        <w:rPr>
          <w:rFonts w:ascii="ＭＳ 明朝" w:hAnsi="ＭＳ 明朝" w:hint="eastAsia"/>
        </w:rPr>
        <w:t>ＤＸ</w:t>
      </w:r>
      <w:r w:rsidRPr="00B25D26">
        <w:rPr>
          <w:rFonts w:ascii="ＭＳ 明朝" w:hAnsi="ＭＳ 明朝" w:hint="eastAsia"/>
        </w:rPr>
        <w:t>事業費補助金交付申請書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次のとおり標記補助金の交付を受けたいので、岐阜県補助金等交付規則第４条の規定により関係書類を添えて申請します。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f0"/>
        <w:rPr>
          <w:rFonts w:ascii="ＭＳ 明朝" w:eastAsia="ＭＳ 明朝" w:hAnsi="ＭＳ 明朝"/>
        </w:rPr>
      </w:pPr>
      <w:r w:rsidRPr="00B25D26">
        <w:rPr>
          <w:rFonts w:ascii="ＭＳ 明朝" w:eastAsia="ＭＳ 明朝" w:hAnsi="ＭＳ 明朝" w:hint="eastAsia"/>
        </w:rPr>
        <w:t>記</w:t>
      </w:r>
    </w:p>
    <w:p w:rsidR="008F542E" w:rsidRPr="00B25D26" w:rsidRDefault="008F542E" w:rsidP="008F542E">
      <w:pPr>
        <w:rPr>
          <w:sz w:val="22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>１　事業区分</w:t>
      </w:r>
    </w:p>
    <w:p w:rsidR="008F542E" w:rsidRPr="00B25D26" w:rsidRDefault="001F0257" w:rsidP="008F542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商店街</w:t>
      </w:r>
      <w:r w:rsidR="007939EB">
        <w:rPr>
          <w:rFonts w:ascii="ＭＳ 明朝" w:hAnsi="ＭＳ 明朝" w:hint="eastAsia"/>
        </w:rPr>
        <w:t>キャッシュレス・Ｗｉ－Ｆｉ環境整備</w:t>
      </w:r>
      <w:r>
        <w:rPr>
          <w:rFonts w:ascii="ＭＳ 明朝" w:hAnsi="ＭＳ 明朝" w:hint="eastAsia"/>
        </w:rPr>
        <w:t>事業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>２　事業名</w:t>
      </w:r>
    </w:p>
    <w:p w:rsidR="008F542E" w:rsidRPr="00B25D26" w:rsidRDefault="00A90223" w:rsidP="008F542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○○商店街</w:t>
      </w:r>
      <w:r w:rsidR="001F0257">
        <w:rPr>
          <w:rFonts w:ascii="ＭＳ 明朝" w:hAnsi="ＭＳ 明朝" w:hint="eastAsia"/>
        </w:rPr>
        <w:t>ＤＸ推進</w:t>
      </w:r>
      <w:r>
        <w:rPr>
          <w:rFonts w:ascii="ＭＳ 明朝" w:hAnsi="ＭＳ 明朝" w:hint="eastAsia"/>
        </w:rPr>
        <w:t>事業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>３  事業に要する経費及び補助金交付申請額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</w:t>
      </w:r>
      <w:r w:rsidR="001F4D67" w:rsidRPr="00B25D26">
        <w:rPr>
          <w:rFonts w:ascii="ＭＳ 明朝" w:hAnsi="ＭＳ 明朝" w:hint="eastAsia"/>
        </w:rPr>
        <w:t>（１）</w:t>
      </w:r>
      <w:r w:rsidRPr="00B25D26">
        <w:rPr>
          <w:rFonts w:ascii="ＭＳ 明朝" w:hAnsi="ＭＳ 明朝" w:hint="eastAsia"/>
        </w:rPr>
        <w:t>事業に要する経費</w:t>
      </w:r>
      <w:r w:rsidR="001F4D67" w:rsidRPr="00B25D26">
        <w:rPr>
          <w:rFonts w:ascii="ＭＳ 明朝" w:hAnsi="ＭＳ 明朝" w:hint="eastAsia"/>
        </w:rPr>
        <w:t xml:space="preserve">　　</w:t>
      </w:r>
      <w:r w:rsidRPr="00B25D26">
        <w:rPr>
          <w:rFonts w:ascii="ＭＳ 明朝" w:hAnsi="ＭＳ 明朝" w:hint="eastAsia"/>
        </w:rPr>
        <w:t xml:space="preserve">           　　</w:t>
      </w:r>
      <w:r w:rsidR="005B6D29">
        <w:rPr>
          <w:rFonts w:ascii="ＭＳ 明朝" w:hAnsi="ＭＳ 明朝" w:hint="eastAsia"/>
        </w:rPr>
        <w:t xml:space="preserve">     １，</w:t>
      </w:r>
      <w:r w:rsidR="009B0521">
        <w:rPr>
          <w:rFonts w:ascii="ＭＳ 明朝" w:hAnsi="ＭＳ 明朝" w:hint="eastAsia"/>
        </w:rPr>
        <w:t>１８５</w:t>
      </w:r>
      <w:r w:rsidR="00791C3B">
        <w:rPr>
          <w:rFonts w:ascii="ＭＳ 明朝" w:hAnsi="ＭＳ 明朝" w:hint="eastAsia"/>
        </w:rPr>
        <w:t>，</w:t>
      </w:r>
      <w:r w:rsidR="009B0521">
        <w:rPr>
          <w:rFonts w:ascii="ＭＳ 明朝" w:hAnsi="ＭＳ 明朝" w:hint="eastAsia"/>
        </w:rPr>
        <w:t>００</w:t>
      </w:r>
      <w:r w:rsidR="00791C3B">
        <w:rPr>
          <w:rFonts w:ascii="ＭＳ 明朝" w:hAnsi="ＭＳ 明朝" w:hint="eastAsia"/>
        </w:rPr>
        <w:t>０</w:t>
      </w:r>
      <w:r w:rsidRPr="00B25D26">
        <w:rPr>
          <w:rFonts w:ascii="ＭＳ 明朝" w:hAnsi="ＭＳ 明朝" w:hint="eastAsia"/>
        </w:rPr>
        <w:t>円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（２）補助対象経費             　　　　</w:t>
      </w:r>
      <w:r w:rsidR="009B0521">
        <w:rPr>
          <w:rFonts w:ascii="ＭＳ 明朝" w:hAnsi="ＭＳ 明朝" w:hint="eastAsia"/>
        </w:rPr>
        <w:t xml:space="preserve">       １，０５０</w:t>
      </w:r>
      <w:r w:rsidR="00791C3B">
        <w:rPr>
          <w:rFonts w:ascii="ＭＳ 明朝" w:hAnsi="ＭＳ 明朝" w:hint="eastAsia"/>
        </w:rPr>
        <w:t>，０００</w:t>
      </w:r>
      <w:r w:rsidRPr="00B25D26">
        <w:rPr>
          <w:rFonts w:ascii="ＭＳ 明朝" w:hAnsi="ＭＳ 明朝" w:hint="eastAsia"/>
        </w:rPr>
        <w:t>円</w: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  （３）補助金交付申請額          　　          　　</w:t>
      </w:r>
      <w:r w:rsidR="009B0521">
        <w:rPr>
          <w:rFonts w:ascii="ＭＳ 明朝" w:hAnsi="ＭＳ 明朝" w:hint="eastAsia"/>
        </w:rPr>
        <w:t>７００</w:t>
      </w:r>
      <w:r w:rsidR="00791C3B">
        <w:rPr>
          <w:rFonts w:ascii="ＭＳ 明朝" w:hAnsi="ＭＳ 明朝" w:hint="eastAsia"/>
        </w:rPr>
        <w:t>，０００</w:t>
      </w:r>
      <w:r w:rsidRPr="00B25D26">
        <w:rPr>
          <w:rFonts w:ascii="ＭＳ 明朝" w:hAnsi="ＭＳ 明朝" w:hint="eastAsia"/>
        </w:rPr>
        <w:t>円</w:t>
      </w:r>
    </w:p>
    <w:p w:rsidR="008F542E" w:rsidRPr="00B25D26" w:rsidRDefault="00717EFA" w:rsidP="008F542E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1F633" wp14:editId="49EF0008">
                <wp:simplePos x="0" y="0"/>
                <wp:positionH relativeFrom="margin">
                  <wp:posOffset>1732603</wp:posOffset>
                </wp:positionH>
                <wp:positionV relativeFrom="paragraph">
                  <wp:posOffset>129816</wp:posOffset>
                </wp:positionV>
                <wp:extent cx="3519170" cy="621030"/>
                <wp:effectExtent l="0" t="533400" r="24130" b="2667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621030"/>
                        </a:xfrm>
                        <a:prstGeom prst="wedgeRectCallout">
                          <a:avLst>
                            <a:gd name="adj1" fmla="val -49987"/>
                            <a:gd name="adj2" fmla="val -134153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7EFA" w:rsidRPr="006C7952" w:rsidRDefault="00717EFA" w:rsidP="00717EFA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事業経費</w:t>
                            </w:r>
                            <w:r w:rsidR="003B586C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収支については</w:t>
                            </w:r>
                            <w:r>
                              <w:rPr>
                                <w:color w:val="000000" w:themeColor="text1"/>
                              </w:rPr>
                              <w:t>、申請団体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預金通帳</w:t>
                            </w:r>
                            <w:r>
                              <w:rPr>
                                <w:color w:val="000000" w:themeColor="text1"/>
                              </w:rPr>
                              <w:t>で管理し、収入支出の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経緯が</w:t>
                            </w:r>
                            <w:r>
                              <w:rPr>
                                <w:color w:val="000000" w:themeColor="text1"/>
                              </w:rPr>
                              <w:t>記録さ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れ</w:t>
                            </w:r>
                            <w:r>
                              <w:rPr>
                                <w:color w:val="000000" w:themeColor="text1"/>
                              </w:rPr>
                              <w:t>るようにすること。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F633" id="四角形吹き出し 3" o:spid="_x0000_s1027" type="#_x0000_t61" style="position:absolute;left:0;text-align:left;margin-left:136.45pt;margin-top:10.2pt;width:277.1pt;height:4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" adj="3,-18177" fillcolor="#f2dcdb" strokecolor="windowText" strokeweight="2pt">
                <v:textbox>
                  <w:txbxContent>
                    <w:p w:rsidR="00717EFA" w:rsidRPr="006C7952" w:rsidRDefault="00717EFA" w:rsidP="00717EFA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事業経費</w:t>
                      </w:r>
                      <w:r w:rsidR="003B586C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収支については</w:t>
                      </w:r>
                      <w:r>
                        <w:rPr>
                          <w:color w:val="000000" w:themeColor="text1"/>
                        </w:rPr>
                        <w:t>、申請団体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名</w:t>
                      </w:r>
                      <w:r>
                        <w:rPr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預金通帳</w:t>
                      </w:r>
                      <w:r>
                        <w:rPr>
                          <w:color w:val="000000" w:themeColor="text1"/>
                        </w:rPr>
                        <w:t>で管理し、収入支出の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経緯が</w:t>
                      </w:r>
                      <w:r>
                        <w:rPr>
                          <w:color w:val="000000" w:themeColor="text1"/>
                        </w:rPr>
                        <w:t>記録さ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れ</w:t>
                      </w:r>
                      <w:r>
                        <w:rPr>
                          <w:color w:val="000000" w:themeColor="text1"/>
                        </w:rPr>
                        <w:t>るようにすること。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Default="008F542E" w:rsidP="008F542E">
      <w:pPr>
        <w:pStyle w:val="a3"/>
        <w:rPr>
          <w:rFonts w:ascii="ＭＳ 明朝" w:hAnsi="ＭＳ 明朝"/>
        </w:rPr>
      </w:pPr>
    </w:p>
    <w:p w:rsidR="002F2C7B" w:rsidRDefault="002F2C7B" w:rsidP="008F542E">
      <w:pPr>
        <w:pStyle w:val="a3"/>
        <w:rPr>
          <w:rFonts w:ascii="ＭＳ 明朝" w:hAnsi="ＭＳ 明朝"/>
        </w:rPr>
      </w:pPr>
    </w:p>
    <w:p w:rsidR="002F2C7B" w:rsidRDefault="002F2C7B" w:rsidP="008F542E">
      <w:pPr>
        <w:pStyle w:val="a3"/>
        <w:rPr>
          <w:rFonts w:ascii="ＭＳ 明朝" w:hAnsi="ＭＳ 明朝"/>
        </w:rPr>
      </w:pPr>
    </w:p>
    <w:p w:rsidR="002F2C7B" w:rsidRDefault="001F0257" w:rsidP="008F542E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C0301" wp14:editId="653C298F">
                <wp:simplePos x="0" y="0"/>
                <wp:positionH relativeFrom="margin">
                  <wp:align>center</wp:align>
                </wp:positionH>
                <wp:positionV relativeFrom="paragraph">
                  <wp:posOffset>155393</wp:posOffset>
                </wp:positionV>
                <wp:extent cx="3519170" cy="922655"/>
                <wp:effectExtent l="438150" t="0" r="24130" b="29654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922655"/>
                        </a:xfrm>
                        <a:prstGeom prst="wedgeRectCallout">
                          <a:avLst>
                            <a:gd name="adj1" fmla="val -62202"/>
                            <a:gd name="adj2" fmla="val 79954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00E4" w:rsidRDefault="006C7952" w:rsidP="006C7952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5A00E4">
                              <w:rPr>
                                <w:rFonts w:hint="eastAsia"/>
                                <w:color w:val="000000" w:themeColor="text1"/>
                              </w:rPr>
                              <w:t>実行委員会等、事業実施の目的で新たに設置された団体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にあっては、≪添付資料≫（３）</w:t>
                            </w:r>
                            <w:r>
                              <w:rPr>
                                <w:color w:val="000000" w:themeColor="text1"/>
                              </w:rPr>
                              <w:t>（４）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について</w:t>
                            </w:r>
                            <w:r>
                              <w:rPr>
                                <w:color w:val="000000" w:themeColor="text1"/>
                              </w:rPr>
                              <w:t>、作成例に基づき作成すること。</w:t>
                            </w:r>
                            <w:r w:rsidR="005A00E4">
                              <w:rPr>
                                <w:rFonts w:hint="eastAsia"/>
                                <w:color w:val="000000" w:themeColor="text1"/>
                              </w:rPr>
                              <w:t>既存団体</w:t>
                            </w:r>
                            <w:r w:rsidR="005A00E4">
                              <w:rPr>
                                <w:color w:val="000000" w:themeColor="text1"/>
                              </w:rPr>
                              <w:t>は該当書類を添付すること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C0301" id="四角形吹き出し 2" o:spid="_x0000_s1028" type="#_x0000_t61" style="position:absolute;left:0;text-align:left;margin-left:0;margin-top:12.25pt;width:277.1pt;height:72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" adj="-2636,28070" fillcolor="#f2dcdb" strokecolor="windowText" strokeweight="2pt">
                <v:textbox>
                  <w:txbxContent>
                    <w:p w:rsidR="005A00E4" w:rsidRDefault="006C7952" w:rsidP="006C7952">
                      <w:pPr>
                        <w:spacing w:after="240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="005A00E4">
                        <w:rPr>
                          <w:rFonts w:hint="eastAsia"/>
                          <w:color w:val="000000" w:themeColor="text1"/>
                        </w:rPr>
                        <w:t>実行委員会等、事業実施の目的で新たに設置された団体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にあっては、≪添付資料≫（３）</w:t>
                      </w:r>
                      <w:r>
                        <w:rPr>
                          <w:color w:val="000000" w:themeColor="text1"/>
                        </w:rPr>
                        <w:t>（４）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について</w:t>
                      </w:r>
                      <w:r>
                        <w:rPr>
                          <w:color w:val="000000" w:themeColor="text1"/>
                        </w:rPr>
                        <w:t>、作成例に基づき作成すること。</w:t>
                      </w:r>
                      <w:r w:rsidR="005A00E4">
                        <w:rPr>
                          <w:rFonts w:hint="eastAsia"/>
                          <w:color w:val="000000" w:themeColor="text1"/>
                        </w:rPr>
                        <w:t>既存団体</w:t>
                      </w:r>
                      <w:r w:rsidR="005A00E4">
                        <w:rPr>
                          <w:color w:val="000000" w:themeColor="text1"/>
                        </w:rPr>
                        <w:t>は該当書類を添付すること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2C7B" w:rsidRDefault="002F2C7B" w:rsidP="008F542E">
      <w:pPr>
        <w:pStyle w:val="a3"/>
        <w:rPr>
          <w:rFonts w:ascii="ＭＳ 明朝" w:hAnsi="ＭＳ 明朝"/>
        </w:rPr>
      </w:pPr>
    </w:p>
    <w:p w:rsidR="002F2C7B" w:rsidRDefault="002F2C7B" w:rsidP="008F542E">
      <w:pPr>
        <w:pStyle w:val="a3"/>
        <w:rPr>
          <w:rFonts w:ascii="ＭＳ 明朝" w:hAnsi="ＭＳ 明朝"/>
        </w:rPr>
      </w:pPr>
    </w:p>
    <w:p w:rsidR="002F2C7B" w:rsidRDefault="002F2C7B" w:rsidP="008F542E">
      <w:pPr>
        <w:pStyle w:val="a3"/>
        <w:rPr>
          <w:rFonts w:ascii="ＭＳ 明朝" w:hAnsi="ＭＳ 明朝"/>
        </w:rPr>
      </w:pPr>
    </w:p>
    <w:p w:rsidR="003B586C" w:rsidRDefault="003B586C" w:rsidP="008F542E">
      <w:pPr>
        <w:pStyle w:val="a3"/>
        <w:rPr>
          <w:rFonts w:ascii="ＭＳ 明朝" w:hAnsi="ＭＳ 明朝"/>
        </w:rPr>
      </w:pPr>
    </w:p>
    <w:p w:rsidR="002F2C7B" w:rsidRDefault="002F2C7B" w:rsidP="008F542E">
      <w:pPr>
        <w:pStyle w:val="a3"/>
        <w:rPr>
          <w:rFonts w:ascii="ＭＳ 明朝" w:hAnsi="ＭＳ 明朝"/>
        </w:rPr>
      </w:pPr>
    </w:p>
    <w:p w:rsidR="002F2C7B" w:rsidRPr="00791C3B" w:rsidRDefault="002F2C7B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</w:p>
    <w:p w:rsidR="008F542E" w:rsidRPr="00B25D26" w:rsidRDefault="008F542E" w:rsidP="008F542E">
      <w:pPr>
        <w:pStyle w:val="a3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>≪添付書類≫</w:t>
      </w:r>
    </w:p>
    <w:p w:rsidR="008F542E" w:rsidRPr="00B25D26" w:rsidRDefault="00FC4E9A" w:rsidP="00811222">
      <w:pPr>
        <w:pStyle w:val="a3"/>
        <w:ind w:hanging="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</w:t>
      </w:r>
      <w:r w:rsidR="008F542E" w:rsidRPr="00B25D26">
        <w:rPr>
          <w:rFonts w:ascii="ＭＳ 明朝" w:hAnsi="ＭＳ 明朝" w:hint="eastAsia"/>
        </w:rPr>
        <w:t>事業計画書（別紙１）</w:t>
      </w:r>
    </w:p>
    <w:p w:rsidR="008F542E" w:rsidRPr="00B25D26" w:rsidRDefault="008F542E" w:rsidP="00811222">
      <w:pPr>
        <w:pStyle w:val="a3"/>
        <w:ind w:hanging="1"/>
        <w:rPr>
          <w:rFonts w:ascii="ＭＳ 明朝" w:hAnsi="ＭＳ 明朝"/>
        </w:rPr>
      </w:pPr>
      <w:r w:rsidRPr="00B25D26">
        <w:rPr>
          <w:rFonts w:ascii="ＭＳ 明朝" w:hAnsi="ＭＳ 明朝" w:hint="eastAsia"/>
        </w:rPr>
        <w:t xml:space="preserve">　（２）事業費・補助金額積算内訳書（別紙２）</w:t>
      </w:r>
    </w:p>
    <w:p w:rsidR="008F542E" w:rsidRPr="00701ADB" w:rsidRDefault="00811222" w:rsidP="00811222">
      <w:pPr>
        <w:pStyle w:val="a3"/>
        <w:ind w:leftChars="100" w:left="870" w:hangingChars="300" w:hanging="660"/>
        <w:rPr>
          <w:rFonts w:ascii="ＭＳ 明朝" w:hAnsi="ＭＳ 明朝"/>
        </w:rPr>
      </w:pPr>
      <w:r>
        <w:rPr>
          <w:rFonts w:ascii="ＭＳ 明朝" w:hAnsi="ＭＳ 明朝" w:hint="eastAsia"/>
        </w:rPr>
        <w:t>（３</w:t>
      </w:r>
      <w:r>
        <w:rPr>
          <w:rFonts w:ascii="ＭＳ 明朝" w:hAnsi="ＭＳ 明朝"/>
        </w:rPr>
        <w:t>）</w:t>
      </w:r>
      <w:r>
        <w:rPr>
          <w:rFonts w:ascii="ＭＳ 明朝" w:hAnsi="ＭＳ 明朝" w:hint="eastAsia"/>
        </w:rPr>
        <w:t>事</w:t>
      </w:r>
      <w:r w:rsidR="008F542E" w:rsidRPr="00B25D26">
        <w:rPr>
          <w:rFonts w:ascii="ＭＳ 明朝" w:hAnsi="ＭＳ 明朝" w:hint="eastAsia"/>
        </w:rPr>
        <w:t>業主体の定款、規約その他これ</w:t>
      </w:r>
      <w:r w:rsidRPr="00701ADB">
        <w:rPr>
          <w:rFonts w:ascii="ＭＳ 明朝" w:hAnsi="ＭＳ 明朝" w:hint="eastAsia"/>
        </w:rPr>
        <w:t>ら</w:t>
      </w:r>
      <w:r w:rsidR="008F542E" w:rsidRPr="00701ADB">
        <w:rPr>
          <w:rFonts w:ascii="ＭＳ 明朝" w:hAnsi="ＭＳ 明朝" w:hint="eastAsia"/>
        </w:rPr>
        <w:t>に類するもの</w:t>
      </w:r>
      <w:r w:rsidR="00CE31D1" w:rsidRPr="00701ADB">
        <w:rPr>
          <w:rFonts w:ascii="ＭＳ 明朝" w:hAnsi="ＭＳ 明朝" w:hint="eastAsia"/>
        </w:rPr>
        <w:t>（第２条第</w:t>
      </w:r>
      <w:r w:rsidR="005D6764" w:rsidRPr="00701ADB">
        <w:rPr>
          <w:rFonts w:ascii="ＭＳ 明朝" w:hAnsi="ＭＳ 明朝" w:hint="eastAsia"/>
        </w:rPr>
        <w:t>２</w:t>
      </w:r>
      <w:r w:rsidR="00CE31D1" w:rsidRPr="00701ADB">
        <w:rPr>
          <w:rFonts w:ascii="ＭＳ 明朝" w:hAnsi="ＭＳ 明朝" w:hint="eastAsia"/>
        </w:rPr>
        <w:t>号</w:t>
      </w:r>
      <w:r w:rsidRPr="00701ADB">
        <w:rPr>
          <w:rFonts w:ascii="ＭＳ 明朝" w:hAnsi="ＭＳ 明朝" w:hint="eastAsia"/>
        </w:rPr>
        <w:t>又は</w:t>
      </w:r>
      <w:r w:rsidR="005D6764" w:rsidRPr="00701ADB">
        <w:rPr>
          <w:rFonts w:ascii="ＭＳ 明朝" w:hAnsi="ＭＳ 明朝" w:hint="eastAsia"/>
        </w:rPr>
        <w:t>第</w:t>
      </w:r>
      <w:r w:rsidR="001F0257">
        <w:rPr>
          <w:rFonts w:ascii="ＭＳ 明朝" w:hAnsi="ＭＳ 明朝" w:hint="eastAsia"/>
        </w:rPr>
        <w:t>８</w:t>
      </w:r>
      <w:r w:rsidR="005D6764" w:rsidRPr="00701ADB">
        <w:rPr>
          <w:rFonts w:ascii="ＭＳ 明朝" w:hAnsi="ＭＳ 明朝" w:hint="eastAsia"/>
        </w:rPr>
        <w:t>号</w:t>
      </w:r>
      <w:r w:rsidRPr="00701ADB">
        <w:rPr>
          <w:rFonts w:ascii="ＭＳ 明朝" w:hAnsi="ＭＳ 明朝" w:hint="eastAsia"/>
        </w:rPr>
        <w:t>に掲げる</w:t>
      </w:r>
      <w:r w:rsidR="00CE31D1" w:rsidRPr="00701ADB">
        <w:rPr>
          <w:rFonts w:ascii="ＭＳ 明朝" w:hAnsi="ＭＳ 明朝" w:hint="eastAsia"/>
        </w:rPr>
        <w:t>団体に限る</w:t>
      </w:r>
      <w:r w:rsidR="0056725A" w:rsidRPr="00701ADB">
        <w:rPr>
          <w:rFonts w:ascii="ＭＳ 明朝" w:hAnsi="ＭＳ 明朝" w:hint="eastAsia"/>
        </w:rPr>
        <w:t>。</w:t>
      </w:r>
      <w:r w:rsidR="00CE31D1" w:rsidRPr="00701ADB">
        <w:rPr>
          <w:rFonts w:ascii="ＭＳ 明朝" w:hAnsi="ＭＳ 明朝" w:hint="eastAsia"/>
        </w:rPr>
        <w:t>）</w:t>
      </w:r>
    </w:p>
    <w:p w:rsidR="008F542E" w:rsidRPr="00701ADB" w:rsidRDefault="008F542E" w:rsidP="00811222">
      <w:pPr>
        <w:pStyle w:val="a3"/>
        <w:ind w:hanging="1"/>
        <w:rPr>
          <w:rFonts w:ascii="ＭＳ 明朝" w:hAnsi="ＭＳ 明朝"/>
        </w:rPr>
      </w:pPr>
      <w:r w:rsidRPr="00701ADB">
        <w:rPr>
          <w:rFonts w:ascii="ＭＳ 明朝" w:hAnsi="ＭＳ 明朝" w:hint="eastAsia"/>
        </w:rPr>
        <w:t xml:space="preserve">　（４）事業主体の構成員名簿</w:t>
      </w:r>
      <w:r w:rsidR="005D6764" w:rsidRPr="00701ADB">
        <w:rPr>
          <w:rFonts w:ascii="ＭＳ 明朝" w:hAnsi="ＭＳ 明朝" w:hint="eastAsia"/>
        </w:rPr>
        <w:t>（第２条第２</w:t>
      </w:r>
      <w:r w:rsidR="00CE31D1" w:rsidRPr="00701ADB">
        <w:rPr>
          <w:rFonts w:ascii="ＭＳ 明朝" w:hAnsi="ＭＳ 明朝" w:hint="eastAsia"/>
        </w:rPr>
        <w:t>号</w:t>
      </w:r>
      <w:r w:rsidR="00811222" w:rsidRPr="00701ADB">
        <w:rPr>
          <w:rFonts w:ascii="ＭＳ 明朝" w:hAnsi="ＭＳ 明朝" w:hint="eastAsia"/>
        </w:rPr>
        <w:t>又は</w:t>
      </w:r>
      <w:r w:rsidR="001F0257">
        <w:rPr>
          <w:rFonts w:ascii="ＭＳ 明朝" w:hAnsi="ＭＳ 明朝" w:hint="eastAsia"/>
        </w:rPr>
        <w:t>第８</w:t>
      </w:r>
      <w:r w:rsidR="005D6764" w:rsidRPr="00701ADB">
        <w:rPr>
          <w:rFonts w:ascii="ＭＳ 明朝" w:hAnsi="ＭＳ 明朝" w:hint="eastAsia"/>
        </w:rPr>
        <w:t>号</w:t>
      </w:r>
      <w:r w:rsidR="00811222" w:rsidRPr="00701ADB">
        <w:rPr>
          <w:rFonts w:ascii="ＭＳ 明朝" w:hAnsi="ＭＳ 明朝" w:hint="eastAsia"/>
        </w:rPr>
        <w:t>に掲げる</w:t>
      </w:r>
      <w:r w:rsidR="00CE31D1" w:rsidRPr="00701ADB">
        <w:rPr>
          <w:rFonts w:ascii="ＭＳ 明朝" w:hAnsi="ＭＳ 明朝" w:hint="eastAsia"/>
        </w:rPr>
        <w:t>団体に限る</w:t>
      </w:r>
      <w:r w:rsidR="0056725A" w:rsidRPr="00701ADB">
        <w:rPr>
          <w:rFonts w:ascii="ＭＳ 明朝" w:hAnsi="ＭＳ 明朝" w:hint="eastAsia"/>
        </w:rPr>
        <w:t>。</w:t>
      </w:r>
      <w:r w:rsidR="00CE31D1" w:rsidRPr="00701ADB">
        <w:rPr>
          <w:rFonts w:ascii="ＭＳ 明朝" w:hAnsi="ＭＳ 明朝" w:hint="eastAsia"/>
        </w:rPr>
        <w:t>）</w:t>
      </w:r>
    </w:p>
    <w:p w:rsidR="008F542E" w:rsidRPr="00701ADB" w:rsidRDefault="008F542E" w:rsidP="00811222">
      <w:pPr>
        <w:pStyle w:val="a3"/>
        <w:ind w:hanging="1"/>
        <w:rPr>
          <w:rFonts w:ascii="ＭＳ 明朝" w:hAnsi="ＭＳ 明朝"/>
        </w:rPr>
      </w:pPr>
      <w:r w:rsidRPr="00701ADB">
        <w:rPr>
          <w:rFonts w:ascii="ＭＳ 明朝" w:hAnsi="ＭＳ 明朝" w:hint="eastAsia"/>
        </w:rPr>
        <w:t xml:space="preserve">　（５）事業主体が事業実施を議決した総会・理事会等の議事録の写し</w:t>
      </w:r>
    </w:p>
    <w:p w:rsidR="00EF352D" w:rsidRDefault="008F542E" w:rsidP="002F2C7B">
      <w:pPr>
        <w:pStyle w:val="a3"/>
        <w:ind w:hanging="1"/>
        <w:rPr>
          <w:rFonts w:ascii="ＭＳ 明朝" w:hAnsi="ＭＳ 明朝"/>
        </w:rPr>
      </w:pPr>
      <w:r w:rsidRPr="00701ADB">
        <w:rPr>
          <w:rFonts w:ascii="ＭＳ 明朝" w:hAnsi="ＭＳ 明朝" w:hint="eastAsia"/>
        </w:rPr>
        <w:t xml:space="preserve">　（６）収支予算書及び事業費内訳書（補助金申請額</w:t>
      </w:r>
      <w:r w:rsidRPr="00B25D26">
        <w:rPr>
          <w:rFonts w:ascii="ＭＳ 明朝" w:hAnsi="ＭＳ 明朝" w:hint="eastAsia"/>
        </w:rPr>
        <w:t>の算出根拠を明示したもの）</w:t>
      </w:r>
    </w:p>
    <w:p w:rsidR="001F0257" w:rsidRDefault="001F0257" w:rsidP="008F542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（７）その他知事が必要と認める書類</w:t>
      </w:r>
    </w:p>
    <w:p w:rsidR="001F0257" w:rsidRDefault="001F0257" w:rsidP="008F542E">
      <w:pPr>
        <w:pStyle w:val="a3"/>
        <w:rPr>
          <w:rFonts w:ascii="ＭＳ 明朝" w:hAnsi="ＭＳ 明朝"/>
        </w:rPr>
      </w:pPr>
    </w:p>
    <w:p w:rsidR="008F542E" w:rsidRPr="00B25D26" w:rsidRDefault="004B5093" w:rsidP="008F542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別紙１－２</w:t>
      </w:r>
    </w:p>
    <w:p w:rsidR="008F542E" w:rsidRPr="00B25D26" w:rsidRDefault="008F542E" w:rsidP="008F542E">
      <w:pPr>
        <w:wordWrap w:val="0"/>
        <w:autoSpaceDE w:val="0"/>
        <w:autoSpaceDN w:val="0"/>
        <w:adjustRightInd w:val="0"/>
        <w:spacing w:line="253" w:lineRule="exac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ordWrap w:val="0"/>
        <w:autoSpaceDE w:val="0"/>
        <w:autoSpaceDN w:val="0"/>
        <w:adjustRightInd w:val="0"/>
        <w:spacing w:line="253" w:lineRule="exact"/>
        <w:jc w:val="center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事  業  計  画  書</w:t>
      </w:r>
    </w:p>
    <w:p w:rsidR="008F542E" w:rsidRPr="00B25D26" w:rsidRDefault="008F542E" w:rsidP="008F542E">
      <w:pPr>
        <w:wordWrap w:val="0"/>
        <w:autoSpaceDE w:val="0"/>
        <w:autoSpaceDN w:val="0"/>
        <w:adjustRightInd w:val="0"/>
        <w:spacing w:line="253" w:lineRule="exac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ordWrap w:val="0"/>
        <w:autoSpaceDE w:val="0"/>
        <w:autoSpaceDN w:val="0"/>
        <w:adjustRightInd w:val="0"/>
        <w:spacing w:line="253" w:lineRule="exac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 xml:space="preserve">１  </w:t>
      </w:r>
      <w:r w:rsidR="001F4D67" w:rsidRPr="00B25D26">
        <w:rPr>
          <w:rFonts w:ascii="ＭＳ 明朝" w:hAnsi="ＭＳ 明朝" w:cs="ＭＳ 明朝" w:hint="eastAsia"/>
          <w:kern w:val="0"/>
          <w:sz w:val="22"/>
        </w:rPr>
        <w:t>補助事業団体</w:t>
      </w:r>
    </w:p>
    <w:p w:rsidR="008F542E" w:rsidRDefault="008F542E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（１）団体の名称</w:t>
      </w:r>
    </w:p>
    <w:p w:rsidR="004821DB" w:rsidRDefault="004821DB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○○商店街</w:t>
      </w:r>
      <w:r w:rsidR="001F0257">
        <w:rPr>
          <w:rFonts w:ascii="ＭＳ 明朝" w:hAnsi="ＭＳ 明朝" w:cs="ＭＳ 明朝" w:hint="eastAsia"/>
          <w:kern w:val="0"/>
          <w:sz w:val="22"/>
        </w:rPr>
        <w:t>ＤＸ推進事業</w:t>
      </w:r>
      <w:r>
        <w:rPr>
          <w:rFonts w:ascii="ＭＳ 明朝" w:hAnsi="ＭＳ 明朝" w:cs="ＭＳ 明朝" w:hint="eastAsia"/>
          <w:kern w:val="0"/>
          <w:sz w:val="22"/>
        </w:rPr>
        <w:t>実行委員会</w:t>
      </w:r>
    </w:p>
    <w:p w:rsidR="00515C7F" w:rsidRPr="00B25D26" w:rsidRDefault="00515C7F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</w:p>
    <w:p w:rsidR="008F542E" w:rsidRDefault="008F542E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（２）所在地</w:t>
      </w:r>
    </w:p>
    <w:p w:rsidR="004821DB" w:rsidRDefault="004821DB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</w:t>
      </w:r>
      <w:r>
        <w:rPr>
          <w:rFonts w:ascii="ＭＳ 明朝" w:hAnsi="ＭＳ 明朝" w:hint="eastAsia"/>
        </w:rPr>
        <w:t>岐阜県○市◯町◯丁目◯番地</w:t>
      </w:r>
    </w:p>
    <w:p w:rsidR="00515C7F" w:rsidRPr="00B25D26" w:rsidRDefault="00515C7F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</w:p>
    <w:p w:rsidR="008F542E" w:rsidRDefault="008F542E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（３）代表者</w:t>
      </w:r>
    </w:p>
    <w:p w:rsidR="004821DB" w:rsidRDefault="004821DB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</w:t>
      </w:r>
      <w:r>
        <w:rPr>
          <w:rFonts w:ascii="ＭＳ 明朝" w:hAnsi="ＭＳ 明朝" w:hint="eastAsia"/>
        </w:rPr>
        <w:t>委員長　○○　○○</w:t>
      </w:r>
    </w:p>
    <w:p w:rsidR="00515C7F" w:rsidRPr="00B25D26" w:rsidRDefault="00515C7F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ordWrap w:val="0"/>
        <w:autoSpaceDE w:val="0"/>
        <w:autoSpaceDN w:val="0"/>
        <w:adjustRightInd w:val="0"/>
        <w:spacing w:line="253" w:lineRule="exact"/>
        <w:ind w:firstLineChars="100" w:firstLine="220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（４）構成員数（参加店舗数）</w:t>
      </w:r>
    </w:p>
    <w:p w:rsidR="008F542E" w:rsidRDefault="008F542E" w:rsidP="009278F0">
      <w:pPr>
        <w:wordWrap w:val="0"/>
        <w:autoSpaceDE w:val="0"/>
        <w:autoSpaceDN w:val="0"/>
        <w:adjustRightInd w:val="0"/>
        <w:spacing w:line="253" w:lineRule="exact"/>
        <w:ind w:leftChars="100" w:left="1210" w:hangingChars="500" w:hanging="1000"/>
        <w:rPr>
          <w:rFonts w:ascii="ＭＳ 明朝" w:hAnsi="ＭＳ 明朝" w:cs="ＭＳ 明朝"/>
          <w:kern w:val="0"/>
          <w:sz w:val="20"/>
        </w:rPr>
      </w:pPr>
      <w:r w:rsidRPr="00B25D26">
        <w:rPr>
          <w:rFonts w:ascii="ＭＳ 明朝" w:hAnsi="ＭＳ 明朝" w:cs="ＭＳ 明朝" w:hint="eastAsia"/>
          <w:kern w:val="0"/>
          <w:sz w:val="20"/>
        </w:rPr>
        <w:t xml:space="preserve">　　　</w:t>
      </w:r>
      <w:r w:rsidR="004821DB">
        <w:rPr>
          <w:rFonts w:ascii="ＭＳ 明朝" w:hAnsi="ＭＳ 明朝" w:cs="ＭＳ 明朝" w:hint="eastAsia"/>
          <w:kern w:val="0"/>
          <w:sz w:val="20"/>
        </w:rPr>
        <w:t>○○名（◯店舗）</w:t>
      </w:r>
    </w:p>
    <w:p w:rsidR="004821DB" w:rsidRPr="00B25D26" w:rsidRDefault="004821DB" w:rsidP="009278F0">
      <w:pPr>
        <w:wordWrap w:val="0"/>
        <w:autoSpaceDE w:val="0"/>
        <w:autoSpaceDN w:val="0"/>
        <w:adjustRightInd w:val="0"/>
        <w:spacing w:line="253" w:lineRule="exact"/>
        <w:ind w:leftChars="100" w:left="1310" w:hangingChars="500" w:hanging="1100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２　事業名</w:t>
      </w:r>
    </w:p>
    <w:p w:rsidR="008F542E" w:rsidRDefault="004821DB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="004B5093">
        <w:rPr>
          <w:rFonts w:ascii="ＭＳ 明朝" w:hAnsi="ＭＳ 明朝" w:cs="ＭＳ 明朝" w:hint="eastAsia"/>
          <w:kern w:val="0"/>
          <w:sz w:val="22"/>
        </w:rPr>
        <w:t>商店街キャッシュレス・ｗｉ－ｆｉ環境整備事業</w:t>
      </w:r>
    </w:p>
    <w:p w:rsidR="004821DB" w:rsidRPr="00B25D26" w:rsidRDefault="004821DB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３</w:t>
      </w:r>
      <w:r w:rsidRPr="00B25D26">
        <w:rPr>
          <w:rFonts w:ascii="ＭＳ 明朝" w:hAnsi="ＭＳ 明朝" w:cs="ＭＳ 明朝"/>
          <w:kern w:val="0"/>
          <w:sz w:val="22"/>
        </w:rPr>
        <w:t xml:space="preserve">  事業の</w:t>
      </w:r>
      <w:r w:rsidRPr="00B25D26">
        <w:rPr>
          <w:rFonts w:ascii="ＭＳ 明朝" w:hAnsi="ＭＳ 明朝" w:cs="ＭＳ 明朝" w:hint="eastAsia"/>
          <w:kern w:val="0"/>
          <w:sz w:val="22"/>
        </w:rPr>
        <w:t>概要</w:t>
      </w:r>
    </w:p>
    <w:p w:rsidR="008F542E" w:rsidRDefault="00C90C83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キャッシュレス決済機器の整備　・　ｗｉ－ｆｉ環境の整備　（該当する事業内容を〇で囲むこと。）</w:t>
      </w:r>
    </w:p>
    <w:p w:rsidR="00C90C83" w:rsidRDefault="00C90C83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C90C83" w:rsidRDefault="00C90C83" w:rsidP="00C90C83">
      <w:pPr>
        <w:widowControl/>
        <w:spacing w:line="140" w:lineRule="atLeast"/>
        <w:ind w:leftChars="110" w:left="231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（１）実施期間　令和３年９月１日　～　令和３年１２月２０日</w:t>
      </w:r>
    </w:p>
    <w:p w:rsidR="00C90C83" w:rsidRDefault="00C90C83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C90C83" w:rsidRDefault="00C90C83" w:rsidP="008F542E">
      <w:pPr>
        <w:widowControl/>
        <w:spacing w:line="140" w:lineRule="atLeast"/>
        <w:ind w:leftChars="10" w:left="231" w:hangingChars="100" w:hanging="21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136F4" wp14:editId="3415E9E9">
                <wp:simplePos x="0" y="0"/>
                <wp:positionH relativeFrom="margin">
                  <wp:posOffset>2910931</wp:posOffset>
                </wp:positionH>
                <wp:positionV relativeFrom="paragraph">
                  <wp:posOffset>6441</wp:posOffset>
                </wp:positionV>
                <wp:extent cx="3717290" cy="468085"/>
                <wp:effectExtent l="342900" t="114300" r="16510" b="2730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290" cy="468085"/>
                        </a:xfrm>
                        <a:prstGeom prst="wedgeRectCallout">
                          <a:avLst>
                            <a:gd name="adj1" fmla="val -58813"/>
                            <a:gd name="adj2" fmla="val -72955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0C83" w:rsidRDefault="00C90C83" w:rsidP="00C90C83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</w:t>
                            </w:r>
                            <w:r>
                              <w:rPr>
                                <w:color w:val="000000" w:themeColor="text1"/>
                              </w:rPr>
                              <w:t>着手（予定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color w:val="000000" w:themeColor="text1"/>
                              </w:rPr>
                              <w:t>日から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</w:t>
                            </w:r>
                            <w:r>
                              <w:rPr>
                                <w:color w:val="000000" w:themeColor="text1"/>
                              </w:rPr>
                              <w:t>完了（予定）日を記入すること。（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完了日</w:t>
                            </w:r>
                            <w:r>
                              <w:rPr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原則</w:t>
                            </w:r>
                            <w:r>
                              <w:rPr>
                                <w:color w:val="000000" w:themeColor="text1"/>
                              </w:rPr>
                              <w:t>機器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color w:val="000000" w:themeColor="text1"/>
                              </w:rPr>
                              <w:t>の引き渡しを受けた日）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136F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9" type="#_x0000_t61" style="position:absolute;left:0;text-align:left;margin-left:229.2pt;margin-top:.5pt;width:292.7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" adj="-1904,-4958" fillcolor="#f2dcdb" strokecolor="windowText" strokeweight="2pt">
                <v:textbox>
                  <w:txbxContent>
                    <w:p w:rsidR="00C90C83" w:rsidRDefault="00C90C83" w:rsidP="00C90C83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事業</w:t>
                      </w:r>
                      <w:r>
                        <w:rPr>
                          <w:color w:val="000000" w:themeColor="text1"/>
                        </w:rPr>
                        <w:t>着手（予定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color w:val="000000" w:themeColor="text1"/>
                        </w:rPr>
                        <w:t>日から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事業</w:t>
                      </w:r>
                      <w:r>
                        <w:rPr>
                          <w:color w:val="000000" w:themeColor="text1"/>
                        </w:rPr>
                        <w:t>完了（予定）日を記入すること。（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完了日</w:t>
                      </w:r>
                      <w:r>
                        <w:rPr>
                          <w:color w:val="000000" w:themeColor="text1"/>
                        </w:rPr>
                        <w:t>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原則</w:t>
                      </w:r>
                      <w:r>
                        <w:rPr>
                          <w:color w:val="000000" w:themeColor="text1"/>
                        </w:rPr>
                        <w:t>機器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  <w:r>
                        <w:rPr>
                          <w:color w:val="000000" w:themeColor="text1"/>
                        </w:rPr>
                        <w:t>の引き渡しを受けた日）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C7F" w:rsidRPr="00B25D26" w:rsidRDefault="00515C7F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 xml:space="preserve">　（２）</w:t>
      </w:r>
      <w:r w:rsidR="00C90C83">
        <w:rPr>
          <w:rFonts w:ascii="ＭＳ 明朝" w:hAnsi="ＭＳ 明朝" w:cs="ＭＳ 明朝" w:hint="eastAsia"/>
          <w:kern w:val="0"/>
          <w:sz w:val="22"/>
        </w:rPr>
        <w:t>事業内容　別紙のとおり</w:t>
      </w:r>
    </w:p>
    <w:p w:rsidR="008F542E" w:rsidRDefault="004821DB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</w:t>
      </w:r>
      <w:r w:rsidR="00C90C83">
        <w:rPr>
          <w:rFonts w:ascii="ＭＳ 明朝" w:hAnsi="ＭＳ 明朝" w:cs="ＭＳ 明朝" w:hint="eastAsia"/>
          <w:kern w:val="0"/>
          <w:sz w:val="22"/>
        </w:rPr>
        <w:t xml:space="preserve">　　　　　</w:t>
      </w:r>
    </w:p>
    <w:p w:rsidR="004821DB" w:rsidRDefault="004821DB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C90C83" w:rsidRDefault="00C90C83" w:rsidP="008F542E">
      <w:pPr>
        <w:widowControl/>
        <w:spacing w:line="140" w:lineRule="atLeast"/>
        <w:ind w:leftChars="10" w:left="231" w:hangingChars="100" w:hanging="21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3136F4" wp14:editId="3415E9E9">
                <wp:simplePos x="0" y="0"/>
                <wp:positionH relativeFrom="margin">
                  <wp:posOffset>2246902</wp:posOffset>
                </wp:positionH>
                <wp:positionV relativeFrom="paragraph">
                  <wp:posOffset>58874</wp:posOffset>
                </wp:positionV>
                <wp:extent cx="4244975" cy="642257"/>
                <wp:effectExtent l="990600" t="304800" r="22225" b="2476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975" cy="642257"/>
                        </a:xfrm>
                        <a:prstGeom prst="wedgeRectCallout">
                          <a:avLst>
                            <a:gd name="adj1" fmla="val -73278"/>
                            <a:gd name="adj2" fmla="val -95072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0C83" w:rsidRDefault="00C90C83" w:rsidP="00C90C83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機器</w:t>
                            </w:r>
                            <w:r>
                              <w:rPr>
                                <w:color w:val="000000" w:themeColor="text1"/>
                              </w:rPr>
                              <w:t>の設置箇所（店舗名）、設置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状況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機器</w:t>
                            </w:r>
                            <w:r>
                              <w:rPr>
                                <w:color w:val="000000" w:themeColor="text1"/>
                              </w:rPr>
                              <w:t>の種類や台数等、事業内容の詳細が分かる書類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及び</w:t>
                            </w:r>
                            <w:r>
                              <w:rPr>
                                <w:color w:val="000000" w:themeColor="text1"/>
                              </w:rPr>
                              <w:t>設置に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係る</w:t>
                            </w:r>
                            <w:r>
                              <w:rPr>
                                <w:color w:val="000000" w:themeColor="text1"/>
                              </w:rPr>
                              <w:t>見積書を添付すること。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36F4" id="四角形吹き出し 9" o:spid="_x0000_s1030" type="#_x0000_t61" style="position:absolute;left:0;text-align:left;margin-left:176.9pt;margin-top:4.65pt;width:334.25pt;height:50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" adj="-5028,-9736" fillcolor="#f2dcdb" strokecolor="windowText" strokeweight="2pt">
                <v:textbox>
                  <w:txbxContent>
                    <w:p w:rsidR="00C90C83" w:rsidRDefault="00C90C83" w:rsidP="00C90C83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機器</w:t>
                      </w:r>
                      <w:r>
                        <w:rPr>
                          <w:color w:val="000000" w:themeColor="text1"/>
                        </w:rPr>
                        <w:t>の設置箇所（店舗名）、設置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状況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機器</w:t>
                      </w:r>
                      <w:r>
                        <w:rPr>
                          <w:color w:val="000000" w:themeColor="text1"/>
                        </w:rPr>
                        <w:t>の種類や台数等、事業内容の詳細が分かる書類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及び</w:t>
                      </w:r>
                      <w:r>
                        <w:rPr>
                          <w:color w:val="000000" w:themeColor="text1"/>
                        </w:rPr>
                        <w:t>設置に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係る</w:t>
                      </w:r>
                      <w:r>
                        <w:rPr>
                          <w:color w:val="000000" w:themeColor="text1"/>
                        </w:rPr>
                        <w:t>見積書を添付すること。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0C83" w:rsidRDefault="00C90C83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C90C83" w:rsidRDefault="00C90C83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C90C83" w:rsidRDefault="00C90C83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/>
          <w:kern w:val="0"/>
          <w:sz w:val="22"/>
        </w:rPr>
        <w:t xml:space="preserve">  </w:t>
      </w:r>
      <w:r w:rsidRPr="00B25D26">
        <w:rPr>
          <w:rFonts w:ascii="ＭＳ 明朝" w:hAnsi="ＭＳ 明朝" w:cs="ＭＳ 明朝" w:hint="eastAsia"/>
          <w:kern w:val="0"/>
          <w:sz w:val="22"/>
        </w:rPr>
        <w:t>（３）</w:t>
      </w:r>
      <w:r w:rsidR="00831E91">
        <w:rPr>
          <w:rFonts w:ascii="ＭＳ 明朝" w:hAnsi="ＭＳ 明朝" w:cs="ＭＳ 明朝" w:hint="eastAsia"/>
          <w:kern w:val="0"/>
          <w:sz w:val="22"/>
        </w:rPr>
        <w:t>補助対象事業の表示の方法（要綱別表２を参考にすること。）</w:t>
      </w:r>
    </w:p>
    <w:p w:rsidR="00515C7F" w:rsidRPr="00B25D26" w:rsidRDefault="00EF352D" w:rsidP="00831E91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</w:t>
      </w:r>
    </w:p>
    <w:p w:rsidR="00831E91" w:rsidRDefault="00831E91" w:rsidP="00831E91">
      <w:pPr>
        <w:widowControl/>
        <w:spacing w:line="140" w:lineRule="atLeast"/>
        <w:ind w:leftChars="10" w:left="231" w:hangingChars="100" w:hanging="21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4312C" wp14:editId="6D6F3228">
                <wp:simplePos x="0" y="0"/>
                <wp:positionH relativeFrom="margin">
                  <wp:posOffset>2055767</wp:posOffset>
                </wp:positionH>
                <wp:positionV relativeFrom="paragraph">
                  <wp:posOffset>94161</wp:posOffset>
                </wp:positionV>
                <wp:extent cx="4572000" cy="283029"/>
                <wp:effectExtent l="381000" t="0" r="19050" b="2222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83029"/>
                        </a:xfrm>
                        <a:prstGeom prst="wedgeRectCallout">
                          <a:avLst>
                            <a:gd name="adj1" fmla="val -58086"/>
                            <a:gd name="adj2" fmla="val -883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3423" w:rsidRDefault="003D3423" w:rsidP="003D3423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AD5F08">
                              <w:rPr>
                                <w:rFonts w:hint="eastAsia"/>
                                <w:color w:val="000000" w:themeColor="text1"/>
                              </w:rPr>
                              <w:t>この事業による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目的や</w:t>
                            </w:r>
                            <w:r w:rsidR="00AD5F08">
                              <w:rPr>
                                <w:rFonts w:hint="eastAsia"/>
                                <w:color w:val="000000" w:themeColor="text1"/>
                              </w:rPr>
                              <w:t>商店街</w:t>
                            </w:r>
                            <w:r w:rsidR="00AD5F08">
                              <w:rPr>
                                <w:color w:val="000000" w:themeColor="text1"/>
                              </w:rPr>
                              <w:t>への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効果を記載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312C" id="四角形吹き出し 8" o:spid="_x0000_s1031" type="#_x0000_t61" style="position:absolute;left:0;text-align:left;margin-left:161.85pt;margin-top:7.4pt;width:5in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" adj="-1747,10609" fillcolor="#f2dcdb" strokecolor="windowText" strokeweight="2pt">
                <v:textbox>
                  <w:txbxContent>
                    <w:p w:rsidR="003D3423" w:rsidRDefault="003D3423" w:rsidP="003D3423">
                      <w:pPr>
                        <w:spacing w:after="240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="00AD5F08">
                        <w:rPr>
                          <w:rFonts w:hint="eastAsia"/>
                          <w:color w:val="000000" w:themeColor="text1"/>
                        </w:rPr>
                        <w:t>この事業による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目的や</w:t>
                      </w:r>
                      <w:r w:rsidR="00AD5F08">
                        <w:rPr>
                          <w:rFonts w:hint="eastAsia"/>
                          <w:color w:val="000000" w:themeColor="text1"/>
                        </w:rPr>
                        <w:t>商店街</w:t>
                      </w:r>
                      <w:r w:rsidR="00AD5F08">
                        <w:rPr>
                          <w:color w:val="000000" w:themeColor="text1"/>
                        </w:rPr>
                        <w:t>への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効果を記載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>すること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42E" w:rsidRDefault="008F542E" w:rsidP="00831E91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４</w:t>
      </w:r>
      <w:r w:rsidRPr="00B25D26">
        <w:rPr>
          <w:rFonts w:ascii="ＭＳ 明朝" w:hAnsi="ＭＳ 明朝" w:cs="ＭＳ 明朝"/>
          <w:kern w:val="0"/>
          <w:sz w:val="22"/>
        </w:rPr>
        <w:t xml:space="preserve">  事業の</w:t>
      </w:r>
      <w:r w:rsidRPr="00B25D26">
        <w:rPr>
          <w:rFonts w:ascii="ＭＳ 明朝" w:hAnsi="ＭＳ 明朝" w:cs="ＭＳ 明朝" w:hint="eastAsia"/>
          <w:kern w:val="0"/>
          <w:sz w:val="22"/>
        </w:rPr>
        <w:t>目的及び効果</w:t>
      </w:r>
    </w:p>
    <w:p w:rsidR="00EF352D" w:rsidRPr="00B50AC9" w:rsidRDefault="00EF352D" w:rsidP="00EF352D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  <w:bdr w:val="single" w:sz="4" w:space="0" w:color="auto"/>
          <w:shd w:val="pct15" w:color="auto" w:fill="FFFFFF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3D3423">
        <w:rPr>
          <w:rFonts w:ascii="ＭＳ 明朝" w:hAnsi="ＭＳ 明朝" w:cs="ＭＳ 明朝" w:hint="eastAsia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3D3423" w:rsidRPr="003D3423">
        <w:rPr>
          <w:rFonts w:ascii="ＭＳ 明朝" w:hAnsi="ＭＳ 明朝" w:cs="ＭＳ 明朝" w:hint="eastAsia"/>
          <w:kern w:val="0"/>
          <w:sz w:val="22"/>
          <w:highlight w:val="yellow"/>
          <w:bdr w:val="single" w:sz="4" w:space="0" w:color="auto"/>
          <w:shd w:val="pct15" w:color="auto" w:fill="FFFFFF"/>
        </w:rPr>
        <w:t>記入例</w:t>
      </w:r>
    </w:p>
    <w:p w:rsidR="00831E91" w:rsidRDefault="001046B1" w:rsidP="00831E91">
      <w:pPr>
        <w:widowControl/>
        <w:spacing w:line="140" w:lineRule="atLeast"/>
        <w:ind w:left="440" w:hangingChars="200" w:hanging="44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="00C155BE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831E91">
        <w:rPr>
          <w:rFonts w:ascii="ＭＳ 明朝" w:hAnsi="ＭＳ 明朝" w:cs="ＭＳ 明朝" w:hint="eastAsia"/>
          <w:kern w:val="0"/>
          <w:sz w:val="22"/>
        </w:rPr>
        <w:t xml:space="preserve">・　</w:t>
      </w:r>
      <w:r>
        <w:rPr>
          <w:rFonts w:ascii="ＭＳ 明朝" w:hAnsi="ＭＳ 明朝" w:cs="ＭＳ 明朝" w:hint="eastAsia"/>
          <w:kern w:val="0"/>
          <w:sz w:val="22"/>
        </w:rPr>
        <w:t>○○商店街</w:t>
      </w:r>
      <w:r w:rsidR="00831E91">
        <w:rPr>
          <w:rFonts w:ascii="ＭＳ 明朝" w:hAnsi="ＭＳ 明朝" w:cs="ＭＳ 明朝" w:hint="eastAsia"/>
          <w:kern w:val="0"/>
          <w:sz w:val="22"/>
        </w:rPr>
        <w:t>各店舗にキャッシュレス決済機器を設置することで利便性を高め、集客力向上</w:t>
      </w:r>
    </w:p>
    <w:p w:rsidR="009B43DA" w:rsidRDefault="00831E91" w:rsidP="00831E91">
      <w:pPr>
        <w:widowControl/>
        <w:spacing w:line="140" w:lineRule="atLeast"/>
        <w:ind w:leftChars="200" w:left="420" w:firstLineChars="200" w:firstLine="44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を図る。</w:t>
      </w:r>
    </w:p>
    <w:p w:rsidR="00831E91" w:rsidRDefault="00831E91" w:rsidP="00831E91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・　○○商店街一帯にｗｉ－ｆｉ環境を整備することで利便性を高め、集客力向上を図る。</w:t>
      </w:r>
    </w:p>
    <w:p w:rsidR="003D3423" w:rsidRDefault="003D3423" w:rsidP="00AB44E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AB44ED" w:rsidRPr="00AB44ED" w:rsidRDefault="008F542E" w:rsidP="00AB44E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５　事業の効果を検証するための指標と目標数値</w:t>
      </w:r>
      <w:r w:rsidR="00B616C8" w:rsidRPr="00EA694B">
        <w:rPr>
          <w:rFonts w:ascii="ＭＳ 明朝" w:hAnsi="ＭＳ 明朝" w:cs="ＭＳ 明朝" w:hint="eastAsia"/>
          <w:color w:val="000000" w:themeColor="text1"/>
          <w:kern w:val="0"/>
          <w:sz w:val="22"/>
        </w:rPr>
        <w:t>（必要に応じて</w:t>
      </w:r>
      <w:r w:rsidR="009B43DA">
        <w:rPr>
          <w:rFonts w:ascii="ＭＳ 明朝" w:hAnsi="ＭＳ 明朝" w:cs="ＭＳ 明朝" w:hint="eastAsia"/>
          <w:color w:val="000000" w:themeColor="text1"/>
          <w:kern w:val="0"/>
          <w:sz w:val="22"/>
        </w:rPr>
        <w:t>記入すること</w:t>
      </w:r>
      <w:r w:rsidR="00B616C8" w:rsidRPr="00EA694B">
        <w:rPr>
          <w:rFonts w:ascii="ＭＳ 明朝" w:hAnsi="ＭＳ 明朝" w:cs="ＭＳ 明朝" w:hint="eastAsia"/>
          <w:color w:val="000000" w:themeColor="text1"/>
          <w:kern w:val="0"/>
          <w:sz w:val="22"/>
        </w:rPr>
        <w:t>）</w:t>
      </w:r>
    </w:p>
    <w:tbl>
      <w:tblPr>
        <w:tblStyle w:val="af4"/>
        <w:tblpPr w:leftFromText="142" w:rightFromText="142" w:vertAnchor="text" w:horzAnchor="margin" w:tblpXSpec="center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4366"/>
      </w:tblGrid>
      <w:tr w:rsidR="00B25D26" w:rsidRPr="00B25D26" w:rsidTr="00C155BE">
        <w:tc>
          <w:tcPr>
            <w:tcW w:w="2122" w:type="dxa"/>
          </w:tcPr>
          <w:p w:rsidR="008F542E" w:rsidRPr="00B25D26" w:rsidRDefault="008F542E" w:rsidP="008F542E">
            <w:pPr>
              <w:widowControl/>
              <w:spacing w:line="140" w:lineRule="atLeast"/>
              <w:ind w:leftChars="10" w:left="241" w:hangingChars="100" w:hanging="22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指標</w:t>
            </w:r>
          </w:p>
        </w:tc>
        <w:tc>
          <w:tcPr>
            <w:tcW w:w="1842" w:type="dxa"/>
          </w:tcPr>
          <w:p w:rsidR="008F542E" w:rsidRPr="00B25D26" w:rsidRDefault="008F542E" w:rsidP="008F542E">
            <w:pPr>
              <w:widowControl/>
              <w:spacing w:line="140" w:lineRule="atLeast"/>
              <w:ind w:leftChars="10" w:left="241" w:hangingChars="100" w:hanging="22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目標数値</w:t>
            </w:r>
          </w:p>
        </w:tc>
        <w:tc>
          <w:tcPr>
            <w:tcW w:w="4366" w:type="dxa"/>
          </w:tcPr>
          <w:p w:rsidR="008F542E" w:rsidRPr="00B25D26" w:rsidRDefault="008F542E" w:rsidP="008F542E">
            <w:pPr>
              <w:widowControl/>
              <w:spacing w:line="140" w:lineRule="atLeast"/>
              <w:ind w:leftChars="10" w:left="241" w:hangingChars="100" w:hanging="22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目標数値の算出方法</w:t>
            </w:r>
          </w:p>
        </w:tc>
      </w:tr>
      <w:tr w:rsidR="00B25D26" w:rsidRPr="00B25D26" w:rsidTr="00C155BE">
        <w:trPr>
          <w:trHeight w:val="279"/>
        </w:trPr>
        <w:tc>
          <w:tcPr>
            <w:tcW w:w="2122" w:type="dxa"/>
            <w:vAlign w:val="center"/>
          </w:tcPr>
          <w:p w:rsidR="00EA694B" w:rsidRPr="00B25D26" w:rsidRDefault="004E5576" w:rsidP="00AB44E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4E5576">
              <w:rPr>
                <w:rFonts w:ascii="ＭＳ 明朝" w:hAnsi="ＭＳ 明朝" w:cs="ＭＳ 明朝" w:hint="eastAsia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記入例</w:t>
            </w:r>
            <w:r w:rsidR="00C155BE">
              <w:rPr>
                <w:rFonts w:ascii="ＭＳ 明朝" w:hAnsi="ＭＳ 明朝" w:cs="ＭＳ 明朝" w:hint="eastAsia"/>
                <w:kern w:val="0"/>
                <w:sz w:val="22"/>
              </w:rPr>
              <w:t>○○商店街</w:t>
            </w:r>
            <w:r w:rsidR="00AB44ED">
              <w:rPr>
                <w:rFonts w:ascii="ＭＳ 明朝" w:hAnsi="ＭＳ 明朝" w:cs="ＭＳ 明朝" w:hint="eastAsia"/>
                <w:kern w:val="0"/>
                <w:sz w:val="22"/>
              </w:rPr>
              <w:t>日平均来客数</w:t>
            </w:r>
          </w:p>
        </w:tc>
        <w:tc>
          <w:tcPr>
            <w:tcW w:w="1842" w:type="dxa"/>
            <w:vAlign w:val="center"/>
          </w:tcPr>
          <w:p w:rsidR="008F542E" w:rsidRPr="00B25D26" w:rsidRDefault="00C155BE" w:rsidP="008F542E">
            <w:pPr>
              <w:widowControl/>
              <w:spacing w:line="140" w:lineRule="atLeast"/>
              <w:ind w:leftChars="10" w:left="241" w:hangingChars="100" w:hanging="22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○○○人／日</w:t>
            </w:r>
          </w:p>
        </w:tc>
        <w:tc>
          <w:tcPr>
            <w:tcW w:w="4366" w:type="dxa"/>
          </w:tcPr>
          <w:p w:rsidR="00C155BE" w:rsidRPr="00B25D26" w:rsidRDefault="009B43DA" w:rsidP="00C155BE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商店街</w:t>
            </w:r>
            <w:r w:rsidR="00EF352D">
              <w:rPr>
                <w:rFonts w:ascii="ＭＳ 明朝" w:hAnsi="ＭＳ 明朝" w:cs="ＭＳ 明朝" w:hint="eastAsia"/>
                <w:kern w:val="0"/>
                <w:sz w:val="22"/>
              </w:rPr>
              <w:t>の日平均</w:t>
            </w:r>
            <w:r w:rsidR="00B50AC9">
              <w:rPr>
                <w:rFonts w:ascii="ＭＳ 明朝" w:hAnsi="ＭＳ 明朝" w:cs="ＭＳ 明朝" w:hint="eastAsia"/>
                <w:kern w:val="0"/>
                <w:sz w:val="22"/>
              </w:rPr>
              <w:t>来客数</w:t>
            </w:r>
          </w:p>
        </w:tc>
      </w:tr>
    </w:tbl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B616C8" w:rsidRDefault="00B616C8" w:rsidP="00A10D91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</w:p>
    <w:p w:rsidR="00831E91" w:rsidRDefault="00831E91" w:rsidP="00A10D91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</w:p>
    <w:p w:rsidR="00C155BE" w:rsidRPr="00B25D26" w:rsidRDefault="004E5576" w:rsidP="00A10D91">
      <w:pPr>
        <w:widowControl/>
        <w:spacing w:line="140" w:lineRule="atLeast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D90AF" wp14:editId="3E145840">
                <wp:simplePos x="0" y="0"/>
                <wp:positionH relativeFrom="margin">
                  <wp:posOffset>4372287</wp:posOffset>
                </wp:positionH>
                <wp:positionV relativeFrom="paragraph">
                  <wp:posOffset>65537</wp:posOffset>
                </wp:positionV>
                <wp:extent cx="1724660" cy="706755"/>
                <wp:effectExtent l="742950" t="0" r="27940" b="1714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706755"/>
                        </a:xfrm>
                        <a:prstGeom prst="wedgeRectCallout">
                          <a:avLst>
                            <a:gd name="adj1" fmla="val -91841"/>
                            <a:gd name="adj2" fmla="val -2707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3423" w:rsidRDefault="003D3423" w:rsidP="003D3423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整合性がない場合は「なし」と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記入すること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90AF" id="四角形吹き出し 10" o:spid="_x0000_s1033" type="#_x0000_t61" style="position:absolute;margin-left:344.25pt;margin-top:5.15pt;width:135.8pt;height:55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" adj="-9038,4951" fillcolor="#f2dcdb" strokecolor="windowText" strokeweight="2pt">
                <v:textbox>
                  <w:txbxContent>
                    <w:p w:rsidR="003D3423" w:rsidRDefault="003D3423" w:rsidP="003D3423">
                      <w:pPr>
                        <w:spacing w:after="240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整合性がない場合は「なし」と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>記入すること</w:t>
                      </w:r>
                      <w:r w:rsidRPr="003D3423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607D" w:rsidRPr="00B25D26" w:rsidRDefault="0060607D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６　地域のまちづくり計画等との整合性</w:t>
      </w:r>
      <w:r w:rsidR="00EA694B">
        <w:rPr>
          <w:rFonts w:ascii="ＭＳ 明朝" w:hAnsi="ＭＳ 明朝" w:cs="ＭＳ 明朝" w:hint="eastAsia"/>
          <w:kern w:val="0"/>
          <w:sz w:val="22"/>
        </w:rPr>
        <w:t>（必要に応じて）</w:t>
      </w:r>
    </w:p>
    <w:p w:rsidR="00CF162F" w:rsidRDefault="00AB44ED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  <w:bdr w:val="single" w:sz="4" w:space="0" w:color="auto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="004E5576" w:rsidRPr="004E5576">
        <w:rPr>
          <w:rFonts w:ascii="ＭＳ 明朝" w:hAnsi="ＭＳ 明朝" w:cs="ＭＳ 明朝" w:hint="eastAsia"/>
          <w:kern w:val="0"/>
          <w:sz w:val="22"/>
          <w:highlight w:val="yellow"/>
          <w:bdr w:val="single" w:sz="4" w:space="0" w:color="auto"/>
          <w:shd w:val="pct15" w:color="auto" w:fill="FFFFFF"/>
        </w:rPr>
        <w:t>記入例</w:t>
      </w:r>
    </w:p>
    <w:p w:rsidR="00AB44ED" w:rsidRDefault="00AB44ED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なし</w:t>
      </w:r>
    </w:p>
    <w:p w:rsidR="00AB44ED" w:rsidRPr="00B25D26" w:rsidRDefault="004E5576" w:rsidP="0060607D">
      <w:pPr>
        <w:widowControl/>
        <w:spacing w:line="140" w:lineRule="atLeast"/>
        <w:ind w:leftChars="10" w:left="231" w:hangingChars="100" w:hanging="21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5C458" wp14:editId="50CA2B13">
                <wp:simplePos x="0" y="0"/>
                <wp:positionH relativeFrom="margin">
                  <wp:posOffset>1974143</wp:posOffset>
                </wp:positionH>
                <wp:positionV relativeFrom="paragraph">
                  <wp:posOffset>156438</wp:posOffset>
                </wp:positionV>
                <wp:extent cx="4416425" cy="292735"/>
                <wp:effectExtent l="228600" t="0" r="22225" b="1206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6425" cy="292735"/>
                        </a:xfrm>
                        <a:prstGeom prst="wedgeRectCallout">
                          <a:avLst>
                            <a:gd name="adj1" fmla="val -54976"/>
                            <a:gd name="adj2" fmla="val -677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5576" w:rsidRDefault="004E5576" w:rsidP="004E5576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事業終了後の、</w:t>
                            </w:r>
                            <w:r>
                              <w:rPr>
                                <w:color w:val="000000" w:themeColor="text1"/>
                              </w:rPr>
                              <w:t>商店街の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取組の</w:t>
                            </w:r>
                            <w:r>
                              <w:rPr>
                                <w:color w:val="000000" w:themeColor="text1"/>
                              </w:rPr>
                              <w:t>予定や計画を記載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C458" id="四角形吹き出し 11" o:spid="_x0000_s1034" type="#_x0000_t61" style="position:absolute;left:0;text-align:left;margin-left:155.45pt;margin-top:12.3pt;width:347.75pt;height:23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" adj="-1075,9336" fillcolor="#f2dcdb" strokecolor="windowText" strokeweight="2pt">
                <v:textbox>
                  <w:txbxContent>
                    <w:p w:rsidR="004E5576" w:rsidRDefault="004E5576" w:rsidP="004E5576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事業終了後の、</w:t>
                      </w:r>
                      <w:r>
                        <w:rPr>
                          <w:color w:val="000000" w:themeColor="text1"/>
                        </w:rPr>
                        <w:t>商店街の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取組の</w:t>
                      </w:r>
                      <w:r>
                        <w:rPr>
                          <w:color w:val="000000" w:themeColor="text1"/>
                        </w:rPr>
                        <w:t>予定や計画を記載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>すること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4ED" w:rsidRDefault="0060607D" w:rsidP="00AB44E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７　事業終了後の事業計画</w:t>
      </w:r>
    </w:p>
    <w:p w:rsidR="00AB44ED" w:rsidRPr="00B25D26" w:rsidRDefault="00AB44ED" w:rsidP="00AB44E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="004E5576" w:rsidRPr="004E5576">
        <w:rPr>
          <w:rFonts w:ascii="ＭＳ 明朝" w:hAnsi="ＭＳ 明朝" w:cs="ＭＳ 明朝" w:hint="eastAsia"/>
          <w:kern w:val="0"/>
          <w:sz w:val="22"/>
          <w:highlight w:val="yellow"/>
          <w:bdr w:val="single" w:sz="4" w:space="0" w:color="auto"/>
          <w:shd w:val="pct15" w:color="auto" w:fill="FFFFFF"/>
        </w:rPr>
        <w:t>記入例</w:t>
      </w:r>
    </w:p>
    <w:p w:rsidR="00CF162F" w:rsidRDefault="00C155BE" w:rsidP="000D4717">
      <w:pPr>
        <w:widowControl/>
        <w:spacing w:line="140" w:lineRule="atLeast"/>
        <w:ind w:leftChars="10" w:left="461" w:hangingChars="200" w:hanging="44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来年</w:t>
      </w:r>
      <w:r w:rsidR="009B43DA">
        <w:rPr>
          <w:rFonts w:ascii="ＭＳ 明朝" w:hAnsi="ＭＳ 明朝" w:cs="ＭＳ 明朝" w:hint="eastAsia"/>
          <w:kern w:val="0"/>
          <w:sz w:val="22"/>
        </w:rPr>
        <w:t>度</w:t>
      </w:r>
      <w:r w:rsidR="000D4717">
        <w:rPr>
          <w:rFonts w:ascii="ＭＳ 明朝" w:hAnsi="ＭＳ 明朝" w:cs="ＭＳ 明朝" w:hint="eastAsia"/>
          <w:kern w:val="0"/>
          <w:sz w:val="22"/>
        </w:rPr>
        <w:t>は</w:t>
      </w:r>
      <w:r>
        <w:rPr>
          <w:rFonts w:ascii="ＭＳ 明朝" w:hAnsi="ＭＳ 明朝" w:cs="ＭＳ 明朝" w:hint="eastAsia"/>
          <w:kern w:val="0"/>
          <w:sz w:val="22"/>
        </w:rPr>
        <w:t>、商店街の活性化策</w:t>
      </w:r>
      <w:r w:rsidR="009B43DA">
        <w:rPr>
          <w:rFonts w:ascii="ＭＳ 明朝" w:hAnsi="ＭＳ 明朝" w:cs="ＭＳ 明朝" w:hint="eastAsia"/>
          <w:kern w:val="0"/>
          <w:sz w:val="22"/>
        </w:rPr>
        <w:t>として</w:t>
      </w:r>
      <w:r>
        <w:rPr>
          <w:rFonts w:ascii="ＭＳ 明朝" w:hAnsi="ＭＳ 明朝" w:cs="ＭＳ 明朝" w:hint="eastAsia"/>
          <w:kern w:val="0"/>
          <w:sz w:val="22"/>
        </w:rPr>
        <w:t>○○商店街の認知度向上</w:t>
      </w:r>
      <w:r w:rsidR="009B43DA">
        <w:rPr>
          <w:rFonts w:ascii="ＭＳ 明朝" w:hAnsi="ＭＳ 明朝" w:cs="ＭＳ 明朝" w:hint="eastAsia"/>
          <w:kern w:val="0"/>
          <w:sz w:val="22"/>
        </w:rPr>
        <w:t>に取り組む</w:t>
      </w:r>
      <w:r w:rsidR="000D4717">
        <w:rPr>
          <w:rFonts w:ascii="ＭＳ 明朝" w:hAnsi="ＭＳ 明朝" w:cs="ＭＳ 明朝" w:hint="eastAsia"/>
          <w:kern w:val="0"/>
          <w:sz w:val="22"/>
        </w:rPr>
        <w:t>予定。</w:t>
      </w:r>
    </w:p>
    <w:p w:rsidR="000D4717" w:rsidRPr="000D4717" w:rsidRDefault="000D4717" w:rsidP="000D4717">
      <w:pPr>
        <w:widowControl/>
        <w:spacing w:line="140" w:lineRule="atLeast"/>
        <w:ind w:leftChars="10" w:left="461" w:hangingChars="200" w:hanging="440"/>
        <w:jc w:val="left"/>
        <w:rPr>
          <w:rFonts w:ascii="ＭＳ 明朝" w:hAnsi="ＭＳ 明朝" w:cs="ＭＳ 明朝"/>
          <w:kern w:val="0"/>
          <w:sz w:val="22"/>
        </w:rPr>
      </w:pPr>
    </w:p>
    <w:p w:rsidR="0060607D" w:rsidRPr="00B25D26" w:rsidRDefault="0060607D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 xml:space="preserve">８　</w:t>
      </w:r>
      <w:r w:rsidR="009B43DA">
        <w:rPr>
          <w:rFonts w:ascii="ＭＳ 明朝" w:hAnsi="ＭＳ 明朝" w:cs="ＭＳ 明朝" w:hint="eastAsia"/>
          <w:kern w:val="0"/>
          <w:sz w:val="22"/>
        </w:rPr>
        <w:t>ＤＸ事業に関する</w:t>
      </w:r>
      <w:r w:rsidRPr="00B25D26">
        <w:rPr>
          <w:rFonts w:ascii="ＭＳ 明朝" w:hAnsi="ＭＳ 明朝" w:cs="ＭＳ 明朝" w:hint="eastAsia"/>
          <w:kern w:val="0"/>
          <w:sz w:val="22"/>
        </w:rPr>
        <w:t>国</w:t>
      </w:r>
      <w:r w:rsidR="009B43DA">
        <w:rPr>
          <w:rFonts w:ascii="ＭＳ 明朝" w:hAnsi="ＭＳ 明朝" w:cs="ＭＳ 明朝" w:hint="eastAsia"/>
          <w:kern w:val="0"/>
          <w:sz w:val="22"/>
        </w:rPr>
        <w:t>、</w:t>
      </w:r>
      <w:r w:rsidRPr="00B25D26">
        <w:rPr>
          <w:rFonts w:ascii="ＭＳ 明朝" w:hAnsi="ＭＳ 明朝" w:cs="ＭＳ 明朝" w:hint="eastAsia"/>
          <w:kern w:val="0"/>
          <w:sz w:val="22"/>
        </w:rPr>
        <w:t>県</w:t>
      </w:r>
      <w:r w:rsidR="009B43DA">
        <w:rPr>
          <w:rFonts w:ascii="ＭＳ 明朝" w:hAnsi="ＭＳ 明朝" w:cs="ＭＳ 明朝" w:hint="eastAsia"/>
          <w:kern w:val="0"/>
          <w:sz w:val="22"/>
        </w:rPr>
        <w:t>及び市町村</w:t>
      </w:r>
      <w:r w:rsidRPr="00B25D26">
        <w:rPr>
          <w:rFonts w:ascii="ＭＳ 明朝" w:hAnsi="ＭＳ 明朝" w:cs="ＭＳ 明朝" w:hint="eastAsia"/>
          <w:kern w:val="0"/>
          <w:sz w:val="22"/>
        </w:rPr>
        <w:t>の補助金の交付状況</w:t>
      </w:r>
    </w:p>
    <w:p w:rsidR="00833E1C" w:rsidRDefault="00CE31D1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>（１）国の補助金</w:t>
      </w:r>
    </w:p>
    <w:tbl>
      <w:tblPr>
        <w:tblStyle w:val="af4"/>
        <w:tblW w:w="0" w:type="auto"/>
        <w:tblInd w:w="959" w:type="dxa"/>
        <w:tblLook w:val="04A0" w:firstRow="1" w:lastRow="0" w:firstColumn="1" w:lastColumn="0" w:noHBand="0" w:noVBand="1"/>
      </w:tblPr>
      <w:tblGrid>
        <w:gridCol w:w="1778"/>
        <w:gridCol w:w="1624"/>
        <w:gridCol w:w="3366"/>
        <w:gridCol w:w="1595"/>
      </w:tblGrid>
      <w:tr w:rsidR="00B25D26" w:rsidRPr="00B25D26" w:rsidTr="00CE31D1">
        <w:tc>
          <w:tcPr>
            <w:tcW w:w="1778" w:type="dxa"/>
          </w:tcPr>
          <w:p w:rsidR="00CE31D1" w:rsidRPr="00B25D26" w:rsidRDefault="0060607D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</w:t>
            </w:r>
            <w:r w:rsidR="00CE31D1" w:rsidRPr="00B25D26">
              <w:rPr>
                <w:rFonts w:ascii="ＭＳ 明朝" w:hAnsi="ＭＳ 明朝" w:cs="ＭＳ 明朝" w:hint="eastAsia"/>
                <w:kern w:val="0"/>
                <w:sz w:val="22"/>
              </w:rPr>
              <w:t>年度</w:t>
            </w:r>
          </w:p>
        </w:tc>
        <w:tc>
          <w:tcPr>
            <w:tcW w:w="1624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省庁名</w:t>
            </w:r>
          </w:p>
        </w:tc>
        <w:tc>
          <w:tcPr>
            <w:tcW w:w="3366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補助金名</w:t>
            </w:r>
          </w:p>
        </w:tc>
        <w:tc>
          <w:tcPr>
            <w:tcW w:w="1595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補助金額（円）</w:t>
            </w:r>
          </w:p>
        </w:tc>
      </w:tr>
      <w:tr w:rsidR="00B25D26" w:rsidRPr="00B25D26" w:rsidTr="00CE31D1">
        <w:tc>
          <w:tcPr>
            <w:tcW w:w="1778" w:type="dxa"/>
          </w:tcPr>
          <w:p w:rsidR="00CE31D1" w:rsidRPr="00B25D26" w:rsidRDefault="00833E1C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なし</w:t>
            </w:r>
          </w:p>
        </w:tc>
        <w:tc>
          <w:tcPr>
            <w:tcW w:w="1624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595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EA694B" w:rsidRPr="00B25D26" w:rsidTr="00CE31D1">
        <w:tc>
          <w:tcPr>
            <w:tcW w:w="1778" w:type="dxa"/>
          </w:tcPr>
          <w:p w:rsidR="00EA694B" w:rsidRPr="00B25D26" w:rsidRDefault="00EA694B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624" w:type="dxa"/>
          </w:tcPr>
          <w:p w:rsidR="00EA694B" w:rsidRPr="00B25D26" w:rsidRDefault="00EA694B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EA694B" w:rsidRPr="00B25D26" w:rsidRDefault="006F7610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50ABE6" wp14:editId="12DF672E">
                      <wp:simplePos x="0" y="0"/>
                      <wp:positionH relativeFrom="margin">
                        <wp:posOffset>-746077</wp:posOffset>
                      </wp:positionH>
                      <wp:positionV relativeFrom="paragraph">
                        <wp:posOffset>-178243</wp:posOffset>
                      </wp:positionV>
                      <wp:extent cx="3268980" cy="284480"/>
                      <wp:effectExtent l="495300" t="0" r="26670" b="2032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8980" cy="284480"/>
                              </a:xfrm>
                              <a:prstGeom prst="wedgeRectCallout">
                                <a:avLst>
                                  <a:gd name="adj1" fmla="val -64661"/>
                                  <a:gd name="adj2" fmla="val -30109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3E1C" w:rsidRDefault="00833E1C" w:rsidP="00833E1C">
                                  <w:pPr>
                                    <w:spacing w:after="240"/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3D34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ない場合は「なし」と記載</w:t>
                                  </w:r>
                                  <w:r w:rsidR="006E0B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すること</w:t>
                                  </w:r>
                                  <w:r w:rsidRPr="003D34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0ABE6" id="四角形吹き出し 12" o:spid="_x0000_s1035" type="#_x0000_t61" style="position:absolute;margin-left:-58.75pt;margin-top:-14.05pt;width:257.4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" adj="-3167,4296" fillcolor="#f2dcdb" strokecolor="windowText" strokeweight="2pt">
                      <v:textbox>
                        <w:txbxContent>
                          <w:p w:rsidR="00833E1C" w:rsidRDefault="00833E1C" w:rsidP="00833E1C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ない場合は「なし」と記載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95" w:type="dxa"/>
          </w:tcPr>
          <w:p w:rsidR="00EA694B" w:rsidRPr="00B25D26" w:rsidRDefault="00EA694B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CE31D1" w:rsidRPr="00B25D26" w:rsidTr="00CE31D1">
        <w:tc>
          <w:tcPr>
            <w:tcW w:w="1778" w:type="dxa"/>
          </w:tcPr>
          <w:p w:rsidR="00EA694B" w:rsidRPr="00B25D26" w:rsidRDefault="00EA694B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624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595" w:type="dxa"/>
          </w:tcPr>
          <w:p w:rsidR="00CE31D1" w:rsidRPr="00B25D26" w:rsidRDefault="00CE31D1" w:rsidP="0060607D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</w:tbl>
    <w:p w:rsidR="0060607D" w:rsidRPr="00B25D26" w:rsidRDefault="0060607D" w:rsidP="0060607D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A66650" w:rsidRPr="00B25D26" w:rsidRDefault="00A66650" w:rsidP="00A66650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  <w:r w:rsidRPr="00B25D26">
        <w:rPr>
          <w:rFonts w:ascii="ＭＳ 明朝" w:hAnsi="ＭＳ 明朝" w:cs="ＭＳ 明朝" w:hint="eastAsia"/>
          <w:kern w:val="0"/>
          <w:sz w:val="22"/>
        </w:rPr>
        <w:t xml:space="preserve">（２）県の補助金　　　</w:t>
      </w:r>
    </w:p>
    <w:tbl>
      <w:tblPr>
        <w:tblStyle w:val="af4"/>
        <w:tblW w:w="0" w:type="auto"/>
        <w:tblInd w:w="959" w:type="dxa"/>
        <w:tblLook w:val="04A0" w:firstRow="1" w:lastRow="0" w:firstColumn="1" w:lastColumn="0" w:noHBand="0" w:noVBand="1"/>
      </w:tblPr>
      <w:tblGrid>
        <w:gridCol w:w="1778"/>
        <w:gridCol w:w="1624"/>
        <w:gridCol w:w="3366"/>
        <w:gridCol w:w="1595"/>
      </w:tblGrid>
      <w:tr w:rsidR="00B25D26" w:rsidRPr="00B25D26" w:rsidTr="00CF162F">
        <w:tc>
          <w:tcPr>
            <w:tcW w:w="1778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年度</w:t>
            </w:r>
          </w:p>
        </w:tc>
        <w:tc>
          <w:tcPr>
            <w:tcW w:w="1624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部署名</w:t>
            </w:r>
          </w:p>
        </w:tc>
        <w:tc>
          <w:tcPr>
            <w:tcW w:w="3366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補助金名</w:t>
            </w:r>
          </w:p>
        </w:tc>
        <w:tc>
          <w:tcPr>
            <w:tcW w:w="1595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B25D26">
              <w:rPr>
                <w:rFonts w:ascii="ＭＳ 明朝" w:hAnsi="ＭＳ 明朝" w:cs="ＭＳ 明朝" w:hint="eastAsia"/>
                <w:kern w:val="0"/>
                <w:sz w:val="22"/>
              </w:rPr>
              <w:t>補助金額（円）</w:t>
            </w:r>
          </w:p>
        </w:tc>
      </w:tr>
      <w:tr w:rsidR="00EA694B" w:rsidRPr="00B25D26" w:rsidTr="00CF162F">
        <w:tc>
          <w:tcPr>
            <w:tcW w:w="1778" w:type="dxa"/>
          </w:tcPr>
          <w:p w:rsidR="00EA694B" w:rsidRPr="00B25D26" w:rsidRDefault="00833E1C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なし</w:t>
            </w:r>
          </w:p>
        </w:tc>
        <w:tc>
          <w:tcPr>
            <w:tcW w:w="1624" w:type="dxa"/>
          </w:tcPr>
          <w:p w:rsidR="00EA694B" w:rsidRPr="00B25D26" w:rsidRDefault="00EA694B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EA694B" w:rsidRPr="00B25D26" w:rsidRDefault="006F761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317A2B" wp14:editId="192889AF">
                      <wp:simplePos x="0" y="0"/>
                      <wp:positionH relativeFrom="margin">
                        <wp:posOffset>-651295</wp:posOffset>
                      </wp:positionH>
                      <wp:positionV relativeFrom="paragraph">
                        <wp:posOffset>-108093</wp:posOffset>
                      </wp:positionV>
                      <wp:extent cx="3268980" cy="284480"/>
                      <wp:effectExtent l="514350" t="0" r="26670" b="2032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8980" cy="284480"/>
                              </a:xfrm>
                              <a:prstGeom prst="wedgeRectCallout">
                                <a:avLst>
                                  <a:gd name="adj1" fmla="val -65189"/>
                                  <a:gd name="adj2" fmla="val 18408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3E1C" w:rsidRDefault="00833E1C" w:rsidP="00833E1C">
                                  <w:pPr>
                                    <w:spacing w:after="240"/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3D34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ない場合は「なし」と記載</w:t>
                                  </w:r>
                                  <w:r w:rsidR="006E0B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すること</w:t>
                                  </w:r>
                                  <w:r w:rsidRPr="003D34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17A2B" id="四角形吹き出し 13" o:spid="_x0000_s1036" type="#_x0000_t61" style="position:absolute;margin-left:-51.3pt;margin-top:-8.5pt;width:257.4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" adj="-3281,14776" fillcolor="#f2dcdb" strokecolor="windowText" strokeweight="2pt">
                      <v:textbox>
                        <w:txbxContent>
                          <w:p w:rsidR="00833E1C" w:rsidRDefault="00833E1C" w:rsidP="00833E1C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ない場合は「なし」と記載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Pr="003D342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95" w:type="dxa"/>
          </w:tcPr>
          <w:p w:rsidR="00EA694B" w:rsidRPr="00B25D26" w:rsidRDefault="00EA694B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B25D26" w:rsidRPr="00B25D26" w:rsidTr="00CF162F">
        <w:tc>
          <w:tcPr>
            <w:tcW w:w="1778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624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595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B25D26" w:rsidRPr="00B25D26" w:rsidTr="00CF162F">
        <w:tc>
          <w:tcPr>
            <w:tcW w:w="1778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624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366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595" w:type="dxa"/>
          </w:tcPr>
          <w:p w:rsidR="00A66650" w:rsidRPr="00B25D26" w:rsidRDefault="00A66650" w:rsidP="00CF162F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</w:tbl>
    <w:p w:rsidR="00A10D91" w:rsidRDefault="00A10D91" w:rsidP="00A10D91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kern w:val="0"/>
          <w:sz w:val="22"/>
        </w:rPr>
      </w:pPr>
    </w:p>
    <w:p w:rsidR="00A10D91" w:rsidRPr="00811222" w:rsidRDefault="00A10D91" w:rsidP="00A10D91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811222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（３）県内市町村の補助金　　　</w:t>
      </w:r>
    </w:p>
    <w:tbl>
      <w:tblPr>
        <w:tblStyle w:val="af4"/>
        <w:tblW w:w="0" w:type="auto"/>
        <w:tblInd w:w="959" w:type="dxa"/>
        <w:tblLook w:val="04A0" w:firstRow="1" w:lastRow="0" w:firstColumn="1" w:lastColumn="0" w:noHBand="0" w:noVBand="1"/>
      </w:tblPr>
      <w:tblGrid>
        <w:gridCol w:w="1778"/>
        <w:gridCol w:w="1624"/>
        <w:gridCol w:w="2722"/>
        <w:gridCol w:w="2239"/>
      </w:tblGrid>
      <w:tr w:rsidR="00EA694B" w:rsidRPr="00811222" w:rsidTr="000D4717">
        <w:tc>
          <w:tcPr>
            <w:tcW w:w="1778" w:type="dxa"/>
          </w:tcPr>
          <w:p w:rsidR="00A10D91" w:rsidRPr="00811222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811222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年度</w:t>
            </w:r>
          </w:p>
        </w:tc>
        <w:tc>
          <w:tcPr>
            <w:tcW w:w="1624" w:type="dxa"/>
          </w:tcPr>
          <w:p w:rsidR="00A10D91" w:rsidRPr="00811222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811222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部署名</w:t>
            </w:r>
          </w:p>
        </w:tc>
        <w:tc>
          <w:tcPr>
            <w:tcW w:w="2722" w:type="dxa"/>
          </w:tcPr>
          <w:p w:rsidR="00A10D91" w:rsidRPr="00811222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811222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補助金名</w:t>
            </w:r>
          </w:p>
        </w:tc>
        <w:tc>
          <w:tcPr>
            <w:tcW w:w="2239" w:type="dxa"/>
          </w:tcPr>
          <w:p w:rsidR="00A10D91" w:rsidRPr="00811222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811222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補助金額（円）</w:t>
            </w:r>
          </w:p>
        </w:tc>
      </w:tr>
      <w:tr w:rsidR="00EA694B" w:rsidRPr="00A6301F" w:rsidTr="000D4717">
        <w:tc>
          <w:tcPr>
            <w:tcW w:w="1778" w:type="dxa"/>
          </w:tcPr>
          <w:p w:rsidR="00EA694B" w:rsidRPr="000D4717" w:rsidRDefault="006E0B54" w:rsidP="009B43DA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令和</w:t>
            </w:r>
            <w:r w:rsidR="009B43DA">
              <w:rPr>
                <w:rFonts w:ascii="ＭＳ 明朝" w:hAnsi="ＭＳ 明朝" w:cs="ＭＳ 明朝" w:hint="eastAsia"/>
                <w:kern w:val="0"/>
                <w:sz w:val="22"/>
              </w:rPr>
              <w:t>３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年度</w:t>
            </w:r>
          </w:p>
        </w:tc>
        <w:tc>
          <w:tcPr>
            <w:tcW w:w="1624" w:type="dxa"/>
          </w:tcPr>
          <w:p w:rsidR="00EA694B" w:rsidRPr="000D4717" w:rsidRDefault="000D4717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0D4717">
              <w:rPr>
                <w:rFonts w:ascii="ＭＳ 明朝" w:hAnsi="ＭＳ 明朝" w:cs="ＭＳ 明朝" w:hint="eastAsia"/>
                <w:kern w:val="0"/>
                <w:sz w:val="22"/>
              </w:rPr>
              <w:t>◯市○○課</w:t>
            </w:r>
          </w:p>
        </w:tc>
        <w:tc>
          <w:tcPr>
            <w:tcW w:w="2722" w:type="dxa"/>
          </w:tcPr>
          <w:p w:rsidR="00EA694B" w:rsidRPr="000D4717" w:rsidRDefault="000D4717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0D4717">
              <w:rPr>
                <w:rFonts w:ascii="ＭＳ 明朝" w:hAnsi="ＭＳ 明朝" w:cs="ＭＳ 明朝" w:hint="eastAsia"/>
                <w:kern w:val="0"/>
                <w:sz w:val="22"/>
              </w:rPr>
              <w:t>○○補助金</w:t>
            </w:r>
          </w:p>
        </w:tc>
        <w:tc>
          <w:tcPr>
            <w:tcW w:w="2239" w:type="dxa"/>
          </w:tcPr>
          <w:p w:rsidR="00EA694B" w:rsidRPr="000D4717" w:rsidRDefault="000D4717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0D4717">
              <w:rPr>
                <w:rFonts w:ascii="ＭＳ 明朝" w:hAnsi="ＭＳ 明朝" w:cs="ＭＳ 明朝" w:hint="eastAsia"/>
                <w:kern w:val="0"/>
                <w:sz w:val="22"/>
              </w:rPr>
              <w:t>●●●，●●●円</w:t>
            </w:r>
          </w:p>
        </w:tc>
      </w:tr>
      <w:tr w:rsidR="00A6301F" w:rsidRPr="00A6301F" w:rsidTr="000D4717">
        <w:tc>
          <w:tcPr>
            <w:tcW w:w="1778" w:type="dxa"/>
          </w:tcPr>
          <w:p w:rsidR="00A10D91" w:rsidRPr="000D4717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624" w:type="dxa"/>
          </w:tcPr>
          <w:p w:rsidR="00A10D91" w:rsidRPr="000D4717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722" w:type="dxa"/>
          </w:tcPr>
          <w:p w:rsidR="00A10D91" w:rsidRPr="000D4717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239" w:type="dxa"/>
          </w:tcPr>
          <w:p w:rsidR="00A10D91" w:rsidRPr="000D4717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A6301F" w:rsidRPr="00A6301F" w:rsidTr="000D4717">
        <w:tc>
          <w:tcPr>
            <w:tcW w:w="1778" w:type="dxa"/>
          </w:tcPr>
          <w:p w:rsidR="00A10D91" w:rsidRPr="00A6301F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</w:p>
        </w:tc>
        <w:tc>
          <w:tcPr>
            <w:tcW w:w="1624" w:type="dxa"/>
          </w:tcPr>
          <w:p w:rsidR="00A10D91" w:rsidRPr="00A6301F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</w:p>
        </w:tc>
        <w:tc>
          <w:tcPr>
            <w:tcW w:w="2722" w:type="dxa"/>
          </w:tcPr>
          <w:p w:rsidR="00A10D91" w:rsidRPr="00A6301F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</w:p>
        </w:tc>
        <w:tc>
          <w:tcPr>
            <w:tcW w:w="2239" w:type="dxa"/>
          </w:tcPr>
          <w:p w:rsidR="00A10D91" w:rsidRPr="00A6301F" w:rsidRDefault="00A10D91" w:rsidP="00592323">
            <w:pPr>
              <w:widowControl/>
              <w:spacing w:line="140" w:lineRule="atLeast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</w:p>
        </w:tc>
      </w:tr>
    </w:tbl>
    <w:p w:rsidR="00A10D91" w:rsidRDefault="00A10D91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D07BB6" w:rsidRDefault="00D07BB6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027E6C" w:rsidRDefault="00027E6C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別紙（事業内容）</w:t>
      </w:r>
    </w:p>
    <w:p w:rsidR="006F5060" w:rsidRDefault="006F5060" w:rsidP="006F5060">
      <w:pPr>
        <w:widowControl/>
        <w:spacing w:line="140" w:lineRule="atLeast"/>
        <w:jc w:val="left"/>
        <w:rPr>
          <w:rFonts w:ascii="ＭＳ 明朝" w:hAnsi="ＭＳ 明朝"/>
          <w:sz w:val="22"/>
        </w:rPr>
      </w:pPr>
    </w:p>
    <w:p w:rsidR="00027E6C" w:rsidRDefault="00027E6C" w:rsidP="006F5060">
      <w:pPr>
        <w:widowControl/>
        <w:spacing w:line="14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【キャッシュレス決済</w:t>
      </w:r>
      <w:r w:rsidR="006F5060">
        <w:rPr>
          <w:rFonts w:ascii="ＭＳ 明朝" w:hAnsi="ＭＳ 明朝" w:hint="eastAsia"/>
          <w:sz w:val="22"/>
        </w:rPr>
        <w:t>機器設置事業</w:t>
      </w:r>
      <w:r>
        <w:rPr>
          <w:rFonts w:ascii="ＭＳ 明朝" w:hAnsi="ＭＳ 明朝" w:hint="eastAsia"/>
          <w:sz w:val="22"/>
        </w:rPr>
        <w:t>】</w:t>
      </w:r>
    </w:p>
    <w:p w:rsidR="00027E6C" w:rsidRPr="006F5060" w:rsidRDefault="00027E6C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027E6C" w:rsidRDefault="006F5060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１．キャッシュレスの設置箇所</w:t>
      </w:r>
    </w:p>
    <w:p w:rsidR="00027E6C" w:rsidRDefault="006F5060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○○商店街</w:t>
      </w:r>
      <w:r w:rsidR="00FF15A0"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sz w:val="22"/>
        </w:rPr>
        <w:t>０店舗の内、</w:t>
      </w:r>
      <w:r w:rsidR="00FF15A0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０店舗</w:t>
      </w:r>
    </w:p>
    <w:tbl>
      <w:tblPr>
        <w:tblStyle w:val="af4"/>
        <w:tblW w:w="0" w:type="auto"/>
        <w:tblInd w:w="241" w:type="dxa"/>
        <w:tblLook w:val="04A0" w:firstRow="1" w:lastRow="0" w:firstColumn="1" w:lastColumn="0" w:noHBand="0" w:noVBand="1"/>
      </w:tblPr>
      <w:tblGrid>
        <w:gridCol w:w="1739"/>
        <w:gridCol w:w="2977"/>
        <w:gridCol w:w="3685"/>
        <w:gridCol w:w="1354"/>
      </w:tblGrid>
      <w:tr w:rsidR="00E10186" w:rsidTr="00E10186">
        <w:tc>
          <w:tcPr>
            <w:tcW w:w="1739" w:type="dxa"/>
          </w:tcPr>
          <w:p w:rsidR="00E10186" w:rsidRDefault="00E10186" w:rsidP="00E10186">
            <w:pPr>
              <w:widowControl/>
              <w:spacing w:line="14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店舗名</w:t>
            </w:r>
          </w:p>
        </w:tc>
        <w:tc>
          <w:tcPr>
            <w:tcW w:w="2977" w:type="dxa"/>
          </w:tcPr>
          <w:p w:rsidR="00E10186" w:rsidRDefault="00E10186" w:rsidP="00E10186">
            <w:pPr>
              <w:widowControl/>
              <w:spacing w:line="14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3685" w:type="dxa"/>
          </w:tcPr>
          <w:p w:rsidR="00E10186" w:rsidRDefault="00E10186" w:rsidP="00E10186">
            <w:pPr>
              <w:widowControl/>
              <w:spacing w:line="14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設置機器の名称（商品名）等</w:t>
            </w:r>
          </w:p>
        </w:tc>
        <w:tc>
          <w:tcPr>
            <w:tcW w:w="1354" w:type="dxa"/>
          </w:tcPr>
          <w:p w:rsidR="00E10186" w:rsidRDefault="00E10186" w:rsidP="00E10186">
            <w:pPr>
              <w:widowControl/>
              <w:spacing w:line="14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設置台数</w:t>
            </w:r>
          </w:p>
        </w:tc>
      </w:tr>
      <w:tr w:rsidR="00E10186" w:rsidTr="00E10186">
        <w:tc>
          <w:tcPr>
            <w:tcW w:w="1739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○○商店</w:t>
            </w:r>
          </w:p>
        </w:tc>
        <w:tc>
          <w:tcPr>
            <w:tcW w:w="2977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○○市○○</w:t>
            </w:r>
            <w:r>
              <w:rPr>
                <w:rFonts w:ascii="ＭＳ 明朝" w:hAnsi="ＭＳ 明朝"/>
                <w:sz w:val="22"/>
              </w:rPr>
              <w:t>1-2-3</w:t>
            </w:r>
          </w:p>
        </w:tc>
        <w:tc>
          <w:tcPr>
            <w:tcW w:w="3685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54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10186" w:rsidTr="00E10186">
        <w:tc>
          <w:tcPr>
            <w:tcW w:w="1739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54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10186" w:rsidTr="00E10186">
        <w:tc>
          <w:tcPr>
            <w:tcW w:w="1739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54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10186" w:rsidTr="00E10186">
        <w:tc>
          <w:tcPr>
            <w:tcW w:w="1739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54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10186" w:rsidTr="00E10186">
        <w:tc>
          <w:tcPr>
            <w:tcW w:w="1739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54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10186" w:rsidTr="00E10186">
        <w:tc>
          <w:tcPr>
            <w:tcW w:w="1739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54" w:type="dxa"/>
          </w:tcPr>
          <w:p w:rsidR="00E10186" w:rsidRDefault="00E10186" w:rsidP="008F542E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027E6C" w:rsidRDefault="00027E6C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027E6C" w:rsidRDefault="00E10186" w:rsidP="00E10186">
      <w:pPr>
        <w:widowControl/>
        <w:spacing w:line="14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２．機器の種類及び台数等</w:t>
      </w:r>
    </w:p>
    <w:p w:rsidR="00027E6C" w:rsidRDefault="00E10186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上記のとおり</w:t>
      </w:r>
    </w:p>
    <w:p w:rsidR="00027E6C" w:rsidRDefault="00027E6C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E10186" w:rsidRDefault="00E10186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３．設置費用</w:t>
      </w:r>
    </w:p>
    <w:p w:rsidR="00E10186" w:rsidRDefault="00E10186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別紙見積書のとおり</w:t>
      </w:r>
    </w:p>
    <w:p w:rsidR="00027E6C" w:rsidRDefault="00027E6C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E10186" w:rsidRDefault="00E10186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027E6C" w:rsidRDefault="00E10186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【ｗｉ－ｆｉ環境整備事業】</w:t>
      </w:r>
    </w:p>
    <w:p w:rsidR="00027E6C" w:rsidRDefault="00027E6C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027E6C" w:rsidRDefault="00E10186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１．ｗｉ－ｆｉ環境整備状況</w:t>
      </w:r>
    </w:p>
    <w:p w:rsidR="00027E6C" w:rsidRDefault="00E10186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○○商店街一帯にｗｉ－ｆｉ環境を整備する。（整備エリアが分かる図面を添付すること）</w:t>
      </w:r>
    </w:p>
    <w:tbl>
      <w:tblPr>
        <w:tblStyle w:val="af4"/>
        <w:tblW w:w="0" w:type="auto"/>
        <w:tblInd w:w="241" w:type="dxa"/>
        <w:tblLook w:val="04A0" w:firstRow="1" w:lastRow="0" w:firstColumn="1" w:lastColumn="0" w:noHBand="0" w:noVBand="1"/>
      </w:tblPr>
      <w:tblGrid>
        <w:gridCol w:w="1739"/>
        <w:gridCol w:w="2977"/>
        <w:gridCol w:w="3685"/>
        <w:gridCol w:w="1354"/>
      </w:tblGrid>
      <w:tr w:rsidR="00E10186" w:rsidTr="00E10186">
        <w:tc>
          <w:tcPr>
            <w:tcW w:w="1739" w:type="dxa"/>
          </w:tcPr>
          <w:p w:rsidR="00E10186" w:rsidRDefault="00E10186" w:rsidP="00D64F3B">
            <w:pPr>
              <w:widowControl/>
              <w:spacing w:line="14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整備箇所</w:t>
            </w:r>
          </w:p>
        </w:tc>
        <w:tc>
          <w:tcPr>
            <w:tcW w:w="2977" w:type="dxa"/>
          </w:tcPr>
          <w:p w:rsidR="00E10186" w:rsidRDefault="00E10186" w:rsidP="00D64F3B">
            <w:pPr>
              <w:widowControl/>
              <w:spacing w:line="14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3685" w:type="dxa"/>
          </w:tcPr>
          <w:p w:rsidR="00E10186" w:rsidRDefault="00E10186" w:rsidP="00D64F3B">
            <w:pPr>
              <w:widowControl/>
              <w:spacing w:line="14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設置機器の名称（商品名）等</w:t>
            </w:r>
          </w:p>
        </w:tc>
        <w:tc>
          <w:tcPr>
            <w:tcW w:w="1354" w:type="dxa"/>
          </w:tcPr>
          <w:p w:rsidR="00E10186" w:rsidRDefault="00E10186" w:rsidP="00D64F3B">
            <w:pPr>
              <w:widowControl/>
              <w:spacing w:line="14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設置台数</w:t>
            </w:r>
          </w:p>
        </w:tc>
      </w:tr>
      <w:tr w:rsidR="00E10186" w:rsidTr="00E10186">
        <w:tc>
          <w:tcPr>
            <w:tcW w:w="1739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○○商店一帯</w:t>
            </w:r>
          </w:p>
        </w:tc>
        <w:tc>
          <w:tcPr>
            <w:tcW w:w="2977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○○市○○</w:t>
            </w:r>
            <w:r>
              <w:rPr>
                <w:rFonts w:ascii="ＭＳ 明朝" w:hAnsi="ＭＳ 明朝"/>
                <w:sz w:val="22"/>
              </w:rPr>
              <w:t>1-2-3</w:t>
            </w:r>
            <w:r>
              <w:rPr>
                <w:rFonts w:ascii="ＭＳ 明朝" w:hAnsi="ＭＳ 明朝" w:hint="eastAsia"/>
                <w:sz w:val="22"/>
              </w:rPr>
              <w:t>外</w:t>
            </w:r>
          </w:p>
        </w:tc>
        <w:tc>
          <w:tcPr>
            <w:tcW w:w="3685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54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10186" w:rsidTr="00E10186">
        <w:tc>
          <w:tcPr>
            <w:tcW w:w="1739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54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10186" w:rsidTr="00E10186">
        <w:tc>
          <w:tcPr>
            <w:tcW w:w="1739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54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10186" w:rsidTr="00E10186">
        <w:tc>
          <w:tcPr>
            <w:tcW w:w="1739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54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10186" w:rsidTr="00E10186">
        <w:tc>
          <w:tcPr>
            <w:tcW w:w="1739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54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10186" w:rsidTr="00E10186">
        <w:tc>
          <w:tcPr>
            <w:tcW w:w="1739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54" w:type="dxa"/>
          </w:tcPr>
          <w:p w:rsidR="00E10186" w:rsidRDefault="00E10186" w:rsidP="00D64F3B">
            <w:pPr>
              <w:widowControl/>
              <w:spacing w:line="14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E10186" w:rsidRDefault="00E10186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027E6C" w:rsidRDefault="00E10186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２．機器の種類及び台数等</w:t>
      </w:r>
    </w:p>
    <w:p w:rsidR="00027E6C" w:rsidRDefault="00E10186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上記のとおり</w:t>
      </w:r>
    </w:p>
    <w:p w:rsidR="00027E6C" w:rsidRDefault="00027E6C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E10186" w:rsidRDefault="00E10186" w:rsidP="00E10186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３．設置費用</w:t>
      </w:r>
    </w:p>
    <w:p w:rsidR="00E10186" w:rsidRDefault="00E10186" w:rsidP="00E10186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別紙見積書のとおり</w:t>
      </w:r>
    </w:p>
    <w:p w:rsidR="00027E6C" w:rsidRPr="00E10186" w:rsidRDefault="00027E6C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027E6C" w:rsidRDefault="00027E6C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027E6C" w:rsidRDefault="00027E6C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027E6C" w:rsidRDefault="00027E6C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027E6C" w:rsidRDefault="00027E6C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027E6C" w:rsidRDefault="00027E6C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027E6C" w:rsidRDefault="00027E6C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027E6C" w:rsidRDefault="00027E6C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027E6C" w:rsidRDefault="00027E6C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027E6C" w:rsidRDefault="00027E6C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8F542E" w:rsidRPr="00B25D26" w:rsidRDefault="006E0B54" w:rsidP="008F542E">
      <w:pPr>
        <w:widowControl/>
        <w:spacing w:line="140" w:lineRule="atLeast"/>
        <w:ind w:leftChars="10" w:left="231" w:hangingChars="100" w:hanging="21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94524" wp14:editId="456E6E43">
                <wp:simplePos x="0" y="0"/>
                <wp:positionH relativeFrom="margin">
                  <wp:posOffset>585290</wp:posOffset>
                </wp:positionH>
                <wp:positionV relativeFrom="paragraph">
                  <wp:posOffset>82981</wp:posOffset>
                </wp:positionV>
                <wp:extent cx="1552575" cy="482600"/>
                <wp:effectExtent l="0" t="0" r="28575" b="10795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82600"/>
                        </a:xfrm>
                        <a:prstGeom prst="wedgeRectCallout">
                          <a:avLst>
                            <a:gd name="adj1" fmla="val 35051"/>
                            <a:gd name="adj2" fmla="val 69036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B54" w:rsidRDefault="006E0B54" w:rsidP="006E0B54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消費税込みの金額を</w:t>
                            </w:r>
                            <w:r>
                              <w:rPr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4524" id="四角形吹き出し 15" o:spid="_x0000_s1037" type="#_x0000_t61" style="position:absolute;left:0;text-align:left;margin-left:46.1pt;margin-top:6.55pt;width:122.25pt;height:3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" adj="18371,25712" fillcolor="#f2dcdb" strokecolor="windowText" strokeweight="2pt">
                <v:textbox>
                  <w:txbxContent>
                    <w:p w:rsidR="006E0B54" w:rsidRDefault="006E0B54" w:rsidP="006E0B54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消費税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込みの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金額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color w:val="000000" w:themeColor="text1"/>
                        </w:rPr>
                        <w:t>記入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42E" w:rsidRPr="00B25D26">
        <w:rPr>
          <w:rFonts w:ascii="ＭＳ 明朝" w:hAnsi="ＭＳ 明朝" w:hint="eastAsia"/>
          <w:sz w:val="22"/>
        </w:rPr>
        <w:t>別紙２</w:t>
      </w:r>
    </w:p>
    <w:p w:rsidR="008F542E" w:rsidRPr="00B25D26" w:rsidRDefault="006E0B54" w:rsidP="008F542E">
      <w:pPr>
        <w:widowControl/>
        <w:spacing w:line="140" w:lineRule="atLeast"/>
        <w:ind w:leftChars="10" w:left="231" w:hangingChars="100" w:hanging="210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6B135" wp14:editId="42F94127">
                <wp:simplePos x="0" y="0"/>
                <wp:positionH relativeFrom="margin">
                  <wp:posOffset>4363660</wp:posOffset>
                </wp:positionH>
                <wp:positionV relativeFrom="paragraph">
                  <wp:posOffset>5523</wp:posOffset>
                </wp:positionV>
                <wp:extent cx="1871345" cy="620623"/>
                <wp:effectExtent l="209550" t="0" r="14605" b="2730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620623"/>
                        </a:xfrm>
                        <a:prstGeom prst="wedgeRectCallout">
                          <a:avLst>
                            <a:gd name="adj1" fmla="val -61040"/>
                            <a:gd name="adj2" fmla="val 44735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3E1C" w:rsidRDefault="00833E1C" w:rsidP="00833E1C">
                            <w:pPr>
                              <w:spacing w:after="24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消費税を含まない金額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6E0B54">
                              <w:rPr>
                                <w:color w:val="000000" w:themeColor="text1"/>
                              </w:rPr>
                              <w:t>記入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 w:rsidR="006E0B54">
                              <w:rPr>
                                <w:color w:val="000000" w:themeColor="text1"/>
                              </w:rPr>
                              <w:t xml:space="preserve">。　</w:t>
                            </w:r>
                            <w:r w:rsidR="006E0B5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（</w:t>
                            </w:r>
                            <w:r w:rsidR="006E0B54">
                              <w:rPr>
                                <w:color w:val="000000" w:themeColor="text1"/>
                              </w:rPr>
                              <w:t>消費税は補助対象外）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B135" id="四角形吹き出し 14" o:spid="_x0000_s1038" type="#_x0000_t61" style="position:absolute;left:0;text-align:left;margin-left:343.6pt;margin-top:.45pt;width:147.35pt;height:48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" adj="-2385,20463" fillcolor="#f2dcdb" strokecolor="windowText" strokeweight="2pt">
                <v:textbox>
                  <w:txbxContent>
                    <w:p w:rsidR="00833E1C" w:rsidRDefault="00833E1C" w:rsidP="00833E1C">
                      <w:pPr>
                        <w:spacing w:after="240"/>
                        <w:ind w:left="210" w:hangingChars="100" w:hanging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消費税を含まない金額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6E0B54">
                        <w:rPr>
                          <w:color w:val="000000" w:themeColor="text1"/>
                        </w:rPr>
                        <w:t>記入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>すること</w:t>
                      </w:r>
                      <w:r w:rsidR="006E0B54">
                        <w:rPr>
                          <w:color w:val="000000" w:themeColor="text1"/>
                        </w:rPr>
                        <w:t xml:space="preserve">。　</w:t>
                      </w:r>
                      <w:r w:rsidR="006E0B54">
                        <w:rPr>
                          <w:rFonts w:hint="eastAsia"/>
                          <w:color w:val="000000" w:themeColor="text1"/>
                        </w:rPr>
                        <w:t xml:space="preserve">　（</w:t>
                      </w:r>
                      <w:r w:rsidR="006E0B54">
                        <w:rPr>
                          <w:color w:val="000000" w:themeColor="text1"/>
                        </w:rPr>
                        <w:t>消費税は補助対象外）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F542E" w:rsidRPr="00B25D26">
        <w:rPr>
          <w:rFonts w:ascii="ＭＳ 明朝" w:hAnsi="ＭＳ 明朝" w:hint="eastAsia"/>
          <w:sz w:val="22"/>
        </w:rPr>
        <w:t>事業費・補助金額積算内訳書</w:t>
      </w: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 w:rsidRPr="00B25D26">
        <w:rPr>
          <w:rFonts w:ascii="ＭＳ 明朝" w:hAnsi="ＭＳ 明朝" w:hint="eastAsia"/>
          <w:sz w:val="22"/>
        </w:rPr>
        <w:t>（支出）</w:t>
      </w:r>
    </w:p>
    <w:tbl>
      <w:tblPr>
        <w:tblStyle w:val="af4"/>
        <w:tblW w:w="0" w:type="auto"/>
        <w:tblInd w:w="285" w:type="dxa"/>
        <w:tblLayout w:type="fixed"/>
        <w:tblLook w:val="04A0" w:firstRow="1" w:lastRow="0" w:firstColumn="1" w:lastColumn="0" w:noHBand="0" w:noVBand="1"/>
      </w:tblPr>
      <w:tblGrid>
        <w:gridCol w:w="2383"/>
        <w:gridCol w:w="2402"/>
        <w:gridCol w:w="2402"/>
        <w:gridCol w:w="2405"/>
      </w:tblGrid>
      <w:tr w:rsidR="00B25D26" w:rsidRPr="00B25D26" w:rsidTr="00463D8A">
        <w:trPr>
          <w:trHeight w:val="469"/>
        </w:trPr>
        <w:tc>
          <w:tcPr>
            <w:tcW w:w="2383" w:type="dxa"/>
            <w:vMerge w:val="restart"/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経費の区分</w:t>
            </w:r>
          </w:p>
        </w:tc>
        <w:tc>
          <w:tcPr>
            <w:tcW w:w="2402" w:type="dxa"/>
            <w:vMerge w:val="restart"/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事業に要する経費(円)</w:t>
            </w:r>
          </w:p>
        </w:tc>
        <w:tc>
          <w:tcPr>
            <w:tcW w:w="2402" w:type="dxa"/>
            <w:vMerge w:val="restart"/>
            <w:tcBorders>
              <w:right w:val="nil"/>
            </w:tcBorders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補助対象経費</w:t>
            </w:r>
          </w:p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(円)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B25D26" w:rsidRPr="00B25D26" w:rsidTr="00463D8A">
        <w:trPr>
          <w:trHeight w:val="468"/>
        </w:trPr>
        <w:tc>
          <w:tcPr>
            <w:tcW w:w="2383" w:type="dxa"/>
            <w:vMerge/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02" w:type="dxa"/>
            <w:vMerge/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02" w:type="dxa"/>
            <w:vMerge/>
            <w:vAlign w:val="center"/>
          </w:tcPr>
          <w:p w:rsidR="00CF162F" w:rsidRPr="00B25D26" w:rsidRDefault="00CF162F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CF162F" w:rsidRPr="00B25D26" w:rsidRDefault="00CF162F" w:rsidP="00CF162F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内訳及び積算</w:t>
            </w:r>
          </w:p>
        </w:tc>
      </w:tr>
      <w:tr w:rsidR="00EF2ED1" w:rsidRPr="00B25D26" w:rsidTr="00463D8A">
        <w:trPr>
          <w:trHeight w:val="525"/>
        </w:trPr>
        <w:tc>
          <w:tcPr>
            <w:tcW w:w="2383" w:type="dxa"/>
            <w:vAlign w:val="center"/>
          </w:tcPr>
          <w:p w:rsidR="00EF2ED1" w:rsidRPr="00B25D26" w:rsidRDefault="00463D8A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設置工事</w:t>
            </w:r>
            <w:r w:rsidR="00E426C3">
              <w:rPr>
                <w:rFonts w:ascii="ＭＳ 明朝" w:hAnsi="ＭＳ 明朝" w:hint="eastAsia"/>
                <w:sz w:val="22"/>
              </w:rPr>
              <w:t>費</w:t>
            </w:r>
          </w:p>
        </w:tc>
        <w:tc>
          <w:tcPr>
            <w:tcW w:w="2402" w:type="dxa"/>
            <w:vAlign w:val="center"/>
          </w:tcPr>
          <w:p w:rsidR="00EF2ED1" w:rsidRPr="00B25D26" w:rsidRDefault="00463D8A" w:rsidP="00463D8A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２７５</w:t>
            </w:r>
            <w:r w:rsidR="00E426C3">
              <w:rPr>
                <w:rFonts w:ascii="ＭＳ 明朝" w:hAnsi="ＭＳ 明朝" w:hint="eastAsia"/>
                <w:sz w:val="22"/>
              </w:rPr>
              <w:t>，０００</w:t>
            </w:r>
          </w:p>
        </w:tc>
        <w:tc>
          <w:tcPr>
            <w:tcW w:w="2402" w:type="dxa"/>
            <w:vAlign w:val="center"/>
          </w:tcPr>
          <w:p w:rsidR="00EF2ED1" w:rsidRPr="00B25D26" w:rsidRDefault="00463D8A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２５</w:t>
            </w:r>
            <w:r w:rsidR="00E426C3">
              <w:rPr>
                <w:rFonts w:ascii="ＭＳ 明朝" w:hAnsi="ＭＳ 明朝" w:hint="eastAsia"/>
                <w:sz w:val="22"/>
              </w:rPr>
              <w:t>０，０００</w:t>
            </w:r>
          </w:p>
        </w:tc>
        <w:tc>
          <w:tcPr>
            <w:tcW w:w="2405" w:type="dxa"/>
            <w:vMerge w:val="restart"/>
            <w:vAlign w:val="center"/>
          </w:tcPr>
          <w:p w:rsidR="00EF2ED1" w:rsidRPr="00B25D26" w:rsidRDefault="003F7905" w:rsidP="003F7905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詳細は「見積書</w:t>
            </w:r>
            <w:r w:rsidR="00EF2ED1">
              <w:rPr>
                <w:rFonts w:ascii="ＭＳ 明朝" w:hAnsi="ＭＳ 明朝" w:hint="eastAsia"/>
                <w:sz w:val="22"/>
              </w:rPr>
              <w:t>」参照</w:t>
            </w:r>
          </w:p>
        </w:tc>
      </w:tr>
      <w:tr w:rsidR="00EF2ED1" w:rsidRPr="00B25D26" w:rsidTr="00463D8A">
        <w:trPr>
          <w:trHeight w:val="506"/>
        </w:trPr>
        <w:tc>
          <w:tcPr>
            <w:tcW w:w="2383" w:type="dxa"/>
            <w:vAlign w:val="center"/>
          </w:tcPr>
          <w:p w:rsidR="00EF2ED1" w:rsidRPr="00B25D26" w:rsidRDefault="00463D8A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備品購入費</w:t>
            </w:r>
          </w:p>
        </w:tc>
        <w:tc>
          <w:tcPr>
            <w:tcW w:w="2402" w:type="dxa"/>
            <w:vAlign w:val="center"/>
          </w:tcPr>
          <w:p w:rsidR="00EF2ED1" w:rsidRPr="00B25D26" w:rsidRDefault="00463D8A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８８０</w:t>
            </w:r>
            <w:r w:rsidR="00E426C3">
              <w:rPr>
                <w:rFonts w:ascii="ＭＳ 明朝" w:hAnsi="ＭＳ 明朝" w:hint="eastAsia"/>
                <w:sz w:val="22"/>
              </w:rPr>
              <w:t>，０００</w:t>
            </w:r>
          </w:p>
        </w:tc>
        <w:tc>
          <w:tcPr>
            <w:tcW w:w="2402" w:type="dxa"/>
            <w:vAlign w:val="center"/>
          </w:tcPr>
          <w:p w:rsidR="00EF2ED1" w:rsidRPr="00B25D26" w:rsidRDefault="00463D8A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８０</w:t>
            </w:r>
            <w:r w:rsidR="00E426C3">
              <w:rPr>
                <w:rFonts w:ascii="ＭＳ 明朝" w:hAnsi="ＭＳ 明朝" w:hint="eastAsia"/>
                <w:sz w:val="22"/>
              </w:rPr>
              <w:t>０，０００</w:t>
            </w:r>
          </w:p>
        </w:tc>
        <w:tc>
          <w:tcPr>
            <w:tcW w:w="2405" w:type="dxa"/>
            <w:vMerge/>
            <w:vAlign w:val="center"/>
          </w:tcPr>
          <w:p w:rsidR="00EF2ED1" w:rsidRPr="00B25D26" w:rsidRDefault="00EF2ED1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463D8A" w:rsidRPr="00B25D26" w:rsidTr="00463D8A">
        <w:trPr>
          <w:trHeight w:val="506"/>
        </w:trPr>
        <w:tc>
          <w:tcPr>
            <w:tcW w:w="2383" w:type="dxa"/>
            <w:vAlign w:val="center"/>
          </w:tcPr>
          <w:p w:rsidR="00463D8A" w:rsidRDefault="00463D8A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対象外経費</w:t>
            </w:r>
          </w:p>
        </w:tc>
        <w:tc>
          <w:tcPr>
            <w:tcW w:w="2402" w:type="dxa"/>
            <w:vAlign w:val="center"/>
          </w:tcPr>
          <w:p w:rsidR="00463D8A" w:rsidRDefault="00463D8A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３０，０００</w:t>
            </w:r>
          </w:p>
        </w:tc>
        <w:tc>
          <w:tcPr>
            <w:tcW w:w="2402" w:type="dxa"/>
            <w:vAlign w:val="center"/>
          </w:tcPr>
          <w:p w:rsidR="00463D8A" w:rsidRDefault="00463D8A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０</w:t>
            </w:r>
          </w:p>
        </w:tc>
        <w:tc>
          <w:tcPr>
            <w:tcW w:w="2405" w:type="dxa"/>
            <w:vMerge/>
            <w:vAlign w:val="center"/>
          </w:tcPr>
          <w:p w:rsidR="00463D8A" w:rsidRPr="00B25D26" w:rsidRDefault="00463D8A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  <w:tr w:rsidR="00463D8A" w:rsidRPr="00B25D26" w:rsidTr="00463D8A">
        <w:trPr>
          <w:trHeight w:val="547"/>
        </w:trPr>
        <w:tc>
          <w:tcPr>
            <w:tcW w:w="2383" w:type="dxa"/>
            <w:vAlign w:val="center"/>
          </w:tcPr>
          <w:p w:rsidR="00463D8A" w:rsidRPr="00B25D26" w:rsidRDefault="00463D8A" w:rsidP="00463D8A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2402" w:type="dxa"/>
            <w:vAlign w:val="center"/>
          </w:tcPr>
          <w:p w:rsidR="00463D8A" w:rsidRPr="00B25D26" w:rsidRDefault="00463D8A" w:rsidP="00463D8A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１，１８５，０００</w:t>
            </w:r>
          </w:p>
        </w:tc>
        <w:tc>
          <w:tcPr>
            <w:tcW w:w="2402" w:type="dxa"/>
            <w:vAlign w:val="center"/>
          </w:tcPr>
          <w:p w:rsidR="00463D8A" w:rsidRPr="00B25D26" w:rsidRDefault="00463D8A" w:rsidP="00E426C3">
            <w:pPr>
              <w:widowControl/>
              <w:spacing w:line="14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１，０５０，０００</w:t>
            </w:r>
          </w:p>
        </w:tc>
        <w:tc>
          <w:tcPr>
            <w:tcW w:w="2405" w:type="dxa"/>
            <w:vAlign w:val="center"/>
          </w:tcPr>
          <w:p w:rsidR="00463D8A" w:rsidRPr="00B25D26" w:rsidRDefault="00463D8A" w:rsidP="00AB2F8C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  <w:r w:rsidRPr="00B25D26">
        <w:rPr>
          <w:rFonts w:ascii="ＭＳ 明朝" w:hAnsi="ＭＳ 明朝" w:hint="eastAsia"/>
          <w:sz w:val="22"/>
        </w:rPr>
        <w:t>（注）「内訳及び積算」の欄は、必要に応じ</w:t>
      </w:r>
      <w:r w:rsidR="003F7905">
        <w:rPr>
          <w:rFonts w:ascii="ＭＳ 明朝" w:hAnsi="ＭＳ 明朝" w:hint="eastAsia"/>
          <w:sz w:val="22"/>
        </w:rPr>
        <w:t>見積書</w:t>
      </w:r>
      <w:r w:rsidRPr="00B25D26">
        <w:rPr>
          <w:rFonts w:ascii="ＭＳ 明朝" w:hAnsi="ＭＳ 明朝" w:hint="eastAsia"/>
          <w:sz w:val="22"/>
        </w:rPr>
        <w:t>を添付すること。</w:t>
      </w: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p w:rsidR="008F542E" w:rsidRPr="00B25D26" w:rsidRDefault="008F542E" w:rsidP="008F542E">
      <w:pPr>
        <w:widowControl/>
        <w:spacing w:line="140" w:lineRule="atLeast"/>
        <w:ind w:leftChars="10" w:left="241" w:hangingChars="100" w:hanging="220"/>
        <w:jc w:val="left"/>
        <w:rPr>
          <w:rFonts w:ascii="ＭＳ 明朝" w:hAnsi="ＭＳ 明朝"/>
          <w:sz w:val="22"/>
        </w:rPr>
      </w:pPr>
    </w:p>
    <w:tbl>
      <w:tblPr>
        <w:tblStyle w:val="af4"/>
        <w:tblW w:w="0" w:type="auto"/>
        <w:tblInd w:w="260" w:type="dxa"/>
        <w:tblLayout w:type="fixed"/>
        <w:tblLook w:val="04A0" w:firstRow="1" w:lastRow="0" w:firstColumn="1" w:lastColumn="0" w:noHBand="0" w:noVBand="1"/>
      </w:tblPr>
      <w:tblGrid>
        <w:gridCol w:w="4170"/>
        <w:gridCol w:w="5459"/>
      </w:tblGrid>
      <w:tr w:rsidR="00B25D26" w:rsidRPr="00B25D26" w:rsidTr="0060607D">
        <w:trPr>
          <w:trHeight w:val="584"/>
        </w:trPr>
        <w:tc>
          <w:tcPr>
            <w:tcW w:w="4170" w:type="dxa"/>
            <w:vAlign w:val="center"/>
          </w:tcPr>
          <w:p w:rsidR="008F542E" w:rsidRPr="00B25D26" w:rsidRDefault="008F542E" w:rsidP="008F542E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事業に要する経費</w:t>
            </w:r>
          </w:p>
        </w:tc>
        <w:tc>
          <w:tcPr>
            <w:tcW w:w="5459" w:type="dxa"/>
            <w:vAlign w:val="center"/>
          </w:tcPr>
          <w:p w:rsidR="008F542E" w:rsidRPr="00B25D26" w:rsidRDefault="008F542E" w:rsidP="00463D8A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463D8A">
              <w:rPr>
                <w:rFonts w:ascii="ＭＳ 明朝" w:hAnsi="ＭＳ 明朝" w:hint="eastAsia"/>
                <w:sz w:val="22"/>
              </w:rPr>
              <w:t>１，１８５</w:t>
            </w:r>
            <w:r w:rsidR="00FF124E">
              <w:rPr>
                <w:rFonts w:ascii="ＭＳ 明朝" w:hAnsi="ＭＳ 明朝" w:hint="eastAsia"/>
                <w:sz w:val="22"/>
              </w:rPr>
              <w:t>，</w:t>
            </w:r>
            <w:r w:rsidR="00463D8A">
              <w:rPr>
                <w:rFonts w:ascii="ＭＳ 明朝" w:hAnsi="ＭＳ 明朝" w:hint="eastAsia"/>
                <w:sz w:val="22"/>
              </w:rPr>
              <w:t>０００</w:t>
            </w:r>
            <w:r w:rsidRPr="00B25D2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B25D26" w:rsidRPr="00B25D26" w:rsidTr="0060607D">
        <w:trPr>
          <w:trHeight w:val="560"/>
        </w:trPr>
        <w:tc>
          <w:tcPr>
            <w:tcW w:w="4170" w:type="dxa"/>
            <w:vAlign w:val="center"/>
          </w:tcPr>
          <w:p w:rsidR="008F542E" w:rsidRPr="00B25D26" w:rsidRDefault="008F542E" w:rsidP="008F542E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5459" w:type="dxa"/>
            <w:vAlign w:val="center"/>
          </w:tcPr>
          <w:p w:rsidR="008F542E" w:rsidRPr="00B25D26" w:rsidRDefault="008F542E" w:rsidP="00463D8A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463D8A">
              <w:rPr>
                <w:rFonts w:ascii="ＭＳ 明朝" w:hAnsi="ＭＳ 明朝" w:hint="eastAsia"/>
                <w:sz w:val="22"/>
              </w:rPr>
              <w:t>１，０５０</w:t>
            </w:r>
            <w:r w:rsidR="00FF124E">
              <w:rPr>
                <w:rFonts w:ascii="ＭＳ 明朝" w:hAnsi="ＭＳ 明朝" w:hint="eastAsia"/>
                <w:sz w:val="22"/>
              </w:rPr>
              <w:t>，０００</w:t>
            </w:r>
            <w:r w:rsidRPr="00B25D2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F542E" w:rsidRPr="00B25D26" w:rsidTr="0060607D">
        <w:trPr>
          <w:trHeight w:val="584"/>
        </w:trPr>
        <w:tc>
          <w:tcPr>
            <w:tcW w:w="4170" w:type="dxa"/>
            <w:vAlign w:val="center"/>
          </w:tcPr>
          <w:p w:rsidR="008F542E" w:rsidRPr="00B25D26" w:rsidRDefault="008F542E" w:rsidP="009B43DA">
            <w:pPr>
              <w:widowControl/>
              <w:spacing w:line="140" w:lineRule="atLeast"/>
              <w:rPr>
                <w:rFonts w:ascii="ＭＳ 明朝" w:hAnsi="ＭＳ 明朝"/>
                <w:sz w:val="22"/>
              </w:rPr>
            </w:pPr>
            <w:r w:rsidRPr="00B25D26">
              <w:rPr>
                <w:rFonts w:ascii="ＭＳ 明朝" w:hAnsi="ＭＳ 明朝" w:hint="eastAsia"/>
                <w:sz w:val="22"/>
              </w:rPr>
              <w:t>補助金の額（補助率</w:t>
            </w:r>
            <w:r w:rsidR="009B43DA">
              <w:rPr>
                <w:rFonts w:ascii="ＭＳ 明朝" w:hAnsi="ＭＳ 明朝" w:hint="eastAsia"/>
                <w:sz w:val="22"/>
              </w:rPr>
              <w:t>2</w:t>
            </w:r>
            <w:r w:rsidRPr="00B25D26">
              <w:rPr>
                <w:rFonts w:ascii="ＭＳ 明朝" w:hAnsi="ＭＳ 明朝" w:hint="eastAsia"/>
                <w:sz w:val="22"/>
              </w:rPr>
              <w:t>/</w:t>
            </w:r>
            <w:r w:rsidR="009B43DA">
              <w:rPr>
                <w:rFonts w:ascii="ＭＳ 明朝" w:hAnsi="ＭＳ 明朝"/>
                <w:sz w:val="22"/>
              </w:rPr>
              <w:t>3</w:t>
            </w:r>
            <w:r w:rsidRPr="00B25D26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5459" w:type="dxa"/>
            <w:vAlign w:val="center"/>
          </w:tcPr>
          <w:p w:rsidR="008F542E" w:rsidRPr="00B25D26" w:rsidRDefault="00463D8A" w:rsidP="009B43DA">
            <w:pPr>
              <w:widowControl/>
              <w:spacing w:line="140" w:lineRule="atLeast"/>
              <w:ind w:firstLineChars="400"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７００</w:t>
            </w:r>
            <w:r w:rsidR="00A66650" w:rsidRPr="00B25D26">
              <w:rPr>
                <w:rFonts w:ascii="ＭＳ 明朝" w:hAnsi="ＭＳ 明朝" w:hint="eastAsia"/>
                <w:sz w:val="22"/>
              </w:rPr>
              <w:t>，０００</w:t>
            </w:r>
            <w:r w:rsidR="00F62A7C">
              <w:rPr>
                <w:rFonts w:ascii="ＭＳ 明朝" w:hAnsi="ＭＳ 明朝" w:hint="eastAsia"/>
                <w:sz w:val="22"/>
              </w:rPr>
              <w:t>円（千円未満の端数は切</w:t>
            </w:r>
            <w:r w:rsidR="008F542E" w:rsidRPr="00B25D26">
              <w:rPr>
                <w:rFonts w:ascii="ＭＳ 明朝" w:hAnsi="ＭＳ 明朝" w:hint="eastAsia"/>
                <w:sz w:val="22"/>
              </w:rPr>
              <w:t>捨て）</w:t>
            </w:r>
          </w:p>
        </w:tc>
      </w:tr>
    </w:tbl>
    <w:p w:rsidR="008F542E" w:rsidRPr="00B25D26" w:rsidRDefault="008F542E" w:rsidP="008F542E">
      <w:pPr>
        <w:widowControl/>
        <w:jc w:val="left"/>
        <w:rPr>
          <w:rFonts w:ascii="ＭＳ 明朝" w:hAnsi="ＭＳ 明朝"/>
          <w:sz w:val="22"/>
        </w:rPr>
      </w:pPr>
    </w:p>
    <w:sectPr w:rsidR="008F542E" w:rsidRPr="00B25D26" w:rsidSect="002F2C7B">
      <w:headerReference w:type="default" r:id="rId8"/>
      <w:footerReference w:type="default" r:id="rId9"/>
      <w:pgSz w:w="11906" w:h="16838" w:code="9"/>
      <w:pgMar w:top="1418" w:right="947" w:bottom="1418" w:left="953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CB" w:rsidRDefault="00F02FCB" w:rsidP="00016758">
      <w:r>
        <w:separator/>
      </w:r>
    </w:p>
  </w:endnote>
  <w:endnote w:type="continuationSeparator" w:id="0">
    <w:p w:rsidR="00F02FCB" w:rsidRDefault="00F02FCB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13876"/>
      <w:docPartObj>
        <w:docPartGallery w:val="Page Numbers (Bottom of Page)"/>
        <w:docPartUnique/>
      </w:docPartObj>
    </w:sdtPr>
    <w:sdtEndPr/>
    <w:sdtContent>
      <w:p w:rsidR="006C7952" w:rsidRDefault="006C79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383" w:rsidRPr="00C86383">
          <w:rPr>
            <w:noProof/>
            <w:lang w:val="ja-JP"/>
          </w:rPr>
          <w:t>5</w:t>
        </w:r>
        <w:r>
          <w:fldChar w:fldCharType="end"/>
        </w:r>
      </w:p>
    </w:sdtContent>
  </w:sdt>
  <w:p w:rsidR="006C7952" w:rsidRDefault="006C79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CB" w:rsidRDefault="00F02FCB" w:rsidP="00016758">
      <w:r>
        <w:separator/>
      </w:r>
    </w:p>
  </w:footnote>
  <w:footnote w:type="continuationSeparator" w:id="0">
    <w:p w:rsidR="00F02FCB" w:rsidRDefault="00F02FCB" w:rsidP="0001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52" w:rsidRDefault="003B586C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1542260</wp:posOffset>
              </wp:positionH>
              <wp:positionV relativeFrom="paragraph">
                <wp:posOffset>154904</wp:posOffset>
              </wp:positionV>
              <wp:extent cx="3260725" cy="1404620"/>
              <wp:effectExtent l="0" t="0" r="15875" b="12700"/>
              <wp:wrapSquare wrapText="bothSides"/>
              <wp:docPr id="5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14046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586C" w:rsidRPr="003B586C" w:rsidRDefault="003B586C" w:rsidP="002F2C7B">
                          <w:pPr>
                            <w:jc w:val="center"/>
                          </w:pPr>
                          <w:r w:rsidRPr="003B586C">
                            <w:rPr>
                              <w:rFonts w:hint="eastAsia"/>
                            </w:rPr>
                            <w:t>商店街</w:t>
                          </w:r>
                          <w:r w:rsidR="007939EB">
                            <w:rPr>
                              <w:rFonts w:hint="eastAsia"/>
                            </w:rPr>
                            <w:t>キャッシュレス</w:t>
                          </w:r>
                          <w:r w:rsidR="007939EB">
                            <w:t>・</w:t>
                          </w:r>
                          <w:r w:rsidR="007939EB">
                            <w:rPr>
                              <w:rFonts w:hint="eastAsia"/>
                            </w:rPr>
                            <w:t>Wi-Fi</w:t>
                          </w:r>
                          <w:r w:rsidR="007939EB">
                            <w:rPr>
                              <w:rFonts w:hint="eastAsia"/>
                            </w:rPr>
                            <w:t>環境</w:t>
                          </w:r>
                          <w:r w:rsidR="007939EB">
                            <w:t>整備</w:t>
                          </w:r>
                          <w:r w:rsidRPr="003B586C">
                            <w:rPr>
                              <w:rFonts w:hint="eastAsia"/>
                            </w:rPr>
                            <w:t>事業</w:t>
                          </w:r>
                          <w:r w:rsidR="006C7952" w:rsidRPr="002F2C7B">
                            <w:rPr>
                              <w:rFonts w:hint="eastAsia"/>
                            </w:rPr>
                            <w:t>記載例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9" type="#_x0000_t202" style="position:absolute;left:0;text-align:left;margin-left:121.45pt;margin-top:12.2pt;width:25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" fillcolor="#daeef3 [664]" strokecolor="black [3213]">
              <v:textbox style="mso-fit-shape-to-text:t">
                <w:txbxContent>
                  <w:p w:rsidR="003B586C" w:rsidRPr="003B586C" w:rsidRDefault="003B586C" w:rsidP="002F2C7B">
                    <w:pPr>
                      <w:jc w:val="center"/>
                    </w:pPr>
                    <w:r w:rsidRPr="003B586C">
                      <w:rPr>
                        <w:rFonts w:hint="eastAsia"/>
                      </w:rPr>
                      <w:t>商店街</w:t>
                    </w:r>
                    <w:r w:rsidR="007939EB">
                      <w:rPr>
                        <w:rFonts w:hint="eastAsia"/>
                      </w:rPr>
                      <w:t>キャッシュレス</w:t>
                    </w:r>
                    <w:r w:rsidR="007939EB">
                      <w:t>・</w:t>
                    </w:r>
                    <w:r w:rsidR="007939EB">
                      <w:rPr>
                        <w:rFonts w:hint="eastAsia"/>
                      </w:rPr>
                      <w:t>Wi-Fi</w:t>
                    </w:r>
                    <w:r w:rsidR="007939EB">
                      <w:rPr>
                        <w:rFonts w:hint="eastAsia"/>
                      </w:rPr>
                      <w:t>環境</w:t>
                    </w:r>
                    <w:r w:rsidR="007939EB">
                      <w:t>整備</w:t>
                    </w:r>
                    <w:r w:rsidRPr="003B586C">
                      <w:rPr>
                        <w:rFonts w:hint="eastAsia"/>
                      </w:rPr>
                      <w:t>事業</w:t>
                    </w:r>
                    <w:r w:rsidR="006C7952" w:rsidRPr="002F2C7B">
                      <w:rPr>
                        <w:rFonts w:hint="eastAsia"/>
                      </w:rPr>
                      <w:t>記載例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7952">
      <w:ptab w:relativeTo="margin" w:alignment="center" w:leader="none"/>
    </w:r>
  </w:p>
  <w:p w:rsidR="006C7952" w:rsidRDefault="006C79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B"/>
    <w:rsid w:val="0000718B"/>
    <w:rsid w:val="000121DC"/>
    <w:rsid w:val="00014F76"/>
    <w:rsid w:val="000154D1"/>
    <w:rsid w:val="00016758"/>
    <w:rsid w:val="00020A76"/>
    <w:rsid w:val="00024D6E"/>
    <w:rsid w:val="00027DD3"/>
    <w:rsid w:val="00027E6C"/>
    <w:rsid w:val="00030F7F"/>
    <w:rsid w:val="000338FD"/>
    <w:rsid w:val="0003762F"/>
    <w:rsid w:val="00040292"/>
    <w:rsid w:val="000413FA"/>
    <w:rsid w:val="000413FF"/>
    <w:rsid w:val="00046229"/>
    <w:rsid w:val="00046C85"/>
    <w:rsid w:val="0004758F"/>
    <w:rsid w:val="00060F77"/>
    <w:rsid w:val="00062752"/>
    <w:rsid w:val="00063EA2"/>
    <w:rsid w:val="000643A1"/>
    <w:rsid w:val="000732CE"/>
    <w:rsid w:val="00074866"/>
    <w:rsid w:val="00083EE5"/>
    <w:rsid w:val="00094097"/>
    <w:rsid w:val="000A73C3"/>
    <w:rsid w:val="000B2EE5"/>
    <w:rsid w:val="000B53EC"/>
    <w:rsid w:val="000C2567"/>
    <w:rsid w:val="000C54D5"/>
    <w:rsid w:val="000C5540"/>
    <w:rsid w:val="000C5D41"/>
    <w:rsid w:val="000D4185"/>
    <w:rsid w:val="000D4717"/>
    <w:rsid w:val="000D5AC5"/>
    <w:rsid w:val="000D6538"/>
    <w:rsid w:val="000E1B73"/>
    <w:rsid w:val="000F04A9"/>
    <w:rsid w:val="000F5576"/>
    <w:rsid w:val="000F563E"/>
    <w:rsid w:val="000F5D4E"/>
    <w:rsid w:val="00100F30"/>
    <w:rsid w:val="001046B1"/>
    <w:rsid w:val="00107F63"/>
    <w:rsid w:val="00112994"/>
    <w:rsid w:val="001233BD"/>
    <w:rsid w:val="0012762A"/>
    <w:rsid w:val="00135FF6"/>
    <w:rsid w:val="001418E9"/>
    <w:rsid w:val="00141AA1"/>
    <w:rsid w:val="00142FBB"/>
    <w:rsid w:val="00143CAA"/>
    <w:rsid w:val="00151E42"/>
    <w:rsid w:val="001523AF"/>
    <w:rsid w:val="001540B5"/>
    <w:rsid w:val="0015560F"/>
    <w:rsid w:val="00166B1E"/>
    <w:rsid w:val="001679B0"/>
    <w:rsid w:val="00171D7E"/>
    <w:rsid w:val="0017301D"/>
    <w:rsid w:val="00174155"/>
    <w:rsid w:val="00175565"/>
    <w:rsid w:val="00181376"/>
    <w:rsid w:val="00190E24"/>
    <w:rsid w:val="001923EB"/>
    <w:rsid w:val="00195AC4"/>
    <w:rsid w:val="001961CE"/>
    <w:rsid w:val="001A4713"/>
    <w:rsid w:val="001A4FAF"/>
    <w:rsid w:val="001B1B57"/>
    <w:rsid w:val="001B21DC"/>
    <w:rsid w:val="001C41EC"/>
    <w:rsid w:val="001D5F35"/>
    <w:rsid w:val="001D6E95"/>
    <w:rsid w:val="001E41FA"/>
    <w:rsid w:val="001E5B47"/>
    <w:rsid w:val="001E7622"/>
    <w:rsid w:val="001F0257"/>
    <w:rsid w:val="001F1050"/>
    <w:rsid w:val="001F2111"/>
    <w:rsid w:val="001F2F1D"/>
    <w:rsid w:val="001F45E9"/>
    <w:rsid w:val="001F4D67"/>
    <w:rsid w:val="001F4EB3"/>
    <w:rsid w:val="001F564F"/>
    <w:rsid w:val="00200E61"/>
    <w:rsid w:val="00204C8F"/>
    <w:rsid w:val="0020506A"/>
    <w:rsid w:val="002109B1"/>
    <w:rsid w:val="00212BFE"/>
    <w:rsid w:val="0022067A"/>
    <w:rsid w:val="00220884"/>
    <w:rsid w:val="0022190A"/>
    <w:rsid w:val="002248D4"/>
    <w:rsid w:val="002358FD"/>
    <w:rsid w:val="00242F9C"/>
    <w:rsid w:val="0024337C"/>
    <w:rsid w:val="00254389"/>
    <w:rsid w:val="00256B52"/>
    <w:rsid w:val="00257DA6"/>
    <w:rsid w:val="0026090D"/>
    <w:rsid w:val="00261352"/>
    <w:rsid w:val="002651E1"/>
    <w:rsid w:val="002661E8"/>
    <w:rsid w:val="00271B23"/>
    <w:rsid w:val="00272610"/>
    <w:rsid w:val="002733C7"/>
    <w:rsid w:val="002749AC"/>
    <w:rsid w:val="00277BD4"/>
    <w:rsid w:val="0028450A"/>
    <w:rsid w:val="002927EE"/>
    <w:rsid w:val="0029519F"/>
    <w:rsid w:val="002957FE"/>
    <w:rsid w:val="002A2C6A"/>
    <w:rsid w:val="002A5339"/>
    <w:rsid w:val="002A73CB"/>
    <w:rsid w:val="002B11A6"/>
    <w:rsid w:val="002B5543"/>
    <w:rsid w:val="002B5AA5"/>
    <w:rsid w:val="002C7B2E"/>
    <w:rsid w:val="002D5F29"/>
    <w:rsid w:val="002D70D0"/>
    <w:rsid w:val="002E0F07"/>
    <w:rsid w:val="002E19E4"/>
    <w:rsid w:val="002E70D9"/>
    <w:rsid w:val="002F2C7B"/>
    <w:rsid w:val="002F43FC"/>
    <w:rsid w:val="002F570F"/>
    <w:rsid w:val="002F5D1B"/>
    <w:rsid w:val="00302723"/>
    <w:rsid w:val="00315AA7"/>
    <w:rsid w:val="003313FC"/>
    <w:rsid w:val="003323BB"/>
    <w:rsid w:val="003348BF"/>
    <w:rsid w:val="00334CBA"/>
    <w:rsid w:val="003442AB"/>
    <w:rsid w:val="003442EF"/>
    <w:rsid w:val="00356461"/>
    <w:rsid w:val="003607FC"/>
    <w:rsid w:val="003648CF"/>
    <w:rsid w:val="003744F3"/>
    <w:rsid w:val="00377DAD"/>
    <w:rsid w:val="00381704"/>
    <w:rsid w:val="00382B47"/>
    <w:rsid w:val="00393EFC"/>
    <w:rsid w:val="00395B62"/>
    <w:rsid w:val="003A0069"/>
    <w:rsid w:val="003A1F70"/>
    <w:rsid w:val="003A2D44"/>
    <w:rsid w:val="003A3BD5"/>
    <w:rsid w:val="003B1C80"/>
    <w:rsid w:val="003B1E1A"/>
    <w:rsid w:val="003B3607"/>
    <w:rsid w:val="003B586C"/>
    <w:rsid w:val="003C1233"/>
    <w:rsid w:val="003D0E3B"/>
    <w:rsid w:val="003D3423"/>
    <w:rsid w:val="003D5310"/>
    <w:rsid w:val="003E39BC"/>
    <w:rsid w:val="003E55A9"/>
    <w:rsid w:val="003E586C"/>
    <w:rsid w:val="003E5F25"/>
    <w:rsid w:val="003E73CA"/>
    <w:rsid w:val="003F193E"/>
    <w:rsid w:val="003F6A23"/>
    <w:rsid w:val="003F7905"/>
    <w:rsid w:val="003F7E95"/>
    <w:rsid w:val="004125E9"/>
    <w:rsid w:val="00413614"/>
    <w:rsid w:val="0041715E"/>
    <w:rsid w:val="00421908"/>
    <w:rsid w:val="004315BD"/>
    <w:rsid w:val="00431B64"/>
    <w:rsid w:val="00436983"/>
    <w:rsid w:val="004420F5"/>
    <w:rsid w:val="0044323D"/>
    <w:rsid w:val="00447313"/>
    <w:rsid w:val="00450321"/>
    <w:rsid w:val="00452765"/>
    <w:rsid w:val="004527D7"/>
    <w:rsid w:val="00463D8A"/>
    <w:rsid w:val="00464099"/>
    <w:rsid w:val="004700E8"/>
    <w:rsid w:val="00475F54"/>
    <w:rsid w:val="00476A6E"/>
    <w:rsid w:val="004821DB"/>
    <w:rsid w:val="00486EB0"/>
    <w:rsid w:val="0049087C"/>
    <w:rsid w:val="00491B34"/>
    <w:rsid w:val="0049355A"/>
    <w:rsid w:val="00497C2B"/>
    <w:rsid w:val="004A2005"/>
    <w:rsid w:val="004A60D4"/>
    <w:rsid w:val="004B3367"/>
    <w:rsid w:val="004B5093"/>
    <w:rsid w:val="004B7A5E"/>
    <w:rsid w:val="004C1CB0"/>
    <w:rsid w:val="004C2E82"/>
    <w:rsid w:val="004C6341"/>
    <w:rsid w:val="004D3BBC"/>
    <w:rsid w:val="004D7166"/>
    <w:rsid w:val="004D7E8F"/>
    <w:rsid w:val="004E46E4"/>
    <w:rsid w:val="004E5576"/>
    <w:rsid w:val="004F0C6F"/>
    <w:rsid w:val="004F1B0C"/>
    <w:rsid w:val="004F28E7"/>
    <w:rsid w:val="004F511E"/>
    <w:rsid w:val="005019B3"/>
    <w:rsid w:val="00502888"/>
    <w:rsid w:val="00506D68"/>
    <w:rsid w:val="00515C7F"/>
    <w:rsid w:val="00517346"/>
    <w:rsid w:val="005215F6"/>
    <w:rsid w:val="005227D3"/>
    <w:rsid w:val="005231D7"/>
    <w:rsid w:val="00524316"/>
    <w:rsid w:val="00527CF2"/>
    <w:rsid w:val="00531391"/>
    <w:rsid w:val="00542166"/>
    <w:rsid w:val="00542D84"/>
    <w:rsid w:val="00556612"/>
    <w:rsid w:val="00563949"/>
    <w:rsid w:val="005656E3"/>
    <w:rsid w:val="00566B0F"/>
    <w:rsid w:val="0056725A"/>
    <w:rsid w:val="00571112"/>
    <w:rsid w:val="00575DEE"/>
    <w:rsid w:val="00584421"/>
    <w:rsid w:val="00592323"/>
    <w:rsid w:val="00597B2D"/>
    <w:rsid w:val="005A00E4"/>
    <w:rsid w:val="005A6D1C"/>
    <w:rsid w:val="005A6F02"/>
    <w:rsid w:val="005B02F8"/>
    <w:rsid w:val="005B0AB6"/>
    <w:rsid w:val="005B1FF0"/>
    <w:rsid w:val="005B3607"/>
    <w:rsid w:val="005B43D9"/>
    <w:rsid w:val="005B5270"/>
    <w:rsid w:val="005B6938"/>
    <w:rsid w:val="005B6D29"/>
    <w:rsid w:val="005C12C3"/>
    <w:rsid w:val="005C28D5"/>
    <w:rsid w:val="005C335F"/>
    <w:rsid w:val="005D0BA4"/>
    <w:rsid w:val="005D6764"/>
    <w:rsid w:val="005E03FA"/>
    <w:rsid w:val="005E56FD"/>
    <w:rsid w:val="005E61FD"/>
    <w:rsid w:val="005F2179"/>
    <w:rsid w:val="005F3E93"/>
    <w:rsid w:val="005F5F6C"/>
    <w:rsid w:val="005F5F8F"/>
    <w:rsid w:val="005F6AB8"/>
    <w:rsid w:val="006005F1"/>
    <w:rsid w:val="00600FF2"/>
    <w:rsid w:val="0060566F"/>
    <w:rsid w:val="0060607D"/>
    <w:rsid w:val="006239E9"/>
    <w:rsid w:val="00626E76"/>
    <w:rsid w:val="00640EFE"/>
    <w:rsid w:val="00641DDC"/>
    <w:rsid w:val="0064312D"/>
    <w:rsid w:val="00643B0E"/>
    <w:rsid w:val="00645623"/>
    <w:rsid w:val="0064664D"/>
    <w:rsid w:val="00647BB5"/>
    <w:rsid w:val="006503EF"/>
    <w:rsid w:val="00650A59"/>
    <w:rsid w:val="00657BAB"/>
    <w:rsid w:val="006755BA"/>
    <w:rsid w:val="00675BD2"/>
    <w:rsid w:val="00683AFB"/>
    <w:rsid w:val="00687EF8"/>
    <w:rsid w:val="006A2F22"/>
    <w:rsid w:val="006A5B6C"/>
    <w:rsid w:val="006A7D73"/>
    <w:rsid w:val="006B6684"/>
    <w:rsid w:val="006C7952"/>
    <w:rsid w:val="006D5A11"/>
    <w:rsid w:val="006E0B54"/>
    <w:rsid w:val="006E5194"/>
    <w:rsid w:val="006E70EC"/>
    <w:rsid w:val="006F4F23"/>
    <w:rsid w:val="006F5060"/>
    <w:rsid w:val="006F5665"/>
    <w:rsid w:val="006F6B5F"/>
    <w:rsid w:val="006F7610"/>
    <w:rsid w:val="00701ADB"/>
    <w:rsid w:val="00702AD9"/>
    <w:rsid w:val="00704011"/>
    <w:rsid w:val="00710341"/>
    <w:rsid w:val="00716047"/>
    <w:rsid w:val="00717EFA"/>
    <w:rsid w:val="007253CD"/>
    <w:rsid w:val="0073126F"/>
    <w:rsid w:val="00734269"/>
    <w:rsid w:val="00765C71"/>
    <w:rsid w:val="00771757"/>
    <w:rsid w:val="00775495"/>
    <w:rsid w:val="00775912"/>
    <w:rsid w:val="007765F9"/>
    <w:rsid w:val="00783361"/>
    <w:rsid w:val="007836DA"/>
    <w:rsid w:val="00783F48"/>
    <w:rsid w:val="00790B5A"/>
    <w:rsid w:val="00791B08"/>
    <w:rsid w:val="00791C3B"/>
    <w:rsid w:val="007939EB"/>
    <w:rsid w:val="007A4036"/>
    <w:rsid w:val="007B06A4"/>
    <w:rsid w:val="007B27BF"/>
    <w:rsid w:val="007C1FF5"/>
    <w:rsid w:val="007C67C0"/>
    <w:rsid w:val="007D2254"/>
    <w:rsid w:val="007F07AC"/>
    <w:rsid w:val="007F1741"/>
    <w:rsid w:val="007F7D3E"/>
    <w:rsid w:val="0080749F"/>
    <w:rsid w:val="00811222"/>
    <w:rsid w:val="00830AEE"/>
    <w:rsid w:val="00831E91"/>
    <w:rsid w:val="00832865"/>
    <w:rsid w:val="00833E1C"/>
    <w:rsid w:val="008355F3"/>
    <w:rsid w:val="008358CD"/>
    <w:rsid w:val="0084010B"/>
    <w:rsid w:val="008407AC"/>
    <w:rsid w:val="00840D5D"/>
    <w:rsid w:val="00844F48"/>
    <w:rsid w:val="00844F97"/>
    <w:rsid w:val="0084517F"/>
    <w:rsid w:val="00846A0A"/>
    <w:rsid w:val="0085028F"/>
    <w:rsid w:val="00851268"/>
    <w:rsid w:val="00854EF5"/>
    <w:rsid w:val="00860A29"/>
    <w:rsid w:val="00867AAE"/>
    <w:rsid w:val="00872CCB"/>
    <w:rsid w:val="00874DE4"/>
    <w:rsid w:val="00877D49"/>
    <w:rsid w:val="00885E22"/>
    <w:rsid w:val="00892964"/>
    <w:rsid w:val="00895FC5"/>
    <w:rsid w:val="0089689D"/>
    <w:rsid w:val="00896CAD"/>
    <w:rsid w:val="008A0D76"/>
    <w:rsid w:val="008B3935"/>
    <w:rsid w:val="008C5B2B"/>
    <w:rsid w:val="008D0D80"/>
    <w:rsid w:val="008D12B0"/>
    <w:rsid w:val="008D5AFD"/>
    <w:rsid w:val="008E3E18"/>
    <w:rsid w:val="008E4953"/>
    <w:rsid w:val="008E6C7E"/>
    <w:rsid w:val="008E78A6"/>
    <w:rsid w:val="008F1425"/>
    <w:rsid w:val="008F542E"/>
    <w:rsid w:val="00901A57"/>
    <w:rsid w:val="00902AA1"/>
    <w:rsid w:val="00903E3A"/>
    <w:rsid w:val="00906A4B"/>
    <w:rsid w:val="00907ABD"/>
    <w:rsid w:val="00920FF9"/>
    <w:rsid w:val="009221A0"/>
    <w:rsid w:val="00924758"/>
    <w:rsid w:val="009278F0"/>
    <w:rsid w:val="00930FDD"/>
    <w:rsid w:val="00943916"/>
    <w:rsid w:val="009452A6"/>
    <w:rsid w:val="00946EAB"/>
    <w:rsid w:val="0096517B"/>
    <w:rsid w:val="00967743"/>
    <w:rsid w:val="0096790A"/>
    <w:rsid w:val="009700AA"/>
    <w:rsid w:val="00970CFC"/>
    <w:rsid w:val="009726CC"/>
    <w:rsid w:val="0097625F"/>
    <w:rsid w:val="00984262"/>
    <w:rsid w:val="009877D5"/>
    <w:rsid w:val="00987BE6"/>
    <w:rsid w:val="00991DB0"/>
    <w:rsid w:val="00993410"/>
    <w:rsid w:val="009A486C"/>
    <w:rsid w:val="009B0521"/>
    <w:rsid w:val="009B43DA"/>
    <w:rsid w:val="009B51E5"/>
    <w:rsid w:val="009B66AE"/>
    <w:rsid w:val="009C056D"/>
    <w:rsid w:val="009C7ACD"/>
    <w:rsid w:val="009D1D5B"/>
    <w:rsid w:val="009D1E19"/>
    <w:rsid w:val="009D360C"/>
    <w:rsid w:val="009D7155"/>
    <w:rsid w:val="009E2149"/>
    <w:rsid w:val="009E78AB"/>
    <w:rsid w:val="009F4A48"/>
    <w:rsid w:val="009F783B"/>
    <w:rsid w:val="00A10D91"/>
    <w:rsid w:val="00A11F8A"/>
    <w:rsid w:val="00A122C2"/>
    <w:rsid w:val="00A14016"/>
    <w:rsid w:val="00A207C0"/>
    <w:rsid w:val="00A26B01"/>
    <w:rsid w:val="00A30D83"/>
    <w:rsid w:val="00A45849"/>
    <w:rsid w:val="00A458ED"/>
    <w:rsid w:val="00A50C44"/>
    <w:rsid w:val="00A565D3"/>
    <w:rsid w:val="00A624BC"/>
    <w:rsid w:val="00A6301F"/>
    <w:rsid w:val="00A6541C"/>
    <w:rsid w:val="00A66650"/>
    <w:rsid w:val="00A66947"/>
    <w:rsid w:val="00A67C2D"/>
    <w:rsid w:val="00A7230C"/>
    <w:rsid w:val="00A72951"/>
    <w:rsid w:val="00A76958"/>
    <w:rsid w:val="00A807C9"/>
    <w:rsid w:val="00A818CF"/>
    <w:rsid w:val="00A83BCD"/>
    <w:rsid w:val="00A87586"/>
    <w:rsid w:val="00A90223"/>
    <w:rsid w:val="00A90601"/>
    <w:rsid w:val="00A96E57"/>
    <w:rsid w:val="00A97A6F"/>
    <w:rsid w:val="00A97FE9"/>
    <w:rsid w:val="00AA345C"/>
    <w:rsid w:val="00AA5209"/>
    <w:rsid w:val="00AA5C83"/>
    <w:rsid w:val="00AB2F8C"/>
    <w:rsid w:val="00AB357A"/>
    <w:rsid w:val="00AB44ED"/>
    <w:rsid w:val="00AC214C"/>
    <w:rsid w:val="00AC4661"/>
    <w:rsid w:val="00AC6184"/>
    <w:rsid w:val="00AD2430"/>
    <w:rsid w:val="00AD56A5"/>
    <w:rsid w:val="00AD5F08"/>
    <w:rsid w:val="00B00D37"/>
    <w:rsid w:val="00B05A8F"/>
    <w:rsid w:val="00B05C6D"/>
    <w:rsid w:val="00B05E77"/>
    <w:rsid w:val="00B22409"/>
    <w:rsid w:val="00B2408B"/>
    <w:rsid w:val="00B25D26"/>
    <w:rsid w:val="00B27922"/>
    <w:rsid w:val="00B3449F"/>
    <w:rsid w:val="00B43731"/>
    <w:rsid w:val="00B50AC9"/>
    <w:rsid w:val="00B51901"/>
    <w:rsid w:val="00B52277"/>
    <w:rsid w:val="00B53C95"/>
    <w:rsid w:val="00B55F0E"/>
    <w:rsid w:val="00B56429"/>
    <w:rsid w:val="00B616C8"/>
    <w:rsid w:val="00B64AE2"/>
    <w:rsid w:val="00B66A53"/>
    <w:rsid w:val="00B7211B"/>
    <w:rsid w:val="00B732B4"/>
    <w:rsid w:val="00B74609"/>
    <w:rsid w:val="00B76FEC"/>
    <w:rsid w:val="00B77723"/>
    <w:rsid w:val="00B81A0F"/>
    <w:rsid w:val="00B81C8C"/>
    <w:rsid w:val="00B822B8"/>
    <w:rsid w:val="00B83C07"/>
    <w:rsid w:val="00B96F4B"/>
    <w:rsid w:val="00BA159E"/>
    <w:rsid w:val="00BA19C7"/>
    <w:rsid w:val="00BB2F29"/>
    <w:rsid w:val="00BB45E8"/>
    <w:rsid w:val="00BB56D8"/>
    <w:rsid w:val="00BC1F47"/>
    <w:rsid w:val="00BC6659"/>
    <w:rsid w:val="00BD01A6"/>
    <w:rsid w:val="00BD037E"/>
    <w:rsid w:val="00BD3FB8"/>
    <w:rsid w:val="00BE2088"/>
    <w:rsid w:val="00BE523B"/>
    <w:rsid w:val="00BE5D4E"/>
    <w:rsid w:val="00BE68F0"/>
    <w:rsid w:val="00BE7BAC"/>
    <w:rsid w:val="00BF054E"/>
    <w:rsid w:val="00BF23B9"/>
    <w:rsid w:val="00BF3344"/>
    <w:rsid w:val="00BF6BA5"/>
    <w:rsid w:val="00BF72CE"/>
    <w:rsid w:val="00C10175"/>
    <w:rsid w:val="00C13A12"/>
    <w:rsid w:val="00C152B6"/>
    <w:rsid w:val="00C155BE"/>
    <w:rsid w:val="00C15DF8"/>
    <w:rsid w:val="00C2029E"/>
    <w:rsid w:val="00C206C8"/>
    <w:rsid w:val="00C23039"/>
    <w:rsid w:val="00C3329B"/>
    <w:rsid w:val="00C54A8F"/>
    <w:rsid w:val="00C6184A"/>
    <w:rsid w:val="00C62F9B"/>
    <w:rsid w:val="00C64017"/>
    <w:rsid w:val="00C649AE"/>
    <w:rsid w:val="00C67BC7"/>
    <w:rsid w:val="00C7047C"/>
    <w:rsid w:val="00C72C4F"/>
    <w:rsid w:val="00C7432D"/>
    <w:rsid w:val="00C75E0D"/>
    <w:rsid w:val="00C75E74"/>
    <w:rsid w:val="00C8378B"/>
    <w:rsid w:val="00C86383"/>
    <w:rsid w:val="00C876C1"/>
    <w:rsid w:val="00C90C83"/>
    <w:rsid w:val="00C9367F"/>
    <w:rsid w:val="00C94662"/>
    <w:rsid w:val="00CA307D"/>
    <w:rsid w:val="00CA4B63"/>
    <w:rsid w:val="00CA4CA6"/>
    <w:rsid w:val="00CA4FF1"/>
    <w:rsid w:val="00CA6FDC"/>
    <w:rsid w:val="00CB02F7"/>
    <w:rsid w:val="00CB15AD"/>
    <w:rsid w:val="00CB32FA"/>
    <w:rsid w:val="00CB5F6F"/>
    <w:rsid w:val="00CB7E92"/>
    <w:rsid w:val="00CC3C86"/>
    <w:rsid w:val="00CD15C0"/>
    <w:rsid w:val="00CD28AC"/>
    <w:rsid w:val="00CE31D1"/>
    <w:rsid w:val="00CE68FE"/>
    <w:rsid w:val="00CE750F"/>
    <w:rsid w:val="00CF162F"/>
    <w:rsid w:val="00CF6A9A"/>
    <w:rsid w:val="00D03943"/>
    <w:rsid w:val="00D07BB6"/>
    <w:rsid w:val="00D10E74"/>
    <w:rsid w:val="00D225C3"/>
    <w:rsid w:val="00D25ED1"/>
    <w:rsid w:val="00D4006C"/>
    <w:rsid w:val="00D44C16"/>
    <w:rsid w:val="00D44CD1"/>
    <w:rsid w:val="00D477F3"/>
    <w:rsid w:val="00D5400B"/>
    <w:rsid w:val="00D55879"/>
    <w:rsid w:val="00D55BDF"/>
    <w:rsid w:val="00D6027F"/>
    <w:rsid w:val="00D6146B"/>
    <w:rsid w:val="00D61E7A"/>
    <w:rsid w:val="00D63710"/>
    <w:rsid w:val="00D6462D"/>
    <w:rsid w:val="00D649DC"/>
    <w:rsid w:val="00D64AA9"/>
    <w:rsid w:val="00D709B6"/>
    <w:rsid w:val="00D72864"/>
    <w:rsid w:val="00D72D33"/>
    <w:rsid w:val="00D7441F"/>
    <w:rsid w:val="00D84826"/>
    <w:rsid w:val="00D90A8A"/>
    <w:rsid w:val="00D91D3D"/>
    <w:rsid w:val="00DA20E6"/>
    <w:rsid w:val="00DA4E23"/>
    <w:rsid w:val="00DA4E72"/>
    <w:rsid w:val="00DA5E69"/>
    <w:rsid w:val="00DA6787"/>
    <w:rsid w:val="00DC3A1E"/>
    <w:rsid w:val="00DC45AD"/>
    <w:rsid w:val="00DD497E"/>
    <w:rsid w:val="00DD4BF8"/>
    <w:rsid w:val="00DD7A8B"/>
    <w:rsid w:val="00DE2F0E"/>
    <w:rsid w:val="00DE3F78"/>
    <w:rsid w:val="00DE48BA"/>
    <w:rsid w:val="00DE5144"/>
    <w:rsid w:val="00DE5DEA"/>
    <w:rsid w:val="00DE5FE7"/>
    <w:rsid w:val="00DF2B45"/>
    <w:rsid w:val="00DF2D9F"/>
    <w:rsid w:val="00DF308F"/>
    <w:rsid w:val="00E00C2A"/>
    <w:rsid w:val="00E04819"/>
    <w:rsid w:val="00E10186"/>
    <w:rsid w:val="00E136FA"/>
    <w:rsid w:val="00E13B09"/>
    <w:rsid w:val="00E13F46"/>
    <w:rsid w:val="00E17C18"/>
    <w:rsid w:val="00E24090"/>
    <w:rsid w:val="00E26B43"/>
    <w:rsid w:val="00E307E4"/>
    <w:rsid w:val="00E31AAB"/>
    <w:rsid w:val="00E32B66"/>
    <w:rsid w:val="00E34504"/>
    <w:rsid w:val="00E37696"/>
    <w:rsid w:val="00E426C3"/>
    <w:rsid w:val="00E43210"/>
    <w:rsid w:val="00E50B7E"/>
    <w:rsid w:val="00E50D3A"/>
    <w:rsid w:val="00E558AC"/>
    <w:rsid w:val="00E57AD8"/>
    <w:rsid w:val="00E6087E"/>
    <w:rsid w:val="00E6207A"/>
    <w:rsid w:val="00E63454"/>
    <w:rsid w:val="00E72570"/>
    <w:rsid w:val="00E74030"/>
    <w:rsid w:val="00E801B6"/>
    <w:rsid w:val="00E80599"/>
    <w:rsid w:val="00E87047"/>
    <w:rsid w:val="00E95330"/>
    <w:rsid w:val="00E967DB"/>
    <w:rsid w:val="00EA0C5C"/>
    <w:rsid w:val="00EA2B83"/>
    <w:rsid w:val="00EA694B"/>
    <w:rsid w:val="00EA706F"/>
    <w:rsid w:val="00EA7F7E"/>
    <w:rsid w:val="00EB5587"/>
    <w:rsid w:val="00EB5D2B"/>
    <w:rsid w:val="00EC0280"/>
    <w:rsid w:val="00EC15DE"/>
    <w:rsid w:val="00EC28AB"/>
    <w:rsid w:val="00EC3331"/>
    <w:rsid w:val="00EC6722"/>
    <w:rsid w:val="00ED1237"/>
    <w:rsid w:val="00ED2B17"/>
    <w:rsid w:val="00ED3C29"/>
    <w:rsid w:val="00ED4DCB"/>
    <w:rsid w:val="00EE1999"/>
    <w:rsid w:val="00EE3201"/>
    <w:rsid w:val="00EE38D3"/>
    <w:rsid w:val="00EE3D74"/>
    <w:rsid w:val="00EE61B5"/>
    <w:rsid w:val="00EF2ED1"/>
    <w:rsid w:val="00EF352D"/>
    <w:rsid w:val="00F02FCB"/>
    <w:rsid w:val="00F044B1"/>
    <w:rsid w:val="00F14CBD"/>
    <w:rsid w:val="00F16B37"/>
    <w:rsid w:val="00F16DE0"/>
    <w:rsid w:val="00F20B8B"/>
    <w:rsid w:val="00F232DC"/>
    <w:rsid w:val="00F25DE0"/>
    <w:rsid w:val="00F26276"/>
    <w:rsid w:val="00F32237"/>
    <w:rsid w:val="00F51E01"/>
    <w:rsid w:val="00F550CD"/>
    <w:rsid w:val="00F562F8"/>
    <w:rsid w:val="00F61F7A"/>
    <w:rsid w:val="00F620F9"/>
    <w:rsid w:val="00F62A7C"/>
    <w:rsid w:val="00F62BC5"/>
    <w:rsid w:val="00F85561"/>
    <w:rsid w:val="00F90F14"/>
    <w:rsid w:val="00FA4F43"/>
    <w:rsid w:val="00FA5AC6"/>
    <w:rsid w:val="00FA63B9"/>
    <w:rsid w:val="00FA6FBB"/>
    <w:rsid w:val="00FA6FDD"/>
    <w:rsid w:val="00FB02F9"/>
    <w:rsid w:val="00FB1557"/>
    <w:rsid w:val="00FB3E43"/>
    <w:rsid w:val="00FB4692"/>
    <w:rsid w:val="00FC3069"/>
    <w:rsid w:val="00FC4E9A"/>
    <w:rsid w:val="00FC6AFD"/>
    <w:rsid w:val="00FD2060"/>
    <w:rsid w:val="00FD283C"/>
    <w:rsid w:val="00FE51D8"/>
    <w:rsid w:val="00FF124E"/>
    <w:rsid w:val="00FF15A0"/>
    <w:rsid w:val="00FF3CD2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D7EAA5-DA17-4869-9E16-96D5D16F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60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F77C-477A-4AD7-B11D-ED6C3745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60</TotalTime>
  <Pages>5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蒲 祐輔</cp:lastModifiedBy>
  <cp:revision>11</cp:revision>
  <cp:lastPrinted>2020-07-03T06:45:00Z</cp:lastPrinted>
  <dcterms:created xsi:type="dcterms:W3CDTF">2021-04-30T08:37:00Z</dcterms:created>
  <dcterms:modified xsi:type="dcterms:W3CDTF">2021-05-06T06:03:00Z</dcterms:modified>
</cp:coreProperties>
</file>