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5B" w:rsidRDefault="00FD5D5B" w:rsidP="00FD5D5B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22225</wp:posOffset>
                </wp:positionV>
                <wp:extent cx="1028700" cy="286385"/>
                <wp:effectExtent l="127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D5B" w:rsidRPr="00E151ED" w:rsidRDefault="00FD5D5B" w:rsidP="00FD5D5B">
                            <w:pPr>
                              <w:jc w:val="right"/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 w:rsidRPr="00E151ED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1.75pt;width:81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7EggIAAA0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" stroked="f">
                <v:textbox inset="5.85pt,.7pt,5.85pt,.7pt">
                  <w:txbxContent>
                    <w:p w:rsidR="00FD5D5B" w:rsidRPr="00E151ED" w:rsidRDefault="00FD5D5B" w:rsidP="00FD5D5B">
                      <w:pPr>
                        <w:jc w:val="right"/>
                        <w:rPr>
                          <w:sz w:val="24"/>
                          <w:bdr w:val="single" w:sz="4" w:space="0" w:color="auto"/>
                        </w:rPr>
                      </w:pPr>
                      <w:r w:rsidRPr="00E151ED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</w:p>
    <w:p w:rsidR="00FD5D5B" w:rsidRDefault="00FD5D5B" w:rsidP="00FD5D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FD5D5B" w:rsidRPr="007A4C4B" w:rsidRDefault="00FD5D5B" w:rsidP="00FD5D5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7A4C4B">
        <w:rPr>
          <w:rFonts w:hint="eastAsia"/>
          <w:sz w:val="24"/>
        </w:rPr>
        <w:t>年　　月　　日</w:t>
      </w:r>
    </w:p>
    <w:p w:rsidR="00FD5D5B" w:rsidRDefault="00FD5D5B" w:rsidP="00FD5D5B">
      <w:pPr>
        <w:rPr>
          <w:rFonts w:hint="eastAsia"/>
          <w:sz w:val="24"/>
        </w:rPr>
      </w:pPr>
      <w:r w:rsidRPr="007A4C4B">
        <w:rPr>
          <w:rFonts w:hint="eastAsia"/>
          <w:sz w:val="24"/>
        </w:rPr>
        <w:t>岐阜県</w:t>
      </w:r>
      <w:r>
        <w:rPr>
          <w:rFonts w:hint="eastAsia"/>
          <w:sz w:val="24"/>
        </w:rPr>
        <w:t>健康福祉部</w:t>
      </w:r>
    </w:p>
    <w:p w:rsidR="00FD5D5B" w:rsidRPr="007A4C4B" w:rsidRDefault="00FD5D5B" w:rsidP="00FD5D5B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医療福祉連携推進課長　行</w:t>
      </w:r>
      <w:bookmarkStart w:id="0" w:name="_GoBack"/>
      <w:bookmarkEnd w:id="0"/>
    </w:p>
    <w:p w:rsidR="00FD5D5B" w:rsidRDefault="00FD5D5B" w:rsidP="00FD5D5B">
      <w:pPr>
        <w:rPr>
          <w:rFonts w:hint="eastAsia"/>
        </w:rPr>
      </w:pPr>
    </w:p>
    <w:p w:rsidR="00FD5D5B" w:rsidRPr="0038057F" w:rsidRDefault="00FD5D5B" w:rsidP="00FD5D5B">
      <w:pPr>
        <w:spacing w:line="36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　募　要　領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関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質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FD5D5B" w:rsidRDefault="00FD5D5B" w:rsidP="00FD5D5B">
      <w:pPr>
        <w:rPr>
          <w:rFonts w:hint="eastAsia"/>
        </w:rPr>
      </w:pPr>
    </w:p>
    <w:p w:rsidR="00FD5D5B" w:rsidRDefault="00FD5D5B" w:rsidP="00FD5D5B">
      <w:pPr>
        <w:rPr>
          <w:rFonts w:hint="eastAsia"/>
          <w:szCs w:val="21"/>
        </w:rPr>
      </w:pPr>
      <w:r w:rsidRPr="0056738C">
        <w:rPr>
          <w:rFonts w:hint="eastAsia"/>
          <w:szCs w:val="21"/>
        </w:rPr>
        <w:t xml:space="preserve">　</w:t>
      </w:r>
      <w:r w:rsidRPr="0020255C">
        <w:rPr>
          <w:rFonts w:hint="eastAsia"/>
          <w:szCs w:val="21"/>
        </w:rPr>
        <w:t>「令和５年度</w:t>
      </w:r>
      <w:r>
        <w:rPr>
          <w:rFonts w:hint="eastAsia"/>
          <w:szCs w:val="21"/>
        </w:rPr>
        <w:t>岐阜県専攻医等確保対策委託業務」</w:t>
      </w:r>
      <w:r w:rsidRPr="0056738C">
        <w:rPr>
          <w:rFonts w:hint="eastAsia"/>
          <w:szCs w:val="21"/>
        </w:rPr>
        <w:t>プロポーザル</w:t>
      </w:r>
      <w:r>
        <w:rPr>
          <w:rFonts w:hint="eastAsia"/>
          <w:szCs w:val="21"/>
        </w:rPr>
        <w:t>募集要領</w:t>
      </w:r>
      <w:r w:rsidRPr="0056738C">
        <w:rPr>
          <w:rFonts w:hint="eastAsia"/>
          <w:szCs w:val="21"/>
        </w:rPr>
        <w:t>等について、質問事項がありますので提出します。</w:t>
      </w:r>
    </w:p>
    <w:p w:rsidR="00FD5D5B" w:rsidRPr="00ED282A" w:rsidRDefault="00FD5D5B" w:rsidP="00FD5D5B">
      <w:pPr>
        <w:rPr>
          <w:rFonts w:hint="eastAsia"/>
          <w:szCs w:val="21"/>
        </w:rPr>
      </w:pPr>
    </w:p>
    <w:p w:rsidR="00FD5D5B" w:rsidRDefault="00FD5D5B" w:rsidP="00FD5D5B">
      <w:pPr>
        <w:widowControl/>
        <w:ind w:firstLineChars="1628" w:firstLine="3419"/>
        <w:jc w:val="left"/>
        <w:rPr>
          <w:rFonts w:hint="eastAsia"/>
        </w:rPr>
      </w:pPr>
      <w:r>
        <w:rPr>
          <w:rFonts w:hint="eastAsia"/>
          <w:kern w:val="0"/>
        </w:rPr>
        <w:t>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人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名称</w:t>
      </w:r>
      <w:r>
        <w:rPr>
          <w:rFonts w:hint="eastAsia"/>
        </w:rPr>
        <w:t>：</w:t>
      </w:r>
    </w:p>
    <w:p w:rsidR="00FD5D5B" w:rsidRDefault="00FD5D5B" w:rsidP="00FD5D5B">
      <w:pPr>
        <w:widowControl/>
        <w:ind w:firstLineChars="1628" w:firstLine="3419"/>
        <w:jc w:val="left"/>
        <w:rPr>
          <w:rFonts w:hint="eastAsia"/>
        </w:rPr>
      </w:pPr>
      <w:r w:rsidRPr="002F36FF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地</w:t>
      </w:r>
      <w:r>
        <w:rPr>
          <w:rFonts w:hint="eastAsia"/>
        </w:rPr>
        <w:t>：</w:t>
      </w:r>
    </w:p>
    <w:p w:rsidR="00FD5D5B" w:rsidRDefault="00FD5D5B" w:rsidP="00FD5D5B">
      <w:pPr>
        <w:widowControl/>
        <w:ind w:firstLineChars="1628" w:firstLine="3419"/>
        <w:jc w:val="left"/>
        <w:rPr>
          <w:rFonts w:hint="eastAsia"/>
          <w:lang w:eastAsia="zh-CN"/>
        </w:rPr>
      </w:pPr>
      <w:r w:rsidRPr="002F36FF">
        <w:rPr>
          <w:rFonts w:hint="eastAsia"/>
          <w:kern w:val="0"/>
          <w:lang w:eastAsia="zh-CN"/>
        </w:rPr>
        <w:t>担</w:t>
      </w:r>
      <w:r>
        <w:rPr>
          <w:rFonts w:hint="eastAsia"/>
          <w:kern w:val="0"/>
          <w:lang w:eastAsia="zh-CN"/>
        </w:rPr>
        <w:t xml:space="preserve"> </w:t>
      </w:r>
      <w:r w:rsidRPr="002F36FF">
        <w:rPr>
          <w:rFonts w:hint="eastAsia"/>
          <w:kern w:val="0"/>
          <w:lang w:eastAsia="zh-CN"/>
        </w:rPr>
        <w:t>当</w:t>
      </w:r>
      <w:r>
        <w:rPr>
          <w:rFonts w:hint="eastAsia"/>
          <w:kern w:val="0"/>
          <w:lang w:eastAsia="zh-CN"/>
        </w:rPr>
        <w:t xml:space="preserve"> </w:t>
      </w:r>
      <w:r w:rsidRPr="002F36FF">
        <w:rPr>
          <w:rFonts w:hint="eastAsia"/>
          <w:kern w:val="0"/>
          <w:lang w:eastAsia="zh-CN"/>
        </w:rPr>
        <w:t>者名</w:t>
      </w:r>
      <w:r>
        <w:rPr>
          <w:rFonts w:hint="eastAsia"/>
          <w:lang w:eastAsia="zh-CN"/>
        </w:rPr>
        <w:t>：</w:t>
      </w:r>
    </w:p>
    <w:p w:rsidR="00FD5D5B" w:rsidRDefault="00FD5D5B" w:rsidP="00FD5D5B">
      <w:pPr>
        <w:widowControl/>
        <w:ind w:firstLineChars="1628" w:firstLine="3419"/>
        <w:jc w:val="left"/>
        <w:rPr>
          <w:rFonts w:hint="eastAsia"/>
          <w:lang w:eastAsia="zh-CN"/>
        </w:rPr>
      </w:pPr>
      <w:r w:rsidRPr="002F36FF">
        <w:rPr>
          <w:rFonts w:hint="eastAsia"/>
          <w:kern w:val="0"/>
          <w:lang w:eastAsia="zh-CN"/>
        </w:rPr>
        <w:t>電</w:t>
      </w:r>
      <w:r>
        <w:rPr>
          <w:rFonts w:hint="eastAsia"/>
          <w:kern w:val="0"/>
          <w:lang w:eastAsia="zh-CN"/>
        </w:rPr>
        <w:t xml:space="preserve">　　　</w:t>
      </w:r>
      <w:r w:rsidRPr="002F36FF">
        <w:rPr>
          <w:rFonts w:hint="eastAsia"/>
          <w:kern w:val="0"/>
          <w:lang w:eastAsia="zh-CN"/>
        </w:rPr>
        <w:t>話</w:t>
      </w:r>
      <w:r>
        <w:rPr>
          <w:rFonts w:hint="eastAsia"/>
          <w:lang w:eastAsia="zh-CN"/>
        </w:rPr>
        <w:t>：</w:t>
      </w:r>
    </w:p>
    <w:p w:rsidR="00FD5D5B" w:rsidRDefault="00FD5D5B" w:rsidP="00FD5D5B">
      <w:pPr>
        <w:widowControl/>
        <w:ind w:firstLineChars="1628" w:firstLine="3419"/>
        <w:jc w:val="left"/>
        <w:rPr>
          <w:rFonts w:hint="eastAsia"/>
        </w:rPr>
      </w:pPr>
      <w:r w:rsidRPr="002F36FF">
        <w:rPr>
          <w:rFonts w:hint="eastAsia"/>
          <w:kern w:val="0"/>
        </w:rPr>
        <w:t>Ｆ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Ａ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Ｘ</w:t>
      </w:r>
      <w:r>
        <w:rPr>
          <w:rFonts w:hint="eastAsia"/>
        </w:rPr>
        <w:t>：</w:t>
      </w:r>
    </w:p>
    <w:p w:rsidR="00FD5D5B" w:rsidRDefault="00FD5D5B" w:rsidP="00FD5D5B">
      <w:pPr>
        <w:ind w:firstLineChars="1628" w:firstLine="3419"/>
        <w:rPr>
          <w:rFonts w:hint="eastAsia"/>
          <w:szCs w:val="21"/>
        </w:rPr>
      </w:pPr>
      <w:r w:rsidRPr="002F36FF">
        <w:rPr>
          <w:rFonts w:hint="eastAsia"/>
          <w:kern w:val="0"/>
        </w:rPr>
        <w:t>電子メール</w:t>
      </w:r>
      <w:r>
        <w:rPr>
          <w:rFonts w:hint="eastAsia"/>
        </w:rPr>
        <w:t>：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FD5D5B" w:rsidTr="001E700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620" w:type="dxa"/>
          </w:tcPr>
          <w:p w:rsidR="00FD5D5B" w:rsidRPr="0038057F" w:rsidRDefault="00FD5D5B" w:rsidP="001E7003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D5D5B" w:rsidRPr="0038057F" w:rsidRDefault="00FD5D5B" w:rsidP="001E7003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8057F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020" w:type="dxa"/>
            <w:shd w:val="clear" w:color="auto" w:fill="auto"/>
          </w:tcPr>
          <w:p w:rsidR="00FD5D5B" w:rsidRPr="00C43B57" w:rsidRDefault="00FD5D5B" w:rsidP="001E7003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（募集要領・</w:t>
            </w:r>
            <w:r w:rsidRPr="00C43B57">
              <w:rPr>
                <w:rFonts w:hint="eastAsia"/>
                <w:sz w:val="20"/>
                <w:szCs w:val="20"/>
              </w:rPr>
              <w:t>仕様書の別</w:t>
            </w:r>
            <w:r>
              <w:rPr>
                <w:rFonts w:hint="eastAsia"/>
                <w:sz w:val="20"/>
                <w:szCs w:val="20"/>
              </w:rPr>
              <w:t xml:space="preserve">　項目　</w:t>
            </w:r>
            <w:r w:rsidRPr="00C43B57">
              <w:rPr>
                <w:rFonts w:hint="eastAsia"/>
                <w:sz w:val="20"/>
                <w:szCs w:val="20"/>
              </w:rPr>
              <w:t>ページ数等）</w:t>
            </w:r>
          </w:p>
          <w:p w:rsidR="00FD5D5B" w:rsidRPr="00FB75C1" w:rsidRDefault="00FD5D5B" w:rsidP="001E7003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</w:tr>
      <w:tr w:rsidR="00FD5D5B" w:rsidTr="001E7003">
        <w:tblPrEx>
          <w:tblCellMar>
            <w:top w:w="0" w:type="dxa"/>
            <w:bottom w:w="0" w:type="dxa"/>
          </w:tblCellMar>
        </w:tblPrEx>
        <w:trPr>
          <w:trHeight w:val="4075"/>
        </w:trPr>
        <w:tc>
          <w:tcPr>
            <w:tcW w:w="1620" w:type="dxa"/>
          </w:tcPr>
          <w:p w:rsidR="00FD5D5B" w:rsidRPr="0038057F" w:rsidRDefault="00FD5D5B" w:rsidP="001E700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D5D5B" w:rsidRPr="0038057F" w:rsidRDefault="00FD5D5B" w:rsidP="001E700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D5D5B" w:rsidRPr="0038057F" w:rsidRDefault="00FD5D5B" w:rsidP="001E700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D5D5B" w:rsidRPr="0038057F" w:rsidRDefault="00FD5D5B" w:rsidP="001E700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8057F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020" w:type="dxa"/>
            <w:shd w:val="clear" w:color="auto" w:fill="auto"/>
          </w:tcPr>
          <w:p w:rsidR="00FD5D5B" w:rsidRDefault="00FD5D5B" w:rsidP="001E7003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</w:tr>
    </w:tbl>
    <w:p w:rsidR="00FD5D5B" w:rsidRDefault="00FD5D5B" w:rsidP="00FD5D5B">
      <w:pPr>
        <w:jc w:val="center"/>
      </w:pPr>
    </w:p>
    <w:p w:rsidR="00FD5D5B" w:rsidRDefault="00FD5D5B" w:rsidP="00FD5D5B">
      <w:pPr>
        <w:jc w:val="center"/>
        <w:rPr>
          <w:rFonts w:hint="eastAsia"/>
        </w:rPr>
      </w:pPr>
      <w:r>
        <w:rPr>
          <w:rFonts w:hint="eastAsia"/>
        </w:rPr>
        <w:t>（注意）質問事項は、</w:t>
      </w:r>
      <w:r w:rsidRPr="00CA3618">
        <w:rPr>
          <w:rFonts w:hint="eastAsia"/>
          <w:b/>
          <w:u w:val="wave"/>
        </w:rPr>
        <w:t>当様式１枚につき１問</w:t>
      </w:r>
      <w:r>
        <w:rPr>
          <w:rFonts w:hint="eastAsia"/>
        </w:rPr>
        <w:t>とし、</w:t>
      </w:r>
      <w:r w:rsidRPr="00CA3618">
        <w:rPr>
          <w:rFonts w:hint="eastAsia"/>
          <w:b/>
        </w:rPr>
        <w:t>簡潔に</w:t>
      </w:r>
      <w:r>
        <w:rPr>
          <w:rFonts w:hint="eastAsia"/>
        </w:rPr>
        <w:t>記載してください。</w:t>
      </w:r>
    </w:p>
    <w:p w:rsidR="00FD5D5B" w:rsidRDefault="00FD5D5B" w:rsidP="00FD5D5B">
      <w:pPr>
        <w:ind w:firstLineChars="200" w:firstLine="422"/>
        <w:rPr>
          <w:rFonts w:hint="eastAsia"/>
        </w:rPr>
      </w:pPr>
      <w:r w:rsidRPr="00797702">
        <w:rPr>
          <w:rFonts w:hint="eastAsia"/>
          <w:b/>
          <w:lang w:eastAsia="zh-CN"/>
        </w:rPr>
        <w:t>提出先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岐阜県</w:t>
      </w:r>
      <w:r>
        <w:rPr>
          <w:rFonts w:hint="eastAsia"/>
        </w:rPr>
        <w:t>健康福祉部医療福祉連携推進課医療人材確保係</w:t>
      </w:r>
    </w:p>
    <w:p w:rsidR="00FD5D5B" w:rsidRDefault="00FD5D5B" w:rsidP="00FD5D5B">
      <w:pPr>
        <w:ind w:firstLineChars="1200" w:firstLine="2520"/>
        <w:rPr>
          <w:rFonts w:hint="eastAsia"/>
        </w:rPr>
      </w:pPr>
      <w:r>
        <w:rPr>
          <w:rFonts w:hint="eastAsia"/>
        </w:rPr>
        <w:t>ＦＡＸ　０５８－２７８－２６７１</w:t>
      </w:r>
    </w:p>
    <w:p w:rsidR="00FD5D5B" w:rsidRDefault="00FD5D5B" w:rsidP="00FD5D5B">
      <w:pPr>
        <w:ind w:firstLineChars="1200" w:firstLine="2520"/>
        <w:rPr>
          <w:sz w:val="24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4" w:history="1">
        <w:r w:rsidRPr="009B7564">
          <w:rPr>
            <w:rStyle w:val="a3"/>
            <w:rFonts w:hint="eastAsia"/>
            <w:sz w:val="24"/>
          </w:rPr>
          <w:t>c112</w:t>
        </w:r>
        <w:r w:rsidRPr="009B7564">
          <w:rPr>
            <w:rStyle w:val="a3"/>
            <w:sz w:val="24"/>
          </w:rPr>
          <w:t>30</w:t>
        </w:r>
        <w:r w:rsidRPr="009B7564">
          <w:rPr>
            <w:rStyle w:val="a3"/>
            <w:rFonts w:hint="eastAsia"/>
            <w:sz w:val="24"/>
          </w:rPr>
          <w:t>@pref.gifu.lg.jp</w:t>
        </w:r>
      </w:hyperlink>
    </w:p>
    <w:p w:rsidR="00FD5D5B" w:rsidRDefault="00FD5D5B" w:rsidP="00FD5D5B">
      <w:pPr>
        <w:ind w:firstLineChars="1200" w:firstLine="2880"/>
        <w:rPr>
          <w:sz w:val="24"/>
        </w:rPr>
      </w:pPr>
    </w:p>
    <w:p w:rsidR="00FD5D5B" w:rsidRDefault="00FD5D5B" w:rsidP="00FD5D5B">
      <w:pPr>
        <w:ind w:firstLineChars="1200" w:firstLine="2880"/>
        <w:rPr>
          <w:rFonts w:hint="eastAsia"/>
          <w:sz w:val="24"/>
        </w:rPr>
      </w:pPr>
    </w:p>
    <w:p w:rsidR="00F941B4" w:rsidRPr="00FD5D5B" w:rsidRDefault="00F941B4"/>
    <w:sectPr w:rsidR="00F941B4" w:rsidRPr="00FD5D5B" w:rsidSect="00FD5D5B">
      <w:pgSz w:w="12240" w:h="15840"/>
      <w:pgMar w:top="1418" w:right="113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5B"/>
    <w:rsid w:val="000F398F"/>
    <w:rsid w:val="00102AB2"/>
    <w:rsid w:val="00BD2416"/>
    <w:rsid w:val="00F56A01"/>
    <w:rsid w:val="00F941B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C1CA9B"/>
  <w15:docId w15:val="{967B2EA8-AA6F-416B-91DB-9A10BB7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5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11230@pref.gifu.lg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Gifu</dc:creator>
  <cp:keywords/>
  <dc:description/>
  <cp:lastModifiedBy>Gifu</cp:lastModifiedBy>
  <cp:revision>1</cp:revision>
  <dcterms:created xsi:type="dcterms:W3CDTF">2023-02-24T01:38:00Z</dcterms:created>
  <dcterms:modified xsi:type="dcterms:W3CDTF">2023-02-24T01:41:00Z</dcterms:modified>
</cp:coreProperties>
</file>