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A52B" w14:textId="10A0AA93" w:rsidR="001222FA" w:rsidRDefault="00FB0532" w:rsidP="001222FA">
      <w:pPr>
        <w:pStyle w:val="a3"/>
        <w:jc w:val="left"/>
        <w:rPr>
          <w:rFonts w:ascii="ＭＳ 明朝" w:hAnsi="ＭＳ 明朝"/>
        </w:rPr>
      </w:pPr>
      <w:r>
        <w:rPr>
          <w:rFonts w:ascii="ＭＳ 明朝" w:hAnsi="ＭＳ 明朝" w:hint="eastAsia"/>
        </w:rPr>
        <w:t>別記第７</w:t>
      </w:r>
      <w:r w:rsidR="001222FA">
        <w:rPr>
          <w:rFonts w:ascii="ＭＳ 明朝" w:hAnsi="ＭＳ 明朝" w:hint="eastAsia"/>
        </w:rPr>
        <w:t>号様式（第</w:t>
      </w:r>
      <w:r w:rsidRPr="00DE66F2">
        <w:rPr>
          <w:rFonts w:ascii="ＭＳ 明朝" w:hAnsi="ＭＳ 明朝" w:hint="eastAsia"/>
        </w:rPr>
        <w:t>1</w:t>
      </w:r>
      <w:r w:rsidR="00CB19CF" w:rsidRPr="00DE66F2">
        <w:rPr>
          <w:rFonts w:ascii="ＭＳ 明朝" w:hAnsi="ＭＳ 明朝" w:hint="eastAsia"/>
        </w:rPr>
        <w:t>3</w:t>
      </w:r>
      <w:r w:rsidR="001222FA">
        <w:rPr>
          <w:rFonts w:ascii="ＭＳ 明朝" w:hAnsi="ＭＳ 明朝" w:hint="eastAsia"/>
        </w:rPr>
        <w:t>条関係）</w:t>
      </w:r>
    </w:p>
    <w:p w14:paraId="7FF732DE" w14:textId="77777777" w:rsidR="001222FA" w:rsidRDefault="001222FA" w:rsidP="001222FA">
      <w:pPr>
        <w:pStyle w:val="a3"/>
        <w:jc w:val="right"/>
        <w:rPr>
          <w:rFonts w:ascii="ＭＳ 明朝" w:hAnsi="ＭＳ 明朝"/>
        </w:rPr>
      </w:pPr>
      <w:r>
        <w:rPr>
          <w:rFonts w:ascii="ＭＳ 明朝" w:hAnsi="ＭＳ 明朝" w:hint="eastAsia"/>
        </w:rPr>
        <w:t>第　　　　　号</w:t>
      </w:r>
    </w:p>
    <w:p w14:paraId="49675D18" w14:textId="77777777" w:rsidR="001222FA" w:rsidRPr="004B3A5F" w:rsidRDefault="001222FA" w:rsidP="001222FA">
      <w:pPr>
        <w:pStyle w:val="a3"/>
        <w:jc w:val="right"/>
        <w:rPr>
          <w:rFonts w:ascii="ＭＳ 明朝" w:hAnsi="ＭＳ 明朝"/>
        </w:rPr>
      </w:pPr>
      <w:r w:rsidRPr="004B3A5F">
        <w:rPr>
          <w:rFonts w:ascii="ＭＳ 明朝" w:hAnsi="ＭＳ 明朝" w:hint="eastAsia"/>
        </w:rPr>
        <w:t>年</w:t>
      </w:r>
      <w:r>
        <w:rPr>
          <w:rFonts w:ascii="ＭＳ 明朝" w:hAnsi="ＭＳ 明朝" w:hint="eastAsia"/>
        </w:rPr>
        <w:t xml:space="preserve">　</w:t>
      </w:r>
      <w:r w:rsidRPr="004B3A5F">
        <w:rPr>
          <w:rFonts w:ascii="ＭＳ 明朝" w:hAnsi="ＭＳ 明朝" w:hint="eastAsia"/>
        </w:rPr>
        <w:t xml:space="preserve">　月</w:t>
      </w:r>
      <w:r>
        <w:rPr>
          <w:rFonts w:ascii="ＭＳ 明朝" w:hAnsi="ＭＳ 明朝" w:hint="eastAsia"/>
        </w:rPr>
        <w:t xml:space="preserve">　</w:t>
      </w:r>
      <w:r w:rsidRPr="004B3A5F">
        <w:rPr>
          <w:rFonts w:ascii="ＭＳ 明朝" w:hAnsi="ＭＳ 明朝" w:hint="eastAsia"/>
        </w:rPr>
        <w:t xml:space="preserve">　日</w:t>
      </w:r>
    </w:p>
    <w:p w14:paraId="1D6B31AB" w14:textId="77777777" w:rsidR="001222FA" w:rsidRPr="004B3A5F" w:rsidRDefault="001222FA" w:rsidP="001222FA">
      <w:pPr>
        <w:pStyle w:val="a3"/>
        <w:rPr>
          <w:rFonts w:ascii="ＭＳ 明朝" w:hAnsi="ＭＳ 明朝"/>
        </w:rPr>
      </w:pPr>
    </w:p>
    <w:p w14:paraId="345D3FB1" w14:textId="77777777" w:rsidR="001222FA" w:rsidRPr="004B3A5F" w:rsidRDefault="001222FA" w:rsidP="001222FA">
      <w:pPr>
        <w:pStyle w:val="a3"/>
        <w:rPr>
          <w:rFonts w:ascii="ＭＳ 明朝" w:hAnsi="ＭＳ 明朝"/>
        </w:rPr>
      </w:pPr>
      <w:r>
        <w:rPr>
          <w:rFonts w:ascii="ＭＳ 明朝" w:hAnsi="ＭＳ 明朝" w:hint="eastAsia"/>
        </w:rPr>
        <w:t xml:space="preserve">　　　</w:t>
      </w:r>
      <w:r w:rsidRPr="004B3A5F">
        <w:rPr>
          <w:rFonts w:ascii="ＭＳ 明朝" w:hAnsi="ＭＳ 明朝" w:hint="eastAsia"/>
        </w:rPr>
        <w:t>保健所長　様</w:t>
      </w:r>
    </w:p>
    <w:p w14:paraId="78614995" w14:textId="77777777" w:rsidR="001222FA" w:rsidRPr="004B3A5F" w:rsidRDefault="001222FA" w:rsidP="001222FA">
      <w:pPr>
        <w:pStyle w:val="a3"/>
        <w:rPr>
          <w:rFonts w:ascii="ＭＳ 明朝" w:hAnsi="ＭＳ 明朝"/>
        </w:rPr>
      </w:pPr>
    </w:p>
    <w:p w14:paraId="4750C2A1" w14:textId="77777777" w:rsidR="001222FA" w:rsidRDefault="001222FA" w:rsidP="001222FA">
      <w:pPr>
        <w:pStyle w:val="a3"/>
        <w:jc w:val="right"/>
        <w:rPr>
          <w:spacing w:val="0"/>
        </w:rPr>
      </w:pPr>
      <w:r>
        <w:rPr>
          <w:rFonts w:ascii="ＭＳ 明朝" w:hAnsi="ＭＳ 明朝" w:hint="eastAsia"/>
        </w:rPr>
        <w:t xml:space="preserve">住所　　　　　　　　　　　　　</w:t>
      </w:r>
    </w:p>
    <w:p w14:paraId="00476ABE" w14:textId="77777777" w:rsidR="001222FA" w:rsidRDefault="001222FA" w:rsidP="001222FA">
      <w:pPr>
        <w:pStyle w:val="a3"/>
        <w:jc w:val="right"/>
        <w:rPr>
          <w:spacing w:val="0"/>
        </w:rPr>
      </w:pPr>
      <w:r>
        <w:rPr>
          <w:rFonts w:ascii="ＭＳ 明朝" w:hAnsi="ＭＳ 明朝" w:hint="eastAsia"/>
        </w:rPr>
        <w:t>氏名</w:t>
      </w:r>
      <w:r>
        <w:rPr>
          <w:rFonts w:ascii="ＭＳ 明朝" w:hAnsi="ＭＳ 明朝" w:hint="eastAsia"/>
          <w:spacing w:val="4"/>
          <w:sz w:val="20"/>
          <w:szCs w:val="20"/>
        </w:rPr>
        <w:t>（法人等の名称及びその代表者名）</w:t>
      </w:r>
    </w:p>
    <w:p w14:paraId="4ED69CBE" w14:textId="77777777" w:rsidR="001222FA" w:rsidRPr="004B3A5F" w:rsidRDefault="001222FA" w:rsidP="001222FA">
      <w:pPr>
        <w:pStyle w:val="a3"/>
        <w:rPr>
          <w:rFonts w:ascii="ＭＳ 明朝" w:hAnsi="ＭＳ 明朝"/>
        </w:rPr>
      </w:pPr>
    </w:p>
    <w:p w14:paraId="1A47F4D3" w14:textId="77777777" w:rsidR="001222FA" w:rsidRPr="004B3A5F" w:rsidRDefault="001222FA" w:rsidP="001222FA">
      <w:pPr>
        <w:pStyle w:val="a3"/>
        <w:ind w:firstLineChars="400" w:firstLine="1000"/>
        <w:rPr>
          <w:rFonts w:ascii="ＭＳ 明朝" w:hAnsi="ＭＳ 明朝"/>
        </w:rPr>
      </w:pPr>
      <w:r>
        <w:rPr>
          <w:rFonts w:ascii="ＭＳ 明朝" w:hAnsi="ＭＳ 明朝" w:hint="eastAsia"/>
        </w:rPr>
        <w:t xml:space="preserve">　　</w:t>
      </w:r>
      <w:r w:rsidRPr="004B3A5F">
        <w:rPr>
          <w:rFonts w:ascii="ＭＳ 明朝" w:hAnsi="ＭＳ 明朝" w:hint="eastAsia"/>
        </w:rPr>
        <w:t>年度岐阜県結核予防費補助金交付要綱に基づく健康診断</w:t>
      </w:r>
    </w:p>
    <w:p w14:paraId="558815AC" w14:textId="77777777" w:rsidR="001222FA" w:rsidRPr="004B3A5F" w:rsidRDefault="001222FA" w:rsidP="001222FA">
      <w:pPr>
        <w:pStyle w:val="a3"/>
        <w:ind w:firstLineChars="600" w:firstLine="1500"/>
        <w:rPr>
          <w:rFonts w:ascii="ＭＳ 明朝" w:hAnsi="ＭＳ 明朝"/>
        </w:rPr>
      </w:pPr>
      <w:r w:rsidRPr="004B3A5F">
        <w:rPr>
          <w:rFonts w:ascii="ＭＳ 明朝" w:hAnsi="ＭＳ 明朝" w:hint="eastAsia"/>
        </w:rPr>
        <w:t>の実施について</w:t>
      </w:r>
    </w:p>
    <w:p w14:paraId="60B44B36" w14:textId="77777777" w:rsidR="001222FA" w:rsidRPr="004B3A5F" w:rsidRDefault="001222FA" w:rsidP="001222FA">
      <w:pPr>
        <w:pStyle w:val="a3"/>
        <w:rPr>
          <w:rFonts w:ascii="ＭＳ 明朝" w:hAnsi="ＭＳ 明朝"/>
        </w:rPr>
      </w:pPr>
    </w:p>
    <w:p w14:paraId="7FB64DC0" w14:textId="77777777" w:rsidR="001222FA" w:rsidRPr="004B3A5F" w:rsidRDefault="001222FA" w:rsidP="001222FA">
      <w:pPr>
        <w:pStyle w:val="a3"/>
        <w:rPr>
          <w:rFonts w:ascii="ＭＳ 明朝" w:hAnsi="ＭＳ 明朝"/>
        </w:rPr>
      </w:pPr>
      <w:r w:rsidRPr="004B3A5F">
        <w:rPr>
          <w:rFonts w:ascii="ＭＳ 明朝" w:hAnsi="ＭＳ 明朝" w:hint="eastAsia"/>
        </w:rPr>
        <w:t xml:space="preserve">　このことについて、下記のとおり交付決定前に事業を実施することを計画していますので、承認いただくようお願いします。</w:t>
      </w:r>
    </w:p>
    <w:p w14:paraId="0FD1B79D" w14:textId="77777777" w:rsidR="001222FA" w:rsidRPr="004B3A5F" w:rsidRDefault="001222FA" w:rsidP="001222FA">
      <w:pPr>
        <w:pStyle w:val="a3"/>
        <w:rPr>
          <w:rFonts w:ascii="ＭＳ 明朝" w:hAnsi="ＭＳ 明朝"/>
        </w:rPr>
      </w:pPr>
    </w:p>
    <w:p w14:paraId="7B7DB50F" w14:textId="77777777" w:rsidR="001222FA" w:rsidRPr="004B3A5F" w:rsidRDefault="001222FA" w:rsidP="001222FA">
      <w:pPr>
        <w:pStyle w:val="a3"/>
        <w:jc w:val="center"/>
        <w:rPr>
          <w:rFonts w:ascii="ＭＳ 明朝" w:hAnsi="ＭＳ 明朝"/>
        </w:rPr>
      </w:pPr>
      <w:r w:rsidRPr="004B3A5F">
        <w:rPr>
          <w:rFonts w:ascii="ＭＳ 明朝" w:hAnsi="ＭＳ 明朝" w:hint="eastAsia"/>
        </w:rPr>
        <w:t>記</w:t>
      </w:r>
    </w:p>
    <w:p w14:paraId="2097F50A" w14:textId="77777777" w:rsidR="001222FA" w:rsidRPr="004B3A5F" w:rsidRDefault="001222FA" w:rsidP="001222FA">
      <w:pPr>
        <w:pStyle w:val="a3"/>
        <w:rPr>
          <w:rFonts w:ascii="ＭＳ 明朝" w:hAnsi="ＭＳ 明朝"/>
        </w:rPr>
      </w:pPr>
    </w:p>
    <w:p w14:paraId="00A04C64" w14:textId="77777777" w:rsidR="001222FA" w:rsidRPr="004B3A5F" w:rsidRDefault="001222FA" w:rsidP="001222FA">
      <w:pPr>
        <w:pStyle w:val="a3"/>
        <w:rPr>
          <w:rFonts w:ascii="ＭＳ 明朝" w:hAnsi="ＭＳ 明朝"/>
        </w:rPr>
      </w:pPr>
      <w:r w:rsidRPr="004B3A5F">
        <w:rPr>
          <w:rFonts w:ascii="ＭＳ 明朝" w:hAnsi="ＭＳ 明朝" w:hint="eastAsia"/>
        </w:rPr>
        <w:t xml:space="preserve">　１　施設の所在地及び名称</w:t>
      </w:r>
    </w:p>
    <w:p w14:paraId="209F3DF2" w14:textId="77777777" w:rsidR="001222FA" w:rsidRPr="004B3A5F" w:rsidRDefault="001222FA" w:rsidP="001222FA">
      <w:pPr>
        <w:pStyle w:val="a3"/>
        <w:rPr>
          <w:rFonts w:ascii="ＭＳ 明朝" w:hAnsi="ＭＳ 明朝"/>
        </w:rPr>
      </w:pPr>
    </w:p>
    <w:p w14:paraId="18182770" w14:textId="77777777" w:rsidR="001222FA" w:rsidRPr="004B3A5F" w:rsidRDefault="001222FA" w:rsidP="001222FA">
      <w:pPr>
        <w:pStyle w:val="a3"/>
        <w:rPr>
          <w:rFonts w:ascii="ＭＳ 明朝" w:hAnsi="ＭＳ 明朝"/>
        </w:rPr>
      </w:pPr>
      <w:r w:rsidRPr="004B3A5F">
        <w:rPr>
          <w:rFonts w:ascii="ＭＳ 明朝" w:hAnsi="ＭＳ 明朝" w:hint="eastAsia"/>
        </w:rPr>
        <w:t xml:space="preserve">　２　実施予定日</w:t>
      </w:r>
    </w:p>
    <w:p w14:paraId="71ADAD58" w14:textId="77777777" w:rsidR="001222FA" w:rsidRPr="004B3A5F" w:rsidRDefault="001222FA" w:rsidP="001222FA">
      <w:pPr>
        <w:pStyle w:val="a3"/>
        <w:rPr>
          <w:rFonts w:ascii="ＭＳ 明朝" w:hAnsi="ＭＳ 明朝"/>
        </w:rPr>
      </w:pPr>
    </w:p>
    <w:p w14:paraId="2EDFED43" w14:textId="77777777" w:rsidR="001222FA" w:rsidRPr="004B3A5F" w:rsidRDefault="001222FA" w:rsidP="001222FA">
      <w:pPr>
        <w:pStyle w:val="a3"/>
        <w:rPr>
          <w:rFonts w:ascii="ＭＳ 明朝" w:hAnsi="ＭＳ 明朝"/>
        </w:rPr>
      </w:pPr>
      <w:r>
        <w:rPr>
          <w:rFonts w:ascii="ＭＳ 明朝" w:hAnsi="ＭＳ 明朝" w:hint="eastAsia"/>
        </w:rPr>
        <w:t xml:space="preserve">　３　健康診断の予定人数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2835"/>
      </w:tblGrid>
      <w:tr w:rsidR="001222FA" w:rsidRPr="004B3A5F" w14:paraId="7FDAB4C3" w14:textId="77777777" w:rsidTr="00FB0532">
        <w:tc>
          <w:tcPr>
            <w:tcW w:w="4678" w:type="dxa"/>
            <w:gridSpan w:val="2"/>
            <w:shd w:val="clear" w:color="auto" w:fill="auto"/>
          </w:tcPr>
          <w:p w14:paraId="5F9DEEF1" w14:textId="77777777" w:rsidR="001222FA" w:rsidRPr="004B3A5F" w:rsidRDefault="001222FA" w:rsidP="00FB0532">
            <w:pPr>
              <w:jc w:val="center"/>
              <w:rPr>
                <w:sz w:val="24"/>
              </w:rPr>
            </w:pPr>
            <w:r w:rsidRPr="004B3A5F">
              <w:rPr>
                <w:rFonts w:hint="eastAsia"/>
                <w:sz w:val="24"/>
              </w:rPr>
              <w:t>区　　分</w:t>
            </w:r>
          </w:p>
        </w:tc>
        <w:tc>
          <w:tcPr>
            <w:tcW w:w="2835" w:type="dxa"/>
            <w:shd w:val="clear" w:color="auto" w:fill="auto"/>
          </w:tcPr>
          <w:p w14:paraId="48E477F4" w14:textId="77777777" w:rsidR="001222FA" w:rsidRPr="004B3A5F" w:rsidRDefault="001222FA" w:rsidP="00FB0532">
            <w:pPr>
              <w:jc w:val="center"/>
              <w:rPr>
                <w:sz w:val="24"/>
              </w:rPr>
            </w:pPr>
            <w:r w:rsidRPr="004B3A5F">
              <w:rPr>
                <w:rFonts w:hint="eastAsia"/>
                <w:sz w:val="24"/>
              </w:rPr>
              <w:t>予定人数</w:t>
            </w:r>
          </w:p>
        </w:tc>
      </w:tr>
      <w:tr w:rsidR="001222FA" w:rsidRPr="004B3A5F" w14:paraId="38FD6D45" w14:textId="77777777" w:rsidTr="00FB0532">
        <w:tc>
          <w:tcPr>
            <w:tcW w:w="1701" w:type="dxa"/>
            <w:vMerge w:val="restart"/>
            <w:shd w:val="clear" w:color="auto" w:fill="auto"/>
          </w:tcPr>
          <w:p w14:paraId="045596FA" w14:textId="77777777" w:rsidR="001222FA" w:rsidRPr="004B3A5F" w:rsidRDefault="001222FA" w:rsidP="00FB0532">
            <w:pPr>
              <w:rPr>
                <w:sz w:val="24"/>
              </w:rPr>
            </w:pPr>
          </w:p>
          <w:p w14:paraId="628DAB4B" w14:textId="77777777" w:rsidR="001222FA" w:rsidRPr="004B3A5F" w:rsidRDefault="001222FA" w:rsidP="00FB0532">
            <w:pPr>
              <w:ind w:firstLineChars="100" w:firstLine="240"/>
              <w:rPr>
                <w:sz w:val="24"/>
              </w:rPr>
            </w:pPr>
            <w:r w:rsidRPr="004B3A5F">
              <w:rPr>
                <w:rFonts w:hint="eastAsia"/>
                <w:sz w:val="24"/>
              </w:rPr>
              <w:t>間接撮影</w:t>
            </w:r>
          </w:p>
        </w:tc>
        <w:tc>
          <w:tcPr>
            <w:tcW w:w="2977" w:type="dxa"/>
            <w:shd w:val="clear" w:color="auto" w:fill="auto"/>
          </w:tcPr>
          <w:p w14:paraId="6FF1381B" w14:textId="77777777" w:rsidR="001222FA" w:rsidRPr="004B3A5F" w:rsidRDefault="001222FA" w:rsidP="00FB0532">
            <w:pPr>
              <w:rPr>
                <w:sz w:val="24"/>
              </w:rPr>
            </w:pPr>
            <w:r w:rsidRPr="004B3A5F">
              <w:rPr>
                <w:rFonts w:hint="eastAsia"/>
                <w:sz w:val="24"/>
              </w:rPr>
              <w:t>レンズカメラ</w:t>
            </w:r>
          </w:p>
        </w:tc>
        <w:tc>
          <w:tcPr>
            <w:tcW w:w="2835" w:type="dxa"/>
            <w:shd w:val="clear" w:color="auto" w:fill="auto"/>
          </w:tcPr>
          <w:p w14:paraId="1402582D" w14:textId="77777777" w:rsidR="001222FA" w:rsidRPr="004B3A5F" w:rsidRDefault="001222FA" w:rsidP="00FB0532">
            <w:pPr>
              <w:jc w:val="center"/>
              <w:rPr>
                <w:sz w:val="24"/>
              </w:rPr>
            </w:pPr>
          </w:p>
        </w:tc>
      </w:tr>
      <w:tr w:rsidR="001222FA" w:rsidRPr="004B3A5F" w14:paraId="39952BCE" w14:textId="77777777" w:rsidTr="00FB0532">
        <w:tc>
          <w:tcPr>
            <w:tcW w:w="1701" w:type="dxa"/>
            <w:vMerge/>
            <w:shd w:val="clear" w:color="auto" w:fill="auto"/>
          </w:tcPr>
          <w:p w14:paraId="6D55CF5F" w14:textId="77777777" w:rsidR="001222FA" w:rsidRPr="004B3A5F" w:rsidRDefault="001222FA" w:rsidP="00FB0532">
            <w:pPr>
              <w:rPr>
                <w:sz w:val="24"/>
              </w:rPr>
            </w:pPr>
          </w:p>
        </w:tc>
        <w:tc>
          <w:tcPr>
            <w:tcW w:w="2977" w:type="dxa"/>
            <w:shd w:val="clear" w:color="auto" w:fill="auto"/>
          </w:tcPr>
          <w:p w14:paraId="10017184" w14:textId="77777777" w:rsidR="001222FA" w:rsidRPr="004B3A5F" w:rsidRDefault="001222FA" w:rsidP="00FB0532">
            <w:pPr>
              <w:rPr>
                <w:sz w:val="24"/>
              </w:rPr>
            </w:pPr>
            <w:r w:rsidRPr="004B3A5F">
              <w:rPr>
                <w:rFonts w:hint="eastAsia"/>
                <w:sz w:val="24"/>
              </w:rPr>
              <w:t>７０</w:t>
            </w:r>
            <w:r w:rsidRPr="004B3A5F">
              <w:rPr>
                <w:rFonts w:hint="eastAsia"/>
                <w:sz w:val="24"/>
              </w:rPr>
              <w:t>mm</w:t>
            </w:r>
            <w:r w:rsidRPr="004B3A5F">
              <w:rPr>
                <w:rFonts w:hint="eastAsia"/>
                <w:sz w:val="24"/>
              </w:rPr>
              <w:t>ミラーカメラ</w:t>
            </w:r>
          </w:p>
        </w:tc>
        <w:tc>
          <w:tcPr>
            <w:tcW w:w="2835" w:type="dxa"/>
            <w:shd w:val="clear" w:color="auto" w:fill="auto"/>
          </w:tcPr>
          <w:p w14:paraId="226C8E20" w14:textId="77777777" w:rsidR="001222FA" w:rsidRPr="004B3A5F" w:rsidRDefault="001222FA" w:rsidP="00FB0532">
            <w:pPr>
              <w:jc w:val="center"/>
              <w:rPr>
                <w:sz w:val="24"/>
              </w:rPr>
            </w:pPr>
          </w:p>
        </w:tc>
      </w:tr>
      <w:tr w:rsidR="001222FA" w:rsidRPr="004B3A5F" w14:paraId="1726E7BC" w14:textId="77777777" w:rsidTr="00FB0532">
        <w:tc>
          <w:tcPr>
            <w:tcW w:w="1701" w:type="dxa"/>
            <w:vMerge/>
            <w:shd w:val="clear" w:color="auto" w:fill="auto"/>
          </w:tcPr>
          <w:p w14:paraId="2ABE50EF" w14:textId="77777777" w:rsidR="001222FA" w:rsidRPr="004B3A5F" w:rsidRDefault="001222FA" w:rsidP="00FB0532">
            <w:pPr>
              <w:rPr>
                <w:sz w:val="24"/>
              </w:rPr>
            </w:pPr>
          </w:p>
        </w:tc>
        <w:tc>
          <w:tcPr>
            <w:tcW w:w="2977" w:type="dxa"/>
            <w:shd w:val="clear" w:color="auto" w:fill="auto"/>
          </w:tcPr>
          <w:p w14:paraId="6233A528" w14:textId="77777777" w:rsidR="001222FA" w:rsidRPr="004B3A5F" w:rsidRDefault="001222FA" w:rsidP="00FB0532">
            <w:pPr>
              <w:rPr>
                <w:sz w:val="24"/>
              </w:rPr>
            </w:pPr>
            <w:r w:rsidRPr="004B3A5F">
              <w:rPr>
                <w:rFonts w:hint="eastAsia"/>
                <w:sz w:val="24"/>
              </w:rPr>
              <w:t>１００</w:t>
            </w:r>
            <w:r w:rsidRPr="004B3A5F">
              <w:rPr>
                <w:rFonts w:hint="eastAsia"/>
                <w:sz w:val="24"/>
              </w:rPr>
              <w:t>mm</w:t>
            </w:r>
            <w:r w:rsidRPr="004B3A5F">
              <w:rPr>
                <w:rFonts w:hint="eastAsia"/>
                <w:sz w:val="24"/>
              </w:rPr>
              <w:t>ミラーカメラ</w:t>
            </w:r>
          </w:p>
        </w:tc>
        <w:tc>
          <w:tcPr>
            <w:tcW w:w="2835" w:type="dxa"/>
            <w:shd w:val="clear" w:color="auto" w:fill="auto"/>
          </w:tcPr>
          <w:p w14:paraId="7253E28B" w14:textId="77777777" w:rsidR="001222FA" w:rsidRPr="004B3A5F" w:rsidRDefault="001222FA" w:rsidP="00FB0532">
            <w:pPr>
              <w:jc w:val="center"/>
              <w:rPr>
                <w:sz w:val="24"/>
              </w:rPr>
            </w:pPr>
          </w:p>
        </w:tc>
      </w:tr>
      <w:tr w:rsidR="001222FA" w:rsidRPr="004B3A5F" w14:paraId="7FC86E04" w14:textId="77777777" w:rsidTr="00FB0532">
        <w:tc>
          <w:tcPr>
            <w:tcW w:w="4678" w:type="dxa"/>
            <w:gridSpan w:val="2"/>
            <w:shd w:val="clear" w:color="auto" w:fill="auto"/>
          </w:tcPr>
          <w:p w14:paraId="4A94C6E0" w14:textId="77777777" w:rsidR="001222FA" w:rsidRPr="004B3A5F" w:rsidRDefault="001222FA" w:rsidP="00FB0532">
            <w:pPr>
              <w:jc w:val="center"/>
              <w:rPr>
                <w:sz w:val="24"/>
              </w:rPr>
            </w:pPr>
            <w:r w:rsidRPr="004B3A5F">
              <w:rPr>
                <w:rFonts w:hint="eastAsia"/>
                <w:sz w:val="24"/>
              </w:rPr>
              <w:t>直</w:t>
            </w:r>
            <w:r w:rsidRPr="004B3A5F">
              <w:rPr>
                <w:rFonts w:hint="eastAsia"/>
                <w:sz w:val="24"/>
              </w:rPr>
              <w:t xml:space="preserve"> </w:t>
            </w:r>
            <w:r w:rsidRPr="004B3A5F">
              <w:rPr>
                <w:rFonts w:hint="eastAsia"/>
                <w:sz w:val="24"/>
              </w:rPr>
              <w:t>接</w:t>
            </w:r>
            <w:r w:rsidRPr="004B3A5F">
              <w:rPr>
                <w:rFonts w:hint="eastAsia"/>
                <w:sz w:val="24"/>
              </w:rPr>
              <w:t xml:space="preserve"> </w:t>
            </w:r>
            <w:r w:rsidRPr="004B3A5F">
              <w:rPr>
                <w:rFonts w:hint="eastAsia"/>
                <w:sz w:val="24"/>
              </w:rPr>
              <w:t>撮</w:t>
            </w:r>
            <w:r w:rsidRPr="004B3A5F">
              <w:rPr>
                <w:rFonts w:hint="eastAsia"/>
                <w:sz w:val="24"/>
              </w:rPr>
              <w:t xml:space="preserve"> </w:t>
            </w:r>
            <w:r w:rsidRPr="004B3A5F">
              <w:rPr>
                <w:rFonts w:hint="eastAsia"/>
                <w:sz w:val="24"/>
              </w:rPr>
              <w:t>影</w:t>
            </w:r>
          </w:p>
        </w:tc>
        <w:tc>
          <w:tcPr>
            <w:tcW w:w="2835" w:type="dxa"/>
            <w:shd w:val="clear" w:color="auto" w:fill="auto"/>
          </w:tcPr>
          <w:p w14:paraId="489E6654" w14:textId="77777777" w:rsidR="001222FA" w:rsidRPr="004B3A5F" w:rsidRDefault="001222FA" w:rsidP="00FB0532">
            <w:pPr>
              <w:rPr>
                <w:sz w:val="24"/>
              </w:rPr>
            </w:pPr>
          </w:p>
        </w:tc>
      </w:tr>
      <w:tr w:rsidR="001222FA" w:rsidRPr="004B3A5F" w14:paraId="11D37F2D" w14:textId="77777777" w:rsidTr="00FB0532">
        <w:tc>
          <w:tcPr>
            <w:tcW w:w="4678" w:type="dxa"/>
            <w:gridSpan w:val="2"/>
            <w:shd w:val="clear" w:color="auto" w:fill="auto"/>
          </w:tcPr>
          <w:p w14:paraId="473196EC" w14:textId="77777777" w:rsidR="001222FA" w:rsidRPr="004B3A5F" w:rsidRDefault="001222FA" w:rsidP="00FB0532">
            <w:pPr>
              <w:jc w:val="center"/>
              <w:rPr>
                <w:sz w:val="24"/>
              </w:rPr>
            </w:pPr>
            <w:r w:rsidRPr="004B3A5F">
              <w:rPr>
                <w:rFonts w:hint="eastAsia"/>
                <w:sz w:val="24"/>
              </w:rPr>
              <w:t>喀</w:t>
            </w:r>
            <w:r w:rsidRPr="004B3A5F">
              <w:rPr>
                <w:rFonts w:hint="eastAsia"/>
                <w:sz w:val="24"/>
              </w:rPr>
              <w:t xml:space="preserve"> </w:t>
            </w:r>
            <w:r w:rsidRPr="004B3A5F">
              <w:rPr>
                <w:rFonts w:hint="eastAsia"/>
                <w:sz w:val="24"/>
              </w:rPr>
              <w:t>痰</w:t>
            </w:r>
            <w:r w:rsidRPr="004B3A5F">
              <w:rPr>
                <w:rFonts w:hint="eastAsia"/>
                <w:sz w:val="24"/>
              </w:rPr>
              <w:t xml:space="preserve"> </w:t>
            </w:r>
            <w:r w:rsidRPr="004B3A5F">
              <w:rPr>
                <w:rFonts w:hint="eastAsia"/>
                <w:sz w:val="24"/>
              </w:rPr>
              <w:t>検</w:t>
            </w:r>
            <w:r w:rsidRPr="004B3A5F">
              <w:rPr>
                <w:rFonts w:hint="eastAsia"/>
                <w:sz w:val="24"/>
              </w:rPr>
              <w:t xml:space="preserve"> </w:t>
            </w:r>
            <w:r w:rsidRPr="004B3A5F">
              <w:rPr>
                <w:rFonts w:hint="eastAsia"/>
                <w:sz w:val="24"/>
              </w:rPr>
              <w:t>査</w:t>
            </w:r>
          </w:p>
        </w:tc>
        <w:tc>
          <w:tcPr>
            <w:tcW w:w="2835" w:type="dxa"/>
            <w:shd w:val="clear" w:color="auto" w:fill="auto"/>
          </w:tcPr>
          <w:p w14:paraId="5477C528" w14:textId="77777777" w:rsidR="001222FA" w:rsidRPr="004B3A5F" w:rsidRDefault="001222FA" w:rsidP="00FB0532">
            <w:pPr>
              <w:rPr>
                <w:sz w:val="24"/>
              </w:rPr>
            </w:pPr>
          </w:p>
        </w:tc>
      </w:tr>
      <w:tr w:rsidR="001222FA" w:rsidRPr="004B3A5F" w14:paraId="66ACAD75" w14:textId="77777777" w:rsidTr="00FB0532">
        <w:tc>
          <w:tcPr>
            <w:tcW w:w="4678" w:type="dxa"/>
            <w:gridSpan w:val="2"/>
            <w:shd w:val="clear" w:color="auto" w:fill="auto"/>
          </w:tcPr>
          <w:p w14:paraId="79C2AD8C" w14:textId="77777777" w:rsidR="001222FA" w:rsidRPr="004B3A5F" w:rsidRDefault="001222FA" w:rsidP="00FB0532">
            <w:pPr>
              <w:jc w:val="center"/>
              <w:rPr>
                <w:sz w:val="24"/>
              </w:rPr>
            </w:pPr>
            <w:r w:rsidRPr="004B3A5F">
              <w:rPr>
                <w:rFonts w:hint="eastAsia"/>
                <w:sz w:val="24"/>
              </w:rPr>
              <w:t>合　　計</w:t>
            </w:r>
          </w:p>
        </w:tc>
        <w:tc>
          <w:tcPr>
            <w:tcW w:w="2835" w:type="dxa"/>
            <w:shd w:val="clear" w:color="auto" w:fill="auto"/>
          </w:tcPr>
          <w:p w14:paraId="3C88C9A6" w14:textId="77777777" w:rsidR="001222FA" w:rsidRPr="004B3A5F" w:rsidRDefault="001222FA" w:rsidP="00FB0532">
            <w:pPr>
              <w:rPr>
                <w:sz w:val="24"/>
              </w:rPr>
            </w:pPr>
          </w:p>
        </w:tc>
      </w:tr>
    </w:tbl>
    <w:p w14:paraId="09875EA3" w14:textId="77777777" w:rsidR="001222FA" w:rsidRPr="004B3A5F" w:rsidRDefault="001222FA" w:rsidP="001222FA">
      <w:pPr>
        <w:pStyle w:val="a3"/>
        <w:rPr>
          <w:rFonts w:ascii="ＭＳ 明朝" w:hAnsi="ＭＳ 明朝"/>
        </w:rPr>
      </w:pPr>
    </w:p>
    <w:p w14:paraId="294653BB" w14:textId="77777777" w:rsidR="001222FA" w:rsidRPr="004B3A5F" w:rsidRDefault="001222FA" w:rsidP="001222FA">
      <w:pPr>
        <w:pStyle w:val="a3"/>
        <w:rPr>
          <w:rFonts w:ascii="ＭＳ 明朝" w:hAnsi="ＭＳ 明朝"/>
        </w:rPr>
      </w:pPr>
      <w:r w:rsidRPr="004B3A5F">
        <w:rPr>
          <w:rFonts w:ascii="ＭＳ 明朝" w:hAnsi="ＭＳ 明朝" w:hint="eastAsia"/>
        </w:rPr>
        <w:t xml:space="preserve">　４　交付決定前に実施する理由</w:t>
      </w:r>
    </w:p>
    <w:p w14:paraId="0A06EF79" w14:textId="77777777" w:rsidR="001222FA" w:rsidRPr="004B3A5F" w:rsidRDefault="001222FA" w:rsidP="001222FA">
      <w:pPr>
        <w:pStyle w:val="a3"/>
        <w:rPr>
          <w:rFonts w:ascii="ＭＳ 明朝" w:hAnsi="ＭＳ 明朝"/>
        </w:rPr>
      </w:pPr>
    </w:p>
    <w:p w14:paraId="471DB3D2" w14:textId="77777777" w:rsidR="001222FA" w:rsidRDefault="001222FA" w:rsidP="001222FA">
      <w:pPr>
        <w:pStyle w:val="a3"/>
        <w:rPr>
          <w:rFonts w:ascii="ＭＳ 明朝" w:hAnsi="ＭＳ 明朝"/>
        </w:rPr>
      </w:pPr>
    </w:p>
    <w:p w14:paraId="59886856" w14:textId="77777777" w:rsidR="001222FA" w:rsidRPr="001222FA" w:rsidRDefault="001222FA">
      <w:pPr>
        <w:pStyle w:val="a3"/>
        <w:rPr>
          <w:spacing w:val="0"/>
        </w:rPr>
      </w:pPr>
    </w:p>
    <w:sectPr w:rsidR="001222FA" w:rsidRPr="001222FA" w:rsidSect="00763B4C">
      <w:foot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A8F4" w14:textId="77777777" w:rsidR="000038D6" w:rsidRDefault="000038D6" w:rsidP="0019736C">
      <w:r>
        <w:separator/>
      </w:r>
    </w:p>
  </w:endnote>
  <w:endnote w:type="continuationSeparator" w:id="0">
    <w:p w14:paraId="72B0B4E8" w14:textId="77777777" w:rsidR="000038D6" w:rsidRDefault="000038D6" w:rsidP="001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16726"/>
      <w:docPartObj>
        <w:docPartGallery w:val="Page Numbers (Bottom of Page)"/>
        <w:docPartUnique/>
      </w:docPartObj>
    </w:sdtPr>
    <w:sdtContent>
      <w:p w14:paraId="5013964C" w14:textId="77777777" w:rsidR="00FB0532" w:rsidRDefault="00FB0532">
        <w:pPr>
          <w:pStyle w:val="a6"/>
          <w:jc w:val="center"/>
        </w:pPr>
        <w:r>
          <w:rPr>
            <w:rFonts w:hint="eastAsia"/>
          </w:rPr>
          <w:t>-</w:t>
        </w:r>
        <w:r>
          <w:fldChar w:fldCharType="begin"/>
        </w:r>
        <w:r>
          <w:instrText>PAGE   \* MERGEFORMAT</w:instrText>
        </w:r>
        <w:r>
          <w:fldChar w:fldCharType="separate"/>
        </w:r>
        <w:r w:rsidR="006E4824" w:rsidRPr="006E4824">
          <w:rPr>
            <w:noProof/>
            <w:lang w:val="ja-JP"/>
          </w:rPr>
          <w:t>1</w:t>
        </w:r>
        <w:r>
          <w:fldChar w:fldCharType="end"/>
        </w:r>
        <w:r>
          <w:rPr>
            <w:rFonts w:hint="eastAsia"/>
          </w:rPr>
          <w:t>-</w:t>
        </w:r>
      </w:p>
    </w:sdtContent>
  </w:sdt>
  <w:p w14:paraId="1A79C09F" w14:textId="77777777" w:rsidR="00FB0532" w:rsidRDefault="00FB05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A214" w14:textId="77777777" w:rsidR="000038D6" w:rsidRDefault="000038D6" w:rsidP="0019736C">
      <w:r>
        <w:separator/>
      </w:r>
    </w:p>
  </w:footnote>
  <w:footnote w:type="continuationSeparator" w:id="0">
    <w:p w14:paraId="032EFF62" w14:textId="77777777" w:rsidR="000038D6" w:rsidRDefault="000038D6" w:rsidP="0019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B4C"/>
    <w:rsid w:val="000038D6"/>
    <w:rsid w:val="00013344"/>
    <w:rsid w:val="000521A2"/>
    <w:rsid w:val="00054FFF"/>
    <w:rsid w:val="00060A6B"/>
    <w:rsid w:val="000763AB"/>
    <w:rsid w:val="000800C4"/>
    <w:rsid w:val="000974DB"/>
    <w:rsid w:val="000C1405"/>
    <w:rsid w:val="000E1BE0"/>
    <w:rsid w:val="00104B64"/>
    <w:rsid w:val="001222FA"/>
    <w:rsid w:val="00172C3F"/>
    <w:rsid w:val="0019736C"/>
    <w:rsid w:val="001A3FEE"/>
    <w:rsid w:val="001D0DA2"/>
    <w:rsid w:val="001E7AF9"/>
    <w:rsid w:val="00282057"/>
    <w:rsid w:val="002C47A4"/>
    <w:rsid w:val="003058A3"/>
    <w:rsid w:val="003329BE"/>
    <w:rsid w:val="00333ABE"/>
    <w:rsid w:val="003567D4"/>
    <w:rsid w:val="00372719"/>
    <w:rsid w:val="00391861"/>
    <w:rsid w:val="003B4500"/>
    <w:rsid w:val="003C4A1D"/>
    <w:rsid w:val="0046361F"/>
    <w:rsid w:val="004B3A5F"/>
    <w:rsid w:val="004E42C5"/>
    <w:rsid w:val="00566173"/>
    <w:rsid w:val="0059318D"/>
    <w:rsid w:val="005A2718"/>
    <w:rsid w:val="005C3407"/>
    <w:rsid w:val="005E6F03"/>
    <w:rsid w:val="00607CC9"/>
    <w:rsid w:val="00626B2D"/>
    <w:rsid w:val="00646705"/>
    <w:rsid w:val="00653484"/>
    <w:rsid w:val="00664B18"/>
    <w:rsid w:val="006E136B"/>
    <w:rsid w:val="006E4824"/>
    <w:rsid w:val="006E75A4"/>
    <w:rsid w:val="006F702C"/>
    <w:rsid w:val="0074702C"/>
    <w:rsid w:val="00763B4C"/>
    <w:rsid w:val="00776E88"/>
    <w:rsid w:val="007B6880"/>
    <w:rsid w:val="00800130"/>
    <w:rsid w:val="008346EC"/>
    <w:rsid w:val="008C0F03"/>
    <w:rsid w:val="008C4F9D"/>
    <w:rsid w:val="008D09A1"/>
    <w:rsid w:val="0095360D"/>
    <w:rsid w:val="00970F51"/>
    <w:rsid w:val="009A2246"/>
    <w:rsid w:val="00A11397"/>
    <w:rsid w:val="00A27CFC"/>
    <w:rsid w:val="00A509A4"/>
    <w:rsid w:val="00A61F34"/>
    <w:rsid w:val="00A815CA"/>
    <w:rsid w:val="00A927BB"/>
    <w:rsid w:val="00AE798C"/>
    <w:rsid w:val="00B227C6"/>
    <w:rsid w:val="00B71F63"/>
    <w:rsid w:val="00B73EBB"/>
    <w:rsid w:val="00B971D1"/>
    <w:rsid w:val="00BC0E01"/>
    <w:rsid w:val="00C50BEB"/>
    <w:rsid w:val="00C9450A"/>
    <w:rsid w:val="00CB19CF"/>
    <w:rsid w:val="00CF213A"/>
    <w:rsid w:val="00D24CCF"/>
    <w:rsid w:val="00D2696A"/>
    <w:rsid w:val="00D81C34"/>
    <w:rsid w:val="00DE66F2"/>
    <w:rsid w:val="00DF7AF3"/>
    <w:rsid w:val="00E076CB"/>
    <w:rsid w:val="00E14782"/>
    <w:rsid w:val="00E15F6D"/>
    <w:rsid w:val="00E30ACD"/>
    <w:rsid w:val="00E6255E"/>
    <w:rsid w:val="00E808B9"/>
    <w:rsid w:val="00E8152F"/>
    <w:rsid w:val="00EA459F"/>
    <w:rsid w:val="00EB7450"/>
    <w:rsid w:val="00ED6B6B"/>
    <w:rsid w:val="00F05811"/>
    <w:rsid w:val="00F27D77"/>
    <w:rsid w:val="00F65ACF"/>
    <w:rsid w:val="00FB0532"/>
    <w:rsid w:val="00FB1FC6"/>
    <w:rsid w:val="00FD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BA90B"/>
  <w15:docId w15:val="{4397918B-3A26-436E-AAB4-769B9FD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C3407"/>
    <w:pPr>
      <w:widowControl w:val="0"/>
      <w:wordWrap w:val="0"/>
      <w:autoSpaceDE w:val="0"/>
      <w:autoSpaceDN w:val="0"/>
      <w:adjustRightInd w:val="0"/>
      <w:spacing w:line="421"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19736C"/>
    <w:pPr>
      <w:tabs>
        <w:tab w:val="center" w:pos="4252"/>
        <w:tab w:val="right" w:pos="8504"/>
      </w:tabs>
      <w:snapToGrid w:val="0"/>
    </w:pPr>
  </w:style>
  <w:style w:type="character" w:customStyle="1" w:styleId="a5">
    <w:name w:val="ヘッダー (文字)"/>
    <w:basedOn w:val="a0"/>
    <w:link w:val="a4"/>
    <w:uiPriority w:val="99"/>
    <w:rsid w:val="0019736C"/>
  </w:style>
  <w:style w:type="paragraph" w:styleId="a6">
    <w:name w:val="footer"/>
    <w:basedOn w:val="a"/>
    <w:link w:val="a7"/>
    <w:uiPriority w:val="99"/>
    <w:unhideWhenUsed/>
    <w:rsid w:val="0019736C"/>
    <w:pPr>
      <w:tabs>
        <w:tab w:val="center" w:pos="4252"/>
        <w:tab w:val="right" w:pos="8504"/>
      </w:tabs>
      <w:snapToGrid w:val="0"/>
    </w:pPr>
  </w:style>
  <w:style w:type="character" w:customStyle="1" w:styleId="a7">
    <w:name w:val="フッター (文字)"/>
    <w:basedOn w:val="a0"/>
    <w:link w:val="a6"/>
    <w:uiPriority w:val="99"/>
    <w:rsid w:val="0019736C"/>
  </w:style>
  <w:style w:type="paragraph" w:styleId="a8">
    <w:name w:val="Balloon Text"/>
    <w:basedOn w:val="a"/>
    <w:link w:val="a9"/>
    <w:uiPriority w:val="99"/>
    <w:semiHidden/>
    <w:unhideWhenUsed/>
    <w:rsid w:val="00197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36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E798C"/>
    <w:rPr>
      <w:sz w:val="18"/>
      <w:szCs w:val="18"/>
    </w:rPr>
  </w:style>
  <w:style w:type="paragraph" w:styleId="ab">
    <w:name w:val="annotation text"/>
    <w:basedOn w:val="a"/>
    <w:link w:val="ac"/>
    <w:uiPriority w:val="99"/>
    <w:semiHidden/>
    <w:unhideWhenUsed/>
    <w:rsid w:val="00AE798C"/>
    <w:pPr>
      <w:jc w:val="left"/>
    </w:pPr>
  </w:style>
  <w:style w:type="character" w:customStyle="1" w:styleId="ac">
    <w:name w:val="コメント文字列 (文字)"/>
    <w:basedOn w:val="a0"/>
    <w:link w:val="ab"/>
    <w:uiPriority w:val="99"/>
    <w:semiHidden/>
    <w:rsid w:val="00AE798C"/>
  </w:style>
  <w:style w:type="paragraph" w:styleId="ad">
    <w:name w:val="annotation subject"/>
    <w:basedOn w:val="ab"/>
    <w:next w:val="ab"/>
    <w:link w:val="ae"/>
    <w:uiPriority w:val="99"/>
    <w:semiHidden/>
    <w:unhideWhenUsed/>
    <w:rsid w:val="00AE798C"/>
    <w:rPr>
      <w:b/>
      <w:bCs/>
    </w:rPr>
  </w:style>
  <w:style w:type="character" w:customStyle="1" w:styleId="ae">
    <w:name w:val="コメント内容 (文字)"/>
    <w:basedOn w:val="ac"/>
    <w:link w:val="ad"/>
    <w:uiPriority w:val="99"/>
    <w:semiHidden/>
    <w:rsid w:val="00AE79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50849\&#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133B-DCFD-4D7A-9930-7B197BE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伊藤 広泰</cp:lastModifiedBy>
  <cp:revision>2</cp:revision>
  <cp:lastPrinted>2024-03-28T11:21:00Z</cp:lastPrinted>
  <dcterms:created xsi:type="dcterms:W3CDTF">2024-03-28T11:26:00Z</dcterms:created>
  <dcterms:modified xsi:type="dcterms:W3CDTF">2024-03-28T11:26:00Z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2024-03-15T10:46:23Z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cb0c6fda-aa0d-4349-9532-c95a1c796e9f</vt:lpwstr>
  </property>
  <property fmtid="{D5CDD505-2E9C-101B-9397-08002B2CF9AE}" pid="8" name="MSIP_Label_defa4170-0d19-0005-0004-bc88714345d2_ContentBits">
    <vt:lpwstr>0</vt:lpwstr>
  </property>
</Properties>
</file>