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7241" w14:textId="0FB5E17B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別記第４号様式（第</w:t>
      </w:r>
      <w:r w:rsidR="00A11397" w:rsidRPr="00DE66F2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14:paraId="4FE1FBFB" w14:textId="77777777" w:rsidR="00763B4C" w:rsidRDefault="00763B4C">
      <w:pPr>
        <w:pStyle w:val="a3"/>
        <w:rPr>
          <w:spacing w:val="0"/>
        </w:rPr>
      </w:pPr>
    </w:p>
    <w:p w14:paraId="2B8CBA41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第　　　　　号</w:t>
      </w:r>
    </w:p>
    <w:p w14:paraId="50D222EF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14:paraId="28930411" w14:textId="77777777" w:rsidR="00763B4C" w:rsidRDefault="00763B4C">
      <w:pPr>
        <w:pStyle w:val="a3"/>
        <w:rPr>
          <w:spacing w:val="0"/>
        </w:rPr>
      </w:pPr>
    </w:p>
    <w:p w14:paraId="2B0FC077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保健所長　様</w:t>
      </w:r>
    </w:p>
    <w:p w14:paraId="1657693A" w14:textId="77777777" w:rsidR="00763B4C" w:rsidRDefault="00763B4C">
      <w:pPr>
        <w:pStyle w:val="a3"/>
        <w:rPr>
          <w:spacing w:val="0"/>
        </w:rPr>
      </w:pPr>
    </w:p>
    <w:p w14:paraId="326CA14D" w14:textId="77777777" w:rsidR="00763B4C" w:rsidRDefault="00763B4C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住所</w:t>
      </w:r>
    </w:p>
    <w:p w14:paraId="0C74C88A" w14:textId="502A6AF8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氏名</w:t>
      </w:r>
      <w:r>
        <w:rPr>
          <w:rFonts w:ascii="ＭＳ 明朝" w:hAnsi="ＭＳ 明朝" w:hint="eastAsia"/>
          <w:spacing w:val="4"/>
          <w:sz w:val="20"/>
          <w:szCs w:val="20"/>
        </w:rPr>
        <w:t>（法人等の名称及びその代表者</w:t>
      </w:r>
      <w:r w:rsidRPr="00B73EBB">
        <w:rPr>
          <w:rFonts w:ascii="ＭＳ 明朝" w:hAnsi="ＭＳ 明朝" w:hint="eastAsia"/>
          <w:spacing w:val="4"/>
          <w:sz w:val="20"/>
          <w:szCs w:val="20"/>
        </w:rPr>
        <w:t>名）</w:t>
      </w:r>
      <w:r w:rsidRPr="00B73EBB">
        <w:rPr>
          <w:rFonts w:ascii="ＭＳ 明朝" w:hAnsi="ＭＳ 明朝" w:hint="eastAsia"/>
        </w:rPr>
        <w:t xml:space="preserve">　</w:t>
      </w:r>
      <w:r w:rsidR="00A11397" w:rsidRPr="00B73EBB">
        <w:rPr>
          <w:rFonts w:ascii="ＭＳ 明朝" w:hAnsi="ＭＳ 明朝" w:hint="eastAsia"/>
        </w:rPr>
        <w:t xml:space="preserve">　　</w:t>
      </w:r>
    </w:p>
    <w:p w14:paraId="773E0722" w14:textId="77777777" w:rsidR="00763B4C" w:rsidRDefault="00763B4C">
      <w:pPr>
        <w:pStyle w:val="a3"/>
        <w:rPr>
          <w:spacing w:val="0"/>
        </w:rPr>
      </w:pPr>
    </w:p>
    <w:p w14:paraId="21A49B9D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</w:t>
      </w:r>
      <w:r>
        <w:rPr>
          <w:rFonts w:ascii="ＭＳ 明朝" w:hAnsi="ＭＳ 明朝" w:hint="eastAsia"/>
        </w:rPr>
        <w:t>年度岐阜県結核予防費補助金に係る事業実績報告書</w:t>
      </w:r>
    </w:p>
    <w:p w14:paraId="42F29E0B" w14:textId="77777777" w:rsidR="00763B4C" w:rsidRDefault="00763B4C">
      <w:pPr>
        <w:pStyle w:val="a3"/>
        <w:rPr>
          <w:spacing w:val="0"/>
        </w:rPr>
      </w:pPr>
    </w:p>
    <w:p w14:paraId="70A5D4D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日付け　　第　　　号で交付決定を受けた標記補助金に係る事業を完了しましたので、岐阜県補助金等交付規則第１３条の規定により、関係書類を添えて報告します。</w:t>
      </w:r>
    </w:p>
    <w:p w14:paraId="24E291C6" w14:textId="77777777" w:rsidR="00763B4C" w:rsidRDefault="00763B4C">
      <w:pPr>
        <w:pStyle w:val="a3"/>
        <w:rPr>
          <w:spacing w:val="0"/>
        </w:rPr>
      </w:pPr>
    </w:p>
    <w:p w14:paraId="22FF1ACB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記</w:t>
      </w:r>
    </w:p>
    <w:p w14:paraId="2FB3AAA0" w14:textId="77777777" w:rsidR="00763B4C" w:rsidRDefault="00763B4C">
      <w:pPr>
        <w:pStyle w:val="a3"/>
        <w:rPr>
          <w:spacing w:val="0"/>
        </w:rPr>
      </w:pPr>
    </w:p>
    <w:p w14:paraId="1AA57D8A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補助金精算額　　　　　　　金　　　　　　　円</w:t>
      </w:r>
    </w:p>
    <w:p w14:paraId="59CDE090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　　　　年度岐阜県結核予防費補助金精算書（別紙１）</w:t>
      </w:r>
    </w:p>
    <w:p w14:paraId="4A2CCE7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事業実績書及び精算書明細等</w:t>
      </w:r>
    </w:p>
    <w:p w14:paraId="33F8FF5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（１）結核健康診断費所要額内訳（別紙２）</w:t>
      </w:r>
    </w:p>
    <w:p w14:paraId="7267DC0E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（２）結核健康診断受診人員内訳（別紙３）</w:t>
      </w:r>
    </w:p>
    <w:p w14:paraId="1571FB2D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（３）結核健康診断費精算書積算内訳（別紙４）</w:t>
      </w:r>
    </w:p>
    <w:p w14:paraId="50BDAB0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添付書類</w:t>
      </w:r>
    </w:p>
    <w:p w14:paraId="17567EBD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　　　　年度歳入歳出決算書（見込書）抄本</w:t>
      </w:r>
    </w:p>
    <w:p w14:paraId="6C48DAAB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（注）決算書には、当該事業の補助対象事業に係る額を備考欄に明記する</w:t>
      </w:r>
    </w:p>
    <w:p w14:paraId="41F9D34C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とともに責任者の証明を付すること。</w:t>
      </w:r>
    </w:p>
    <w:p w14:paraId="282BEA25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（２）その他参考となる資料</w:t>
      </w:r>
    </w:p>
    <w:p w14:paraId="37C2579F" w14:textId="77777777" w:rsidR="00282057" w:rsidRDefault="00763B4C">
      <w:pPr>
        <w:pStyle w:val="a3"/>
        <w:rPr>
          <w:spacing w:val="0"/>
        </w:rPr>
        <w:sectPr w:rsidR="00282057" w:rsidSect="00763B4C">
          <w:footerReference w:type="default" r:id="rId7"/>
          <w:pgSz w:w="11906" w:h="16838"/>
          <w:pgMar w:top="1417" w:right="1417" w:bottom="1417" w:left="1417" w:header="720" w:footer="720" w:gutter="0"/>
          <w:cols w:space="720"/>
          <w:noEndnote/>
        </w:sectPr>
      </w:pPr>
      <w:r>
        <w:rPr>
          <w:spacing w:val="0"/>
        </w:rPr>
        <w:br w:type="page"/>
      </w:r>
    </w:p>
    <w:p w14:paraId="35A841DC" w14:textId="77777777" w:rsidR="00763B4C" w:rsidRDefault="00763B4C">
      <w:pPr>
        <w:pStyle w:val="a3"/>
        <w:rPr>
          <w:spacing w:val="0"/>
        </w:rPr>
      </w:pPr>
      <w:r w:rsidRPr="00664B18">
        <w:rPr>
          <w:rFonts w:ascii="ＭＳ 明朝" w:hAnsi="ＭＳ 明朝" w:hint="eastAsia"/>
          <w:spacing w:val="0"/>
        </w:rPr>
        <w:lastRenderedPageBreak/>
        <w:t>別紙１</w:t>
      </w:r>
    </w:p>
    <w:p w14:paraId="12F35942" w14:textId="77777777" w:rsidR="00763B4C" w:rsidRPr="00664B18" w:rsidRDefault="00763B4C" w:rsidP="00282057">
      <w:pPr>
        <w:pStyle w:val="a3"/>
        <w:jc w:val="center"/>
        <w:rPr>
          <w:spacing w:val="0"/>
        </w:rPr>
      </w:pPr>
      <w:r w:rsidRPr="00664B18">
        <w:rPr>
          <w:rFonts w:ascii="ＭＳ 明朝" w:hAnsi="ＭＳ 明朝" w:hint="eastAsia"/>
          <w:spacing w:val="0"/>
        </w:rPr>
        <w:t>年度岐阜県結核予防費補助金精算書</w:t>
      </w:r>
    </w:p>
    <w:p w14:paraId="1CB405A1" w14:textId="77777777" w:rsidR="00763B4C" w:rsidRPr="007B6880" w:rsidRDefault="00763B4C">
      <w:pPr>
        <w:pStyle w:val="a3"/>
        <w:rPr>
          <w:spacing w:val="0"/>
        </w:rPr>
      </w:pPr>
    </w:p>
    <w:p w14:paraId="4148C45C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-20"/>
        </w:rPr>
        <w:t xml:space="preserve">                                                                    </w:t>
      </w:r>
      <w:r>
        <w:rPr>
          <w:rFonts w:ascii="ＭＳ 明朝" w:hAnsi="ＭＳ 明朝" w:hint="eastAsia"/>
          <w:spacing w:val="-40"/>
        </w:rPr>
        <w:t xml:space="preserve">　　　　　　　　</w:t>
      </w:r>
      <w:r w:rsidR="00F05811">
        <w:rPr>
          <w:rFonts w:ascii="ＭＳ 明朝" w:hAnsi="ＭＳ 明朝" w:hint="eastAsia"/>
          <w:spacing w:val="-20"/>
        </w:rPr>
        <w:t xml:space="preserve">            </w:t>
      </w:r>
      <w:r w:rsidR="008D09A1">
        <w:rPr>
          <w:rFonts w:ascii="ＭＳ 明朝" w:hAnsi="ＭＳ 明朝" w:hint="eastAsia"/>
          <w:spacing w:val="-20"/>
        </w:rPr>
        <w:t xml:space="preserve">　　　　　　　　　　　　　　　　　　　　　　　　</w:t>
      </w:r>
      <w:r w:rsidRPr="00F05811">
        <w:rPr>
          <w:rFonts w:ascii="ＭＳ 明朝" w:hAnsi="ＭＳ 明朝" w:hint="eastAsia"/>
          <w:spacing w:val="0"/>
        </w:rPr>
        <w:t>（単位：  円）</w:t>
      </w:r>
    </w:p>
    <w:tbl>
      <w:tblPr>
        <w:tblW w:w="13954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276"/>
        <w:gridCol w:w="1275"/>
        <w:gridCol w:w="1276"/>
        <w:gridCol w:w="1134"/>
        <w:gridCol w:w="1134"/>
        <w:gridCol w:w="1134"/>
        <w:gridCol w:w="1134"/>
        <w:gridCol w:w="1134"/>
        <w:gridCol w:w="851"/>
      </w:tblGrid>
      <w:tr w:rsidR="00B71F63" w14:paraId="734A9858" w14:textId="77777777" w:rsidTr="00B71F63">
        <w:trPr>
          <w:trHeight w:hRule="exact" w:val="343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338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664B18">
              <w:rPr>
                <w:rFonts w:ascii="ＭＳ 明朝" w:hAnsi="ＭＳ 明朝" w:hint="eastAsia"/>
                <w:spacing w:val="0"/>
              </w:rPr>
              <w:t>総事業費</w:t>
            </w:r>
          </w:p>
          <w:p w14:paraId="1E30BDFF" w14:textId="77777777" w:rsidR="00B71F63" w:rsidRDefault="00B71F63">
            <w:pPr>
              <w:pStyle w:val="a3"/>
              <w:rPr>
                <w:spacing w:val="0"/>
              </w:rPr>
            </w:pPr>
          </w:p>
          <w:p w14:paraId="4EF5B162" w14:textId="77777777" w:rsidR="00B71F63" w:rsidRDefault="00B71F63">
            <w:pPr>
              <w:pStyle w:val="a3"/>
              <w:rPr>
                <w:spacing w:val="0"/>
              </w:rPr>
            </w:pPr>
          </w:p>
          <w:p w14:paraId="42A2DCF6" w14:textId="77777777" w:rsidR="00B71F63" w:rsidRDefault="00B71F63">
            <w:pPr>
              <w:pStyle w:val="a3"/>
              <w:rPr>
                <w:spacing w:val="0"/>
              </w:rPr>
            </w:pPr>
          </w:p>
          <w:p w14:paraId="7D039378" w14:textId="77777777" w:rsidR="00B71F63" w:rsidRDefault="00B71F63">
            <w:pPr>
              <w:pStyle w:val="a3"/>
              <w:rPr>
                <w:spacing w:val="0"/>
              </w:rPr>
            </w:pPr>
          </w:p>
          <w:p w14:paraId="0D3D5516" w14:textId="77777777" w:rsidR="00B71F63" w:rsidRDefault="00B71F63">
            <w:pPr>
              <w:pStyle w:val="a3"/>
              <w:rPr>
                <w:spacing w:val="0"/>
              </w:rPr>
            </w:pPr>
          </w:p>
          <w:p w14:paraId="04F5F574" w14:textId="77777777" w:rsidR="00B71F63" w:rsidRDefault="00B71F63">
            <w:pPr>
              <w:pStyle w:val="a3"/>
              <w:rPr>
                <w:spacing w:val="0"/>
              </w:rPr>
            </w:pPr>
          </w:p>
          <w:p w14:paraId="6AD6090D" w14:textId="77777777" w:rsidR="00B71F63" w:rsidRDefault="00B71F63" w:rsidP="000763AB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347B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664B18">
              <w:rPr>
                <w:rFonts w:ascii="ＭＳ 明朝" w:hAnsi="ＭＳ 明朝" w:hint="eastAsia"/>
                <w:spacing w:val="0"/>
              </w:rPr>
              <w:t>収入額</w:t>
            </w:r>
          </w:p>
          <w:p w14:paraId="44B816CB" w14:textId="77777777" w:rsidR="00B71F63" w:rsidRDefault="00B71F6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40"/>
              </w:rPr>
              <w:t>（</w:t>
            </w:r>
            <w:r w:rsidRPr="00664B18">
              <w:rPr>
                <w:rFonts w:ascii="ＭＳ 明朝" w:hAnsi="ＭＳ 明朝" w:hint="eastAsia"/>
                <w:spacing w:val="0"/>
              </w:rPr>
              <w:t>寄付金その他の収</w:t>
            </w:r>
            <w:r w:rsidRPr="000763AB">
              <w:rPr>
                <w:rFonts w:ascii="ＭＳ 明朝" w:hAnsi="ＭＳ 明朝" w:hint="eastAsia"/>
                <w:spacing w:val="0"/>
              </w:rPr>
              <w:t>入額を含む）</w:t>
            </w:r>
          </w:p>
          <w:p w14:paraId="654F47DB" w14:textId="77777777" w:rsidR="00B71F63" w:rsidRDefault="00B71F63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847BCB" w14:textId="77777777" w:rsidR="00B71F63" w:rsidRDefault="00B71F63">
            <w:pPr>
              <w:pStyle w:val="a3"/>
              <w:rPr>
                <w:spacing w:val="0"/>
              </w:rPr>
            </w:pPr>
          </w:p>
          <w:p w14:paraId="4E8DEF6A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（Ｂ）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69917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0"/>
              </w:rPr>
              <w:t>差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40"/>
              </w:rPr>
              <w:t>引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40"/>
              </w:rPr>
              <w:t>額</w:t>
            </w:r>
          </w:p>
          <w:p w14:paraId="01CBCA32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0"/>
              </w:rPr>
              <w:t>(A)－(B)</w:t>
            </w:r>
          </w:p>
          <w:p w14:paraId="0218948B" w14:textId="77777777" w:rsidR="00B71F63" w:rsidRDefault="00B71F63">
            <w:pPr>
              <w:pStyle w:val="a3"/>
              <w:rPr>
                <w:spacing w:val="0"/>
              </w:rPr>
            </w:pPr>
          </w:p>
          <w:p w14:paraId="04074AB4" w14:textId="77777777" w:rsidR="00B71F63" w:rsidRDefault="00B71F63">
            <w:pPr>
              <w:pStyle w:val="a3"/>
              <w:rPr>
                <w:spacing w:val="0"/>
              </w:rPr>
            </w:pPr>
          </w:p>
          <w:p w14:paraId="26C99A54" w14:textId="77777777" w:rsidR="00B71F63" w:rsidRDefault="00B71F63">
            <w:pPr>
              <w:pStyle w:val="a3"/>
              <w:rPr>
                <w:spacing w:val="0"/>
              </w:rPr>
            </w:pPr>
          </w:p>
          <w:p w14:paraId="1F324A8B" w14:textId="77777777" w:rsidR="00B71F63" w:rsidRDefault="00B71F63">
            <w:pPr>
              <w:pStyle w:val="a3"/>
              <w:rPr>
                <w:spacing w:val="0"/>
              </w:rPr>
            </w:pPr>
          </w:p>
          <w:p w14:paraId="676281D6" w14:textId="77777777" w:rsidR="00B71F63" w:rsidRDefault="00B71F63">
            <w:pPr>
              <w:pStyle w:val="a3"/>
              <w:rPr>
                <w:spacing w:val="0"/>
              </w:rPr>
            </w:pPr>
          </w:p>
          <w:p w14:paraId="491BCDF0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（Ｃ）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85497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補助対象</w:t>
            </w: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費用の実支出額</w:t>
            </w:r>
          </w:p>
          <w:p w14:paraId="1C920DFB" w14:textId="77777777" w:rsidR="00B71F63" w:rsidRDefault="00B71F63">
            <w:pPr>
              <w:pStyle w:val="a3"/>
              <w:rPr>
                <w:spacing w:val="0"/>
              </w:rPr>
            </w:pPr>
          </w:p>
          <w:p w14:paraId="2A2F29F5" w14:textId="77777777" w:rsidR="00B71F63" w:rsidRDefault="00B71F63">
            <w:pPr>
              <w:pStyle w:val="a3"/>
              <w:rPr>
                <w:spacing w:val="0"/>
              </w:rPr>
            </w:pPr>
          </w:p>
          <w:p w14:paraId="6E695253" w14:textId="77777777" w:rsidR="00B71F63" w:rsidRDefault="00B71F63">
            <w:pPr>
              <w:pStyle w:val="a3"/>
              <w:rPr>
                <w:spacing w:val="0"/>
              </w:rPr>
            </w:pPr>
          </w:p>
          <w:p w14:paraId="59882E71" w14:textId="77777777" w:rsidR="00B71F63" w:rsidRDefault="00B71F63">
            <w:pPr>
              <w:pStyle w:val="a3"/>
              <w:rPr>
                <w:spacing w:val="0"/>
              </w:rPr>
            </w:pPr>
          </w:p>
          <w:p w14:paraId="586A7B4B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（Ｄ）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8C8B6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補　助</w:t>
            </w:r>
          </w:p>
          <w:p w14:paraId="5408A723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基準額</w:t>
            </w:r>
          </w:p>
          <w:p w14:paraId="6B00CC51" w14:textId="77777777" w:rsidR="00B71F63" w:rsidRDefault="00B71F63">
            <w:pPr>
              <w:pStyle w:val="a3"/>
              <w:rPr>
                <w:spacing w:val="0"/>
              </w:rPr>
            </w:pPr>
          </w:p>
          <w:p w14:paraId="18AB4121" w14:textId="77777777" w:rsidR="00B71F63" w:rsidRDefault="00B71F63">
            <w:pPr>
              <w:pStyle w:val="a3"/>
              <w:rPr>
                <w:spacing w:val="0"/>
              </w:rPr>
            </w:pPr>
          </w:p>
          <w:p w14:paraId="7CEE52A5" w14:textId="77777777" w:rsidR="00B71F63" w:rsidRDefault="00B71F63">
            <w:pPr>
              <w:pStyle w:val="a3"/>
              <w:rPr>
                <w:spacing w:val="0"/>
              </w:rPr>
            </w:pPr>
          </w:p>
          <w:p w14:paraId="5DE584F7" w14:textId="77777777" w:rsidR="00B71F63" w:rsidRDefault="00B71F63">
            <w:pPr>
              <w:pStyle w:val="a3"/>
              <w:rPr>
                <w:spacing w:val="0"/>
              </w:rPr>
            </w:pPr>
          </w:p>
          <w:p w14:paraId="492AEFD7" w14:textId="77777777" w:rsidR="00B71F63" w:rsidRDefault="00B71F63">
            <w:pPr>
              <w:pStyle w:val="a3"/>
              <w:rPr>
                <w:spacing w:val="0"/>
              </w:rPr>
            </w:pPr>
          </w:p>
          <w:p w14:paraId="0F3FEB77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（Ｅ）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8FE56" w14:textId="77777777" w:rsidR="00B71F63" w:rsidRDefault="00B71F6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補</w:t>
            </w:r>
            <w:r w:rsidRPr="000763AB">
              <w:rPr>
                <w:rFonts w:ascii="ＭＳ 明朝" w:hAnsi="ＭＳ 明朝" w:hint="eastAsia"/>
                <w:spacing w:val="0"/>
              </w:rPr>
              <w:t>助</w:t>
            </w:r>
          </w:p>
          <w:p w14:paraId="7F81F55E" w14:textId="77777777" w:rsidR="00B71F63" w:rsidRDefault="00B71F6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基本額</w:t>
            </w:r>
          </w:p>
          <w:p w14:paraId="37AF05F8" w14:textId="77777777" w:rsidR="00B71F63" w:rsidRDefault="00B71F63">
            <w:pPr>
              <w:pStyle w:val="a3"/>
              <w:rPr>
                <w:spacing w:val="0"/>
              </w:rPr>
            </w:pPr>
          </w:p>
          <w:p w14:paraId="5084C772" w14:textId="77777777" w:rsidR="00B71F63" w:rsidRDefault="00B71F63">
            <w:pPr>
              <w:pStyle w:val="a3"/>
              <w:rPr>
                <w:spacing w:val="0"/>
              </w:rPr>
            </w:pPr>
          </w:p>
          <w:p w14:paraId="10E43DC7" w14:textId="77777777" w:rsidR="00B71F63" w:rsidRDefault="00B71F63">
            <w:pPr>
              <w:pStyle w:val="a3"/>
              <w:rPr>
                <w:spacing w:val="0"/>
              </w:rPr>
            </w:pPr>
          </w:p>
          <w:p w14:paraId="1F22BB36" w14:textId="77777777" w:rsidR="00B71F63" w:rsidRDefault="00B71F63">
            <w:pPr>
              <w:pStyle w:val="a3"/>
              <w:rPr>
                <w:spacing w:val="0"/>
              </w:rPr>
            </w:pPr>
          </w:p>
          <w:p w14:paraId="1274B7C6" w14:textId="77777777" w:rsidR="00B71F63" w:rsidRDefault="00B71F63">
            <w:pPr>
              <w:pStyle w:val="a3"/>
              <w:rPr>
                <w:spacing w:val="0"/>
              </w:rPr>
            </w:pPr>
          </w:p>
          <w:p w14:paraId="22BAE067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（Ｆ）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F8F1B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補　  助</w:t>
            </w:r>
          </w:p>
          <w:p w14:paraId="7F61E7C8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所 要 額</w:t>
            </w:r>
          </w:p>
          <w:p w14:paraId="6A05CFED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EA459F">
              <w:rPr>
                <w:rFonts w:ascii="ＭＳ 明朝" w:hAnsi="ＭＳ 明朝" w:hint="eastAsia"/>
                <w:spacing w:val="0"/>
                <w:sz w:val="14"/>
              </w:rPr>
              <w:t>(F)×2/3</w:t>
            </w:r>
          </w:p>
          <w:p w14:paraId="7C06A311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</w:p>
          <w:p w14:paraId="25AAB990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</w:p>
          <w:p w14:paraId="219DA2DB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</w:p>
          <w:p w14:paraId="377D615C" w14:textId="77777777" w:rsidR="00B71F63" w:rsidRPr="00F65ACF" w:rsidRDefault="00B71F63">
            <w:pPr>
              <w:pStyle w:val="a3"/>
              <w:rPr>
                <w:spacing w:val="0"/>
              </w:rPr>
            </w:pPr>
          </w:p>
          <w:p w14:paraId="600CC9EE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（Ｇ）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BA28C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補助交付</w:t>
            </w:r>
          </w:p>
          <w:p w14:paraId="0487D511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決 定 額</w:t>
            </w:r>
          </w:p>
          <w:p w14:paraId="6A05987B" w14:textId="77777777" w:rsidR="00B71F63" w:rsidRDefault="00B71F63">
            <w:pPr>
              <w:pStyle w:val="a3"/>
              <w:rPr>
                <w:spacing w:val="0"/>
              </w:rPr>
            </w:pPr>
          </w:p>
          <w:p w14:paraId="73B7A66F" w14:textId="77777777" w:rsidR="00B71F63" w:rsidRDefault="00B71F63">
            <w:pPr>
              <w:pStyle w:val="a3"/>
              <w:rPr>
                <w:spacing w:val="0"/>
              </w:rPr>
            </w:pPr>
          </w:p>
          <w:p w14:paraId="6778E4E9" w14:textId="77777777" w:rsidR="00B71F63" w:rsidRDefault="00B71F63">
            <w:pPr>
              <w:pStyle w:val="a3"/>
              <w:rPr>
                <w:spacing w:val="0"/>
              </w:rPr>
            </w:pPr>
          </w:p>
          <w:p w14:paraId="23F2B0C3" w14:textId="77777777" w:rsidR="00B71F63" w:rsidRDefault="00B71F63">
            <w:pPr>
              <w:pStyle w:val="a3"/>
              <w:rPr>
                <w:spacing w:val="0"/>
              </w:rPr>
            </w:pPr>
          </w:p>
          <w:p w14:paraId="3073F4D2" w14:textId="77777777" w:rsidR="00B71F63" w:rsidRDefault="00B71F63">
            <w:pPr>
              <w:pStyle w:val="a3"/>
              <w:rPr>
                <w:spacing w:val="0"/>
              </w:rPr>
            </w:pPr>
          </w:p>
          <w:p w14:paraId="6B83D6CE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（Ｈ）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497B8" w14:textId="77777777" w:rsidR="00B71F63" w:rsidRDefault="00B71F63" w:rsidP="00ED6B6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補助額</w:t>
            </w:r>
          </w:p>
          <w:p w14:paraId="65CD437C" w14:textId="77777777" w:rsidR="00B71F63" w:rsidRDefault="00B71F63" w:rsidP="00ED6B6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0EA2DD7E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  <w:sz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</w:rPr>
              <w:t>（G）、(H)を</w:t>
            </w:r>
          </w:p>
          <w:p w14:paraId="1917DE67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  <w:sz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</w:rPr>
              <w:t>比較して</w:t>
            </w:r>
          </w:p>
          <w:p w14:paraId="43BBCEAA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  <w:sz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</w:rPr>
              <w:t>少ない方の</w:t>
            </w:r>
          </w:p>
          <w:p w14:paraId="16F420E8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  <w:sz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</w:rPr>
              <w:t>額</w:t>
            </w:r>
          </w:p>
          <w:p w14:paraId="2E9F3342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  <w:sz w:val="14"/>
              </w:rPr>
            </w:pPr>
          </w:p>
          <w:p w14:paraId="2C7E2FB0" w14:textId="77777777" w:rsidR="00B71F63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（Ｉ）</w:t>
            </w:r>
          </w:p>
          <w:p w14:paraId="7FF83C10" w14:textId="77777777" w:rsidR="00B71F63" w:rsidRPr="000763AB" w:rsidRDefault="00B71F63" w:rsidP="00F27D7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CCD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補　助</w:t>
            </w:r>
          </w:p>
          <w:p w14:paraId="3C9A8294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受入額</w:t>
            </w:r>
          </w:p>
          <w:p w14:paraId="0E903638" w14:textId="77777777" w:rsidR="00B71F63" w:rsidRDefault="00B71F63">
            <w:pPr>
              <w:pStyle w:val="a3"/>
              <w:rPr>
                <w:spacing w:val="0"/>
              </w:rPr>
            </w:pPr>
          </w:p>
          <w:p w14:paraId="4D7CBCA3" w14:textId="77777777" w:rsidR="00B71F63" w:rsidRDefault="00B71F63">
            <w:pPr>
              <w:pStyle w:val="a3"/>
              <w:rPr>
                <w:spacing w:val="0"/>
              </w:rPr>
            </w:pPr>
          </w:p>
          <w:p w14:paraId="455D9F31" w14:textId="77777777" w:rsidR="00B71F63" w:rsidRDefault="00B71F63">
            <w:pPr>
              <w:pStyle w:val="a3"/>
              <w:rPr>
                <w:spacing w:val="0"/>
              </w:rPr>
            </w:pPr>
          </w:p>
          <w:p w14:paraId="33B0FCCF" w14:textId="77777777" w:rsidR="00B71F63" w:rsidRDefault="00B71F63">
            <w:pPr>
              <w:pStyle w:val="a3"/>
              <w:rPr>
                <w:spacing w:val="0"/>
              </w:rPr>
            </w:pPr>
          </w:p>
          <w:p w14:paraId="27DF5B28" w14:textId="77777777" w:rsidR="00B71F63" w:rsidRDefault="00B71F63">
            <w:pPr>
              <w:pStyle w:val="a3"/>
              <w:rPr>
                <w:spacing w:val="0"/>
              </w:rPr>
            </w:pPr>
          </w:p>
          <w:p w14:paraId="3EB8CBB9" w14:textId="77777777" w:rsidR="00B71F63" w:rsidRDefault="00B71F63" w:rsidP="00ED6B6B">
            <w:pPr>
              <w:pStyle w:val="a3"/>
              <w:jc w:val="center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>Ｊ</w:t>
            </w:r>
            <w:r w:rsidRPr="000763AB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C48E7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差 引 額</w:t>
            </w:r>
          </w:p>
          <w:p w14:paraId="1F35B7D0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（△）</w:t>
            </w:r>
          </w:p>
          <w:p w14:paraId="6AD95DA2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不 足 額</w:t>
            </w:r>
          </w:p>
          <w:p w14:paraId="2FE9FD19" w14:textId="77777777" w:rsidR="00B71F63" w:rsidRDefault="00B71F63">
            <w:pPr>
              <w:pStyle w:val="a3"/>
              <w:rPr>
                <w:spacing w:val="0"/>
              </w:rPr>
            </w:pPr>
            <w:r w:rsidRPr="000763AB">
              <w:rPr>
                <w:rFonts w:ascii="ＭＳ 明朝" w:hAnsi="ＭＳ 明朝" w:hint="eastAsia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>J</w:t>
            </w:r>
            <w:r w:rsidRPr="000763AB">
              <w:rPr>
                <w:rFonts w:ascii="ＭＳ 明朝" w:hAnsi="ＭＳ 明朝" w:hint="eastAsia"/>
                <w:spacing w:val="0"/>
              </w:rPr>
              <w:t>)－(</w:t>
            </w:r>
            <w:r>
              <w:rPr>
                <w:rFonts w:ascii="ＭＳ 明朝" w:hAnsi="ＭＳ 明朝" w:hint="eastAsia"/>
                <w:spacing w:val="0"/>
              </w:rPr>
              <w:t>I</w:t>
            </w:r>
            <w:r w:rsidRPr="000763AB">
              <w:rPr>
                <w:rFonts w:ascii="ＭＳ 明朝" w:hAnsi="ＭＳ 明朝" w:hint="eastAsia"/>
                <w:spacing w:val="0"/>
              </w:rPr>
              <w:t>)</w:t>
            </w:r>
          </w:p>
          <w:p w14:paraId="3E9F7BA1" w14:textId="77777777" w:rsidR="00B71F63" w:rsidRDefault="00B71F63">
            <w:pPr>
              <w:pStyle w:val="a3"/>
              <w:rPr>
                <w:spacing w:val="0"/>
              </w:rPr>
            </w:pPr>
          </w:p>
          <w:p w14:paraId="07569746" w14:textId="77777777" w:rsidR="00B71F63" w:rsidRDefault="00B71F63">
            <w:pPr>
              <w:pStyle w:val="a3"/>
              <w:rPr>
                <w:spacing w:val="0"/>
              </w:rPr>
            </w:pPr>
          </w:p>
          <w:p w14:paraId="1FF60C5B" w14:textId="77777777" w:rsidR="00B71F63" w:rsidRDefault="00B71F63">
            <w:pPr>
              <w:pStyle w:val="a3"/>
              <w:rPr>
                <w:spacing w:val="0"/>
              </w:rPr>
            </w:pPr>
          </w:p>
          <w:p w14:paraId="3D44D42D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>Ｋ</w:t>
            </w:r>
            <w:r w:rsidRPr="000763AB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CA961" w14:textId="77777777" w:rsidR="00B71F63" w:rsidRDefault="00B71F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0"/>
              </w:rPr>
              <w:t xml:space="preserve"> </w:t>
            </w:r>
            <w:r w:rsidRPr="000763AB">
              <w:rPr>
                <w:rFonts w:ascii="ＭＳ 明朝" w:hAnsi="ＭＳ 明朝" w:hint="eastAsia"/>
                <w:spacing w:val="0"/>
              </w:rPr>
              <w:t>備考</w:t>
            </w:r>
          </w:p>
        </w:tc>
      </w:tr>
      <w:tr w:rsidR="00B71F63" w14:paraId="34288303" w14:textId="77777777" w:rsidTr="00B71F63">
        <w:trPr>
          <w:trHeight w:hRule="exact" w:val="155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B52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8EC4C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E12B3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036DE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5B451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3872D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5BE03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74BCF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4326A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1421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40723" w14:textId="77777777" w:rsidR="00B71F63" w:rsidRDefault="00B71F63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298B1" w14:textId="77777777" w:rsidR="00B71F63" w:rsidRDefault="00B71F63">
            <w:pPr>
              <w:pStyle w:val="a3"/>
              <w:rPr>
                <w:spacing w:val="0"/>
              </w:rPr>
            </w:pPr>
          </w:p>
        </w:tc>
      </w:tr>
    </w:tbl>
    <w:p w14:paraId="1136D339" w14:textId="77777777" w:rsidR="00763B4C" w:rsidRDefault="00763B4C">
      <w:pPr>
        <w:pStyle w:val="a3"/>
        <w:rPr>
          <w:spacing w:val="0"/>
        </w:rPr>
      </w:pPr>
      <w:r w:rsidRPr="000763AB">
        <w:rPr>
          <w:rFonts w:ascii="ＭＳ 明朝" w:hAnsi="ＭＳ 明朝" w:hint="eastAsia"/>
          <w:spacing w:val="0"/>
        </w:rPr>
        <w:t>（注）１　「収入額」（Ｂ）欄には、実費徴収額</w:t>
      </w:r>
      <w:r w:rsidR="00E8152F">
        <w:rPr>
          <w:rFonts w:ascii="ＭＳ 明朝" w:hAnsi="ＭＳ 明朝" w:hint="eastAsia"/>
          <w:spacing w:val="0"/>
        </w:rPr>
        <w:t>を</w:t>
      </w:r>
      <w:r w:rsidRPr="000763AB">
        <w:rPr>
          <w:rFonts w:ascii="ＭＳ 明朝" w:hAnsi="ＭＳ 明朝" w:hint="eastAsia"/>
          <w:spacing w:val="0"/>
        </w:rPr>
        <w:t>含めて計上すること。</w:t>
      </w:r>
    </w:p>
    <w:p w14:paraId="7F51EFF8" w14:textId="77777777" w:rsidR="00ED6B6B" w:rsidRDefault="00763B4C" w:rsidP="00ED6B6B">
      <w:pPr>
        <w:pStyle w:val="a3"/>
        <w:rPr>
          <w:spacing w:val="0"/>
        </w:rPr>
      </w:pPr>
      <w:r>
        <w:rPr>
          <w:rFonts w:ascii="ＭＳ 明朝" w:hAnsi="ＭＳ 明朝" w:hint="eastAsia"/>
          <w:spacing w:val="-20"/>
        </w:rPr>
        <w:t xml:space="preserve">   </w:t>
      </w:r>
      <w:r w:rsidR="00ED6B6B">
        <w:rPr>
          <w:rFonts w:ascii="ＭＳ 明朝" w:hAnsi="ＭＳ 明朝" w:hint="eastAsia"/>
          <w:spacing w:val="-20"/>
        </w:rPr>
        <w:t xml:space="preserve">    </w:t>
      </w:r>
      <w:r>
        <w:rPr>
          <w:rFonts w:ascii="ＭＳ 明朝" w:hAnsi="ＭＳ 明朝" w:hint="eastAsia"/>
          <w:spacing w:val="-20"/>
        </w:rPr>
        <w:t xml:space="preserve">  </w:t>
      </w:r>
      <w:r w:rsidRPr="000763AB">
        <w:rPr>
          <w:rFonts w:ascii="ＭＳ 明朝" w:hAnsi="ＭＳ 明朝" w:hint="eastAsia"/>
          <w:spacing w:val="0"/>
        </w:rPr>
        <w:t>２　「補助所要額」に１円未満の端数を生じたときは切捨てること。</w:t>
      </w:r>
    </w:p>
    <w:p w14:paraId="056FFB21" w14:textId="77777777" w:rsidR="00282057" w:rsidRDefault="00763B4C" w:rsidP="00ED6B6B">
      <w:pPr>
        <w:pStyle w:val="a3"/>
        <w:ind w:leftChars="337" w:left="1133" w:hangingChars="177" w:hanging="425"/>
        <w:rPr>
          <w:spacing w:val="0"/>
        </w:rPr>
        <w:sectPr w:rsidR="00282057" w:rsidSect="00282057">
          <w:pgSz w:w="16838" w:h="11906" w:orient="landscape"/>
          <w:pgMar w:top="1418" w:right="1418" w:bottom="1418" w:left="1418" w:header="720" w:footer="720" w:gutter="0"/>
          <w:cols w:space="720"/>
          <w:noEndnote/>
          <w:docGrid w:linePitch="286"/>
        </w:sectPr>
      </w:pPr>
      <w:r w:rsidRPr="000763AB">
        <w:rPr>
          <w:rFonts w:ascii="ＭＳ 明朝" w:hAnsi="ＭＳ 明朝" w:hint="eastAsia"/>
          <w:spacing w:val="0"/>
        </w:rPr>
        <w:t>３　「補助対象費用の実支出額」（Ｄ）、「補助基準額」（Ｅ）には、別紙２の「実支出額」（ａ）、「補助基準額」（ｂ）の合計額をそれぞれ転記すること。</w:t>
      </w:r>
      <w:r w:rsidR="008D09A1">
        <w:rPr>
          <w:rFonts w:ascii="ＭＳ 明朝" w:hAnsi="ＭＳ 明朝" w:hint="eastAsia"/>
          <w:spacing w:val="0"/>
        </w:rPr>
        <w:t>「補助基本額」（Ｆ）には、差引額（Ｃ）と別紙２の</w:t>
      </w:r>
      <w:r w:rsidR="008D09A1" w:rsidRPr="00664B18">
        <w:rPr>
          <w:rFonts w:ascii="ＭＳ 明朝" w:hAnsi="ＭＳ 明朝" w:hint="eastAsia"/>
          <w:spacing w:val="0"/>
        </w:rPr>
        <w:t>「補助基本額」（ｃ）の合計額</w:t>
      </w:r>
      <w:r w:rsidR="008D09A1">
        <w:rPr>
          <w:rFonts w:ascii="ＭＳ 明朝" w:hAnsi="ＭＳ 明朝" w:hint="eastAsia"/>
          <w:spacing w:val="0"/>
        </w:rPr>
        <w:t>の少ない方を転記すること。</w:t>
      </w:r>
    </w:p>
    <w:p w14:paraId="3401C22F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別紙２</w:t>
      </w:r>
    </w:p>
    <w:p w14:paraId="42834A75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結核健康診断費所要額内訳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2394"/>
        <w:gridCol w:w="1260"/>
        <w:gridCol w:w="1260"/>
        <w:gridCol w:w="1260"/>
        <w:gridCol w:w="1260"/>
      </w:tblGrid>
      <w:tr w:rsidR="00763B4C" w14:paraId="377AEE1F" w14:textId="77777777">
        <w:trPr>
          <w:trHeight w:hRule="exact" w:val="2095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C4BFC" w14:textId="77777777" w:rsidR="00763B4C" w:rsidRDefault="00763B4C">
            <w:pPr>
              <w:pStyle w:val="a3"/>
              <w:spacing w:before="120" w:line="7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8BE873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受診人員</w:t>
            </w:r>
          </w:p>
          <w:p w14:paraId="73615ED0" w14:textId="77777777" w:rsidR="00763B4C" w:rsidRDefault="00763B4C">
            <w:pPr>
              <w:pStyle w:val="a3"/>
              <w:rPr>
                <w:spacing w:val="0"/>
              </w:rPr>
            </w:pPr>
          </w:p>
          <w:p w14:paraId="797F45FF" w14:textId="77777777" w:rsidR="00763B4C" w:rsidRDefault="00763B4C">
            <w:pPr>
              <w:pStyle w:val="a3"/>
              <w:rPr>
                <w:spacing w:val="0"/>
              </w:rPr>
            </w:pPr>
          </w:p>
          <w:p w14:paraId="22AD5255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3C42BE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実支出額</w:t>
            </w:r>
          </w:p>
          <w:p w14:paraId="18D97840" w14:textId="77777777" w:rsidR="00763B4C" w:rsidRDefault="00763B4C">
            <w:pPr>
              <w:pStyle w:val="a3"/>
              <w:rPr>
                <w:spacing w:val="0"/>
              </w:rPr>
            </w:pPr>
          </w:p>
          <w:p w14:paraId="69E6E13A" w14:textId="77777777" w:rsidR="00763B4C" w:rsidRDefault="00763B4C">
            <w:pPr>
              <w:pStyle w:val="a3"/>
              <w:rPr>
                <w:spacing w:val="0"/>
              </w:rPr>
            </w:pPr>
          </w:p>
          <w:p w14:paraId="595B4DD4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  <w:p w14:paraId="1EC59D1A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28B52E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補　　助</w:t>
            </w:r>
          </w:p>
          <w:p w14:paraId="1ABB6B2C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  <w:p w14:paraId="230B3913" w14:textId="77777777" w:rsidR="00763B4C" w:rsidRDefault="00763B4C">
            <w:pPr>
              <w:pStyle w:val="a3"/>
              <w:rPr>
                <w:spacing w:val="0"/>
              </w:rPr>
            </w:pPr>
          </w:p>
          <w:p w14:paraId="00994953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  <w:p w14:paraId="139EAA34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F45772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補　　助</w:t>
            </w:r>
          </w:p>
          <w:p w14:paraId="60CB8B7D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  <w:p w14:paraId="7BB31F1C" w14:textId="77777777" w:rsidR="00763B4C" w:rsidRDefault="00763B4C">
            <w:pPr>
              <w:pStyle w:val="a3"/>
              <w:rPr>
                <w:spacing w:val="0"/>
              </w:rPr>
            </w:pPr>
          </w:p>
          <w:p w14:paraId="21BD7A2C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  <w:p w14:paraId="7D04AD57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（ｃ）</w:t>
            </w:r>
          </w:p>
        </w:tc>
      </w:tr>
      <w:tr w:rsidR="00763B4C" w14:paraId="545978DE" w14:textId="77777777">
        <w:trPr>
          <w:cantSplit/>
          <w:trHeight w:hRule="exact" w:val="42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DFD7F" w14:textId="77777777" w:rsidR="00763B4C" w:rsidRDefault="00763B4C">
            <w:pPr>
              <w:pStyle w:val="a3"/>
              <w:spacing w:before="120" w:line="72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健</w:t>
            </w:r>
          </w:p>
          <w:p w14:paraId="6DC2A9A1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康</w:t>
            </w:r>
          </w:p>
          <w:p w14:paraId="5FF2840B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診</w:t>
            </w:r>
          </w:p>
          <w:p w14:paraId="75C082D1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断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67908C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間接</w:t>
            </w:r>
          </w:p>
          <w:p w14:paraId="2121382F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撮影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1727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ﾚﾝｽﾞｶﾒﾗ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5EFDC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FA9B5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E55F9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52DC3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2E7E4946" w14:textId="77777777">
        <w:trPr>
          <w:cantSplit/>
          <w:trHeight w:hRule="exact" w:val="42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7EAD20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C45B40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9B0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70mmﾐﾗｰｶﾒﾗ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C4AB3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A6CA0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6076C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9726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2E41A972" w14:textId="77777777">
        <w:trPr>
          <w:cantSplit/>
          <w:trHeight w:hRule="exact" w:val="42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DCC4F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3D04A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557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100mmﾐﾗｰｶﾒﾗ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8B5C2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1B470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3E1D0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ABA15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23E20BCD" w14:textId="77777777">
        <w:trPr>
          <w:cantSplit/>
          <w:trHeight w:hRule="exact" w:val="54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0E50F5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98FA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直接撮影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D7DB9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CDFF3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83A88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A314C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784EAE87" w14:textId="77777777">
        <w:trPr>
          <w:cantSplit/>
          <w:trHeight w:hRule="exact" w:val="722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EB6D1F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A33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喀痰検査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7EB7F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2403A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6C9C8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80042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0B574117" w14:textId="77777777">
        <w:trPr>
          <w:trHeight w:hRule="exact" w:val="421"/>
        </w:trPr>
        <w:tc>
          <w:tcPr>
            <w:tcW w:w="3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6FA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D816D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B0F22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071B4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6E4DF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</w:tbl>
    <w:p w14:paraId="2D68CF6C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　「補助基本額」（ｃ）については、健康診断のそれぞれの区分ごとで判　　　断するものとし、「実支出額」（ａ）、「補助基準額」（ｂ）のうちいず　　　れか少ない額を記入すること。</w:t>
      </w:r>
    </w:p>
    <w:p w14:paraId="28EA215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ただし（ｃ）の合計欄については、区分ごとで選定した額の和を記入す　　　ること。</w:t>
      </w:r>
    </w:p>
    <w:p w14:paraId="390D44BF" w14:textId="77777777" w:rsidR="00763B4C" w:rsidRDefault="00763B4C">
      <w:pPr>
        <w:pStyle w:val="a3"/>
        <w:rPr>
          <w:spacing w:val="0"/>
        </w:rPr>
      </w:pPr>
    </w:p>
    <w:p w14:paraId="4D1313D3" w14:textId="77777777" w:rsidR="00333ABE" w:rsidRDefault="00763B4C">
      <w:pPr>
        <w:pStyle w:val="a3"/>
        <w:rPr>
          <w:spacing w:val="0"/>
        </w:rPr>
        <w:sectPr w:rsidR="00333ABE" w:rsidSect="00763B4C">
          <w:pgSz w:w="11906" w:h="16838"/>
          <w:pgMar w:top="1417" w:right="1417" w:bottom="1417" w:left="1417" w:header="720" w:footer="720" w:gutter="0"/>
          <w:cols w:space="720"/>
          <w:noEndnote/>
        </w:sectPr>
      </w:pPr>
      <w:r>
        <w:rPr>
          <w:spacing w:val="0"/>
        </w:rPr>
        <w:br w:type="page"/>
      </w:r>
    </w:p>
    <w:p w14:paraId="6FEC6795" w14:textId="77777777" w:rsidR="00763B4C" w:rsidRDefault="00763B4C">
      <w:pPr>
        <w:pStyle w:val="a3"/>
        <w:rPr>
          <w:spacing w:val="0"/>
        </w:rPr>
      </w:pPr>
      <w:r w:rsidRPr="00566173">
        <w:rPr>
          <w:rFonts w:ascii="ＭＳ 明朝" w:hAnsi="ＭＳ 明朝" w:hint="eastAsia"/>
          <w:spacing w:val="0"/>
        </w:rPr>
        <w:lastRenderedPageBreak/>
        <w:t>別紙３</w:t>
      </w:r>
    </w:p>
    <w:p w14:paraId="5B4EA87A" w14:textId="77777777" w:rsidR="00763B4C" w:rsidRDefault="00763B4C">
      <w:pPr>
        <w:pStyle w:val="a3"/>
        <w:rPr>
          <w:spacing w:val="0"/>
        </w:rPr>
      </w:pPr>
    </w:p>
    <w:p w14:paraId="73A23924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-20"/>
        </w:rPr>
        <w:t xml:space="preserve">                                            </w:t>
      </w:r>
      <w:r w:rsidRPr="00566173">
        <w:rPr>
          <w:rFonts w:ascii="ＭＳ 明朝" w:hAnsi="ＭＳ 明朝" w:hint="eastAsia"/>
          <w:spacing w:val="0"/>
        </w:rPr>
        <w:t>結核健康診断受診人員内訳</w:t>
      </w:r>
    </w:p>
    <w:p w14:paraId="31771EB4" w14:textId="77777777" w:rsidR="00763B4C" w:rsidRDefault="00763B4C">
      <w:pPr>
        <w:pStyle w:val="a3"/>
        <w:rPr>
          <w:spacing w:val="0"/>
        </w:rPr>
      </w:pPr>
    </w:p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2374"/>
        <w:gridCol w:w="1842"/>
        <w:gridCol w:w="1843"/>
        <w:gridCol w:w="1701"/>
        <w:gridCol w:w="1559"/>
        <w:gridCol w:w="1418"/>
        <w:gridCol w:w="1417"/>
        <w:gridCol w:w="1520"/>
        <w:gridCol w:w="40"/>
      </w:tblGrid>
      <w:tr w:rsidR="00763B4C" w:rsidRPr="00566173" w14:paraId="0B9028C1" w14:textId="77777777" w:rsidTr="00333ABE">
        <w:trPr>
          <w:cantSplit/>
          <w:trHeight w:hRule="exact" w:val="278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1A659" w14:textId="77777777" w:rsidR="00763B4C" w:rsidRPr="00566173" w:rsidRDefault="00763B4C">
            <w:pPr>
              <w:pStyle w:val="a3"/>
              <w:spacing w:line="2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77EB3" w14:textId="77777777" w:rsidR="00763B4C" w:rsidRPr="00566173" w:rsidRDefault="00763B4C" w:rsidP="00566173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区　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844EC1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8CDFEA8" w14:textId="77777777" w:rsidR="00763B4C" w:rsidRPr="00566173" w:rsidRDefault="00763B4C" w:rsidP="00333AB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個 所 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AF43E3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BCBFF35" w14:textId="77777777" w:rsidR="00763B4C" w:rsidRPr="00566173" w:rsidRDefault="00763B4C" w:rsidP="00333AB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対象人員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0A6063" w14:textId="77777777" w:rsidR="00333ABE" w:rsidRDefault="00333ABE" w:rsidP="00333ABE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5206F0F" w14:textId="77777777" w:rsidR="00763B4C" w:rsidRPr="00566173" w:rsidRDefault="00763B4C" w:rsidP="00333AB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受診人員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517C06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90FC965" w14:textId="77777777" w:rsidR="00763B4C" w:rsidRPr="00566173" w:rsidRDefault="00763B4C" w:rsidP="00333AB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受 診 率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E1203" w14:textId="77777777" w:rsidR="00763B4C" w:rsidRPr="00566173" w:rsidRDefault="00763B4C">
            <w:pPr>
              <w:pStyle w:val="a3"/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健　　康　　診　　断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5F3A1" w14:textId="77777777" w:rsidR="00763B4C" w:rsidRPr="00566173" w:rsidRDefault="00763B4C">
            <w:pPr>
              <w:pStyle w:val="a3"/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333ABE" w:rsidRPr="00566173" w14:paraId="6039BC08" w14:textId="77777777" w:rsidTr="00333ABE">
        <w:trPr>
          <w:cantSplit/>
          <w:trHeight w:hRule="exact" w:val="556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82F9B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FB2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D5FBC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E7F3F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47D75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DEF16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2F5" w14:textId="77777777" w:rsidR="00763B4C" w:rsidRPr="00566173" w:rsidRDefault="00763B4C" w:rsidP="00566173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間接撮影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47AD1" w14:textId="77777777" w:rsidR="00763B4C" w:rsidRPr="00566173" w:rsidRDefault="00763B4C" w:rsidP="00566173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直接撮影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86509" w14:textId="77777777" w:rsidR="00763B4C" w:rsidRPr="00566173" w:rsidRDefault="00763B4C" w:rsidP="00566173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喀痰検査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9100D" w14:textId="77777777" w:rsidR="00763B4C" w:rsidRPr="00566173" w:rsidRDefault="00763B4C">
            <w:pPr>
              <w:pStyle w:val="a3"/>
              <w:spacing w:before="120" w:line="4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333ABE" w:rsidRPr="00566173" w14:paraId="486E80C9" w14:textId="77777777" w:rsidTr="00333ABE">
        <w:trPr>
          <w:cantSplit/>
          <w:trHeight w:hRule="exact" w:val="1259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F5BBF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63E2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BC7C977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A88B785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9F52244" w14:textId="77777777" w:rsidR="00763B4C" w:rsidRPr="00566173" w:rsidRDefault="00763B4C" w:rsidP="00333AB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１９歳以上学生生徒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03FFB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33948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9425E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C3E75E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DC1C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C0BA5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77AE0" w14:textId="77777777" w:rsidR="00763B4C" w:rsidRPr="00566173" w:rsidRDefault="00763B4C" w:rsidP="00333ABE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566173">
              <w:rPr>
                <w:rFonts w:cs="Century"/>
                <w:spacing w:val="-20"/>
                <w:sz w:val="21"/>
                <w:szCs w:val="21"/>
              </w:rPr>
              <w:t xml:space="preserve"> </w:t>
            </w:r>
            <w:r w:rsidRPr="00566173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        </w:t>
            </w: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1DD96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33ABE" w:rsidRPr="00566173" w14:paraId="41A3AC5F" w14:textId="77777777" w:rsidTr="00333ABE">
        <w:trPr>
          <w:cantSplit/>
          <w:trHeight w:hRule="exact" w:val="842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F68D3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4AE8" w14:textId="77777777" w:rsidR="00333ABE" w:rsidRDefault="00333ABE" w:rsidP="00333ABE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6DC78177" w14:textId="77777777" w:rsidR="00763B4C" w:rsidRPr="00566173" w:rsidRDefault="00763B4C" w:rsidP="00333ABE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高　　　校　　　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EB49C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37A3F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597DC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6F85A5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0A06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83E0D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16991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BA848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33ABE" w:rsidRPr="00566173" w14:paraId="5D94E4C1" w14:textId="77777777" w:rsidTr="00333ABE">
        <w:trPr>
          <w:cantSplit/>
          <w:trHeight w:hRule="exact" w:val="842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886AA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C8B" w14:textId="77777777" w:rsidR="00333ABE" w:rsidRDefault="00333ABE" w:rsidP="00333ABE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4696098" w14:textId="77777777" w:rsidR="00763B4C" w:rsidRPr="00566173" w:rsidRDefault="00566173" w:rsidP="00333ABE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施</w:t>
            </w:r>
            <w:r w:rsidR="00333ABE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="00333ABE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763B4C"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B87BB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2C29C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0C4ED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3F5AF1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4C8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8B691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0A088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B62A9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33ABE" w:rsidRPr="00566173" w14:paraId="0ED73256" w14:textId="77777777" w:rsidTr="00333ABE">
        <w:trPr>
          <w:cantSplit/>
          <w:trHeight w:hRule="exact" w:val="842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8A784" w14:textId="77777777" w:rsidR="00763B4C" w:rsidRPr="00566173" w:rsidRDefault="00763B4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FE8" w14:textId="77777777" w:rsidR="00333ABE" w:rsidRDefault="00333ABE" w:rsidP="00333ABE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FA36FA9" w14:textId="77777777" w:rsidR="00763B4C" w:rsidRPr="00566173" w:rsidRDefault="00763B4C" w:rsidP="00333ABE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566173">
              <w:rPr>
                <w:rFonts w:ascii="ＭＳ 明朝" w:hAnsi="ＭＳ 明朝" w:hint="eastAsia"/>
                <w:spacing w:val="0"/>
                <w:sz w:val="21"/>
                <w:szCs w:val="21"/>
              </w:rPr>
              <w:t>合　　　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F9211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370C3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9D9D4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0696EC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ADC8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FA786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A9FAA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C0A63" w14:textId="77777777" w:rsidR="00763B4C" w:rsidRPr="00566173" w:rsidRDefault="00763B4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14:paraId="70B2D3D2" w14:textId="77777777" w:rsidR="00333ABE" w:rsidRDefault="00333ABE">
      <w:pPr>
        <w:pStyle w:val="a3"/>
        <w:rPr>
          <w:rFonts w:ascii="ＭＳ 明朝" w:hAnsi="ＭＳ 明朝"/>
          <w:spacing w:val="-20"/>
        </w:rPr>
        <w:sectPr w:rsidR="00333ABE" w:rsidSect="00333ABE">
          <w:pgSz w:w="16838" w:h="11906" w:orient="landscape"/>
          <w:pgMar w:top="1418" w:right="1418" w:bottom="1418" w:left="1418" w:header="720" w:footer="720" w:gutter="0"/>
          <w:cols w:space="720"/>
          <w:noEndnote/>
        </w:sectPr>
      </w:pPr>
    </w:p>
    <w:p w14:paraId="1775238A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-20"/>
        </w:rPr>
        <w:lastRenderedPageBreak/>
        <w:t xml:space="preserve">                                                                                                              </w:t>
      </w:r>
    </w:p>
    <w:p w14:paraId="03E12F8A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別紙４</w:t>
      </w:r>
    </w:p>
    <w:p w14:paraId="70E982C4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</w:t>
      </w:r>
      <w:r>
        <w:rPr>
          <w:rFonts w:ascii="ＭＳ 明朝" w:hAnsi="ＭＳ 明朝" w:hint="eastAsia"/>
        </w:rPr>
        <w:t>結核健康診断費精算書積算内訳（備品購入費）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56"/>
        <w:gridCol w:w="1512"/>
        <w:gridCol w:w="1764"/>
        <w:gridCol w:w="1512"/>
        <w:gridCol w:w="1008"/>
      </w:tblGrid>
      <w:tr w:rsidR="00763B4C" w14:paraId="2BF32EF3" w14:textId="77777777">
        <w:trPr>
          <w:cantSplit/>
          <w:trHeight w:hRule="exact" w:val="32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4A9DE7" w14:textId="77777777" w:rsidR="00763B4C" w:rsidRDefault="00763B4C">
            <w:pPr>
              <w:pStyle w:val="a3"/>
              <w:spacing w:before="120" w:line="30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品　　目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874C5" w14:textId="77777777" w:rsidR="00763B4C" w:rsidRDefault="00763B4C" w:rsidP="0056617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支　出　予　定　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C478D7" w14:textId="77777777" w:rsidR="00763B4C" w:rsidRDefault="00763B4C">
            <w:pPr>
              <w:pStyle w:val="a3"/>
              <w:spacing w:before="120" w:line="30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収入額(円)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5CB0B1" w14:textId="77777777" w:rsidR="00763B4C" w:rsidRDefault="00763B4C">
            <w:pPr>
              <w:pStyle w:val="a3"/>
              <w:spacing w:before="120" w:line="30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63B4C" w14:paraId="7C809F6C" w14:textId="77777777">
        <w:trPr>
          <w:cantSplit/>
          <w:trHeight w:hRule="exact"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CE00B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F94" w14:textId="77777777" w:rsidR="00763B4C" w:rsidRDefault="00763B4C">
            <w:pPr>
              <w:pStyle w:val="a3"/>
              <w:spacing w:before="90" w:line="21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7227A" w14:textId="77777777" w:rsidR="00763B4C" w:rsidRDefault="00763B4C">
            <w:pPr>
              <w:pStyle w:val="a3"/>
              <w:spacing w:before="90" w:line="21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単　価(円)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2879F" w14:textId="77777777" w:rsidR="00763B4C" w:rsidRDefault="00763B4C">
            <w:pPr>
              <w:pStyle w:val="a3"/>
              <w:spacing w:before="90" w:line="21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金　　額(円)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9CEC8" w14:textId="77777777" w:rsidR="00763B4C" w:rsidRDefault="00763B4C">
            <w:pPr>
              <w:pStyle w:val="a3"/>
              <w:spacing w:before="90" w:line="210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E9755" w14:textId="77777777" w:rsidR="00763B4C" w:rsidRDefault="00763B4C">
            <w:pPr>
              <w:pStyle w:val="a3"/>
              <w:spacing w:before="90" w:line="210" w:lineRule="exact"/>
              <w:rPr>
                <w:spacing w:val="0"/>
              </w:rPr>
            </w:pPr>
          </w:p>
        </w:tc>
      </w:tr>
      <w:tr w:rsidR="00763B4C" w14:paraId="2D07461A" w14:textId="77777777">
        <w:trPr>
          <w:trHeight w:hRule="exact" w:val="967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0E2B3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F98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F99B8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8F6F9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75ABD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0EBE9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</w:tbl>
    <w:p w14:paraId="0B19220C" w14:textId="77777777" w:rsidR="00763B4C" w:rsidRDefault="00763B4C">
      <w:pPr>
        <w:pStyle w:val="a3"/>
        <w:rPr>
          <w:spacing w:val="0"/>
        </w:rPr>
      </w:pPr>
    </w:p>
    <w:p w14:paraId="5E3BEE97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（注）１　本事業の対象費用として、５万円以上の備品を購入する場合に記入す　　　　ること。</w:t>
      </w:r>
    </w:p>
    <w:p w14:paraId="3C3CF497" w14:textId="77777777" w:rsidR="00763B4C" w:rsidRDefault="00763B4C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0980279D" w14:textId="77777777" w:rsidR="00763B4C" w:rsidRDefault="00763B4C">
      <w:pPr>
        <w:pStyle w:val="a3"/>
        <w:rPr>
          <w:spacing w:val="0"/>
        </w:rPr>
      </w:pPr>
    </w:p>
    <w:p w14:paraId="147C74F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参考資料</w:t>
      </w:r>
    </w:p>
    <w:p w14:paraId="059F49A0" w14:textId="77777777" w:rsidR="00763B4C" w:rsidRDefault="00763B4C">
      <w:pPr>
        <w:pStyle w:val="a3"/>
        <w:rPr>
          <w:spacing w:val="0"/>
        </w:rPr>
      </w:pPr>
    </w:p>
    <w:p w14:paraId="4AD82D35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定期健康診断による結核患者等の発見数</w:t>
      </w:r>
    </w:p>
    <w:p w14:paraId="624B18ED" w14:textId="77777777" w:rsidR="00763B4C" w:rsidRDefault="00763B4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1260"/>
        <w:gridCol w:w="1260"/>
        <w:gridCol w:w="1008"/>
        <w:gridCol w:w="1512"/>
        <w:gridCol w:w="1008"/>
        <w:gridCol w:w="1386"/>
      </w:tblGrid>
      <w:tr w:rsidR="00763B4C" w14:paraId="699F8BD3" w14:textId="77777777">
        <w:trPr>
          <w:cantSplit/>
          <w:trHeight w:hRule="exact" w:val="1043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831A8" w14:textId="77777777" w:rsidR="00763B4C" w:rsidRDefault="00763B4C">
            <w:pPr>
              <w:pStyle w:val="a3"/>
              <w:spacing w:before="301" w:line="210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A03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6A3501DB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51451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08390E2B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受診人員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13794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4E1DE5D5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発見患者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6F7A4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6257318E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発見率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512D7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発病の恐れ</w:t>
            </w:r>
          </w:p>
          <w:p w14:paraId="31809E6B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があると診</w:t>
            </w:r>
          </w:p>
          <w:p w14:paraId="2E4A4052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断された者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24E45" w14:textId="77777777" w:rsidR="00333ABE" w:rsidRDefault="00333ABE" w:rsidP="00333AB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14D1AE05" w14:textId="77777777" w:rsidR="00763B4C" w:rsidRDefault="00763B4C" w:rsidP="00333A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発見率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DC085" w14:textId="77777777" w:rsidR="00763B4C" w:rsidRDefault="00763B4C">
            <w:pPr>
              <w:pStyle w:val="a3"/>
              <w:spacing w:before="301" w:line="210" w:lineRule="exact"/>
              <w:rPr>
                <w:spacing w:val="0"/>
              </w:rPr>
            </w:pPr>
          </w:p>
        </w:tc>
      </w:tr>
      <w:tr w:rsidR="00763B4C" w14:paraId="0DE4248C" w14:textId="77777777">
        <w:trPr>
          <w:cantSplit/>
          <w:trHeight w:hRule="exact" w:val="105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411DE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40ED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19歳以上</w:t>
            </w:r>
          </w:p>
          <w:p w14:paraId="433D7E51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学生生徒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3C870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D3073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89BB8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AC9EC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121AC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5B381" w14:textId="77777777" w:rsidR="00763B4C" w:rsidRDefault="00763B4C">
            <w:pPr>
              <w:pStyle w:val="a3"/>
              <w:spacing w:before="90"/>
              <w:rPr>
                <w:spacing w:val="0"/>
              </w:rPr>
            </w:pPr>
          </w:p>
        </w:tc>
      </w:tr>
      <w:tr w:rsidR="00763B4C" w14:paraId="0C8D84DA" w14:textId="77777777">
        <w:trPr>
          <w:cantSplit/>
          <w:trHeight w:hRule="exact" w:val="84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AC9AF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23E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29AF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EEB27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00312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2A374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571C7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ADAEC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</w:tr>
      <w:tr w:rsidR="00763B4C" w14:paraId="3B8A86E9" w14:textId="77777777">
        <w:trPr>
          <w:cantSplit/>
          <w:trHeight w:hRule="exact" w:val="84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E4F00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87F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施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2D48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3DF05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FC80A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9FFF9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DD338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CC411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</w:tr>
      <w:tr w:rsidR="00763B4C" w14:paraId="59793B66" w14:textId="77777777">
        <w:trPr>
          <w:cantSplit/>
          <w:trHeight w:hRule="exact" w:val="84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5E1A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F3E6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合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D79FA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D20E0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2D590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7EB40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8CC57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41A7F" w14:textId="77777777" w:rsidR="00763B4C" w:rsidRDefault="00763B4C">
            <w:pPr>
              <w:pStyle w:val="a3"/>
              <w:spacing w:before="301"/>
              <w:rPr>
                <w:spacing w:val="0"/>
              </w:rPr>
            </w:pPr>
          </w:p>
        </w:tc>
      </w:tr>
    </w:tbl>
    <w:p w14:paraId="1AE899EA" w14:textId="77777777" w:rsidR="00763B4C" w:rsidRDefault="00763B4C">
      <w:pPr>
        <w:pStyle w:val="a3"/>
        <w:spacing w:line="301" w:lineRule="exact"/>
        <w:rPr>
          <w:spacing w:val="0"/>
        </w:rPr>
      </w:pPr>
    </w:p>
    <w:p w14:paraId="68656206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（注）受診人員は、別紙３の受診人員と一致すること。従って保健所及び医療　　　　機関で実施した全ての定期健康診断が対象となること。</w:t>
      </w:r>
    </w:p>
    <w:p w14:paraId="146E6CFB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発見率は、小数点以下第２位まで（３位以下四捨五入）記入のこと。</w:t>
      </w:r>
    </w:p>
    <w:p w14:paraId="6B5782C4" w14:textId="77777777" w:rsidR="00763B4C" w:rsidRDefault="00763B4C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"/>
        </w:rPr>
        <w:lastRenderedPageBreak/>
        <w:t xml:space="preserve">                 </w:t>
      </w:r>
      <w:r>
        <w:rPr>
          <w:rFonts w:ascii="ＭＳ 明朝" w:hAnsi="ＭＳ 明朝" w:hint="eastAsia"/>
        </w:rPr>
        <w:t>年度　　　　歳入歳出決算（見込）書抄本</w:t>
      </w:r>
    </w:p>
    <w:p w14:paraId="17409224" w14:textId="77777777" w:rsidR="00763B4C" w:rsidRDefault="00763B4C">
      <w:pPr>
        <w:pStyle w:val="a3"/>
        <w:rPr>
          <w:spacing w:val="0"/>
        </w:rPr>
      </w:pPr>
    </w:p>
    <w:p w14:paraId="23332926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歳　入</w:t>
      </w:r>
    </w:p>
    <w:p w14:paraId="7CBE67E0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（円）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2772"/>
      </w:tblGrid>
      <w:tr w:rsidR="00763B4C" w14:paraId="161925E9" w14:textId="77777777">
        <w:trPr>
          <w:trHeight w:hRule="exact" w:val="41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EABF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16A4B" w14:textId="103EAB16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0800C4"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</w:rPr>
              <w:t xml:space="preserve">　算　額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78EF9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収入済額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4A41F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763B4C" w14:paraId="4E895597" w14:textId="77777777">
        <w:trPr>
          <w:trHeight w:hRule="exact" w:val="209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1DA8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E90D9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78E01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F868B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</w:tbl>
    <w:p w14:paraId="05A56C8F" w14:textId="77777777" w:rsidR="00763B4C" w:rsidRDefault="00763B4C">
      <w:pPr>
        <w:pStyle w:val="a3"/>
        <w:rPr>
          <w:spacing w:val="0"/>
        </w:rPr>
      </w:pPr>
    </w:p>
    <w:p w14:paraId="3642503D" w14:textId="4515DB10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歳</w:t>
      </w:r>
      <w:r w:rsidR="000800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出</w:t>
      </w:r>
    </w:p>
    <w:p w14:paraId="290D0708" w14:textId="77777777" w:rsidR="00763B4C" w:rsidRDefault="00763B4C">
      <w:pPr>
        <w:pStyle w:val="a3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2772"/>
      </w:tblGrid>
      <w:tr w:rsidR="00763B4C" w14:paraId="2B939CB5" w14:textId="77777777">
        <w:trPr>
          <w:trHeight w:hRule="exact" w:val="41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3B2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6130C" w14:textId="360CBF54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0800C4"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</w:rPr>
              <w:t xml:space="preserve">　算　額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55EBF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支出済額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07F62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763B4C" w14:paraId="29A67302" w14:textId="77777777">
        <w:trPr>
          <w:trHeight w:hRule="exact" w:val="336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7E1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2818E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1173A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4E29E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</w:tbl>
    <w:p w14:paraId="7196E2A0" w14:textId="77777777" w:rsidR="00763B4C" w:rsidRDefault="00763B4C">
      <w:pPr>
        <w:pStyle w:val="a3"/>
        <w:rPr>
          <w:spacing w:val="0"/>
        </w:rPr>
      </w:pPr>
    </w:p>
    <w:p w14:paraId="4480F83B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上記のとおり相違ないことを証明する。</w:t>
      </w:r>
    </w:p>
    <w:p w14:paraId="22BFBCB0" w14:textId="77777777" w:rsidR="00763B4C" w:rsidRDefault="00763B4C">
      <w:pPr>
        <w:pStyle w:val="a3"/>
        <w:rPr>
          <w:spacing w:val="0"/>
        </w:rPr>
      </w:pPr>
    </w:p>
    <w:p w14:paraId="30B669D4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年　月　日</w:t>
      </w:r>
    </w:p>
    <w:p w14:paraId="6106C534" w14:textId="77777777" w:rsidR="00763B4C" w:rsidRDefault="00763B4C">
      <w:pPr>
        <w:pStyle w:val="a3"/>
        <w:rPr>
          <w:spacing w:val="0"/>
        </w:rPr>
      </w:pPr>
    </w:p>
    <w:p w14:paraId="5BC837E7" w14:textId="77777777" w:rsidR="00763B4C" w:rsidRDefault="00763B4C">
      <w:pPr>
        <w:pStyle w:val="a3"/>
        <w:ind w:left="4284"/>
        <w:rPr>
          <w:spacing w:val="0"/>
        </w:rPr>
      </w:pPr>
      <w:r>
        <w:rPr>
          <w:rFonts w:ascii="ＭＳ 明朝" w:hAnsi="ＭＳ 明朝" w:hint="eastAsia"/>
        </w:rPr>
        <w:t>住所</w:t>
      </w:r>
    </w:p>
    <w:p w14:paraId="2B1574DB" w14:textId="41656799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4"/>
          <w:sz w:val="20"/>
          <w:szCs w:val="20"/>
        </w:rPr>
        <w:t>（法人等の名称及びその代表者名）</w:t>
      </w:r>
      <w:r>
        <w:rPr>
          <w:rFonts w:ascii="ＭＳ 明朝" w:hAnsi="ＭＳ 明朝" w:hint="eastAsia"/>
        </w:rPr>
        <w:t xml:space="preserve">　</w:t>
      </w:r>
      <w:r w:rsidR="00A11397" w:rsidRPr="00B73EBB">
        <w:rPr>
          <w:rFonts w:ascii="ＭＳ 明朝" w:hAnsi="ＭＳ 明朝" w:hint="eastAsia"/>
        </w:rPr>
        <w:t xml:space="preserve">　　</w:t>
      </w:r>
    </w:p>
    <w:p w14:paraId="471DB3D2" w14:textId="742E4F45" w:rsidR="001222FA" w:rsidRDefault="001222FA" w:rsidP="001E7AF9">
      <w:pPr>
        <w:pStyle w:val="a3"/>
        <w:rPr>
          <w:rFonts w:ascii="ＭＳ 明朝" w:hAnsi="ＭＳ 明朝"/>
        </w:rPr>
      </w:pPr>
    </w:p>
    <w:p w14:paraId="59886856" w14:textId="77777777" w:rsidR="001222FA" w:rsidRPr="001222FA" w:rsidRDefault="001222FA">
      <w:pPr>
        <w:pStyle w:val="a3"/>
        <w:rPr>
          <w:spacing w:val="0"/>
        </w:rPr>
      </w:pPr>
    </w:p>
    <w:sectPr w:rsidR="001222FA" w:rsidRPr="001222FA" w:rsidSect="00763B4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259F" w14:textId="77777777" w:rsidR="00553CC4" w:rsidRDefault="00553CC4" w:rsidP="0019736C">
      <w:r>
        <w:separator/>
      </w:r>
    </w:p>
  </w:endnote>
  <w:endnote w:type="continuationSeparator" w:id="0">
    <w:p w14:paraId="1AB18F71" w14:textId="77777777" w:rsidR="00553CC4" w:rsidRDefault="00553CC4" w:rsidP="001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6726"/>
      <w:docPartObj>
        <w:docPartGallery w:val="Page Numbers (Bottom of Page)"/>
        <w:docPartUnique/>
      </w:docPartObj>
    </w:sdtPr>
    <w:sdtContent>
      <w:p w14:paraId="5013964C" w14:textId="77777777" w:rsidR="00FB0532" w:rsidRDefault="00FB0532">
        <w:pPr>
          <w:pStyle w:val="a6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824" w:rsidRPr="006E482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1A79C09F" w14:textId="77777777" w:rsidR="00FB0532" w:rsidRDefault="00FB0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45A5" w14:textId="77777777" w:rsidR="00553CC4" w:rsidRDefault="00553CC4" w:rsidP="0019736C">
      <w:r>
        <w:separator/>
      </w:r>
    </w:p>
  </w:footnote>
  <w:footnote w:type="continuationSeparator" w:id="0">
    <w:p w14:paraId="50AADBEE" w14:textId="77777777" w:rsidR="00553CC4" w:rsidRDefault="00553CC4" w:rsidP="0019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C"/>
    <w:rsid w:val="00013344"/>
    <w:rsid w:val="000521A2"/>
    <w:rsid w:val="00054FFF"/>
    <w:rsid w:val="00060A6B"/>
    <w:rsid w:val="000763AB"/>
    <w:rsid w:val="000800C4"/>
    <w:rsid w:val="000974DB"/>
    <w:rsid w:val="000C1405"/>
    <w:rsid w:val="000E1BE0"/>
    <w:rsid w:val="00104B64"/>
    <w:rsid w:val="001222FA"/>
    <w:rsid w:val="00172C3F"/>
    <w:rsid w:val="0019736C"/>
    <w:rsid w:val="001A3FEE"/>
    <w:rsid w:val="001D0DA2"/>
    <w:rsid w:val="001E7AF9"/>
    <w:rsid w:val="00282057"/>
    <w:rsid w:val="002C47A4"/>
    <w:rsid w:val="003058A3"/>
    <w:rsid w:val="003329BE"/>
    <w:rsid w:val="00333ABE"/>
    <w:rsid w:val="003567D4"/>
    <w:rsid w:val="00372719"/>
    <w:rsid w:val="00391861"/>
    <w:rsid w:val="003B4500"/>
    <w:rsid w:val="003C4A1D"/>
    <w:rsid w:val="0046361F"/>
    <w:rsid w:val="004B3A5F"/>
    <w:rsid w:val="004E42C5"/>
    <w:rsid w:val="00553CC4"/>
    <w:rsid w:val="00566173"/>
    <w:rsid w:val="0059318D"/>
    <w:rsid w:val="005A2718"/>
    <w:rsid w:val="005C3407"/>
    <w:rsid w:val="005E6F03"/>
    <w:rsid w:val="00626B2D"/>
    <w:rsid w:val="00646705"/>
    <w:rsid w:val="00664B18"/>
    <w:rsid w:val="006E136B"/>
    <w:rsid w:val="006E4824"/>
    <w:rsid w:val="006E75A4"/>
    <w:rsid w:val="006F702C"/>
    <w:rsid w:val="0074702C"/>
    <w:rsid w:val="00763B4C"/>
    <w:rsid w:val="00776E88"/>
    <w:rsid w:val="007B6880"/>
    <w:rsid w:val="00800130"/>
    <w:rsid w:val="008346EC"/>
    <w:rsid w:val="008C0F03"/>
    <w:rsid w:val="008C4F9D"/>
    <w:rsid w:val="008D09A1"/>
    <w:rsid w:val="0095360D"/>
    <w:rsid w:val="00970F51"/>
    <w:rsid w:val="009A2246"/>
    <w:rsid w:val="00A11397"/>
    <w:rsid w:val="00A27CFC"/>
    <w:rsid w:val="00A509A4"/>
    <w:rsid w:val="00A61F34"/>
    <w:rsid w:val="00A815CA"/>
    <w:rsid w:val="00A927BB"/>
    <w:rsid w:val="00AE798C"/>
    <w:rsid w:val="00B227C6"/>
    <w:rsid w:val="00B71F63"/>
    <w:rsid w:val="00B73EBB"/>
    <w:rsid w:val="00B971D1"/>
    <w:rsid w:val="00BC0E01"/>
    <w:rsid w:val="00C50BEB"/>
    <w:rsid w:val="00C9450A"/>
    <w:rsid w:val="00CB19CF"/>
    <w:rsid w:val="00CF213A"/>
    <w:rsid w:val="00D24CCF"/>
    <w:rsid w:val="00D2696A"/>
    <w:rsid w:val="00DE66F2"/>
    <w:rsid w:val="00DF7AF3"/>
    <w:rsid w:val="00E076CB"/>
    <w:rsid w:val="00E14782"/>
    <w:rsid w:val="00E15F6D"/>
    <w:rsid w:val="00E30ACD"/>
    <w:rsid w:val="00E6255E"/>
    <w:rsid w:val="00E808B9"/>
    <w:rsid w:val="00E8152F"/>
    <w:rsid w:val="00EA459F"/>
    <w:rsid w:val="00EB7450"/>
    <w:rsid w:val="00ED6B6B"/>
    <w:rsid w:val="00F05811"/>
    <w:rsid w:val="00F27D77"/>
    <w:rsid w:val="00F65ACF"/>
    <w:rsid w:val="00FB0532"/>
    <w:rsid w:val="00FB1FC6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A90B"/>
  <w15:docId w15:val="{4397918B-3A26-436E-AAB4-769B9FD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3407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7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36C"/>
  </w:style>
  <w:style w:type="paragraph" w:styleId="a6">
    <w:name w:val="footer"/>
    <w:basedOn w:val="a"/>
    <w:link w:val="a7"/>
    <w:uiPriority w:val="99"/>
    <w:unhideWhenUsed/>
    <w:rsid w:val="00197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36C"/>
  </w:style>
  <w:style w:type="paragraph" w:styleId="a8">
    <w:name w:val="Balloon Text"/>
    <w:basedOn w:val="a"/>
    <w:link w:val="a9"/>
    <w:uiPriority w:val="99"/>
    <w:semiHidden/>
    <w:unhideWhenUsed/>
    <w:rsid w:val="00197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3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79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79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79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79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50849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33B-DCFD-4D7A-9930-7B197BE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7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伊藤 広泰</cp:lastModifiedBy>
  <cp:revision>2</cp:revision>
  <cp:lastPrinted>2024-03-28T11:21:00Z</cp:lastPrinted>
  <dcterms:created xsi:type="dcterms:W3CDTF">2024-03-28T11:25:00Z</dcterms:created>
  <dcterms:modified xsi:type="dcterms:W3CDTF">2024-03-28T11:25:00Z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2024-03-15T10:46:23Z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cb0c6fda-aa0d-4349-9532-c95a1c796e9f</vt:lpwstr>
  </property>
  <property fmtid="{D5CDD505-2E9C-101B-9397-08002B2CF9AE}" pid="8" name="MSIP_Label_defa4170-0d19-0005-0004-bc88714345d2_ContentBits">
    <vt:lpwstr>0</vt:lpwstr>
  </property>
</Properties>
</file>