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58BA" w14:textId="17866BAF" w:rsidR="00763B4C" w:rsidRDefault="00763B4C">
      <w:pPr>
        <w:pStyle w:val="a3"/>
        <w:rPr>
          <w:spacing w:val="0"/>
        </w:rPr>
      </w:pPr>
      <w:r>
        <w:rPr>
          <w:rFonts w:ascii="ＭＳ 明朝" w:hAnsi="ＭＳ 明朝" w:hint="eastAsia"/>
        </w:rPr>
        <w:t>別記第３号様式（</w:t>
      </w:r>
      <w:r w:rsidRPr="00DE66F2">
        <w:rPr>
          <w:rFonts w:ascii="ＭＳ 明朝" w:hAnsi="ＭＳ 明朝" w:hint="eastAsia"/>
        </w:rPr>
        <w:t>第</w:t>
      </w:r>
      <w:r w:rsidR="00A11397" w:rsidRPr="00DE66F2">
        <w:rPr>
          <w:rFonts w:ascii="ＭＳ 明朝" w:hAnsi="ＭＳ 明朝" w:hint="eastAsia"/>
        </w:rPr>
        <w:t>６</w:t>
      </w:r>
      <w:r w:rsidRPr="00DE66F2">
        <w:rPr>
          <w:rFonts w:ascii="ＭＳ 明朝" w:hAnsi="ＭＳ 明朝" w:hint="eastAsia"/>
        </w:rPr>
        <w:t>条</w:t>
      </w:r>
      <w:r>
        <w:rPr>
          <w:rFonts w:ascii="ＭＳ 明朝" w:hAnsi="ＭＳ 明朝" w:hint="eastAsia"/>
        </w:rPr>
        <w:t>関係）</w:t>
      </w:r>
    </w:p>
    <w:p w14:paraId="1C1DB981" w14:textId="77777777" w:rsidR="00763B4C" w:rsidRDefault="00763B4C">
      <w:pPr>
        <w:pStyle w:val="a3"/>
        <w:rPr>
          <w:spacing w:val="0"/>
        </w:rPr>
      </w:pPr>
    </w:p>
    <w:p w14:paraId="3B624CDA" w14:textId="77777777" w:rsidR="00763B4C" w:rsidRDefault="00763B4C">
      <w:pPr>
        <w:pStyle w:val="a3"/>
        <w:rPr>
          <w:spacing w:val="0"/>
        </w:rPr>
      </w:pPr>
      <w:r>
        <w:rPr>
          <w:rFonts w:ascii="ＭＳ 明朝" w:hAnsi="ＭＳ 明朝" w:hint="eastAsia"/>
        </w:rPr>
        <w:t xml:space="preserve">　　　　　　　　　　　　　　　　　　　　　　　　　　　　　第　　　　　号</w:t>
      </w:r>
    </w:p>
    <w:p w14:paraId="452B0982" w14:textId="77777777" w:rsidR="00763B4C" w:rsidRDefault="00763B4C">
      <w:pPr>
        <w:pStyle w:val="a3"/>
        <w:rPr>
          <w:spacing w:val="0"/>
        </w:rPr>
      </w:pPr>
      <w:r>
        <w:rPr>
          <w:rFonts w:ascii="ＭＳ 明朝" w:hAnsi="ＭＳ 明朝" w:hint="eastAsia"/>
        </w:rPr>
        <w:t xml:space="preserve">　　　　　　　　　　　　　　　　　　　　　　　　　　　　　年　　月　　日</w:t>
      </w:r>
    </w:p>
    <w:p w14:paraId="1F18908D" w14:textId="77777777" w:rsidR="00763B4C" w:rsidRDefault="00763B4C">
      <w:pPr>
        <w:pStyle w:val="a3"/>
        <w:rPr>
          <w:spacing w:val="0"/>
        </w:rPr>
      </w:pPr>
    </w:p>
    <w:p w14:paraId="0C6E4047" w14:textId="77777777" w:rsidR="00763B4C" w:rsidRDefault="00763B4C">
      <w:pPr>
        <w:pStyle w:val="a3"/>
        <w:rPr>
          <w:spacing w:val="0"/>
        </w:rPr>
      </w:pPr>
      <w:r>
        <w:rPr>
          <w:rFonts w:ascii="ＭＳ 明朝" w:hAnsi="ＭＳ 明朝" w:hint="eastAsia"/>
        </w:rPr>
        <w:t xml:space="preserve">　　　　保健所長　様</w:t>
      </w:r>
    </w:p>
    <w:p w14:paraId="7CA4891B" w14:textId="77777777" w:rsidR="00763B4C" w:rsidRDefault="00763B4C">
      <w:pPr>
        <w:pStyle w:val="a3"/>
        <w:rPr>
          <w:spacing w:val="0"/>
        </w:rPr>
      </w:pPr>
    </w:p>
    <w:p w14:paraId="4F2CBC2E" w14:textId="77777777" w:rsidR="00763B4C" w:rsidRPr="00B73EBB" w:rsidRDefault="00763B4C">
      <w:pPr>
        <w:pStyle w:val="a3"/>
        <w:ind w:left="4032"/>
        <w:rPr>
          <w:spacing w:val="0"/>
        </w:rPr>
      </w:pPr>
      <w:r>
        <w:rPr>
          <w:rFonts w:ascii="ＭＳ 明朝" w:hAnsi="ＭＳ 明朝" w:hint="eastAsia"/>
        </w:rPr>
        <w:t>住所</w:t>
      </w:r>
    </w:p>
    <w:p w14:paraId="023C15CB" w14:textId="2E7E980B" w:rsidR="00763B4C" w:rsidRPr="00B73EBB" w:rsidRDefault="00763B4C">
      <w:pPr>
        <w:pStyle w:val="a3"/>
        <w:rPr>
          <w:spacing w:val="0"/>
        </w:rPr>
      </w:pPr>
      <w:r w:rsidRPr="00B73EBB">
        <w:rPr>
          <w:rFonts w:ascii="ＭＳ 明朝" w:hAnsi="ＭＳ 明朝" w:hint="eastAsia"/>
        </w:rPr>
        <w:t xml:space="preserve">　　　　　　　　　　　　　　　　氏名</w:t>
      </w:r>
      <w:r w:rsidRPr="00B73EBB">
        <w:rPr>
          <w:rFonts w:ascii="ＭＳ 明朝" w:hAnsi="ＭＳ 明朝" w:hint="eastAsia"/>
          <w:spacing w:val="4"/>
          <w:sz w:val="20"/>
          <w:szCs w:val="20"/>
        </w:rPr>
        <w:t>（法人等の名称及びその代表者名）</w:t>
      </w:r>
      <w:r w:rsidRPr="00B73EBB">
        <w:rPr>
          <w:rFonts w:ascii="ＭＳ 明朝" w:hAnsi="ＭＳ 明朝" w:hint="eastAsia"/>
        </w:rPr>
        <w:t xml:space="preserve">　</w:t>
      </w:r>
      <w:r w:rsidR="00A11397" w:rsidRPr="00B73EBB">
        <w:rPr>
          <w:rFonts w:ascii="ＭＳ 明朝" w:hAnsi="ＭＳ 明朝" w:hint="eastAsia"/>
        </w:rPr>
        <w:t xml:space="preserve">　　</w:t>
      </w:r>
    </w:p>
    <w:p w14:paraId="561CC17F" w14:textId="77777777" w:rsidR="00763B4C" w:rsidRDefault="00763B4C">
      <w:pPr>
        <w:pStyle w:val="a3"/>
        <w:rPr>
          <w:spacing w:val="0"/>
        </w:rPr>
      </w:pPr>
    </w:p>
    <w:p w14:paraId="2837FA2F"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年度岐阜県結核予防費補助金に係る事業中止（廃止）承認申請書</w:t>
      </w:r>
    </w:p>
    <w:p w14:paraId="0685ADC7" w14:textId="77777777" w:rsidR="00763B4C" w:rsidRDefault="00763B4C">
      <w:pPr>
        <w:pStyle w:val="a3"/>
        <w:rPr>
          <w:spacing w:val="0"/>
        </w:rPr>
      </w:pPr>
    </w:p>
    <w:p w14:paraId="51685075" w14:textId="77777777" w:rsidR="00763B4C" w:rsidRDefault="00763B4C">
      <w:pPr>
        <w:pStyle w:val="a3"/>
        <w:rPr>
          <w:spacing w:val="0"/>
        </w:rPr>
      </w:pPr>
      <w:r>
        <w:rPr>
          <w:rFonts w:ascii="ＭＳ 明朝" w:hAnsi="ＭＳ 明朝" w:hint="eastAsia"/>
        </w:rPr>
        <w:t xml:space="preserve">　　　　　年　　月　　日付け　　第　　　号で交付決定を受けた標記補助金に係る事業を下記の理由により中止（廃止）したいので、承認されるよう申請します。</w:t>
      </w:r>
      <w:r>
        <w:rPr>
          <w:rFonts w:ascii="ＭＳ 明朝" w:hAnsi="ＭＳ 明朝" w:hint="eastAsia"/>
          <w:spacing w:val="2"/>
        </w:rPr>
        <w:t xml:space="preserve">  </w:t>
      </w:r>
    </w:p>
    <w:p w14:paraId="29E375F1" w14:textId="77777777" w:rsidR="00763B4C" w:rsidRDefault="00763B4C">
      <w:pPr>
        <w:pStyle w:val="a3"/>
        <w:rPr>
          <w:spacing w:val="0"/>
        </w:rPr>
      </w:pPr>
    </w:p>
    <w:p w14:paraId="16306570"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記</w:t>
      </w:r>
    </w:p>
    <w:p w14:paraId="59B026B8" w14:textId="77777777" w:rsidR="00763B4C" w:rsidRDefault="00763B4C">
      <w:pPr>
        <w:pStyle w:val="a3"/>
        <w:rPr>
          <w:spacing w:val="0"/>
        </w:rPr>
      </w:pPr>
    </w:p>
    <w:p w14:paraId="55CA410D" w14:textId="77777777" w:rsidR="00763B4C" w:rsidRDefault="00763B4C">
      <w:pPr>
        <w:pStyle w:val="a3"/>
        <w:rPr>
          <w:spacing w:val="0"/>
        </w:rPr>
      </w:pPr>
      <w:r>
        <w:rPr>
          <w:rFonts w:ascii="ＭＳ 明朝" w:hAnsi="ＭＳ 明朝" w:hint="eastAsia"/>
          <w:spacing w:val="2"/>
        </w:rPr>
        <w:t xml:space="preserve">      </w:t>
      </w:r>
      <w:r>
        <w:rPr>
          <w:rFonts w:ascii="ＭＳ 明朝" w:hAnsi="ＭＳ 明朝" w:hint="eastAsia"/>
        </w:rPr>
        <w:t>中止（廃止）の理由</w:t>
      </w:r>
    </w:p>
    <w:p w14:paraId="59886856" w14:textId="742DC6D2" w:rsidR="001222FA" w:rsidRPr="001222FA" w:rsidRDefault="001222FA">
      <w:pPr>
        <w:pStyle w:val="a3"/>
        <w:rPr>
          <w:spacing w:val="0"/>
        </w:rPr>
      </w:pPr>
    </w:p>
    <w:sectPr w:rsidR="001222FA" w:rsidRPr="001222FA" w:rsidSect="00763B4C">
      <w:foot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5EE1" w14:textId="77777777" w:rsidR="00740F77" w:rsidRDefault="00740F77" w:rsidP="0019736C">
      <w:r>
        <w:separator/>
      </w:r>
    </w:p>
  </w:endnote>
  <w:endnote w:type="continuationSeparator" w:id="0">
    <w:p w14:paraId="4F22A4F8" w14:textId="77777777" w:rsidR="00740F77" w:rsidRDefault="00740F77" w:rsidP="001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16726"/>
      <w:docPartObj>
        <w:docPartGallery w:val="Page Numbers (Bottom of Page)"/>
        <w:docPartUnique/>
      </w:docPartObj>
    </w:sdtPr>
    <w:sdtContent>
      <w:p w14:paraId="5013964C" w14:textId="77777777" w:rsidR="00FB0532" w:rsidRDefault="00FB0532">
        <w:pPr>
          <w:pStyle w:val="a6"/>
          <w:jc w:val="center"/>
        </w:pPr>
        <w:r>
          <w:rPr>
            <w:rFonts w:hint="eastAsia"/>
          </w:rPr>
          <w:t>-</w:t>
        </w:r>
        <w:r>
          <w:fldChar w:fldCharType="begin"/>
        </w:r>
        <w:r>
          <w:instrText>PAGE   \* MERGEFORMAT</w:instrText>
        </w:r>
        <w:r>
          <w:fldChar w:fldCharType="separate"/>
        </w:r>
        <w:r w:rsidR="006E4824" w:rsidRPr="006E4824">
          <w:rPr>
            <w:noProof/>
            <w:lang w:val="ja-JP"/>
          </w:rPr>
          <w:t>1</w:t>
        </w:r>
        <w:r>
          <w:fldChar w:fldCharType="end"/>
        </w:r>
        <w:r>
          <w:rPr>
            <w:rFonts w:hint="eastAsia"/>
          </w:rPr>
          <w:t>-</w:t>
        </w:r>
      </w:p>
    </w:sdtContent>
  </w:sdt>
  <w:p w14:paraId="1A79C09F" w14:textId="77777777" w:rsidR="00FB0532" w:rsidRDefault="00FB05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0970" w14:textId="77777777" w:rsidR="00740F77" w:rsidRDefault="00740F77" w:rsidP="0019736C">
      <w:r>
        <w:separator/>
      </w:r>
    </w:p>
  </w:footnote>
  <w:footnote w:type="continuationSeparator" w:id="0">
    <w:p w14:paraId="3F3C0245" w14:textId="77777777" w:rsidR="00740F77" w:rsidRDefault="00740F77" w:rsidP="0019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C"/>
    <w:rsid w:val="00013344"/>
    <w:rsid w:val="000521A2"/>
    <w:rsid w:val="00054FFF"/>
    <w:rsid w:val="00060A6B"/>
    <w:rsid w:val="000763AB"/>
    <w:rsid w:val="000800C4"/>
    <w:rsid w:val="000974DB"/>
    <w:rsid w:val="000C1405"/>
    <w:rsid w:val="000E1BE0"/>
    <w:rsid w:val="00104B64"/>
    <w:rsid w:val="001222FA"/>
    <w:rsid w:val="00172C3F"/>
    <w:rsid w:val="0019736C"/>
    <w:rsid w:val="001A3FEE"/>
    <w:rsid w:val="001D0DA2"/>
    <w:rsid w:val="00282057"/>
    <w:rsid w:val="002C47A4"/>
    <w:rsid w:val="003058A3"/>
    <w:rsid w:val="003329BE"/>
    <w:rsid w:val="00333ABE"/>
    <w:rsid w:val="003567D4"/>
    <w:rsid w:val="00372719"/>
    <w:rsid w:val="00391861"/>
    <w:rsid w:val="003B4500"/>
    <w:rsid w:val="003C4A1D"/>
    <w:rsid w:val="0046361F"/>
    <w:rsid w:val="004B3A5F"/>
    <w:rsid w:val="004E42C5"/>
    <w:rsid w:val="00566173"/>
    <w:rsid w:val="0059318D"/>
    <w:rsid w:val="005A2718"/>
    <w:rsid w:val="005C3407"/>
    <w:rsid w:val="005E6F03"/>
    <w:rsid w:val="00626B2D"/>
    <w:rsid w:val="00646705"/>
    <w:rsid w:val="00664B18"/>
    <w:rsid w:val="006E136B"/>
    <w:rsid w:val="006E4824"/>
    <w:rsid w:val="006E75A4"/>
    <w:rsid w:val="006F702C"/>
    <w:rsid w:val="00740F77"/>
    <w:rsid w:val="0074702C"/>
    <w:rsid w:val="00763B4C"/>
    <w:rsid w:val="00776E88"/>
    <w:rsid w:val="007B6880"/>
    <w:rsid w:val="00800130"/>
    <w:rsid w:val="008346EC"/>
    <w:rsid w:val="008C0F03"/>
    <w:rsid w:val="008C4F9D"/>
    <w:rsid w:val="008D09A1"/>
    <w:rsid w:val="0095360D"/>
    <w:rsid w:val="00970F51"/>
    <w:rsid w:val="009A2246"/>
    <w:rsid w:val="00A11397"/>
    <w:rsid w:val="00A27CFC"/>
    <w:rsid w:val="00A509A4"/>
    <w:rsid w:val="00A61F34"/>
    <w:rsid w:val="00A815CA"/>
    <w:rsid w:val="00A927BB"/>
    <w:rsid w:val="00AE798C"/>
    <w:rsid w:val="00B227C6"/>
    <w:rsid w:val="00B71F63"/>
    <w:rsid w:val="00B73EBB"/>
    <w:rsid w:val="00B971D1"/>
    <w:rsid w:val="00BC0E01"/>
    <w:rsid w:val="00C50BEB"/>
    <w:rsid w:val="00C9450A"/>
    <w:rsid w:val="00CB19CF"/>
    <w:rsid w:val="00CF213A"/>
    <w:rsid w:val="00D24CCF"/>
    <w:rsid w:val="00D2696A"/>
    <w:rsid w:val="00DE66F2"/>
    <w:rsid w:val="00DF7AF3"/>
    <w:rsid w:val="00E076CB"/>
    <w:rsid w:val="00E14782"/>
    <w:rsid w:val="00E15F6D"/>
    <w:rsid w:val="00E30ACD"/>
    <w:rsid w:val="00E6255E"/>
    <w:rsid w:val="00E808B9"/>
    <w:rsid w:val="00E8152F"/>
    <w:rsid w:val="00EA459F"/>
    <w:rsid w:val="00EB7450"/>
    <w:rsid w:val="00ED6B6B"/>
    <w:rsid w:val="00F05811"/>
    <w:rsid w:val="00F27D77"/>
    <w:rsid w:val="00F65ACF"/>
    <w:rsid w:val="00FB0532"/>
    <w:rsid w:val="00FB1FC6"/>
    <w:rsid w:val="00FD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BA90B"/>
  <w15:docId w15:val="{4397918B-3A26-436E-AAB4-769B9FD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3407"/>
    <w:pPr>
      <w:widowControl w:val="0"/>
      <w:wordWrap w:val="0"/>
      <w:autoSpaceDE w:val="0"/>
      <w:autoSpaceDN w:val="0"/>
      <w:adjustRightInd w:val="0"/>
      <w:spacing w:line="42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9736C"/>
    <w:pPr>
      <w:tabs>
        <w:tab w:val="center" w:pos="4252"/>
        <w:tab w:val="right" w:pos="8504"/>
      </w:tabs>
      <w:snapToGrid w:val="0"/>
    </w:pPr>
  </w:style>
  <w:style w:type="character" w:customStyle="1" w:styleId="a5">
    <w:name w:val="ヘッダー (文字)"/>
    <w:basedOn w:val="a0"/>
    <w:link w:val="a4"/>
    <w:uiPriority w:val="99"/>
    <w:rsid w:val="0019736C"/>
  </w:style>
  <w:style w:type="paragraph" w:styleId="a6">
    <w:name w:val="footer"/>
    <w:basedOn w:val="a"/>
    <w:link w:val="a7"/>
    <w:uiPriority w:val="99"/>
    <w:unhideWhenUsed/>
    <w:rsid w:val="0019736C"/>
    <w:pPr>
      <w:tabs>
        <w:tab w:val="center" w:pos="4252"/>
        <w:tab w:val="right" w:pos="8504"/>
      </w:tabs>
      <w:snapToGrid w:val="0"/>
    </w:pPr>
  </w:style>
  <w:style w:type="character" w:customStyle="1" w:styleId="a7">
    <w:name w:val="フッター (文字)"/>
    <w:basedOn w:val="a0"/>
    <w:link w:val="a6"/>
    <w:uiPriority w:val="99"/>
    <w:rsid w:val="0019736C"/>
  </w:style>
  <w:style w:type="paragraph" w:styleId="a8">
    <w:name w:val="Balloon Text"/>
    <w:basedOn w:val="a"/>
    <w:link w:val="a9"/>
    <w:uiPriority w:val="99"/>
    <w:semiHidden/>
    <w:unhideWhenUsed/>
    <w:rsid w:val="00197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3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798C"/>
    <w:rPr>
      <w:sz w:val="18"/>
      <w:szCs w:val="18"/>
    </w:rPr>
  </w:style>
  <w:style w:type="paragraph" w:styleId="ab">
    <w:name w:val="annotation text"/>
    <w:basedOn w:val="a"/>
    <w:link w:val="ac"/>
    <w:uiPriority w:val="99"/>
    <w:semiHidden/>
    <w:unhideWhenUsed/>
    <w:rsid w:val="00AE798C"/>
    <w:pPr>
      <w:jc w:val="left"/>
    </w:pPr>
  </w:style>
  <w:style w:type="character" w:customStyle="1" w:styleId="ac">
    <w:name w:val="コメント文字列 (文字)"/>
    <w:basedOn w:val="a0"/>
    <w:link w:val="ab"/>
    <w:uiPriority w:val="99"/>
    <w:semiHidden/>
    <w:rsid w:val="00AE798C"/>
  </w:style>
  <w:style w:type="paragraph" w:styleId="ad">
    <w:name w:val="annotation subject"/>
    <w:basedOn w:val="ab"/>
    <w:next w:val="ab"/>
    <w:link w:val="ae"/>
    <w:uiPriority w:val="99"/>
    <w:semiHidden/>
    <w:unhideWhenUsed/>
    <w:rsid w:val="00AE798C"/>
    <w:rPr>
      <w:b/>
      <w:bCs/>
    </w:rPr>
  </w:style>
  <w:style w:type="character" w:customStyle="1" w:styleId="ae">
    <w:name w:val="コメント内容 (文字)"/>
    <w:basedOn w:val="ac"/>
    <w:link w:val="ad"/>
    <w:uiPriority w:val="99"/>
    <w:semiHidden/>
    <w:rsid w:val="00AE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50849\&#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33B-DCFD-4D7A-9930-7B197BE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伊藤 広泰</cp:lastModifiedBy>
  <cp:revision>2</cp:revision>
  <cp:lastPrinted>2024-03-28T11:21:00Z</cp:lastPrinted>
  <dcterms:created xsi:type="dcterms:W3CDTF">2024-03-28T11:24:00Z</dcterms:created>
  <dcterms:modified xsi:type="dcterms:W3CDTF">2024-03-28T11:24:00Z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2024-03-15T10:46:23Z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cb0c6fda-aa0d-4349-9532-c95a1c796e9f</vt:lpwstr>
  </property>
  <property fmtid="{D5CDD505-2E9C-101B-9397-08002B2CF9AE}" pid="8" name="MSIP_Label_defa4170-0d19-0005-0004-bc88714345d2_ContentBits">
    <vt:lpwstr>0</vt:lpwstr>
  </property>
</Properties>
</file>