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692B" w14:textId="77777777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>第</w:t>
      </w:r>
      <w:r w:rsidR="005B3607" w:rsidRPr="00DB3655">
        <w:rPr>
          <w:rFonts w:ascii="ＭＳ 明朝" w:hAnsi="ＭＳ 明朝" w:hint="eastAsia"/>
        </w:rPr>
        <w:t>９</w:t>
      </w:r>
      <w:r w:rsidRPr="00DB3655">
        <w:rPr>
          <w:rFonts w:ascii="ＭＳ 明朝" w:hAnsi="ＭＳ 明朝" w:hint="eastAsia"/>
        </w:rPr>
        <w:t>号様式（第１</w:t>
      </w:r>
      <w:r w:rsidR="000E0857" w:rsidRPr="00DB3655">
        <w:rPr>
          <w:rFonts w:ascii="ＭＳ 明朝" w:hAnsi="ＭＳ 明朝" w:hint="eastAsia"/>
        </w:rPr>
        <w:t>３</w:t>
      </w:r>
      <w:r w:rsidRPr="00DB3655">
        <w:rPr>
          <w:rFonts w:ascii="ＭＳ 明朝" w:hAnsi="ＭＳ 明朝" w:hint="eastAsia"/>
        </w:rPr>
        <w:t>条関係）</w:t>
      </w:r>
    </w:p>
    <w:p w14:paraId="170D59D6" w14:textId="77777777" w:rsidR="00906A4B" w:rsidRPr="00DB3655" w:rsidRDefault="00906A4B">
      <w:pPr>
        <w:pStyle w:val="a3"/>
      </w:pPr>
    </w:p>
    <w:p w14:paraId="763C1798" w14:textId="77777777" w:rsidR="00BA30F9" w:rsidRPr="00DB3655" w:rsidRDefault="00BA30F9">
      <w:pPr>
        <w:pStyle w:val="a3"/>
      </w:pPr>
    </w:p>
    <w:p w14:paraId="7A620C8A" w14:textId="74EDE1BA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　　　         </w:t>
      </w:r>
      <w:r w:rsidR="00CB12CD">
        <w:rPr>
          <w:rFonts w:ascii="ＭＳ 明朝" w:hAnsi="ＭＳ 明朝" w:hint="eastAsia"/>
        </w:rPr>
        <w:t xml:space="preserve">　令和　</w:t>
      </w:r>
      <w:r w:rsidRPr="00DB3655">
        <w:rPr>
          <w:rFonts w:ascii="ＭＳ 明朝" w:hAnsi="ＭＳ 明朝" w:hint="eastAsia"/>
        </w:rPr>
        <w:t>年</w:t>
      </w:r>
      <w:r w:rsidR="00CB12CD"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月</w:t>
      </w:r>
      <w:r w:rsidR="00CB12CD"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日</w:t>
      </w:r>
    </w:p>
    <w:p w14:paraId="1E8800BF" w14:textId="77777777" w:rsidR="00906A4B" w:rsidRPr="00DB3655" w:rsidRDefault="00906A4B">
      <w:pPr>
        <w:pStyle w:val="a3"/>
      </w:pPr>
    </w:p>
    <w:p w14:paraId="6291678A" w14:textId="77777777" w:rsidR="00BA30F9" w:rsidRPr="00DB3655" w:rsidRDefault="00BA30F9">
      <w:pPr>
        <w:pStyle w:val="a3"/>
      </w:pPr>
    </w:p>
    <w:p w14:paraId="7F3E1642" w14:textId="77777777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  岐阜県知事  様</w:t>
      </w:r>
    </w:p>
    <w:p w14:paraId="0BE8EF38" w14:textId="77777777" w:rsidR="00906A4B" w:rsidRPr="00DB3655" w:rsidRDefault="00906A4B">
      <w:pPr>
        <w:pStyle w:val="a3"/>
      </w:pPr>
    </w:p>
    <w:p w14:paraId="022DF9F6" w14:textId="77777777" w:rsidR="00BA30F9" w:rsidRPr="00DB3655" w:rsidRDefault="00BA30F9">
      <w:pPr>
        <w:pStyle w:val="a3"/>
      </w:pPr>
    </w:p>
    <w:p w14:paraId="38DAF1D6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住所</w:t>
      </w:r>
    </w:p>
    <w:p w14:paraId="427C83AC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3DD441AA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BC47A4">
        <w:rPr>
          <w:rFonts w:ascii="ＭＳ 明朝" w:hAnsi="ＭＳ 明朝" w:hint="eastAsia"/>
        </w:rPr>
        <w:t xml:space="preserve">　</w:t>
      </w:r>
    </w:p>
    <w:p w14:paraId="12E7EAFB" w14:textId="77777777" w:rsidR="00906A4B" w:rsidRPr="00DB3655" w:rsidRDefault="00906A4B">
      <w:pPr>
        <w:pStyle w:val="a3"/>
      </w:pPr>
    </w:p>
    <w:p w14:paraId="662E58F4" w14:textId="77777777" w:rsidR="00906A4B" w:rsidRPr="00DB3655" w:rsidRDefault="00906A4B">
      <w:pPr>
        <w:pStyle w:val="a3"/>
      </w:pPr>
    </w:p>
    <w:p w14:paraId="1B176435" w14:textId="60393136" w:rsidR="00906A4B" w:rsidRPr="00DB3655" w:rsidRDefault="00D84A44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CB12CD">
        <w:rPr>
          <w:rFonts w:ascii="ＭＳ 明朝" w:hAnsi="ＭＳ 明朝" w:hint="eastAsia"/>
        </w:rPr>
        <w:t xml:space="preserve">　</w:t>
      </w:r>
      <w:r w:rsidR="00906A4B" w:rsidRPr="00DB3655">
        <w:rPr>
          <w:rFonts w:ascii="ＭＳ 明朝" w:hAnsi="ＭＳ 明朝" w:hint="eastAsia"/>
        </w:rPr>
        <w:t>年度</w:t>
      </w:r>
      <w:r w:rsidR="00B77167">
        <w:rPr>
          <w:rFonts w:ascii="ＭＳ 明朝" w:hAnsi="ＭＳ 明朝" w:hint="eastAsia"/>
        </w:rPr>
        <w:t>岐阜県ＤＸ人材確保事業費補助金</w:t>
      </w:r>
      <w:r w:rsidR="00906A4B" w:rsidRPr="00DB3655">
        <w:rPr>
          <w:rFonts w:ascii="ＭＳ 明朝" w:hAnsi="ＭＳ 明朝" w:hint="eastAsia"/>
        </w:rPr>
        <w:t>実績報告書</w:t>
      </w:r>
    </w:p>
    <w:p w14:paraId="6B6BF761" w14:textId="77777777" w:rsidR="00906A4B" w:rsidRPr="00CB12CD" w:rsidRDefault="00906A4B">
      <w:pPr>
        <w:pStyle w:val="a3"/>
      </w:pPr>
    </w:p>
    <w:p w14:paraId="27FE31EF" w14:textId="77777777" w:rsidR="00906A4B" w:rsidRPr="00DB3655" w:rsidRDefault="00906A4B">
      <w:pPr>
        <w:pStyle w:val="a3"/>
      </w:pPr>
    </w:p>
    <w:p w14:paraId="5DCE74AA" w14:textId="00203B6B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　</w:t>
      </w:r>
      <w:r w:rsidR="00CB12CD">
        <w:rPr>
          <w:rFonts w:ascii="ＭＳ 明朝" w:hAnsi="ＭＳ 明朝" w:hint="eastAsia"/>
        </w:rPr>
        <w:t>令和</w:t>
      </w:r>
      <w:r w:rsidRPr="00DB3655">
        <w:rPr>
          <w:rFonts w:ascii="ＭＳ 明朝" w:hAnsi="ＭＳ 明朝" w:hint="eastAsia"/>
        </w:rPr>
        <w:t xml:space="preserve">　年    月    日付け</w:t>
      </w:r>
      <w:r w:rsidR="00CB12CD">
        <w:rPr>
          <w:rFonts w:ascii="ＭＳ 明朝" w:hAnsi="ＭＳ 明朝" w:hint="eastAsia"/>
        </w:rPr>
        <w:t>産人</w:t>
      </w:r>
      <w:r w:rsidRPr="00DB3655">
        <w:rPr>
          <w:rFonts w:ascii="ＭＳ 明朝" w:hAnsi="ＭＳ 明朝" w:hint="eastAsia"/>
        </w:rPr>
        <w:t>第      号で補助金の交付決定を受けた標記補助事業</w:t>
      </w:r>
      <w:r w:rsidR="000E0857" w:rsidRPr="00DB3655">
        <w:rPr>
          <w:rFonts w:ascii="ＭＳ 明朝" w:hAnsi="ＭＳ 明朝" w:hint="eastAsia"/>
        </w:rPr>
        <w:t>を完了しましたので、岐阜県補助金等交付規則第１３</w:t>
      </w:r>
      <w:r w:rsidR="009D40B9" w:rsidRPr="00DB3655">
        <w:rPr>
          <w:rFonts w:ascii="ＭＳ 明朝" w:hAnsi="ＭＳ 明朝" w:hint="eastAsia"/>
        </w:rPr>
        <w:t>条の規定により</w:t>
      </w:r>
      <w:r w:rsidRPr="00DB3655">
        <w:rPr>
          <w:rFonts w:ascii="ＭＳ 明朝" w:hAnsi="ＭＳ 明朝" w:hint="eastAsia"/>
        </w:rPr>
        <w:t>報告します。</w:t>
      </w:r>
    </w:p>
    <w:p w14:paraId="545E8B9A" w14:textId="77777777" w:rsidR="00906A4B" w:rsidRPr="00DB3655" w:rsidRDefault="00906A4B">
      <w:pPr>
        <w:pStyle w:val="a3"/>
      </w:pPr>
    </w:p>
    <w:p w14:paraId="4A1E77B9" w14:textId="77777777" w:rsidR="00BA30F9" w:rsidRPr="00DB3655" w:rsidRDefault="00BA30F9">
      <w:pPr>
        <w:pStyle w:val="a3"/>
      </w:pPr>
    </w:p>
    <w:p w14:paraId="0DE3D9D0" w14:textId="77777777" w:rsidR="00906A4B" w:rsidRPr="00DB3655" w:rsidRDefault="00906A4B">
      <w:pPr>
        <w:pStyle w:val="a3"/>
        <w:jc w:val="center"/>
      </w:pPr>
      <w:r w:rsidRPr="00DB3655">
        <w:rPr>
          <w:rFonts w:ascii="ＭＳ 明朝" w:hAnsi="ＭＳ 明朝" w:hint="eastAsia"/>
        </w:rPr>
        <w:t>記</w:t>
      </w:r>
    </w:p>
    <w:p w14:paraId="7927BFB9" w14:textId="77777777" w:rsidR="00906A4B" w:rsidRPr="00DB3655" w:rsidRDefault="00906A4B">
      <w:pPr>
        <w:pStyle w:val="a3"/>
      </w:pPr>
    </w:p>
    <w:p w14:paraId="04F32122" w14:textId="77777777" w:rsidR="00131F06" w:rsidRPr="00DB3655" w:rsidRDefault="00131F06" w:rsidP="00131F06">
      <w:pPr>
        <w:pStyle w:val="a3"/>
        <w:ind w:firstLineChars="100" w:firstLine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１  事業名　　　「　　　　　　　　　　　　　　　」事業</w:t>
      </w:r>
    </w:p>
    <w:p w14:paraId="7E4AD1D1" w14:textId="77777777" w:rsidR="00131F06" w:rsidRPr="00DB3655" w:rsidRDefault="00131F06">
      <w:pPr>
        <w:pStyle w:val="a3"/>
      </w:pPr>
    </w:p>
    <w:p w14:paraId="17602F2C" w14:textId="77777777" w:rsidR="00906A4B" w:rsidRPr="00DB3655" w:rsidRDefault="00131F06" w:rsidP="00F42140">
      <w:pPr>
        <w:pStyle w:val="a3"/>
        <w:ind w:firstLineChars="100" w:firstLine="220"/>
      </w:pPr>
      <w:r w:rsidRPr="00DB3655">
        <w:rPr>
          <w:rFonts w:ascii="ＭＳ 明朝" w:hAnsi="ＭＳ 明朝" w:hint="eastAsia"/>
        </w:rPr>
        <w:t>２</w:t>
      </w:r>
      <w:r w:rsidR="00906A4B" w:rsidRPr="00DB3655">
        <w:rPr>
          <w:rFonts w:ascii="ＭＳ 明朝" w:hAnsi="ＭＳ 明朝" w:hint="eastAsia"/>
        </w:rPr>
        <w:t xml:space="preserve">  補助事業に要した経費及び補助金の額</w:t>
      </w:r>
    </w:p>
    <w:p w14:paraId="5FFE625B" w14:textId="77777777" w:rsidR="00906A4B" w:rsidRPr="00DB3655" w:rsidRDefault="00906A4B" w:rsidP="00F42140">
      <w:pPr>
        <w:pStyle w:val="a3"/>
        <w:ind w:firstLineChars="100" w:firstLine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  （１）補助事業に要した経費     　                  　円</w:t>
      </w:r>
    </w:p>
    <w:p w14:paraId="3D101FD1" w14:textId="77777777" w:rsidR="00FF7BB8" w:rsidRPr="00DB3655" w:rsidRDefault="00FF7BB8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　</w:t>
      </w:r>
      <w:r w:rsidR="00F42140" w:rsidRPr="00DB3655">
        <w:rPr>
          <w:rFonts w:ascii="ＭＳ 明朝" w:hAnsi="ＭＳ 明朝" w:hint="eastAsia"/>
        </w:rPr>
        <w:t xml:space="preserve">　</w:t>
      </w:r>
      <w:r w:rsidRPr="00DB3655">
        <w:rPr>
          <w:rFonts w:ascii="ＭＳ 明朝" w:hAnsi="ＭＳ 明朝" w:hint="eastAsia"/>
        </w:rPr>
        <w:t>（２）</w:t>
      </w:r>
      <w:r w:rsidRPr="00DB3655">
        <w:rPr>
          <w:rFonts w:ascii="ＭＳ 明朝" w:hAnsi="ＭＳ 明朝" w:hint="eastAsia"/>
          <w:spacing w:val="88"/>
          <w:fitText w:val="2200" w:id="906846464"/>
        </w:rPr>
        <w:t>補助対象経</w:t>
      </w:r>
      <w:r w:rsidRPr="00DB3655">
        <w:rPr>
          <w:rFonts w:ascii="ＭＳ 明朝" w:hAnsi="ＭＳ 明朝" w:hint="eastAsia"/>
          <w:fitText w:val="2200" w:id="906846464"/>
        </w:rPr>
        <w:t>費</w:t>
      </w:r>
      <w:r w:rsidRPr="00DB3655">
        <w:rPr>
          <w:rFonts w:ascii="ＭＳ 明朝" w:hAnsi="ＭＳ 明朝" w:hint="eastAsia"/>
        </w:rPr>
        <w:t xml:space="preserve">　　　　　　　　　　　　 　円</w:t>
      </w:r>
    </w:p>
    <w:p w14:paraId="2EA157D7" w14:textId="77777777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  </w:t>
      </w:r>
      <w:r w:rsidR="00F42140" w:rsidRPr="00DB3655">
        <w:rPr>
          <w:rFonts w:ascii="ＭＳ 明朝" w:hAnsi="ＭＳ 明朝" w:hint="eastAsia"/>
        </w:rPr>
        <w:t xml:space="preserve">　</w:t>
      </w:r>
      <w:r w:rsidR="00FF7BB8" w:rsidRPr="00DB3655">
        <w:rPr>
          <w:rFonts w:ascii="ＭＳ 明朝" w:hAnsi="ＭＳ 明朝" w:hint="eastAsia"/>
        </w:rPr>
        <w:t>（３</w:t>
      </w:r>
      <w:r w:rsidRPr="00DB3655">
        <w:rPr>
          <w:rFonts w:ascii="ＭＳ 明朝" w:hAnsi="ＭＳ 明朝" w:hint="eastAsia"/>
        </w:rPr>
        <w:t>）</w:t>
      </w:r>
      <w:r w:rsidRPr="00DB3655">
        <w:rPr>
          <w:rFonts w:ascii="ＭＳ 明朝" w:hAnsi="ＭＳ 明朝" w:hint="eastAsia"/>
          <w:spacing w:val="140"/>
          <w:fitText w:val="2220" w:id="421701895"/>
        </w:rPr>
        <w:t>補助金の</w:t>
      </w:r>
      <w:r w:rsidRPr="00DB3655">
        <w:rPr>
          <w:rFonts w:ascii="ＭＳ 明朝" w:hAnsi="ＭＳ 明朝" w:hint="eastAsia"/>
          <w:fitText w:val="2220" w:id="421701895"/>
        </w:rPr>
        <w:t>額</w:t>
      </w:r>
      <w:r w:rsidRPr="00DB3655">
        <w:rPr>
          <w:rFonts w:ascii="ＭＳ 明朝" w:hAnsi="ＭＳ 明朝" w:hint="eastAsia"/>
        </w:rPr>
        <w:t xml:space="preserve">                       　  円</w:t>
      </w:r>
    </w:p>
    <w:p w14:paraId="7EB38E72" w14:textId="77777777" w:rsidR="00236E81" w:rsidRPr="00DB3655" w:rsidRDefault="00236E81">
      <w:pPr>
        <w:pStyle w:val="a3"/>
      </w:pPr>
    </w:p>
    <w:p w14:paraId="496CA639" w14:textId="77777777" w:rsidR="00BA30F9" w:rsidRPr="00DB3655" w:rsidRDefault="00BA30F9">
      <w:pPr>
        <w:pStyle w:val="a3"/>
      </w:pPr>
    </w:p>
    <w:p w14:paraId="6831A774" w14:textId="77777777" w:rsidR="00906A4B" w:rsidRPr="00DB3655" w:rsidRDefault="00131F06" w:rsidP="00F42140">
      <w:pPr>
        <w:pStyle w:val="a3"/>
        <w:ind w:firstLineChars="100" w:firstLine="220"/>
      </w:pPr>
      <w:r w:rsidRPr="00DB3655">
        <w:rPr>
          <w:rFonts w:ascii="ＭＳ 明朝" w:hAnsi="ＭＳ 明朝" w:hint="eastAsia"/>
        </w:rPr>
        <w:t>３</w:t>
      </w:r>
      <w:r w:rsidR="00906A4B" w:rsidRPr="00DB3655">
        <w:rPr>
          <w:rFonts w:ascii="ＭＳ 明朝" w:hAnsi="ＭＳ 明朝" w:hint="eastAsia"/>
        </w:rPr>
        <w:t xml:space="preserve">  補助事業の実績</w:t>
      </w:r>
    </w:p>
    <w:p w14:paraId="53F209AC" w14:textId="77777777" w:rsidR="00906A4B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  </w:t>
      </w:r>
      <w:r w:rsidR="00F42140" w:rsidRPr="00DB3655">
        <w:rPr>
          <w:rFonts w:ascii="ＭＳ 明朝" w:hAnsi="ＭＳ 明朝" w:hint="eastAsia"/>
        </w:rPr>
        <w:t xml:space="preserve">　</w:t>
      </w:r>
      <w:r w:rsidRPr="00DB3655">
        <w:rPr>
          <w:rFonts w:ascii="ＭＳ 明朝" w:hAnsi="ＭＳ 明朝" w:hint="eastAsia"/>
        </w:rPr>
        <w:t xml:space="preserve">  </w:t>
      </w:r>
      <w:r w:rsidR="00152863" w:rsidRPr="00DB3655">
        <w:rPr>
          <w:rFonts w:hint="eastAsia"/>
        </w:rPr>
        <w:t>事業区分に応じた</w:t>
      </w:r>
      <w:r w:rsidR="00BA30F9" w:rsidRPr="00DB3655">
        <w:rPr>
          <w:rFonts w:ascii="ＭＳ 明朝" w:hAnsi="ＭＳ 明朝" w:hint="eastAsia"/>
        </w:rPr>
        <w:t>補助事業実績書</w:t>
      </w:r>
      <w:r w:rsidR="00130FF7" w:rsidRPr="00DB3655">
        <w:rPr>
          <w:rFonts w:ascii="ＭＳ 明朝" w:hAnsi="ＭＳ 明朝" w:hint="eastAsia"/>
        </w:rPr>
        <w:t>（別紙</w:t>
      </w:r>
      <w:r w:rsidR="007C6C76" w:rsidRPr="00DB3655">
        <w:rPr>
          <w:rFonts w:ascii="ＭＳ 明朝" w:hAnsi="ＭＳ 明朝" w:hint="eastAsia"/>
        </w:rPr>
        <w:t>１</w:t>
      </w:r>
      <w:r w:rsidR="00130FF7" w:rsidRPr="00DB3655">
        <w:rPr>
          <w:rFonts w:ascii="ＭＳ 明朝" w:hAnsi="ＭＳ 明朝" w:hint="eastAsia"/>
        </w:rPr>
        <w:t>）</w:t>
      </w:r>
      <w:r w:rsidR="00BA30F9" w:rsidRPr="00DB3655">
        <w:rPr>
          <w:rFonts w:ascii="ＭＳ 明朝" w:hAnsi="ＭＳ 明朝" w:hint="eastAsia"/>
        </w:rPr>
        <w:t>のとお</w:t>
      </w:r>
      <w:r w:rsidRPr="00DB3655">
        <w:rPr>
          <w:rFonts w:ascii="ＭＳ 明朝" w:hAnsi="ＭＳ 明朝" w:hint="eastAsia"/>
        </w:rPr>
        <w:t>り</w:t>
      </w:r>
    </w:p>
    <w:p w14:paraId="0769E0FB" w14:textId="77777777" w:rsidR="00130FF7" w:rsidRPr="00DB3655" w:rsidRDefault="00130FF7">
      <w:pPr>
        <w:pStyle w:val="a3"/>
      </w:pPr>
    </w:p>
    <w:p w14:paraId="03E8BA54" w14:textId="77777777" w:rsidR="00934546" w:rsidRPr="00DB3655" w:rsidRDefault="006F1EE3" w:rsidP="006F1EE3">
      <w:pPr>
        <w:pStyle w:val="a3"/>
      </w:pPr>
      <w:r w:rsidRPr="00DB3655">
        <w:rPr>
          <w:rFonts w:hint="eastAsia"/>
        </w:rPr>
        <w:t xml:space="preserve">　　　（添付書類）</w:t>
      </w:r>
    </w:p>
    <w:p w14:paraId="1240E463" w14:textId="77777777" w:rsidR="00D87E25" w:rsidRPr="00DB3655" w:rsidRDefault="006F1EE3">
      <w:pPr>
        <w:pStyle w:val="a3"/>
      </w:pPr>
      <w:r w:rsidRPr="00DB3655">
        <w:rPr>
          <w:rFonts w:hint="eastAsia"/>
        </w:rPr>
        <w:t xml:space="preserve">　　　　</w:t>
      </w:r>
      <w:r w:rsidR="00F42140" w:rsidRPr="00DB3655">
        <w:rPr>
          <w:rFonts w:hint="eastAsia"/>
        </w:rPr>
        <w:t>１</w:t>
      </w:r>
      <w:r w:rsidR="00FF7BB8" w:rsidRPr="00DB3655">
        <w:rPr>
          <w:rFonts w:hint="eastAsia"/>
        </w:rPr>
        <w:t xml:space="preserve"> </w:t>
      </w:r>
      <w:r w:rsidR="00FF7BB8" w:rsidRPr="00DB3655">
        <w:rPr>
          <w:rFonts w:hint="eastAsia"/>
        </w:rPr>
        <w:t>補助対象経費の支給内容が確認できる書類の写し</w:t>
      </w:r>
    </w:p>
    <w:p w14:paraId="5E866276" w14:textId="77777777" w:rsidR="00FF7BB8" w:rsidRPr="00DB3655" w:rsidRDefault="00F42140">
      <w:pPr>
        <w:pStyle w:val="a3"/>
      </w:pPr>
      <w:r w:rsidRPr="00DB3655">
        <w:rPr>
          <w:rFonts w:hint="eastAsia"/>
        </w:rPr>
        <w:t xml:space="preserve">　　　　２</w:t>
      </w:r>
      <w:r w:rsidR="00631A7E" w:rsidRPr="00DB3655">
        <w:rPr>
          <w:rFonts w:hint="eastAsia"/>
        </w:rPr>
        <w:t xml:space="preserve"> </w:t>
      </w:r>
      <w:r w:rsidR="00B77167">
        <w:rPr>
          <w:rFonts w:hint="eastAsia"/>
        </w:rPr>
        <w:t>ＤＸ人材</w:t>
      </w:r>
      <w:r w:rsidR="00130FF7" w:rsidRPr="00DB3655">
        <w:rPr>
          <w:rFonts w:hint="eastAsia"/>
        </w:rPr>
        <w:t>の</w:t>
      </w:r>
      <w:r w:rsidR="00FF7BB8" w:rsidRPr="00DB3655">
        <w:rPr>
          <w:rFonts w:hint="eastAsia"/>
        </w:rPr>
        <w:t>雇用</w:t>
      </w:r>
      <w:r w:rsidR="007F1252" w:rsidRPr="00DB3655">
        <w:rPr>
          <w:rFonts w:hint="eastAsia"/>
        </w:rPr>
        <w:t>・従事</w:t>
      </w:r>
      <w:r w:rsidR="00FF7BB8" w:rsidRPr="00DB3655">
        <w:rPr>
          <w:rFonts w:hint="eastAsia"/>
        </w:rPr>
        <w:t>状況が確認できる書類の写し</w:t>
      </w:r>
    </w:p>
    <w:p w14:paraId="647C210E" w14:textId="77777777" w:rsidR="00934546" w:rsidRPr="00DB3655" w:rsidRDefault="00934546" w:rsidP="00934546">
      <w:pPr>
        <w:pStyle w:val="a3"/>
      </w:pPr>
      <w:r w:rsidRPr="00DB3655">
        <w:rPr>
          <w:rFonts w:hint="eastAsia"/>
        </w:rPr>
        <w:t xml:space="preserve">　　　　</w:t>
      </w:r>
      <w:r w:rsidR="00535F60" w:rsidRPr="00DB3655">
        <w:rPr>
          <w:rFonts w:hint="eastAsia"/>
        </w:rPr>
        <w:t>３</w:t>
      </w:r>
      <w:r w:rsidRPr="00DB3655">
        <w:rPr>
          <w:rFonts w:hint="eastAsia"/>
        </w:rPr>
        <w:t xml:space="preserve"> </w:t>
      </w:r>
      <w:r w:rsidRPr="00DB3655">
        <w:rPr>
          <w:rFonts w:hint="eastAsia"/>
        </w:rPr>
        <w:t>その他知事が必要と認める書類</w:t>
      </w:r>
    </w:p>
    <w:p w14:paraId="090D0E46" w14:textId="77777777" w:rsidR="000C54D5" w:rsidRPr="00DB3655" w:rsidRDefault="00906A4B">
      <w:pPr>
        <w:pStyle w:val="a3"/>
        <w:sectPr w:rsidR="000C54D5" w:rsidRPr="00DB3655" w:rsidSect="004232F5">
          <w:footerReference w:type="default" r:id="rId8"/>
          <w:pgSz w:w="11906" w:h="16838" w:code="9"/>
          <w:pgMar w:top="1418" w:right="947" w:bottom="1418" w:left="953" w:header="720" w:footer="720" w:gutter="0"/>
          <w:cols w:space="720"/>
          <w:noEndnote/>
        </w:sectPr>
      </w:pPr>
      <w:r w:rsidRPr="00DB3655">
        <w:br w:type="page"/>
      </w:r>
    </w:p>
    <w:p w14:paraId="54E95464" w14:textId="77777777" w:rsidR="00BA30F9" w:rsidRPr="00DB3655" w:rsidRDefault="00BA30F9" w:rsidP="00BA30F9">
      <w:pPr>
        <w:pStyle w:val="a3"/>
      </w:pPr>
      <w:r w:rsidRPr="00DB3655">
        <w:rPr>
          <w:rFonts w:ascii="ＭＳ 明朝" w:hAnsi="ＭＳ 明朝" w:hint="eastAsia"/>
        </w:rPr>
        <w:lastRenderedPageBreak/>
        <w:t>別紙</w:t>
      </w:r>
      <w:r w:rsidR="007C49AA" w:rsidRPr="00DB3655">
        <w:rPr>
          <w:rFonts w:ascii="ＭＳ 明朝" w:hAnsi="ＭＳ 明朝" w:hint="eastAsia"/>
        </w:rPr>
        <w:t>１</w:t>
      </w:r>
      <w:r w:rsidR="007C6C76" w:rsidRPr="00DB3655">
        <w:rPr>
          <w:rFonts w:ascii="ＭＳ 明朝" w:hAnsi="ＭＳ 明朝" w:hint="eastAsia"/>
        </w:rPr>
        <w:t>－１</w:t>
      </w:r>
    </w:p>
    <w:p w14:paraId="16576CAD" w14:textId="77777777" w:rsidR="00BA30F9" w:rsidRPr="00DB3655" w:rsidRDefault="007F1252" w:rsidP="007F1252">
      <w:pPr>
        <w:pStyle w:val="a3"/>
        <w:jc w:val="center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補助</w:t>
      </w:r>
      <w:r w:rsidR="00BA30F9" w:rsidRPr="00DB3655">
        <w:rPr>
          <w:rFonts w:ascii="ＭＳ 明朝" w:hAnsi="ＭＳ 明朝" w:hint="eastAsia"/>
        </w:rPr>
        <w:t>事業</w:t>
      </w:r>
      <w:r w:rsidRPr="00DB3655">
        <w:rPr>
          <w:rFonts w:ascii="ＭＳ 明朝" w:hAnsi="ＭＳ 明朝" w:hint="eastAsia"/>
        </w:rPr>
        <w:t>実</w:t>
      </w:r>
      <w:r w:rsidR="00BA30F9" w:rsidRPr="00DB3655">
        <w:rPr>
          <w:rFonts w:ascii="ＭＳ 明朝" w:hAnsi="ＭＳ 明朝" w:hint="eastAsia"/>
        </w:rPr>
        <w:t>績書</w:t>
      </w:r>
      <w:r w:rsidRPr="00DB3655">
        <w:rPr>
          <w:rFonts w:ascii="ＭＳ 明朝" w:hAnsi="ＭＳ 明朝" w:hint="eastAsia"/>
        </w:rPr>
        <w:t>（</w:t>
      </w:r>
      <w:r w:rsidR="00B77167">
        <w:rPr>
          <w:rFonts w:ascii="ＭＳ 明朝" w:hAnsi="ＭＳ 明朝" w:hint="eastAsia"/>
        </w:rPr>
        <w:t>ＤＸ人材</w:t>
      </w:r>
      <w:r w:rsidRPr="00DB3655">
        <w:rPr>
          <w:rFonts w:ascii="ＭＳ 明朝" w:hAnsi="ＭＳ 明朝" w:hint="eastAsia"/>
        </w:rPr>
        <w:t>獲得事業）</w:t>
      </w:r>
    </w:p>
    <w:p w14:paraId="32F0F55A" w14:textId="77777777" w:rsidR="007F1252" w:rsidRPr="00DB3655" w:rsidRDefault="007F1252" w:rsidP="007F1252">
      <w:pPr>
        <w:pStyle w:val="a3"/>
        <w:jc w:val="center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0"/>
        <w:gridCol w:w="1835"/>
        <w:gridCol w:w="5791"/>
      </w:tblGrid>
      <w:tr w:rsidR="00387A6C" w:rsidRPr="00DB3655" w14:paraId="0865F887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610142A1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30FA2C99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4AFC04F2" w14:textId="77777777" w:rsidR="00BA30F9" w:rsidRPr="00DB3655" w:rsidRDefault="00BA30F9" w:rsidP="00BA30F9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26" w:type="dxa"/>
            <w:gridSpan w:val="2"/>
            <w:vAlign w:val="center"/>
          </w:tcPr>
          <w:p w14:paraId="415690B4" w14:textId="77777777" w:rsidR="00BA30F9" w:rsidRPr="00DB3655" w:rsidRDefault="00BA30F9" w:rsidP="00BA30F9">
            <w:pPr>
              <w:pStyle w:val="a3"/>
            </w:pPr>
          </w:p>
        </w:tc>
      </w:tr>
      <w:tr w:rsidR="00387A6C" w:rsidRPr="00DB3655" w14:paraId="207A2D1A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088DAFF2" w14:textId="77777777" w:rsidR="00BA30F9" w:rsidRPr="00DB3655" w:rsidRDefault="00BA30F9" w:rsidP="00BA30F9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26" w:type="dxa"/>
            <w:gridSpan w:val="2"/>
            <w:vAlign w:val="center"/>
          </w:tcPr>
          <w:p w14:paraId="3EA37988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DB3655" w14:paraId="2DD691EF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0A20F7FE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を採用して行った事業の概要</w:t>
            </w:r>
          </w:p>
        </w:tc>
      </w:tr>
      <w:tr w:rsidR="00387A6C" w:rsidRPr="00DB3655" w14:paraId="1EC734CE" w14:textId="77777777" w:rsidTr="00C131AD">
        <w:trPr>
          <w:trHeight w:val="1070"/>
        </w:trPr>
        <w:tc>
          <w:tcPr>
            <w:tcW w:w="2120" w:type="dxa"/>
            <w:vAlign w:val="center"/>
          </w:tcPr>
          <w:p w14:paraId="1BA93C51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配置先事業所</w:t>
            </w:r>
          </w:p>
        </w:tc>
        <w:tc>
          <w:tcPr>
            <w:tcW w:w="7626" w:type="dxa"/>
            <w:gridSpan w:val="2"/>
            <w:vAlign w:val="center"/>
          </w:tcPr>
          <w:p w14:paraId="467BB5A2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906840576"/>
              </w:rPr>
              <w:t>事業所</w:t>
            </w:r>
            <w:r w:rsidRPr="00DB3655">
              <w:rPr>
                <w:rFonts w:hint="eastAsia"/>
                <w:w w:val="90"/>
                <w:fitText w:val="880" w:id="906840576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12F3E943" w14:textId="77777777" w:rsidR="00BA30F9" w:rsidRPr="00DB3655" w:rsidRDefault="00BA30F9" w:rsidP="00BA30F9">
            <w:pPr>
              <w:pStyle w:val="a3"/>
            </w:pPr>
          </w:p>
          <w:p w14:paraId="324867E9" w14:textId="77777777" w:rsidR="00BA30F9" w:rsidRPr="00DB3655" w:rsidRDefault="00BA30F9">
            <w:pPr>
              <w:pStyle w:val="a3"/>
            </w:pPr>
            <w:r w:rsidRPr="00DB3655">
              <w:rPr>
                <w:rFonts w:hint="eastAsia"/>
                <w:spacing w:val="220"/>
                <w:fitText w:val="880" w:id="906840577"/>
              </w:rPr>
              <w:t>住</w:t>
            </w:r>
            <w:r w:rsidRPr="00DB3655">
              <w:rPr>
                <w:rFonts w:hint="eastAsia"/>
                <w:fitText w:val="880" w:id="906840577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387A6C" w:rsidRPr="00DB3655" w14:paraId="6A88476B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5B419089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配属部署・役職</w:t>
            </w:r>
          </w:p>
        </w:tc>
        <w:tc>
          <w:tcPr>
            <w:tcW w:w="7626" w:type="dxa"/>
            <w:gridSpan w:val="2"/>
            <w:vAlign w:val="center"/>
          </w:tcPr>
          <w:p w14:paraId="7D52BF78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DB3655" w14:paraId="104F2037" w14:textId="77777777" w:rsidTr="00C131AD">
        <w:trPr>
          <w:trHeight w:val="2103"/>
        </w:trPr>
        <w:tc>
          <w:tcPr>
            <w:tcW w:w="2120" w:type="dxa"/>
            <w:vAlign w:val="center"/>
          </w:tcPr>
          <w:p w14:paraId="0928B236" w14:textId="77777777" w:rsidR="00BA30F9" w:rsidRPr="00DB3655" w:rsidRDefault="008A4BD9" w:rsidP="006F1EE3">
            <w:pPr>
              <w:pStyle w:val="a3"/>
            </w:pPr>
            <w:r w:rsidRPr="00DB3655">
              <w:rPr>
                <w:rFonts w:hint="eastAsia"/>
              </w:rPr>
              <w:t>事業実施の成果</w:t>
            </w:r>
          </w:p>
        </w:tc>
        <w:tc>
          <w:tcPr>
            <w:tcW w:w="7626" w:type="dxa"/>
            <w:gridSpan w:val="2"/>
            <w:tcMar>
              <w:top w:w="113" w:type="dxa"/>
            </w:tcMar>
          </w:tcPr>
          <w:p w14:paraId="79496907" w14:textId="77777777" w:rsidR="00BA30F9" w:rsidRPr="00DB3655" w:rsidRDefault="00BA30F9" w:rsidP="00BA30F9">
            <w:pPr>
              <w:pStyle w:val="a3"/>
            </w:pPr>
          </w:p>
        </w:tc>
      </w:tr>
      <w:tr w:rsidR="00387A6C" w:rsidRPr="00DB3655" w14:paraId="27E3B44C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46939C65" w14:textId="77777777" w:rsidR="00BA30F9" w:rsidRPr="00DB3655" w:rsidRDefault="00F50310" w:rsidP="0056487E">
            <w:pPr>
              <w:pStyle w:val="a3"/>
            </w:pPr>
            <w:r w:rsidRPr="00DB3655">
              <w:rPr>
                <w:rFonts w:hint="eastAsia"/>
              </w:rPr>
              <w:t>(</w:t>
            </w:r>
            <w:r w:rsidR="0056487E" w:rsidRPr="00DB3655">
              <w:rPr>
                <w:rFonts w:hint="eastAsia"/>
              </w:rPr>
              <w:t>3</w:t>
            </w:r>
            <w:r w:rsidR="00BA30F9" w:rsidRPr="00DB3655">
              <w:rPr>
                <w:rFonts w:hint="eastAsia"/>
              </w:rPr>
              <w:t>)</w:t>
            </w:r>
            <w:r w:rsidR="006F1EE3" w:rsidRPr="00DB3655">
              <w:rPr>
                <w:rFonts w:hint="eastAsia"/>
              </w:rPr>
              <w:t>実績報告</w:t>
            </w:r>
            <w:r w:rsidR="00BA30F9" w:rsidRPr="00DB3655">
              <w:rPr>
                <w:rFonts w:hint="eastAsia"/>
              </w:rPr>
              <w:t>額の算定根拠</w:t>
            </w:r>
          </w:p>
        </w:tc>
      </w:tr>
      <w:tr w:rsidR="00387A6C" w:rsidRPr="00DB3655" w14:paraId="472EF617" w14:textId="77777777" w:rsidTr="00C131AD">
        <w:trPr>
          <w:trHeight w:val="505"/>
        </w:trPr>
        <w:tc>
          <w:tcPr>
            <w:tcW w:w="3955" w:type="dxa"/>
            <w:gridSpan w:val="2"/>
            <w:vAlign w:val="center"/>
          </w:tcPr>
          <w:p w14:paraId="658886C6" w14:textId="77777777" w:rsidR="008A4BD9" w:rsidRPr="00DB3655" w:rsidRDefault="008A4BD9" w:rsidP="00BA30F9">
            <w:pPr>
              <w:pStyle w:val="a3"/>
              <w:jc w:val="center"/>
            </w:pPr>
            <w:r w:rsidRPr="00DB3655">
              <w:rPr>
                <w:rFonts w:hint="eastAsia"/>
              </w:rPr>
              <w:t>費　目</w:t>
            </w:r>
          </w:p>
        </w:tc>
        <w:tc>
          <w:tcPr>
            <w:tcW w:w="5791" w:type="dxa"/>
            <w:vAlign w:val="center"/>
          </w:tcPr>
          <w:p w14:paraId="41A7387D" w14:textId="77777777" w:rsidR="008A4BD9" w:rsidRPr="00DB3655" w:rsidRDefault="008A4BD9">
            <w:pPr>
              <w:pStyle w:val="a3"/>
              <w:jc w:val="center"/>
            </w:pPr>
            <w:r w:rsidRPr="00DB3655">
              <w:rPr>
                <w:rFonts w:hint="eastAsia"/>
              </w:rPr>
              <w:t>金　額（円）</w:t>
            </w:r>
          </w:p>
        </w:tc>
      </w:tr>
      <w:tr w:rsidR="00387A6C" w:rsidRPr="00DB3655" w14:paraId="745ED5D9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6FA3B2A9" w14:textId="77777777" w:rsidR="008A4BD9" w:rsidRPr="00DB3655" w:rsidRDefault="008A4BD9" w:rsidP="0056487E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人材紹介手数料</w:t>
            </w:r>
          </w:p>
        </w:tc>
        <w:tc>
          <w:tcPr>
            <w:tcW w:w="5791" w:type="dxa"/>
            <w:vAlign w:val="center"/>
          </w:tcPr>
          <w:p w14:paraId="7609E338" w14:textId="77777777" w:rsidR="008A4BD9" w:rsidRPr="00DB3655" w:rsidRDefault="008A4BD9" w:rsidP="00743D70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7A7FAFA3" w14:textId="77777777" w:rsidTr="00C131AD">
        <w:trPr>
          <w:trHeight w:val="255"/>
        </w:trPr>
        <w:tc>
          <w:tcPr>
            <w:tcW w:w="3955" w:type="dxa"/>
            <w:gridSpan w:val="2"/>
            <w:vMerge w:val="restart"/>
          </w:tcPr>
          <w:p w14:paraId="7319AC6E" w14:textId="77777777" w:rsidR="00C131AD" w:rsidRPr="00946E09" w:rsidRDefault="00C131AD" w:rsidP="00993787">
            <w:pPr>
              <w:pStyle w:val="a3"/>
            </w:pPr>
            <w:r w:rsidRPr="00946E09">
              <w:rPr>
                <w:rFonts w:hint="eastAsia"/>
              </w:rPr>
              <w:t>(4)</w:t>
            </w:r>
            <w:r w:rsidRPr="00946E09">
              <w:rPr>
                <w:rFonts w:hint="eastAsia"/>
              </w:rPr>
              <w:t xml:space="preserve">　補助金算定額</w:t>
            </w:r>
          </w:p>
          <w:p w14:paraId="3AF8ECC6" w14:textId="77777777" w:rsidR="00C131AD" w:rsidRPr="00946E09" w:rsidRDefault="00C131AD" w:rsidP="00993787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</w:t>
            </w:r>
            <w:r w:rsidRPr="00946E09">
              <w:rPr>
                <w:rFonts w:ascii="ＭＳ 明朝"/>
                <w:sz w:val="16"/>
                <w:szCs w:val="16"/>
              </w:rPr>
              <w:t>3)</w:t>
            </w:r>
            <w:r w:rsidRPr="00946E09">
              <w:rPr>
                <w:rFonts w:ascii="ＭＳ 明朝" w:hint="eastAsia"/>
                <w:sz w:val="16"/>
                <w:szCs w:val="16"/>
              </w:rPr>
              <w:t>の２分の１以内</w:t>
            </w:r>
          </w:p>
          <w:p w14:paraId="763A4282" w14:textId="7777777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　DX中核人材：2</w:t>
            </w:r>
            <w:r w:rsidRPr="00946E09">
              <w:rPr>
                <w:rFonts w:ascii="ＭＳ 明朝"/>
                <w:sz w:val="16"/>
                <w:szCs w:val="16"/>
              </w:rPr>
              <w:t>,000,000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7AA048A9" w14:textId="341678E0" w:rsidR="00C131AD" w:rsidRPr="00946E09" w:rsidRDefault="00C131AD" w:rsidP="00C131AD">
            <w:pPr>
              <w:pStyle w:val="a3"/>
              <w:ind w:firstLineChars="500" w:firstLine="800"/>
              <w:jc w:val="left"/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DX実務人材：1,00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円）</w:t>
            </w:r>
          </w:p>
        </w:tc>
        <w:tc>
          <w:tcPr>
            <w:tcW w:w="5791" w:type="dxa"/>
          </w:tcPr>
          <w:p w14:paraId="72106856" w14:textId="5C2850E8" w:rsidR="00C131AD" w:rsidRPr="00946E09" w:rsidRDefault="00C131AD" w:rsidP="00993787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  <w:r w:rsidRPr="00946E09">
              <w:rPr>
                <w:rFonts w:hint="eastAsia"/>
                <w:sz w:val="16"/>
                <w:szCs w:val="16"/>
              </w:rPr>
              <w:t>※</w:t>
            </w:r>
            <w:r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C131AD" w:rsidRPr="00DB3655" w14:paraId="468D79F1" w14:textId="77777777" w:rsidTr="00C131AD">
        <w:trPr>
          <w:trHeight w:val="692"/>
        </w:trPr>
        <w:tc>
          <w:tcPr>
            <w:tcW w:w="3955" w:type="dxa"/>
            <w:gridSpan w:val="2"/>
            <w:vMerge/>
          </w:tcPr>
          <w:p w14:paraId="0F81FEEC" w14:textId="77777777" w:rsidR="00C131AD" w:rsidRPr="0034196E" w:rsidRDefault="00C131AD" w:rsidP="00993787">
            <w:pPr>
              <w:pStyle w:val="a3"/>
              <w:rPr>
                <w:color w:val="FF0000"/>
              </w:rPr>
            </w:pPr>
          </w:p>
        </w:tc>
        <w:tc>
          <w:tcPr>
            <w:tcW w:w="5791" w:type="dxa"/>
          </w:tcPr>
          <w:p w14:paraId="091D5D35" w14:textId="77777777" w:rsidR="00C131AD" w:rsidRPr="00DB3655" w:rsidRDefault="00C131AD" w:rsidP="00993787">
            <w:pPr>
              <w:pStyle w:val="a3"/>
            </w:pPr>
          </w:p>
        </w:tc>
      </w:tr>
    </w:tbl>
    <w:p w14:paraId="753EE56F" w14:textId="77777777" w:rsidR="008A4BD9" w:rsidRPr="00DB3655" w:rsidRDefault="008A4BD9" w:rsidP="008A4BD9">
      <w:pPr>
        <w:pStyle w:val="a3"/>
      </w:pPr>
    </w:p>
    <w:p w14:paraId="08F4BA0E" w14:textId="77777777" w:rsidR="007F1252" w:rsidRPr="00DB3655" w:rsidRDefault="008A4BD9">
      <w:pPr>
        <w:widowControl/>
        <w:jc w:val="left"/>
      </w:pPr>
      <w:r w:rsidRPr="00DB3655">
        <w:br w:type="page"/>
      </w:r>
    </w:p>
    <w:p w14:paraId="2F925FC3" w14:textId="77777777" w:rsidR="007F1252" w:rsidRPr="00DB3655" w:rsidRDefault="007F1252" w:rsidP="007F1252">
      <w:pPr>
        <w:pStyle w:val="a3"/>
      </w:pPr>
      <w:r w:rsidRPr="00DB3655">
        <w:rPr>
          <w:rFonts w:ascii="ＭＳ 明朝" w:hAnsi="ＭＳ 明朝" w:hint="eastAsia"/>
        </w:rPr>
        <w:lastRenderedPageBreak/>
        <w:t>別紙</w:t>
      </w:r>
      <w:r w:rsidR="007C6C76" w:rsidRPr="00DB3655">
        <w:rPr>
          <w:rFonts w:ascii="ＭＳ 明朝" w:hAnsi="ＭＳ 明朝" w:hint="eastAsia"/>
        </w:rPr>
        <w:t>１－２</w:t>
      </w:r>
    </w:p>
    <w:p w14:paraId="1D7089EB" w14:textId="5D35CC22" w:rsidR="007F1252" w:rsidRPr="00DB3655" w:rsidRDefault="007F1252" w:rsidP="007F1252">
      <w:pPr>
        <w:pStyle w:val="a3"/>
        <w:jc w:val="center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補助事業実績書（</w:t>
      </w:r>
      <w:r w:rsidR="00690DB1" w:rsidRPr="00690DB1">
        <w:rPr>
          <w:rFonts w:ascii="ＭＳ 明朝" w:hAnsi="ＭＳ 明朝" w:hint="eastAsia"/>
        </w:rPr>
        <w:t>ＤＸ人材活用事業</w:t>
      </w:r>
      <w:r w:rsidRPr="00DB3655">
        <w:rPr>
          <w:rFonts w:ascii="ＭＳ 明朝" w:hAnsi="ＭＳ 明朝" w:hint="eastAsia"/>
        </w:rPr>
        <w:t>）</w:t>
      </w:r>
    </w:p>
    <w:p w14:paraId="0167BA31" w14:textId="77777777" w:rsidR="007F1252" w:rsidRPr="00DB3655" w:rsidRDefault="007F1252" w:rsidP="007F1252">
      <w:pPr>
        <w:pStyle w:val="a3"/>
        <w:jc w:val="center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0"/>
        <w:gridCol w:w="1835"/>
        <w:gridCol w:w="5791"/>
      </w:tblGrid>
      <w:tr w:rsidR="00387A6C" w:rsidRPr="00DB3655" w14:paraId="5EECE82A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035E97A9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0D702B8D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41937A51" w14:textId="77777777" w:rsidR="007F1252" w:rsidRPr="00DB3655" w:rsidRDefault="007F1252" w:rsidP="007F1252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26" w:type="dxa"/>
            <w:gridSpan w:val="2"/>
            <w:vAlign w:val="center"/>
          </w:tcPr>
          <w:p w14:paraId="51C854F5" w14:textId="77777777" w:rsidR="007F1252" w:rsidRPr="00DB3655" w:rsidRDefault="007F1252" w:rsidP="007F1252">
            <w:pPr>
              <w:pStyle w:val="a3"/>
            </w:pPr>
          </w:p>
        </w:tc>
      </w:tr>
      <w:tr w:rsidR="00387A6C" w:rsidRPr="00DB3655" w14:paraId="5F015141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23436CF5" w14:textId="77777777" w:rsidR="007F1252" w:rsidRPr="00DB3655" w:rsidRDefault="007F1252" w:rsidP="007F1252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26" w:type="dxa"/>
            <w:gridSpan w:val="2"/>
            <w:vAlign w:val="center"/>
          </w:tcPr>
          <w:p w14:paraId="6CB7B756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DB3655" w14:paraId="5149F17F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509723EC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を活用して行った事業の概要</w:t>
            </w:r>
          </w:p>
        </w:tc>
      </w:tr>
      <w:tr w:rsidR="00387A6C" w:rsidRPr="00DB3655" w14:paraId="6C7FF871" w14:textId="77777777" w:rsidTr="00C131AD">
        <w:trPr>
          <w:trHeight w:val="1070"/>
        </w:trPr>
        <w:tc>
          <w:tcPr>
            <w:tcW w:w="2120" w:type="dxa"/>
            <w:vAlign w:val="center"/>
          </w:tcPr>
          <w:p w14:paraId="1CC26A08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配置先事業所</w:t>
            </w:r>
          </w:p>
        </w:tc>
        <w:tc>
          <w:tcPr>
            <w:tcW w:w="7626" w:type="dxa"/>
            <w:gridSpan w:val="2"/>
            <w:vAlign w:val="center"/>
          </w:tcPr>
          <w:p w14:paraId="696A8707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-2111087104"/>
              </w:rPr>
              <w:t>事業所</w:t>
            </w:r>
            <w:r w:rsidRPr="00DB3655">
              <w:rPr>
                <w:rFonts w:hint="eastAsia"/>
                <w:w w:val="90"/>
                <w:fitText w:val="880" w:id="-2111087104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36CAF461" w14:textId="77777777" w:rsidR="007F1252" w:rsidRPr="00DB3655" w:rsidRDefault="007F1252" w:rsidP="007F1252">
            <w:pPr>
              <w:pStyle w:val="a3"/>
            </w:pPr>
          </w:p>
          <w:p w14:paraId="230E091A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  <w:spacing w:val="220"/>
                <w:fitText w:val="880" w:id="-2111087103"/>
              </w:rPr>
              <w:t>住</w:t>
            </w:r>
            <w:r w:rsidRPr="00DB3655">
              <w:rPr>
                <w:rFonts w:hint="eastAsia"/>
                <w:fitText w:val="880" w:id="-2111087103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387A6C" w:rsidRPr="00DB3655" w14:paraId="6317D8FD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046B0AA1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配属部署・役職</w:t>
            </w:r>
          </w:p>
        </w:tc>
        <w:tc>
          <w:tcPr>
            <w:tcW w:w="7626" w:type="dxa"/>
            <w:gridSpan w:val="2"/>
            <w:vAlign w:val="center"/>
          </w:tcPr>
          <w:p w14:paraId="19837478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DB3655" w14:paraId="36ED2AF9" w14:textId="77777777" w:rsidTr="00C131AD">
        <w:trPr>
          <w:trHeight w:val="2103"/>
        </w:trPr>
        <w:tc>
          <w:tcPr>
            <w:tcW w:w="2120" w:type="dxa"/>
            <w:vAlign w:val="center"/>
          </w:tcPr>
          <w:p w14:paraId="24EC40FF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事業実施の成果</w:t>
            </w:r>
          </w:p>
        </w:tc>
        <w:tc>
          <w:tcPr>
            <w:tcW w:w="7626" w:type="dxa"/>
            <w:gridSpan w:val="2"/>
            <w:tcMar>
              <w:top w:w="113" w:type="dxa"/>
            </w:tcMar>
          </w:tcPr>
          <w:p w14:paraId="16863D5F" w14:textId="77777777" w:rsidR="007F1252" w:rsidRPr="00DB3655" w:rsidRDefault="007F1252" w:rsidP="007F1252">
            <w:pPr>
              <w:pStyle w:val="a3"/>
            </w:pPr>
          </w:p>
        </w:tc>
      </w:tr>
      <w:tr w:rsidR="00387A6C" w:rsidRPr="00DB3655" w14:paraId="79363A46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4396548B" w14:textId="6277581D" w:rsidR="007F1252" w:rsidRPr="00DB3655" w:rsidRDefault="007F1252" w:rsidP="007C6C76">
            <w:pPr>
              <w:pStyle w:val="a3"/>
            </w:pPr>
            <w:r w:rsidRPr="00DB3655">
              <w:rPr>
                <w:rFonts w:hint="eastAsia"/>
              </w:rPr>
              <w:t>(3)</w:t>
            </w:r>
            <w:r w:rsidR="00BC2B6B">
              <w:rPr>
                <w:rFonts w:hint="eastAsia"/>
              </w:rPr>
              <w:t>実績報告額の算定根拠</w:t>
            </w:r>
          </w:p>
        </w:tc>
      </w:tr>
      <w:tr w:rsidR="00C131AD" w:rsidRPr="00DB3655" w14:paraId="6E0A9CC5" w14:textId="77777777" w:rsidTr="00C131AD">
        <w:trPr>
          <w:trHeight w:val="505"/>
        </w:trPr>
        <w:tc>
          <w:tcPr>
            <w:tcW w:w="3955" w:type="dxa"/>
            <w:gridSpan w:val="2"/>
            <w:vAlign w:val="center"/>
          </w:tcPr>
          <w:p w14:paraId="30669135" w14:textId="6377DC93" w:rsidR="00C131AD" w:rsidRPr="00DB3655" w:rsidRDefault="00C131AD" w:rsidP="00C131AD">
            <w:pPr>
              <w:pStyle w:val="a3"/>
              <w:jc w:val="center"/>
            </w:pPr>
            <w:r w:rsidRPr="00DB3655">
              <w:rPr>
                <w:rFonts w:hint="eastAsia"/>
              </w:rPr>
              <w:t>費　目</w:t>
            </w:r>
          </w:p>
        </w:tc>
        <w:tc>
          <w:tcPr>
            <w:tcW w:w="5791" w:type="dxa"/>
            <w:vAlign w:val="center"/>
          </w:tcPr>
          <w:p w14:paraId="69DD68CE" w14:textId="627569BD" w:rsidR="00C131AD" w:rsidRPr="00DB3655" w:rsidRDefault="00C131AD" w:rsidP="00C131AD">
            <w:pPr>
              <w:pStyle w:val="a3"/>
              <w:jc w:val="center"/>
            </w:pPr>
            <w:r w:rsidRPr="00DB3655">
              <w:rPr>
                <w:rFonts w:hint="eastAsia"/>
              </w:rPr>
              <w:t>金　額（円）</w:t>
            </w:r>
          </w:p>
        </w:tc>
      </w:tr>
      <w:tr w:rsidR="00C131AD" w:rsidRPr="00DB3655" w14:paraId="304C42E3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282D2E06" w14:textId="6E75F1F0" w:rsidR="00C131AD" w:rsidRPr="00946E09" w:rsidRDefault="00C131AD" w:rsidP="00C131AD">
            <w:pPr>
              <w:pStyle w:val="a3"/>
              <w:ind w:firstLineChars="100" w:firstLine="220"/>
            </w:pPr>
            <w:r w:rsidRPr="00946E09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5791" w:type="dxa"/>
            <w:vAlign w:val="center"/>
          </w:tcPr>
          <w:p w14:paraId="684B6AC7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6AF514B0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476B8712" w14:textId="5727930F" w:rsidR="00C131AD" w:rsidRPr="00946E09" w:rsidRDefault="00C131AD" w:rsidP="00C131AD">
            <w:pPr>
              <w:pStyle w:val="a3"/>
              <w:ind w:firstLineChars="100" w:firstLine="220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報酬・委託料</w:t>
            </w:r>
          </w:p>
        </w:tc>
        <w:tc>
          <w:tcPr>
            <w:tcW w:w="5791" w:type="dxa"/>
            <w:vAlign w:val="center"/>
          </w:tcPr>
          <w:p w14:paraId="0329858D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55E2E9D1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4A551E81" w14:textId="7D30D2B6" w:rsidR="00C131AD" w:rsidRPr="00946E09" w:rsidRDefault="00C131AD" w:rsidP="00C131AD">
            <w:pPr>
              <w:pStyle w:val="a3"/>
              <w:ind w:firstLineChars="100" w:firstLine="220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費目合計</w:t>
            </w:r>
          </w:p>
        </w:tc>
        <w:tc>
          <w:tcPr>
            <w:tcW w:w="5791" w:type="dxa"/>
            <w:vAlign w:val="center"/>
          </w:tcPr>
          <w:p w14:paraId="3E802A48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207DB5C5" w14:textId="77777777" w:rsidTr="00C131AD">
        <w:trPr>
          <w:trHeight w:val="373"/>
        </w:trPr>
        <w:tc>
          <w:tcPr>
            <w:tcW w:w="3955" w:type="dxa"/>
            <w:gridSpan w:val="2"/>
            <w:vMerge w:val="restart"/>
            <w:vAlign w:val="center"/>
          </w:tcPr>
          <w:p w14:paraId="11B31A2F" w14:textId="3FC1FE7C" w:rsidR="00C131AD" w:rsidRPr="00946E09" w:rsidRDefault="00C131AD" w:rsidP="00C131AD">
            <w:pPr>
              <w:pStyle w:val="a3"/>
            </w:pPr>
            <w:r w:rsidRPr="00946E09">
              <w:rPr>
                <w:rFonts w:hint="eastAsia"/>
              </w:rPr>
              <w:t>(4)</w:t>
            </w:r>
            <w:r w:rsidRPr="00946E09">
              <w:rPr>
                <w:rFonts w:hint="eastAsia"/>
              </w:rPr>
              <w:t xml:space="preserve">　</w:t>
            </w:r>
            <w:r w:rsidRPr="00946E09">
              <w:rPr>
                <w:rFonts w:hint="eastAsia"/>
              </w:rPr>
              <w:t xml:space="preserve"> </w:t>
            </w:r>
            <w:r w:rsidRPr="00946E09">
              <w:rPr>
                <w:rFonts w:hint="eastAsia"/>
              </w:rPr>
              <w:t>補助金交付申請額</w:t>
            </w:r>
          </w:p>
          <w:p w14:paraId="1F003B0B" w14:textId="39B0C03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</w:t>
            </w:r>
            <w:r w:rsidRPr="00946E09">
              <w:rPr>
                <w:rFonts w:ascii="ＭＳ 明朝"/>
                <w:sz w:val="16"/>
                <w:szCs w:val="16"/>
              </w:rPr>
              <w:t>3</w:t>
            </w:r>
            <w:r w:rsidRPr="00946E09">
              <w:rPr>
                <w:rFonts w:ascii="ＭＳ 明朝" w:hint="eastAsia"/>
                <w:sz w:val="16"/>
                <w:szCs w:val="16"/>
              </w:rPr>
              <w:t>)費目合計の２分の１以内</w:t>
            </w:r>
          </w:p>
          <w:p w14:paraId="66E5D0C9" w14:textId="7777777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　DX中核人材：1</w:t>
            </w:r>
            <w:r w:rsidRPr="00946E09">
              <w:rPr>
                <w:rFonts w:ascii="ＭＳ 明朝"/>
                <w:sz w:val="16"/>
                <w:szCs w:val="16"/>
              </w:rPr>
              <w:t>,000,000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028694B4" w14:textId="1987AD47" w:rsidR="00C131AD" w:rsidRPr="00946E09" w:rsidRDefault="00C131AD" w:rsidP="00C131AD">
            <w:pPr>
              <w:pStyle w:val="a3"/>
              <w:ind w:firstLineChars="100" w:firstLine="160"/>
              <w:rPr>
                <w:rFonts w:ascii="ＭＳ 明朝" w:hAnsi="ＭＳ 明朝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</w:t>
            </w:r>
            <w:r w:rsidRPr="00946E09">
              <w:rPr>
                <w:rFonts w:ascii="ＭＳ 明朝"/>
                <w:sz w:val="16"/>
                <w:szCs w:val="16"/>
              </w:rPr>
              <w:t>5</w:t>
            </w:r>
            <w:r w:rsidRPr="00946E09">
              <w:rPr>
                <w:rFonts w:ascii="ＭＳ 明朝" w:hint="eastAsia"/>
                <w:sz w:val="16"/>
                <w:szCs w:val="16"/>
              </w:rPr>
              <w:t>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円）</w:t>
            </w:r>
          </w:p>
        </w:tc>
        <w:tc>
          <w:tcPr>
            <w:tcW w:w="5791" w:type="dxa"/>
            <w:vAlign w:val="center"/>
          </w:tcPr>
          <w:p w14:paraId="00037A76" w14:textId="050F32BF" w:rsidR="00C131AD" w:rsidRPr="00946E09" w:rsidRDefault="00C131AD" w:rsidP="00C131AD">
            <w:pPr>
              <w:pStyle w:val="a3"/>
              <w:jc w:val="center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>金　額（円）</w:t>
            </w:r>
            <w:r w:rsidRPr="00946E09">
              <w:rPr>
                <w:rFonts w:hint="eastAsia"/>
                <w:sz w:val="16"/>
                <w:szCs w:val="16"/>
              </w:rPr>
              <w:t>※</w:t>
            </w:r>
            <w:r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C131AD" w:rsidRPr="00DB3655" w14:paraId="5CF2F0CB" w14:textId="77777777" w:rsidTr="00C131AD">
        <w:trPr>
          <w:trHeight w:val="555"/>
        </w:trPr>
        <w:tc>
          <w:tcPr>
            <w:tcW w:w="3955" w:type="dxa"/>
            <w:gridSpan w:val="2"/>
            <w:vMerge/>
            <w:vAlign w:val="center"/>
          </w:tcPr>
          <w:p w14:paraId="3EE46BA4" w14:textId="77777777" w:rsidR="00C131AD" w:rsidRPr="0034196E" w:rsidRDefault="00C131AD" w:rsidP="00C131AD">
            <w:pPr>
              <w:pStyle w:val="a3"/>
              <w:rPr>
                <w:color w:val="FF0000"/>
              </w:rPr>
            </w:pPr>
          </w:p>
        </w:tc>
        <w:tc>
          <w:tcPr>
            <w:tcW w:w="5791" w:type="dxa"/>
            <w:vAlign w:val="center"/>
          </w:tcPr>
          <w:p w14:paraId="5C023D35" w14:textId="77777777" w:rsidR="00C131AD" w:rsidRPr="00F30847" w:rsidRDefault="00C131AD" w:rsidP="00C131AD">
            <w:pPr>
              <w:pStyle w:val="a3"/>
              <w:rPr>
                <w:color w:val="FF0000"/>
              </w:rPr>
            </w:pPr>
          </w:p>
        </w:tc>
      </w:tr>
    </w:tbl>
    <w:p w14:paraId="78AEDC32" w14:textId="77777777" w:rsidR="00C33974" w:rsidRPr="00DB3655" w:rsidRDefault="00C33974">
      <w:pPr>
        <w:widowControl/>
        <w:jc w:val="left"/>
      </w:pPr>
    </w:p>
    <w:p w14:paraId="67427348" w14:textId="77777777" w:rsidR="00C33974" w:rsidRPr="00DB3655" w:rsidRDefault="00C33974">
      <w:pPr>
        <w:widowControl/>
        <w:jc w:val="left"/>
      </w:pPr>
    </w:p>
    <w:p w14:paraId="7B4D7A94" w14:textId="77777777" w:rsidR="00C33974" w:rsidRPr="00DB3655" w:rsidRDefault="00C33974">
      <w:pPr>
        <w:widowControl/>
        <w:jc w:val="left"/>
      </w:pPr>
    </w:p>
    <w:p w14:paraId="3612DB7F" w14:textId="2AD0D4A3" w:rsidR="00856089" w:rsidRPr="00DB3655" w:rsidRDefault="00856089">
      <w:pPr>
        <w:pStyle w:val="a3"/>
        <w:rPr>
          <w:rFonts w:ascii="ＭＳ 明朝" w:hAnsi="ＭＳ 明朝"/>
        </w:rPr>
        <w:sectPr w:rsidR="00856089" w:rsidRPr="00DB3655" w:rsidSect="004232F5">
          <w:pgSz w:w="11906" w:h="16838" w:code="9"/>
          <w:pgMar w:top="1418" w:right="947" w:bottom="1418" w:left="953" w:header="720" w:footer="720" w:gutter="0"/>
          <w:cols w:space="720"/>
          <w:noEndnote/>
        </w:sectPr>
      </w:pPr>
    </w:p>
    <w:p w14:paraId="7E1B5ACC" w14:textId="54786BEA" w:rsidR="001E531F" w:rsidRPr="00DB3655" w:rsidRDefault="001E531F" w:rsidP="00E47ED6">
      <w:pPr>
        <w:widowControl/>
        <w:jc w:val="left"/>
      </w:pPr>
    </w:p>
    <w:sectPr w:rsidR="001E531F" w:rsidRPr="00DB3655" w:rsidSect="00856089"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C258" w14:textId="77777777" w:rsidR="00E14F56" w:rsidRDefault="00E14F56" w:rsidP="00016758">
      <w:r>
        <w:separator/>
      </w:r>
    </w:p>
  </w:endnote>
  <w:endnote w:type="continuationSeparator" w:id="0">
    <w:p w14:paraId="041ACE35" w14:textId="77777777" w:rsidR="00E14F56" w:rsidRDefault="00E14F56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E8DA" w14:textId="77777777" w:rsidR="00167D9D" w:rsidRDefault="00167D9D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DE4F" w14:textId="77777777" w:rsidR="00E14F56" w:rsidRDefault="00E14F56" w:rsidP="00016758">
      <w:r>
        <w:separator/>
      </w:r>
    </w:p>
  </w:footnote>
  <w:footnote w:type="continuationSeparator" w:id="0">
    <w:p w14:paraId="678E66D7" w14:textId="77777777" w:rsidR="00E14F56" w:rsidRDefault="00E14F56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838690417">
    <w:abstractNumId w:val="7"/>
  </w:num>
  <w:num w:numId="2" w16cid:durableId="265624616">
    <w:abstractNumId w:val="6"/>
  </w:num>
  <w:num w:numId="3" w16cid:durableId="2110931731">
    <w:abstractNumId w:val="2"/>
  </w:num>
  <w:num w:numId="4" w16cid:durableId="1626807988">
    <w:abstractNumId w:val="1"/>
  </w:num>
  <w:num w:numId="5" w16cid:durableId="839003921">
    <w:abstractNumId w:val="8"/>
  </w:num>
  <w:num w:numId="6" w16cid:durableId="614406516">
    <w:abstractNumId w:val="5"/>
  </w:num>
  <w:num w:numId="7" w16cid:durableId="1216352931">
    <w:abstractNumId w:val="4"/>
  </w:num>
  <w:num w:numId="8" w16cid:durableId="1197306738">
    <w:abstractNumId w:val="0"/>
  </w:num>
  <w:num w:numId="9" w16cid:durableId="2059546513">
    <w:abstractNumId w:val="3"/>
  </w:num>
  <w:num w:numId="10" w16cid:durableId="694500107">
    <w:abstractNumId w:val="9"/>
  </w:num>
  <w:num w:numId="11" w16cid:durableId="1973710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079B0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12CD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4A44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14F56"/>
    <w:rsid w:val="00E2135B"/>
    <w:rsid w:val="00E24DF4"/>
    <w:rsid w:val="00E2677D"/>
    <w:rsid w:val="00E31AAB"/>
    <w:rsid w:val="00E42A82"/>
    <w:rsid w:val="00E47E98"/>
    <w:rsid w:val="00E47ED6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93B7-4964-4546-919C-A7687D9F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3</cp:revision>
  <cp:lastPrinted>2022-03-17T05:50:00Z</cp:lastPrinted>
  <dcterms:created xsi:type="dcterms:W3CDTF">2024-03-25T12:47:00Z</dcterms:created>
  <dcterms:modified xsi:type="dcterms:W3CDTF">2024-03-25T12:48:00Z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2024-03-25T12:47:26Z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aaa2844b-0849-45cd-936f-e4491f1a86ba</vt:lpwstr>
  </property>
  <property fmtid="{D5CDD505-2E9C-101B-9397-08002B2CF9AE}" pid="8" name="MSIP_Label_defa4170-0d19-0005-0004-bc88714345d2_ContentBits">
    <vt:lpwstr>0</vt:lpwstr>
  </property>
</Properties>
</file>