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4AB" w14:textId="136FFF19" w:rsidR="006F42AE" w:rsidRPr="00661F3D" w:rsidRDefault="00906A4B">
      <w:pPr>
        <w:pStyle w:val="a3"/>
        <w:rPr>
          <w:rFonts w:ascii="ＭＳ 明朝" w:hAnsi="ＭＳ 明朝"/>
        </w:rPr>
      </w:pPr>
      <w:r w:rsidRPr="00661F3D">
        <w:rPr>
          <w:rFonts w:ascii="ＭＳ 明朝" w:hAnsi="ＭＳ 明朝" w:hint="eastAsia"/>
        </w:rPr>
        <w:t>別記</w:t>
      </w:r>
    </w:p>
    <w:p w14:paraId="2759B293" w14:textId="77777777" w:rsidR="00906A4B" w:rsidRPr="00661F3D" w:rsidRDefault="00906A4B">
      <w:pPr>
        <w:pStyle w:val="a3"/>
        <w:rPr>
          <w:rFonts w:ascii="ＭＳ 明朝" w:hAnsi="ＭＳ 明朝"/>
        </w:rPr>
      </w:pPr>
      <w:r w:rsidRPr="00661F3D">
        <w:rPr>
          <w:rFonts w:ascii="ＭＳ 明朝" w:hAnsi="ＭＳ 明朝" w:hint="eastAsia"/>
        </w:rPr>
        <w:t>第１号様式（第</w:t>
      </w:r>
      <w:r w:rsidR="000E0857" w:rsidRPr="00661F3D">
        <w:rPr>
          <w:rFonts w:ascii="ＭＳ 明朝" w:hAnsi="ＭＳ 明朝" w:hint="eastAsia"/>
        </w:rPr>
        <w:t>７</w:t>
      </w:r>
      <w:r w:rsidRPr="00661F3D">
        <w:rPr>
          <w:rFonts w:ascii="ＭＳ 明朝" w:hAnsi="ＭＳ 明朝" w:hint="eastAsia"/>
        </w:rPr>
        <w:t>条関係）</w:t>
      </w:r>
    </w:p>
    <w:p w14:paraId="37246BB3" w14:textId="77777777" w:rsidR="00D53FBC" w:rsidRPr="00661F3D" w:rsidRDefault="00D53FBC">
      <w:pPr>
        <w:pStyle w:val="a3"/>
      </w:pPr>
    </w:p>
    <w:p w14:paraId="0B4471A5" w14:textId="77777777" w:rsidR="00906A4B" w:rsidRPr="00661F3D" w:rsidRDefault="00906A4B">
      <w:pPr>
        <w:pStyle w:val="a3"/>
      </w:pPr>
      <w:r w:rsidRPr="00661F3D">
        <w:rPr>
          <w:rFonts w:ascii="ＭＳ 明朝" w:hAnsi="ＭＳ 明朝" w:hint="eastAsia"/>
        </w:rPr>
        <w:t xml:space="preserve">   　　                                                           　　　   年    月    日</w:t>
      </w:r>
    </w:p>
    <w:p w14:paraId="5BC88295" w14:textId="77777777" w:rsidR="00D53FBC" w:rsidRPr="00661F3D" w:rsidRDefault="00D53FBC">
      <w:pPr>
        <w:pStyle w:val="a3"/>
      </w:pPr>
    </w:p>
    <w:p w14:paraId="36467E73" w14:textId="77777777" w:rsidR="00906A4B" w:rsidRPr="00661F3D" w:rsidRDefault="00906A4B">
      <w:pPr>
        <w:pStyle w:val="a3"/>
      </w:pPr>
      <w:r w:rsidRPr="00661F3D">
        <w:rPr>
          <w:rFonts w:ascii="ＭＳ 明朝" w:hAnsi="ＭＳ 明朝" w:hint="eastAsia"/>
        </w:rPr>
        <w:t xml:space="preserve">  </w:t>
      </w:r>
      <w:r w:rsidR="006F42AE" w:rsidRPr="00661F3D">
        <w:rPr>
          <w:rFonts w:ascii="ＭＳ 明朝" w:hAnsi="ＭＳ 明朝" w:hint="eastAsia"/>
        </w:rPr>
        <w:t xml:space="preserve">　</w:t>
      </w:r>
      <w:r w:rsidRPr="00661F3D">
        <w:rPr>
          <w:rFonts w:ascii="ＭＳ 明朝" w:hAnsi="ＭＳ 明朝" w:hint="eastAsia"/>
        </w:rPr>
        <w:t>岐阜県知事  様</w:t>
      </w:r>
    </w:p>
    <w:p w14:paraId="496DBFF8" w14:textId="77777777" w:rsidR="00975E75" w:rsidRPr="00661F3D" w:rsidRDefault="00975E75">
      <w:pPr>
        <w:pStyle w:val="a3"/>
      </w:pPr>
    </w:p>
    <w:p w14:paraId="126A5DCB" w14:textId="77777777" w:rsidR="00657F4C" w:rsidRPr="00661F3D" w:rsidRDefault="00657F4C" w:rsidP="00657F4C">
      <w:pPr>
        <w:pStyle w:val="a3"/>
      </w:pPr>
      <w:r w:rsidRPr="00661F3D">
        <w:rPr>
          <w:rFonts w:ascii="ＭＳ 明朝" w:hAnsi="ＭＳ 明朝" w:hint="eastAsia"/>
        </w:rPr>
        <w:t xml:space="preserve">                                                      住所</w:t>
      </w:r>
    </w:p>
    <w:p w14:paraId="159D0047" w14:textId="77777777" w:rsidR="00657F4C" w:rsidRPr="00661F3D" w:rsidRDefault="00657F4C" w:rsidP="00657F4C">
      <w:pPr>
        <w:pStyle w:val="a3"/>
      </w:pPr>
      <w:r w:rsidRPr="00661F3D">
        <w:rPr>
          <w:rFonts w:ascii="ＭＳ 明朝" w:hAnsi="ＭＳ 明朝" w:hint="eastAsia"/>
        </w:rPr>
        <w:t xml:space="preserve">                                                      </w:t>
      </w:r>
      <w:r w:rsidR="006F42AE" w:rsidRPr="00661F3D">
        <w:rPr>
          <w:rFonts w:ascii="ＭＳ 明朝" w:hAnsi="ＭＳ 明朝" w:hint="eastAsia"/>
        </w:rPr>
        <w:t>補助事業者名</w:t>
      </w:r>
    </w:p>
    <w:p w14:paraId="43205ADE" w14:textId="77777777" w:rsidR="00657F4C" w:rsidRPr="00661F3D" w:rsidRDefault="00657F4C" w:rsidP="00657F4C">
      <w:pPr>
        <w:pStyle w:val="a3"/>
      </w:pPr>
      <w:r w:rsidRPr="00661F3D">
        <w:rPr>
          <w:rFonts w:ascii="ＭＳ 明朝" w:hAnsi="ＭＳ 明朝" w:hint="eastAsia"/>
        </w:rPr>
        <w:t xml:space="preserve">                                                      </w:t>
      </w:r>
      <w:r w:rsidR="00702BFE" w:rsidRPr="00661F3D">
        <w:rPr>
          <w:rFonts w:ascii="ＭＳ 明朝" w:hAnsi="ＭＳ 明朝" w:hint="eastAsia"/>
        </w:rPr>
        <w:t xml:space="preserve">代表者氏名　　　　　　　　</w:t>
      </w:r>
    </w:p>
    <w:p w14:paraId="4B4ABD88" w14:textId="77777777" w:rsidR="00906A4B" w:rsidRPr="00661F3D" w:rsidRDefault="00906A4B">
      <w:pPr>
        <w:pStyle w:val="a3"/>
      </w:pPr>
    </w:p>
    <w:p w14:paraId="0D55DDCE" w14:textId="77777777" w:rsidR="00975E75" w:rsidRPr="00661F3D" w:rsidRDefault="00975E75">
      <w:pPr>
        <w:pStyle w:val="a3"/>
      </w:pPr>
    </w:p>
    <w:p w14:paraId="322AE1AF" w14:textId="3B43E820" w:rsidR="00906A4B" w:rsidRPr="00661F3D" w:rsidRDefault="0028007E">
      <w:pPr>
        <w:pStyle w:val="a3"/>
        <w:jc w:val="center"/>
      </w:pPr>
      <w:r>
        <w:rPr>
          <w:rFonts w:ascii="ＭＳ 明朝" w:hAnsi="ＭＳ 明朝" w:hint="eastAsia"/>
        </w:rPr>
        <w:t>令和</w:t>
      </w:r>
      <w:r w:rsidR="00364C76">
        <w:rPr>
          <w:rFonts w:ascii="ＭＳ 明朝" w:hAnsi="ＭＳ 明朝" w:hint="eastAsia"/>
        </w:rPr>
        <w:t xml:space="preserve">　</w:t>
      </w:r>
      <w:r w:rsidR="00906A4B" w:rsidRPr="00661F3D">
        <w:rPr>
          <w:rFonts w:ascii="ＭＳ 明朝" w:hAnsi="ＭＳ 明朝" w:hint="eastAsia"/>
        </w:rPr>
        <w:t>年度岐阜県</w:t>
      </w:r>
      <w:r w:rsidR="000958FA" w:rsidRPr="00661F3D">
        <w:rPr>
          <w:rFonts w:ascii="ＭＳ 明朝" w:hAnsi="ＭＳ 明朝" w:hint="eastAsia"/>
        </w:rPr>
        <w:t>プロフェッショナル人材確保事業費</w:t>
      </w:r>
      <w:r w:rsidR="00906A4B" w:rsidRPr="00661F3D">
        <w:rPr>
          <w:rFonts w:ascii="ＭＳ 明朝" w:hAnsi="ＭＳ 明朝" w:hint="eastAsia"/>
        </w:rPr>
        <w:t>補助金交付申請書</w:t>
      </w:r>
    </w:p>
    <w:p w14:paraId="3220B2BE" w14:textId="77777777" w:rsidR="00906A4B" w:rsidRPr="00661F3D" w:rsidRDefault="00906A4B">
      <w:pPr>
        <w:pStyle w:val="a3"/>
      </w:pPr>
    </w:p>
    <w:p w14:paraId="2B75F765" w14:textId="77777777" w:rsidR="00D53FBC" w:rsidRPr="00661F3D" w:rsidRDefault="00D53FBC">
      <w:pPr>
        <w:pStyle w:val="a3"/>
      </w:pPr>
    </w:p>
    <w:p w14:paraId="67A0A565" w14:textId="77777777" w:rsidR="00B633C6" w:rsidRPr="00661F3D" w:rsidRDefault="00906A4B" w:rsidP="006F42AE">
      <w:pPr>
        <w:pStyle w:val="a3"/>
        <w:ind w:left="220" w:hangingChars="100" w:hanging="220"/>
        <w:rPr>
          <w:rFonts w:ascii="ＭＳ 明朝" w:hAnsi="ＭＳ 明朝"/>
        </w:rPr>
      </w:pPr>
      <w:r w:rsidRPr="00661F3D">
        <w:rPr>
          <w:rFonts w:ascii="ＭＳ 明朝" w:hAnsi="ＭＳ 明朝" w:hint="eastAsia"/>
        </w:rPr>
        <w:t xml:space="preserve">  </w:t>
      </w:r>
      <w:r w:rsidR="006F42AE" w:rsidRPr="00661F3D">
        <w:rPr>
          <w:rFonts w:ascii="ＭＳ 明朝" w:hAnsi="ＭＳ 明朝" w:hint="eastAsia"/>
        </w:rPr>
        <w:t xml:space="preserve">　下記のとおり</w:t>
      </w:r>
      <w:r w:rsidRPr="00661F3D">
        <w:rPr>
          <w:rFonts w:ascii="ＭＳ 明朝" w:hAnsi="ＭＳ 明朝" w:hint="eastAsia"/>
        </w:rPr>
        <w:t>標記補助金の交付を受けたいので、岐阜県補助金等交付規則第４条の規定により関</w:t>
      </w:r>
    </w:p>
    <w:p w14:paraId="18F60D61" w14:textId="77777777" w:rsidR="00906A4B" w:rsidRPr="00661F3D" w:rsidRDefault="00906A4B" w:rsidP="00B633C6">
      <w:pPr>
        <w:pStyle w:val="a3"/>
        <w:ind w:leftChars="100" w:left="210"/>
      </w:pPr>
      <w:r w:rsidRPr="00661F3D">
        <w:rPr>
          <w:rFonts w:ascii="ＭＳ 明朝" w:hAnsi="ＭＳ 明朝" w:hint="eastAsia"/>
        </w:rPr>
        <w:t>係書類を添えて申請します。</w:t>
      </w:r>
    </w:p>
    <w:p w14:paraId="326BF51E" w14:textId="77777777" w:rsidR="00D53FBC" w:rsidRPr="00661F3D" w:rsidRDefault="00D53FBC">
      <w:pPr>
        <w:pStyle w:val="a3"/>
      </w:pPr>
    </w:p>
    <w:p w14:paraId="72A7402F" w14:textId="77777777" w:rsidR="00906A4B" w:rsidRPr="00661F3D" w:rsidRDefault="00906A4B">
      <w:pPr>
        <w:pStyle w:val="a3"/>
        <w:jc w:val="center"/>
      </w:pPr>
      <w:r w:rsidRPr="00661F3D">
        <w:rPr>
          <w:rFonts w:ascii="ＭＳ 明朝" w:hAnsi="ＭＳ 明朝" w:hint="eastAsia"/>
        </w:rPr>
        <w:t>記</w:t>
      </w:r>
    </w:p>
    <w:p w14:paraId="1556456F" w14:textId="77777777" w:rsidR="00D53FBC" w:rsidRPr="00661F3D" w:rsidRDefault="00D53FBC">
      <w:pPr>
        <w:pStyle w:val="a3"/>
      </w:pPr>
    </w:p>
    <w:p w14:paraId="29B27EA1" w14:textId="77777777" w:rsidR="00975E75" w:rsidRPr="00661F3D" w:rsidRDefault="00975E75">
      <w:pPr>
        <w:pStyle w:val="a3"/>
      </w:pPr>
    </w:p>
    <w:p w14:paraId="3FB0AF05" w14:textId="77777777" w:rsidR="0023642A" w:rsidRPr="00661F3D" w:rsidRDefault="0023642A" w:rsidP="006F42AE">
      <w:pPr>
        <w:pStyle w:val="a3"/>
        <w:ind w:firstLineChars="100" w:firstLine="220"/>
        <w:rPr>
          <w:rFonts w:ascii="ＭＳ 明朝" w:hAnsi="ＭＳ 明朝"/>
        </w:rPr>
      </w:pPr>
      <w:r w:rsidRPr="00661F3D">
        <w:rPr>
          <w:rFonts w:ascii="ＭＳ 明朝" w:hAnsi="ＭＳ 明朝" w:hint="eastAsia"/>
        </w:rPr>
        <w:t xml:space="preserve">１  </w:t>
      </w:r>
      <w:r w:rsidR="00801962" w:rsidRPr="00661F3D">
        <w:rPr>
          <w:rFonts w:ascii="ＭＳ 明朝" w:hAnsi="ＭＳ 明朝" w:hint="eastAsia"/>
        </w:rPr>
        <w:t>事業名　　　「　　　　　　　　　　　　　　　」事業</w:t>
      </w:r>
    </w:p>
    <w:p w14:paraId="7837260F" w14:textId="77777777" w:rsidR="0023642A" w:rsidRPr="00661F3D" w:rsidRDefault="0023642A" w:rsidP="006F42AE">
      <w:pPr>
        <w:pStyle w:val="a3"/>
        <w:ind w:firstLineChars="100" w:firstLine="220"/>
        <w:rPr>
          <w:rFonts w:ascii="ＭＳ 明朝" w:hAnsi="ＭＳ 明朝"/>
        </w:rPr>
      </w:pPr>
    </w:p>
    <w:p w14:paraId="76BC0615" w14:textId="77777777" w:rsidR="00906A4B" w:rsidRPr="00661F3D" w:rsidRDefault="00801962" w:rsidP="006F42AE">
      <w:pPr>
        <w:pStyle w:val="a3"/>
        <w:ind w:firstLineChars="100" w:firstLine="220"/>
        <w:rPr>
          <w:rFonts w:ascii="ＭＳ 明朝" w:hAnsi="ＭＳ 明朝"/>
        </w:rPr>
      </w:pPr>
      <w:r w:rsidRPr="00661F3D">
        <w:rPr>
          <w:rFonts w:ascii="ＭＳ 明朝" w:hAnsi="ＭＳ 明朝" w:hint="eastAsia"/>
        </w:rPr>
        <w:t>２</w:t>
      </w:r>
      <w:r w:rsidR="00906A4B" w:rsidRPr="00661F3D">
        <w:rPr>
          <w:rFonts w:ascii="ＭＳ 明朝" w:hAnsi="ＭＳ 明朝" w:hint="eastAsia"/>
        </w:rPr>
        <w:t xml:space="preserve">  補助事業に要する経費及び補助金交付申請額</w:t>
      </w:r>
    </w:p>
    <w:p w14:paraId="26423E8E" w14:textId="77777777" w:rsidR="00D53FBC" w:rsidRPr="00661F3D" w:rsidRDefault="00D53FBC">
      <w:pPr>
        <w:pStyle w:val="a3"/>
      </w:pPr>
    </w:p>
    <w:p w14:paraId="566688DA" w14:textId="77777777" w:rsidR="00906A4B" w:rsidRPr="00661F3D" w:rsidRDefault="00906A4B">
      <w:pPr>
        <w:pStyle w:val="a3"/>
        <w:rPr>
          <w:rFonts w:ascii="ＭＳ 明朝" w:hAnsi="ＭＳ 明朝"/>
        </w:rPr>
      </w:pPr>
      <w:r w:rsidRPr="00661F3D">
        <w:rPr>
          <w:rFonts w:ascii="ＭＳ 明朝" w:hAnsi="ＭＳ 明朝" w:hint="eastAsia"/>
        </w:rPr>
        <w:t xml:space="preserve">  </w:t>
      </w:r>
      <w:r w:rsidR="006F42AE" w:rsidRPr="00661F3D">
        <w:rPr>
          <w:rFonts w:ascii="ＭＳ 明朝" w:hAnsi="ＭＳ 明朝" w:hint="eastAsia"/>
        </w:rPr>
        <w:t xml:space="preserve">　</w:t>
      </w:r>
      <w:r w:rsidRPr="00661F3D">
        <w:rPr>
          <w:rFonts w:ascii="ＭＳ 明朝" w:hAnsi="ＭＳ 明朝" w:hint="eastAsia"/>
        </w:rPr>
        <w:t>（１）</w:t>
      </w:r>
      <w:r w:rsidRPr="00661F3D">
        <w:rPr>
          <w:rFonts w:ascii="ＭＳ 明朝" w:hAnsi="ＭＳ 明朝" w:hint="eastAsia"/>
          <w:spacing w:val="11"/>
          <w:w w:val="92"/>
          <w:fitText w:val="2220" w:id="421701904"/>
        </w:rPr>
        <w:t>補助事業に要する経</w:t>
      </w:r>
      <w:r w:rsidRPr="00661F3D">
        <w:rPr>
          <w:rFonts w:ascii="ＭＳ 明朝" w:hAnsi="ＭＳ 明朝" w:hint="eastAsia"/>
          <w:spacing w:val="6"/>
          <w:w w:val="92"/>
          <w:fitText w:val="2220" w:id="421701904"/>
        </w:rPr>
        <w:t>費</w:t>
      </w:r>
      <w:r w:rsidRPr="00661F3D">
        <w:rPr>
          <w:rFonts w:ascii="ＭＳ 明朝" w:hAnsi="ＭＳ 明朝" w:hint="eastAsia"/>
        </w:rPr>
        <w:t xml:space="preserve">           　　         円</w:t>
      </w:r>
    </w:p>
    <w:p w14:paraId="369D0709" w14:textId="77777777" w:rsidR="002325A3" w:rsidRPr="00661F3D" w:rsidRDefault="002325A3">
      <w:pPr>
        <w:pStyle w:val="a3"/>
        <w:rPr>
          <w:rFonts w:ascii="ＭＳ 明朝" w:hAnsi="ＭＳ 明朝"/>
        </w:rPr>
      </w:pPr>
    </w:p>
    <w:p w14:paraId="4123B711" w14:textId="77777777" w:rsidR="00D53FBC" w:rsidRPr="00661F3D" w:rsidRDefault="00FF7BB8">
      <w:pPr>
        <w:pStyle w:val="a3"/>
        <w:rPr>
          <w:rFonts w:ascii="ＭＳ 明朝" w:hAnsi="ＭＳ 明朝"/>
        </w:rPr>
      </w:pPr>
      <w:r w:rsidRPr="00661F3D">
        <w:rPr>
          <w:rFonts w:ascii="ＭＳ 明朝" w:hAnsi="ＭＳ 明朝" w:hint="eastAsia"/>
        </w:rPr>
        <w:t xml:space="preserve">　</w:t>
      </w:r>
      <w:r w:rsidR="006F42AE" w:rsidRPr="00661F3D">
        <w:rPr>
          <w:rFonts w:ascii="ＭＳ 明朝" w:hAnsi="ＭＳ 明朝" w:hint="eastAsia"/>
        </w:rPr>
        <w:t xml:space="preserve">　</w:t>
      </w:r>
      <w:r w:rsidRPr="00661F3D">
        <w:rPr>
          <w:rFonts w:ascii="ＭＳ 明朝" w:hAnsi="ＭＳ 明朝" w:hint="eastAsia"/>
        </w:rPr>
        <w:t>（２）</w:t>
      </w:r>
      <w:r w:rsidRPr="00661F3D">
        <w:rPr>
          <w:rFonts w:ascii="ＭＳ 明朝" w:hAnsi="ＭＳ 明朝" w:hint="eastAsia"/>
          <w:spacing w:val="88"/>
          <w:fitText w:val="2200" w:id="906846208"/>
        </w:rPr>
        <w:t>補助対象経</w:t>
      </w:r>
      <w:r w:rsidRPr="00661F3D">
        <w:rPr>
          <w:rFonts w:ascii="ＭＳ 明朝" w:hAnsi="ＭＳ 明朝" w:hint="eastAsia"/>
          <w:fitText w:val="2200" w:id="906846208"/>
        </w:rPr>
        <w:t>費</w:t>
      </w:r>
      <w:r w:rsidRPr="00661F3D">
        <w:rPr>
          <w:rFonts w:ascii="ＭＳ 明朝" w:hAnsi="ＭＳ 明朝" w:hint="eastAsia"/>
        </w:rPr>
        <w:t xml:space="preserve">　　　　　　　　　　　　円</w:t>
      </w:r>
    </w:p>
    <w:p w14:paraId="1232D601" w14:textId="77777777" w:rsidR="002325A3" w:rsidRPr="00661F3D" w:rsidRDefault="002325A3">
      <w:pPr>
        <w:pStyle w:val="a3"/>
        <w:rPr>
          <w:rFonts w:ascii="ＭＳ 明朝" w:hAnsi="ＭＳ 明朝"/>
        </w:rPr>
      </w:pPr>
    </w:p>
    <w:p w14:paraId="43489B23" w14:textId="77777777" w:rsidR="00906A4B" w:rsidRPr="00661F3D" w:rsidRDefault="00906A4B">
      <w:pPr>
        <w:pStyle w:val="a3"/>
        <w:rPr>
          <w:rFonts w:ascii="ＭＳ 明朝" w:hAnsi="ＭＳ 明朝"/>
        </w:rPr>
      </w:pPr>
      <w:r w:rsidRPr="00661F3D">
        <w:rPr>
          <w:rFonts w:ascii="ＭＳ 明朝" w:hAnsi="ＭＳ 明朝" w:hint="eastAsia"/>
        </w:rPr>
        <w:t xml:space="preserve">  </w:t>
      </w:r>
      <w:r w:rsidR="006F42AE" w:rsidRPr="00661F3D">
        <w:rPr>
          <w:rFonts w:ascii="ＭＳ 明朝" w:hAnsi="ＭＳ 明朝" w:hint="eastAsia"/>
        </w:rPr>
        <w:t xml:space="preserve">　</w:t>
      </w:r>
      <w:r w:rsidR="00D53FBC" w:rsidRPr="00661F3D">
        <w:rPr>
          <w:rFonts w:ascii="ＭＳ 明朝" w:hAnsi="ＭＳ 明朝" w:hint="eastAsia"/>
        </w:rPr>
        <w:t>（</w:t>
      </w:r>
      <w:r w:rsidR="00FF7BB8" w:rsidRPr="00661F3D">
        <w:rPr>
          <w:rFonts w:ascii="ＭＳ 明朝" w:hAnsi="ＭＳ 明朝" w:hint="eastAsia"/>
        </w:rPr>
        <w:t>３</w:t>
      </w:r>
      <w:r w:rsidRPr="00661F3D">
        <w:rPr>
          <w:rFonts w:ascii="ＭＳ 明朝" w:hAnsi="ＭＳ 明朝" w:hint="eastAsia"/>
        </w:rPr>
        <w:t>）</w:t>
      </w:r>
      <w:r w:rsidRPr="00661F3D">
        <w:rPr>
          <w:rFonts w:ascii="ＭＳ 明朝" w:hAnsi="ＭＳ 明朝" w:hint="eastAsia"/>
          <w:spacing w:val="33"/>
          <w:fitText w:val="2220" w:id="421701889"/>
        </w:rPr>
        <w:t>補助金交付申請</w:t>
      </w:r>
      <w:r w:rsidRPr="00661F3D">
        <w:rPr>
          <w:rFonts w:ascii="ＭＳ 明朝" w:hAnsi="ＭＳ 明朝" w:hint="eastAsia"/>
          <w:fitText w:val="2220" w:id="421701889"/>
        </w:rPr>
        <w:t>額</w:t>
      </w:r>
      <w:r w:rsidRPr="00661F3D">
        <w:rPr>
          <w:rFonts w:ascii="ＭＳ 明朝" w:hAnsi="ＭＳ 明朝" w:hint="eastAsia"/>
        </w:rPr>
        <w:t xml:space="preserve">                    　　円</w:t>
      </w:r>
    </w:p>
    <w:p w14:paraId="53745F16" w14:textId="77777777" w:rsidR="008C3162" w:rsidRPr="00661F3D" w:rsidRDefault="008C3162">
      <w:pPr>
        <w:pStyle w:val="a3"/>
      </w:pPr>
    </w:p>
    <w:p w14:paraId="3270B2DF" w14:textId="77777777" w:rsidR="00D53FBC" w:rsidRPr="00661F3D" w:rsidRDefault="00801962" w:rsidP="00F42140">
      <w:pPr>
        <w:pStyle w:val="a3"/>
        <w:ind w:firstLineChars="100" w:firstLine="220"/>
      </w:pPr>
      <w:r w:rsidRPr="00661F3D">
        <w:rPr>
          <w:rFonts w:hint="eastAsia"/>
        </w:rPr>
        <w:t>３</w:t>
      </w:r>
      <w:r w:rsidR="00D53FBC" w:rsidRPr="00661F3D">
        <w:rPr>
          <w:rFonts w:hint="eastAsia"/>
        </w:rPr>
        <w:t xml:space="preserve">　補助事業計画</w:t>
      </w:r>
    </w:p>
    <w:p w14:paraId="288AF3B9" w14:textId="77777777" w:rsidR="00D53FBC" w:rsidRPr="00661F3D" w:rsidRDefault="00FD4667" w:rsidP="00F42140">
      <w:pPr>
        <w:pStyle w:val="a3"/>
      </w:pPr>
      <w:r w:rsidRPr="00661F3D">
        <w:rPr>
          <w:rFonts w:hint="eastAsia"/>
        </w:rPr>
        <w:t xml:space="preserve">　</w:t>
      </w:r>
      <w:r w:rsidR="00F42140" w:rsidRPr="00661F3D">
        <w:rPr>
          <w:rFonts w:hint="eastAsia"/>
        </w:rPr>
        <w:t xml:space="preserve">　</w:t>
      </w:r>
      <w:r w:rsidRPr="00661F3D">
        <w:rPr>
          <w:rFonts w:hint="eastAsia"/>
        </w:rPr>
        <w:t xml:space="preserve">　</w:t>
      </w:r>
      <w:r w:rsidR="00801962" w:rsidRPr="00661F3D">
        <w:rPr>
          <w:rFonts w:hint="eastAsia"/>
        </w:rPr>
        <w:t>事業区分に応じた</w:t>
      </w:r>
      <w:r w:rsidR="00D53FBC" w:rsidRPr="00661F3D">
        <w:rPr>
          <w:rFonts w:hint="eastAsia"/>
        </w:rPr>
        <w:t>補助事業計画書</w:t>
      </w:r>
      <w:r w:rsidRPr="00661F3D">
        <w:rPr>
          <w:rFonts w:hint="eastAsia"/>
        </w:rPr>
        <w:t>（別紙</w:t>
      </w:r>
      <w:r w:rsidR="004D1271" w:rsidRPr="00661F3D">
        <w:rPr>
          <w:rFonts w:hint="eastAsia"/>
        </w:rPr>
        <w:t>１</w:t>
      </w:r>
      <w:r w:rsidRPr="00661F3D">
        <w:rPr>
          <w:rFonts w:hint="eastAsia"/>
        </w:rPr>
        <w:t>）</w:t>
      </w:r>
      <w:r w:rsidR="00D53FBC" w:rsidRPr="00661F3D">
        <w:rPr>
          <w:rFonts w:hint="eastAsia"/>
        </w:rPr>
        <w:t>のとおり</w:t>
      </w:r>
    </w:p>
    <w:p w14:paraId="75B4CA75" w14:textId="77777777" w:rsidR="006F42AE" w:rsidRPr="00661F3D" w:rsidRDefault="006F42AE">
      <w:pPr>
        <w:pStyle w:val="a3"/>
      </w:pPr>
    </w:p>
    <w:p w14:paraId="33C7EAEF" w14:textId="77777777" w:rsidR="00D53FBC" w:rsidRPr="00661F3D" w:rsidRDefault="00D53FBC">
      <w:pPr>
        <w:pStyle w:val="a3"/>
      </w:pPr>
      <w:r w:rsidRPr="00661F3D">
        <w:rPr>
          <w:rFonts w:hint="eastAsia"/>
        </w:rPr>
        <w:t>（添付書類）</w:t>
      </w:r>
    </w:p>
    <w:p w14:paraId="178C9331" w14:textId="77777777" w:rsidR="00D53FBC" w:rsidRPr="00661F3D" w:rsidRDefault="00D53FBC" w:rsidP="006F42AE">
      <w:pPr>
        <w:pStyle w:val="a3"/>
        <w:ind w:left="440" w:hangingChars="200" w:hanging="440"/>
      </w:pPr>
      <w:r w:rsidRPr="00661F3D">
        <w:rPr>
          <w:rFonts w:hint="eastAsia"/>
        </w:rPr>
        <w:t xml:space="preserve">　</w:t>
      </w:r>
      <w:r w:rsidR="00F42140" w:rsidRPr="00661F3D">
        <w:rPr>
          <w:rFonts w:hint="eastAsia"/>
        </w:rPr>
        <w:t xml:space="preserve">１　</w:t>
      </w:r>
      <w:r w:rsidRPr="00661F3D">
        <w:rPr>
          <w:rFonts w:hint="eastAsia"/>
        </w:rPr>
        <w:t>プロフェッショナル人材の履歴書、</w:t>
      </w:r>
      <w:r w:rsidR="00DF737F" w:rsidRPr="00661F3D">
        <w:rPr>
          <w:rFonts w:hint="eastAsia"/>
        </w:rPr>
        <w:t>労働条件が明示されている</w:t>
      </w:r>
      <w:r w:rsidRPr="00661F3D">
        <w:rPr>
          <w:rFonts w:hint="eastAsia"/>
        </w:rPr>
        <w:t>雇用契約書等</w:t>
      </w:r>
    </w:p>
    <w:p w14:paraId="06F77367" w14:textId="77777777" w:rsidR="00D53FBC" w:rsidRPr="00661F3D" w:rsidRDefault="00F42140">
      <w:pPr>
        <w:pStyle w:val="a3"/>
      </w:pPr>
      <w:r w:rsidRPr="00661F3D">
        <w:rPr>
          <w:rFonts w:hint="eastAsia"/>
        </w:rPr>
        <w:t xml:space="preserve">　２</w:t>
      </w:r>
      <w:r w:rsidR="00FD4667" w:rsidRPr="00661F3D">
        <w:rPr>
          <w:rFonts w:hint="eastAsia"/>
        </w:rPr>
        <w:t xml:space="preserve">　</w:t>
      </w:r>
      <w:r w:rsidR="00D53FBC" w:rsidRPr="00661F3D">
        <w:rPr>
          <w:rFonts w:hint="eastAsia"/>
          <w:w w:val="93"/>
          <w:fitText w:val="9240" w:id="1149902848"/>
        </w:rPr>
        <w:t>会社案内</w:t>
      </w:r>
      <w:r w:rsidR="00436313" w:rsidRPr="00661F3D">
        <w:rPr>
          <w:rFonts w:hint="eastAsia"/>
          <w:w w:val="93"/>
          <w:fitText w:val="9240" w:id="1149902848"/>
        </w:rPr>
        <w:t>（</w:t>
      </w:r>
      <w:r w:rsidR="00D51AD9" w:rsidRPr="00661F3D">
        <w:rPr>
          <w:rFonts w:hint="eastAsia"/>
          <w:w w:val="93"/>
          <w:fitText w:val="9240" w:id="1149902848"/>
        </w:rPr>
        <w:t>プロフェッショナル人材が就業</w:t>
      </w:r>
      <w:r w:rsidR="00200C24" w:rsidRPr="00661F3D">
        <w:rPr>
          <w:rFonts w:hint="eastAsia"/>
          <w:w w:val="93"/>
          <w:fitText w:val="9240" w:id="1149902848"/>
        </w:rPr>
        <w:t>する</w:t>
      </w:r>
      <w:r w:rsidR="00436313" w:rsidRPr="00661F3D">
        <w:rPr>
          <w:rFonts w:hint="eastAsia"/>
          <w:w w:val="93"/>
          <w:fitText w:val="9240" w:id="1149902848"/>
        </w:rPr>
        <w:t>事業所の所在</w:t>
      </w:r>
      <w:r w:rsidR="00200C24" w:rsidRPr="00661F3D">
        <w:rPr>
          <w:rFonts w:hint="eastAsia"/>
          <w:w w:val="93"/>
          <w:fitText w:val="9240" w:id="1149902848"/>
        </w:rPr>
        <w:t>地</w:t>
      </w:r>
      <w:r w:rsidR="00436313" w:rsidRPr="00661F3D">
        <w:rPr>
          <w:rFonts w:hint="eastAsia"/>
          <w:w w:val="93"/>
          <w:fitText w:val="9240" w:id="1149902848"/>
        </w:rPr>
        <w:t>が確認できるもの）</w:t>
      </w:r>
      <w:r w:rsidR="00FD4667" w:rsidRPr="00661F3D">
        <w:rPr>
          <w:rFonts w:hint="eastAsia"/>
          <w:w w:val="93"/>
          <w:fitText w:val="9240" w:id="1149902848"/>
        </w:rPr>
        <w:t>及び</w:t>
      </w:r>
      <w:r w:rsidR="00D53FBC" w:rsidRPr="00661F3D">
        <w:rPr>
          <w:rFonts w:hint="eastAsia"/>
          <w:w w:val="93"/>
          <w:fitText w:val="9240" w:id="1149902848"/>
        </w:rPr>
        <w:t>定款</w:t>
      </w:r>
      <w:r w:rsidR="001E64E8" w:rsidRPr="00661F3D">
        <w:rPr>
          <w:rFonts w:hint="eastAsia"/>
          <w:w w:val="93"/>
          <w:fitText w:val="9240" w:id="1149902848"/>
        </w:rPr>
        <w:t>等</w:t>
      </w:r>
      <w:r w:rsidR="00D53FBC" w:rsidRPr="00661F3D">
        <w:rPr>
          <w:rFonts w:hint="eastAsia"/>
          <w:w w:val="93"/>
          <w:fitText w:val="9240" w:id="1149902848"/>
        </w:rPr>
        <w:t>の写</w:t>
      </w:r>
      <w:r w:rsidR="00D53FBC" w:rsidRPr="00661F3D">
        <w:rPr>
          <w:rFonts w:hint="eastAsia"/>
          <w:spacing w:val="18"/>
          <w:w w:val="93"/>
          <w:fitText w:val="9240" w:id="1149902848"/>
        </w:rPr>
        <w:t>し</w:t>
      </w:r>
    </w:p>
    <w:p w14:paraId="5E12FD86" w14:textId="77777777" w:rsidR="00D53FBC" w:rsidRPr="00661F3D" w:rsidRDefault="00F42140">
      <w:pPr>
        <w:pStyle w:val="a3"/>
      </w:pPr>
      <w:r w:rsidRPr="00661F3D">
        <w:rPr>
          <w:rFonts w:hint="eastAsia"/>
        </w:rPr>
        <w:t xml:space="preserve">　３</w:t>
      </w:r>
      <w:r w:rsidR="00FD4667" w:rsidRPr="00661F3D">
        <w:rPr>
          <w:rFonts w:hint="eastAsia"/>
        </w:rPr>
        <w:t xml:space="preserve">　</w:t>
      </w:r>
      <w:r w:rsidR="00D53FBC" w:rsidRPr="00661F3D">
        <w:rPr>
          <w:rFonts w:hint="eastAsia"/>
        </w:rPr>
        <w:t>県税に未納がないことを証明する納税証明書</w:t>
      </w:r>
    </w:p>
    <w:p w14:paraId="1994E5FC" w14:textId="77777777" w:rsidR="00CF543A" w:rsidRPr="00661F3D" w:rsidRDefault="00CF543A">
      <w:pPr>
        <w:pStyle w:val="a3"/>
      </w:pPr>
      <w:r w:rsidRPr="00661F3D">
        <w:rPr>
          <w:rFonts w:hint="eastAsia"/>
        </w:rPr>
        <w:t xml:space="preserve">　４　岐阜県プロフェッショナル人材戦略拠点に提出した企業情報シート</w:t>
      </w:r>
    </w:p>
    <w:p w14:paraId="0047A208" w14:textId="77777777" w:rsidR="006C48B3" w:rsidRPr="00661F3D" w:rsidRDefault="00CF543A" w:rsidP="00D55BDF">
      <w:pPr>
        <w:pStyle w:val="a3"/>
      </w:pPr>
      <w:r w:rsidRPr="00661F3D">
        <w:rPr>
          <w:rFonts w:hint="eastAsia"/>
        </w:rPr>
        <w:t xml:space="preserve">　５</w:t>
      </w:r>
      <w:r w:rsidR="00FD4667" w:rsidRPr="00661F3D">
        <w:rPr>
          <w:rFonts w:hint="eastAsia"/>
        </w:rPr>
        <w:t xml:space="preserve">　</w:t>
      </w:r>
      <w:r w:rsidR="00D53FBC" w:rsidRPr="00661F3D">
        <w:rPr>
          <w:rFonts w:hint="eastAsia"/>
        </w:rPr>
        <w:t>その他知事が必要と認める書類</w:t>
      </w:r>
    </w:p>
    <w:p w14:paraId="571FCA32" w14:textId="772D8253" w:rsidR="006C48B3" w:rsidRPr="00661F3D" w:rsidRDefault="006C48B3">
      <w:pPr>
        <w:widowControl/>
        <w:jc w:val="left"/>
      </w:pPr>
    </w:p>
    <w:sectPr w:rsidR="006C48B3" w:rsidRPr="00661F3D" w:rsidSect="001A277F">
      <w:pgSz w:w="11906" w:h="16838" w:code="9"/>
      <w:pgMar w:top="720" w:right="720" w:bottom="720" w:left="720" w:header="340" w:footer="34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A969" w14:textId="77777777" w:rsidR="00594273" w:rsidRDefault="00594273" w:rsidP="00016758">
      <w:r>
        <w:separator/>
      </w:r>
    </w:p>
  </w:endnote>
  <w:endnote w:type="continuationSeparator" w:id="0">
    <w:p w14:paraId="092CCAD4" w14:textId="77777777" w:rsidR="00594273" w:rsidRDefault="00594273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3B4B" w14:textId="77777777" w:rsidR="00594273" w:rsidRDefault="00594273" w:rsidP="00016758">
      <w:r>
        <w:separator/>
      </w:r>
    </w:p>
  </w:footnote>
  <w:footnote w:type="continuationSeparator" w:id="0">
    <w:p w14:paraId="7C457E07" w14:textId="77777777" w:rsidR="00594273" w:rsidRDefault="00594273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896815735">
    <w:abstractNumId w:val="7"/>
  </w:num>
  <w:num w:numId="2" w16cid:durableId="1986157857">
    <w:abstractNumId w:val="6"/>
  </w:num>
  <w:num w:numId="3" w16cid:durableId="1189487559">
    <w:abstractNumId w:val="2"/>
  </w:num>
  <w:num w:numId="4" w16cid:durableId="1670988069">
    <w:abstractNumId w:val="1"/>
  </w:num>
  <w:num w:numId="5" w16cid:durableId="1851526440">
    <w:abstractNumId w:val="8"/>
  </w:num>
  <w:num w:numId="6" w16cid:durableId="1254588338">
    <w:abstractNumId w:val="5"/>
  </w:num>
  <w:num w:numId="7" w16cid:durableId="71853301">
    <w:abstractNumId w:val="4"/>
  </w:num>
  <w:num w:numId="8" w16cid:durableId="1028024965">
    <w:abstractNumId w:val="0"/>
  </w:num>
  <w:num w:numId="9" w16cid:durableId="901063387">
    <w:abstractNumId w:val="3"/>
  </w:num>
  <w:num w:numId="10" w16cid:durableId="1457793380">
    <w:abstractNumId w:val="9"/>
  </w:num>
  <w:num w:numId="11" w16cid:durableId="11147869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B"/>
    <w:rsid w:val="00006A59"/>
    <w:rsid w:val="00011855"/>
    <w:rsid w:val="000121DC"/>
    <w:rsid w:val="00016758"/>
    <w:rsid w:val="00027947"/>
    <w:rsid w:val="00030F7F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6454D"/>
    <w:rsid w:val="00066685"/>
    <w:rsid w:val="000669AC"/>
    <w:rsid w:val="000732CE"/>
    <w:rsid w:val="000737DB"/>
    <w:rsid w:val="000742D9"/>
    <w:rsid w:val="00075B1B"/>
    <w:rsid w:val="00093C9C"/>
    <w:rsid w:val="000958FA"/>
    <w:rsid w:val="000A0D63"/>
    <w:rsid w:val="000A15C2"/>
    <w:rsid w:val="000A4A34"/>
    <w:rsid w:val="000A5424"/>
    <w:rsid w:val="000B5187"/>
    <w:rsid w:val="000B6051"/>
    <w:rsid w:val="000C26E5"/>
    <w:rsid w:val="000C39DA"/>
    <w:rsid w:val="000C3A75"/>
    <w:rsid w:val="000C4C56"/>
    <w:rsid w:val="000C54D5"/>
    <w:rsid w:val="000C6CAC"/>
    <w:rsid w:val="000D343D"/>
    <w:rsid w:val="000D4185"/>
    <w:rsid w:val="000E0857"/>
    <w:rsid w:val="000E1B73"/>
    <w:rsid w:val="000E2A25"/>
    <w:rsid w:val="000E3119"/>
    <w:rsid w:val="000E334E"/>
    <w:rsid w:val="000E634F"/>
    <w:rsid w:val="000E7703"/>
    <w:rsid w:val="000F2304"/>
    <w:rsid w:val="000F4960"/>
    <w:rsid w:val="000F5576"/>
    <w:rsid w:val="00100F30"/>
    <w:rsid w:val="00104C37"/>
    <w:rsid w:val="00112994"/>
    <w:rsid w:val="0011530C"/>
    <w:rsid w:val="00120018"/>
    <w:rsid w:val="0012073B"/>
    <w:rsid w:val="0012782A"/>
    <w:rsid w:val="00130FF7"/>
    <w:rsid w:val="00131F06"/>
    <w:rsid w:val="00131FCD"/>
    <w:rsid w:val="00135FF6"/>
    <w:rsid w:val="00137085"/>
    <w:rsid w:val="00141AA1"/>
    <w:rsid w:val="001443AC"/>
    <w:rsid w:val="001471A1"/>
    <w:rsid w:val="00152863"/>
    <w:rsid w:val="00153C7F"/>
    <w:rsid w:val="001679B0"/>
    <w:rsid w:val="00172B8B"/>
    <w:rsid w:val="00173F5E"/>
    <w:rsid w:val="001762BB"/>
    <w:rsid w:val="00186568"/>
    <w:rsid w:val="0018790F"/>
    <w:rsid w:val="00190508"/>
    <w:rsid w:val="001923EB"/>
    <w:rsid w:val="00193B94"/>
    <w:rsid w:val="00193BDF"/>
    <w:rsid w:val="00195AC4"/>
    <w:rsid w:val="001A11AF"/>
    <w:rsid w:val="001A25CE"/>
    <w:rsid w:val="001A277F"/>
    <w:rsid w:val="001A2C18"/>
    <w:rsid w:val="001A65F0"/>
    <w:rsid w:val="001B02AA"/>
    <w:rsid w:val="001B21DC"/>
    <w:rsid w:val="001B2676"/>
    <w:rsid w:val="001B7620"/>
    <w:rsid w:val="001C23DB"/>
    <w:rsid w:val="001C451A"/>
    <w:rsid w:val="001C695D"/>
    <w:rsid w:val="001C77C1"/>
    <w:rsid w:val="001D6412"/>
    <w:rsid w:val="001D7FA6"/>
    <w:rsid w:val="001E531F"/>
    <w:rsid w:val="001E64E8"/>
    <w:rsid w:val="001E7622"/>
    <w:rsid w:val="001F2F1D"/>
    <w:rsid w:val="001F76AA"/>
    <w:rsid w:val="002001C2"/>
    <w:rsid w:val="00200C24"/>
    <w:rsid w:val="002040CE"/>
    <w:rsid w:val="00212BFE"/>
    <w:rsid w:val="00213F72"/>
    <w:rsid w:val="002146DC"/>
    <w:rsid w:val="0022067A"/>
    <w:rsid w:val="00220884"/>
    <w:rsid w:val="00220D64"/>
    <w:rsid w:val="00223FA8"/>
    <w:rsid w:val="002248D4"/>
    <w:rsid w:val="0022653B"/>
    <w:rsid w:val="0023044C"/>
    <w:rsid w:val="002325A3"/>
    <w:rsid w:val="002341C9"/>
    <w:rsid w:val="0023642A"/>
    <w:rsid w:val="00236E81"/>
    <w:rsid w:val="002373DF"/>
    <w:rsid w:val="00240F15"/>
    <w:rsid w:val="00243C39"/>
    <w:rsid w:val="002447A1"/>
    <w:rsid w:val="00246A09"/>
    <w:rsid w:val="00247F03"/>
    <w:rsid w:val="002521FE"/>
    <w:rsid w:val="00257DA6"/>
    <w:rsid w:val="00263C73"/>
    <w:rsid w:val="002651E1"/>
    <w:rsid w:val="00266FB1"/>
    <w:rsid w:val="00270004"/>
    <w:rsid w:val="00272ECD"/>
    <w:rsid w:val="0027406D"/>
    <w:rsid w:val="0028007E"/>
    <w:rsid w:val="00284610"/>
    <w:rsid w:val="002850FB"/>
    <w:rsid w:val="00287529"/>
    <w:rsid w:val="00293777"/>
    <w:rsid w:val="002957FE"/>
    <w:rsid w:val="00297F4E"/>
    <w:rsid w:val="002A2742"/>
    <w:rsid w:val="002B11A6"/>
    <w:rsid w:val="002B5DBA"/>
    <w:rsid w:val="002C1253"/>
    <w:rsid w:val="002C51AB"/>
    <w:rsid w:val="002C64C0"/>
    <w:rsid w:val="002C7135"/>
    <w:rsid w:val="002C746E"/>
    <w:rsid w:val="002C7B2E"/>
    <w:rsid w:val="002E19E4"/>
    <w:rsid w:val="002F43FC"/>
    <w:rsid w:val="002F5D1B"/>
    <w:rsid w:val="00301C13"/>
    <w:rsid w:val="00310A5F"/>
    <w:rsid w:val="00317E2C"/>
    <w:rsid w:val="00322166"/>
    <w:rsid w:val="0032399E"/>
    <w:rsid w:val="003254CA"/>
    <w:rsid w:val="003275F7"/>
    <w:rsid w:val="003313FC"/>
    <w:rsid w:val="00337DC7"/>
    <w:rsid w:val="00340450"/>
    <w:rsid w:val="0034196E"/>
    <w:rsid w:val="003442AB"/>
    <w:rsid w:val="003456F0"/>
    <w:rsid w:val="00350EEE"/>
    <w:rsid w:val="00353B3F"/>
    <w:rsid w:val="003607FC"/>
    <w:rsid w:val="00362504"/>
    <w:rsid w:val="00364A53"/>
    <w:rsid w:val="00364C76"/>
    <w:rsid w:val="003652D9"/>
    <w:rsid w:val="003744F3"/>
    <w:rsid w:val="00383C35"/>
    <w:rsid w:val="00387A6C"/>
    <w:rsid w:val="00394AFF"/>
    <w:rsid w:val="0039504A"/>
    <w:rsid w:val="003A2D44"/>
    <w:rsid w:val="003A3B95"/>
    <w:rsid w:val="003A3BD5"/>
    <w:rsid w:val="003A521D"/>
    <w:rsid w:val="003B1E1A"/>
    <w:rsid w:val="003B514B"/>
    <w:rsid w:val="003B58BB"/>
    <w:rsid w:val="003C1233"/>
    <w:rsid w:val="003C49E5"/>
    <w:rsid w:val="003D5407"/>
    <w:rsid w:val="003E138D"/>
    <w:rsid w:val="003E315A"/>
    <w:rsid w:val="003E39BC"/>
    <w:rsid w:val="003E55A9"/>
    <w:rsid w:val="003E5F25"/>
    <w:rsid w:val="003E6CD7"/>
    <w:rsid w:val="003F118A"/>
    <w:rsid w:val="003F211A"/>
    <w:rsid w:val="003F4DFD"/>
    <w:rsid w:val="004003F3"/>
    <w:rsid w:val="00400810"/>
    <w:rsid w:val="00400A69"/>
    <w:rsid w:val="00400F06"/>
    <w:rsid w:val="004061BA"/>
    <w:rsid w:val="00410B9B"/>
    <w:rsid w:val="00415EE1"/>
    <w:rsid w:val="00421DFD"/>
    <w:rsid w:val="004232F5"/>
    <w:rsid w:val="004239C4"/>
    <w:rsid w:val="00423A5F"/>
    <w:rsid w:val="0042699D"/>
    <w:rsid w:val="00436313"/>
    <w:rsid w:val="00436983"/>
    <w:rsid w:val="00436F8A"/>
    <w:rsid w:val="00443F36"/>
    <w:rsid w:val="00452765"/>
    <w:rsid w:val="004527D7"/>
    <w:rsid w:val="00457084"/>
    <w:rsid w:val="00464099"/>
    <w:rsid w:val="004678CE"/>
    <w:rsid w:val="00473651"/>
    <w:rsid w:val="00473740"/>
    <w:rsid w:val="0047690E"/>
    <w:rsid w:val="004769FD"/>
    <w:rsid w:val="004831F0"/>
    <w:rsid w:val="004845F7"/>
    <w:rsid w:val="00486EB0"/>
    <w:rsid w:val="00494FE8"/>
    <w:rsid w:val="004A17D2"/>
    <w:rsid w:val="004A2005"/>
    <w:rsid w:val="004B284A"/>
    <w:rsid w:val="004B3123"/>
    <w:rsid w:val="004B53F7"/>
    <w:rsid w:val="004B7AAB"/>
    <w:rsid w:val="004C0B72"/>
    <w:rsid w:val="004C1CB0"/>
    <w:rsid w:val="004C59A8"/>
    <w:rsid w:val="004D0CD1"/>
    <w:rsid w:val="004D1271"/>
    <w:rsid w:val="004D7E8F"/>
    <w:rsid w:val="004E1F2E"/>
    <w:rsid w:val="004E34F0"/>
    <w:rsid w:val="004E3E72"/>
    <w:rsid w:val="004E6F99"/>
    <w:rsid w:val="004E7691"/>
    <w:rsid w:val="005019B3"/>
    <w:rsid w:val="00501FBD"/>
    <w:rsid w:val="00502888"/>
    <w:rsid w:val="00503587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33FF"/>
    <w:rsid w:val="005245EE"/>
    <w:rsid w:val="00525B5E"/>
    <w:rsid w:val="00527CF2"/>
    <w:rsid w:val="00531933"/>
    <w:rsid w:val="00531CCB"/>
    <w:rsid w:val="0053268C"/>
    <w:rsid w:val="00534DC3"/>
    <w:rsid w:val="00535F60"/>
    <w:rsid w:val="00537B40"/>
    <w:rsid w:val="00541CDA"/>
    <w:rsid w:val="00542EA2"/>
    <w:rsid w:val="005475B1"/>
    <w:rsid w:val="0055129E"/>
    <w:rsid w:val="0056487E"/>
    <w:rsid w:val="00566693"/>
    <w:rsid w:val="00570102"/>
    <w:rsid w:val="00571112"/>
    <w:rsid w:val="0057468C"/>
    <w:rsid w:val="00575AB1"/>
    <w:rsid w:val="00582E6E"/>
    <w:rsid w:val="0058629E"/>
    <w:rsid w:val="00586755"/>
    <w:rsid w:val="00592F7F"/>
    <w:rsid w:val="00594273"/>
    <w:rsid w:val="00594610"/>
    <w:rsid w:val="005A2BC7"/>
    <w:rsid w:val="005A3A22"/>
    <w:rsid w:val="005A3F79"/>
    <w:rsid w:val="005A6710"/>
    <w:rsid w:val="005A6D1C"/>
    <w:rsid w:val="005A6F02"/>
    <w:rsid w:val="005B02F8"/>
    <w:rsid w:val="005B0AB6"/>
    <w:rsid w:val="005B1291"/>
    <w:rsid w:val="005B3607"/>
    <w:rsid w:val="005C126B"/>
    <w:rsid w:val="005C1D31"/>
    <w:rsid w:val="005D2DC2"/>
    <w:rsid w:val="005E3A3E"/>
    <w:rsid w:val="005E3C54"/>
    <w:rsid w:val="005F1526"/>
    <w:rsid w:val="005F5F6C"/>
    <w:rsid w:val="006005F1"/>
    <w:rsid w:val="0060303D"/>
    <w:rsid w:val="00603519"/>
    <w:rsid w:val="0060435F"/>
    <w:rsid w:val="00606AE0"/>
    <w:rsid w:val="006201F1"/>
    <w:rsid w:val="0062039E"/>
    <w:rsid w:val="00624D2A"/>
    <w:rsid w:val="00626E3D"/>
    <w:rsid w:val="00626E76"/>
    <w:rsid w:val="0063197E"/>
    <w:rsid w:val="00631A7E"/>
    <w:rsid w:val="00642864"/>
    <w:rsid w:val="00646AA1"/>
    <w:rsid w:val="00653F76"/>
    <w:rsid w:val="00657F4C"/>
    <w:rsid w:val="006609D3"/>
    <w:rsid w:val="00661F3D"/>
    <w:rsid w:val="00666464"/>
    <w:rsid w:val="006679E7"/>
    <w:rsid w:val="00673F21"/>
    <w:rsid w:val="00675B8D"/>
    <w:rsid w:val="00680E4C"/>
    <w:rsid w:val="00691F74"/>
    <w:rsid w:val="00694BC1"/>
    <w:rsid w:val="006B13D6"/>
    <w:rsid w:val="006B15E7"/>
    <w:rsid w:val="006B6684"/>
    <w:rsid w:val="006C0116"/>
    <w:rsid w:val="006C28F3"/>
    <w:rsid w:val="006C48B3"/>
    <w:rsid w:val="006C5149"/>
    <w:rsid w:val="006C5D44"/>
    <w:rsid w:val="006D37FA"/>
    <w:rsid w:val="006D5A11"/>
    <w:rsid w:val="006E1559"/>
    <w:rsid w:val="006E19E4"/>
    <w:rsid w:val="006E70EC"/>
    <w:rsid w:val="006F1EE3"/>
    <w:rsid w:val="006F42AE"/>
    <w:rsid w:val="006F6B5F"/>
    <w:rsid w:val="006F7750"/>
    <w:rsid w:val="007007AA"/>
    <w:rsid w:val="007009B2"/>
    <w:rsid w:val="00702BFE"/>
    <w:rsid w:val="00710D9C"/>
    <w:rsid w:val="0072346C"/>
    <w:rsid w:val="00726C23"/>
    <w:rsid w:val="00727DAC"/>
    <w:rsid w:val="007347D6"/>
    <w:rsid w:val="0073728A"/>
    <w:rsid w:val="00743D70"/>
    <w:rsid w:val="00743ED7"/>
    <w:rsid w:val="0074523E"/>
    <w:rsid w:val="0075358D"/>
    <w:rsid w:val="00754289"/>
    <w:rsid w:val="00760C69"/>
    <w:rsid w:val="00775912"/>
    <w:rsid w:val="007765F9"/>
    <w:rsid w:val="00783BA8"/>
    <w:rsid w:val="0078761F"/>
    <w:rsid w:val="00797145"/>
    <w:rsid w:val="007A61BA"/>
    <w:rsid w:val="007B06A4"/>
    <w:rsid w:val="007B1C74"/>
    <w:rsid w:val="007C49AA"/>
    <w:rsid w:val="007C6886"/>
    <w:rsid w:val="007C6C76"/>
    <w:rsid w:val="007C71BA"/>
    <w:rsid w:val="007D205A"/>
    <w:rsid w:val="007E271C"/>
    <w:rsid w:val="007E279E"/>
    <w:rsid w:val="007E4FDD"/>
    <w:rsid w:val="007E58E1"/>
    <w:rsid w:val="007E65A6"/>
    <w:rsid w:val="007E67E8"/>
    <w:rsid w:val="007F07AC"/>
    <w:rsid w:val="007F1252"/>
    <w:rsid w:val="007F1741"/>
    <w:rsid w:val="007F60B9"/>
    <w:rsid w:val="007F7D3E"/>
    <w:rsid w:val="00801962"/>
    <w:rsid w:val="008025CB"/>
    <w:rsid w:val="008025CD"/>
    <w:rsid w:val="00807680"/>
    <w:rsid w:val="00811DB6"/>
    <w:rsid w:val="00822A93"/>
    <w:rsid w:val="00832865"/>
    <w:rsid w:val="00833BB9"/>
    <w:rsid w:val="0083492E"/>
    <w:rsid w:val="008358CD"/>
    <w:rsid w:val="0084010B"/>
    <w:rsid w:val="008407AC"/>
    <w:rsid w:val="00840BC3"/>
    <w:rsid w:val="00840D5D"/>
    <w:rsid w:val="00841B22"/>
    <w:rsid w:val="008430EE"/>
    <w:rsid w:val="00844BC8"/>
    <w:rsid w:val="00844F97"/>
    <w:rsid w:val="0085042A"/>
    <w:rsid w:val="00854DBF"/>
    <w:rsid w:val="00856089"/>
    <w:rsid w:val="008570B4"/>
    <w:rsid w:val="00860A29"/>
    <w:rsid w:val="0087304B"/>
    <w:rsid w:val="0087355C"/>
    <w:rsid w:val="00874DE4"/>
    <w:rsid w:val="008826FF"/>
    <w:rsid w:val="00883999"/>
    <w:rsid w:val="00892543"/>
    <w:rsid w:val="00892964"/>
    <w:rsid w:val="00895FC5"/>
    <w:rsid w:val="0089689D"/>
    <w:rsid w:val="0089770E"/>
    <w:rsid w:val="008A0D76"/>
    <w:rsid w:val="008A13BA"/>
    <w:rsid w:val="008A25E9"/>
    <w:rsid w:val="008A4BD9"/>
    <w:rsid w:val="008B32B4"/>
    <w:rsid w:val="008B5247"/>
    <w:rsid w:val="008B7B08"/>
    <w:rsid w:val="008C2904"/>
    <w:rsid w:val="008C3162"/>
    <w:rsid w:val="008D1136"/>
    <w:rsid w:val="008D2B67"/>
    <w:rsid w:val="008E515D"/>
    <w:rsid w:val="008F1425"/>
    <w:rsid w:val="00901A57"/>
    <w:rsid w:val="00901EE9"/>
    <w:rsid w:val="00903555"/>
    <w:rsid w:val="00903E3A"/>
    <w:rsid w:val="00906A4B"/>
    <w:rsid w:val="00907ABD"/>
    <w:rsid w:val="00910B35"/>
    <w:rsid w:val="0092354C"/>
    <w:rsid w:val="00924AA8"/>
    <w:rsid w:val="00931885"/>
    <w:rsid w:val="0093207C"/>
    <w:rsid w:val="0093386B"/>
    <w:rsid w:val="00934546"/>
    <w:rsid w:val="00943916"/>
    <w:rsid w:val="00943C93"/>
    <w:rsid w:val="0094425D"/>
    <w:rsid w:val="009452A6"/>
    <w:rsid w:val="00946EAB"/>
    <w:rsid w:val="00952A80"/>
    <w:rsid w:val="009548D0"/>
    <w:rsid w:val="00956C31"/>
    <w:rsid w:val="00962946"/>
    <w:rsid w:val="009666B8"/>
    <w:rsid w:val="00966C6D"/>
    <w:rsid w:val="009700AA"/>
    <w:rsid w:val="00970CFC"/>
    <w:rsid w:val="0097127A"/>
    <w:rsid w:val="00971396"/>
    <w:rsid w:val="00975E75"/>
    <w:rsid w:val="0097625F"/>
    <w:rsid w:val="00977C66"/>
    <w:rsid w:val="00992C38"/>
    <w:rsid w:val="00992E2D"/>
    <w:rsid w:val="009A0F01"/>
    <w:rsid w:val="009A1E15"/>
    <w:rsid w:val="009B67F8"/>
    <w:rsid w:val="009B75B8"/>
    <w:rsid w:val="009B7E50"/>
    <w:rsid w:val="009C03DB"/>
    <w:rsid w:val="009C7ACD"/>
    <w:rsid w:val="009D0E27"/>
    <w:rsid w:val="009D40B9"/>
    <w:rsid w:val="009D6D25"/>
    <w:rsid w:val="009E015B"/>
    <w:rsid w:val="009E7424"/>
    <w:rsid w:val="009F4A48"/>
    <w:rsid w:val="009F4CD4"/>
    <w:rsid w:val="009F50BD"/>
    <w:rsid w:val="009F6F7D"/>
    <w:rsid w:val="009F779B"/>
    <w:rsid w:val="00A017D2"/>
    <w:rsid w:val="00A03008"/>
    <w:rsid w:val="00A05DB3"/>
    <w:rsid w:val="00A1157B"/>
    <w:rsid w:val="00A122C2"/>
    <w:rsid w:val="00A14016"/>
    <w:rsid w:val="00A238C9"/>
    <w:rsid w:val="00A23D1B"/>
    <w:rsid w:val="00A23F0C"/>
    <w:rsid w:val="00A24A1B"/>
    <w:rsid w:val="00A30F33"/>
    <w:rsid w:val="00A427A0"/>
    <w:rsid w:val="00A45849"/>
    <w:rsid w:val="00A46572"/>
    <w:rsid w:val="00A50C44"/>
    <w:rsid w:val="00A57DA9"/>
    <w:rsid w:val="00A623E4"/>
    <w:rsid w:val="00A624BC"/>
    <w:rsid w:val="00A6541C"/>
    <w:rsid w:val="00A66947"/>
    <w:rsid w:val="00A701EE"/>
    <w:rsid w:val="00A76958"/>
    <w:rsid w:val="00A80546"/>
    <w:rsid w:val="00A818CF"/>
    <w:rsid w:val="00A86CED"/>
    <w:rsid w:val="00A87586"/>
    <w:rsid w:val="00A902D2"/>
    <w:rsid w:val="00A902D5"/>
    <w:rsid w:val="00A97C53"/>
    <w:rsid w:val="00AA161F"/>
    <w:rsid w:val="00AA345C"/>
    <w:rsid w:val="00AA5209"/>
    <w:rsid w:val="00AA52AF"/>
    <w:rsid w:val="00AA726E"/>
    <w:rsid w:val="00AA7D53"/>
    <w:rsid w:val="00AB0923"/>
    <w:rsid w:val="00AB29AF"/>
    <w:rsid w:val="00AB67B5"/>
    <w:rsid w:val="00AC183C"/>
    <w:rsid w:val="00AC2D75"/>
    <w:rsid w:val="00AC6184"/>
    <w:rsid w:val="00AD2430"/>
    <w:rsid w:val="00AD7427"/>
    <w:rsid w:val="00AE0A4E"/>
    <w:rsid w:val="00AE4D98"/>
    <w:rsid w:val="00AF3BE3"/>
    <w:rsid w:val="00AF6818"/>
    <w:rsid w:val="00AF72B4"/>
    <w:rsid w:val="00B05C6D"/>
    <w:rsid w:val="00B10FB2"/>
    <w:rsid w:val="00B16772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473DB"/>
    <w:rsid w:val="00B53C95"/>
    <w:rsid w:val="00B55F0E"/>
    <w:rsid w:val="00B56429"/>
    <w:rsid w:val="00B633C6"/>
    <w:rsid w:val="00B64AE2"/>
    <w:rsid w:val="00B655F2"/>
    <w:rsid w:val="00B67C69"/>
    <w:rsid w:val="00B67C91"/>
    <w:rsid w:val="00B7211B"/>
    <w:rsid w:val="00B732B4"/>
    <w:rsid w:val="00B77723"/>
    <w:rsid w:val="00B819A1"/>
    <w:rsid w:val="00B81A0F"/>
    <w:rsid w:val="00B82648"/>
    <w:rsid w:val="00B8315B"/>
    <w:rsid w:val="00B84366"/>
    <w:rsid w:val="00B862AB"/>
    <w:rsid w:val="00B96214"/>
    <w:rsid w:val="00BA19C7"/>
    <w:rsid w:val="00BA2187"/>
    <w:rsid w:val="00BA30F9"/>
    <w:rsid w:val="00BA49C0"/>
    <w:rsid w:val="00BB583B"/>
    <w:rsid w:val="00BB6455"/>
    <w:rsid w:val="00BC1F47"/>
    <w:rsid w:val="00BC3BBE"/>
    <w:rsid w:val="00BC47A4"/>
    <w:rsid w:val="00BC53C2"/>
    <w:rsid w:val="00BC78F8"/>
    <w:rsid w:val="00BD0188"/>
    <w:rsid w:val="00BD0A01"/>
    <w:rsid w:val="00BD3616"/>
    <w:rsid w:val="00BD3FB8"/>
    <w:rsid w:val="00BD47E6"/>
    <w:rsid w:val="00BE0EE3"/>
    <w:rsid w:val="00BE7BAC"/>
    <w:rsid w:val="00BF054E"/>
    <w:rsid w:val="00BF1754"/>
    <w:rsid w:val="00BF3344"/>
    <w:rsid w:val="00BF4262"/>
    <w:rsid w:val="00C02B5D"/>
    <w:rsid w:val="00C10175"/>
    <w:rsid w:val="00C119D9"/>
    <w:rsid w:val="00C138BD"/>
    <w:rsid w:val="00C13F02"/>
    <w:rsid w:val="00C13F76"/>
    <w:rsid w:val="00C152B6"/>
    <w:rsid w:val="00C160A5"/>
    <w:rsid w:val="00C2029E"/>
    <w:rsid w:val="00C218B6"/>
    <w:rsid w:val="00C3329B"/>
    <w:rsid w:val="00C33974"/>
    <w:rsid w:val="00C33B50"/>
    <w:rsid w:val="00C34827"/>
    <w:rsid w:val="00C35DC7"/>
    <w:rsid w:val="00C403D0"/>
    <w:rsid w:val="00C4104E"/>
    <w:rsid w:val="00C43759"/>
    <w:rsid w:val="00C43F9E"/>
    <w:rsid w:val="00C52DF1"/>
    <w:rsid w:val="00C53A4C"/>
    <w:rsid w:val="00C54A8F"/>
    <w:rsid w:val="00C63014"/>
    <w:rsid w:val="00C63914"/>
    <w:rsid w:val="00C6546C"/>
    <w:rsid w:val="00C72C4F"/>
    <w:rsid w:val="00C7432D"/>
    <w:rsid w:val="00C745F9"/>
    <w:rsid w:val="00C77D05"/>
    <w:rsid w:val="00C8180F"/>
    <w:rsid w:val="00C9367F"/>
    <w:rsid w:val="00CA1B1A"/>
    <w:rsid w:val="00CA4B63"/>
    <w:rsid w:val="00CA5ADA"/>
    <w:rsid w:val="00CA5B5E"/>
    <w:rsid w:val="00CA5EE7"/>
    <w:rsid w:val="00CB22F8"/>
    <w:rsid w:val="00CB5F6F"/>
    <w:rsid w:val="00CB7E92"/>
    <w:rsid w:val="00CC5C47"/>
    <w:rsid w:val="00CC75B4"/>
    <w:rsid w:val="00CD15C0"/>
    <w:rsid w:val="00CD17D3"/>
    <w:rsid w:val="00CD28AC"/>
    <w:rsid w:val="00CD3274"/>
    <w:rsid w:val="00CE6F26"/>
    <w:rsid w:val="00CE750F"/>
    <w:rsid w:val="00CF47CE"/>
    <w:rsid w:val="00CF543A"/>
    <w:rsid w:val="00CF7D70"/>
    <w:rsid w:val="00D00BF2"/>
    <w:rsid w:val="00D03943"/>
    <w:rsid w:val="00D05DA2"/>
    <w:rsid w:val="00D14A33"/>
    <w:rsid w:val="00D21315"/>
    <w:rsid w:val="00D279F7"/>
    <w:rsid w:val="00D32F8C"/>
    <w:rsid w:val="00D33CFF"/>
    <w:rsid w:val="00D33F7C"/>
    <w:rsid w:val="00D3446A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71F25"/>
    <w:rsid w:val="00D75FE1"/>
    <w:rsid w:val="00D81A06"/>
    <w:rsid w:val="00D84826"/>
    <w:rsid w:val="00D86349"/>
    <w:rsid w:val="00D87E25"/>
    <w:rsid w:val="00D90339"/>
    <w:rsid w:val="00D90A8A"/>
    <w:rsid w:val="00D918C1"/>
    <w:rsid w:val="00D91D3D"/>
    <w:rsid w:val="00DA2FB5"/>
    <w:rsid w:val="00DA4E23"/>
    <w:rsid w:val="00DA6787"/>
    <w:rsid w:val="00DB3655"/>
    <w:rsid w:val="00DC0CCB"/>
    <w:rsid w:val="00DC45AD"/>
    <w:rsid w:val="00DC4DC1"/>
    <w:rsid w:val="00DC4F31"/>
    <w:rsid w:val="00DC7164"/>
    <w:rsid w:val="00DD497E"/>
    <w:rsid w:val="00DE038A"/>
    <w:rsid w:val="00DE5DEA"/>
    <w:rsid w:val="00DE72CB"/>
    <w:rsid w:val="00DF308F"/>
    <w:rsid w:val="00DF6FAF"/>
    <w:rsid w:val="00DF7133"/>
    <w:rsid w:val="00DF737F"/>
    <w:rsid w:val="00E027F3"/>
    <w:rsid w:val="00E109A8"/>
    <w:rsid w:val="00E10DA6"/>
    <w:rsid w:val="00E13B09"/>
    <w:rsid w:val="00E2135B"/>
    <w:rsid w:val="00E24DF4"/>
    <w:rsid w:val="00E2677D"/>
    <w:rsid w:val="00E31AAB"/>
    <w:rsid w:val="00E355CD"/>
    <w:rsid w:val="00E42A82"/>
    <w:rsid w:val="00E6087E"/>
    <w:rsid w:val="00E6207A"/>
    <w:rsid w:val="00E6295D"/>
    <w:rsid w:val="00E72570"/>
    <w:rsid w:val="00E771F8"/>
    <w:rsid w:val="00E774D1"/>
    <w:rsid w:val="00E80599"/>
    <w:rsid w:val="00E82489"/>
    <w:rsid w:val="00E833B0"/>
    <w:rsid w:val="00E87047"/>
    <w:rsid w:val="00E940DD"/>
    <w:rsid w:val="00E948A6"/>
    <w:rsid w:val="00E9581B"/>
    <w:rsid w:val="00EA7229"/>
    <w:rsid w:val="00EB1E6B"/>
    <w:rsid w:val="00EB6F69"/>
    <w:rsid w:val="00EB79B6"/>
    <w:rsid w:val="00EC2049"/>
    <w:rsid w:val="00EC32EE"/>
    <w:rsid w:val="00EC5365"/>
    <w:rsid w:val="00EC71F3"/>
    <w:rsid w:val="00ED3C29"/>
    <w:rsid w:val="00EE502B"/>
    <w:rsid w:val="00EE7B62"/>
    <w:rsid w:val="00EF282D"/>
    <w:rsid w:val="00EF6003"/>
    <w:rsid w:val="00EF7636"/>
    <w:rsid w:val="00F14CBD"/>
    <w:rsid w:val="00F166E2"/>
    <w:rsid w:val="00F232DC"/>
    <w:rsid w:val="00F253FE"/>
    <w:rsid w:val="00F27052"/>
    <w:rsid w:val="00F30602"/>
    <w:rsid w:val="00F30847"/>
    <w:rsid w:val="00F30C6C"/>
    <w:rsid w:val="00F325D1"/>
    <w:rsid w:val="00F347A2"/>
    <w:rsid w:val="00F34E3F"/>
    <w:rsid w:val="00F4186F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041A"/>
    <w:rsid w:val="00F71860"/>
    <w:rsid w:val="00F77F1C"/>
    <w:rsid w:val="00F8498E"/>
    <w:rsid w:val="00F86AF6"/>
    <w:rsid w:val="00F86FBC"/>
    <w:rsid w:val="00F91ACD"/>
    <w:rsid w:val="00FA5AC6"/>
    <w:rsid w:val="00FB2110"/>
    <w:rsid w:val="00FD3062"/>
    <w:rsid w:val="00FD4667"/>
    <w:rsid w:val="00FE0DA8"/>
    <w:rsid w:val="00FE3202"/>
    <w:rsid w:val="00FE7EBE"/>
    <w:rsid w:val="00FF100E"/>
    <w:rsid w:val="00FF207F"/>
    <w:rsid w:val="00FF3CD2"/>
    <w:rsid w:val="00FF4445"/>
    <w:rsid w:val="00FF4690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DE2F8"/>
  <w14:defaultImageDpi w14:val="0"/>
  <w15:docId w15:val="{73AA0A5A-C7AF-4CF7-9ABF-9C18B3B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2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637A-DFC6-4127-B269-6E6888D1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成瀬 公人</cp:lastModifiedBy>
  <cp:revision>3</cp:revision>
  <cp:lastPrinted>2022-03-17T00:40:00Z</cp:lastPrinted>
  <dcterms:created xsi:type="dcterms:W3CDTF">2024-03-25T11:56:00Z</dcterms:created>
  <dcterms:modified xsi:type="dcterms:W3CDTF">2024-03-25T11:56:00Z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2024-03-25T11:56:23Z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be6d832c-5e22-431d-a295-8d38e1f1c6fb</vt:lpwstr>
  </property>
  <property fmtid="{D5CDD505-2E9C-101B-9397-08002B2CF9AE}" pid="8" name="MSIP_Label_defa4170-0d19-0005-0004-bc88714345d2_ContentBits">
    <vt:lpwstr>0</vt:lpwstr>
  </property>
</Properties>
</file>