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02" w:rsidRDefault="005D0602" w:rsidP="005D0602">
      <w:pPr>
        <w:pStyle w:val="a3"/>
        <w:spacing w:line="360" w:lineRule="exact"/>
        <w:rPr>
          <w:rFonts w:ascii="ＭＳ ゴシック" w:eastAsia="ＭＳ ゴシック" w:hAnsi="ＭＳ ゴシック"/>
          <w:spacing w:val="12"/>
          <w:sz w:val="22"/>
          <w:szCs w:val="22"/>
        </w:rPr>
      </w:pPr>
      <w:r w:rsidRPr="001F546A">
        <w:rPr>
          <w:rFonts w:ascii="ＭＳ ゴシック" w:eastAsia="ＭＳ ゴシック" w:hAnsi="ＭＳ ゴシック" w:hint="eastAsia"/>
          <w:spacing w:val="12"/>
          <w:sz w:val="22"/>
          <w:szCs w:val="22"/>
        </w:rPr>
        <w:t>様式</w:t>
      </w:r>
      <w:r w:rsidR="004F6A91">
        <w:rPr>
          <w:rFonts w:ascii="ＭＳ ゴシック" w:eastAsia="ＭＳ ゴシック" w:hAnsi="ＭＳ ゴシック" w:hint="eastAsia"/>
          <w:spacing w:val="12"/>
          <w:sz w:val="22"/>
          <w:szCs w:val="22"/>
        </w:rPr>
        <w:t>３</w:t>
      </w: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22"/>
          <w:szCs w:val="22"/>
        </w:rPr>
      </w:pPr>
    </w:p>
    <w:p w:rsidR="005D0602" w:rsidRPr="00A42051" w:rsidRDefault="005D0602" w:rsidP="005D0602">
      <w:pPr>
        <w:pStyle w:val="a3"/>
        <w:spacing w:line="360" w:lineRule="exact"/>
        <w:jc w:val="center"/>
        <w:rPr>
          <w:rFonts w:ascii="ＭＳ 明朝" w:hAnsi="ＭＳ 明朝"/>
          <w:b/>
          <w:spacing w:val="12"/>
          <w:sz w:val="36"/>
          <w:szCs w:val="32"/>
        </w:rPr>
      </w:pPr>
      <w:r w:rsidRPr="00A42051">
        <w:rPr>
          <w:rFonts w:ascii="ＭＳ 明朝" w:hAnsi="ＭＳ 明朝" w:hint="eastAsia"/>
          <w:b/>
          <w:spacing w:val="12"/>
          <w:sz w:val="36"/>
          <w:szCs w:val="32"/>
        </w:rPr>
        <w:t>誓約書</w:t>
      </w: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32"/>
          <w:szCs w:val="32"/>
        </w:rPr>
      </w:pPr>
    </w:p>
    <w:p w:rsidR="005D0602" w:rsidRDefault="005D0602" w:rsidP="005D0602">
      <w:pPr>
        <w:pStyle w:val="a3"/>
        <w:spacing w:line="360" w:lineRule="exact"/>
        <w:jc w:val="right"/>
        <w:rPr>
          <w:rFonts w:ascii="ＭＳ 明朝" w:hAnsi="ＭＳ 明朝"/>
          <w:spacing w:val="12"/>
          <w:sz w:val="22"/>
          <w:szCs w:val="22"/>
        </w:rPr>
      </w:pPr>
      <w:r>
        <w:rPr>
          <w:rFonts w:ascii="ＭＳ 明朝" w:hAnsi="ＭＳ 明朝" w:hint="eastAsia"/>
          <w:spacing w:val="12"/>
          <w:sz w:val="22"/>
          <w:szCs w:val="22"/>
        </w:rPr>
        <w:t>令和　年　月　日</w:t>
      </w: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22"/>
          <w:szCs w:val="22"/>
        </w:rPr>
      </w:pPr>
      <w:r>
        <w:rPr>
          <w:rFonts w:ascii="ＭＳ 明朝" w:hAnsi="ＭＳ 明朝" w:hint="eastAsia"/>
          <w:spacing w:val="12"/>
          <w:sz w:val="22"/>
          <w:szCs w:val="22"/>
        </w:rPr>
        <w:t>第６０回献血運動推進全国大会実行委員会</w:t>
      </w: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22"/>
          <w:szCs w:val="22"/>
        </w:rPr>
      </w:pPr>
      <w:r>
        <w:rPr>
          <w:rFonts w:ascii="ＭＳ 明朝" w:hAnsi="ＭＳ 明朝" w:hint="eastAsia"/>
          <w:spacing w:val="12"/>
          <w:sz w:val="22"/>
          <w:szCs w:val="22"/>
        </w:rPr>
        <w:t>会長　古田　肇　様</w:t>
      </w:r>
    </w:p>
    <w:p w:rsidR="005D0602" w:rsidRDefault="005D0602" w:rsidP="005D0602">
      <w:pPr>
        <w:pStyle w:val="a3"/>
        <w:spacing w:line="360" w:lineRule="exact"/>
        <w:ind w:right="440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C93B78">
      <w:pPr>
        <w:pStyle w:val="a3"/>
        <w:spacing w:line="360" w:lineRule="exact"/>
        <w:ind w:right="440" w:firstLineChars="2150" w:firstLine="5246"/>
        <w:rPr>
          <w:rFonts w:ascii="ＭＳ 明朝" w:hAnsi="ＭＳ 明朝"/>
          <w:spacing w:val="12"/>
          <w:sz w:val="22"/>
          <w:szCs w:val="22"/>
        </w:rPr>
      </w:pPr>
      <w:r>
        <w:rPr>
          <w:rFonts w:ascii="ＭＳ 明朝" w:hAnsi="ＭＳ 明朝" w:hint="eastAsia"/>
          <w:spacing w:val="12"/>
          <w:sz w:val="22"/>
          <w:szCs w:val="22"/>
        </w:rPr>
        <w:t>住　　　　所</w:t>
      </w:r>
    </w:p>
    <w:p w:rsidR="005D0602" w:rsidRDefault="005D0602" w:rsidP="005D0602">
      <w:pPr>
        <w:pStyle w:val="a3"/>
        <w:spacing w:line="360" w:lineRule="exact"/>
        <w:ind w:right="1196"/>
        <w:rPr>
          <w:rFonts w:ascii="ＭＳ 明朝" w:hAnsi="ＭＳ 明朝"/>
          <w:spacing w:val="12"/>
          <w:sz w:val="22"/>
          <w:szCs w:val="22"/>
        </w:rPr>
      </w:pPr>
      <w:r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　　　　　　　　　 名　　　　称</w:t>
      </w:r>
    </w:p>
    <w:p w:rsidR="005D0602" w:rsidRDefault="005D0602" w:rsidP="005D0602">
      <w:pPr>
        <w:pStyle w:val="a3"/>
        <w:spacing w:line="360" w:lineRule="exact"/>
        <w:jc w:val="right"/>
        <w:rPr>
          <w:rFonts w:ascii="ＭＳ 明朝" w:hAnsi="ＭＳ 明朝"/>
          <w:spacing w:val="12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pacing w:val="12"/>
          <w:sz w:val="22"/>
          <w:szCs w:val="22"/>
        </w:rPr>
        <w:t>代表者職氏名　　　　　　　　　　　印</w:t>
      </w:r>
    </w:p>
    <w:p w:rsidR="005D0602" w:rsidRDefault="005D0602" w:rsidP="005D0602">
      <w:pPr>
        <w:pStyle w:val="a3"/>
        <w:spacing w:line="360" w:lineRule="exact"/>
        <w:jc w:val="right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5D0602">
      <w:pPr>
        <w:pStyle w:val="a3"/>
        <w:spacing w:line="360" w:lineRule="exact"/>
        <w:jc w:val="right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5D0602">
      <w:pPr>
        <w:pStyle w:val="a3"/>
        <w:spacing w:line="360" w:lineRule="exact"/>
        <w:jc w:val="right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5D0602">
      <w:pPr>
        <w:pStyle w:val="a3"/>
        <w:spacing w:line="360" w:lineRule="exact"/>
        <w:ind w:left="244" w:hangingChars="100" w:hanging="244"/>
        <w:rPr>
          <w:rFonts w:ascii="ＭＳ 明朝" w:hAnsi="ＭＳ 明朝"/>
          <w:spacing w:val="12"/>
          <w:sz w:val="22"/>
          <w:szCs w:val="22"/>
        </w:rPr>
      </w:pPr>
      <w:r>
        <w:rPr>
          <w:rFonts w:ascii="ＭＳ 明朝" w:hAnsi="ＭＳ 明朝" w:hint="eastAsia"/>
          <w:spacing w:val="12"/>
          <w:sz w:val="22"/>
          <w:szCs w:val="22"/>
        </w:rPr>
        <w:t xml:space="preserve">　　</w:t>
      </w:r>
      <w:r w:rsidRPr="00C16EA7">
        <w:rPr>
          <w:rFonts w:ascii="ＭＳ 明朝" w:hAnsi="ＭＳ 明朝" w:hint="eastAsia"/>
          <w:spacing w:val="12"/>
          <w:sz w:val="22"/>
          <w:szCs w:val="22"/>
        </w:rPr>
        <w:t>第</w:t>
      </w:r>
      <w:r>
        <w:rPr>
          <w:rFonts w:ascii="ＭＳ 明朝" w:hAnsi="ＭＳ 明朝" w:hint="eastAsia"/>
          <w:spacing w:val="12"/>
          <w:sz w:val="22"/>
          <w:szCs w:val="22"/>
        </w:rPr>
        <w:t>６０</w:t>
      </w:r>
      <w:r w:rsidRPr="00C16EA7">
        <w:rPr>
          <w:rFonts w:ascii="ＭＳ 明朝" w:hAnsi="ＭＳ 明朝" w:hint="eastAsia"/>
          <w:spacing w:val="12"/>
          <w:sz w:val="22"/>
          <w:szCs w:val="22"/>
        </w:rPr>
        <w:t>回</w:t>
      </w:r>
      <w:r>
        <w:rPr>
          <w:rFonts w:ascii="ＭＳ 明朝" w:hAnsi="ＭＳ 明朝" w:hint="eastAsia"/>
          <w:spacing w:val="12"/>
          <w:sz w:val="22"/>
          <w:szCs w:val="22"/>
        </w:rPr>
        <w:t>献血運動推進全国大会企画運営</w:t>
      </w:r>
      <w:r w:rsidRPr="00C16EA7">
        <w:rPr>
          <w:rFonts w:ascii="ＭＳ 明朝" w:hAnsi="ＭＳ 明朝" w:hint="eastAsia"/>
          <w:spacing w:val="12"/>
          <w:sz w:val="22"/>
          <w:szCs w:val="22"/>
        </w:rPr>
        <w:t>等業務委託</w:t>
      </w:r>
      <w:r>
        <w:rPr>
          <w:rFonts w:ascii="ＭＳ 明朝" w:hAnsi="ＭＳ 明朝" w:hint="eastAsia"/>
          <w:spacing w:val="12"/>
          <w:sz w:val="22"/>
          <w:szCs w:val="22"/>
        </w:rPr>
        <w:t>プロポーザルに参加するにあたり、下記事項について真実に相違ありません。</w:t>
      </w: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5D0602">
      <w:pPr>
        <w:pStyle w:val="a3"/>
        <w:spacing w:line="360" w:lineRule="exact"/>
        <w:rPr>
          <w:rFonts w:ascii="ＭＳ 明朝" w:hAnsi="ＭＳ 明朝"/>
          <w:spacing w:val="12"/>
          <w:sz w:val="22"/>
          <w:szCs w:val="22"/>
        </w:rPr>
      </w:pPr>
    </w:p>
    <w:p w:rsidR="005D0602" w:rsidRDefault="005D0602" w:rsidP="005D0602">
      <w:pPr>
        <w:pStyle w:val="ab"/>
      </w:pPr>
      <w:r>
        <w:rPr>
          <w:rFonts w:hint="eastAsia"/>
        </w:rPr>
        <w:t>記</w:t>
      </w:r>
    </w:p>
    <w:p w:rsidR="005D0602" w:rsidRDefault="005D0602" w:rsidP="005D0602">
      <w:pPr>
        <w:spacing w:line="360" w:lineRule="exact"/>
        <w:rPr>
          <w:sz w:val="22"/>
        </w:rPr>
      </w:pPr>
    </w:p>
    <w:p w:rsidR="005D0602" w:rsidRDefault="005D0602" w:rsidP="005D0602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１　プロポーザルの参加</w:t>
      </w:r>
      <w:r w:rsidR="00FC725E">
        <w:rPr>
          <w:rFonts w:hint="eastAsia"/>
          <w:sz w:val="22"/>
        </w:rPr>
        <w:t>資格等</w:t>
      </w:r>
      <w:r>
        <w:rPr>
          <w:rFonts w:hint="eastAsia"/>
          <w:sz w:val="22"/>
        </w:rPr>
        <w:t>を満たしています。</w:t>
      </w:r>
    </w:p>
    <w:p w:rsidR="005D0602" w:rsidRDefault="005D0602" w:rsidP="005D0602">
      <w:pPr>
        <w:spacing w:line="360" w:lineRule="exact"/>
        <w:rPr>
          <w:sz w:val="22"/>
        </w:rPr>
      </w:pPr>
    </w:p>
    <w:p w:rsidR="005D0602" w:rsidRPr="00A42051" w:rsidRDefault="005D0602" w:rsidP="005D0602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２　提出書類に虚偽又は不正はありません。</w:t>
      </w:r>
    </w:p>
    <w:p w:rsidR="005D0602" w:rsidRPr="00C8134D" w:rsidRDefault="005D0602" w:rsidP="005D0602">
      <w:pPr>
        <w:pStyle w:val="ad"/>
      </w:pPr>
    </w:p>
    <w:sectPr w:rsidR="005D0602" w:rsidRPr="00C8134D" w:rsidSect="0031073D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4A" w:rsidRDefault="00C8364A" w:rsidP="00A75C60">
      <w:r>
        <w:separator/>
      </w:r>
    </w:p>
  </w:endnote>
  <w:endnote w:type="continuationSeparator" w:id="0">
    <w:p w:rsidR="00C8364A" w:rsidRDefault="00C8364A" w:rsidP="00A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4A" w:rsidRDefault="00C8364A" w:rsidP="00A75C60">
      <w:r>
        <w:separator/>
      </w:r>
    </w:p>
  </w:footnote>
  <w:footnote w:type="continuationSeparator" w:id="0">
    <w:p w:rsidR="00C8364A" w:rsidRDefault="00C8364A" w:rsidP="00A7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594"/>
    <w:multiLevelType w:val="hybridMultilevel"/>
    <w:tmpl w:val="B058CB94"/>
    <w:lvl w:ilvl="0" w:tplc="FF60A81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69D45A2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2CECB48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BF45340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68957C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482AF1E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ABCAA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2C507AEA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EB7CA78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177F2A"/>
    <w:multiLevelType w:val="hybridMultilevel"/>
    <w:tmpl w:val="3C6A074E"/>
    <w:lvl w:ilvl="0" w:tplc="9F3410B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530C5470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B2D2A1D0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1B6C44FC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79E778C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99C6D746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51CEE1B4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774E6D5A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88CEDC5C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15C03D8"/>
    <w:multiLevelType w:val="hybridMultilevel"/>
    <w:tmpl w:val="E9DAD716"/>
    <w:lvl w:ilvl="0" w:tplc="92ECECB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48ECE8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6590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EFCB81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D186A40A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9458725C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4CED1E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E14842C6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7C6F1B4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32598E"/>
    <w:multiLevelType w:val="hybridMultilevel"/>
    <w:tmpl w:val="F69443F0"/>
    <w:lvl w:ilvl="0" w:tplc="3B942A1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CF4661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D241BB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56BA9BC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8546345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343AFC1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62DD54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A314DB92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3F45DEA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3DA5468"/>
    <w:multiLevelType w:val="hybridMultilevel"/>
    <w:tmpl w:val="14741516"/>
    <w:lvl w:ilvl="0" w:tplc="DF58D0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4614D19E" w:tentative="1">
      <w:start w:val="1"/>
      <w:numFmt w:val="aiueoFullWidth"/>
      <w:lvlText w:val="(%2)"/>
      <w:lvlJc w:val="left"/>
      <w:pPr>
        <w:ind w:left="1035" w:hanging="420"/>
      </w:pPr>
    </w:lvl>
    <w:lvl w:ilvl="2" w:tplc="53FEB176" w:tentative="1">
      <w:start w:val="1"/>
      <w:numFmt w:val="decimalEnclosedCircle"/>
      <w:lvlText w:val="%3"/>
      <w:lvlJc w:val="left"/>
      <w:pPr>
        <w:ind w:left="1455" w:hanging="420"/>
      </w:pPr>
    </w:lvl>
    <w:lvl w:ilvl="3" w:tplc="86AA86C6" w:tentative="1">
      <w:start w:val="1"/>
      <w:numFmt w:val="decimal"/>
      <w:lvlText w:val="%4."/>
      <w:lvlJc w:val="left"/>
      <w:pPr>
        <w:ind w:left="1875" w:hanging="420"/>
      </w:pPr>
    </w:lvl>
    <w:lvl w:ilvl="4" w:tplc="EA567504" w:tentative="1">
      <w:start w:val="1"/>
      <w:numFmt w:val="aiueoFullWidth"/>
      <w:lvlText w:val="(%5)"/>
      <w:lvlJc w:val="left"/>
      <w:pPr>
        <w:ind w:left="2295" w:hanging="420"/>
      </w:pPr>
    </w:lvl>
    <w:lvl w:ilvl="5" w:tplc="7BF4C550" w:tentative="1">
      <w:start w:val="1"/>
      <w:numFmt w:val="decimalEnclosedCircle"/>
      <w:lvlText w:val="%6"/>
      <w:lvlJc w:val="left"/>
      <w:pPr>
        <w:ind w:left="2715" w:hanging="420"/>
      </w:pPr>
    </w:lvl>
    <w:lvl w:ilvl="6" w:tplc="31029E9C" w:tentative="1">
      <w:start w:val="1"/>
      <w:numFmt w:val="decimal"/>
      <w:lvlText w:val="%7."/>
      <w:lvlJc w:val="left"/>
      <w:pPr>
        <w:ind w:left="3135" w:hanging="420"/>
      </w:pPr>
    </w:lvl>
    <w:lvl w:ilvl="7" w:tplc="71AC5044" w:tentative="1">
      <w:start w:val="1"/>
      <w:numFmt w:val="aiueoFullWidth"/>
      <w:lvlText w:val="(%8)"/>
      <w:lvlJc w:val="left"/>
      <w:pPr>
        <w:ind w:left="3555" w:hanging="420"/>
      </w:pPr>
    </w:lvl>
    <w:lvl w:ilvl="8" w:tplc="C00E830E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F"/>
    <w:rsid w:val="00003BA7"/>
    <w:rsid w:val="00003D2C"/>
    <w:rsid w:val="00016B7D"/>
    <w:rsid w:val="000568F8"/>
    <w:rsid w:val="0009106D"/>
    <w:rsid w:val="00094C78"/>
    <w:rsid w:val="000A0569"/>
    <w:rsid w:val="000A1D21"/>
    <w:rsid w:val="000B13FD"/>
    <w:rsid w:val="000B205B"/>
    <w:rsid w:val="000C37AA"/>
    <w:rsid w:val="000D152C"/>
    <w:rsid w:val="000F7E30"/>
    <w:rsid w:val="0011305F"/>
    <w:rsid w:val="001331D9"/>
    <w:rsid w:val="001511C8"/>
    <w:rsid w:val="001D5EC5"/>
    <w:rsid w:val="001D7F21"/>
    <w:rsid w:val="001F546A"/>
    <w:rsid w:val="0021101F"/>
    <w:rsid w:val="00215732"/>
    <w:rsid w:val="00241769"/>
    <w:rsid w:val="00243032"/>
    <w:rsid w:val="0026162C"/>
    <w:rsid w:val="002A436E"/>
    <w:rsid w:val="002B44AE"/>
    <w:rsid w:val="002C31DB"/>
    <w:rsid w:val="002E18B8"/>
    <w:rsid w:val="002E42CC"/>
    <w:rsid w:val="003020FD"/>
    <w:rsid w:val="0031073D"/>
    <w:rsid w:val="00332A55"/>
    <w:rsid w:val="0033787F"/>
    <w:rsid w:val="00337AB4"/>
    <w:rsid w:val="00353C75"/>
    <w:rsid w:val="00354F8D"/>
    <w:rsid w:val="00362DA8"/>
    <w:rsid w:val="00362E1A"/>
    <w:rsid w:val="00372739"/>
    <w:rsid w:val="00374C35"/>
    <w:rsid w:val="003751A7"/>
    <w:rsid w:val="003B174A"/>
    <w:rsid w:val="00412C4C"/>
    <w:rsid w:val="004266C3"/>
    <w:rsid w:val="004429DB"/>
    <w:rsid w:val="004A6B11"/>
    <w:rsid w:val="004D5D8B"/>
    <w:rsid w:val="004D693E"/>
    <w:rsid w:val="004F6A91"/>
    <w:rsid w:val="00502F09"/>
    <w:rsid w:val="00504399"/>
    <w:rsid w:val="005B2D2D"/>
    <w:rsid w:val="005B3427"/>
    <w:rsid w:val="005D0602"/>
    <w:rsid w:val="005D744F"/>
    <w:rsid w:val="00604E69"/>
    <w:rsid w:val="006578F2"/>
    <w:rsid w:val="00683E46"/>
    <w:rsid w:val="006B5992"/>
    <w:rsid w:val="006D52E2"/>
    <w:rsid w:val="006E15CA"/>
    <w:rsid w:val="006E237E"/>
    <w:rsid w:val="006F37FD"/>
    <w:rsid w:val="007247C6"/>
    <w:rsid w:val="00726C7C"/>
    <w:rsid w:val="00727A37"/>
    <w:rsid w:val="00744ECA"/>
    <w:rsid w:val="00745FC8"/>
    <w:rsid w:val="007644A6"/>
    <w:rsid w:val="00764820"/>
    <w:rsid w:val="00792B1F"/>
    <w:rsid w:val="007A3C78"/>
    <w:rsid w:val="007A7741"/>
    <w:rsid w:val="007C60E9"/>
    <w:rsid w:val="007C63F5"/>
    <w:rsid w:val="007C73CB"/>
    <w:rsid w:val="007D680A"/>
    <w:rsid w:val="00814EA2"/>
    <w:rsid w:val="00845A05"/>
    <w:rsid w:val="00846743"/>
    <w:rsid w:val="00851873"/>
    <w:rsid w:val="008652CE"/>
    <w:rsid w:val="008B3202"/>
    <w:rsid w:val="008C550E"/>
    <w:rsid w:val="00910CE2"/>
    <w:rsid w:val="00930C0B"/>
    <w:rsid w:val="00960CEE"/>
    <w:rsid w:val="00967718"/>
    <w:rsid w:val="00986B72"/>
    <w:rsid w:val="009D3F0D"/>
    <w:rsid w:val="009E0403"/>
    <w:rsid w:val="009E136D"/>
    <w:rsid w:val="009E1695"/>
    <w:rsid w:val="00A117B6"/>
    <w:rsid w:val="00A42051"/>
    <w:rsid w:val="00A6538B"/>
    <w:rsid w:val="00A65F0F"/>
    <w:rsid w:val="00A75C60"/>
    <w:rsid w:val="00AB0F8A"/>
    <w:rsid w:val="00AD3ACD"/>
    <w:rsid w:val="00B27F42"/>
    <w:rsid w:val="00B3672F"/>
    <w:rsid w:val="00B56A1A"/>
    <w:rsid w:val="00B63FC4"/>
    <w:rsid w:val="00B725BD"/>
    <w:rsid w:val="00B84ECD"/>
    <w:rsid w:val="00B90996"/>
    <w:rsid w:val="00BB28BE"/>
    <w:rsid w:val="00BE4BE2"/>
    <w:rsid w:val="00C05187"/>
    <w:rsid w:val="00C1184E"/>
    <w:rsid w:val="00C16EA7"/>
    <w:rsid w:val="00C47EE3"/>
    <w:rsid w:val="00C55A61"/>
    <w:rsid w:val="00C73FDF"/>
    <w:rsid w:val="00C8134D"/>
    <w:rsid w:val="00C8364A"/>
    <w:rsid w:val="00C93B78"/>
    <w:rsid w:val="00CC4C78"/>
    <w:rsid w:val="00CD1B59"/>
    <w:rsid w:val="00CE33F6"/>
    <w:rsid w:val="00D26AC8"/>
    <w:rsid w:val="00D328AD"/>
    <w:rsid w:val="00D7666C"/>
    <w:rsid w:val="00D839CC"/>
    <w:rsid w:val="00D95C76"/>
    <w:rsid w:val="00DA2722"/>
    <w:rsid w:val="00DD64AE"/>
    <w:rsid w:val="00E04944"/>
    <w:rsid w:val="00E60E39"/>
    <w:rsid w:val="00E86493"/>
    <w:rsid w:val="00E87ADE"/>
    <w:rsid w:val="00E92428"/>
    <w:rsid w:val="00EB4E2A"/>
    <w:rsid w:val="00ED6727"/>
    <w:rsid w:val="00EF58AE"/>
    <w:rsid w:val="00F82E43"/>
    <w:rsid w:val="00F91A39"/>
    <w:rsid w:val="00FC235C"/>
    <w:rsid w:val="00FC725E"/>
    <w:rsid w:val="00FE303F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1871A"/>
  <w15:chartTrackingRefBased/>
  <w15:docId w15:val="{72430D1D-05C9-4EB2-B0E4-7636105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3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hAnsi="ＭＳ 明朝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hAnsi="ＭＳ 明朝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160F-E1CA-4F44-A7F2-4F2D3D59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柴田 裕一</cp:lastModifiedBy>
  <cp:revision>6</cp:revision>
  <cp:lastPrinted>2022-08-04T03:54:00Z</cp:lastPrinted>
  <dcterms:created xsi:type="dcterms:W3CDTF">2023-10-05T04:14:00Z</dcterms:created>
  <dcterms:modified xsi:type="dcterms:W3CDTF">2023-10-26T08:26:00Z</dcterms:modified>
</cp:coreProperties>
</file>