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CD" w:rsidRPr="004C7483" w:rsidRDefault="00AD3ACD" w:rsidP="00AD3ACD">
      <w:pPr>
        <w:jc w:val="left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様式</w:t>
      </w:r>
      <w:r w:rsidR="00FF18CD">
        <w:rPr>
          <w:rFonts w:ascii="ＭＳ ゴシック" w:eastAsia="ＭＳ ゴシック" w:hAnsi="ＭＳ ゴシック" w:hint="eastAsia"/>
          <w:szCs w:val="20"/>
        </w:rPr>
        <w:t>２－</w:t>
      </w:r>
      <w:r w:rsidR="00966734">
        <w:rPr>
          <w:rFonts w:ascii="ＭＳ ゴシック" w:eastAsia="ＭＳ ゴシック" w:hAnsi="ＭＳ ゴシック" w:hint="eastAsia"/>
          <w:szCs w:val="20"/>
        </w:rPr>
        <w:t>１</w:t>
      </w:r>
    </w:p>
    <w:p w:rsidR="00AD3ACD" w:rsidRPr="006409B4" w:rsidRDefault="00AD3ACD" w:rsidP="00AD3ACD">
      <w:pPr>
        <w:jc w:val="left"/>
        <w:rPr>
          <w:rFonts w:hAnsi="ＭＳ 明朝"/>
          <w:sz w:val="24"/>
          <w:szCs w:val="24"/>
        </w:rPr>
      </w:pPr>
    </w:p>
    <w:p w:rsidR="00AD3ACD" w:rsidRPr="006409B4" w:rsidRDefault="00AD3ACD" w:rsidP="00AD3ACD">
      <w:pPr>
        <w:jc w:val="left"/>
        <w:rPr>
          <w:rFonts w:hAnsi="ＭＳ 明朝"/>
          <w:sz w:val="24"/>
          <w:szCs w:val="24"/>
        </w:rPr>
      </w:pPr>
    </w:p>
    <w:p w:rsidR="00AD3ACD" w:rsidRPr="006409B4" w:rsidRDefault="00AD3ACD" w:rsidP="00AD3ACD">
      <w:pPr>
        <w:wordWrap w:val="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Pr="006409B4">
        <w:rPr>
          <w:rFonts w:hAnsi="ＭＳ 明朝" w:hint="eastAsia"/>
          <w:sz w:val="24"/>
          <w:szCs w:val="24"/>
        </w:rPr>
        <w:t xml:space="preserve">　　年　　月　　日</w:t>
      </w:r>
    </w:p>
    <w:p w:rsidR="00AD3ACD" w:rsidRPr="006409B4" w:rsidRDefault="00AD3ACD" w:rsidP="00AD3ACD">
      <w:pPr>
        <w:jc w:val="left"/>
        <w:rPr>
          <w:rFonts w:hAnsi="ＭＳ 明朝"/>
          <w:sz w:val="24"/>
          <w:szCs w:val="24"/>
        </w:rPr>
      </w:pPr>
    </w:p>
    <w:p w:rsidR="00AD3ACD" w:rsidRPr="006409B4" w:rsidRDefault="00AD3ACD" w:rsidP="00AD3ACD">
      <w:pPr>
        <w:jc w:val="left"/>
        <w:rPr>
          <w:rFonts w:hAnsi="ＭＳ 明朝"/>
          <w:sz w:val="24"/>
          <w:szCs w:val="24"/>
        </w:rPr>
      </w:pPr>
    </w:p>
    <w:p w:rsidR="00D328AD" w:rsidRPr="00241769" w:rsidRDefault="00D328AD" w:rsidP="00D328AD">
      <w:pPr>
        <w:ind w:firstLineChars="100" w:firstLine="24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第６０回献血運動推進全国大会実行委員会</w:t>
      </w:r>
    </w:p>
    <w:p w:rsidR="00D328AD" w:rsidRPr="006409B4" w:rsidRDefault="00D328AD" w:rsidP="00D328AD">
      <w:pPr>
        <w:ind w:firstLineChars="100" w:firstLine="24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会長</w:t>
      </w:r>
      <w:r w:rsidRPr="006409B4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 xml:space="preserve">古田　肇　</w:t>
      </w:r>
      <w:r w:rsidRPr="006409B4">
        <w:rPr>
          <w:rFonts w:hAnsi="ＭＳ 明朝" w:hint="eastAsia"/>
          <w:sz w:val="24"/>
          <w:szCs w:val="24"/>
        </w:rPr>
        <w:t>様</w:t>
      </w:r>
    </w:p>
    <w:p w:rsidR="00AD3ACD" w:rsidRPr="007C63F5" w:rsidRDefault="00AD3ACD" w:rsidP="00AD3ACD">
      <w:pPr>
        <w:jc w:val="left"/>
        <w:rPr>
          <w:rFonts w:hAnsi="ＭＳ 明朝"/>
          <w:sz w:val="24"/>
          <w:szCs w:val="24"/>
        </w:rPr>
      </w:pPr>
    </w:p>
    <w:p w:rsidR="00AD3ACD" w:rsidRPr="00311DD4" w:rsidRDefault="00AD3ACD" w:rsidP="00AD3ACD">
      <w:pPr>
        <w:jc w:val="left"/>
        <w:rPr>
          <w:rFonts w:hAnsi="ＭＳ 明朝"/>
          <w:szCs w:val="20"/>
        </w:rPr>
      </w:pPr>
    </w:p>
    <w:p w:rsidR="00AD3ACD" w:rsidRPr="007D26F8" w:rsidRDefault="00AD3ACD" w:rsidP="00AD3ACD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共同体構成員届出書</w:t>
      </w:r>
    </w:p>
    <w:p w:rsidR="00AD3ACD" w:rsidRPr="000E7E31" w:rsidRDefault="00AD3ACD" w:rsidP="00AD3ACD">
      <w:pPr>
        <w:rPr>
          <w:rFonts w:hAnsi="ＭＳ 明朝"/>
          <w:szCs w:val="20"/>
        </w:rPr>
      </w:pPr>
    </w:p>
    <w:p w:rsidR="00AD3ACD" w:rsidRPr="004C7483" w:rsidRDefault="00AD3ACD" w:rsidP="00AD3ACD">
      <w:pPr>
        <w:jc w:val="left"/>
        <w:rPr>
          <w:rFonts w:hAnsi="ＭＳ 明朝"/>
          <w:szCs w:val="20"/>
        </w:rPr>
      </w:pPr>
    </w:p>
    <w:p w:rsidR="00AD3ACD" w:rsidRDefault="00AD3ACD" w:rsidP="00AD3ACD">
      <w:pPr>
        <w:snapToGrid w:val="0"/>
        <w:spacing w:beforeLines="50" w:before="120"/>
        <w:ind w:leftChars="2300" w:left="4830"/>
        <w:rPr>
          <w:rFonts w:hAnsi="ＭＳ 明朝"/>
          <w:kern w:val="0"/>
          <w:szCs w:val="20"/>
        </w:rPr>
      </w:pPr>
      <w:r>
        <w:rPr>
          <w:rFonts w:hAnsi="ＭＳ 明朝" w:hint="eastAsia"/>
          <w:kern w:val="0"/>
          <w:szCs w:val="20"/>
        </w:rPr>
        <w:t>共同体の名称</w:t>
      </w:r>
    </w:p>
    <w:p w:rsidR="00AD3ACD" w:rsidRDefault="00AD3ACD" w:rsidP="00AD3ACD">
      <w:pPr>
        <w:snapToGrid w:val="0"/>
        <w:spacing w:beforeLines="50" w:before="120"/>
        <w:ind w:leftChars="2300" w:left="4830"/>
        <w:rPr>
          <w:rFonts w:hAnsi="ＭＳ 明朝"/>
          <w:kern w:val="0"/>
          <w:szCs w:val="20"/>
        </w:rPr>
      </w:pPr>
    </w:p>
    <w:p w:rsidR="00AD3ACD" w:rsidRDefault="00AD3ACD" w:rsidP="00AD3ACD">
      <w:pPr>
        <w:snapToGrid w:val="0"/>
        <w:spacing w:beforeLines="50" w:before="120"/>
        <w:ind w:leftChars="2300" w:left="4830"/>
        <w:rPr>
          <w:rFonts w:hAnsi="ＭＳ 明朝"/>
          <w:kern w:val="0"/>
          <w:szCs w:val="20"/>
        </w:rPr>
      </w:pPr>
      <w:r>
        <w:rPr>
          <w:rFonts w:hAnsi="ＭＳ 明朝" w:hint="eastAsia"/>
          <w:kern w:val="0"/>
          <w:szCs w:val="20"/>
        </w:rPr>
        <w:t>構成員（代表者）</w:t>
      </w:r>
    </w:p>
    <w:p w:rsidR="00AD3ACD" w:rsidRPr="004C7483" w:rsidRDefault="00AD3ACD" w:rsidP="00AD3ACD">
      <w:pPr>
        <w:snapToGrid w:val="0"/>
        <w:spacing w:beforeLines="50" w:before="120"/>
        <w:ind w:leftChars="2400" w:left="5040"/>
        <w:rPr>
          <w:rFonts w:hAnsi="ＭＳ 明朝"/>
          <w:szCs w:val="20"/>
        </w:rPr>
      </w:pPr>
      <w:r>
        <w:rPr>
          <w:rFonts w:hAnsi="ＭＳ 明朝" w:hint="eastAsia"/>
          <w:kern w:val="0"/>
          <w:szCs w:val="20"/>
        </w:rPr>
        <w:t>住　　　　所</w:t>
      </w:r>
    </w:p>
    <w:p w:rsidR="00AD3ACD" w:rsidRPr="004C7483" w:rsidRDefault="00AD3ACD" w:rsidP="00AD3ACD">
      <w:pPr>
        <w:snapToGrid w:val="0"/>
        <w:spacing w:beforeLines="50" w:before="120"/>
        <w:ind w:leftChars="2400" w:left="5040"/>
        <w:jc w:val="left"/>
        <w:rPr>
          <w:rFonts w:hAnsi="ＭＳ 明朝"/>
          <w:szCs w:val="20"/>
        </w:rPr>
      </w:pPr>
      <w:r>
        <w:rPr>
          <w:rFonts w:hAnsi="ＭＳ 明朝" w:hint="eastAsia"/>
          <w:kern w:val="0"/>
          <w:szCs w:val="20"/>
        </w:rPr>
        <w:t>名　　　　称</w:t>
      </w:r>
    </w:p>
    <w:p w:rsidR="00AD3ACD" w:rsidRDefault="00AD3ACD" w:rsidP="00AD3ACD">
      <w:pPr>
        <w:snapToGrid w:val="0"/>
        <w:spacing w:beforeLines="50" w:before="120"/>
        <w:ind w:leftChars="2400" w:left="5040"/>
        <w:jc w:val="left"/>
        <w:rPr>
          <w:rFonts w:hAnsi="ＭＳ 明朝"/>
          <w:kern w:val="0"/>
          <w:szCs w:val="20"/>
        </w:rPr>
      </w:pPr>
      <w:r>
        <w:rPr>
          <w:rFonts w:hAnsi="ＭＳ 明朝" w:hint="eastAsia"/>
          <w:kern w:val="0"/>
          <w:szCs w:val="20"/>
        </w:rPr>
        <w:t>代表者職氏名</w:t>
      </w:r>
      <w:r w:rsidRPr="004C7483">
        <w:rPr>
          <w:rFonts w:hAnsi="ＭＳ 明朝" w:hint="eastAsia"/>
          <w:kern w:val="0"/>
          <w:szCs w:val="20"/>
        </w:rPr>
        <w:t xml:space="preserve">　　　　　　　　　　　　　　印</w:t>
      </w:r>
    </w:p>
    <w:p w:rsidR="00AD3ACD" w:rsidRPr="004C7483" w:rsidRDefault="00AD3ACD" w:rsidP="00AD3ACD">
      <w:pPr>
        <w:snapToGrid w:val="0"/>
        <w:spacing w:beforeLines="50" w:before="120"/>
        <w:ind w:leftChars="2400" w:left="5040"/>
        <w:jc w:val="left"/>
        <w:rPr>
          <w:rFonts w:hAnsi="ＭＳ 明朝"/>
          <w:szCs w:val="20"/>
        </w:rPr>
      </w:pPr>
    </w:p>
    <w:p w:rsidR="00AD3ACD" w:rsidRDefault="00AD3ACD" w:rsidP="00AD3ACD">
      <w:pPr>
        <w:snapToGrid w:val="0"/>
        <w:spacing w:beforeLines="50" w:before="120"/>
        <w:ind w:leftChars="2300" w:left="4830"/>
        <w:rPr>
          <w:rFonts w:hAnsi="ＭＳ 明朝"/>
          <w:kern w:val="0"/>
          <w:szCs w:val="20"/>
        </w:rPr>
      </w:pPr>
      <w:r>
        <w:rPr>
          <w:rFonts w:hAnsi="ＭＳ 明朝" w:hint="eastAsia"/>
          <w:kern w:val="0"/>
          <w:szCs w:val="20"/>
        </w:rPr>
        <w:t>構成員（代表者）</w:t>
      </w:r>
    </w:p>
    <w:p w:rsidR="00AD3ACD" w:rsidRPr="004C7483" w:rsidRDefault="00AD3ACD" w:rsidP="00AD3ACD">
      <w:pPr>
        <w:snapToGrid w:val="0"/>
        <w:spacing w:beforeLines="50" w:before="120"/>
        <w:ind w:leftChars="2400" w:left="5040"/>
        <w:rPr>
          <w:rFonts w:hAnsi="ＭＳ 明朝"/>
          <w:szCs w:val="20"/>
        </w:rPr>
      </w:pPr>
      <w:r>
        <w:rPr>
          <w:rFonts w:hAnsi="ＭＳ 明朝" w:hint="eastAsia"/>
          <w:kern w:val="0"/>
          <w:szCs w:val="20"/>
        </w:rPr>
        <w:t>住　　　　所</w:t>
      </w:r>
    </w:p>
    <w:p w:rsidR="00AD3ACD" w:rsidRPr="004C7483" w:rsidRDefault="00AD3ACD" w:rsidP="00AD3ACD">
      <w:pPr>
        <w:snapToGrid w:val="0"/>
        <w:spacing w:beforeLines="50" w:before="120"/>
        <w:ind w:leftChars="2400" w:left="5040"/>
        <w:jc w:val="left"/>
        <w:rPr>
          <w:rFonts w:hAnsi="ＭＳ 明朝"/>
          <w:szCs w:val="20"/>
        </w:rPr>
      </w:pPr>
      <w:r>
        <w:rPr>
          <w:rFonts w:hAnsi="ＭＳ 明朝" w:hint="eastAsia"/>
          <w:kern w:val="0"/>
          <w:szCs w:val="20"/>
        </w:rPr>
        <w:t>名　　　　称</w:t>
      </w:r>
    </w:p>
    <w:p w:rsidR="00AD3ACD" w:rsidRDefault="00AD3ACD" w:rsidP="00AD3ACD">
      <w:pPr>
        <w:snapToGrid w:val="0"/>
        <w:spacing w:beforeLines="50" w:before="120"/>
        <w:ind w:leftChars="2400" w:left="5040"/>
        <w:jc w:val="left"/>
        <w:rPr>
          <w:rFonts w:hAnsi="ＭＳ 明朝"/>
          <w:kern w:val="0"/>
          <w:szCs w:val="20"/>
        </w:rPr>
      </w:pPr>
      <w:r>
        <w:rPr>
          <w:rFonts w:hAnsi="ＭＳ 明朝" w:hint="eastAsia"/>
          <w:kern w:val="0"/>
          <w:szCs w:val="20"/>
        </w:rPr>
        <w:t>代表者職氏名</w:t>
      </w:r>
      <w:r w:rsidRPr="004C7483">
        <w:rPr>
          <w:rFonts w:hAnsi="ＭＳ 明朝" w:hint="eastAsia"/>
          <w:kern w:val="0"/>
          <w:szCs w:val="20"/>
        </w:rPr>
        <w:t xml:space="preserve">　　　　　　　　　　　　　　印</w:t>
      </w:r>
    </w:p>
    <w:p w:rsidR="00AD3ACD" w:rsidRPr="00AD3ACD" w:rsidRDefault="00AD3ACD" w:rsidP="00AD3ACD">
      <w:pPr>
        <w:jc w:val="left"/>
        <w:rPr>
          <w:rFonts w:hAnsi="ＭＳ 明朝"/>
          <w:szCs w:val="20"/>
        </w:rPr>
      </w:pPr>
    </w:p>
    <w:p w:rsidR="00AD3ACD" w:rsidRPr="004C7483" w:rsidRDefault="00AD3ACD" w:rsidP="00AD3ACD">
      <w:pPr>
        <w:jc w:val="left"/>
        <w:rPr>
          <w:rFonts w:hAnsi="ＭＳ 明朝"/>
          <w:szCs w:val="20"/>
        </w:rPr>
      </w:pPr>
    </w:p>
    <w:p w:rsidR="00AD3ACD" w:rsidRPr="004C7483" w:rsidRDefault="00AD3ACD" w:rsidP="00AD3ACD">
      <w:pPr>
        <w:jc w:val="left"/>
        <w:rPr>
          <w:rFonts w:hAnsi="ＭＳ 明朝"/>
          <w:szCs w:val="20"/>
        </w:rPr>
      </w:pPr>
    </w:p>
    <w:p w:rsidR="00AD3ACD" w:rsidRPr="006409B4" w:rsidRDefault="00AD3ACD" w:rsidP="00AD3ACD">
      <w:pPr>
        <w:ind w:firstLineChars="100" w:firstLine="24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このたび、</w:t>
      </w:r>
      <w:r w:rsidRPr="00C16EA7">
        <w:rPr>
          <w:rFonts w:hAnsi="ＭＳ 明朝" w:hint="eastAsia"/>
          <w:sz w:val="24"/>
          <w:szCs w:val="24"/>
        </w:rPr>
        <w:t>第</w:t>
      </w:r>
      <w:r w:rsidR="00D328AD">
        <w:rPr>
          <w:rFonts w:hAnsi="ＭＳ 明朝" w:hint="eastAsia"/>
          <w:sz w:val="24"/>
          <w:szCs w:val="24"/>
        </w:rPr>
        <w:t>６０</w:t>
      </w:r>
      <w:r w:rsidRPr="00C16EA7">
        <w:rPr>
          <w:rFonts w:hAnsi="ＭＳ 明朝" w:hint="eastAsia"/>
          <w:sz w:val="24"/>
          <w:szCs w:val="24"/>
        </w:rPr>
        <w:t>回</w:t>
      </w:r>
      <w:r w:rsidR="00D328AD">
        <w:rPr>
          <w:rFonts w:hAnsi="ＭＳ 明朝" w:hint="eastAsia"/>
          <w:sz w:val="24"/>
          <w:szCs w:val="24"/>
        </w:rPr>
        <w:t>献血運動推進全国大会企画運営</w:t>
      </w:r>
      <w:r w:rsidRPr="00C16EA7">
        <w:rPr>
          <w:rFonts w:hAnsi="ＭＳ 明朝" w:hint="eastAsia"/>
          <w:sz w:val="24"/>
          <w:szCs w:val="24"/>
        </w:rPr>
        <w:t>等業務委託</w:t>
      </w:r>
      <w:r>
        <w:rPr>
          <w:rFonts w:hAnsi="ＭＳ 明朝" w:hint="eastAsia"/>
          <w:sz w:val="24"/>
          <w:szCs w:val="24"/>
        </w:rPr>
        <w:t>のプロポーザルに参加するにあたり、共同体を結成しましたので届け出ます。</w:t>
      </w:r>
    </w:p>
    <w:p w:rsidR="005D0602" w:rsidRDefault="00AD3ACD" w:rsidP="00AD3ACD">
      <w:pPr>
        <w:jc w:val="left"/>
        <w:rPr>
          <w:rFonts w:hAnsi="ＭＳ 明朝"/>
          <w:sz w:val="24"/>
          <w:szCs w:val="20"/>
        </w:rPr>
      </w:pPr>
      <w:r w:rsidRPr="00243032">
        <w:rPr>
          <w:rFonts w:hAnsi="ＭＳ 明朝"/>
          <w:sz w:val="24"/>
          <w:szCs w:val="20"/>
        </w:rPr>
        <w:br w:type="page"/>
      </w:r>
    </w:p>
    <w:p w:rsidR="00AD3ACD" w:rsidRPr="004C7483" w:rsidRDefault="00AD3ACD" w:rsidP="00AD3ACD">
      <w:pPr>
        <w:jc w:val="left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lastRenderedPageBreak/>
        <w:t>様式</w:t>
      </w:r>
      <w:r w:rsidR="00FF18CD">
        <w:rPr>
          <w:rFonts w:ascii="ＭＳ ゴシック" w:eastAsia="ＭＳ ゴシック" w:hAnsi="ＭＳ ゴシック" w:hint="eastAsia"/>
          <w:szCs w:val="20"/>
        </w:rPr>
        <w:t>２－</w:t>
      </w:r>
      <w:r w:rsidR="00966734">
        <w:rPr>
          <w:rFonts w:ascii="ＭＳ ゴシック" w:eastAsia="ＭＳ ゴシック" w:hAnsi="ＭＳ ゴシック" w:hint="eastAsia"/>
          <w:szCs w:val="20"/>
        </w:rPr>
        <w:t>２</w:t>
      </w:r>
    </w:p>
    <w:p w:rsidR="00AD3ACD" w:rsidRPr="00311DD4" w:rsidRDefault="00AD3ACD" w:rsidP="00AD3ACD">
      <w:pPr>
        <w:jc w:val="left"/>
        <w:rPr>
          <w:rFonts w:hAnsi="ＭＳ 明朝"/>
          <w:szCs w:val="20"/>
        </w:rPr>
      </w:pPr>
    </w:p>
    <w:p w:rsidR="00AD3ACD" w:rsidRPr="007D26F8" w:rsidRDefault="00AD3ACD" w:rsidP="00AD3ACD">
      <w:pPr>
        <w:jc w:val="center"/>
        <w:rPr>
          <w:rFonts w:hAnsi="ＭＳ 明朝"/>
          <w:sz w:val="24"/>
          <w:szCs w:val="24"/>
        </w:rPr>
      </w:pPr>
      <w:r w:rsidRPr="00AD3ACD">
        <w:rPr>
          <w:rFonts w:hAnsi="ＭＳ 明朝" w:hint="eastAsia"/>
          <w:sz w:val="24"/>
          <w:szCs w:val="24"/>
        </w:rPr>
        <w:t>第</w:t>
      </w:r>
      <w:r w:rsidR="00D328AD">
        <w:rPr>
          <w:rFonts w:hAnsi="ＭＳ 明朝" w:hint="eastAsia"/>
          <w:sz w:val="24"/>
          <w:szCs w:val="24"/>
        </w:rPr>
        <w:t>６０</w:t>
      </w:r>
      <w:r w:rsidRPr="00AD3ACD">
        <w:rPr>
          <w:rFonts w:hAnsi="ＭＳ 明朝" w:hint="eastAsia"/>
          <w:sz w:val="24"/>
          <w:szCs w:val="24"/>
        </w:rPr>
        <w:t>回</w:t>
      </w:r>
      <w:r w:rsidR="00D328AD">
        <w:rPr>
          <w:rFonts w:hAnsi="ＭＳ 明朝" w:hint="eastAsia"/>
          <w:sz w:val="24"/>
          <w:szCs w:val="24"/>
        </w:rPr>
        <w:t>献血運動推進全国大会企画運営</w:t>
      </w:r>
      <w:r w:rsidRPr="00AD3ACD">
        <w:rPr>
          <w:rFonts w:hAnsi="ＭＳ 明朝" w:hint="eastAsia"/>
          <w:sz w:val="24"/>
          <w:szCs w:val="24"/>
        </w:rPr>
        <w:t>等業務委託</w:t>
      </w:r>
      <w:r>
        <w:rPr>
          <w:rFonts w:hAnsi="ＭＳ 明朝" w:hint="eastAsia"/>
          <w:sz w:val="24"/>
          <w:szCs w:val="24"/>
        </w:rPr>
        <w:t>共同体協定書</w:t>
      </w:r>
    </w:p>
    <w:p w:rsidR="00AD3ACD" w:rsidRPr="00D328AD" w:rsidRDefault="00AD3ACD" w:rsidP="00AD3ACD">
      <w:pPr>
        <w:rPr>
          <w:rFonts w:hAnsi="ＭＳ 明朝"/>
          <w:szCs w:val="20"/>
        </w:rPr>
      </w:pPr>
    </w:p>
    <w:p w:rsidR="00AD3ACD" w:rsidRDefault="00AD3ACD" w:rsidP="00AD3ACD">
      <w:pPr>
        <w:jc w:val="left"/>
        <w:rPr>
          <w:rFonts w:hAnsi="ＭＳ 明朝"/>
          <w:szCs w:val="20"/>
        </w:rPr>
      </w:pPr>
    </w:p>
    <w:p w:rsidR="000D152C" w:rsidRDefault="000D152C" w:rsidP="00AD3ACD">
      <w:pPr>
        <w:jc w:val="lef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 xml:space="preserve">　第１条</w:t>
      </w:r>
    </w:p>
    <w:p w:rsidR="000D152C" w:rsidRDefault="000D152C" w:rsidP="00AD3ACD">
      <w:pPr>
        <w:jc w:val="lef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 xml:space="preserve">　（目的）</w:t>
      </w:r>
    </w:p>
    <w:p w:rsidR="00CC4C78" w:rsidRDefault="00CC4C78" w:rsidP="00AD3ACD">
      <w:pPr>
        <w:jc w:val="lef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 xml:space="preserve">　第２条</w:t>
      </w:r>
    </w:p>
    <w:p w:rsidR="00CC4C78" w:rsidRDefault="00CC4C78" w:rsidP="00AD3ACD">
      <w:pPr>
        <w:jc w:val="lef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 xml:space="preserve">　（名称）</w:t>
      </w:r>
    </w:p>
    <w:p w:rsidR="00CC4C78" w:rsidRDefault="00CC4C78" w:rsidP="00AD3ACD">
      <w:pPr>
        <w:jc w:val="lef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 xml:space="preserve">　第３条</w:t>
      </w:r>
    </w:p>
    <w:p w:rsidR="00CC4C78" w:rsidRDefault="00CC4C78" w:rsidP="00AD3ACD">
      <w:pPr>
        <w:jc w:val="lef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 xml:space="preserve">　（所在地）</w:t>
      </w:r>
    </w:p>
    <w:p w:rsidR="00CC4C78" w:rsidRDefault="00CC4C78" w:rsidP="00AD3ACD">
      <w:pPr>
        <w:jc w:val="lef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 xml:space="preserve">　第４条</w:t>
      </w:r>
    </w:p>
    <w:p w:rsidR="00CC4C78" w:rsidRDefault="00CC4C78" w:rsidP="00AD3ACD">
      <w:pPr>
        <w:jc w:val="lef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 xml:space="preserve">　（設立の時期及び解散の時期）</w:t>
      </w:r>
    </w:p>
    <w:p w:rsidR="00CC4C78" w:rsidRDefault="00CC4C78" w:rsidP="00AD3ACD">
      <w:pPr>
        <w:jc w:val="lef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 xml:space="preserve">　第５条</w:t>
      </w:r>
    </w:p>
    <w:p w:rsidR="00CC4C78" w:rsidRDefault="00CC4C78" w:rsidP="00AD3ACD">
      <w:pPr>
        <w:jc w:val="lef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 xml:space="preserve">　（構成員の所在地及び名称）</w:t>
      </w:r>
    </w:p>
    <w:p w:rsidR="00CC4C78" w:rsidRDefault="00CC4C78" w:rsidP="00AD3ACD">
      <w:pPr>
        <w:jc w:val="lef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 xml:space="preserve">　第６条</w:t>
      </w:r>
    </w:p>
    <w:p w:rsidR="00CC4C78" w:rsidRDefault="00CC4C78" w:rsidP="00AD3ACD">
      <w:pPr>
        <w:jc w:val="lef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 xml:space="preserve">　（代表者の名称）</w:t>
      </w:r>
    </w:p>
    <w:p w:rsidR="00CC4C78" w:rsidRDefault="00CC4C78" w:rsidP="00AD3ACD">
      <w:pPr>
        <w:jc w:val="lef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 xml:space="preserve">　第７条</w:t>
      </w:r>
    </w:p>
    <w:p w:rsidR="00CC4C78" w:rsidRDefault="00CC4C78" w:rsidP="00AD3ACD">
      <w:pPr>
        <w:jc w:val="lef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 xml:space="preserve">　（代表者の権限）</w:t>
      </w:r>
    </w:p>
    <w:p w:rsidR="00CC4C78" w:rsidRDefault="00CC4C78" w:rsidP="00AD3ACD">
      <w:pPr>
        <w:jc w:val="lef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 xml:space="preserve">　第８条</w:t>
      </w:r>
    </w:p>
    <w:p w:rsidR="00CC4C78" w:rsidRDefault="00CC4C78" w:rsidP="00AD3ACD">
      <w:pPr>
        <w:jc w:val="lef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 xml:space="preserve">　（構成員の責任）</w:t>
      </w:r>
      <w:r>
        <w:rPr>
          <w:rFonts w:hAnsi="ＭＳ 明朝"/>
          <w:szCs w:val="20"/>
        </w:rPr>
        <w:br/>
      </w:r>
      <w:r>
        <w:rPr>
          <w:rFonts w:hAnsi="ＭＳ 明朝" w:hint="eastAsia"/>
          <w:szCs w:val="20"/>
        </w:rPr>
        <w:t xml:space="preserve">　第９条</w:t>
      </w:r>
    </w:p>
    <w:p w:rsidR="00CC4C78" w:rsidRDefault="00CC4C78" w:rsidP="00AD3ACD">
      <w:pPr>
        <w:jc w:val="lef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 xml:space="preserve">　（権利義務の制限）</w:t>
      </w:r>
    </w:p>
    <w:p w:rsidR="00CC4C78" w:rsidRPr="00FF18CD" w:rsidRDefault="00CC4C78" w:rsidP="00AD3ACD">
      <w:pPr>
        <w:jc w:val="left"/>
        <w:rPr>
          <w:rFonts w:hAnsi="ＭＳ 明朝"/>
          <w:szCs w:val="20"/>
        </w:rPr>
      </w:pPr>
      <w:r w:rsidRPr="00FF18CD">
        <w:rPr>
          <w:rFonts w:hAnsi="ＭＳ 明朝" w:hint="eastAsia"/>
          <w:szCs w:val="20"/>
        </w:rPr>
        <w:t xml:space="preserve">　第10条</w:t>
      </w:r>
    </w:p>
    <w:p w:rsidR="00CC4C78" w:rsidRPr="00FF18CD" w:rsidRDefault="00CC4C78" w:rsidP="00AD3ACD">
      <w:pPr>
        <w:jc w:val="left"/>
        <w:rPr>
          <w:rFonts w:hAnsi="ＭＳ 明朝"/>
          <w:szCs w:val="20"/>
        </w:rPr>
      </w:pPr>
      <w:r w:rsidRPr="00FF18CD">
        <w:rPr>
          <w:rFonts w:hAnsi="ＭＳ 明朝" w:hint="eastAsia"/>
          <w:szCs w:val="20"/>
        </w:rPr>
        <w:t xml:space="preserve">　（構成員の脱退に関する措置）</w:t>
      </w:r>
    </w:p>
    <w:p w:rsidR="00CC4C78" w:rsidRPr="00FF18CD" w:rsidRDefault="00CC4C78" w:rsidP="00AD3ACD">
      <w:pPr>
        <w:jc w:val="left"/>
        <w:rPr>
          <w:rFonts w:hAnsi="ＭＳ 明朝"/>
          <w:szCs w:val="20"/>
        </w:rPr>
      </w:pPr>
      <w:r w:rsidRPr="00FF18CD">
        <w:rPr>
          <w:rFonts w:hAnsi="ＭＳ 明朝" w:hint="eastAsia"/>
          <w:szCs w:val="20"/>
        </w:rPr>
        <w:t xml:space="preserve">　第11条</w:t>
      </w:r>
    </w:p>
    <w:p w:rsidR="00CC4C78" w:rsidRPr="00FF18CD" w:rsidRDefault="00CC4C78" w:rsidP="00AD3ACD">
      <w:pPr>
        <w:jc w:val="left"/>
        <w:rPr>
          <w:rFonts w:hAnsi="ＭＳ 明朝"/>
          <w:szCs w:val="20"/>
        </w:rPr>
      </w:pPr>
      <w:r w:rsidRPr="00FF18CD">
        <w:rPr>
          <w:rFonts w:hAnsi="ＭＳ 明朝" w:hint="eastAsia"/>
          <w:szCs w:val="20"/>
        </w:rPr>
        <w:t xml:space="preserve">　（構成員の破産又は解散に関する措置）</w:t>
      </w:r>
    </w:p>
    <w:p w:rsidR="00CC4C78" w:rsidRPr="00FF18CD" w:rsidRDefault="00CC4C78" w:rsidP="00AD3ACD">
      <w:pPr>
        <w:jc w:val="left"/>
        <w:rPr>
          <w:rFonts w:hAnsi="ＭＳ 明朝"/>
          <w:szCs w:val="20"/>
        </w:rPr>
      </w:pPr>
      <w:r w:rsidRPr="00FF18CD">
        <w:rPr>
          <w:rFonts w:hAnsi="ＭＳ 明朝" w:hint="eastAsia"/>
          <w:szCs w:val="20"/>
        </w:rPr>
        <w:t xml:space="preserve">　第12条</w:t>
      </w:r>
    </w:p>
    <w:p w:rsidR="00CC4C78" w:rsidRDefault="00CC4C78" w:rsidP="00AD3ACD">
      <w:pPr>
        <w:jc w:val="lef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 xml:space="preserve">　（協定書に定めのない事項）</w:t>
      </w:r>
    </w:p>
    <w:p w:rsidR="00CC4C78" w:rsidRDefault="00CC4C78" w:rsidP="00AD3ACD">
      <w:pPr>
        <w:jc w:val="left"/>
        <w:rPr>
          <w:rFonts w:hAnsi="ＭＳ 明朝"/>
          <w:szCs w:val="20"/>
        </w:rPr>
      </w:pPr>
    </w:p>
    <w:p w:rsidR="00CC4C78" w:rsidRDefault="00CC4C78" w:rsidP="00AD3ACD">
      <w:pPr>
        <w:jc w:val="left"/>
        <w:rPr>
          <w:rFonts w:hAnsi="ＭＳ 明朝"/>
          <w:szCs w:val="20"/>
        </w:rPr>
      </w:pPr>
    </w:p>
    <w:p w:rsidR="000D152C" w:rsidRDefault="00CC4C78" w:rsidP="00AD3ACD">
      <w:pPr>
        <w:jc w:val="lef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 xml:space="preserve">　令和　　年　　月　　日</w:t>
      </w:r>
    </w:p>
    <w:p w:rsidR="00CC4C78" w:rsidRPr="004C7483" w:rsidRDefault="00CC4C78" w:rsidP="00AD3ACD">
      <w:pPr>
        <w:jc w:val="left"/>
        <w:rPr>
          <w:rFonts w:hAnsi="ＭＳ 明朝"/>
          <w:szCs w:val="20"/>
        </w:rPr>
      </w:pPr>
    </w:p>
    <w:p w:rsidR="00AD3ACD" w:rsidRDefault="00AD3ACD" w:rsidP="00AD3ACD">
      <w:pPr>
        <w:snapToGrid w:val="0"/>
        <w:spacing w:beforeLines="50" w:before="120"/>
        <w:ind w:leftChars="2300" w:left="4830"/>
        <w:rPr>
          <w:rFonts w:hAnsi="ＭＳ 明朝"/>
          <w:kern w:val="0"/>
          <w:szCs w:val="20"/>
        </w:rPr>
      </w:pPr>
      <w:r>
        <w:rPr>
          <w:rFonts w:hAnsi="ＭＳ 明朝" w:hint="eastAsia"/>
          <w:kern w:val="0"/>
          <w:szCs w:val="20"/>
        </w:rPr>
        <w:t>構成員（代表者）</w:t>
      </w:r>
    </w:p>
    <w:p w:rsidR="00AD3ACD" w:rsidRPr="004C7483" w:rsidRDefault="00AD3ACD" w:rsidP="00AD3ACD">
      <w:pPr>
        <w:snapToGrid w:val="0"/>
        <w:spacing w:beforeLines="50" w:before="120"/>
        <w:ind w:leftChars="2400" w:left="5040"/>
        <w:rPr>
          <w:rFonts w:hAnsi="ＭＳ 明朝"/>
          <w:szCs w:val="20"/>
        </w:rPr>
      </w:pPr>
      <w:r>
        <w:rPr>
          <w:rFonts w:hAnsi="ＭＳ 明朝" w:hint="eastAsia"/>
          <w:kern w:val="0"/>
          <w:szCs w:val="20"/>
        </w:rPr>
        <w:t>住　　　　所</w:t>
      </w:r>
    </w:p>
    <w:p w:rsidR="00AD3ACD" w:rsidRPr="004C7483" w:rsidRDefault="00AD3ACD" w:rsidP="00AD3ACD">
      <w:pPr>
        <w:snapToGrid w:val="0"/>
        <w:spacing w:beforeLines="50" w:before="120"/>
        <w:ind w:leftChars="2400" w:left="5040"/>
        <w:jc w:val="left"/>
        <w:rPr>
          <w:rFonts w:hAnsi="ＭＳ 明朝"/>
          <w:szCs w:val="20"/>
        </w:rPr>
      </w:pPr>
      <w:r>
        <w:rPr>
          <w:rFonts w:hAnsi="ＭＳ 明朝" w:hint="eastAsia"/>
          <w:kern w:val="0"/>
          <w:szCs w:val="20"/>
        </w:rPr>
        <w:t>名　　　　称</w:t>
      </w:r>
    </w:p>
    <w:p w:rsidR="00AD3ACD" w:rsidRDefault="00AD3ACD" w:rsidP="00AD3ACD">
      <w:pPr>
        <w:snapToGrid w:val="0"/>
        <w:spacing w:beforeLines="50" w:before="120"/>
        <w:ind w:leftChars="2400" w:left="5040"/>
        <w:jc w:val="left"/>
        <w:rPr>
          <w:rFonts w:hAnsi="ＭＳ 明朝"/>
          <w:kern w:val="0"/>
          <w:szCs w:val="20"/>
        </w:rPr>
      </w:pPr>
      <w:r>
        <w:rPr>
          <w:rFonts w:hAnsi="ＭＳ 明朝" w:hint="eastAsia"/>
          <w:kern w:val="0"/>
          <w:szCs w:val="20"/>
        </w:rPr>
        <w:t>代表者職氏名</w:t>
      </w:r>
      <w:r w:rsidRPr="004C7483">
        <w:rPr>
          <w:rFonts w:hAnsi="ＭＳ 明朝" w:hint="eastAsia"/>
          <w:kern w:val="0"/>
          <w:szCs w:val="20"/>
        </w:rPr>
        <w:t xml:space="preserve">　　　　　　　　　　　　　　印</w:t>
      </w:r>
    </w:p>
    <w:p w:rsidR="00AD3ACD" w:rsidRPr="004C7483" w:rsidRDefault="00AD3ACD" w:rsidP="00AD3ACD">
      <w:pPr>
        <w:snapToGrid w:val="0"/>
        <w:spacing w:beforeLines="50" w:before="120"/>
        <w:ind w:leftChars="2400" w:left="5040"/>
        <w:jc w:val="left"/>
        <w:rPr>
          <w:rFonts w:hAnsi="ＭＳ 明朝"/>
          <w:szCs w:val="20"/>
        </w:rPr>
      </w:pPr>
    </w:p>
    <w:p w:rsidR="00AD3ACD" w:rsidRDefault="00AD3ACD" w:rsidP="00AD3ACD">
      <w:pPr>
        <w:snapToGrid w:val="0"/>
        <w:spacing w:beforeLines="50" w:before="120"/>
        <w:ind w:leftChars="2300" w:left="4830"/>
        <w:rPr>
          <w:rFonts w:hAnsi="ＭＳ 明朝"/>
          <w:kern w:val="0"/>
          <w:szCs w:val="20"/>
        </w:rPr>
      </w:pPr>
      <w:r>
        <w:rPr>
          <w:rFonts w:hAnsi="ＭＳ 明朝" w:hint="eastAsia"/>
          <w:kern w:val="0"/>
          <w:szCs w:val="20"/>
        </w:rPr>
        <w:t>構成員（代表者）</w:t>
      </w:r>
    </w:p>
    <w:p w:rsidR="00AD3ACD" w:rsidRPr="004C7483" w:rsidRDefault="00AD3ACD" w:rsidP="00AD3ACD">
      <w:pPr>
        <w:snapToGrid w:val="0"/>
        <w:spacing w:beforeLines="50" w:before="120"/>
        <w:ind w:leftChars="2400" w:left="5040"/>
        <w:rPr>
          <w:rFonts w:hAnsi="ＭＳ 明朝"/>
          <w:szCs w:val="20"/>
        </w:rPr>
      </w:pPr>
      <w:r>
        <w:rPr>
          <w:rFonts w:hAnsi="ＭＳ 明朝" w:hint="eastAsia"/>
          <w:kern w:val="0"/>
          <w:szCs w:val="20"/>
        </w:rPr>
        <w:t>住　　　　所</w:t>
      </w:r>
    </w:p>
    <w:p w:rsidR="00AD3ACD" w:rsidRPr="004C7483" w:rsidRDefault="00AD3ACD" w:rsidP="00AD3ACD">
      <w:pPr>
        <w:snapToGrid w:val="0"/>
        <w:spacing w:beforeLines="50" w:before="120"/>
        <w:ind w:leftChars="2400" w:left="5040"/>
        <w:jc w:val="left"/>
        <w:rPr>
          <w:rFonts w:hAnsi="ＭＳ 明朝"/>
          <w:szCs w:val="20"/>
        </w:rPr>
      </w:pPr>
      <w:r>
        <w:rPr>
          <w:rFonts w:hAnsi="ＭＳ 明朝" w:hint="eastAsia"/>
          <w:kern w:val="0"/>
          <w:szCs w:val="20"/>
        </w:rPr>
        <w:t>名　　　　称</w:t>
      </w:r>
    </w:p>
    <w:p w:rsidR="00AD3ACD" w:rsidRDefault="00AD3ACD" w:rsidP="00AD3ACD">
      <w:pPr>
        <w:snapToGrid w:val="0"/>
        <w:spacing w:beforeLines="50" w:before="120"/>
        <w:ind w:leftChars="2400" w:left="5040"/>
        <w:jc w:val="left"/>
        <w:rPr>
          <w:rFonts w:hAnsi="ＭＳ 明朝"/>
          <w:kern w:val="0"/>
          <w:szCs w:val="20"/>
        </w:rPr>
      </w:pPr>
      <w:r>
        <w:rPr>
          <w:rFonts w:hAnsi="ＭＳ 明朝" w:hint="eastAsia"/>
          <w:kern w:val="0"/>
          <w:szCs w:val="20"/>
        </w:rPr>
        <w:t>代表者職氏名</w:t>
      </w:r>
      <w:r w:rsidRPr="004C7483">
        <w:rPr>
          <w:rFonts w:hAnsi="ＭＳ 明朝" w:hint="eastAsia"/>
          <w:kern w:val="0"/>
          <w:szCs w:val="20"/>
        </w:rPr>
        <w:t xml:space="preserve">　　　　　　　　　　　　　　印</w:t>
      </w:r>
    </w:p>
    <w:p w:rsidR="00AD3ACD" w:rsidRPr="00AD3ACD" w:rsidRDefault="00AD3ACD" w:rsidP="00AD3ACD">
      <w:pPr>
        <w:jc w:val="left"/>
        <w:rPr>
          <w:rFonts w:hAnsi="ＭＳ 明朝"/>
          <w:szCs w:val="20"/>
        </w:rPr>
      </w:pPr>
    </w:p>
    <w:p w:rsidR="00AD3ACD" w:rsidRPr="004C7483" w:rsidRDefault="00AD3ACD" w:rsidP="00AD3ACD">
      <w:pPr>
        <w:jc w:val="left"/>
        <w:rPr>
          <w:rFonts w:hAnsi="ＭＳ 明朝"/>
          <w:szCs w:val="20"/>
        </w:rPr>
      </w:pPr>
    </w:p>
    <w:p w:rsidR="00AD3ACD" w:rsidRDefault="00AD3ACD" w:rsidP="00AD3ACD">
      <w:pPr>
        <w:jc w:val="left"/>
        <w:rPr>
          <w:rFonts w:hAnsi="ＭＳ 明朝"/>
          <w:szCs w:val="20"/>
        </w:rPr>
      </w:pPr>
    </w:p>
    <w:p w:rsidR="00CC4C78" w:rsidRDefault="00CC4C78" w:rsidP="00AD3ACD">
      <w:pPr>
        <w:jc w:val="left"/>
        <w:rPr>
          <w:rFonts w:hAnsi="ＭＳ 明朝"/>
          <w:szCs w:val="20"/>
        </w:rPr>
      </w:pPr>
    </w:p>
    <w:p w:rsidR="00CC4C78" w:rsidRPr="004C7483" w:rsidRDefault="00CC4C78" w:rsidP="00AD3ACD">
      <w:pPr>
        <w:jc w:val="lef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※上記条項を参考に共同体の協定書を作成し、提出してください。</w:t>
      </w:r>
    </w:p>
    <w:p w:rsidR="00D26AC8" w:rsidRPr="004C7483" w:rsidRDefault="00AD3ACD" w:rsidP="00D26AC8">
      <w:pPr>
        <w:jc w:val="left"/>
        <w:rPr>
          <w:rFonts w:ascii="ＭＳ ゴシック" w:eastAsia="ＭＳ ゴシック" w:hAnsi="ＭＳ ゴシック"/>
          <w:szCs w:val="20"/>
        </w:rPr>
      </w:pPr>
      <w:r w:rsidRPr="00243032">
        <w:rPr>
          <w:rFonts w:hAnsi="ＭＳ 明朝"/>
          <w:sz w:val="24"/>
          <w:szCs w:val="20"/>
        </w:rPr>
        <w:br w:type="page"/>
      </w:r>
      <w:r w:rsidR="00D26AC8">
        <w:rPr>
          <w:rFonts w:ascii="ＭＳ ゴシック" w:eastAsia="ＭＳ ゴシック" w:hAnsi="ＭＳ ゴシック" w:hint="eastAsia"/>
          <w:szCs w:val="20"/>
        </w:rPr>
        <w:lastRenderedPageBreak/>
        <w:t>様式</w:t>
      </w:r>
      <w:r w:rsidR="00FF18CD">
        <w:rPr>
          <w:rFonts w:ascii="ＭＳ ゴシック" w:eastAsia="ＭＳ ゴシック" w:hAnsi="ＭＳ ゴシック" w:hint="eastAsia"/>
          <w:szCs w:val="20"/>
        </w:rPr>
        <w:t>２－</w:t>
      </w:r>
      <w:r w:rsidR="00966734">
        <w:rPr>
          <w:rFonts w:ascii="ＭＳ ゴシック" w:eastAsia="ＭＳ ゴシック" w:hAnsi="ＭＳ ゴシック" w:hint="eastAsia"/>
          <w:szCs w:val="20"/>
        </w:rPr>
        <w:t>３</w:t>
      </w:r>
    </w:p>
    <w:p w:rsidR="00D26AC8" w:rsidRPr="006409B4" w:rsidRDefault="00D26AC8" w:rsidP="00D26AC8">
      <w:pPr>
        <w:jc w:val="left"/>
        <w:rPr>
          <w:rFonts w:hAnsi="ＭＳ 明朝"/>
          <w:sz w:val="24"/>
          <w:szCs w:val="24"/>
        </w:rPr>
      </w:pPr>
    </w:p>
    <w:p w:rsidR="00D26AC8" w:rsidRPr="006409B4" w:rsidRDefault="00D26AC8" w:rsidP="00D26AC8">
      <w:pPr>
        <w:jc w:val="left"/>
        <w:rPr>
          <w:rFonts w:hAnsi="ＭＳ 明朝"/>
          <w:sz w:val="24"/>
          <w:szCs w:val="24"/>
        </w:rPr>
      </w:pPr>
    </w:p>
    <w:p w:rsidR="00D26AC8" w:rsidRPr="00D26AC8" w:rsidRDefault="00D26AC8" w:rsidP="00D26AC8">
      <w:pPr>
        <w:wordWrap w:val="0"/>
        <w:jc w:val="right"/>
        <w:rPr>
          <w:rFonts w:hAnsi="ＭＳ 明朝"/>
          <w:szCs w:val="21"/>
        </w:rPr>
      </w:pPr>
      <w:r w:rsidRPr="00D26AC8">
        <w:rPr>
          <w:rFonts w:hAnsi="ＭＳ 明朝" w:hint="eastAsia"/>
          <w:szCs w:val="21"/>
        </w:rPr>
        <w:t>令和　　年　　月　　日</w:t>
      </w:r>
    </w:p>
    <w:p w:rsidR="00D26AC8" w:rsidRPr="00D26AC8" w:rsidRDefault="00D26AC8" w:rsidP="00D26AC8">
      <w:pPr>
        <w:jc w:val="left"/>
        <w:rPr>
          <w:rFonts w:hAnsi="ＭＳ 明朝"/>
          <w:szCs w:val="21"/>
        </w:rPr>
      </w:pPr>
    </w:p>
    <w:p w:rsidR="00D26AC8" w:rsidRPr="00D26AC8" w:rsidRDefault="00D26AC8" w:rsidP="00D26AC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26AC8">
        <w:rPr>
          <w:rFonts w:ascii="ＭＳ ゴシック" w:eastAsia="ＭＳ ゴシック" w:hAnsi="ＭＳ ゴシック" w:hint="eastAsia"/>
          <w:sz w:val="24"/>
          <w:szCs w:val="24"/>
        </w:rPr>
        <w:t>共　同　体　委　任　状</w:t>
      </w:r>
    </w:p>
    <w:p w:rsidR="00D26AC8" w:rsidRPr="00D26AC8" w:rsidRDefault="00D26AC8" w:rsidP="00D26AC8">
      <w:pPr>
        <w:jc w:val="left"/>
        <w:rPr>
          <w:rFonts w:hAnsi="ＭＳ 明朝"/>
          <w:szCs w:val="21"/>
        </w:rPr>
      </w:pPr>
    </w:p>
    <w:p w:rsidR="00D26AC8" w:rsidRPr="00D26AC8" w:rsidRDefault="00D26AC8" w:rsidP="00D26AC8">
      <w:pPr>
        <w:ind w:firstLineChars="100" w:firstLine="210"/>
        <w:jc w:val="left"/>
        <w:rPr>
          <w:rFonts w:hAnsi="ＭＳ 明朝"/>
          <w:szCs w:val="21"/>
        </w:rPr>
      </w:pPr>
      <w:r w:rsidRPr="00D26AC8">
        <w:rPr>
          <w:rFonts w:hAnsi="ＭＳ 明朝" w:hint="eastAsia"/>
          <w:szCs w:val="21"/>
        </w:rPr>
        <w:t>第</w:t>
      </w:r>
      <w:r w:rsidR="00D328AD">
        <w:rPr>
          <w:rFonts w:hAnsi="ＭＳ 明朝" w:hint="eastAsia"/>
          <w:szCs w:val="21"/>
        </w:rPr>
        <w:t>６０</w:t>
      </w:r>
      <w:r w:rsidRPr="00D26AC8">
        <w:rPr>
          <w:rFonts w:hAnsi="ＭＳ 明朝" w:hint="eastAsia"/>
          <w:szCs w:val="21"/>
        </w:rPr>
        <w:t>回</w:t>
      </w:r>
      <w:r w:rsidR="00D328AD">
        <w:rPr>
          <w:rFonts w:hAnsi="ＭＳ 明朝" w:hint="eastAsia"/>
          <w:szCs w:val="21"/>
        </w:rPr>
        <w:t>献血運動推進全国大会</w:t>
      </w:r>
      <w:r w:rsidRPr="00D26AC8">
        <w:rPr>
          <w:rFonts w:hAnsi="ＭＳ 明朝" w:hint="eastAsia"/>
          <w:szCs w:val="21"/>
        </w:rPr>
        <w:t>実行委員会</w:t>
      </w:r>
    </w:p>
    <w:p w:rsidR="00D26AC8" w:rsidRPr="00D26AC8" w:rsidRDefault="00D26AC8" w:rsidP="00D26AC8">
      <w:pPr>
        <w:ind w:firstLineChars="100" w:firstLine="210"/>
        <w:jc w:val="left"/>
        <w:rPr>
          <w:rFonts w:hAnsi="ＭＳ 明朝"/>
          <w:szCs w:val="21"/>
        </w:rPr>
      </w:pPr>
      <w:r w:rsidRPr="00D26AC8">
        <w:rPr>
          <w:rFonts w:hAnsi="ＭＳ 明朝" w:hint="eastAsia"/>
          <w:szCs w:val="21"/>
        </w:rPr>
        <w:t>会長　古田　肇　様</w:t>
      </w:r>
    </w:p>
    <w:p w:rsidR="00D26AC8" w:rsidRPr="000E7E31" w:rsidRDefault="00D26AC8" w:rsidP="00D26AC8">
      <w:pPr>
        <w:rPr>
          <w:rFonts w:hAnsi="ＭＳ 明朝"/>
          <w:szCs w:val="20"/>
        </w:rPr>
      </w:pPr>
    </w:p>
    <w:p w:rsidR="00D26AC8" w:rsidRPr="004C7483" w:rsidRDefault="00D26AC8" w:rsidP="00D26AC8">
      <w:pPr>
        <w:jc w:val="left"/>
        <w:rPr>
          <w:rFonts w:hAnsi="ＭＳ 明朝"/>
          <w:szCs w:val="20"/>
        </w:rPr>
      </w:pPr>
    </w:p>
    <w:p w:rsidR="00D26AC8" w:rsidRDefault="00D26AC8" w:rsidP="00D26AC8">
      <w:pPr>
        <w:snapToGrid w:val="0"/>
        <w:spacing w:beforeLines="50" w:before="120"/>
        <w:ind w:leftChars="2300" w:left="4830"/>
        <w:rPr>
          <w:rFonts w:hAnsi="ＭＳ 明朝"/>
          <w:kern w:val="0"/>
          <w:szCs w:val="20"/>
        </w:rPr>
      </w:pPr>
      <w:r>
        <w:rPr>
          <w:rFonts w:hAnsi="ＭＳ 明朝" w:hint="eastAsia"/>
          <w:kern w:val="0"/>
          <w:szCs w:val="20"/>
        </w:rPr>
        <w:t>共同体の名称</w:t>
      </w:r>
    </w:p>
    <w:p w:rsidR="00D26AC8" w:rsidRDefault="00D26AC8" w:rsidP="00D26AC8">
      <w:pPr>
        <w:snapToGrid w:val="0"/>
        <w:spacing w:beforeLines="50" w:before="120"/>
        <w:ind w:leftChars="2300" w:left="4830"/>
        <w:rPr>
          <w:rFonts w:hAnsi="ＭＳ 明朝"/>
          <w:kern w:val="0"/>
          <w:szCs w:val="20"/>
        </w:rPr>
      </w:pPr>
    </w:p>
    <w:p w:rsidR="00D26AC8" w:rsidRDefault="00D26AC8" w:rsidP="00D26AC8">
      <w:pPr>
        <w:snapToGrid w:val="0"/>
        <w:spacing w:beforeLines="50" w:before="120"/>
        <w:ind w:leftChars="2300" w:left="4830"/>
        <w:rPr>
          <w:rFonts w:hAnsi="ＭＳ 明朝"/>
          <w:kern w:val="0"/>
          <w:szCs w:val="20"/>
        </w:rPr>
      </w:pPr>
      <w:r>
        <w:rPr>
          <w:rFonts w:hAnsi="ＭＳ 明朝" w:hint="eastAsia"/>
          <w:kern w:val="0"/>
          <w:szCs w:val="20"/>
        </w:rPr>
        <w:t>構成員（代表者）</w:t>
      </w:r>
    </w:p>
    <w:p w:rsidR="00D26AC8" w:rsidRPr="004C7483" w:rsidRDefault="00D26AC8" w:rsidP="00D26AC8">
      <w:pPr>
        <w:snapToGrid w:val="0"/>
        <w:spacing w:beforeLines="50" w:before="120"/>
        <w:ind w:leftChars="2400" w:left="5040"/>
        <w:rPr>
          <w:rFonts w:hAnsi="ＭＳ 明朝"/>
          <w:szCs w:val="20"/>
        </w:rPr>
      </w:pPr>
      <w:r>
        <w:rPr>
          <w:rFonts w:hAnsi="ＭＳ 明朝" w:hint="eastAsia"/>
          <w:kern w:val="0"/>
          <w:szCs w:val="20"/>
        </w:rPr>
        <w:t>住　　　　所</w:t>
      </w:r>
    </w:p>
    <w:p w:rsidR="00D26AC8" w:rsidRPr="004C7483" w:rsidRDefault="00D26AC8" w:rsidP="00D26AC8">
      <w:pPr>
        <w:snapToGrid w:val="0"/>
        <w:spacing w:beforeLines="50" w:before="120"/>
        <w:ind w:leftChars="2400" w:left="5040"/>
        <w:jc w:val="left"/>
        <w:rPr>
          <w:rFonts w:hAnsi="ＭＳ 明朝"/>
          <w:szCs w:val="20"/>
        </w:rPr>
      </w:pPr>
      <w:r>
        <w:rPr>
          <w:rFonts w:hAnsi="ＭＳ 明朝" w:hint="eastAsia"/>
          <w:kern w:val="0"/>
          <w:szCs w:val="20"/>
        </w:rPr>
        <w:t>名　　　　称</w:t>
      </w:r>
    </w:p>
    <w:p w:rsidR="00D26AC8" w:rsidRDefault="00D26AC8" w:rsidP="00D26AC8">
      <w:pPr>
        <w:snapToGrid w:val="0"/>
        <w:spacing w:beforeLines="50" w:before="120"/>
        <w:ind w:leftChars="2400" w:left="5040"/>
        <w:jc w:val="left"/>
        <w:rPr>
          <w:rFonts w:hAnsi="ＭＳ 明朝"/>
          <w:kern w:val="0"/>
          <w:szCs w:val="20"/>
        </w:rPr>
      </w:pPr>
      <w:r>
        <w:rPr>
          <w:rFonts w:hAnsi="ＭＳ 明朝" w:hint="eastAsia"/>
          <w:kern w:val="0"/>
          <w:szCs w:val="20"/>
        </w:rPr>
        <w:t>代表者職氏名</w:t>
      </w:r>
      <w:r w:rsidRPr="004C7483">
        <w:rPr>
          <w:rFonts w:hAnsi="ＭＳ 明朝" w:hint="eastAsia"/>
          <w:kern w:val="0"/>
          <w:szCs w:val="20"/>
        </w:rPr>
        <w:t xml:space="preserve">　　　　　　　　　　　　　　印</w:t>
      </w:r>
    </w:p>
    <w:p w:rsidR="00D26AC8" w:rsidRPr="004C7483" w:rsidRDefault="00D26AC8" w:rsidP="00D26AC8">
      <w:pPr>
        <w:snapToGrid w:val="0"/>
        <w:spacing w:beforeLines="50" w:before="120"/>
        <w:ind w:leftChars="2400" w:left="5040"/>
        <w:jc w:val="left"/>
        <w:rPr>
          <w:rFonts w:hAnsi="ＭＳ 明朝"/>
          <w:szCs w:val="20"/>
        </w:rPr>
      </w:pPr>
    </w:p>
    <w:p w:rsidR="00D26AC8" w:rsidRDefault="00D26AC8" w:rsidP="00D26AC8">
      <w:pPr>
        <w:snapToGrid w:val="0"/>
        <w:spacing w:beforeLines="50" w:before="120"/>
        <w:ind w:leftChars="2300" w:left="4830"/>
        <w:rPr>
          <w:rFonts w:hAnsi="ＭＳ 明朝"/>
          <w:kern w:val="0"/>
          <w:szCs w:val="20"/>
        </w:rPr>
      </w:pPr>
      <w:r>
        <w:rPr>
          <w:rFonts w:hAnsi="ＭＳ 明朝" w:hint="eastAsia"/>
          <w:kern w:val="0"/>
          <w:szCs w:val="20"/>
        </w:rPr>
        <w:t>構成員（代表者）</w:t>
      </w:r>
    </w:p>
    <w:p w:rsidR="00D26AC8" w:rsidRPr="004C7483" w:rsidRDefault="00D26AC8" w:rsidP="00D26AC8">
      <w:pPr>
        <w:snapToGrid w:val="0"/>
        <w:spacing w:beforeLines="50" w:before="120"/>
        <w:ind w:leftChars="2400" w:left="5040"/>
        <w:rPr>
          <w:rFonts w:hAnsi="ＭＳ 明朝"/>
          <w:szCs w:val="20"/>
        </w:rPr>
      </w:pPr>
      <w:r>
        <w:rPr>
          <w:rFonts w:hAnsi="ＭＳ 明朝" w:hint="eastAsia"/>
          <w:kern w:val="0"/>
          <w:szCs w:val="20"/>
        </w:rPr>
        <w:t>住　　　　所</w:t>
      </w:r>
    </w:p>
    <w:p w:rsidR="00D26AC8" w:rsidRPr="004C7483" w:rsidRDefault="00D26AC8" w:rsidP="00D26AC8">
      <w:pPr>
        <w:snapToGrid w:val="0"/>
        <w:spacing w:beforeLines="50" w:before="120"/>
        <w:ind w:leftChars="2400" w:left="5040"/>
        <w:jc w:val="left"/>
        <w:rPr>
          <w:rFonts w:hAnsi="ＭＳ 明朝"/>
          <w:szCs w:val="20"/>
        </w:rPr>
      </w:pPr>
      <w:r>
        <w:rPr>
          <w:rFonts w:hAnsi="ＭＳ 明朝" w:hint="eastAsia"/>
          <w:kern w:val="0"/>
          <w:szCs w:val="20"/>
        </w:rPr>
        <w:t>名　　　　称</w:t>
      </w:r>
    </w:p>
    <w:p w:rsidR="00D26AC8" w:rsidRDefault="00D26AC8" w:rsidP="00D26AC8">
      <w:pPr>
        <w:snapToGrid w:val="0"/>
        <w:spacing w:beforeLines="50" w:before="120"/>
        <w:ind w:leftChars="2400" w:left="5040"/>
        <w:jc w:val="left"/>
        <w:rPr>
          <w:rFonts w:hAnsi="ＭＳ 明朝"/>
          <w:kern w:val="0"/>
          <w:szCs w:val="20"/>
        </w:rPr>
      </w:pPr>
      <w:r>
        <w:rPr>
          <w:rFonts w:hAnsi="ＭＳ 明朝" w:hint="eastAsia"/>
          <w:kern w:val="0"/>
          <w:szCs w:val="20"/>
        </w:rPr>
        <w:t>代表者職氏名</w:t>
      </w:r>
      <w:r w:rsidRPr="004C7483">
        <w:rPr>
          <w:rFonts w:hAnsi="ＭＳ 明朝" w:hint="eastAsia"/>
          <w:kern w:val="0"/>
          <w:szCs w:val="20"/>
        </w:rPr>
        <w:t xml:space="preserve">　　　　　　　　　　　　　　印</w:t>
      </w:r>
    </w:p>
    <w:p w:rsidR="00D26AC8" w:rsidRPr="00AD3ACD" w:rsidRDefault="00D26AC8" w:rsidP="00D26AC8">
      <w:pPr>
        <w:jc w:val="left"/>
        <w:rPr>
          <w:rFonts w:hAnsi="ＭＳ 明朝"/>
          <w:szCs w:val="20"/>
        </w:rPr>
      </w:pPr>
    </w:p>
    <w:p w:rsidR="00D26AC8" w:rsidRPr="004C7483" w:rsidRDefault="00D26AC8" w:rsidP="00D26AC8">
      <w:pPr>
        <w:jc w:val="left"/>
        <w:rPr>
          <w:rFonts w:hAnsi="ＭＳ 明朝"/>
          <w:szCs w:val="20"/>
        </w:rPr>
      </w:pPr>
    </w:p>
    <w:p w:rsidR="00D26AC8" w:rsidRPr="004C7483" w:rsidRDefault="00D26AC8" w:rsidP="00D26AC8">
      <w:pPr>
        <w:jc w:val="left"/>
        <w:rPr>
          <w:rFonts w:hAnsi="ＭＳ 明朝"/>
          <w:szCs w:val="20"/>
        </w:rPr>
      </w:pPr>
    </w:p>
    <w:p w:rsidR="00D26AC8" w:rsidRPr="00D26AC8" w:rsidRDefault="00D26AC8" w:rsidP="00D26AC8">
      <w:pPr>
        <w:ind w:firstLineChars="100" w:firstLine="210"/>
        <w:jc w:val="left"/>
        <w:rPr>
          <w:rFonts w:hAnsi="ＭＳ 明朝"/>
          <w:szCs w:val="21"/>
        </w:rPr>
      </w:pPr>
      <w:r w:rsidRPr="00D26AC8">
        <w:rPr>
          <w:rFonts w:hAnsi="ＭＳ 明朝" w:hint="eastAsia"/>
          <w:szCs w:val="21"/>
        </w:rPr>
        <w:t>私は、下記の共同体代表者を代理人と定め、当共同体が存続する間、次の権限を委任します。</w:t>
      </w:r>
    </w:p>
    <w:p w:rsidR="00D26AC8" w:rsidRPr="00D26AC8" w:rsidRDefault="00D26AC8" w:rsidP="00D26AC8">
      <w:pPr>
        <w:jc w:val="left"/>
        <w:rPr>
          <w:rFonts w:hAnsi="ＭＳ 明朝"/>
          <w:szCs w:val="21"/>
        </w:rPr>
      </w:pPr>
    </w:p>
    <w:p w:rsidR="00D26AC8" w:rsidRPr="00D26AC8" w:rsidRDefault="00D26AC8" w:rsidP="00D26AC8">
      <w:pPr>
        <w:jc w:val="left"/>
        <w:rPr>
          <w:rFonts w:hAnsi="ＭＳ 明朝"/>
          <w:szCs w:val="21"/>
        </w:rPr>
      </w:pPr>
    </w:p>
    <w:p w:rsidR="00D26AC8" w:rsidRPr="00D26AC8" w:rsidRDefault="00D26AC8" w:rsidP="00D26AC8">
      <w:pPr>
        <w:jc w:val="left"/>
        <w:rPr>
          <w:rFonts w:hAnsi="ＭＳ 明朝"/>
          <w:szCs w:val="21"/>
        </w:rPr>
      </w:pPr>
      <w:r w:rsidRPr="00D26AC8">
        <w:rPr>
          <w:rFonts w:hAnsi="ＭＳ 明朝" w:hint="eastAsia"/>
          <w:szCs w:val="21"/>
        </w:rPr>
        <w:t xml:space="preserve">　受任者</w:t>
      </w:r>
    </w:p>
    <w:p w:rsidR="00D26AC8" w:rsidRPr="00D26AC8" w:rsidRDefault="00D26AC8" w:rsidP="00D26AC8">
      <w:pPr>
        <w:jc w:val="left"/>
        <w:rPr>
          <w:rFonts w:hAnsi="ＭＳ 明朝"/>
          <w:szCs w:val="21"/>
        </w:rPr>
      </w:pPr>
    </w:p>
    <w:p w:rsidR="00D26AC8" w:rsidRPr="00D26AC8" w:rsidRDefault="00D26AC8" w:rsidP="00D26AC8">
      <w:pPr>
        <w:jc w:val="left"/>
        <w:rPr>
          <w:rFonts w:hAnsi="ＭＳ 明朝"/>
          <w:szCs w:val="21"/>
        </w:rPr>
      </w:pPr>
      <w:r w:rsidRPr="00D26AC8">
        <w:rPr>
          <w:rFonts w:hAnsi="ＭＳ 明朝" w:hint="eastAsia"/>
          <w:szCs w:val="21"/>
        </w:rPr>
        <w:t xml:space="preserve">　　　　　　　　　住</w:t>
      </w:r>
      <w:r>
        <w:rPr>
          <w:rFonts w:hAnsi="ＭＳ 明朝" w:hint="eastAsia"/>
          <w:szCs w:val="21"/>
        </w:rPr>
        <w:t xml:space="preserve">　　　　</w:t>
      </w:r>
      <w:r w:rsidRPr="00D26AC8">
        <w:rPr>
          <w:rFonts w:hAnsi="ＭＳ 明朝" w:hint="eastAsia"/>
          <w:szCs w:val="21"/>
        </w:rPr>
        <w:t>所</w:t>
      </w:r>
    </w:p>
    <w:p w:rsidR="00D26AC8" w:rsidRPr="00D26AC8" w:rsidRDefault="00D26AC8" w:rsidP="00D26AC8">
      <w:pPr>
        <w:jc w:val="left"/>
        <w:rPr>
          <w:rFonts w:hAnsi="ＭＳ 明朝"/>
          <w:szCs w:val="21"/>
        </w:rPr>
      </w:pPr>
      <w:r w:rsidRPr="00D26AC8">
        <w:rPr>
          <w:rFonts w:hAnsi="ＭＳ 明朝" w:hint="eastAsia"/>
          <w:szCs w:val="21"/>
        </w:rPr>
        <w:t xml:space="preserve">　共同体の代表者　名</w:t>
      </w:r>
      <w:r>
        <w:rPr>
          <w:rFonts w:hAnsi="ＭＳ 明朝" w:hint="eastAsia"/>
          <w:szCs w:val="21"/>
        </w:rPr>
        <w:t xml:space="preserve">　　　　</w:t>
      </w:r>
      <w:r w:rsidRPr="00D26AC8">
        <w:rPr>
          <w:rFonts w:hAnsi="ＭＳ 明朝" w:hint="eastAsia"/>
          <w:szCs w:val="21"/>
        </w:rPr>
        <w:t>称</w:t>
      </w:r>
    </w:p>
    <w:p w:rsidR="00D26AC8" w:rsidRPr="00D26AC8" w:rsidRDefault="00D26AC8" w:rsidP="00D26AC8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</w:t>
      </w:r>
      <w:r w:rsidRPr="00D26AC8">
        <w:rPr>
          <w:rFonts w:hAnsi="ＭＳ 明朝" w:hint="eastAsia"/>
          <w:szCs w:val="21"/>
        </w:rPr>
        <w:t>代表者職氏名</w:t>
      </w:r>
      <w:r>
        <w:rPr>
          <w:rFonts w:hAnsi="ＭＳ 明朝" w:hint="eastAsia"/>
          <w:szCs w:val="21"/>
        </w:rPr>
        <w:t xml:space="preserve">　　　　　　　　　　　　　　　　　　印</w:t>
      </w:r>
    </w:p>
    <w:p w:rsidR="00D26AC8" w:rsidRPr="00D26AC8" w:rsidRDefault="00D26AC8" w:rsidP="00D26AC8">
      <w:pPr>
        <w:jc w:val="left"/>
        <w:rPr>
          <w:rFonts w:hAnsi="ＭＳ 明朝"/>
          <w:szCs w:val="21"/>
        </w:rPr>
      </w:pPr>
    </w:p>
    <w:p w:rsidR="00D26AC8" w:rsidRDefault="00D26AC8" w:rsidP="00D26AC8">
      <w:pPr>
        <w:jc w:val="left"/>
        <w:rPr>
          <w:rFonts w:hAnsi="ＭＳ 明朝"/>
          <w:szCs w:val="21"/>
        </w:rPr>
      </w:pPr>
    </w:p>
    <w:p w:rsidR="00D26AC8" w:rsidRDefault="00D26AC8" w:rsidP="00D26AC8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委任事項</w:t>
      </w:r>
    </w:p>
    <w:p w:rsidR="00D26AC8" w:rsidRDefault="00D26AC8" w:rsidP="00D26AC8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8652CE" w:rsidRPr="008652CE">
        <w:rPr>
          <w:rFonts w:hAnsi="ＭＳ 明朝" w:hint="eastAsia"/>
          <w:szCs w:val="21"/>
        </w:rPr>
        <w:t>第</w:t>
      </w:r>
      <w:r w:rsidR="00D328AD">
        <w:rPr>
          <w:rFonts w:hAnsi="ＭＳ 明朝" w:hint="eastAsia"/>
          <w:szCs w:val="21"/>
        </w:rPr>
        <w:t>６０回献血運動推進全国大会企画運営</w:t>
      </w:r>
      <w:r w:rsidR="008652CE" w:rsidRPr="008652CE">
        <w:rPr>
          <w:rFonts w:hAnsi="ＭＳ 明朝" w:hint="eastAsia"/>
          <w:szCs w:val="21"/>
        </w:rPr>
        <w:t>等業務委託</w:t>
      </w:r>
      <w:r w:rsidR="008652CE">
        <w:rPr>
          <w:rFonts w:hAnsi="ＭＳ 明朝" w:hint="eastAsia"/>
          <w:szCs w:val="21"/>
        </w:rPr>
        <w:t>にかかる以下の業務</w:t>
      </w:r>
    </w:p>
    <w:p w:rsidR="008652CE" w:rsidRPr="00D328AD" w:rsidRDefault="008652CE" w:rsidP="00D26AC8">
      <w:pPr>
        <w:jc w:val="left"/>
        <w:rPr>
          <w:rFonts w:hAnsi="ＭＳ 明朝"/>
          <w:szCs w:val="21"/>
        </w:rPr>
      </w:pPr>
    </w:p>
    <w:p w:rsidR="008652CE" w:rsidRDefault="008652CE" w:rsidP="00D26AC8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１　上記業務にかかるプロポーザル関係書類の作成及び提出</w:t>
      </w:r>
    </w:p>
    <w:p w:rsidR="008652CE" w:rsidRDefault="008652CE" w:rsidP="00D26AC8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２　上記業務にかかる契約の締結</w:t>
      </w:r>
    </w:p>
    <w:p w:rsidR="008652CE" w:rsidRDefault="008652CE" w:rsidP="00D26AC8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３　上記業務にかかる委託料の請求及び受領</w:t>
      </w:r>
    </w:p>
    <w:p w:rsidR="008652CE" w:rsidRDefault="008652CE" w:rsidP="00D26AC8">
      <w:pPr>
        <w:jc w:val="left"/>
        <w:rPr>
          <w:rFonts w:hAnsi="ＭＳ 明朝"/>
          <w:szCs w:val="21"/>
        </w:rPr>
      </w:pPr>
    </w:p>
    <w:p w:rsidR="008652CE" w:rsidRDefault="00CE33F6" w:rsidP="00D26AC8">
      <w:pPr>
        <w:jc w:val="left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99695</wp:posOffset>
                </wp:positionV>
                <wp:extent cx="6073140" cy="0"/>
                <wp:effectExtent l="0" t="0" r="0" b="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B6A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1.5pt;margin-top:7.85pt;width:478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WARHwIAADw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"/>
            </w:pict>
          </mc:Fallback>
        </mc:AlternateContent>
      </w:r>
    </w:p>
    <w:p w:rsidR="008652CE" w:rsidRDefault="008652CE" w:rsidP="008652CE">
      <w:pPr>
        <w:jc w:val="center"/>
        <w:rPr>
          <w:rFonts w:hAnsi="ＭＳ 明朝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>受任者印</w:t>
      </w:r>
    </w:p>
    <w:p w:rsidR="008652CE" w:rsidRPr="00D26AC8" w:rsidRDefault="00CE33F6" w:rsidP="00D26AC8">
      <w:pPr>
        <w:jc w:val="left"/>
        <w:rPr>
          <w:rFonts w:hAnsi="ＭＳ 明朝"/>
          <w:szCs w:val="21"/>
        </w:rPr>
      </w:pPr>
      <w:r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48260</wp:posOffset>
                </wp:positionV>
                <wp:extent cx="1013460" cy="685800"/>
                <wp:effectExtent l="0" t="0" r="0" b="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D244F" id="Rectangle 14" o:spid="_x0000_s1026" style="position:absolute;left:0;text-align:left;margin-left:200.7pt;margin-top:3.8pt;width:79.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">
                <v:textbox inset="5.85pt,.7pt,5.85pt,.7pt"/>
              </v:rect>
            </w:pict>
          </mc:Fallback>
        </mc:AlternateContent>
      </w:r>
    </w:p>
    <w:p w:rsidR="00604E69" w:rsidRDefault="00D26AC8" w:rsidP="00966734">
      <w:pPr>
        <w:pStyle w:val="a3"/>
        <w:rPr>
          <w:spacing w:val="0"/>
        </w:rPr>
      </w:pPr>
      <w:r w:rsidRPr="00243032">
        <w:rPr>
          <w:rFonts w:hAnsi="ＭＳ 明朝"/>
          <w:sz w:val="24"/>
          <w:szCs w:val="20"/>
        </w:rPr>
        <w:br w:type="page"/>
      </w:r>
    </w:p>
    <w:sectPr w:rsidR="00604E69" w:rsidSect="0031073D">
      <w:pgSz w:w="11906" w:h="16838"/>
      <w:pgMar w:top="119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DF3" w:rsidRDefault="004C2DF3" w:rsidP="00A75C60">
      <w:r>
        <w:separator/>
      </w:r>
    </w:p>
  </w:endnote>
  <w:endnote w:type="continuationSeparator" w:id="0">
    <w:p w:rsidR="004C2DF3" w:rsidRDefault="004C2DF3" w:rsidP="00A7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DF3" w:rsidRDefault="004C2DF3" w:rsidP="00A75C60">
      <w:r>
        <w:separator/>
      </w:r>
    </w:p>
  </w:footnote>
  <w:footnote w:type="continuationSeparator" w:id="0">
    <w:p w:rsidR="004C2DF3" w:rsidRDefault="004C2DF3" w:rsidP="00A75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7594"/>
    <w:multiLevelType w:val="hybridMultilevel"/>
    <w:tmpl w:val="B058CB94"/>
    <w:lvl w:ilvl="0" w:tplc="FF60A81A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69D45A2E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2CECB48C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BF45340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5168957C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482AF1E2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EABCAAE8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2C507AEA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EB7CA782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3177F2A"/>
    <w:multiLevelType w:val="hybridMultilevel"/>
    <w:tmpl w:val="3C6A074E"/>
    <w:lvl w:ilvl="0" w:tplc="9F3410B6">
      <w:start w:val="2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530C5470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B2D2A1D0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1B6C44FC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79E778C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99C6D746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51CEE1B4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774E6D5A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88CEDC5C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215C03D8"/>
    <w:multiLevelType w:val="hybridMultilevel"/>
    <w:tmpl w:val="E9DAD716"/>
    <w:lvl w:ilvl="0" w:tplc="92ECECBA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48ECE84A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0065902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EFCB81E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D186A40A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9458725C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B4CED1E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E14842C6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7C6F1B4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D32598E"/>
    <w:multiLevelType w:val="hybridMultilevel"/>
    <w:tmpl w:val="F69443F0"/>
    <w:lvl w:ilvl="0" w:tplc="3B942A14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CF46613E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D241BBC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56BA9BCC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85463456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343AFC1A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62DD54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A314DB92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3F45DEA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3DA5468"/>
    <w:multiLevelType w:val="hybridMultilevel"/>
    <w:tmpl w:val="14741516"/>
    <w:lvl w:ilvl="0" w:tplc="DF58D00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4614D19E" w:tentative="1">
      <w:start w:val="1"/>
      <w:numFmt w:val="aiueoFullWidth"/>
      <w:lvlText w:val="(%2)"/>
      <w:lvlJc w:val="left"/>
      <w:pPr>
        <w:ind w:left="1035" w:hanging="420"/>
      </w:pPr>
    </w:lvl>
    <w:lvl w:ilvl="2" w:tplc="53FEB176" w:tentative="1">
      <w:start w:val="1"/>
      <w:numFmt w:val="decimalEnclosedCircle"/>
      <w:lvlText w:val="%3"/>
      <w:lvlJc w:val="left"/>
      <w:pPr>
        <w:ind w:left="1455" w:hanging="420"/>
      </w:pPr>
    </w:lvl>
    <w:lvl w:ilvl="3" w:tplc="86AA86C6" w:tentative="1">
      <w:start w:val="1"/>
      <w:numFmt w:val="decimal"/>
      <w:lvlText w:val="%4."/>
      <w:lvlJc w:val="left"/>
      <w:pPr>
        <w:ind w:left="1875" w:hanging="420"/>
      </w:pPr>
    </w:lvl>
    <w:lvl w:ilvl="4" w:tplc="EA567504" w:tentative="1">
      <w:start w:val="1"/>
      <w:numFmt w:val="aiueoFullWidth"/>
      <w:lvlText w:val="(%5)"/>
      <w:lvlJc w:val="left"/>
      <w:pPr>
        <w:ind w:left="2295" w:hanging="420"/>
      </w:pPr>
    </w:lvl>
    <w:lvl w:ilvl="5" w:tplc="7BF4C550" w:tentative="1">
      <w:start w:val="1"/>
      <w:numFmt w:val="decimalEnclosedCircle"/>
      <w:lvlText w:val="%6"/>
      <w:lvlJc w:val="left"/>
      <w:pPr>
        <w:ind w:left="2715" w:hanging="420"/>
      </w:pPr>
    </w:lvl>
    <w:lvl w:ilvl="6" w:tplc="31029E9C" w:tentative="1">
      <w:start w:val="1"/>
      <w:numFmt w:val="decimal"/>
      <w:lvlText w:val="%7."/>
      <w:lvlJc w:val="left"/>
      <w:pPr>
        <w:ind w:left="3135" w:hanging="420"/>
      </w:pPr>
    </w:lvl>
    <w:lvl w:ilvl="7" w:tplc="71AC5044" w:tentative="1">
      <w:start w:val="1"/>
      <w:numFmt w:val="aiueoFullWidth"/>
      <w:lvlText w:val="(%8)"/>
      <w:lvlJc w:val="left"/>
      <w:pPr>
        <w:ind w:left="3555" w:hanging="420"/>
      </w:pPr>
    </w:lvl>
    <w:lvl w:ilvl="8" w:tplc="C00E830E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1F"/>
    <w:rsid w:val="00003BA7"/>
    <w:rsid w:val="00003D2C"/>
    <w:rsid w:val="00016B7D"/>
    <w:rsid w:val="000568F8"/>
    <w:rsid w:val="0009106D"/>
    <w:rsid w:val="00094C78"/>
    <w:rsid w:val="000A0569"/>
    <w:rsid w:val="000A1D21"/>
    <w:rsid w:val="000B13FD"/>
    <w:rsid w:val="000B205B"/>
    <w:rsid w:val="000C37AA"/>
    <w:rsid w:val="000D152C"/>
    <w:rsid w:val="000F7E30"/>
    <w:rsid w:val="0011305F"/>
    <w:rsid w:val="001331D9"/>
    <w:rsid w:val="001511C8"/>
    <w:rsid w:val="001D5EC5"/>
    <w:rsid w:val="001D7F21"/>
    <w:rsid w:val="001F546A"/>
    <w:rsid w:val="0021101F"/>
    <w:rsid w:val="00215732"/>
    <w:rsid w:val="00241769"/>
    <w:rsid w:val="00243032"/>
    <w:rsid w:val="0026162C"/>
    <w:rsid w:val="002A436E"/>
    <w:rsid w:val="002B44AE"/>
    <w:rsid w:val="002C31DB"/>
    <w:rsid w:val="002E18B8"/>
    <w:rsid w:val="002E42CC"/>
    <w:rsid w:val="003020FD"/>
    <w:rsid w:val="0031073D"/>
    <w:rsid w:val="00332A55"/>
    <w:rsid w:val="0033787F"/>
    <w:rsid w:val="00337AB4"/>
    <w:rsid w:val="00353C75"/>
    <w:rsid w:val="00354F8D"/>
    <w:rsid w:val="00362DA8"/>
    <w:rsid w:val="00362E1A"/>
    <w:rsid w:val="00372739"/>
    <w:rsid w:val="00374C35"/>
    <w:rsid w:val="003751A7"/>
    <w:rsid w:val="003B174A"/>
    <w:rsid w:val="00412C4C"/>
    <w:rsid w:val="004266C3"/>
    <w:rsid w:val="004429DB"/>
    <w:rsid w:val="004A6B11"/>
    <w:rsid w:val="004C2DF3"/>
    <w:rsid w:val="004D5D8B"/>
    <w:rsid w:val="004D693E"/>
    <w:rsid w:val="00502F09"/>
    <w:rsid w:val="00504399"/>
    <w:rsid w:val="005B2D2D"/>
    <w:rsid w:val="005B3427"/>
    <w:rsid w:val="005D0602"/>
    <w:rsid w:val="005D744F"/>
    <w:rsid w:val="00604E69"/>
    <w:rsid w:val="006578F2"/>
    <w:rsid w:val="00683E46"/>
    <w:rsid w:val="006B5992"/>
    <w:rsid w:val="006D52E2"/>
    <w:rsid w:val="006E15CA"/>
    <w:rsid w:val="006E237E"/>
    <w:rsid w:val="006F37FD"/>
    <w:rsid w:val="007247C6"/>
    <w:rsid w:val="00726C7C"/>
    <w:rsid w:val="00727A37"/>
    <w:rsid w:val="00744ECA"/>
    <w:rsid w:val="00745FC8"/>
    <w:rsid w:val="007644A6"/>
    <w:rsid w:val="00764820"/>
    <w:rsid w:val="00792B1F"/>
    <w:rsid w:val="007A3C78"/>
    <w:rsid w:val="007A7741"/>
    <w:rsid w:val="007C60E9"/>
    <w:rsid w:val="007C63F5"/>
    <w:rsid w:val="007C73CB"/>
    <w:rsid w:val="007D680A"/>
    <w:rsid w:val="00846743"/>
    <w:rsid w:val="00851873"/>
    <w:rsid w:val="008652CE"/>
    <w:rsid w:val="008B3202"/>
    <w:rsid w:val="008C550E"/>
    <w:rsid w:val="00910CE2"/>
    <w:rsid w:val="00930C0B"/>
    <w:rsid w:val="00960CEE"/>
    <w:rsid w:val="00966734"/>
    <w:rsid w:val="00967718"/>
    <w:rsid w:val="00986B72"/>
    <w:rsid w:val="009D3F0D"/>
    <w:rsid w:val="009E0403"/>
    <w:rsid w:val="009E136D"/>
    <w:rsid w:val="009E1695"/>
    <w:rsid w:val="00A117B6"/>
    <w:rsid w:val="00A42051"/>
    <w:rsid w:val="00A6538B"/>
    <w:rsid w:val="00A75C60"/>
    <w:rsid w:val="00AB0F8A"/>
    <w:rsid w:val="00AD3ACD"/>
    <w:rsid w:val="00B27F42"/>
    <w:rsid w:val="00B3672F"/>
    <w:rsid w:val="00B56A1A"/>
    <w:rsid w:val="00B63FC4"/>
    <w:rsid w:val="00B84ECD"/>
    <w:rsid w:val="00B90996"/>
    <w:rsid w:val="00BB28BE"/>
    <w:rsid w:val="00BE4BE2"/>
    <w:rsid w:val="00C05187"/>
    <w:rsid w:val="00C1184E"/>
    <w:rsid w:val="00C16EA7"/>
    <w:rsid w:val="00C47EE3"/>
    <w:rsid w:val="00C55A61"/>
    <w:rsid w:val="00CC4C78"/>
    <w:rsid w:val="00CD1B59"/>
    <w:rsid w:val="00CE33F6"/>
    <w:rsid w:val="00D26AC8"/>
    <w:rsid w:val="00D328AD"/>
    <w:rsid w:val="00D7666C"/>
    <w:rsid w:val="00D839CC"/>
    <w:rsid w:val="00D95C76"/>
    <w:rsid w:val="00DA2722"/>
    <w:rsid w:val="00DD64AE"/>
    <w:rsid w:val="00E04944"/>
    <w:rsid w:val="00E60E39"/>
    <w:rsid w:val="00E86493"/>
    <w:rsid w:val="00E87ADE"/>
    <w:rsid w:val="00E92428"/>
    <w:rsid w:val="00EB4E2A"/>
    <w:rsid w:val="00ED6727"/>
    <w:rsid w:val="00EF58AE"/>
    <w:rsid w:val="00F82E43"/>
    <w:rsid w:val="00F91A39"/>
    <w:rsid w:val="00FC235C"/>
    <w:rsid w:val="00FE303F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430D1D-05C9-4EB2-B0E4-76361058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3D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67DD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E23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3FB"/>
  </w:style>
  <w:style w:type="paragraph" w:styleId="a6">
    <w:name w:val="footer"/>
    <w:basedOn w:val="a"/>
    <w:link w:val="a7"/>
    <w:uiPriority w:val="99"/>
    <w:unhideWhenUsed/>
    <w:rsid w:val="000E2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3FB"/>
  </w:style>
  <w:style w:type="paragraph" w:styleId="a8">
    <w:name w:val="Balloon Text"/>
    <w:basedOn w:val="a"/>
    <w:link w:val="a9"/>
    <w:uiPriority w:val="99"/>
    <w:semiHidden/>
    <w:unhideWhenUsed/>
    <w:rsid w:val="00F034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034B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7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76B2E"/>
    <w:pPr>
      <w:jc w:val="center"/>
    </w:pPr>
    <w:rPr>
      <w:rFonts w:hAnsi="ＭＳ 明朝"/>
      <w:spacing w:val="5"/>
      <w:sz w:val="24"/>
      <w:szCs w:val="24"/>
    </w:rPr>
  </w:style>
  <w:style w:type="character" w:customStyle="1" w:styleId="ac">
    <w:name w:val="記 (文字)"/>
    <w:link w:val="ab"/>
    <w:uiPriority w:val="99"/>
    <w:rsid w:val="00576B2E"/>
    <w:rPr>
      <w:rFonts w:ascii="ＭＳ 明朝" w:hAnsi="ＭＳ 明朝" w:cs="ＭＳ ゴシック"/>
      <w:spacing w:val="5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76B2E"/>
    <w:pPr>
      <w:jc w:val="right"/>
    </w:pPr>
    <w:rPr>
      <w:rFonts w:hAnsi="ＭＳ 明朝"/>
      <w:spacing w:val="5"/>
      <w:sz w:val="24"/>
      <w:szCs w:val="24"/>
    </w:rPr>
  </w:style>
  <w:style w:type="character" w:customStyle="1" w:styleId="ae">
    <w:name w:val="結語 (文字)"/>
    <w:link w:val="ad"/>
    <w:uiPriority w:val="99"/>
    <w:rsid w:val="00576B2E"/>
    <w:rPr>
      <w:rFonts w:ascii="ＭＳ 明朝" w:hAnsi="ＭＳ 明朝" w:cs="ＭＳ ゴシック"/>
      <w:spacing w:val="5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39847\&#12487;&#12473;&#12463;&#12488;&#12483;&#12503;\H22-23&#32202;&#24613;&#38599;&#29992;\20-&#20107;&#26989;&#23455;&#26045;&#35201;&#38936;&#12539;&#30906;&#23450;&#29256;\&#12366;&#12405;&#12463;&#12522;&#12540;&#12531;&#36786;&#29987;&#29289;&#31561;&#22320;&#29987;&#22320;&#28040;&#65328;&#65330;&#25512;&#36914;&#65288;&#24195;&#21578;&#20195;&#29702;&#24215;&#21521;&#12369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72FC-C3BA-4BFD-BBD7-324C24AE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4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柴田 裕一</cp:lastModifiedBy>
  <cp:revision>2</cp:revision>
  <cp:lastPrinted>2022-08-04T03:54:00Z</cp:lastPrinted>
  <dcterms:created xsi:type="dcterms:W3CDTF">2023-10-05T05:00:00Z</dcterms:created>
  <dcterms:modified xsi:type="dcterms:W3CDTF">2023-10-05T05:00:00Z</dcterms:modified>
</cp:coreProperties>
</file>