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3110" w14:textId="20305BED" w:rsidR="00FA4E27" w:rsidRPr="00E87A83" w:rsidRDefault="00FA4E27" w:rsidP="00FA4E27">
      <w:pPr>
        <w:overflowPunct w:val="0"/>
        <w:textAlignment w:val="baseline"/>
        <w:rPr>
          <w:rFonts w:ascii="Times New Roman" w:hAnsi="Times New Roman"/>
          <w:color w:val="000000" w:themeColor="text1"/>
          <w:kern w:val="0"/>
          <w:sz w:val="20"/>
          <w:szCs w:val="20"/>
        </w:rPr>
      </w:pPr>
      <w:r w:rsidRPr="00E87A8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別記第</w:t>
      </w:r>
      <w:r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１８</w:t>
      </w:r>
      <w:r w:rsidRPr="00E87A8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号様式（用紙　日本</w:t>
      </w:r>
      <w:r w:rsidR="00C648E5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>産</w:t>
      </w:r>
      <w:bookmarkStart w:id="0" w:name="_GoBack"/>
      <w:bookmarkEnd w:id="0"/>
      <w:r w:rsidRPr="00E87A8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 xml:space="preserve">業規格Ａ４縦型）　　　　　　　　　　　　</w:t>
      </w:r>
    </w:p>
    <w:p w14:paraId="5315F5CC" w14:textId="77777777" w:rsidR="00FA4E27" w:rsidRPr="00E87A83" w:rsidRDefault="00FA4E27" w:rsidP="00FA4E27">
      <w:pPr>
        <w:overflowPunct w:val="0"/>
        <w:textAlignment w:val="baseline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E87A83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　　　　　　　　　　　　</w:t>
      </w:r>
      <w:r w:rsidRPr="00E87A83">
        <w:rPr>
          <w:rFonts w:ascii="Times New Roman" w:hAnsi="Times New Roman" w:hint="eastAsia"/>
          <w:color w:val="000000" w:themeColor="text1"/>
          <w:kern w:val="0"/>
          <w:sz w:val="24"/>
          <w:szCs w:val="24"/>
          <w:bdr w:val="single" w:sz="4" w:space="0" w:color="auto" w:frame="1"/>
        </w:rPr>
        <w:t xml:space="preserve">　　</w:t>
      </w:r>
    </w:p>
    <w:p w14:paraId="0C837BCA" w14:textId="77777777" w:rsidR="00FA4E27" w:rsidRPr="00E87A83" w:rsidRDefault="00FA4E27" w:rsidP="00FA4E27">
      <w:pPr>
        <w:overflowPunct w:val="0"/>
        <w:textAlignment w:val="baseline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p w14:paraId="2B309E58" w14:textId="71C38264" w:rsidR="00FA4E27" w:rsidRPr="00E87A83" w:rsidRDefault="00FA4E27" w:rsidP="00FA4E27">
      <w:pPr>
        <w:overflowPunct w:val="0"/>
        <w:jc w:val="center"/>
        <w:textAlignment w:val="baseline"/>
        <w:rPr>
          <w:rFonts w:hAnsi="Times New Roman"/>
          <w:b/>
          <w:color w:val="000000" w:themeColor="text1"/>
          <w:kern w:val="0"/>
          <w:sz w:val="22"/>
        </w:rPr>
      </w:pPr>
      <w:r w:rsidRPr="00E87A83">
        <w:rPr>
          <w:rFonts w:eastAsia="HG丸ｺﾞｼｯｸM-PRO" w:hAnsi="Times New Roman" w:cs="HG丸ｺﾞｼｯｸM-PRO" w:hint="eastAsia"/>
          <w:b/>
          <w:bCs/>
          <w:color w:val="000000" w:themeColor="text1"/>
          <w:kern w:val="0"/>
          <w:sz w:val="40"/>
          <w:szCs w:val="40"/>
        </w:rPr>
        <w:t xml:space="preserve">追検査受検申請書　</w:t>
      </w:r>
      <w:r w:rsidR="002354B4">
        <w:rPr>
          <w:rFonts w:eastAsia="HG丸ｺﾞｼｯｸM-PRO" w:hAnsi="Times New Roman" w:cs="HG丸ｺﾞｼｯｸM-PRO" w:hint="eastAsia"/>
          <w:b/>
          <w:bCs/>
          <w:color w:val="000000" w:themeColor="text1"/>
          <w:kern w:val="0"/>
          <w:sz w:val="40"/>
          <w:szCs w:val="40"/>
        </w:rPr>
        <w:t xml:space="preserve">　</w:t>
      </w:r>
      <w:r w:rsidR="002354B4" w:rsidRPr="002354B4">
        <w:rPr>
          <w:rFonts w:eastAsia="HG丸ｺﾞｼｯｸM-PRO" w:hAnsi="Times New Roman" w:cs="HG丸ｺﾞｼｯｸM-PRO" w:hint="eastAsia"/>
          <w:b/>
          <w:bCs/>
          <w:color w:val="000000" w:themeColor="text1"/>
          <w:kern w:val="0"/>
          <w:sz w:val="8"/>
          <w:bdr w:val="single" w:sz="4" w:space="0" w:color="auto" w:frame="1"/>
        </w:rPr>
        <w:t xml:space="preserve">　</w:t>
      </w:r>
      <w:r w:rsidR="002354B4" w:rsidRPr="00E87A83">
        <w:rPr>
          <w:rFonts w:eastAsia="HG丸ｺﾞｼｯｸM-PRO" w:hAnsi="Times New Roman" w:cs="HG丸ｺﾞｼｯｸM-PRO" w:hint="eastAsia"/>
          <w:b/>
          <w:bCs/>
          <w:color w:val="000000" w:themeColor="text1"/>
          <w:kern w:val="0"/>
          <w:sz w:val="22"/>
          <w:bdr w:val="single" w:sz="4" w:space="0" w:color="auto" w:frame="1"/>
        </w:rPr>
        <w:t>県</w:t>
      </w:r>
      <w:r w:rsidRPr="00E87A83">
        <w:rPr>
          <w:rFonts w:eastAsia="HG丸ｺﾞｼｯｸM-PRO" w:hAnsi="Times New Roman" w:cs="HG丸ｺﾞｼｯｸM-PRO" w:hint="eastAsia"/>
          <w:b/>
          <w:bCs/>
          <w:color w:val="000000" w:themeColor="text1"/>
          <w:kern w:val="0"/>
          <w:sz w:val="22"/>
          <w:bdr w:val="single" w:sz="4" w:space="0" w:color="auto" w:frame="1"/>
        </w:rPr>
        <w:t>内の中学校を経由しない者用</w:t>
      </w:r>
      <w:r w:rsidR="002354B4" w:rsidRPr="002354B4">
        <w:rPr>
          <w:rFonts w:eastAsia="HG丸ｺﾞｼｯｸM-PRO" w:hAnsi="Times New Roman" w:cs="HG丸ｺﾞｼｯｸM-PRO" w:hint="eastAsia"/>
          <w:b/>
          <w:bCs/>
          <w:color w:val="000000" w:themeColor="text1"/>
          <w:kern w:val="0"/>
          <w:sz w:val="8"/>
          <w:bdr w:val="single" w:sz="4" w:space="0" w:color="auto" w:frame="1"/>
        </w:rPr>
        <w:t xml:space="preserve">　</w:t>
      </w:r>
    </w:p>
    <w:p w14:paraId="03376506" w14:textId="77777777" w:rsidR="00FA4E27" w:rsidRPr="00E87A83" w:rsidRDefault="00FA4E27" w:rsidP="00FA4E27">
      <w:pPr>
        <w:overflowPunct w:val="0"/>
        <w:textAlignment w:val="baseline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p w14:paraId="7F2B3C7E" w14:textId="71213CCB" w:rsidR="00FA4E27" w:rsidRPr="00E87A83" w:rsidRDefault="00FA4E27" w:rsidP="00FA4E27">
      <w:pPr>
        <w:overflowPunct w:val="0"/>
        <w:textAlignment w:val="baseline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p w14:paraId="38BC9926" w14:textId="6F46B8A2" w:rsidR="00FA4E27" w:rsidRPr="00E87A83" w:rsidRDefault="00FA4E27" w:rsidP="007E4E48">
      <w:pPr>
        <w:wordWrap w:val="0"/>
        <w:overflowPunct w:val="0"/>
        <w:spacing w:line="240" w:lineRule="exact"/>
        <w:jc w:val="right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  <w:r w:rsidRPr="00E87A83">
        <w:rPr>
          <w:rFonts w:ascii="Times New Roman" w:hAnsi="Times New Roman" w:hint="eastAsia"/>
          <w:color w:val="000000" w:themeColor="text1"/>
          <w:kern w:val="0"/>
          <w:sz w:val="22"/>
        </w:rPr>
        <w:t>令和　　年　　月　　日</w:t>
      </w:r>
      <w:r w:rsidR="007E4E48">
        <w:rPr>
          <w:rFonts w:ascii="Times New Roman" w:hAnsi="Times New Roman" w:hint="eastAsia"/>
          <w:color w:val="000000" w:themeColor="text1"/>
          <w:kern w:val="0"/>
          <w:sz w:val="22"/>
        </w:rPr>
        <w:t xml:space="preserve">　</w:t>
      </w:r>
    </w:p>
    <w:p w14:paraId="364C1C73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rFonts w:ascii="Times New Roman" w:hAnsi="Times New Roman"/>
          <w:color w:val="000000" w:themeColor="text1"/>
          <w:kern w:val="0"/>
          <w:sz w:val="20"/>
          <w:szCs w:val="20"/>
        </w:rPr>
      </w:pPr>
    </w:p>
    <w:p w14:paraId="20EC32DC" w14:textId="77777777" w:rsidR="00FA4E27" w:rsidRPr="00E87A83" w:rsidRDefault="00FA4E27" w:rsidP="00FA4E27">
      <w:pPr>
        <w:tabs>
          <w:tab w:val="left" w:pos="284"/>
        </w:tabs>
        <w:overflowPunct w:val="0"/>
        <w:spacing w:line="240" w:lineRule="exact"/>
        <w:ind w:firstLineChars="100" w:firstLine="231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  <w:r w:rsidRPr="00E87A83">
        <w:rPr>
          <w:rFonts w:ascii="Times New Roman" w:hAnsi="Times New Roman" w:hint="eastAsia"/>
          <w:color w:val="000000" w:themeColor="text1"/>
          <w:kern w:val="0"/>
          <w:sz w:val="22"/>
          <w:u w:val="single" w:color="000000"/>
        </w:rPr>
        <w:t xml:space="preserve">　　　　　　　　　　　　　</w:t>
      </w:r>
      <w:r w:rsidRPr="00E87A83">
        <w:rPr>
          <w:rFonts w:ascii="Times New Roman" w:hAnsi="Times New Roman" w:hint="eastAsia"/>
          <w:color w:val="000000" w:themeColor="text1"/>
          <w:kern w:val="0"/>
          <w:sz w:val="22"/>
        </w:rPr>
        <w:t>高等学校長　様</w:t>
      </w:r>
    </w:p>
    <w:p w14:paraId="2067D58D" w14:textId="77777777" w:rsidR="00FA4E27" w:rsidRPr="00E87A83" w:rsidRDefault="00FA4E27" w:rsidP="00FA4E27">
      <w:pPr>
        <w:overflowPunct w:val="0"/>
        <w:ind w:firstLineChars="1600" w:firstLine="3699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</w:p>
    <w:p w14:paraId="4A783B78" w14:textId="77777777" w:rsidR="00FA4E27" w:rsidRPr="00E87A83" w:rsidRDefault="00FA4E27" w:rsidP="00FA4E27">
      <w:pPr>
        <w:overflowPunct w:val="0"/>
        <w:ind w:firstLineChars="1600" w:firstLine="3699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</w:p>
    <w:p w14:paraId="018E3BBF" w14:textId="77777777" w:rsidR="00FA4E27" w:rsidRPr="00E87A83" w:rsidRDefault="00FA4E27" w:rsidP="00FA4E27">
      <w:pPr>
        <w:overflowPunct w:val="0"/>
        <w:ind w:firstLineChars="1600" w:firstLine="3699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</w:p>
    <w:p w14:paraId="4896B6FF" w14:textId="77777777" w:rsidR="00FA4E27" w:rsidRPr="00E87A83" w:rsidRDefault="00FA4E27" w:rsidP="00FA4E27">
      <w:pPr>
        <w:overflowPunct w:val="0"/>
        <w:ind w:firstLineChars="1600" w:firstLine="3699"/>
        <w:textAlignment w:val="baseline"/>
        <w:rPr>
          <w:rFonts w:ascii="Times New Roman" w:hAnsi="Times New Roman"/>
          <w:color w:val="000000" w:themeColor="text1"/>
          <w:kern w:val="0"/>
          <w:sz w:val="22"/>
        </w:rPr>
      </w:pPr>
    </w:p>
    <w:p w14:paraId="58F73FB6" w14:textId="77777777" w:rsidR="00FA4E27" w:rsidRPr="00E87A83" w:rsidRDefault="00FA4E27" w:rsidP="00FA4E27">
      <w:pPr>
        <w:overflowPunct w:val="0"/>
        <w:ind w:firstLineChars="1600" w:firstLine="3699"/>
        <w:textAlignment w:val="baseline"/>
        <w:rPr>
          <w:rFonts w:hAnsi="Times New Roman"/>
          <w:color w:val="000000" w:themeColor="text1"/>
          <w:kern w:val="0"/>
          <w:sz w:val="22"/>
        </w:rPr>
      </w:pPr>
      <w:r w:rsidRPr="00E87A83">
        <w:rPr>
          <w:rFonts w:ascii="Times New Roman" w:hAnsi="Times New Roman" w:hint="eastAsia"/>
          <w:color w:val="000000" w:themeColor="text1"/>
          <w:kern w:val="0"/>
          <w:sz w:val="22"/>
        </w:rPr>
        <w:t>出願者氏名</w:t>
      </w:r>
      <w:r w:rsidRPr="00E87A83">
        <w:rPr>
          <w:rFonts w:hAnsi="Times New Roman" w:hint="eastAsia"/>
          <w:color w:val="000000" w:themeColor="text1"/>
          <w:kern w:val="0"/>
          <w:sz w:val="22"/>
        </w:rPr>
        <w:t>（自署）</w:t>
      </w:r>
    </w:p>
    <w:p w14:paraId="2053FDB7" w14:textId="77777777" w:rsidR="00FA4E27" w:rsidRPr="00E87A83" w:rsidRDefault="00FA4E27" w:rsidP="00FA4E27">
      <w:pPr>
        <w:overflowPunct w:val="0"/>
        <w:ind w:firstLineChars="1600" w:firstLine="3699"/>
        <w:textAlignment w:val="baseline"/>
        <w:rPr>
          <w:rFonts w:hAnsi="Times New Roman"/>
          <w:color w:val="000000" w:themeColor="text1"/>
          <w:kern w:val="0"/>
          <w:sz w:val="22"/>
        </w:rPr>
      </w:pPr>
    </w:p>
    <w:p w14:paraId="51390BBA" w14:textId="77777777" w:rsidR="00FA4E27" w:rsidRPr="00E87A83" w:rsidRDefault="00FA4E27" w:rsidP="00FA4E27">
      <w:pPr>
        <w:overflowPunct w:val="0"/>
        <w:ind w:firstLineChars="1600" w:firstLine="3699"/>
        <w:textAlignment w:val="baseline"/>
        <w:rPr>
          <w:rFonts w:hAnsi="Times New Roman"/>
          <w:color w:val="000000" w:themeColor="text1"/>
          <w:kern w:val="0"/>
          <w:sz w:val="22"/>
        </w:rPr>
      </w:pPr>
    </w:p>
    <w:p w14:paraId="1483CBE5" w14:textId="77777777" w:rsidR="00FA4E27" w:rsidRPr="00E87A83" w:rsidRDefault="00FA4E27" w:rsidP="00FA4E27">
      <w:pPr>
        <w:overflowPunct w:val="0"/>
        <w:ind w:firstLineChars="1600" w:firstLine="3699"/>
        <w:textAlignment w:val="baseline"/>
        <w:rPr>
          <w:rFonts w:hAnsi="Times New Roman"/>
          <w:color w:val="000000" w:themeColor="text1"/>
          <w:kern w:val="0"/>
          <w:sz w:val="22"/>
        </w:rPr>
      </w:pPr>
    </w:p>
    <w:p w14:paraId="1F31C432" w14:textId="77777777" w:rsidR="00FA4E27" w:rsidRPr="00E87A83" w:rsidRDefault="00FA4E27" w:rsidP="00FA4E27">
      <w:pPr>
        <w:overflowPunct w:val="0"/>
        <w:ind w:firstLineChars="1600" w:firstLine="3699"/>
        <w:textAlignment w:val="baseline"/>
        <w:rPr>
          <w:rFonts w:hAnsi="Times New Roman"/>
          <w:color w:val="000000" w:themeColor="text1"/>
          <w:kern w:val="0"/>
          <w:sz w:val="22"/>
        </w:rPr>
      </w:pPr>
      <w:r w:rsidRPr="00E87A83">
        <w:rPr>
          <w:rFonts w:ascii="Times New Roman" w:hAnsi="Times New Roman" w:hint="eastAsia"/>
          <w:color w:val="000000" w:themeColor="text1"/>
          <w:kern w:val="0"/>
          <w:sz w:val="22"/>
        </w:rPr>
        <w:t>保護者氏名（自署）</w:t>
      </w:r>
    </w:p>
    <w:p w14:paraId="534067E3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rFonts w:hAnsi="Times New Roman"/>
          <w:color w:val="000000" w:themeColor="text1"/>
          <w:kern w:val="0"/>
          <w:sz w:val="22"/>
        </w:rPr>
      </w:pPr>
    </w:p>
    <w:p w14:paraId="68DE525E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color w:val="000000" w:themeColor="text1"/>
          <w:kern w:val="0"/>
          <w:sz w:val="22"/>
        </w:rPr>
      </w:pPr>
    </w:p>
    <w:p w14:paraId="340AD75C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color w:val="000000" w:themeColor="text1"/>
          <w:kern w:val="0"/>
          <w:sz w:val="22"/>
        </w:rPr>
      </w:pPr>
    </w:p>
    <w:p w14:paraId="1EF4BDE3" w14:textId="77777777" w:rsidR="00FA4E27" w:rsidRPr="00E87A83" w:rsidRDefault="00FA4E27" w:rsidP="00FA4E27">
      <w:pPr>
        <w:overflowPunct w:val="0"/>
        <w:spacing w:line="240" w:lineRule="exact"/>
        <w:textAlignment w:val="baseline"/>
        <w:rPr>
          <w:color w:val="000000" w:themeColor="text1"/>
          <w:kern w:val="0"/>
          <w:sz w:val="22"/>
        </w:rPr>
      </w:pPr>
    </w:p>
    <w:p w14:paraId="2E2582A9" w14:textId="77777777" w:rsidR="00FA4E27" w:rsidRPr="00E87A83" w:rsidRDefault="00FA4E27" w:rsidP="00FA4E27">
      <w:pPr>
        <w:overflowPunct w:val="0"/>
        <w:spacing w:after="240"/>
        <w:ind w:firstLineChars="100" w:firstLine="231"/>
        <w:textAlignment w:val="baseline"/>
        <w:rPr>
          <w:color w:val="000000" w:themeColor="text1"/>
          <w:kern w:val="0"/>
          <w:sz w:val="22"/>
        </w:rPr>
      </w:pPr>
      <w:r w:rsidRPr="00E87A83">
        <w:rPr>
          <w:rFonts w:hint="eastAsia"/>
          <w:color w:val="000000" w:themeColor="text1"/>
          <w:kern w:val="0"/>
          <w:sz w:val="22"/>
        </w:rPr>
        <w:t>私は次のとおり、保護者連署をもって追検査の受検を申請します。</w:t>
      </w:r>
    </w:p>
    <w:p w14:paraId="70125506" w14:textId="77777777" w:rsidR="00FA4E27" w:rsidRPr="00E87A83" w:rsidRDefault="00FA4E27" w:rsidP="00FA4E27">
      <w:pPr>
        <w:overflowPunct w:val="0"/>
        <w:spacing w:after="240"/>
        <w:ind w:firstLineChars="100" w:firstLine="231"/>
        <w:textAlignment w:val="baseline"/>
        <w:rPr>
          <w:color w:val="000000" w:themeColor="text1"/>
          <w:kern w:val="0"/>
          <w:sz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33"/>
      </w:tblGrid>
      <w:tr w:rsidR="00FA4E27" w:rsidRPr="00E87A83" w14:paraId="2C36DE5F" w14:textId="77777777" w:rsidTr="00F767AC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B9E6" w14:textId="77777777" w:rsidR="00FA4E27" w:rsidRPr="00E87A83" w:rsidRDefault="00FA4E27" w:rsidP="00FA4E27">
            <w:pPr>
              <w:overflowPunct w:val="0"/>
              <w:textAlignment w:val="baseline"/>
              <w:rPr>
                <w:color w:val="000000" w:themeColor="text1"/>
                <w:kern w:val="0"/>
                <w:sz w:val="22"/>
              </w:rPr>
            </w:pPr>
            <w:r w:rsidRPr="00E87A83">
              <w:rPr>
                <w:rFonts w:hint="eastAsia"/>
                <w:color w:val="000000" w:themeColor="text1"/>
                <w:kern w:val="0"/>
                <w:sz w:val="22"/>
              </w:rPr>
              <w:t>志願する課程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63A0" w14:textId="77777777" w:rsidR="00FA4E27" w:rsidRPr="00E87A83" w:rsidRDefault="00FA4E27" w:rsidP="00FA4E27">
            <w:pPr>
              <w:overflowPunct w:val="0"/>
              <w:ind w:firstLineChars="200" w:firstLine="462"/>
              <w:jc w:val="left"/>
              <w:textAlignment w:val="baseline"/>
              <w:rPr>
                <w:color w:val="000000" w:themeColor="text1"/>
                <w:kern w:val="0"/>
                <w:sz w:val="22"/>
              </w:rPr>
            </w:pPr>
            <w:r w:rsidRPr="00E87A83">
              <w:rPr>
                <w:rFonts w:hint="eastAsia"/>
                <w:color w:val="000000" w:themeColor="text1"/>
                <w:kern w:val="0"/>
                <w:sz w:val="22"/>
              </w:rPr>
              <w:t>□全日制の課程　　　　　□定時制の課程</w:t>
            </w:r>
          </w:p>
        </w:tc>
      </w:tr>
      <w:tr w:rsidR="00FA4E27" w:rsidRPr="00E87A83" w14:paraId="122722BA" w14:textId="77777777" w:rsidTr="00F767AC">
        <w:trPr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B60E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rPr>
                <w:rFonts w:ascii="Century" w:hAnsi="Century" w:cs="ＭＳ 明朝"/>
                <w:color w:val="000000" w:themeColor="text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2"/>
                <w:kern w:val="0"/>
                <w:sz w:val="22"/>
              </w:rPr>
              <w:t>受検番号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253B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rPr>
                <w:rFonts w:ascii="Century" w:hAnsi="Century" w:cs="ＭＳ 明朝"/>
                <w:color w:val="000000" w:themeColor="text1"/>
                <w:kern w:val="0"/>
                <w:sz w:val="22"/>
              </w:rPr>
            </w:pPr>
          </w:p>
        </w:tc>
      </w:tr>
      <w:tr w:rsidR="00FA4E27" w:rsidRPr="00E87A83" w14:paraId="5F33782F" w14:textId="77777777" w:rsidTr="00F767AC">
        <w:trPr>
          <w:trHeight w:val="6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E854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Century" w:hAnsi="Century" w:cs="ＭＳ 明朝"/>
                <w:color w:val="000000" w:themeColor="text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2"/>
                <w:kern w:val="0"/>
                <w:sz w:val="22"/>
              </w:rPr>
              <w:t xml:space="preserve">出願学科（群）・部　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9F2F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ind w:right="233"/>
              <w:jc w:val="right"/>
              <w:rPr>
                <w:rFonts w:ascii="Century" w:hAnsi="Century" w:cs="ＭＳ 明朝"/>
                <w:color w:val="000000" w:themeColor="text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 xml:space="preserve"> 科</w:t>
            </w:r>
            <w:r w:rsidRPr="00E87A83">
              <w:rPr>
                <w:rFonts w:cs="ＭＳ 明朝" w:hint="eastAsia"/>
                <w:color w:val="000000" w:themeColor="text1"/>
                <w:spacing w:val="2"/>
                <w:kern w:val="0"/>
                <w:sz w:val="22"/>
              </w:rPr>
              <w:t>（群）・</w:t>
            </w: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 xml:space="preserve"> </w:t>
            </w:r>
            <w:r w:rsidRPr="00E87A83">
              <w:rPr>
                <w:rFonts w:cs="ＭＳ 明朝" w:hint="eastAsia"/>
                <w:color w:val="000000" w:themeColor="text1"/>
                <w:spacing w:val="2"/>
                <w:kern w:val="0"/>
                <w:sz w:val="22"/>
              </w:rPr>
              <w:t xml:space="preserve">部　</w:t>
            </w:r>
          </w:p>
        </w:tc>
      </w:tr>
      <w:tr w:rsidR="00FA4E27" w:rsidRPr="00E87A83" w14:paraId="58FF23B5" w14:textId="77777777" w:rsidTr="00F767AC">
        <w:trPr>
          <w:trHeight w:val="2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970E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>追検査の受検を申請する検査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E814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>□　第一次選抜学力検査</w:t>
            </w:r>
          </w:p>
          <w:p w14:paraId="6C2D01A2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 xml:space="preserve">　　□国語　□数学　□英語　□理科　□社会</w:t>
            </w:r>
          </w:p>
          <w:p w14:paraId="15A490CD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>□　独自検査　　（　　　　　　　　　　　　　　　　　　　　）</w:t>
            </w:r>
          </w:p>
          <w:p w14:paraId="6553C024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>□　その他　　（　　　　　　　　　　　　　　　　　　　　）</w:t>
            </w:r>
          </w:p>
        </w:tc>
      </w:tr>
      <w:tr w:rsidR="00FA4E27" w:rsidRPr="00E87A83" w14:paraId="3D5EA1C0" w14:textId="77777777" w:rsidTr="00F767AC">
        <w:trPr>
          <w:trHeight w:val="28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AF8B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  <w:r w:rsidRPr="00E87A83">
              <w:rPr>
                <w:rFonts w:cs="ＭＳ 明朝" w:hint="eastAsia"/>
                <w:color w:val="000000" w:themeColor="text1"/>
                <w:spacing w:val="1"/>
                <w:kern w:val="0"/>
                <w:sz w:val="22"/>
              </w:rPr>
              <w:t>理由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4AB4" w14:textId="77777777" w:rsidR="00FA4E27" w:rsidRPr="00E87A83" w:rsidRDefault="00FA4E27" w:rsidP="00FA4E27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="ＭＳ 明朝"/>
                <w:color w:val="000000" w:themeColor="text1"/>
                <w:spacing w:val="1"/>
                <w:kern w:val="0"/>
                <w:sz w:val="22"/>
              </w:rPr>
            </w:pPr>
          </w:p>
        </w:tc>
      </w:tr>
    </w:tbl>
    <w:p w14:paraId="72700BBA" w14:textId="0FF02628" w:rsidR="00FA4E27" w:rsidRPr="00E87A83" w:rsidRDefault="00B10547" w:rsidP="00FA4E27">
      <w:pPr>
        <w:autoSpaceDE w:val="0"/>
        <w:autoSpaceDN w:val="0"/>
        <w:adjustRightInd w:val="0"/>
        <w:spacing w:line="240" w:lineRule="atLeast"/>
        <w:ind w:rightChars="67" w:right="148"/>
        <w:rPr>
          <w:rFonts w:ascii="Century" w:hAnsi="Century" w:cs="ＭＳ 明朝"/>
          <w:color w:val="000000" w:themeColor="text1"/>
          <w:kern w:val="0"/>
          <w:sz w:val="22"/>
        </w:rPr>
      </w:pPr>
      <w:r>
        <w:rPr>
          <w:rFonts w:ascii="Century" w:hAnsi="Century" w:cs="ＭＳ 明朝" w:hint="eastAsia"/>
          <w:color w:val="000000" w:themeColor="text1"/>
          <w:kern w:val="0"/>
          <w:sz w:val="22"/>
        </w:rPr>
        <w:t>※　□印の欄には、該当するところに「レ」印を記入する</w:t>
      </w:r>
      <w:r w:rsidR="00FA4E27" w:rsidRPr="00E87A83">
        <w:rPr>
          <w:rFonts w:ascii="Century" w:hAnsi="Century" w:cs="ＭＳ 明朝" w:hint="eastAsia"/>
          <w:color w:val="000000" w:themeColor="text1"/>
          <w:kern w:val="0"/>
          <w:sz w:val="22"/>
        </w:rPr>
        <w:t>。</w:t>
      </w:r>
    </w:p>
    <w:sectPr w:rsidR="00FA4E27" w:rsidRPr="00E87A83" w:rsidSect="00AD5D0E">
      <w:headerReference w:type="default" r:id="rId8"/>
      <w:pgSz w:w="11906" w:h="16838" w:code="9"/>
      <w:pgMar w:top="567" w:right="992" w:bottom="1134" w:left="1134" w:header="0" w:footer="567" w:gutter="0"/>
      <w:pgNumType w:fmt="numberInDash"/>
      <w:cols w:space="425"/>
      <w:docGrid w:type="linesAndChars" w:linePitch="31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D37F0" w14:textId="77777777" w:rsidR="00A21F1A" w:rsidRDefault="00A21F1A" w:rsidP="0005070A">
      <w:r>
        <w:separator/>
      </w:r>
    </w:p>
    <w:p w14:paraId="47579494" w14:textId="77777777" w:rsidR="00A21F1A" w:rsidRDefault="00A21F1A"/>
  </w:endnote>
  <w:endnote w:type="continuationSeparator" w:id="0">
    <w:p w14:paraId="4413E948" w14:textId="77777777" w:rsidR="00A21F1A" w:rsidRDefault="00A21F1A" w:rsidP="0005070A">
      <w:r>
        <w:continuationSeparator/>
      </w:r>
    </w:p>
    <w:p w14:paraId="4AE951FC" w14:textId="77777777" w:rsidR="00A21F1A" w:rsidRDefault="00A21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200BF" w14:textId="77777777" w:rsidR="00A21F1A" w:rsidRDefault="00A21F1A" w:rsidP="0005070A">
      <w:r>
        <w:separator/>
      </w:r>
    </w:p>
    <w:p w14:paraId="79537866" w14:textId="77777777" w:rsidR="00A21F1A" w:rsidRDefault="00A21F1A"/>
  </w:footnote>
  <w:footnote w:type="continuationSeparator" w:id="0">
    <w:p w14:paraId="101E00B2" w14:textId="77777777" w:rsidR="00A21F1A" w:rsidRDefault="00A21F1A" w:rsidP="0005070A">
      <w:r>
        <w:continuationSeparator/>
      </w:r>
    </w:p>
    <w:p w14:paraId="6A0D575F" w14:textId="77777777" w:rsidR="00A21F1A" w:rsidRDefault="00A21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FF50" w14:textId="77777777" w:rsidR="00D85023" w:rsidRPr="00CA728B" w:rsidRDefault="00D85023" w:rsidP="00CA72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C38"/>
    <w:multiLevelType w:val="hybridMultilevel"/>
    <w:tmpl w:val="CBD68DBA"/>
    <w:lvl w:ilvl="0" w:tplc="79CC1722">
      <w:start w:val="1"/>
      <w:numFmt w:val="aiueo"/>
      <w:lvlText w:val="(%1)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71F6E83"/>
    <w:multiLevelType w:val="hybridMultilevel"/>
    <w:tmpl w:val="E2F09A4A"/>
    <w:lvl w:ilvl="0" w:tplc="D7AC9DD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65660"/>
    <w:multiLevelType w:val="hybridMultilevel"/>
    <w:tmpl w:val="41DAD7D0"/>
    <w:lvl w:ilvl="0" w:tplc="C234C4E0">
      <w:start w:val="1"/>
      <w:numFmt w:val="iroha"/>
      <w:lvlText w:val="(%1)"/>
      <w:lvlJc w:val="left"/>
      <w:pPr>
        <w:ind w:left="109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081006CA"/>
    <w:multiLevelType w:val="hybridMultilevel"/>
    <w:tmpl w:val="7584C832"/>
    <w:lvl w:ilvl="0" w:tplc="75CECF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0CEC5D67"/>
    <w:multiLevelType w:val="hybridMultilevel"/>
    <w:tmpl w:val="7584C832"/>
    <w:lvl w:ilvl="0" w:tplc="75CECF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46A5BC1"/>
    <w:multiLevelType w:val="hybridMultilevel"/>
    <w:tmpl w:val="726AEC96"/>
    <w:lvl w:ilvl="0" w:tplc="A362908A">
      <w:start w:val="1"/>
      <w:numFmt w:val="aiueo"/>
      <w:lvlText w:val="(%1)"/>
      <w:lvlJc w:val="left"/>
      <w:pPr>
        <w:ind w:left="98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6" w15:restartNumberingAfterBreak="0">
    <w:nsid w:val="3B5F5E26"/>
    <w:multiLevelType w:val="hybridMultilevel"/>
    <w:tmpl w:val="C6680FAC"/>
    <w:lvl w:ilvl="0" w:tplc="A7E0B7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366906"/>
    <w:multiLevelType w:val="hybridMultilevel"/>
    <w:tmpl w:val="D1903B40"/>
    <w:lvl w:ilvl="0" w:tplc="BDA02B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455E39"/>
    <w:multiLevelType w:val="hybridMultilevel"/>
    <w:tmpl w:val="64D476D2"/>
    <w:lvl w:ilvl="0" w:tplc="CD12A8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077423"/>
    <w:multiLevelType w:val="hybridMultilevel"/>
    <w:tmpl w:val="16566A1A"/>
    <w:lvl w:ilvl="0" w:tplc="5DC856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hideSpellingErrors/>
  <w:proofState w:spelling="clean" w:grammar="dirty"/>
  <w:attachedTemplate r:id="rId1"/>
  <w:defaultTabStop w:val="210"/>
  <w:drawingGridHorizontalSpacing w:val="109"/>
  <w:drawingGridVerticalSpacing w:val="315"/>
  <w:displayHorizont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35"/>
    <w:rsid w:val="000000DF"/>
    <w:rsid w:val="00000534"/>
    <w:rsid w:val="00000E11"/>
    <w:rsid w:val="000010FA"/>
    <w:rsid w:val="00001C99"/>
    <w:rsid w:val="0000352B"/>
    <w:rsid w:val="000037D9"/>
    <w:rsid w:val="00003EBC"/>
    <w:rsid w:val="000048D0"/>
    <w:rsid w:val="00004FDD"/>
    <w:rsid w:val="000072F8"/>
    <w:rsid w:val="00011238"/>
    <w:rsid w:val="000112F6"/>
    <w:rsid w:val="0001158F"/>
    <w:rsid w:val="00012270"/>
    <w:rsid w:val="0001284A"/>
    <w:rsid w:val="00012B5E"/>
    <w:rsid w:val="00013F41"/>
    <w:rsid w:val="00014C28"/>
    <w:rsid w:val="00015A6A"/>
    <w:rsid w:val="00015E21"/>
    <w:rsid w:val="00016F19"/>
    <w:rsid w:val="00017096"/>
    <w:rsid w:val="00017235"/>
    <w:rsid w:val="00017551"/>
    <w:rsid w:val="00020DB0"/>
    <w:rsid w:val="000213A7"/>
    <w:rsid w:val="000215F1"/>
    <w:rsid w:val="000217F5"/>
    <w:rsid w:val="00021B6E"/>
    <w:rsid w:val="00022D4F"/>
    <w:rsid w:val="0002311F"/>
    <w:rsid w:val="00024FAC"/>
    <w:rsid w:val="00025256"/>
    <w:rsid w:val="00027296"/>
    <w:rsid w:val="00030A81"/>
    <w:rsid w:val="00030DC2"/>
    <w:rsid w:val="000312A4"/>
    <w:rsid w:val="00031714"/>
    <w:rsid w:val="00031C42"/>
    <w:rsid w:val="00032F4F"/>
    <w:rsid w:val="000330C2"/>
    <w:rsid w:val="000331ED"/>
    <w:rsid w:val="00033C9E"/>
    <w:rsid w:val="0003402C"/>
    <w:rsid w:val="00034319"/>
    <w:rsid w:val="000345BD"/>
    <w:rsid w:val="00034758"/>
    <w:rsid w:val="00034E44"/>
    <w:rsid w:val="00035729"/>
    <w:rsid w:val="00035C9E"/>
    <w:rsid w:val="00035D5A"/>
    <w:rsid w:val="00035E4C"/>
    <w:rsid w:val="000362A4"/>
    <w:rsid w:val="00036567"/>
    <w:rsid w:val="0003696D"/>
    <w:rsid w:val="00036A49"/>
    <w:rsid w:val="00036C23"/>
    <w:rsid w:val="00037A5E"/>
    <w:rsid w:val="000400F3"/>
    <w:rsid w:val="000406E4"/>
    <w:rsid w:val="00040B3B"/>
    <w:rsid w:val="00040D0D"/>
    <w:rsid w:val="000411D6"/>
    <w:rsid w:val="00041BF1"/>
    <w:rsid w:val="00041EEF"/>
    <w:rsid w:val="00044FF1"/>
    <w:rsid w:val="000454D2"/>
    <w:rsid w:val="00045E7F"/>
    <w:rsid w:val="000460DF"/>
    <w:rsid w:val="00046214"/>
    <w:rsid w:val="00046BED"/>
    <w:rsid w:val="00047920"/>
    <w:rsid w:val="0005036F"/>
    <w:rsid w:val="0005070A"/>
    <w:rsid w:val="000509AC"/>
    <w:rsid w:val="000509BD"/>
    <w:rsid w:val="00050A54"/>
    <w:rsid w:val="000514AC"/>
    <w:rsid w:val="000516D9"/>
    <w:rsid w:val="00051E26"/>
    <w:rsid w:val="000521CF"/>
    <w:rsid w:val="00053475"/>
    <w:rsid w:val="00056105"/>
    <w:rsid w:val="00056A9F"/>
    <w:rsid w:val="00056BD4"/>
    <w:rsid w:val="00056D58"/>
    <w:rsid w:val="0005726C"/>
    <w:rsid w:val="0006047A"/>
    <w:rsid w:val="00060ADE"/>
    <w:rsid w:val="00061D02"/>
    <w:rsid w:val="000628D9"/>
    <w:rsid w:val="00062985"/>
    <w:rsid w:val="00062A93"/>
    <w:rsid w:val="00062CCF"/>
    <w:rsid w:val="00062D05"/>
    <w:rsid w:val="00062D21"/>
    <w:rsid w:val="00063008"/>
    <w:rsid w:val="00064830"/>
    <w:rsid w:val="000653BB"/>
    <w:rsid w:val="00065E39"/>
    <w:rsid w:val="00066E53"/>
    <w:rsid w:val="00066FC3"/>
    <w:rsid w:val="00070001"/>
    <w:rsid w:val="00070E5E"/>
    <w:rsid w:val="000714F7"/>
    <w:rsid w:val="0007203C"/>
    <w:rsid w:val="0007220F"/>
    <w:rsid w:val="00072449"/>
    <w:rsid w:val="000736AD"/>
    <w:rsid w:val="000736EB"/>
    <w:rsid w:val="000740DE"/>
    <w:rsid w:val="00074121"/>
    <w:rsid w:val="00074FD9"/>
    <w:rsid w:val="00074FF6"/>
    <w:rsid w:val="000760E0"/>
    <w:rsid w:val="0007617D"/>
    <w:rsid w:val="000810D1"/>
    <w:rsid w:val="000813F9"/>
    <w:rsid w:val="000838C8"/>
    <w:rsid w:val="000841BC"/>
    <w:rsid w:val="000869FA"/>
    <w:rsid w:val="00087152"/>
    <w:rsid w:val="000878E8"/>
    <w:rsid w:val="00087B70"/>
    <w:rsid w:val="00087BD4"/>
    <w:rsid w:val="0009007F"/>
    <w:rsid w:val="00091390"/>
    <w:rsid w:val="000915B0"/>
    <w:rsid w:val="00091951"/>
    <w:rsid w:val="000936A4"/>
    <w:rsid w:val="000936E7"/>
    <w:rsid w:val="00093BF8"/>
    <w:rsid w:val="00093CBE"/>
    <w:rsid w:val="000945C6"/>
    <w:rsid w:val="000945D5"/>
    <w:rsid w:val="000960F2"/>
    <w:rsid w:val="0009683F"/>
    <w:rsid w:val="000968B3"/>
    <w:rsid w:val="00096A68"/>
    <w:rsid w:val="000A0499"/>
    <w:rsid w:val="000A0AB0"/>
    <w:rsid w:val="000A1516"/>
    <w:rsid w:val="000A157A"/>
    <w:rsid w:val="000A1931"/>
    <w:rsid w:val="000A1EB4"/>
    <w:rsid w:val="000A2183"/>
    <w:rsid w:val="000A2C8B"/>
    <w:rsid w:val="000A3350"/>
    <w:rsid w:val="000B01AD"/>
    <w:rsid w:val="000B0209"/>
    <w:rsid w:val="000B12AA"/>
    <w:rsid w:val="000B1580"/>
    <w:rsid w:val="000B1CA0"/>
    <w:rsid w:val="000B2A63"/>
    <w:rsid w:val="000B6811"/>
    <w:rsid w:val="000B6CD5"/>
    <w:rsid w:val="000B728A"/>
    <w:rsid w:val="000C1E07"/>
    <w:rsid w:val="000C1E2F"/>
    <w:rsid w:val="000C251F"/>
    <w:rsid w:val="000C2BF6"/>
    <w:rsid w:val="000C36F4"/>
    <w:rsid w:val="000C53A0"/>
    <w:rsid w:val="000C54B1"/>
    <w:rsid w:val="000C580E"/>
    <w:rsid w:val="000C5E89"/>
    <w:rsid w:val="000C7241"/>
    <w:rsid w:val="000C74B8"/>
    <w:rsid w:val="000C7AEC"/>
    <w:rsid w:val="000C7B01"/>
    <w:rsid w:val="000C7C2C"/>
    <w:rsid w:val="000D03AE"/>
    <w:rsid w:val="000D08AA"/>
    <w:rsid w:val="000D0907"/>
    <w:rsid w:val="000D0A83"/>
    <w:rsid w:val="000D0CAC"/>
    <w:rsid w:val="000D0EEF"/>
    <w:rsid w:val="000D29D0"/>
    <w:rsid w:val="000D364E"/>
    <w:rsid w:val="000D366E"/>
    <w:rsid w:val="000D3AE3"/>
    <w:rsid w:val="000D3CF2"/>
    <w:rsid w:val="000D3EEE"/>
    <w:rsid w:val="000D5B2C"/>
    <w:rsid w:val="000D6433"/>
    <w:rsid w:val="000D7A62"/>
    <w:rsid w:val="000E0635"/>
    <w:rsid w:val="000E09AD"/>
    <w:rsid w:val="000E17E3"/>
    <w:rsid w:val="000E18EC"/>
    <w:rsid w:val="000E2B52"/>
    <w:rsid w:val="000E2BDF"/>
    <w:rsid w:val="000E4C26"/>
    <w:rsid w:val="000E4D7D"/>
    <w:rsid w:val="000E4D8B"/>
    <w:rsid w:val="000E4F7B"/>
    <w:rsid w:val="000E5C62"/>
    <w:rsid w:val="000E678F"/>
    <w:rsid w:val="000E72DE"/>
    <w:rsid w:val="000E79A9"/>
    <w:rsid w:val="000F0C76"/>
    <w:rsid w:val="000F0D90"/>
    <w:rsid w:val="000F13AC"/>
    <w:rsid w:val="000F16B4"/>
    <w:rsid w:val="000F3EAE"/>
    <w:rsid w:val="000F4731"/>
    <w:rsid w:val="000F4785"/>
    <w:rsid w:val="000F57E1"/>
    <w:rsid w:val="000F5951"/>
    <w:rsid w:val="000F7073"/>
    <w:rsid w:val="000F79DA"/>
    <w:rsid w:val="00101DCD"/>
    <w:rsid w:val="00102763"/>
    <w:rsid w:val="00103AAA"/>
    <w:rsid w:val="0010411D"/>
    <w:rsid w:val="00105270"/>
    <w:rsid w:val="00105398"/>
    <w:rsid w:val="00105F78"/>
    <w:rsid w:val="00106EAC"/>
    <w:rsid w:val="00110421"/>
    <w:rsid w:val="001105C9"/>
    <w:rsid w:val="00110643"/>
    <w:rsid w:val="00110810"/>
    <w:rsid w:val="0011101F"/>
    <w:rsid w:val="001110EB"/>
    <w:rsid w:val="00111309"/>
    <w:rsid w:val="00111615"/>
    <w:rsid w:val="001122A3"/>
    <w:rsid w:val="00112821"/>
    <w:rsid w:val="00112A3D"/>
    <w:rsid w:val="00112A68"/>
    <w:rsid w:val="00112E47"/>
    <w:rsid w:val="001131A0"/>
    <w:rsid w:val="001139C5"/>
    <w:rsid w:val="00114243"/>
    <w:rsid w:val="0011433E"/>
    <w:rsid w:val="00114A7E"/>
    <w:rsid w:val="00114E86"/>
    <w:rsid w:val="0011527E"/>
    <w:rsid w:val="001154E4"/>
    <w:rsid w:val="001157BE"/>
    <w:rsid w:val="00115B49"/>
    <w:rsid w:val="0011670B"/>
    <w:rsid w:val="00117C78"/>
    <w:rsid w:val="00117D44"/>
    <w:rsid w:val="00117F48"/>
    <w:rsid w:val="0012211F"/>
    <w:rsid w:val="001222B4"/>
    <w:rsid w:val="001225E8"/>
    <w:rsid w:val="001253AA"/>
    <w:rsid w:val="00125803"/>
    <w:rsid w:val="00125E3A"/>
    <w:rsid w:val="00126475"/>
    <w:rsid w:val="00126587"/>
    <w:rsid w:val="001272A7"/>
    <w:rsid w:val="00127609"/>
    <w:rsid w:val="001278BB"/>
    <w:rsid w:val="001314B9"/>
    <w:rsid w:val="001314C4"/>
    <w:rsid w:val="00131809"/>
    <w:rsid w:val="001326E9"/>
    <w:rsid w:val="00132A9D"/>
    <w:rsid w:val="00133582"/>
    <w:rsid w:val="0013449E"/>
    <w:rsid w:val="00134CE2"/>
    <w:rsid w:val="00134E18"/>
    <w:rsid w:val="001353BA"/>
    <w:rsid w:val="00135C2C"/>
    <w:rsid w:val="001365E1"/>
    <w:rsid w:val="00136959"/>
    <w:rsid w:val="00136B5D"/>
    <w:rsid w:val="001373E5"/>
    <w:rsid w:val="00137547"/>
    <w:rsid w:val="001377ED"/>
    <w:rsid w:val="00137D67"/>
    <w:rsid w:val="001401C9"/>
    <w:rsid w:val="001405E3"/>
    <w:rsid w:val="0014088E"/>
    <w:rsid w:val="00141C93"/>
    <w:rsid w:val="00141CDA"/>
    <w:rsid w:val="00143123"/>
    <w:rsid w:val="00143185"/>
    <w:rsid w:val="001431F5"/>
    <w:rsid w:val="00143583"/>
    <w:rsid w:val="00143CBD"/>
    <w:rsid w:val="001448C5"/>
    <w:rsid w:val="0014512D"/>
    <w:rsid w:val="00146474"/>
    <w:rsid w:val="00146B3C"/>
    <w:rsid w:val="00147511"/>
    <w:rsid w:val="00147B73"/>
    <w:rsid w:val="001502A4"/>
    <w:rsid w:val="00150424"/>
    <w:rsid w:val="001525F3"/>
    <w:rsid w:val="001526A4"/>
    <w:rsid w:val="001531D7"/>
    <w:rsid w:val="001535A2"/>
    <w:rsid w:val="001544A5"/>
    <w:rsid w:val="00154684"/>
    <w:rsid w:val="001546E3"/>
    <w:rsid w:val="00154D54"/>
    <w:rsid w:val="001566B5"/>
    <w:rsid w:val="00156C33"/>
    <w:rsid w:val="0016142A"/>
    <w:rsid w:val="00161901"/>
    <w:rsid w:val="00161B42"/>
    <w:rsid w:val="00161ED9"/>
    <w:rsid w:val="001621B5"/>
    <w:rsid w:val="0016322F"/>
    <w:rsid w:val="0016392D"/>
    <w:rsid w:val="0016445A"/>
    <w:rsid w:val="0016454D"/>
    <w:rsid w:val="0016461D"/>
    <w:rsid w:val="0016492E"/>
    <w:rsid w:val="00164EFC"/>
    <w:rsid w:val="001661DF"/>
    <w:rsid w:val="00166B04"/>
    <w:rsid w:val="00166D57"/>
    <w:rsid w:val="0016728E"/>
    <w:rsid w:val="001703CA"/>
    <w:rsid w:val="00170AFC"/>
    <w:rsid w:val="00172B35"/>
    <w:rsid w:val="00173226"/>
    <w:rsid w:val="00173E26"/>
    <w:rsid w:val="00174B3C"/>
    <w:rsid w:val="001758C8"/>
    <w:rsid w:val="00175950"/>
    <w:rsid w:val="00176AEB"/>
    <w:rsid w:val="001774FB"/>
    <w:rsid w:val="00177F57"/>
    <w:rsid w:val="00180377"/>
    <w:rsid w:val="00180776"/>
    <w:rsid w:val="00180983"/>
    <w:rsid w:val="001817CE"/>
    <w:rsid w:val="00183865"/>
    <w:rsid w:val="00183F4A"/>
    <w:rsid w:val="00184DEA"/>
    <w:rsid w:val="0018583E"/>
    <w:rsid w:val="00185A11"/>
    <w:rsid w:val="00187E0F"/>
    <w:rsid w:val="00187FD5"/>
    <w:rsid w:val="00191C18"/>
    <w:rsid w:val="0019552E"/>
    <w:rsid w:val="00195823"/>
    <w:rsid w:val="00195C31"/>
    <w:rsid w:val="00197D1F"/>
    <w:rsid w:val="001A07B9"/>
    <w:rsid w:val="001A0E24"/>
    <w:rsid w:val="001A1E86"/>
    <w:rsid w:val="001A24D5"/>
    <w:rsid w:val="001A2A8E"/>
    <w:rsid w:val="001A2F46"/>
    <w:rsid w:val="001A3970"/>
    <w:rsid w:val="001A3D6E"/>
    <w:rsid w:val="001A48A7"/>
    <w:rsid w:val="001A56A0"/>
    <w:rsid w:val="001A5EBD"/>
    <w:rsid w:val="001A6350"/>
    <w:rsid w:val="001A6783"/>
    <w:rsid w:val="001A705B"/>
    <w:rsid w:val="001A77D4"/>
    <w:rsid w:val="001A7F5F"/>
    <w:rsid w:val="001B1499"/>
    <w:rsid w:val="001B1B58"/>
    <w:rsid w:val="001B2432"/>
    <w:rsid w:val="001B2BFF"/>
    <w:rsid w:val="001B2EFA"/>
    <w:rsid w:val="001B3665"/>
    <w:rsid w:val="001B369C"/>
    <w:rsid w:val="001B37B7"/>
    <w:rsid w:val="001B44F2"/>
    <w:rsid w:val="001B50B0"/>
    <w:rsid w:val="001B5607"/>
    <w:rsid w:val="001B630E"/>
    <w:rsid w:val="001B65BB"/>
    <w:rsid w:val="001B702D"/>
    <w:rsid w:val="001B7447"/>
    <w:rsid w:val="001B7779"/>
    <w:rsid w:val="001C0342"/>
    <w:rsid w:val="001C15A0"/>
    <w:rsid w:val="001C19E7"/>
    <w:rsid w:val="001C220A"/>
    <w:rsid w:val="001C25A7"/>
    <w:rsid w:val="001C2998"/>
    <w:rsid w:val="001C3F07"/>
    <w:rsid w:val="001C460A"/>
    <w:rsid w:val="001C4DE0"/>
    <w:rsid w:val="001C5C38"/>
    <w:rsid w:val="001C6777"/>
    <w:rsid w:val="001C6811"/>
    <w:rsid w:val="001C75EB"/>
    <w:rsid w:val="001D190C"/>
    <w:rsid w:val="001D22DD"/>
    <w:rsid w:val="001D295C"/>
    <w:rsid w:val="001D29DD"/>
    <w:rsid w:val="001D3174"/>
    <w:rsid w:val="001D3D3F"/>
    <w:rsid w:val="001D4239"/>
    <w:rsid w:val="001D490F"/>
    <w:rsid w:val="001D4AEF"/>
    <w:rsid w:val="001D5552"/>
    <w:rsid w:val="001D55D7"/>
    <w:rsid w:val="001D5AF5"/>
    <w:rsid w:val="001D5B8B"/>
    <w:rsid w:val="001D696A"/>
    <w:rsid w:val="001D7AC1"/>
    <w:rsid w:val="001E05AB"/>
    <w:rsid w:val="001E05BC"/>
    <w:rsid w:val="001E06A1"/>
    <w:rsid w:val="001E07F3"/>
    <w:rsid w:val="001E12D9"/>
    <w:rsid w:val="001E1729"/>
    <w:rsid w:val="001E1777"/>
    <w:rsid w:val="001E2300"/>
    <w:rsid w:val="001E2CBF"/>
    <w:rsid w:val="001E30E0"/>
    <w:rsid w:val="001E33A6"/>
    <w:rsid w:val="001E3908"/>
    <w:rsid w:val="001E39E4"/>
    <w:rsid w:val="001E4741"/>
    <w:rsid w:val="001E7010"/>
    <w:rsid w:val="001E7882"/>
    <w:rsid w:val="001E7D52"/>
    <w:rsid w:val="001F006A"/>
    <w:rsid w:val="001F048B"/>
    <w:rsid w:val="001F0908"/>
    <w:rsid w:val="001F09B6"/>
    <w:rsid w:val="001F0B0E"/>
    <w:rsid w:val="001F0DB4"/>
    <w:rsid w:val="001F1699"/>
    <w:rsid w:val="001F181F"/>
    <w:rsid w:val="001F1DB4"/>
    <w:rsid w:val="001F2549"/>
    <w:rsid w:val="001F2F1B"/>
    <w:rsid w:val="001F30F9"/>
    <w:rsid w:val="001F32E5"/>
    <w:rsid w:val="001F3425"/>
    <w:rsid w:val="001F530F"/>
    <w:rsid w:val="001F5A0F"/>
    <w:rsid w:val="001F6196"/>
    <w:rsid w:val="001F637B"/>
    <w:rsid w:val="001F6686"/>
    <w:rsid w:val="001F7F2A"/>
    <w:rsid w:val="00200773"/>
    <w:rsid w:val="0020121B"/>
    <w:rsid w:val="002016B0"/>
    <w:rsid w:val="00202466"/>
    <w:rsid w:val="00202EFF"/>
    <w:rsid w:val="00203380"/>
    <w:rsid w:val="00204360"/>
    <w:rsid w:val="00204742"/>
    <w:rsid w:val="00204782"/>
    <w:rsid w:val="00204BEA"/>
    <w:rsid w:val="002057AC"/>
    <w:rsid w:val="002066D8"/>
    <w:rsid w:val="00206BAD"/>
    <w:rsid w:val="0020749C"/>
    <w:rsid w:val="002079F2"/>
    <w:rsid w:val="00207B95"/>
    <w:rsid w:val="002116C3"/>
    <w:rsid w:val="00211B89"/>
    <w:rsid w:val="00212384"/>
    <w:rsid w:val="00213951"/>
    <w:rsid w:val="00214FDA"/>
    <w:rsid w:val="00216598"/>
    <w:rsid w:val="00216797"/>
    <w:rsid w:val="00216D9A"/>
    <w:rsid w:val="00217164"/>
    <w:rsid w:val="002176B6"/>
    <w:rsid w:val="00221DB6"/>
    <w:rsid w:val="002220DB"/>
    <w:rsid w:val="00222374"/>
    <w:rsid w:val="00222525"/>
    <w:rsid w:val="00222D95"/>
    <w:rsid w:val="00222E93"/>
    <w:rsid w:val="00223508"/>
    <w:rsid w:val="00223F30"/>
    <w:rsid w:val="00224071"/>
    <w:rsid w:val="00224662"/>
    <w:rsid w:val="00226CAB"/>
    <w:rsid w:val="00227431"/>
    <w:rsid w:val="00227EA6"/>
    <w:rsid w:val="002306A1"/>
    <w:rsid w:val="00230C15"/>
    <w:rsid w:val="00230C9A"/>
    <w:rsid w:val="00231919"/>
    <w:rsid w:val="00232DCC"/>
    <w:rsid w:val="00233246"/>
    <w:rsid w:val="002336B4"/>
    <w:rsid w:val="00234FC3"/>
    <w:rsid w:val="002354B4"/>
    <w:rsid w:val="0023556A"/>
    <w:rsid w:val="002359D4"/>
    <w:rsid w:val="002359DB"/>
    <w:rsid w:val="002360D6"/>
    <w:rsid w:val="00236310"/>
    <w:rsid w:val="00236547"/>
    <w:rsid w:val="00236C92"/>
    <w:rsid w:val="00240421"/>
    <w:rsid w:val="00240C41"/>
    <w:rsid w:val="00240C68"/>
    <w:rsid w:val="00240E6F"/>
    <w:rsid w:val="00241C7F"/>
    <w:rsid w:val="00241E36"/>
    <w:rsid w:val="0024202B"/>
    <w:rsid w:val="002422A8"/>
    <w:rsid w:val="002439DE"/>
    <w:rsid w:val="00243B15"/>
    <w:rsid w:val="00244AB7"/>
    <w:rsid w:val="0024567B"/>
    <w:rsid w:val="00245A6F"/>
    <w:rsid w:val="00246A86"/>
    <w:rsid w:val="00247F18"/>
    <w:rsid w:val="00250074"/>
    <w:rsid w:val="00250231"/>
    <w:rsid w:val="0025193A"/>
    <w:rsid w:val="0025420C"/>
    <w:rsid w:val="002543C7"/>
    <w:rsid w:val="002546C4"/>
    <w:rsid w:val="002547DE"/>
    <w:rsid w:val="002556E8"/>
    <w:rsid w:val="00255806"/>
    <w:rsid w:val="0025642C"/>
    <w:rsid w:val="0025652B"/>
    <w:rsid w:val="002569E1"/>
    <w:rsid w:val="002603DC"/>
    <w:rsid w:val="00260571"/>
    <w:rsid w:val="002605E3"/>
    <w:rsid w:val="00260910"/>
    <w:rsid w:val="00260E96"/>
    <w:rsid w:val="00261135"/>
    <w:rsid w:val="00261DC4"/>
    <w:rsid w:val="00263BE1"/>
    <w:rsid w:val="00264252"/>
    <w:rsid w:val="00265301"/>
    <w:rsid w:val="0026532F"/>
    <w:rsid w:val="00265CBE"/>
    <w:rsid w:val="00266B97"/>
    <w:rsid w:val="00266F60"/>
    <w:rsid w:val="00267325"/>
    <w:rsid w:val="00270B44"/>
    <w:rsid w:val="00270DD3"/>
    <w:rsid w:val="00271485"/>
    <w:rsid w:val="002727C1"/>
    <w:rsid w:val="00273171"/>
    <w:rsid w:val="00274D0F"/>
    <w:rsid w:val="00274F72"/>
    <w:rsid w:val="00275297"/>
    <w:rsid w:val="00275317"/>
    <w:rsid w:val="0027586C"/>
    <w:rsid w:val="00275A12"/>
    <w:rsid w:val="00275B5C"/>
    <w:rsid w:val="002762BC"/>
    <w:rsid w:val="00276505"/>
    <w:rsid w:val="002765E5"/>
    <w:rsid w:val="00276980"/>
    <w:rsid w:val="00276FFC"/>
    <w:rsid w:val="00277180"/>
    <w:rsid w:val="0028090E"/>
    <w:rsid w:val="00280F9E"/>
    <w:rsid w:val="00281C66"/>
    <w:rsid w:val="00282633"/>
    <w:rsid w:val="00282DD0"/>
    <w:rsid w:val="0028431F"/>
    <w:rsid w:val="00284F01"/>
    <w:rsid w:val="00285AA9"/>
    <w:rsid w:val="00285E1F"/>
    <w:rsid w:val="00286AD3"/>
    <w:rsid w:val="00286F87"/>
    <w:rsid w:val="0028714B"/>
    <w:rsid w:val="0028725C"/>
    <w:rsid w:val="00290A79"/>
    <w:rsid w:val="00291F4A"/>
    <w:rsid w:val="00292A19"/>
    <w:rsid w:val="00293C35"/>
    <w:rsid w:val="00294324"/>
    <w:rsid w:val="00294587"/>
    <w:rsid w:val="002947C1"/>
    <w:rsid w:val="002947FC"/>
    <w:rsid w:val="0029485A"/>
    <w:rsid w:val="002964F4"/>
    <w:rsid w:val="002965D0"/>
    <w:rsid w:val="002969FB"/>
    <w:rsid w:val="0029720D"/>
    <w:rsid w:val="00297465"/>
    <w:rsid w:val="00297B5B"/>
    <w:rsid w:val="002A09E8"/>
    <w:rsid w:val="002A1486"/>
    <w:rsid w:val="002A14CB"/>
    <w:rsid w:val="002A26A1"/>
    <w:rsid w:val="002A28E3"/>
    <w:rsid w:val="002A30CF"/>
    <w:rsid w:val="002A3E43"/>
    <w:rsid w:val="002A4484"/>
    <w:rsid w:val="002A45B7"/>
    <w:rsid w:val="002A4F6A"/>
    <w:rsid w:val="002A51A2"/>
    <w:rsid w:val="002A55E1"/>
    <w:rsid w:val="002A5B34"/>
    <w:rsid w:val="002A5FE2"/>
    <w:rsid w:val="002A7927"/>
    <w:rsid w:val="002B01F6"/>
    <w:rsid w:val="002B06F3"/>
    <w:rsid w:val="002B0B08"/>
    <w:rsid w:val="002B0B62"/>
    <w:rsid w:val="002B1048"/>
    <w:rsid w:val="002B1E77"/>
    <w:rsid w:val="002B25BC"/>
    <w:rsid w:val="002B2E07"/>
    <w:rsid w:val="002B4347"/>
    <w:rsid w:val="002B4513"/>
    <w:rsid w:val="002B51A9"/>
    <w:rsid w:val="002B699B"/>
    <w:rsid w:val="002C019A"/>
    <w:rsid w:val="002C037B"/>
    <w:rsid w:val="002C04E6"/>
    <w:rsid w:val="002C0811"/>
    <w:rsid w:val="002C1128"/>
    <w:rsid w:val="002C1213"/>
    <w:rsid w:val="002C15B4"/>
    <w:rsid w:val="002C1B00"/>
    <w:rsid w:val="002C2BFD"/>
    <w:rsid w:val="002C327F"/>
    <w:rsid w:val="002C34A7"/>
    <w:rsid w:val="002C3E43"/>
    <w:rsid w:val="002C4F9A"/>
    <w:rsid w:val="002C50D1"/>
    <w:rsid w:val="002C5970"/>
    <w:rsid w:val="002C6286"/>
    <w:rsid w:val="002C668A"/>
    <w:rsid w:val="002C79AF"/>
    <w:rsid w:val="002D1540"/>
    <w:rsid w:val="002D15D3"/>
    <w:rsid w:val="002D18CE"/>
    <w:rsid w:val="002D1E72"/>
    <w:rsid w:val="002D3C8A"/>
    <w:rsid w:val="002D4839"/>
    <w:rsid w:val="002D4D57"/>
    <w:rsid w:val="002D5D88"/>
    <w:rsid w:val="002D671B"/>
    <w:rsid w:val="002D6CB6"/>
    <w:rsid w:val="002D74F1"/>
    <w:rsid w:val="002D75A1"/>
    <w:rsid w:val="002D77C6"/>
    <w:rsid w:val="002E0BDA"/>
    <w:rsid w:val="002E0C42"/>
    <w:rsid w:val="002E17E9"/>
    <w:rsid w:val="002E1BE0"/>
    <w:rsid w:val="002E26BB"/>
    <w:rsid w:val="002E36E4"/>
    <w:rsid w:val="002E3D16"/>
    <w:rsid w:val="002E4331"/>
    <w:rsid w:val="002E6694"/>
    <w:rsid w:val="002E714F"/>
    <w:rsid w:val="002E75A6"/>
    <w:rsid w:val="002E7D4A"/>
    <w:rsid w:val="002E7F9D"/>
    <w:rsid w:val="002F078F"/>
    <w:rsid w:val="002F0BAA"/>
    <w:rsid w:val="002F102A"/>
    <w:rsid w:val="002F1385"/>
    <w:rsid w:val="002F27E7"/>
    <w:rsid w:val="002F2C71"/>
    <w:rsid w:val="002F3040"/>
    <w:rsid w:val="002F4261"/>
    <w:rsid w:val="002F6243"/>
    <w:rsid w:val="002F6D24"/>
    <w:rsid w:val="002F6EC1"/>
    <w:rsid w:val="002F7042"/>
    <w:rsid w:val="00300D1D"/>
    <w:rsid w:val="0030151B"/>
    <w:rsid w:val="00302127"/>
    <w:rsid w:val="0030289B"/>
    <w:rsid w:val="0030355D"/>
    <w:rsid w:val="00304EB7"/>
    <w:rsid w:val="003051AF"/>
    <w:rsid w:val="003058D9"/>
    <w:rsid w:val="00305FC3"/>
    <w:rsid w:val="00306583"/>
    <w:rsid w:val="00306628"/>
    <w:rsid w:val="00307A66"/>
    <w:rsid w:val="00307E2D"/>
    <w:rsid w:val="00310E05"/>
    <w:rsid w:val="003116C9"/>
    <w:rsid w:val="0031172B"/>
    <w:rsid w:val="00312174"/>
    <w:rsid w:val="00312317"/>
    <w:rsid w:val="0031245C"/>
    <w:rsid w:val="00312D9C"/>
    <w:rsid w:val="003130BB"/>
    <w:rsid w:val="00313A43"/>
    <w:rsid w:val="00313DBB"/>
    <w:rsid w:val="00314E2A"/>
    <w:rsid w:val="00314EC4"/>
    <w:rsid w:val="00315537"/>
    <w:rsid w:val="00316EAF"/>
    <w:rsid w:val="00320F23"/>
    <w:rsid w:val="003214E4"/>
    <w:rsid w:val="0032164A"/>
    <w:rsid w:val="00321B5F"/>
    <w:rsid w:val="00321CE0"/>
    <w:rsid w:val="0032220D"/>
    <w:rsid w:val="00322D83"/>
    <w:rsid w:val="00322F01"/>
    <w:rsid w:val="003242B8"/>
    <w:rsid w:val="00324F9A"/>
    <w:rsid w:val="00325163"/>
    <w:rsid w:val="00325575"/>
    <w:rsid w:val="0032617A"/>
    <w:rsid w:val="0032617E"/>
    <w:rsid w:val="00327583"/>
    <w:rsid w:val="0033184B"/>
    <w:rsid w:val="00332077"/>
    <w:rsid w:val="00333497"/>
    <w:rsid w:val="0033368A"/>
    <w:rsid w:val="003338A0"/>
    <w:rsid w:val="00333C62"/>
    <w:rsid w:val="00334954"/>
    <w:rsid w:val="003349A6"/>
    <w:rsid w:val="00335839"/>
    <w:rsid w:val="00336AF1"/>
    <w:rsid w:val="00337B55"/>
    <w:rsid w:val="00337B80"/>
    <w:rsid w:val="00340475"/>
    <w:rsid w:val="0034057D"/>
    <w:rsid w:val="0034072E"/>
    <w:rsid w:val="00340DBA"/>
    <w:rsid w:val="00340EC0"/>
    <w:rsid w:val="0034123B"/>
    <w:rsid w:val="00341747"/>
    <w:rsid w:val="00341D46"/>
    <w:rsid w:val="00341D8C"/>
    <w:rsid w:val="00342DD5"/>
    <w:rsid w:val="00344C3E"/>
    <w:rsid w:val="003450DF"/>
    <w:rsid w:val="00345258"/>
    <w:rsid w:val="0034585E"/>
    <w:rsid w:val="003458C3"/>
    <w:rsid w:val="00346317"/>
    <w:rsid w:val="0034666A"/>
    <w:rsid w:val="003470BC"/>
    <w:rsid w:val="00347125"/>
    <w:rsid w:val="003479D0"/>
    <w:rsid w:val="00347D1A"/>
    <w:rsid w:val="003504F2"/>
    <w:rsid w:val="003525A1"/>
    <w:rsid w:val="00353398"/>
    <w:rsid w:val="003547A3"/>
    <w:rsid w:val="00354944"/>
    <w:rsid w:val="00354BE2"/>
    <w:rsid w:val="00355491"/>
    <w:rsid w:val="00356561"/>
    <w:rsid w:val="003568F0"/>
    <w:rsid w:val="00356AAD"/>
    <w:rsid w:val="00357231"/>
    <w:rsid w:val="003577D9"/>
    <w:rsid w:val="00357D99"/>
    <w:rsid w:val="00357FB6"/>
    <w:rsid w:val="00357FE4"/>
    <w:rsid w:val="00360554"/>
    <w:rsid w:val="0036114E"/>
    <w:rsid w:val="00361361"/>
    <w:rsid w:val="00361A8B"/>
    <w:rsid w:val="00361F61"/>
    <w:rsid w:val="003623FC"/>
    <w:rsid w:val="00363AAB"/>
    <w:rsid w:val="00363BD2"/>
    <w:rsid w:val="0036409A"/>
    <w:rsid w:val="0036473D"/>
    <w:rsid w:val="003652DE"/>
    <w:rsid w:val="00365792"/>
    <w:rsid w:val="0036597C"/>
    <w:rsid w:val="003667DC"/>
    <w:rsid w:val="0036760A"/>
    <w:rsid w:val="00367F3E"/>
    <w:rsid w:val="003711E1"/>
    <w:rsid w:val="0037136C"/>
    <w:rsid w:val="003724C0"/>
    <w:rsid w:val="00372CA1"/>
    <w:rsid w:val="00372D7D"/>
    <w:rsid w:val="00372FD8"/>
    <w:rsid w:val="00373CB0"/>
    <w:rsid w:val="00373E32"/>
    <w:rsid w:val="003744D7"/>
    <w:rsid w:val="00374882"/>
    <w:rsid w:val="00374A76"/>
    <w:rsid w:val="00374AC4"/>
    <w:rsid w:val="00374BDB"/>
    <w:rsid w:val="00375255"/>
    <w:rsid w:val="0037625A"/>
    <w:rsid w:val="003766F9"/>
    <w:rsid w:val="00376C84"/>
    <w:rsid w:val="00377B36"/>
    <w:rsid w:val="003808CE"/>
    <w:rsid w:val="00380DDF"/>
    <w:rsid w:val="00381AF7"/>
    <w:rsid w:val="003821F7"/>
    <w:rsid w:val="00382560"/>
    <w:rsid w:val="00383AFA"/>
    <w:rsid w:val="003845B1"/>
    <w:rsid w:val="00384CCC"/>
    <w:rsid w:val="0038510C"/>
    <w:rsid w:val="003871C0"/>
    <w:rsid w:val="00387B9A"/>
    <w:rsid w:val="00390102"/>
    <w:rsid w:val="00390150"/>
    <w:rsid w:val="00390537"/>
    <w:rsid w:val="00390878"/>
    <w:rsid w:val="00391746"/>
    <w:rsid w:val="00391CD2"/>
    <w:rsid w:val="00391E80"/>
    <w:rsid w:val="00392CB2"/>
    <w:rsid w:val="00392D1F"/>
    <w:rsid w:val="00392EBD"/>
    <w:rsid w:val="003942BD"/>
    <w:rsid w:val="00396B29"/>
    <w:rsid w:val="00397191"/>
    <w:rsid w:val="003972F2"/>
    <w:rsid w:val="003A0505"/>
    <w:rsid w:val="003A0E83"/>
    <w:rsid w:val="003A21C0"/>
    <w:rsid w:val="003A21F6"/>
    <w:rsid w:val="003A370E"/>
    <w:rsid w:val="003A3852"/>
    <w:rsid w:val="003A45E1"/>
    <w:rsid w:val="003A4B2A"/>
    <w:rsid w:val="003A4DF6"/>
    <w:rsid w:val="003A5EC5"/>
    <w:rsid w:val="003A6455"/>
    <w:rsid w:val="003A78BF"/>
    <w:rsid w:val="003B0C17"/>
    <w:rsid w:val="003B0E04"/>
    <w:rsid w:val="003B0E43"/>
    <w:rsid w:val="003B1490"/>
    <w:rsid w:val="003B296A"/>
    <w:rsid w:val="003B29B6"/>
    <w:rsid w:val="003B37A3"/>
    <w:rsid w:val="003B3AB2"/>
    <w:rsid w:val="003B46BD"/>
    <w:rsid w:val="003B4A15"/>
    <w:rsid w:val="003B5A52"/>
    <w:rsid w:val="003B5AE8"/>
    <w:rsid w:val="003B6386"/>
    <w:rsid w:val="003B64CB"/>
    <w:rsid w:val="003B6E47"/>
    <w:rsid w:val="003C0715"/>
    <w:rsid w:val="003C0CB4"/>
    <w:rsid w:val="003C168E"/>
    <w:rsid w:val="003C1CB4"/>
    <w:rsid w:val="003C1D32"/>
    <w:rsid w:val="003C383A"/>
    <w:rsid w:val="003C3B8C"/>
    <w:rsid w:val="003C4894"/>
    <w:rsid w:val="003C4B98"/>
    <w:rsid w:val="003C54E1"/>
    <w:rsid w:val="003C6207"/>
    <w:rsid w:val="003C6B44"/>
    <w:rsid w:val="003C6E03"/>
    <w:rsid w:val="003C704C"/>
    <w:rsid w:val="003C7893"/>
    <w:rsid w:val="003D00FB"/>
    <w:rsid w:val="003D01B0"/>
    <w:rsid w:val="003D0C76"/>
    <w:rsid w:val="003D0C8A"/>
    <w:rsid w:val="003D0D47"/>
    <w:rsid w:val="003D0F34"/>
    <w:rsid w:val="003D0FA7"/>
    <w:rsid w:val="003D1383"/>
    <w:rsid w:val="003D1855"/>
    <w:rsid w:val="003D27CC"/>
    <w:rsid w:val="003D2E5F"/>
    <w:rsid w:val="003D372D"/>
    <w:rsid w:val="003D6156"/>
    <w:rsid w:val="003D635E"/>
    <w:rsid w:val="003D787B"/>
    <w:rsid w:val="003D7BCD"/>
    <w:rsid w:val="003D7ED6"/>
    <w:rsid w:val="003E0153"/>
    <w:rsid w:val="003E0410"/>
    <w:rsid w:val="003E04DD"/>
    <w:rsid w:val="003E12AB"/>
    <w:rsid w:val="003E1F96"/>
    <w:rsid w:val="003E1FE9"/>
    <w:rsid w:val="003E23D2"/>
    <w:rsid w:val="003E2B66"/>
    <w:rsid w:val="003E411E"/>
    <w:rsid w:val="003E45BB"/>
    <w:rsid w:val="003E51EA"/>
    <w:rsid w:val="003E548E"/>
    <w:rsid w:val="003E647E"/>
    <w:rsid w:val="003E7EF8"/>
    <w:rsid w:val="003E7FB2"/>
    <w:rsid w:val="003F02A7"/>
    <w:rsid w:val="003F147D"/>
    <w:rsid w:val="003F1E6A"/>
    <w:rsid w:val="003F235F"/>
    <w:rsid w:val="003F2775"/>
    <w:rsid w:val="003F38B3"/>
    <w:rsid w:val="003F4C99"/>
    <w:rsid w:val="003F5A77"/>
    <w:rsid w:val="003F5B4F"/>
    <w:rsid w:val="003F5F1D"/>
    <w:rsid w:val="003F6418"/>
    <w:rsid w:val="003F68D6"/>
    <w:rsid w:val="003F739B"/>
    <w:rsid w:val="003F73BC"/>
    <w:rsid w:val="003F74C3"/>
    <w:rsid w:val="00400859"/>
    <w:rsid w:val="00400A90"/>
    <w:rsid w:val="00400D15"/>
    <w:rsid w:val="00400E2F"/>
    <w:rsid w:val="004010C2"/>
    <w:rsid w:val="004025CC"/>
    <w:rsid w:val="00402852"/>
    <w:rsid w:val="00403720"/>
    <w:rsid w:val="00403F2D"/>
    <w:rsid w:val="00404C69"/>
    <w:rsid w:val="00404F58"/>
    <w:rsid w:val="00407098"/>
    <w:rsid w:val="00407265"/>
    <w:rsid w:val="00410012"/>
    <w:rsid w:val="004128F4"/>
    <w:rsid w:val="00412D3D"/>
    <w:rsid w:val="00413FF2"/>
    <w:rsid w:val="004141F3"/>
    <w:rsid w:val="00415553"/>
    <w:rsid w:val="00415CDA"/>
    <w:rsid w:val="004168B4"/>
    <w:rsid w:val="00416C2D"/>
    <w:rsid w:val="00416D90"/>
    <w:rsid w:val="00416EED"/>
    <w:rsid w:val="004171B6"/>
    <w:rsid w:val="0041734A"/>
    <w:rsid w:val="004178A4"/>
    <w:rsid w:val="004179E2"/>
    <w:rsid w:val="0042090B"/>
    <w:rsid w:val="00420A71"/>
    <w:rsid w:val="00420E3C"/>
    <w:rsid w:val="00421436"/>
    <w:rsid w:val="00421920"/>
    <w:rsid w:val="00421F11"/>
    <w:rsid w:val="0042219B"/>
    <w:rsid w:val="00422656"/>
    <w:rsid w:val="00422732"/>
    <w:rsid w:val="00422978"/>
    <w:rsid w:val="00423851"/>
    <w:rsid w:val="00423BA4"/>
    <w:rsid w:val="00423C74"/>
    <w:rsid w:val="00424CC4"/>
    <w:rsid w:val="00425008"/>
    <w:rsid w:val="00425434"/>
    <w:rsid w:val="00426E83"/>
    <w:rsid w:val="00427610"/>
    <w:rsid w:val="004279CA"/>
    <w:rsid w:val="00430C81"/>
    <w:rsid w:val="00430E88"/>
    <w:rsid w:val="00431527"/>
    <w:rsid w:val="0043165A"/>
    <w:rsid w:val="004322EC"/>
    <w:rsid w:val="00432579"/>
    <w:rsid w:val="004328B2"/>
    <w:rsid w:val="004334CB"/>
    <w:rsid w:val="00435541"/>
    <w:rsid w:val="00435909"/>
    <w:rsid w:val="00436C47"/>
    <w:rsid w:val="00436E2A"/>
    <w:rsid w:val="004377B5"/>
    <w:rsid w:val="004402CB"/>
    <w:rsid w:val="00440387"/>
    <w:rsid w:val="00440608"/>
    <w:rsid w:val="00440C3D"/>
    <w:rsid w:val="004411E0"/>
    <w:rsid w:val="00442004"/>
    <w:rsid w:val="00442275"/>
    <w:rsid w:val="0044234B"/>
    <w:rsid w:val="00442CF1"/>
    <w:rsid w:val="00443AF1"/>
    <w:rsid w:val="00444E28"/>
    <w:rsid w:val="00444E61"/>
    <w:rsid w:val="0044503A"/>
    <w:rsid w:val="00445195"/>
    <w:rsid w:val="004456B2"/>
    <w:rsid w:val="00445737"/>
    <w:rsid w:val="00445C5A"/>
    <w:rsid w:val="00445F3A"/>
    <w:rsid w:val="004463A8"/>
    <w:rsid w:val="00446671"/>
    <w:rsid w:val="00447521"/>
    <w:rsid w:val="00451078"/>
    <w:rsid w:val="004515DA"/>
    <w:rsid w:val="00451CDF"/>
    <w:rsid w:val="00451FE0"/>
    <w:rsid w:val="00453300"/>
    <w:rsid w:val="004540FC"/>
    <w:rsid w:val="00454D4C"/>
    <w:rsid w:val="00455336"/>
    <w:rsid w:val="00456915"/>
    <w:rsid w:val="00456A1C"/>
    <w:rsid w:val="00456D44"/>
    <w:rsid w:val="00460233"/>
    <w:rsid w:val="00460244"/>
    <w:rsid w:val="00460D2E"/>
    <w:rsid w:val="004611EB"/>
    <w:rsid w:val="00461472"/>
    <w:rsid w:val="00462A58"/>
    <w:rsid w:val="004639D2"/>
    <w:rsid w:val="0046403E"/>
    <w:rsid w:val="00464659"/>
    <w:rsid w:val="00465753"/>
    <w:rsid w:val="004659D8"/>
    <w:rsid w:val="00465D20"/>
    <w:rsid w:val="00465EF7"/>
    <w:rsid w:val="00466E22"/>
    <w:rsid w:val="00467BDE"/>
    <w:rsid w:val="00470361"/>
    <w:rsid w:val="00470E20"/>
    <w:rsid w:val="0047201F"/>
    <w:rsid w:val="00472964"/>
    <w:rsid w:val="00472F4D"/>
    <w:rsid w:val="0047321B"/>
    <w:rsid w:val="00473B58"/>
    <w:rsid w:val="00473C65"/>
    <w:rsid w:val="004753C9"/>
    <w:rsid w:val="004756E8"/>
    <w:rsid w:val="0047615F"/>
    <w:rsid w:val="00476BE5"/>
    <w:rsid w:val="00477DD1"/>
    <w:rsid w:val="004820ED"/>
    <w:rsid w:val="004824F5"/>
    <w:rsid w:val="00482B28"/>
    <w:rsid w:val="004832C5"/>
    <w:rsid w:val="00483660"/>
    <w:rsid w:val="00483828"/>
    <w:rsid w:val="00483AAC"/>
    <w:rsid w:val="00483C74"/>
    <w:rsid w:val="00484534"/>
    <w:rsid w:val="00484640"/>
    <w:rsid w:val="00484969"/>
    <w:rsid w:val="004849B2"/>
    <w:rsid w:val="00484E02"/>
    <w:rsid w:val="00485090"/>
    <w:rsid w:val="00485167"/>
    <w:rsid w:val="00485FB3"/>
    <w:rsid w:val="00487310"/>
    <w:rsid w:val="0048738F"/>
    <w:rsid w:val="00487C3C"/>
    <w:rsid w:val="0049092D"/>
    <w:rsid w:val="00490F94"/>
    <w:rsid w:val="004913B3"/>
    <w:rsid w:val="00491992"/>
    <w:rsid w:val="00492D94"/>
    <w:rsid w:val="00493324"/>
    <w:rsid w:val="00493D28"/>
    <w:rsid w:val="00494841"/>
    <w:rsid w:val="00494FA7"/>
    <w:rsid w:val="004957C2"/>
    <w:rsid w:val="00495B34"/>
    <w:rsid w:val="004966ED"/>
    <w:rsid w:val="0049673C"/>
    <w:rsid w:val="00496FB7"/>
    <w:rsid w:val="00497CED"/>
    <w:rsid w:val="004A0102"/>
    <w:rsid w:val="004A0722"/>
    <w:rsid w:val="004A0991"/>
    <w:rsid w:val="004A0A48"/>
    <w:rsid w:val="004A0CEA"/>
    <w:rsid w:val="004A102A"/>
    <w:rsid w:val="004A10E2"/>
    <w:rsid w:val="004A1C4B"/>
    <w:rsid w:val="004A2CD1"/>
    <w:rsid w:val="004A2F2E"/>
    <w:rsid w:val="004A3377"/>
    <w:rsid w:val="004A350C"/>
    <w:rsid w:val="004A3E4D"/>
    <w:rsid w:val="004A4571"/>
    <w:rsid w:val="004A4896"/>
    <w:rsid w:val="004A4A2A"/>
    <w:rsid w:val="004A7443"/>
    <w:rsid w:val="004A7671"/>
    <w:rsid w:val="004A78D9"/>
    <w:rsid w:val="004A7C61"/>
    <w:rsid w:val="004B03C1"/>
    <w:rsid w:val="004B0662"/>
    <w:rsid w:val="004B191F"/>
    <w:rsid w:val="004B3264"/>
    <w:rsid w:val="004B3621"/>
    <w:rsid w:val="004B416A"/>
    <w:rsid w:val="004B4621"/>
    <w:rsid w:val="004B5250"/>
    <w:rsid w:val="004B5EBC"/>
    <w:rsid w:val="004B5F12"/>
    <w:rsid w:val="004B68CD"/>
    <w:rsid w:val="004B6A9D"/>
    <w:rsid w:val="004B6BA6"/>
    <w:rsid w:val="004B7A4A"/>
    <w:rsid w:val="004B7B48"/>
    <w:rsid w:val="004B7E2A"/>
    <w:rsid w:val="004C09C6"/>
    <w:rsid w:val="004C0CCB"/>
    <w:rsid w:val="004C0DB3"/>
    <w:rsid w:val="004C1277"/>
    <w:rsid w:val="004C1B1B"/>
    <w:rsid w:val="004C3A92"/>
    <w:rsid w:val="004C3D8C"/>
    <w:rsid w:val="004C4631"/>
    <w:rsid w:val="004C478A"/>
    <w:rsid w:val="004C4C92"/>
    <w:rsid w:val="004C4F92"/>
    <w:rsid w:val="004C6098"/>
    <w:rsid w:val="004C78BD"/>
    <w:rsid w:val="004C7C63"/>
    <w:rsid w:val="004D062D"/>
    <w:rsid w:val="004D12F6"/>
    <w:rsid w:val="004D1387"/>
    <w:rsid w:val="004D226C"/>
    <w:rsid w:val="004D2CE7"/>
    <w:rsid w:val="004D33A9"/>
    <w:rsid w:val="004D3EC5"/>
    <w:rsid w:val="004D4210"/>
    <w:rsid w:val="004D4262"/>
    <w:rsid w:val="004D5F41"/>
    <w:rsid w:val="004D6817"/>
    <w:rsid w:val="004D6CBA"/>
    <w:rsid w:val="004D6FD7"/>
    <w:rsid w:val="004D741A"/>
    <w:rsid w:val="004D7D17"/>
    <w:rsid w:val="004D7F9B"/>
    <w:rsid w:val="004E1097"/>
    <w:rsid w:val="004E15FD"/>
    <w:rsid w:val="004E18C9"/>
    <w:rsid w:val="004E1FE4"/>
    <w:rsid w:val="004E231E"/>
    <w:rsid w:val="004E232C"/>
    <w:rsid w:val="004E2505"/>
    <w:rsid w:val="004E6685"/>
    <w:rsid w:val="004E6C9A"/>
    <w:rsid w:val="004E75A5"/>
    <w:rsid w:val="004E79A8"/>
    <w:rsid w:val="004E7D3C"/>
    <w:rsid w:val="004E7D52"/>
    <w:rsid w:val="004F1523"/>
    <w:rsid w:val="004F1752"/>
    <w:rsid w:val="004F1AB5"/>
    <w:rsid w:val="004F1E1D"/>
    <w:rsid w:val="004F2088"/>
    <w:rsid w:val="004F3FBA"/>
    <w:rsid w:val="004F3FBF"/>
    <w:rsid w:val="004F4A35"/>
    <w:rsid w:val="004F4B7C"/>
    <w:rsid w:val="004F4B98"/>
    <w:rsid w:val="004F4F50"/>
    <w:rsid w:val="004F4F87"/>
    <w:rsid w:val="004F5502"/>
    <w:rsid w:val="004F5D41"/>
    <w:rsid w:val="004F6327"/>
    <w:rsid w:val="004F6957"/>
    <w:rsid w:val="004F6DE9"/>
    <w:rsid w:val="004F7373"/>
    <w:rsid w:val="004F750D"/>
    <w:rsid w:val="004F76F9"/>
    <w:rsid w:val="004F79AB"/>
    <w:rsid w:val="00501A0A"/>
    <w:rsid w:val="00501FD2"/>
    <w:rsid w:val="00502477"/>
    <w:rsid w:val="00502933"/>
    <w:rsid w:val="00502A5A"/>
    <w:rsid w:val="00502A87"/>
    <w:rsid w:val="00503668"/>
    <w:rsid w:val="00504D55"/>
    <w:rsid w:val="00504E16"/>
    <w:rsid w:val="0050528D"/>
    <w:rsid w:val="005052DC"/>
    <w:rsid w:val="005073CF"/>
    <w:rsid w:val="00507F50"/>
    <w:rsid w:val="00512325"/>
    <w:rsid w:val="00512AD3"/>
    <w:rsid w:val="00512E13"/>
    <w:rsid w:val="00512F26"/>
    <w:rsid w:val="00512FDE"/>
    <w:rsid w:val="00513145"/>
    <w:rsid w:val="0051375F"/>
    <w:rsid w:val="0051496E"/>
    <w:rsid w:val="0051515F"/>
    <w:rsid w:val="005158C6"/>
    <w:rsid w:val="00515E91"/>
    <w:rsid w:val="00516858"/>
    <w:rsid w:val="00516DF2"/>
    <w:rsid w:val="00517455"/>
    <w:rsid w:val="0051745C"/>
    <w:rsid w:val="005179A4"/>
    <w:rsid w:val="00521944"/>
    <w:rsid w:val="005219A4"/>
    <w:rsid w:val="005224AA"/>
    <w:rsid w:val="00522FFA"/>
    <w:rsid w:val="0052377C"/>
    <w:rsid w:val="005242A7"/>
    <w:rsid w:val="00524B14"/>
    <w:rsid w:val="00526922"/>
    <w:rsid w:val="00527C07"/>
    <w:rsid w:val="00527DAA"/>
    <w:rsid w:val="005308A9"/>
    <w:rsid w:val="00530FCB"/>
    <w:rsid w:val="005315BB"/>
    <w:rsid w:val="00531B6C"/>
    <w:rsid w:val="005329E3"/>
    <w:rsid w:val="00532B83"/>
    <w:rsid w:val="00532D5F"/>
    <w:rsid w:val="00533EB3"/>
    <w:rsid w:val="00533FEB"/>
    <w:rsid w:val="00535721"/>
    <w:rsid w:val="0053598D"/>
    <w:rsid w:val="00535D5B"/>
    <w:rsid w:val="00536288"/>
    <w:rsid w:val="00536785"/>
    <w:rsid w:val="00537289"/>
    <w:rsid w:val="00537F2F"/>
    <w:rsid w:val="005404B5"/>
    <w:rsid w:val="0054093F"/>
    <w:rsid w:val="00540E24"/>
    <w:rsid w:val="005412A7"/>
    <w:rsid w:val="00541D0A"/>
    <w:rsid w:val="005421B0"/>
    <w:rsid w:val="0054240D"/>
    <w:rsid w:val="00542B99"/>
    <w:rsid w:val="00542BE3"/>
    <w:rsid w:val="00542F12"/>
    <w:rsid w:val="005431D5"/>
    <w:rsid w:val="005433A3"/>
    <w:rsid w:val="00543497"/>
    <w:rsid w:val="0054445B"/>
    <w:rsid w:val="005444F4"/>
    <w:rsid w:val="00544774"/>
    <w:rsid w:val="00545D4C"/>
    <w:rsid w:val="00546356"/>
    <w:rsid w:val="00546410"/>
    <w:rsid w:val="005466B5"/>
    <w:rsid w:val="005470F7"/>
    <w:rsid w:val="00547897"/>
    <w:rsid w:val="00547CD1"/>
    <w:rsid w:val="00550626"/>
    <w:rsid w:val="005508C4"/>
    <w:rsid w:val="005519B9"/>
    <w:rsid w:val="00551DBF"/>
    <w:rsid w:val="00551E78"/>
    <w:rsid w:val="00551EBD"/>
    <w:rsid w:val="00552260"/>
    <w:rsid w:val="00552386"/>
    <w:rsid w:val="005524AA"/>
    <w:rsid w:val="0055254B"/>
    <w:rsid w:val="00552F63"/>
    <w:rsid w:val="005534E3"/>
    <w:rsid w:val="00553AD5"/>
    <w:rsid w:val="00553B78"/>
    <w:rsid w:val="00554F17"/>
    <w:rsid w:val="005557E7"/>
    <w:rsid w:val="00556686"/>
    <w:rsid w:val="00557A01"/>
    <w:rsid w:val="00557B06"/>
    <w:rsid w:val="00557E08"/>
    <w:rsid w:val="005603C9"/>
    <w:rsid w:val="0056045F"/>
    <w:rsid w:val="00560739"/>
    <w:rsid w:val="00560D70"/>
    <w:rsid w:val="0056152A"/>
    <w:rsid w:val="00561806"/>
    <w:rsid w:val="005623B9"/>
    <w:rsid w:val="0056323F"/>
    <w:rsid w:val="00563483"/>
    <w:rsid w:val="0056349C"/>
    <w:rsid w:val="00563E4D"/>
    <w:rsid w:val="00564224"/>
    <w:rsid w:val="005644C0"/>
    <w:rsid w:val="005646F3"/>
    <w:rsid w:val="00564836"/>
    <w:rsid w:val="005667E4"/>
    <w:rsid w:val="0056778F"/>
    <w:rsid w:val="0056781F"/>
    <w:rsid w:val="00567983"/>
    <w:rsid w:val="0057003A"/>
    <w:rsid w:val="005702FB"/>
    <w:rsid w:val="00570E40"/>
    <w:rsid w:val="00571054"/>
    <w:rsid w:val="00572801"/>
    <w:rsid w:val="00572E10"/>
    <w:rsid w:val="00573F3F"/>
    <w:rsid w:val="00573FF5"/>
    <w:rsid w:val="0057495F"/>
    <w:rsid w:val="00574A36"/>
    <w:rsid w:val="00574FAD"/>
    <w:rsid w:val="00575987"/>
    <w:rsid w:val="00575C13"/>
    <w:rsid w:val="0057605F"/>
    <w:rsid w:val="005763DE"/>
    <w:rsid w:val="00576CC6"/>
    <w:rsid w:val="00576FCF"/>
    <w:rsid w:val="0058052F"/>
    <w:rsid w:val="00580A90"/>
    <w:rsid w:val="00581D2E"/>
    <w:rsid w:val="00581DBF"/>
    <w:rsid w:val="00581EC8"/>
    <w:rsid w:val="00582A88"/>
    <w:rsid w:val="00582ED9"/>
    <w:rsid w:val="005830F8"/>
    <w:rsid w:val="005847F0"/>
    <w:rsid w:val="0058500D"/>
    <w:rsid w:val="00585A49"/>
    <w:rsid w:val="00586EE7"/>
    <w:rsid w:val="00587709"/>
    <w:rsid w:val="00587995"/>
    <w:rsid w:val="00590274"/>
    <w:rsid w:val="0059033E"/>
    <w:rsid w:val="00590CAA"/>
    <w:rsid w:val="00591320"/>
    <w:rsid w:val="00591C67"/>
    <w:rsid w:val="00591F4E"/>
    <w:rsid w:val="0059306C"/>
    <w:rsid w:val="0059353C"/>
    <w:rsid w:val="0059400A"/>
    <w:rsid w:val="0059494C"/>
    <w:rsid w:val="005953C5"/>
    <w:rsid w:val="00595721"/>
    <w:rsid w:val="0059585A"/>
    <w:rsid w:val="005960E3"/>
    <w:rsid w:val="00596DFF"/>
    <w:rsid w:val="00597ACD"/>
    <w:rsid w:val="005A0C7F"/>
    <w:rsid w:val="005A21F7"/>
    <w:rsid w:val="005A25C9"/>
    <w:rsid w:val="005A34E3"/>
    <w:rsid w:val="005A5182"/>
    <w:rsid w:val="005A53C1"/>
    <w:rsid w:val="005A5AA1"/>
    <w:rsid w:val="005A5D1D"/>
    <w:rsid w:val="005A7528"/>
    <w:rsid w:val="005A7A38"/>
    <w:rsid w:val="005B0124"/>
    <w:rsid w:val="005B0CF8"/>
    <w:rsid w:val="005B0D02"/>
    <w:rsid w:val="005B0D2F"/>
    <w:rsid w:val="005B0F75"/>
    <w:rsid w:val="005B1880"/>
    <w:rsid w:val="005B1E08"/>
    <w:rsid w:val="005B2C90"/>
    <w:rsid w:val="005B3131"/>
    <w:rsid w:val="005B343C"/>
    <w:rsid w:val="005B359D"/>
    <w:rsid w:val="005B3B09"/>
    <w:rsid w:val="005B3B72"/>
    <w:rsid w:val="005B3EAB"/>
    <w:rsid w:val="005B43C3"/>
    <w:rsid w:val="005B504C"/>
    <w:rsid w:val="005B52FF"/>
    <w:rsid w:val="005B5BE1"/>
    <w:rsid w:val="005B5F9E"/>
    <w:rsid w:val="005B72AC"/>
    <w:rsid w:val="005C0042"/>
    <w:rsid w:val="005C0A0D"/>
    <w:rsid w:val="005C2089"/>
    <w:rsid w:val="005C2BA1"/>
    <w:rsid w:val="005C3BB7"/>
    <w:rsid w:val="005C4CF7"/>
    <w:rsid w:val="005C4DC3"/>
    <w:rsid w:val="005C4FB0"/>
    <w:rsid w:val="005C5935"/>
    <w:rsid w:val="005C5969"/>
    <w:rsid w:val="005C59CD"/>
    <w:rsid w:val="005C5AA1"/>
    <w:rsid w:val="005C6831"/>
    <w:rsid w:val="005C6BB7"/>
    <w:rsid w:val="005C6BBF"/>
    <w:rsid w:val="005C7B6A"/>
    <w:rsid w:val="005C7E54"/>
    <w:rsid w:val="005D0552"/>
    <w:rsid w:val="005D09B7"/>
    <w:rsid w:val="005D13A9"/>
    <w:rsid w:val="005D13C4"/>
    <w:rsid w:val="005D14B9"/>
    <w:rsid w:val="005D3A87"/>
    <w:rsid w:val="005D3CD4"/>
    <w:rsid w:val="005D4013"/>
    <w:rsid w:val="005D40FE"/>
    <w:rsid w:val="005D5455"/>
    <w:rsid w:val="005D551F"/>
    <w:rsid w:val="005D5598"/>
    <w:rsid w:val="005D614F"/>
    <w:rsid w:val="005D6E55"/>
    <w:rsid w:val="005D71E4"/>
    <w:rsid w:val="005D7BE4"/>
    <w:rsid w:val="005E076C"/>
    <w:rsid w:val="005E120E"/>
    <w:rsid w:val="005E1865"/>
    <w:rsid w:val="005E4E63"/>
    <w:rsid w:val="005E5090"/>
    <w:rsid w:val="005E5421"/>
    <w:rsid w:val="005E64DC"/>
    <w:rsid w:val="005E671E"/>
    <w:rsid w:val="005E69EC"/>
    <w:rsid w:val="005E724D"/>
    <w:rsid w:val="005E75E3"/>
    <w:rsid w:val="005E78FD"/>
    <w:rsid w:val="005E7EC3"/>
    <w:rsid w:val="005F01C4"/>
    <w:rsid w:val="005F0343"/>
    <w:rsid w:val="005F0710"/>
    <w:rsid w:val="005F0BF2"/>
    <w:rsid w:val="005F0C39"/>
    <w:rsid w:val="005F17E8"/>
    <w:rsid w:val="005F1F7E"/>
    <w:rsid w:val="005F1F91"/>
    <w:rsid w:val="005F2332"/>
    <w:rsid w:val="005F2403"/>
    <w:rsid w:val="005F31F1"/>
    <w:rsid w:val="005F348B"/>
    <w:rsid w:val="005F4551"/>
    <w:rsid w:val="005F4BC2"/>
    <w:rsid w:val="005F4E18"/>
    <w:rsid w:val="005F624B"/>
    <w:rsid w:val="005F7138"/>
    <w:rsid w:val="006005D2"/>
    <w:rsid w:val="00600CCB"/>
    <w:rsid w:val="0060161D"/>
    <w:rsid w:val="00601C0C"/>
    <w:rsid w:val="006024A5"/>
    <w:rsid w:val="0060277C"/>
    <w:rsid w:val="00602A65"/>
    <w:rsid w:val="00602B9A"/>
    <w:rsid w:val="00604287"/>
    <w:rsid w:val="00605131"/>
    <w:rsid w:val="00605C4C"/>
    <w:rsid w:val="0060614C"/>
    <w:rsid w:val="006068E7"/>
    <w:rsid w:val="0060733B"/>
    <w:rsid w:val="00610004"/>
    <w:rsid w:val="00610188"/>
    <w:rsid w:val="00611790"/>
    <w:rsid w:val="00613DCE"/>
    <w:rsid w:val="006145E6"/>
    <w:rsid w:val="00614E48"/>
    <w:rsid w:val="006151DD"/>
    <w:rsid w:val="00615205"/>
    <w:rsid w:val="006154EE"/>
    <w:rsid w:val="0061604E"/>
    <w:rsid w:val="00616136"/>
    <w:rsid w:val="006166F7"/>
    <w:rsid w:val="006169EC"/>
    <w:rsid w:val="00616A61"/>
    <w:rsid w:val="00616F70"/>
    <w:rsid w:val="00617042"/>
    <w:rsid w:val="00617502"/>
    <w:rsid w:val="00617BD9"/>
    <w:rsid w:val="00617E66"/>
    <w:rsid w:val="006201CC"/>
    <w:rsid w:val="00621DDC"/>
    <w:rsid w:val="00621E96"/>
    <w:rsid w:val="00623CCF"/>
    <w:rsid w:val="006240A0"/>
    <w:rsid w:val="00625645"/>
    <w:rsid w:val="006314A3"/>
    <w:rsid w:val="00632560"/>
    <w:rsid w:val="00632F90"/>
    <w:rsid w:val="00633256"/>
    <w:rsid w:val="00633998"/>
    <w:rsid w:val="006339B0"/>
    <w:rsid w:val="0063405C"/>
    <w:rsid w:val="0063459C"/>
    <w:rsid w:val="00636FF3"/>
    <w:rsid w:val="0063738D"/>
    <w:rsid w:val="0063740C"/>
    <w:rsid w:val="00637536"/>
    <w:rsid w:val="00637AA5"/>
    <w:rsid w:val="0064078C"/>
    <w:rsid w:val="006409A0"/>
    <w:rsid w:val="00640A9F"/>
    <w:rsid w:val="00641E69"/>
    <w:rsid w:val="00641F8C"/>
    <w:rsid w:val="006421DE"/>
    <w:rsid w:val="00642A16"/>
    <w:rsid w:val="006441A2"/>
    <w:rsid w:val="0064478D"/>
    <w:rsid w:val="006448A8"/>
    <w:rsid w:val="00645211"/>
    <w:rsid w:val="00645715"/>
    <w:rsid w:val="00646975"/>
    <w:rsid w:val="00646F04"/>
    <w:rsid w:val="00647658"/>
    <w:rsid w:val="0065128A"/>
    <w:rsid w:val="0065133E"/>
    <w:rsid w:val="0065417E"/>
    <w:rsid w:val="00654AE7"/>
    <w:rsid w:val="00655849"/>
    <w:rsid w:val="00656B7F"/>
    <w:rsid w:val="00656E2B"/>
    <w:rsid w:val="00656EA9"/>
    <w:rsid w:val="00657970"/>
    <w:rsid w:val="00657FEC"/>
    <w:rsid w:val="006600FF"/>
    <w:rsid w:val="006605E7"/>
    <w:rsid w:val="0066086A"/>
    <w:rsid w:val="006612E7"/>
    <w:rsid w:val="00661802"/>
    <w:rsid w:val="0066193E"/>
    <w:rsid w:val="00662EF2"/>
    <w:rsid w:val="00664545"/>
    <w:rsid w:val="00664C8D"/>
    <w:rsid w:val="00666A55"/>
    <w:rsid w:val="0066795D"/>
    <w:rsid w:val="00667AE2"/>
    <w:rsid w:val="00667E1F"/>
    <w:rsid w:val="006703A4"/>
    <w:rsid w:val="00671D09"/>
    <w:rsid w:val="00671D4C"/>
    <w:rsid w:val="00671E06"/>
    <w:rsid w:val="006723D2"/>
    <w:rsid w:val="00672AE3"/>
    <w:rsid w:val="00673347"/>
    <w:rsid w:val="006739B4"/>
    <w:rsid w:val="00673AA0"/>
    <w:rsid w:val="00673E36"/>
    <w:rsid w:val="00674463"/>
    <w:rsid w:val="00674A89"/>
    <w:rsid w:val="00675B86"/>
    <w:rsid w:val="0067662B"/>
    <w:rsid w:val="006772E3"/>
    <w:rsid w:val="006775E6"/>
    <w:rsid w:val="00677AF6"/>
    <w:rsid w:val="006810B1"/>
    <w:rsid w:val="00681233"/>
    <w:rsid w:val="00681682"/>
    <w:rsid w:val="00681A39"/>
    <w:rsid w:val="00681D99"/>
    <w:rsid w:val="00682888"/>
    <w:rsid w:val="00682B37"/>
    <w:rsid w:val="00684FD1"/>
    <w:rsid w:val="00685421"/>
    <w:rsid w:val="00686027"/>
    <w:rsid w:val="00686408"/>
    <w:rsid w:val="00690B0F"/>
    <w:rsid w:val="00690E1E"/>
    <w:rsid w:val="00691407"/>
    <w:rsid w:val="00691A4C"/>
    <w:rsid w:val="00691D89"/>
    <w:rsid w:val="00691F80"/>
    <w:rsid w:val="0069248C"/>
    <w:rsid w:val="00692E1F"/>
    <w:rsid w:val="00693660"/>
    <w:rsid w:val="006938B7"/>
    <w:rsid w:val="00693D2E"/>
    <w:rsid w:val="00694428"/>
    <w:rsid w:val="006945D0"/>
    <w:rsid w:val="00694BA9"/>
    <w:rsid w:val="00694CD7"/>
    <w:rsid w:val="00695946"/>
    <w:rsid w:val="00695B16"/>
    <w:rsid w:val="0069755F"/>
    <w:rsid w:val="006A0025"/>
    <w:rsid w:val="006A0170"/>
    <w:rsid w:val="006A0329"/>
    <w:rsid w:val="006A0865"/>
    <w:rsid w:val="006A0C3E"/>
    <w:rsid w:val="006A0FDF"/>
    <w:rsid w:val="006A1077"/>
    <w:rsid w:val="006A1D97"/>
    <w:rsid w:val="006A1F86"/>
    <w:rsid w:val="006A248A"/>
    <w:rsid w:val="006A688B"/>
    <w:rsid w:val="006A6C46"/>
    <w:rsid w:val="006A78B1"/>
    <w:rsid w:val="006A78BA"/>
    <w:rsid w:val="006A7ACB"/>
    <w:rsid w:val="006A7C10"/>
    <w:rsid w:val="006B033B"/>
    <w:rsid w:val="006B29BA"/>
    <w:rsid w:val="006B2E23"/>
    <w:rsid w:val="006B2F3D"/>
    <w:rsid w:val="006B31D8"/>
    <w:rsid w:val="006B33BA"/>
    <w:rsid w:val="006B4504"/>
    <w:rsid w:val="006B50F0"/>
    <w:rsid w:val="006B567E"/>
    <w:rsid w:val="006B5704"/>
    <w:rsid w:val="006B5F41"/>
    <w:rsid w:val="006B7B0B"/>
    <w:rsid w:val="006B7B1C"/>
    <w:rsid w:val="006C00F3"/>
    <w:rsid w:val="006C0251"/>
    <w:rsid w:val="006C1A09"/>
    <w:rsid w:val="006C259F"/>
    <w:rsid w:val="006C2980"/>
    <w:rsid w:val="006C298E"/>
    <w:rsid w:val="006C2D6C"/>
    <w:rsid w:val="006C3679"/>
    <w:rsid w:val="006C4033"/>
    <w:rsid w:val="006C4142"/>
    <w:rsid w:val="006C5113"/>
    <w:rsid w:val="006C53AF"/>
    <w:rsid w:val="006C59E4"/>
    <w:rsid w:val="006C5E44"/>
    <w:rsid w:val="006C624A"/>
    <w:rsid w:val="006C6310"/>
    <w:rsid w:val="006C7193"/>
    <w:rsid w:val="006C73CA"/>
    <w:rsid w:val="006D052A"/>
    <w:rsid w:val="006D0BA4"/>
    <w:rsid w:val="006D25E9"/>
    <w:rsid w:val="006D3CA0"/>
    <w:rsid w:val="006D4A34"/>
    <w:rsid w:val="006D538F"/>
    <w:rsid w:val="006D5BB7"/>
    <w:rsid w:val="006D622B"/>
    <w:rsid w:val="006D75FC"/>
    <w:rsid w:val="006D7766"/>
    <w:rsid w:val="006D77D4"/>
    <w:rsid w:val="006E04C7"/>
    <w:rsid w:val="006E0524"/>
    <w:rsid w:val="006E0C9C"/>
    <w:rsid w:val="006E1084"/>
    <w:rsid w:val="006E1886"/>
    <w:rsid w:val="006E336B"/>
    <w:rsid w:val="006E374A"/>
    <w:rsid w:val="006E386C"/>
    <w:rsid w:val="006E3964"/>
    <w:rsid w:val="006E4F60"/>
    <w:rsid w:val="006E533B"/>
    <w:rsid w:val="006E5DF8"/>
    <w:rsid w:val="006E6041"/>
    <w:rsid w:val="006E604B"/>
    <w:rsid w:val="006E67F4"/>
    <w:rsid w:val="006E68E8"/>
    <w:rsid w:val="006E6F6F"/>
    <w:rsid w:val="006E7321"/>
    <w:rsid w:val="006F0292"/>
    <w:rsid w:val="006F1B50"/>
    <w:rsid w:val="006F1BB5"/>
    <w:rsid w:val="006F1E6F"/>
    <w:rsid w:val="006F1FFA"/>
    <w:rsid w:val="006F4A78"/>
    <w:rsid w:val="006F4C29"/>
    <w:rsid w:val="006F4F33"/>
    <w:rsid w:val="006F54B3"/>
    <w:rsid w:val="006F55BE"/>
    <w:rsid w:val="006F71AF"/>
    <w:rsid w:val="006F7C04"/>
    <w:rsid w:val="00700D2E"/>
    <w:rsid w:val="0070133A"/>
    <w:rsid w:val="00702051"/>
    <w:rsid w:val="0070230C"/>
    <w:rsid w:val="0070255F"/>
    <w:rsid w:val="00702F9B"/>
    <w:rsid w:val="00702FAE"/>
    <w:rsid w:val="00703180"/>
    <w:rsid w:val="00703B84"/>
    <w:rsid w:val="0070526E"/>
    <w:rsid w:val="00705322"/>
    <w:rsid w:val="0070636D"/>
    <w:rsid w:val="00706A48"/>
    <w:rsid w:val="00707440"/>
    <w:rsid w:val="00707E64"/>
    <w:rsid w:val="00710BDC"/>
    <w:rsid w:val="00711DE8"/>
    <w:rsid w:val="00712D8C"/>
    <w:rsid w:val="00712E7D"/>
    <w:rsid w:val="00713972"/>
    <w:rsid w:val="00713D00"/>
    <w:rsid w:val="00715A9B"/>
    <w:rsid w:val="00716213"/>
    <w:rsid w:val="00716A8A"/>
    <w:rsid w:val="0071726E"/>
    <w:rsid w:val="0071751B"/>
    <w:rsid w:val="00717976"/>
    <w:rsid w:val="007206B5"/>
    <w:rsid w:val="00720A75"/>
    <w:rsid w:val="007225C5"/>
    <w:rsid w:val="007230B8"/>
    <w:rsid w:val="007231B9"/>
    <w:rsid w:val="007234ED"/>
    <w:rsid w:val="00723CA4"/>
    <w:rsid w:val="00724D9D"/>
    <w:rsid w:val="00724F18"/>
    <w:rsid w:val="00725232"/>
    <w:rsid w:val="007252EB"/>
    <w:rsid w:val="00725AA8"/>
    <w:rsid w:val="007262EC"/>
    <w:rsid w:val="007269FC"/>
    <w:rsid w:val="00726E8D"/>
    <w:rsid w:val="00727E32"/>
    <w:rsid w:val="00727F19"/>
    <w:rsid w:val="00730235"/>
    <w:rsid w:val="00730892"/>
    <w:rsid w:val="00730AC5"/>
    <w:rsid w:val="00731371"/>
    <w:rsid w:val="0073186B"/>
    <w:rsid w:val="007329E9"/>
    <w:rsid w:val="0073306F"/>
    <w:rsid w:val="00733159"/>
    <w:rsid w:val="00733A61"/>
    <w:rsid w:val="00734876"/>
    <w:rsid w:val="00734DF4"/>
    <w:rsid w:val="00734E34"/>
    <w:rsid w:val="00734F1C"/>
    <w:rsid w:val="00735902"/>
    <w:rsid w:val="007375C5"/>
    <w:rsid w:val="00737BC4"/>
    <w:rsid w:val="00737ECB"/>
    <w:rsid w:val="00740A03"/>
    <w:rsid w:val="00741010"/>
    <w:rsid w:val="007418D6"/>
    <w:rsid w:val="00741B15"/>
    <w:rsid w:val="00742A43"/>
    <w:rsid w:val="00744BB2"/>
    <w:rsid w:val="00744EDC"/>
    <w:rsid w:val="00745970"/>
    <w:rsid w:val="00747083"/>
    <w:rsid w:val="00747716"/>
    <w:rsid w:val="00750126"/>
    <w:rsid w:val="00750C77"/>
    <w:rsid w:val="00750EB2"/>
    <w:rsid w:val="0075136F"/>
    <w:rsid w:val="00751521"/>
    <w:rsid w:val="00751EC1"/>
    <w:rsid w:val="00752B58"/>
    <w:rsid w:val="007540EB"/>
    <w:rsid w:val="0075587E"/>
    <w:rsid w:val="00755A9B"/>
    <w:rsid w:val="00755BE9"/>
    <w:rsid w:val="00755F9B"/>
    <w:rsid w:val="007560DF"/>
    <w:rsid w:val="0075637D"/>
    <w:rsid w:val="0075668B"/>
    <w:rsid w:val="00756792"/>
    <w:rsid w:val="0075698B"/>
    <w:rsid w:val="00756CFF"/>
    <w:rsid w:val="00757353"/>
    <w:rsid w:val="00757707"/>
    <w:rsid w:val="00757A77"/>
    <w:rsid w:val="00757AB6"/>
    <w:rsid w:val="00760991"/>
    <w:rsid w:val="0076190A"/>
    <w:rsid w:val="007635EB"/>
    <w:rsid w:val="007649F0"/>
    <w:rsid w:val="00766D36"/>
    <w:rsid w:val="00766FA4"/>
    <w:rsid w:val="007679B9"/>
    <w:rsid w:val="00767D71"/>
    <w:rsid w:val="007700A8"/>
    <w:rsid w:val="00770592"/>
    <w:rsid w:val="00771918"/>
    <w:rsid w:val="00773337"/>
    <w:rsid w:val="00774FC3"/>
    <w:rsid w:val="007758B2"/>
    <w:rsid w:val="00775AB7"/>
    <w:rsid w:val="00775CC6"/>
    <w:rsid w:val="00775D5C"/>
    <w:rsid w:val="00775FC8"/>
    <w:rsid w:val="00776508"/>
    <w:rsid w:val="00777C5F"/>
    <w:rsid w:val="00777E08"/>
    <w:rsid w:val="007803A1"/>
    <w:rsid w:val="00782EB4"/>
    <w:rsid w:val="0078369E"/>
    <w:rsid w:val="00783FB9"/>
    <w:rsid w:val="00784344"/>
    <w:rsid w:val="00786125"/>
    <w:rsid w:val="00787282"/>
    <w:rsid w:val="007874B2"/>
    <w:rsid w:val="0078795A"/>
    <w:rsid w:val="00790433"/>
    <w:rsid w:val="0079088A"/>
    <w:rsid w:val="007917ED"/>
    <w:rsid w:val="007924F2"/>
    <w:rsid w:val="00792940"/>
    <w:rsid w:val="00792965"/>
    <w:rsid w:val="00793216"/>
    <w:rsid w:val="00793CE7"/>
    <w:rsid w:val="0079409B"/>
    <w:rsid w:val="0079440C"/>
    <w:rsid w:val="00794463"/>
    <w:rsid w:val="00794731"/>
    <w:rsid w:val="00794978"/>
    <w:rsid w:val="00794990"/>
    <w:rsid w:val="00795130"/>
    <w:rsid w:val="007957AB"/>
    <w:rsid w:val="00795985"/>
    <w:rsid w:val="0079611E"/>
    <w:rsid w:val="00796515"/>
    <w:rsid w:val="00796F9B"/>
    <w:rsid w:val="00796FC6"/>
    <w:rsid w:val="0079725A"/>
    <w:rsid w:val="00797462"/>
    <w:rsid w:val="00797A8F"/>
    <w:rsid w:val="007A0A1C"/>
    <w:rsid w:val="007A1154"/>
    <w:rsid w:val="007A1295"/>
    <w:rsid w:val="007A12A0"/>
    <w:rsid w:val="007A1B32"/>
    <w:rsid w:val="007A1BDC"/>
    <w:rsid w:val="007A29BD"/>
    <w:rsid w:val="007A2DE7"/>
    <w:rsid w:val="007A4022"/>
    <w:rsid w:val="007A44E0"/>
    <w:rsid w:val="007A4CA0"/>
    <w:rsid w:val="007A505E"/>
    <w:rsid w:val="007A5282"/>
    <w:rsid w:val="007A5512"/>
    <w:rsid w:val="007A5B4E"/>
    <w:rsid w:val="007A6365"/>
    <w:rsid w:val="007A6C65"/>
    <w:rsid w:val="007A7108"/>
    <w:rsid w:val="007A7587"/>
    <w:rsid w:val="007B1708"/>
    <w:rsid w:val="007B1F36"/>
    <w:rsid w:val="007B220D"/>
    <w:rsid w:val="007B4770"/>
    <w:rsid w:val="007B47FD"/>
    <w:rsid w:val="007B4892"/>
    <w:rsid w:val="007B5327"/>
    <w:rsid w:val="007B5562"/>
    <w:rsid w:val="007B6614"/>
    <w:rsid w:val="007B6BF2"/>
    <w:rsid w:val="007B6E0D"/>
    <w:rsid w:val="007B7515"/>
    <w:rsid w:val="007C071E"/>
    <w:rsid w:val="007C1C97"/>
    <w:rsid w:val="007C23CC"/>
    <w:rsid w:val="007C35C2"/>
    <w:rsid w:val="007C35D3"/>
    <w:rsid w:val="007C362E"/>
    <w:rsid w:val="007C45F0"/>
    <w:rsid w:val="007C461D"/>
    <w:rsid w:val="007C47F0"/>
    <w:rsid w:val="007C6FD4"/>
    <w:rsid w:val="007C7D30"/>
    <w:rsid w:val="007C7FF1"/>
    <w:rsid w:val="007D0661"/>
    <w:rsid w:val="007D1AC6"/>
    <w:rsid w:val="007D227F"/>
    <w:rsid w:val="007D2440"/>
    <w:rsid w:val="007D3093"/>
    <w:rsid w:val="007D3335"/>
    <w:rsid w:val="007D3F8F"/>
    <w:rsid w:val="007D3FEF"/>
    <w:rsid w:val="007D4069"/>
    <w:rsid w:val="007D4370"/>
    <w:rsid w:val="007D5242"/>
    <w:rsid w:val="007D5F8B"/>
    <w:rsid w:val="007D64F0"/>
    <w:rsid w:val="007D6548"/>
    <w:rsid w:val="007D7940"/>
    <w:rsid w:val="007D7B19"/>
    <w:rsid w:val="007E04FF"/>
    <w:rsid w:val="007E08D7"/>
    <w:rsid w:val="007E156A"/>
    <w:rsid w:val="007E16F3"/>
    <w:rsid w:val="007E1A87"/>
    <w:rsid w:val="007E1D63"/>
    <w:rsid w:val="007E2553"/>
    <w:rsid w:val="007E285F"/>
    <w:rsid w:val="007E2E88"/>
    <w:rsid w:val="007E3D02"/>
    <w:rsid w:val="007E4C8C"/>
    <w:rsid w:val="007E4E48"/>
    <w:rsid w:val="007E5439"/>
    <w:rsid w:val="007E56FB"/>
    <w:rsid w:val="007E614D"/>
    <w:rsid w:val="007E6DA5"/>
    <w:rsid w:val="007E778C"/>
    <w:rsid w:val="007E79D4"/>
    <w:rsid w:val="007F1EFD"/>
    <w:rsid w:val="007F21BD"/>
    <w:rsid w:val="007F27CA"/>
    <w:rsid w:val="007F2838"/>
    <w:rsid w:val="007F371C"/>
    <w:rsid w:val="007F3EE2"/>
    <w:rsid w:val="007F402B"/>
    <w:rsid w:val="007F430E"/>
    <w:rsid w:val="007F6A69"/>
    <w:rsid w:val="007F6E11"/>
    <w:rsid w:val="007F6EBE"/>
    <w:rsid w:val="007F74E8"/>
    <w:rsid w:val="008002BD"/>
    <w:rsid w:val="00800C5D"/>
    <w:rsid w:val="008010BF"/>
    <w:rsid w:val="00801EE8"/>
    <w:rsid w:val="00802FA2"/>
    <w:rsid w:val="0080388F"/>
    <w:rsid w:val="00803D3F"/>
    <w:rsid w:val="008041D7"/>
    <w:rsid w:val="00804392"/>
    <w:rsid w:val="008048BC"/>
    <w:rsid w:val="008058E0"/>
    <w:rsid w:val="0080715C"/>
    <w:rsid w:val="008076BA"/>
    <w:rsid w:val="00807822"/>
    <w:rsid w:val="00807B54"/>
    <w:rsid w:val="00810CB2"/>
    <w:rsid w:val="00810E91"/>
    <w:rsid w:val="00811921"/>
    <w:rsid w:val="00811B76"/>
    <w:rsid w:val="00811C52"/>
    <w:rsid w:val="00813FA7"/>
    <w:rsid w:val="00814708"/>
    <w:rsid w:val="00814B56"/>
    <w:rsid w:val="00814E49"/>
    <w:rsid w:val="00815354"/>
    <w:rsid w:val="00815814"/>
    <w:rsid w:val="0081595B"/>
    <w:rsid w:val="0081677B"/>
    <w:rsid w:val="00817994"/>
    <w:rsid w:val="008208FC"/>
    <w:rsid w:val="00820DE0"/>
    <w:rsid w:val="00821040"/>
    <w:rsid w:val="00821667"/>
    <w:rsid w:val="008223F7"/>
    <w:rsid w:val="008235A0"/>
    <w:rsid w:val="00823D33"/>
    <w:rsid w:val="00824032"/>
    <w:rsid w:val="0082485E"/>
    <w:rsid w:val="008264A4"/>
    <w:rsid w:val="00826A67"/>
    <w:rsid w:val="008305C8"/>
    <w:rsid w:val="00830DE5"/>
    <w:rsid w:val="008314C5"/>
    <w:rsid w:val="00832480"/>
    <w:rsid w:val="00833EC6"/>
    <w:rsid w:val="00834438"/>
    <w:rsid w:val="0083463E"/>
    <w:rsid w:val="00834936"/>
    <w:rsid w:val="008349A2"/>
    <w:rsid w:val="00834D9F"/>
    <w:rsid w:val="008404DA"/>
    <w:rsid w:val="008409A7"/>
    <w:rsid w:val="00840A1A"/>
    <w:rsid w:val="008414D2"/>
    <w:rsid w:val="00843408"/>
    <w:rsid w:val="008434CC"/>
    <w:rsid w:val="00844249"/>
    <w:rsid w:val="00844869"/>
    <w:rsid w:val="00844C79"/>
    <w:rsid w:val="00844DB6"/>
    <w:rsid w:val="00845844"/>
    <w:rsid w:val="00846E30"/>
    <w:rsid w:val="00846E93"/>
    <w:rsid w:val="00847E7A"/>
    <w:rsid w:val="00850BE6"/>
    <w:rsid w:val="00850F4D"/>
    <w:rsid w:val="00850F56"/>
    <w:rsid w:val="00851FB1"/>
    <w:rsid w:val="00853634"/>
    <w:rsid w:val="00853F11"/>
    <w:rsid w:val="00854EB7"/>
    <w:rsid w:val="00855125"/>
    <w:rsid w:val="008568A7"/>
    <w:rsid w:val="0085693E"/>
    <w:rsid w:val="008575CC"/>
    <w:rsid w:val="00857B23"/>
    <w:rsid w:val="00857F94"/>
    <w:rsid w:val="008609DA"/>
    <w:rsid w:val="00860EDD"/>
    <w:rsid w:val="008611B7"/>
    <w:rsid w:val="008614A7"/>
    <w:rsid w:val="00861545"/>
    <w:rsid w:val="0086172C"/>
    <w:rsid w:val="008617BF"/>
    <w:rsid w:val="00861CDE"/>
    <w:rsid w:val="008622B9"/>
    <w:rsid w:val="00862675"/>
    <w:rsid w:val="008629B0"/>
    <w:rsid w:val="00863A07"/>
    <w:rsid w:val="008646EA"/>
    <w:rsid w:val="00864D68"/>
    <w:rsid w:val="00864DF0"/>
    <w:rsid w:val="008659F4"/>
    <w:rsid w:val="00865A27"/>
    <w:rsid w:val="00865D7A"/>
    <w:rsid w:val="00865FF2"/>
    <w:rsid w:val="00866097"/>
    <w:rsid w:val="00866807"/>
    <w:rsid w:val="00870277"/>
    <w:rsid w:val="0087028F"/>
    <w:rsid w:val="00870367"/>
    <w:rsid w:val="00870799"/>
    <w:rsid w:val="00870855"/>
    <w:rsid w:val="00870B52"/>
    <w:rsid w:val="008717C2"/>
    <w:rsid w:val="00871F7F"/>
    <w:rsid w:val="008723F4"/>
    <w:rsid w:val="00872D6E"/>
    <w:rsid w:val="00873475"/>
    <w:rsid w:val="00874773"/>
    <w:rsid w:val="0087485D"/>
    <w:rsid w:val="008755EB"/>
    <w:rsid w:val="00876A71"/>
    <w:rsid w:val="00877248"/>
    <w:rsid w:val="00877837"/>
    <w:rsid w:val="00880AD0"/>
    <w:rsid w:val="008824BB"/>
    <w:rsid w:val="0088252C"/>
    <w:rsid w:val="0088253C"/>
    <w:rsid w:val="008831CB"/>
    <w:rsid w:val="008831D8"/>
    <w:rsid w:val="008836E1"/>
    <w:rsid w:val="0088568F"/>
    <w:rsid w:val="00886A51"/>
    <w:rsid w:val="00886C2E"/>
    <w:rsid w:val="00887A3D"/>
    <w:rsid w:val="00887DD7"/>
    <w:rsid w:val="0089001B"/>
    <w:rsid w:val="0089059E"/>
    <w:rsid w:val="00891455"/>
    <w:rsid w:val="008918AD"/>
    <w:rsid w:val="008919BE"/>
    <w:rsid w:val="00891D2A"/>
    <w:rsid w:val="00891F3B"/>
    <w:rsid w:val="0089224D"/>
    <w:rsid w:val="008924CE"/>
    <w:rsid w:val="008925CF"/>
    <w:rsid w:val="00892BC2"/>
    <w:rsid w:val="008934F0"/>
    <w:rsid w:val="00894DEA"/>
    <w:rsid w:val="00895AAF"/>
    <w:rsid w:val="00895E2F"/>
    <w:rsid w:val="0089644A"/>
    <w:rsid w:val="008A01BD"/>
    <w:rsid w:val="008A0486"/>
    <w:rsid w:val="008A0718"/>
    <w:rsid w:val="008A0875"/>
    <w:rsid w:val="008A1317"/>
    <w:rsid w:val="008A19CD"/>
    <w:rsid w:val="008A31F1"/>
    <w:rsid w:val="008A356F"/>
    <w:rsid w:val="008A381B"/>
    <w:rsid w:val="008A4837"/>
    <w:rsid w:val="008A4FB5"/>
    <w:rsid w:val="008A549A"/>
    <w:rsid w:val="008A5605"/>
    <w:rsid w:val="008A5954"/>
    <w:rsid w:val="008A5ACB"/>
    <w:rsid w:val="008A612C"/>
    <w:rsid w:val="008A6942"/>
    <w:rsid w:val="008A718D"/>
    <w:rsid w:val="008A7D18"/>
    <w:rsid w:val="008B024D"/>
    <w:rsid w:val="008B080A"/>
    <w:rsid w:val="008B25FA"/>
    <w:rsid w:val="008B2F6F"/>
    <w:rsid w:val="008B3352"/>
    <w:rsid w:val="008B3B43"/>
    <w:rsid w:val="008B3F02"/>
    <w:rsid w:val="008B4770"/>
    <w:rsid w:val="008B49CE"/>
    <w:rsid w:val="008B4AED"/>
    <w:rsid w:val="008B4AF9"/>
    <w:rsid w:val="008B5ED4"/>
    <w:rsid w:val="008B5EDA"/>
    <w:rsid w:val="008B6FBF"/>
    <w:rsid w:val="008B79B9"/>
    <w:rsid w:val="008B7B4E"/>
    <w:rsid w:val="008C04A1"/>
    <w:rsid w:val="008C0815"/>
    <w:rsid w:val="008C0C21"/>
    <w:rsid w:val="008C0E74"/>
    <w:rsid w:val="008C104B"/>
    <w:rsid w:val="008C1226"/>
    <w:rsid w:val="008C188E"/>
    <w:rsid w:val="008C2004"/>
    <w:rsid w:val="008C2562"/>
    <w:rsid w:val="008C3239"/>
    <w:rsid w:val="008C34DF"/>
    <w:rsid w:val="008C36BC"/>
    <w:rsid w:val="008C3DEA"/>
    <w:rsid w:val="008C4B76"/>
    <w:rsid w:val="008C4E65"/>
    <w:rsid w:val="008C5200"/>
    <w:rsid w:val="008C58B6"/>
    <w:rsid w:val="008C59EF"/>
    <w:rsid w:val="008C5B78"/>
    <w:rsid w:val="008C5FC8"/>
    <w:rsid w:val="008C69BA"/>
    <w:rsid w:val="008C7302"/>
    <w:rsid w:val="008C758B"/>
    <w:rsid w:val="008C78FE"/>
    <w:rsid w:val="008C7E9C"/>
    <w:rsid w:val="008D0C12"/>
    <w:rsid w:val="008D18DD"/>
    <w:rsid w:val="008D1ACA"/>
    <w:rsid w:val="008D3F31"/>
    <w:rsid w:val="008D441F"/>
    <w:rsid w:val="008D53A3"/>
    <w:rsid w:val="008D5619"/>
    <w:rsid w:val="008D765A"/>
    <w:rsid w:val="008D7C9D"/>
    <w:rsid w:val="008D7FE6"/>
    <w:rsid w:val="008E1476"/>
    <w:rsid w:val="008E14F9"/>
    <w:rsid w:val="008E3CD9"/>
    <w:rsid w:val="008E3EC2"/>
    <w:rsid w:val="008E5CA0"/>
    <w:rsid w:val="008E601A"/>
    <w:rsid w:val="008E647A"/>
    <w:rsid w:val="008E715B"/>
    <w:rsid w:val="008E79C4"/>
    <w:rsid w:val="008F00C8"/>
    <w:rsid w:val="008F0C6F"/>
    <w:rsid w:val="008F1889"/>
    <w:rsid w:val="008F18D2"/>
    <w:rsid w:val="008F2133"/>
    <w:rsid w:val="008F2B45"/>
    <w:rsid w:val="008F3435"/>
    <w:rsid w:val="008F3956"/>
    <w:rsid w:val="008F3A99"/>
    <w:rsid w:val="008F4C35"/>
    <w:rsid w:val="008F7655"/>
    <w:rsid w:val="00900621"/>
    <w:rsid w:val="00900A2D"/>
    <w:rsid w:val="00900FEE"/>
    <w:rsid w:val="00901797"/>
    <w:rsid w:val="00901E14"/>
    <w:rsid w:val="00901E88"/>
    <w:rsid w:val="0090209C"/>
    <w:rsid w:val="009029E5"/>
    <w:rsid w:val="009029FF"/>
    <w:rsid w:val="00903001"/>
    <w:rsid w:val="00903FA6"/>
    <w:rsid w:val="00904056"/>
    <w:rsid w:val="00904881"/>
    <w:rsid w:val="009056BC"/>
    <w:rsid w:val="00905C83"/>
    <w:rsid w:val="00906C8B"/>
    <w:rsid w:val="00906E20"/>
    <w:rsid w:val="009078FB"/>
    <w:rsid w:val="00907E48"/>
    <w:rsid w:val="009104AF"/>
    <w:rsid w:val="00911248"/>
    <w:rsid w:val="009118C5"/>
    <w:rsid w:val="009121BD"/>
    <w:rsid w:val="00912F6A"/>
    <w:rsid w:val="00916EF8"/>
    <w:rsid w:val="00917EB7"/>
    <w:rsid w:val="00920444"/>
    <w:rsid w:val="00920549"/>
    <w:rsid w:val="00920843"/>
    <w:rsid w:val="00921028"/>
    <w:rsid w:val="00922426"/>
    <w:rsid w:val="00922A69"/>
    <w:rsid w:val="00923BE9"/>
    <w:rsid w:val="00924FC3"/>
    <w:rsid w:val="009252A4"/>
    <w:rsid w:val="0092557F"/>
    <w:rsid w:val="00925687"/>
    <w:rsid w:val="00926678"/>
    <w:rsid w:val="00927A9C"/>
    <w:rsid w:val="00927B09"/>
    <w:rsid w:val="00927CC5"/>
    <w:rsid w:val="0093006E"/>
    <w:rsid w:val="00930314"/>
    <w:rsid w:val="0093039E"/>
    <w:rsid w:val="0093104F"/>
    <w:rsid w:val="00932058"/>
    <w:rsid w:val="009329AB"/>
    <w:rsid w:val="009333C3"/>
    <w:rsid w:val="009333D8"/>
    <w:rsid w:val="0093359E"/>
    <w:rsid w:val="009335AB"/>
    <w:rsid w:val="00934441"/>
    <w:rsid w:val="00934DF8"/>
    <w:rsid w:val="00935136"/>
    <w:rsid w:val="0093549D"/>
    <w:rsid w:val="00935E23"/>
    <w:rsid w:val="0093634D"/>
    <w:rsid w:val="00936987"/>
    <w:rsid w:val="009378A5"/>
    <w:rsid w:val="00940D82"/>
    <w:rsid w:val="009413DD"/>
    <w:rsid w:val="00941CC8"/>
    <w:rsid w:val="00941D35"/>
    <w:rsid w:val="00941FB2"/>
    <w:rsid w:val="0094230A"/>
    <w:rsid w:val="00942F50"/>
    <w:rsid w:val="00943114"/>
    <w:rsid w:val="00943734"/>
    <w:rsid w:val="009443BE"/>
    <w:rsid w:val="00944FBB"/>
    <w:rsid w:val="0094536A"/>
    <w:rsid w:val="0094546D"/>
    <w:rsid w:val="009454BB"/>
    <w:rsid w:val="0094555B"/>
    <w:rsid w:val="009458BF"/>
    <w:rsid w:val="00947BC8"/>
    <w:rsid w:val="00951FB1"/>
    <w:rsid w:val="00952724"/>
    <w:rsid w:val="00952AD4"/>
    <w:rsid w:val="00953B68"/>
    <w:rsid w:val="00953D69"/>
    <w:rsid w:val="00953FE0"/>
    <w:rsid w:val="0095528F"/>
    <w:rsid w:val="00955C07"/>
    <w:rsid w:val="0095627B"/>
    <w:rsid w:val="009562B4"/>
    <w:rsid w:val="00956BCD"/>
    <w:rsid w:val="009578AD"/>
    <w:rsid w:val="0096118E"/>
    <w:rsid w:val="0096151B"/>
    <w:rsid w:val="00961E0E"/>
    <w:rsid w:val="00961F92"/>
    <w:rsid w:val="009621FF"/>
    <w:rsid w:val="00962A0D"/>
    <w:rsid w:val="009638C0"/>
    <w:rsid w:val="00963BBC"/>
    <w:rsid w:val="009642A7"/>
    <w:rsid w:val="00965F4E"/>
    <w:rsid w:val="00966035"/>
    <w:rsid w:val="0096612D"/>
    <w:rsid w:val="009667FD"/>
    <w:rsid w:val="0096693A"/>
    <w:rsid w:val="00966DDB"/>
    <w:rsid w:val="009701A5"/>
    <w:rsid w:val="009704DC"/>
    <w:rsid w:val="00970AA5"/>
    <w:rsid w:val="00970D28"/>
    <w:rsid w:val="0097124F"/>
    <w:rsid w:val="00971589"/>
    <w:rsid w:val="009715DB"/>
    <w:rsid w:val="009717E5"/>
    <w:rsid w:val="00971F51"/>
    <w:rsid w:val="00972CDA"/>
    <w:rsid w:val="009735CF"/>
    <w:rsid w:val="00973FC2"/>
    <w:rsid w:val="009744A5"/>
    <w:rsid w:val="009747B3"/>
    <w:rsid w:val="00974A11"/>
    <w:rsid w:val="009750C0"/>
    <w:rsid w:val="00975995"/>
    <w:rsid w:val="00975D80"/>
    <w:rsid w:val="00976E52"/>
    <w:rsid w:val="00977280"/>
    <w:rsid w:val="009772CE"/>
    <w:rsid w:val="00977839"/>
    <w:rsid w:val="009778D8"/>
    <w:rsid w:val="009805E7"/>
    <w:rsid w:val="00982F7D"/>
    <w:rsid w:val="00983B6C"/>
    <w:rsid w:val="009847C1"/>
    <w:rsid w:val="00984AA6"/>
    <w:rsid w:val="00984B28"/>
    <w:rsid w:val="00984DB7"/>
    <w:rsid w:val="00985158"/>
    <w:rsid w:val="0098524D"/>
    <w:rsid w:val="00985656"/>
    <w:rsid w:val="00985A07"/>
    <w:rsid w:val="00985AF2"/>
    <w:rsid w:val="009876A6"/>
    <w:rsid w:val="009878A8"/>
    <w:rsid w:val="00990244"/>
    <w:rsid w:val="0099044C"/>
    <w:rsid w:val="00990DAF"/>
    <w:rsid w:val="0099199C"/>
    <w:rsid w:val="00992308"/>
    <w:rsid w:val="00993314"/>
    <w:rsid w:val="00993966"/>
    <w:rsid w:val="009943DC"/>
    <w:rsid w:val="0099561B"/>
    <w:rsid w:val="00995953"/>
    <w:rsid w:val="00995B55"/>
    <w:rsid w:val="00995DAC"/>
    <w:rsid w:val="0099603A"/>
    <w:rsid w:val="00996388"/>
    <w:rsid w:val="009977BC"/>
    <w:rsid w:val="00997D48"/>
    <w:rsid w:val="009A0A75"/>
    <w:rsid w:val="009A1014"/>
    <w:rsid w:val="009A1D0F"/>
    <w:rsid w:val="009A2662"/>
    <w:rsid w:val="009A32CD"/>
    <w:rsid w:val="009A374E"/>
    <w:rsid w:val="009A51BE"/>
    <w:rsid w:val="009A5C16"/>
    <w:rsid w:val="009A635F"/>
    <w:rsid w:val="009A64FC"/>
    <w:rsid w:val="009A6964"/>
    <w:rsid w:val="009A6AD6"/>
    <w:rsid w:val="009A7202"/>
    <w:rsid w:val="009A7C7C"/>
    <w:rsid w:val="009A7EA6"/>
    <w:rsid w:val="009B0511"/>
    <w:rsid w:val="009B1D29"/>
    <w:rsid w:val="009B3A07"/>
    <w:rsid w:val="009B4051"/>
    <w:rsid w:val="009B42DA"/>
    <w:rsid w:val="009B4358"/>
    <w:rsid w:val="009B4934"/>
    <w:rsid w:val="009B4FF6"/>
    <w:rsid w:val="009B5BCF"/>
    <w:rsid w:val="009B732E"/>
    <w:rsid w:val="009B792F"/>
    <w:rsid w:val="009B7B07"/>
    <w:rsid w:val="009B7B58"/>
    <w:rsid w:val="009C047C"/>
    <w:rsid w:val="009C0CCA"/>
    <w:rsid w:val="009C104D"/>
    <w:rsid w:val="009C2719"/>
    <w:rsid w:val="009C2D17"/>
    <w:rsid w:val="009C2ED2"/>
    <w:rsid w:val="009C454F"/>
    <w:rsid w:val="009C5087"/>
    <w:rsid w:val="009C5B1D"/>
    <w:rsid w:val="009C6805"/>
    <w:rsid w:val="009C6CF8"/>
    <w:rsid w:val="009C6EF5"/>
    <w:rsid w:val="009C73C1"/>
    <w:rsid w:val="009C77D2"/>
    <w:rsid w:val="009C78A7"/>
    <w:rsid w:val="009C7D07"/>
    <w:rsid w:val="009C7E9D"/>
    <w:rsid w:val="009D0ABF"/>
    <w:rsid w:val="009D108A"/>
    <w:rsid w:val="009D14E2"/>
    <w:rsid w:val="009D1539"/>
    <w:rsid w:val="009D1BA3"/>
    <w:rsid w:val="009D1C7E"/>
    <w:rsid w:val="009D2824"/>
    <w:rsid w:val="009D2A22"/>
    <w:rsid w:val="009D305B"/>
    <w:rsid w:val="009D3772"/>
    <w:rsid w:val="009D3A73"/>
    <w:rsid w:val="009D4E17"/>
    <w:rsid w:val="009D549A"/>
    <w:rsid w:val="009D6467"/>
    <w:rsid w:val="009D7289"/>
    <w:rsid w:val="009D76D8"/>
    <w:rsid w:val="009E087F"/>
    <w:rsid w:val="009E1A8A"/>
    <w:rsid w:val="009E2C3B"/>
    <w:rsid w:val="009E49D2"/>
    <w:rsid w:val="009E59DA"/>
    <w:rsid w:val="009E6223"/>
    <w:rsid w:val="009E6613"/>
    <w:rsid w:val="009E6AF7"/>
    <w:rsid w:val="009F04D9"/>
    <w:rsid w:val="009F04F3"/>
    <w:rsid w:val="009F0905"/>
    <w:rsid w:val="009F09A3"/>
    <w:rsid w:val="009F0B49"/>
    <w:rsid w:val="009F1382"/>
    <w:rsid w:val="009F204D"/>
    <w:rsid w:val="009F23F1"/>
    <w:rsid w:val="009F25E7"/>
    <w:rsid w:val="009F27A7"/>
    <w:rsid w:val="009F2E91"/>
    <w:rsid w:val="009F33A8"/>
    <w:rsid w:val="009F36E0"/>
    <w:rsid w:val="009F3B50"/>
    <w:rsid w:val="009F3E55"/>
    <w:rsid w:val="009F500E"/>
    <w:rsid w:val="009F5504"/>
    <w:rsid w:val="009F64E8"/>
    <w:rsid w:val="009F7018"/>
    <w:rsid w:val="009F70A7"/>
    <w:rsid w:val="00A00121"/>
    <w:rsid w:val="00A010AF"/>
    <w:rsid w:val="00A01593"/>
    <w:rsid w:val="00A01CC8"/>
    <w:rsid w:val="00A01F7F"/>
    <w:rsid w:val="00A0216C"/>
    <w:rsid w:val="00A024B6"/>
    <w:rsid w:val="00A028F6"/>
    <w:rsid w:val="00A02FC4"/>
    <w:rsid w:val="00A03094"/>
    <w:rsid w:val="00A03970"/>
    <w:rsid w:val="00A04EC8"/>
    <w:rsid w:val="00A053A4"/>
    <w:rsid w:val="00A0645F"/>
    <w:rsid w:val="00A06B4A"/>
    <w:rsid w:val="00A06FA4"/>
    <w:rsid w:val="00A101CF"/>
    <w:rsid w:val="00A112FB"/>
    <w:rsid w:val="00A11AB5"/>
    <w:rsid w:val="00A11AF4"/>
    <w:rsid w:val="00A123E2"/>
    <w:rsid w:val="00A124C8"/>
    <w:rsid w:val="00A1257D"/>
    <w:rsid w:val="00A12926"/>
    <w:rsid w:val="00A13059"/>
    <w:rsid w:val="00A13A97"/>
    <w:rsid w:val="00A145C1"/>
    <w:rsid w:val="00A1512F"/>
    <w:rsid w:val="00A15355"/>
    <w:rsid w:val="00A15819"/>
    <w:rsid w:val="00A15A57"/>
    <w:rsid w:val="00A15DFD"/>
    <w:rsid w:val="00A16196"/>
    <w:rsid w:val="00A17F1E"/>
    <w:rsid w:val="00A2009F"/>
    <w:rsid w:val="00A20B2C"/>
    <w:rsid w:val="00A2174E"/>
    <w:rsid w:val="00A21D0B"/>
    <w:rsid w:val="00A21F1A"/>
    <w:rsid w:val="00A23469"/>
    <w:rsid w:val="00A2357F"/>
    <w:rsid w:val="00A238A2"/>
    <w:rsid w:val="00A23AC0"/>
    <w:rsid w:val="00A23E33"/>
    <w:rsid w:val="00A24333"/>
    <w:rsid w:val="00A24F2C"/>
    <w:rsid w:val="00A2549D"/>
    <w:rsid w:val="00A259C4"/>
    <w:rsid w:val="00A25A02"/>
    <w:rsid w:val="00A27C9F"/>
    <w:rsid w:val="00A307B3"/>
    <w:rsid w:val="00A308C0"/>
    <w:rsid w:val="00A30EC9"/>
    <w:rsid w:val="00A31357"/>
    <w:rsid w:val="00A323AA"/>
    <w:rsid w:val="00A3257B"/>
    <w:rsid w:val="00A33B51"/>
    <w:rsid w:val="00A33CCD"/>
    <w:rsid w:val="00A33E6A"/>
    <w:rsid w:val="00A33F95"/>
    <w:rsid w:val="00A34097"/>
    <w:rsid w:val="00A3449C"/>
    <w:rsid w:val="00A34ABD"/>
    <w:rsid w:val="00A35848"/>
    <w:rsid w:val="00A35AF3"/>
    <w:rsid w:val="00A35F1B"/>
    <w:rsid w:val="00A373A2"/>
    <w:rsid w:val="00A4016E"/>
    <w:rsid w:val="00A406FA"/>
    <w:rsid w:val="00A4113E"/>
    <w:rsid w:val="00A41A86"/>
    <w:rsid w:val="00A430C7"/>
    <w:rsid w:val="00A4339E"/>
    <w:rsid w:val="00A43A7E"/>
    <w:rsid w:val="00A43BB6"/>
    <w:rsid w:val="00A443BC"/>
    <w:rsid w:val="00A46A48"/>
    <w:rsid w:val="00A47355"/>
    <w:rsid w:val="00A502E9"/>
    <w:rsid w:val="00A5083A"/>
    <w:rsid w:val="00A509B7"/>
    <w:rsid w:val="00A5217F"/>
    <w:rsid w:val="00A5250A"/>
    <w:rsid w:val="00A53B52"/>
    <w:rsid w:val="00A54332"/>
    <w:rsid w:val="00A5434A"/>
    <w:rsid w:val="00A5526F"/>
    <w:rsid w:val="00A55C06"/>
    <w:rsid w:val="00A55E9C"/>
    <w:rsid w:val="00A55F2C"/>
    <w:rsid w:val="00A5605B"/>
    <w:rsid w:val="00A5621C"/>
    <w:rsid w:val="00A57920"/>
    <w:rsid w:val="00A57A93"/>
    <w:rsid w:val="00A6012D"/>
    <w:rsid w:val="00A60EDB"/>
    <w:rsid w:val="00A6134C"/>
    <w:rsid w:val="00A617CB"/>
    <w:rsid w:val="00A61A75"/>
    <w:rsid w:val="00A61CBA"/>
    <w:rsid w:val="00A63917"/>
    <w:rsid w:val="00A64AAB"/>
    <w:rsid w:val="00A64DF6"/>
    <w:rsid w:val="00A650F9"/>
    <w:rsid w:val="00A65EDF"/>
    <w:rsid w:val="00A665A8"/>
    <w:rsid w:val="00A666A3"/>
    <w:rsid w:val="00A66708"/>
    <w:rsid w:val="00A67E3F"/>
    <w:rsid w:val="00A700AC"/>
    <w:rsid w:val="00A7037B"/>
    <w:rsid w:val="00A70811"/>
    <w:rsid w:val="00A70B53"/>
    <w:rsid w:val="00A71CEE"/>
    <w:rsid w:val="00A71EC3"/>
    <w:rsid w:val="00A72172"/>
    <w:rsid w:val="00A73C8D"/>
    <w:rsid w:val="00A74FBA"/>
    <w:rsid w:val="00A76436"/>
    <w:rsid w:val="00A765CC"/>
    <w:rsid w:val="00A77EC4"/>
    <w:rsid w:val="00A80A57"/>
    <w:rsid w:val="00A80FD3"/>
    <w:rsid w:val="00A815AD"/>
    <w:rsid w:val="00A821F1"/>
    <w:rsid w:val="00A8231D"/>
    <w:rsid w:val="00A8281C"/>
    <w:rsid w:val="00A83C6A"/>
    <w:rsid w:val="00A83C75"/>
    <w:rsid w:val="00A83FC1"/>
    <w:rsid w:val="00A84076"/>
    <w:rsid w:val="00A8415A"/>
    <w:rsid w:val="00A84404"/>
    <w:rsid w:val="00A85AC5"/>
    <w:rsid w:val="00A86921"/>
    <w:rsid w:val="00A86A74"/>
    <w:rsid w:val="00A86C21"/>
    <w:rsid w:val="00A87BA0"/>
    <w:rsid w:val="00A9074F"/>
    <w:rsid w:val="00A90A3C"/>
    <w:rsid w:val="00A91714"/>
    <w:rsid w:val="00A92024"/>
    <w:rsid w:val="00A92457"/>
    <w:rsid w:val="00A92D7D"/>
    <w:rsid w:val="00A93582"/>
    <w:rsid w:val="00A9387F"/>
    <w:rsid w:val="00A93982"/>
    <w:rsid w:val="00A93D81"/>
    <w:rsid w:val="00A94215"/>
    <w:rsid w:val="00A94AE3"/>
    <w:rsid w:val="00A94E9E"/>
    <w:rsid w:val="00A952D1"/>
    <w:rsid w:val="00A9618F"/>
    <w:rsid w:val="00A96262"/>
    <w:rsid w:val="00A967F1"/>
    <w:rsid w:val="00A97136"/>
    <w:rsid w:val="00A977E7"/>
    <w:rsid w:val="00A97860"/>
    <w:rsid w:val="00A97A37"/>
    <w:rsid w:val="00AA0370"/>
    <w:rsid w:val="00AA2126"/>
    <w:rsid w:val="00AA21DA"/>
    <w:rsid w:val="00AA2785"/>
    <w:rsid w:val="00AA2C73"/>
    <w:rsid w:val="00AA31EB"/>
    <w:rsid w:val="00AA3D6A"/>
    <w:rsid w:val="00AA3DE8"/>
    <w:rsid w:val="00AA4305"/>
    <w:rsid w:val="00AA48FA"/>
    <w:rsid w:val="00AA4C26"/>
    <w:rsid w:val="00AA5956"/>
    <w:rsid w:val="00AA5C57"/>
    <w:rsid w:val="00AA6D8A"/>
    <w:rsid w:val="00AA7EB9"/>
    <w:rsid w:val="00AB02FA"/>
    <w:rsid w:val="00AB0AC3"/>
    <w:rsid w:val="00AB0B17"/>
    <w:rsid w:val="00AB0B6E"/>
    <w:rsid w:val="00AB2B15"/>
    <w:rsid w:val="00AB2C8A"/>
    <w:rsid w:val="00AB54F3"/>
    <w:rsid w:val="00AB55FC"/>
    <w:rsid w:val="00AB623B"/>
    <w:rsid w:val="00AB62AC"/>
    <w:rsid w:val="00AB6A02"/>
    <w:rsid w:val="00AB6F0C"/>
    <w:rsid w:val="00AB70B2"/>
    <w:rsid w:val="00AB7DEA"/>
    <w:rsid w:val="00AB7E08"/>
    <w:rsid w:val="00AC1801"/>
    <w:rsid w:val="00AC1CE0"/>
    <w:rsid w:val="00AC42A2"/>
    <w:rsid w:val="00AC45F6"/>
    <w:rsid w:val="00AC5987"/>
    <w:rsid w:val="00AC5B6A"/>
    <w:rsid w:val="00AC5BA0"/>
    <w:rsid w:val="00AC5C30"/>
    <w:rsid w:val="00AC7163"/>
    <w:rsid w:val="00AC7C5E"/>
    <w:rsid w:val="00AC7F2C"/>
    <w:rsid w:val="00AD15A0"/>
    <w:rsid w:val="00AD17E7"/>
    <w:rsid w:val="00AD2F05"/>
    <w:rsid w:val="00AD3914"/>
    <w:rsid w:val="00AD3A79"/>
    <w:rsid w:val="00AD3B28"/>
    <w:rsid w:val="00AD3B5D"/>
    <w:rsid w:val="00AD3D56"/>
    <w:rsid w:val="00AD4F52"/>
    <w:rsid w:val="00AD51FF"/>
    <w:rsid w:val="00AD559C"/>
    <w:rsid w:val="00AD56FF"/>
    <w:rsid w:val="00AD5C79"/>
    <w:rsid w:val="00AD5D0E"/>
    <w:rsid w:val="00AD612F"/>
    <w:rsid w:val="00AD64CA"/>
    <w:rsid w:val="00AD7119"/>
    <w:rsid w:val="00AE0363"/>
    <w:rsid w:val="00AE0875"/>
    <w:rsid w:val="00AE1112"/>
    <w:rsid w:val="00AE15DB"/>
    <w:rsid w:val="00AE2771"/>
    <w:rsid w:val="00AE2DF1"/>
    <w:rsid w:val="00AE35F3"/>
    <w:rsid w:val="00AE36BF"/>
    <w:rsid w:val="00AE4093"/>
    <w:rsid w:val="00AE4323"/>
    <w:rsid w:val="00AE4BC5"/>
    <w:rsid w:val="00AE4D8A"/>
    <w:rsid w:val="00AE4FAA"/>
    <w:rsid w:val="00AE5854"/>
    <w:rsid w:val="00AE5ED7"/>
    <w:rsid w:val="00AE5FD6"/>
    <w:rsid w:val="00AE6F4B"/>
    <w:rsid w:val="00AE7248"/>
    <w:rsid w:val="00AE76B9"/>
    <w:rsid w:val="00AE7848"/>
    <w:rsid w:val="00AE7C60"/>
    <w:rsid w:val="00AF002F"/>
    <w:rsid w:val="00AF0DDB"/>
    <w:rsid w:val="00AF1F13"/>
    <w:rsid w:val="00AF1FEA"/>
    <w:rsid w:val="00AF200E"/>
    <w:rsid w:val="00AF2398"/>
    <w:rsid w:val="00AF24B9"/>
    <w:rsid w:val="00AF30C7"/>
    <w:rsid w:val="00AF3BB3"/>
    <w:rsid w:val="00AF4576"/>
    <w:rsid w:val="00AF501C"/>
    <w:rsid w:val="00AF626A"/>
    <w:rsid w:val="00AF69E2"/>
    <w:rsid w:val="00AF7B02"/>
    <w:rsid w:val="00B006E1"/>
    <w:rsid w:val="00B009F0"/>
    <w:rsid w:val="00B01B79"/>
    <w:rsid w:val="00B01C4D"/>
    <w:rsid w:val="00B0223F"/>
    <w:rsid w:val="00B028B9"/>
    <w:rsid w:val="00B02F04"/>
    <w:rsid w:val="00B043B6"/>
    <w:rsid w:val="00B043C2"/>
    <w:rsid w:val="00B04A6B"/>
    <w:rsid w:val="00B05349"/>
    <w:rsid w:val="00B0537D"/>
    <w:rsid w:val="00B054EE"/>
    <w:rsid w:val="00B058D9"/>
    <w:rsid w:val="00B06471"/>
    <w:rsid w:val="00B06F8C"/>
    <w:rsid w:val="00B10012"/>
    <w:rsid w:val="00B103A0"/>
    <w:rsid w:val="00B10547"/>
    <w:rsid w:val="00B10A16"/>
    <w:rsid w:val="00B10E98"/>
    <w:rsid w:val="00B11DB2"/>
    <w:rsid w:val="00B139CF"/>
    <w:rsid w:val="00B14593"/>
    <w:rsid w:val="00B14BB2"/>
    <w:rsid w:val="00B152AA"/>
    <w:rsid w:val="00B157D1"/>
    <w:rsid w:val="00B15F20"/>
    <w:rsid w:val="00B16050"/>
    <w:rsid w:val="00B17050"/>
    <w:rsid w:val="00B2067C"/>
    <w:rsid w:val="00B20735"/>
    <w:rsid w:val="00B21153"/>
    <w:rsid w:val="00B2169D"/>
    <w:rsid w:val="00B219B6"/>
    <w:rsid w:val="00B230D6"/>
    <w:rsid w:val="00B239A5"/>
    <w:rsid w:val="00B24117"/>
    <w:rsid w:val="00B243B6"/>
    <w:rsid w:val="00B25EC0"/>
    <w:rsid w:val="00B266F2"/>
    <w:rsid w:val="00B26A32"/>
    <w:rsid w:val="00B26B68"/>
    <w:rsid w:val="00B309B6"/>
    <w:rsid w:val="00B30F17"/>
    <w:rsid w:val="00B3100E"/>
    <w:rsid w:val="00B31E1C"/>
    <w:rsid w:val="00B33707"/>
    <w:rsid w:val="00B34D83"/>
    <w:rsid w:val="00B34FB5"/>
    <w:rsid w:val="00B350C1"/>
    <w:rsid w:val="00B35EE4"/>
    <w:rsid w:val="00B36587"/>
    <w:rsid w:val="00B36917"/>
    <w:rsid w:val="00B36F98"/>
    <w:rsid w:val="00B3713C"/>
    <w:rsid w:val="00B37255"/>
    <w:rsid w:val="00B37292"/>
    <w:rsid w:val="00B37CD6"/>
    <w:rsid w:val="00B37D04"/>
    <w:rsid w:val="00B40982"/>
    <w:rsid w:val="00B40AA1"/>
    <w:rsid w:val="00B40E2A"/>
    <w:rsid w:val="00B42523"/>
    <w:rsid w:val="00B4256E"/>
    <w:rsid w:val="00B42607"/>
    <w:rsid w:val="00B431F8"/>
    <w:rsid w:val="00B4364F"/>
    <w:rsid w:val="00B43DF1"/>
    <w:rsid w:val="00B43EAC"/>
    <w:rsid w:val="00B44837"/>
    <w:rsid w:val="00B44B92"/>
    <w:rsid w:val="00B47112"/>
    <w:rsid w:val="00B4786F"/>
    <w:rsid w:val="00B47B10"/>
    <w:rsid w:val="00B507F7"/>
    <w:rsid w:val="00B50C0F"/>
    <w:rsid w:val="00B51A2E"/>
    <w:rsid w:val="00B535B3"/>
    <w:rsid w:val="00B53CF1"/>
    <w:rsid w:val="00B541C8"/>
    <w:rsid w:val="00B54DEF"/>
    <w:rsid w:val="00B5550B"/>
    <w:rsid w:val="00B555CE"/>
    <w:rsid w:val="00B55942"/>
    <w:rsid w:val="00B56076"/>
    <w:rsid w:val="00B56C16"/>
    <w:rsid w:val="00B57376"/>
    <w:rsid w:val="00B578E4"/>
    <w:rsid w:val="00B578F1"/>
    <w:rsid w:val="00B57AE4"/>
    <w:rsid w:val="00B57DBD"/>
    <w:rsid w:val="00B60CED"/>
    <w:rsid w:val="00B60FEB"/>
    <w:rsid w:val="00B61603"/>
    <w:rsid w:val="00B61D54"/>
    <w:rsid w:val="00B62104"/>
    <w:rsid w:val="00B63280"/>
    <w:rsid w:val="00B63B6C"/>
    <w:rsid w:val="00B63FC0"/>
    <w:rsid w:val="00B656BD"/>
    <w:rsid w:val="00B6779C"/>
    <w:rsid w:val="00B6796F"/>
    <w:rsid w:val="00B700F7"/>
    <w:rsid w:val="00B70295"/>
    <w:rsid w:val="00B7035C"/>
    <w:rsid w:val="00B707A5"/>
    <w:rsid w:val="00B71589"/>
    <w:rsid w:val="00B715E3"/>
    <w:rsid w:val="00B719F1"/>
    <w:rsid w:val="00B72700"/>
    <w:rsid w:val="00B73D9C"/>
    <w:rsid w:val="00B75077"/>
    <w:rsid w:val="00B75504"/>
    <w:rsid w:val="00B76312"/>
    <w:rsid w:val="00B7650B"/>
    <w:rsid w:val="00B76E6A"/>
    <w:rsid w:val="00B76EEB"/>
    <w:rsid w:val="00B77398"/>
    <w:rsid w:val="00B77CE9"/>
    <w:rsid w:val="00B8012D"/>
    <w:rsid w:val="00B80B91"/>
    <w:rsid w:val="00B8142B"/>
    <w:rsid w:val="00B8306F"/>
    <w:rsid w:val="00B84EB3"/>
    <w:rsid w:val="00B853B2"/>
    <w:rsid w:val="00B8755A"/>
    <w:rsid w:val="00B87EAE"/>
    <w:rsid w:val="00B91015"/>
    <w:rsid w:val="00B91633"/>
    <w:rsid w:val="00B91814"/>
    <w:rsid w:val="00B92093"/>
    <w:rsid w:val="00B93544"/>
    <w:rsid w:val="00B9374D"/>
    <w:rsid w:val="00B93BD6"/>
    <w:rsid w:val="00B94172"/>
    <w:rsid w:val="00B948F7"/>
    <w:rsid w:val="00B95033"/>
    <w:rsid w:val="00B95655"/>
    <w:rsid w:val="00B959B4"/>
    <w:rsid w:val="00B96296"/>
    <w:rsid w:val="00B96ACB"/>
    <w:rsid w:val="00B9721F"/>
    <w:rsid w:val="00B972BD"/>
    <w:rsid w:val="00B972D3"/>
    <w:rsid w:val="00B97C76"/>
    <w:rsid w:val="00B97DFA"/>
    <w:rsid w:val="00BA16C6"/>
    <w:rsid w:val="00BA1DBF"/>
    <w:rsid w:val="00BA24D6"/>
    <w:rsid w:val="00BA2DB1"/>
    <w:rsid w:val="00BA320C"/>
    <w:rsid w:val="00BA3B21"/>
    <w:rsid w:val="00BA5D95"/>
    <w:rsid w:val="00BA782E"/>
    <w:rsid w:val="00BA7B97"/>
    <w:rsid w:val="00BB0976"/>
    <w:rsid w:val="00BB0E37"/>
    <w:rsid w:val="00BB2A9B"/>
    <w:rsid w:val="00BB3665"/>
    <w:rsid w:val="00BB38C3"/>
    <w:rsid w:val="00BB38FA"/>
    <w:rsid w:val="00BB3EA6"/>
    <w:rsid w:val="00BB48DC"/>
    <w:rsid w:val="00BB4A85"/>
    <w:rsid w:val="00BB4EB8"/>
    <w:rsid w:val="00BB5A85"/>
    <w:rsid w:val="00BB70FA"/>
    <w:rsid w:val="00BB74CA"/>
    <w:rsid w:val="00BB7B0B"/>
    <w:rsid w:val="00BB7B4B"/>
    <w:rsid w:val="00BC20F9"/>
    <w:rsid w:val="00BC27DF"/>
    <w:rsid w:val="00BC2D0B"/>
    <w:rsid w:val="00BC2E20"/>
    <w:rsid w:val="00BC3941"/>
    <w:rsid w:val="00BC3FF4"/>
    <w:rsid w:val="00BC4523"/>
    <w:rsid w:val="00BC4674"/>
    <w:rsid w:val="00BC4ADF"/>
    <w:rsid w:val="00BC4FAB"/>
    <w:rsid w:val="00BC5130"/>
    <w:rsid w:val="00BC545C"/>
    <w:rsid w:val="00BC5898"/>
    <w:rsid w:val="00BC5CD2"/>
    <w:rsid w:val="00BC62F7"/>
    <w:rsid w:val="00BC7DBD"/>
    <w:rsid w:val="00BD0186"/>
    <w:rsid w:val="00BD083C"/>
    <w:rsid w:val="00BD099D"/>
    <w:rsid w:val="00BD1515"/>
    <w:rsid w:val="00BD280D"/>
    <w:rsid w:val="00BD2CE2"/>
    <w:rsid w:val="00BD30AB"/>
    <w:rsid w:val="00BD3E8D"/>
    <w:rsid w:val="00BD446B"/>
    <w:rsid w:val="00BD4B38"/>
    <w:rsid w:val="00BD4F2C"/>
    <w:rsid w:val="00BD5070"/>
    <w:rsid w:val="00BD51F0"/>
    <w:rsid w:val="00BD54E4"/>
    <w:rsid w:val="00BD5B15"/>
    <w:rsid w:val="00BD6559"/>
    <w:rsid w:val="00BD669A"/>
    <w:rsid w:val="00BD6D68"/>
    <w:rsid w:val="00BD6E1D"/>
    <w:rsid w:val="00BD7422"/>
    <w:rsid w:val="00BD7864"/>
    <w:rsid w:val="00BE102C"/>
    <w:rsid w:val="00BE12DF"/>
    <w:rsid w:val="00BE1F45"/>
    <w:rsid w:val="00BE201C"/>
    <w:rsid w:val="00BE2844"/>
    <w:rsid w:val="00BE2853"/>
    <w:rsid w:val="00BE2BA6"/>
    <w:rsid w:val="00BE31CA"/>
    <w:rsid w:val="00BE514B"/>
    <w:rsid w:val="00BE537A"/>
    <w:rsid w:val="00BE55E9"/>
    <w:rsid w:val="00BE6D1F"/>
    <w:rsid w:val="00BE73E8"/>
    <w:rsid w:val="00BE7D10"/>
    <w:rsid w:val="00BF1437"/>
    <w:rsid w:val="00BF1A27"/>
    <w:rsid w:val="00BF1AFF"/>
    <w:rsid w:val="00BF23F2"/>
    <w:rsid w:val="00BF286E"/>
    <w:rsid w:val="00BF2D69"/>
    <w:rsid w:val="00BF3463"/>
    <w:rsid w:val="00BF50F9"/>
    <w:rsid w:val="00BF5786"/>
    <w:rsid w:val="00BF595B"/>
    <w:rsid w:val="00BF67D2"/>
    <w:rsid w:val="00BF6CE6"/>
    <w:rsid w:val="00BF6E07"/>
    <w:rsid w:val="00BF7077"/>
    <w:rsid w:val="00BF7309"/>
    <w:rsid w:val="00BF7B13"/>
    <w:rsid w:val="00BF7B4C"/>
    <w:rsid w:val="00C00A28"/>
    <w:rsid w:val="00C02605"/>
    <w:rsid w:val="00C02620"/>
    <w:rsid w:val="00C02C60"/>
    <w:rsid w:val="00C02CBD"/>
    <w:rsid w:val="00C04268"/>
    <w:rsid w:val="00C06931"/>
    <w:rsid w:val="00C0792C"/>
    <w:rsid w:val="00C07CF4"/>
    <w:rsid w:val="00C07FCA"/>
    <w:rsid w:val="00C1030E"/>
    <w:rsid w:val="00C10A69"/>
    <w:rsid w:val="00C11E33"/>
    <w:rsid w:val="00C12BBF"/>
    <w:rsid w:val="00C138FD"/>
    <w:rsid w:val="00C156DB"/>
    <w:rsid w:val="00C15BC5"/>
    <w:rsid w:val="00C15DB3"/>
    <w:rsid w:val="00C1682B"/>
    <w:rsid w:val="00C16E2F"/>
    <w:rsid w:val="00C17340"/>
    <w:rsid w:val="00C175AE"/>
    <w:rsid w:val="00C17DBD"/>
    <w:rsid w:val="00C200DC"/>
    <w:rsid w:val="00C200F3"/>
    <w:rsid w:val="00C20A9C"/>
    <w:rsid w:val="00C20B62"/>
    <w:rsid w:val="00C21647"/>
    <w:rsid w:val="00C21A8F"/>
    <w:rsid w:val="00C21E68"/>
    <w:rsid w:val="00C23039"/>
    <w:rsid w:val="00C23FA8"/>
    <w:rsid w:val="00C24DB3"/>
    <w:rsid w:val="00C251F4"/>
    <w:rsid w:val="00C2548F"/>
    <w:rsid w:val="00C26194"/>
    <w:rsid w:val="00C2716F"/>
    <w:rsid w:val="00C2759D"/>
    <w:rsid w:val="00C305FA"/>
    <w:rsid w:val="00C30833"/>
    <w:rsid w:val="00C31E32"/>
    <w:rsid w:val="00C31FB0"/>
    <w:rsid w:val="00C341C1"/>
    <w:rsid w:val="00C342A5"/>
    <w:rsid w:val="00C3464C"/>
    <w:rsid w:val="00C36A01"/>
    <w:rsid w:val="00C37FB7"/>
    <w:rsid w:val="00C4054F"/>
    <w:rsid w:val="00C40EA1"/>
    <w:rsid w:val="00C40FBE"/>
    <w:rsid w:val="00C4290F"/>
    <w:rsid w:val="00C43570"/>
    <w:rsid w:val="00C44658"/>
    <w:rsid w:val="00C4466B"/>
    <w:rsid w:val="00C44920"/>
    <w:rsid w:val="00C46BDD"/>
    <w:rsid w:val="00C46D8C"/>
    <w:rsid w:val="00C47165"/>
    <w:rsid w:val="00C4751B"/>
    <w:rsid w:val="00C47729"/>
    <w:rsid w:val="00C47A0E"/>
    <w:rsid w:val="00C50362"/>
    <w:rsid w:val="00C50941"/>
    <w:rsid w:val="00C50DC5"/>
    <w:rsid w:val="00C5178A"/>
    <w:rsid w:val="00C51E54"/>
    <w:rsid w:val="00C52034"/>
    <w:rsid w:val="00C52068"/>
    <w:rsid w:val="00C5269E"/>
    <w:rsid w:val="00C5287A"/>
    <w:rsid w:val="00C52D90"/>
    <w:rsid w:val="00C53778"/>
    <w:rsid w:val="00C53E62"/>
    <w:rsid w:val="00C547DA"/>
    <w:rsid w:val="00C549F4"/>
    <w:rsid w:val="00C552E4"/>
    <w:rsid w:val="00C55A01"/>
    <w:rsid w:val="00C55EA2"/>
    <w:rsid w:val="00C57109"/>
    <w:rsid w:val="00C60471"/>
    <w:rsid w:val="00C62A6B"/>
    <w:rsid w:val="00C63D76"/>
    <w:rsid w:val="00C6414C"/>
    <w:rsid w:val="00C642B3"/>
    <w:rsid w:val="00C648E5"/>
    <w:rsid w:val="00C657CE"/>
    <w:rsid w:val="00C65B5E"/>
    <w:rsid w:val="00C65C1E"/>
    <w:rsid w:val="00C65DAA"/>
    <w:rsid w:val="00C65E8C"/>
    <w:rsid w:val="00C665AD"/>
    <w:rsid w:val="00C665D8"/>
    <w:rsid w:val="00C66A7A"/>
    <w:rsid w:val="00C6742E"/>
    <w:rsid w:val="00C67460"/>
    <w:rsid w:val="00C67DB9"/>
    <w:rsid w:val="00C67E2E"/>
    <w:rsid w:val="00C7138E"/>
    <w:rsid w:val="00C71723"/>
    <w:rsid w:val="00C72929"/>
    <w:rsid w:val="00C734C8"/>
    <w:rsid w:val="00C74545"/>
    <w:rsid w:val="00C75EBA"/>
    <w:rsid w:val="00C77070"/>
    <w:rsid w:val="00C777FB"/>
    <w:rsid w:val="00C77C19"/>
    <w:rsid w:val="00C77F9D"/>
    <w:rsid w:val="00C77FC6"/>
    <w:rsid w:val="00C805C8"/>
    <w:rsid w:val="00C8178C"/>
    <w:rsid w:val="00C819F1"/>
    <w:rsid w:val="00C81A7B"/>
    <w:rsid w:val="00C81C82"/>
    <w:rsid w:val="00C83689"/>
    <w:rsid w:val="00C84757"/>
    <w:rsid w:val="00C85079"/>
    <w:rsid w:val="00C851AE"/>
    <w:rsid w:val="00C8524C"/>
    <w:rsid w:val="00C85D8A"/>
    <w:rsid w:val="00C86339"/>
    <w:rsid w:val="00C86984"/>
    <w:rsid w:val="00C86CF5"/>
    <w:rsid w:val="00C900F1"/>
    <w:rsid w:val="00C90387"/>
    <w:rsid w:val="00C909D9"/>
    <w:rsid w:val="00C90FFA"/>
    <w:rsid w:val="00C9192B"/>
    <w:rsid w:val="00C919F2"/>
    <w:rsid w:val="00C9262F"/>
    <w:rsid w:val="00C93294"/>
    <w:rsid w:val="00C937D9"/>
    <w:rsid w:val="00C93AA2"/>
    <w:rsid w:val="00C9657C"/>
    <w:rsid w:val="00C96C89"/>
    <w:rsid w:val="00C97414"/>
    <w:rsid w:val="00C97642"/>
    <w:rsid w:val="00C97FEE"/>
    <w:rsid w:val="00CA056D"/>
    <w:rsid w:val="00CA3102"/>
    <w:rsid w:val="00CA35EC"/>
    <w:rsid w:val="00CA3870"/>
    <w:rsid w:val="00CA3B66"/>
    <w:rsid w:val="00CA60E4"/>
    <w:rsid w:val="00CA64D5"/>
    <w:rsid w:val="00CA6DB1"/>
    <w:rsid w:val="00CA7112"/>
    <w:rsid w:val="00CA7273"/>
    <w:rsid w:val="00CA728B"/>
    <w:rsid w:val="00CB05A6"/>
    <w:rsid w:val="00CB0D45"/>
    <w:rsid w:val="00CB0F0A"/>
    <w:rsid w:val="00CB107D"/>
    <w:rsid w:val="00CB12A6"/>
    <w:rsid w:val="00CB182C"/>
    <w:rsid w:val="00CB2856"/>
    <w:rsid w:val="00CB2DDF"/>
    <w:rsid w:val="00CB35FE"/>
    <w:rsid w:val="00CB3610"/>
    <w:rsid w:val="00CB3CE1"/>
    <w:rsid w:val="00CB43CA"/>
    <w:rsid w:val="00CB47C8"/>
    <w:rsid w:val="00CB49E7"/>
    <w:rsid w:val="00CB6C9E"/>
    <w:rsid w:val="00CB6E2F"/>
    <w:rsid w:val="00CB6E36"/>
    <w:rsid w:val="00CB7236"/>
    <w:rsid w:val="00CB7F1F"/>
    <w:rsid w:val="00CC09AD"/>
    <w:rsid w:val="00CC2E34"/>
    <w:rsid w:val="00CC2EB2"/>
    <w:rsid w:val="00CC36E6"/>
    <w:rsid w:val="00CC37D4"/>
    <w:rsid w:val="00CC3D3B"/>
    <w:rsid w:val="00CC41FD"/>
    <w:rsid w:val="00CC4F97"/>
    <w:rsid w:val="00CC58CA"/>
    <w:rsid w:val="00CC739B"/>
    <w:rsid w:val="00CC750A"/>
    <w:rsid w:val="00CD04D2"/>
    <w:rsid w:val="00CD0A7C"/>
    <w:rsid w:val="00CD13EB"/>
    <w:rsid w:val="00CD1B46"/>
    <w:rsid w:val="00CD257D"/>
    <w:rsid w:val="00CD2601"/>
    <w:rsid w:val="00CD265C"/>
    <w:rsid w:val="00CD284B"/>
    <w:rsid w:val="00CD2BCB"/>
    <w:rsid w:val="00CD2E6E"/>
    <w:rsid w:val="00CD355E"/>
    <w:rsid w:val="00CD35D8"/>
    <w:rsid w:val="00CD4804"/>
    <w:rsid w:val="00CD4D99"/>
    <w:rsid w:val="00CD5627"/>
    <w:rsid w:val="00CD667D"/>
    <w:rsid w:val="00CE0B0D"/>
    <w:rsid w:val="00CE1688"/>
    <w:rsid w:val="00CE1831"/>
    <w:rsid w:val="00CE27FC"/>
    <w:rsid w:val="00CE2AFB"/>
    <w:rsid w:val="00CE2BA4"/>
    <w:rsid w:val="00CE3C5C"/>
    <w:rsid w:val="00CE3CF0"/>
    <w:rsid w:val="00CE4186"/>
    <w:rsid w:val="00CE4524"/>
    <w:rsid w:val="00CE6982"/>
    <w:rsid w:val="00CF0ABA"/>
    <w:rsid w:val="00CF30F0"/>
    <w:rsid w:val="00CF35FD"/>
    <w:rsid w:val="00CF49BD"/>
    <w:rsid w:val="00CF4ED0"/>
    <w:rsid w:val="00CF4F14"/>
    <w:rsid w:val="00CF625E"/>
    <w:rsid w:val="00CF72DE"/>
    <w:rsid w:val="00CF7AE7"/>
    <w:rsid w:val="00D00181"/>
    <w:rsid w:val="00D01745"/>
    <w:rsid w:val="00D01C91"/>
    <w:rsid w:val="00D01F4B"/>
    <w:rsid w:val="00D023B5"/>
    <w:rsid w:val="00D02B29"/>
    <w:rsid w:val="00D02E48"/>
    <w:rsid w:val="00D03C96"/>
    <w:rsid w:val="00D04842"/>
    <w:rsid w:val="00D04C3A"/>
    <w:rsid w:val="00D04D47"/>
    <w:rsid w:val="00D05389"/>
    <w:rsid w:val="00D075E4"/>
    <w:rsid w:val="00D0789E"/>
    <w:rsid w:val="00D10428"/>
    <w:rsid w:val="00D105B3"/>
    <w:rsid w:val="00D10B66"/>
    <w:rsid w:val="00D10C8A"/>
    <w:rsid w:val="00D11594"/>
    <w:rsid w:val="00D12387"/>
    <w:rsid w:val="00D136D4"/>
    <w:rsid w:val="00D14033"/>
    <w:rsid w:val="00D1441E"/>
    <w:rsid w:val="00D14958"/>
    <w:rsid w:val="00D14AAB"/>
    <w:rsid w:val="00D14D9C"/>
    <w:rsid w:val="00D15373"/>
    <w:rsid w:val="00D15F69"/>
    <w:rsid w:val="00D1610C"/>
    <w:rsid w:val="00D162BA"/>
    <w:rsid w:val="00D16CDC"/>
    <w:rsid w:val="00D17546"/>
    <w:rsid w:val="00D20380"/>
    <w:rsid w:val="00D216F3"/>
    <w:rsid w:val="00D22966"/>
    <w:rsid w:val="00D22FDC"/>
    <w:rsid w:val="00D23542"/>
    <w:rsid w:val="00D23A5B"/>
    <w:rsid w:val="00D24084"/>
    <w:rsid w:val="00D2630F"/>
    <w:rsid w:val="00D26488"/>
    <w:rsid w:val="00D26843"/>
    <w:rsid w:val="00D26AF4"/>
    <w:rsid w:val="00D27025"/>
    <w:rsid w:val="00D2779E"/>
    <w:rsid w:val="00D27AC6"/>
    <w:rsid w:val="00D3074E"/>
    <w:rsid w:val="00D3087B"/>
    <w:rsid w:val="00D308FA"/>
    <w:rsid w:val="00D3123D"/>
    <w:rsid w:val="00D31CA6"/>
    <w:rsid w:val="00D327E7"/>
    <w:rsid w:val="00D3390B"/>
    <w:rsid w:val="00D33CD7"/>
    <w:rsid w:val="00D34246"/>
    <w:rsid w:val="00D34BE9"/>
    <w:rsid w:val="00D3524E"/>
    <w:rsid w:val="00D35A1C"/>
    <w:rsid w:val="00D35BF2"/>
    <w:rsid w:val="00D35DBA"/>
    <w:rsid w:val="00D3635A"/>
    <w:rsid w:val="00D3656F"/>
    <w:rsid w:val="00D3766F"/>
    <w:rsid w:val="00D37E90"/>
    <w:rsid w:val="00D37F23"/>
    <w:rsid w:val="00D37FE0"/>
    <w:rsid w:val="00D4105D"/>
    <w:rsid w:val="00D41CD7"/>
    <w:rsid w:val="00D41DD4"/>
    <w:rsid w:val="00D4280A"/>
    <w:rsid w:val="00D428CD"/>
    <w:rsid w:val="00D42B09"/>
    <w:rsid w:val="00D42D39"/>
    <w:rsid w:val="00D43638"/>
    <w:rsid w:val="00D43FD3"/>
    <w:rsid w:val="00D4530E"/>
    <w:rsid w:val="00D45B29"/>
    <w:rsid w:val="00D45CAA"/>
    <w:rsid w:val="00D46EF8"/>
    <w:rsid w:val="00D47960"/>
    <w:rsid w:val="00D47BBE"/>
    <w:rsid w:val="00D51B5A"/>
    <w:rsid w:val="00D51BBF"/>
    <w:rsid w:val="00D52DC8"/>
    <w:rsid w:val="00D535B0"/>
    <w:rsid w:val="00D53F50"/>
    <w:rsid w:val="00D53F6E"/>
    <w:rsid w:val="00D54491"/>
    <w:rsid w:val="00D54667"/>
    <w:rsid w:val="00D54B9B"/>
    <w:rsid w:val="00D54E82"/>
    <w:rsid w:val="00D54F74"/>
    <w:rsid w:val="00D55ADB"/>
    <w:rsid w:val="00D5664F"/>
    <w:rsid w:val="00D56F3F"/>
    <w:rsid w:val="00D56FB3"/>
    <w:rsid w:val="00D57478"/>
    <w:rsid w:val="00D60C36"/>
    <w:rsid w:val="00D61511"/>
    <w:rsid w:val="00D61E1C"/>
    <w:rsid w:val="00D62C07"/>
    <w:rsid w:val="00D62D23"/>
    <w:rsid w:val="00D6335C"/>
    <w:rsid w:val="00D646D9"/>
    <w:rsid w:val="00D64E67"/>
    <w:rsid w:val="00D64F5B"/>
    <w:rsid w:val="00D6582F"/>
    <w:rsid w:val="00D665AF"/>
    <w:rsid w:val="00D6673B"/>
    <w:rsid w:val="00D66DFE"/>
    <w:rsid w:val="00D670DD"/>
    <w:rsid w:val="00D670F9"/>
    <w:rsid w:val="00D70605"/>
    <w:rsid w:val="00D70983"/>
    <w:rsid w:val="00D717B6"/>
    <w:rsid w:val="00D7248C"/>
    <w:rsid w:val="00D735E4"/>
    <w:rsid w:val="00D74008"/>
    <w:rsid w:val="00D7460A"/>
    <w:rsid w:val="00D75781"/>
    <w:rsid w:val="00D758CD"/>
    <w:rsid w:val="00D767C3"/>
    <w:rsid w:val="00D77538"/>
    <w:rsid w:val="00D775C2"/>
    <w:rsid w:val="00D77DA4"/>
    <w:rsid w:val="00D80E3A"/>
    <w:rsid w:val="00D82403"/>
    <w:rsid w:val="00D83878"/>
    <w:rsid w:val="00D85023"/>
    <w:rsid w:val="00D850AC"/>
    <w:rsid w:val="00D8519B"/>
    <w:rsid w:val="00D8569E"/>
    <w:rsid w:val="00D86B0F"/>
    <w:rsid w:val="00D871F5"/>
    <w:rsid w:val="00D87E5E"/>
    <w:rsid w:val="00D91BB9"/>
    <w:rsid w:val="00D9249D"/>
    <w:rsid w:val="00D93772"/>
    <w:rsid w:val="00D94EBA"/>
    <w:rsid w:val="00D9658B"/>
    <w:rsid w:val="00D97533"/>
    <w:rsid w:val="00D97558"/>
    <w:rsid w:val="00D97B92"/>
    <w:rsid w:val="00DA00F9"/>
    <w:rsid w:val="00DA02C7"/>
    <w:rsid w:val="00DA09FB"/>
    <w:rsid w:val="00DA10E6"/>
    <w:rsid w:val="00DA13DA"/>
    <w:rsid w:val="00DA1586"/>
    <w:rsid w:val="00DA1846"/>
    <w:rsid w:val="00DA1E9B"/>
    <w:rsid w:val="00DA317B"/>
    <w:rsid w:val="00DA47CB"/>
    <w:rsid w:val="00DA4901"/>
    <w:rsid w:val="00DA4DA6"/>
    <w:rsid w:val="00DA551E"/>
    <w:rsid w:val="00DA7006"/>
    <w:rsid w:val="00DA7030"/>
    <w:rsid w:val="00DB05E8"/>
    <w:rsid w:val="00DB0CA7"/>
    <w:rsid w:val="00DB0ED5"/>
    <w:rsid w:val="00DB11E2"/>
    <w:rsid w:val="00DB269F"/>
    <w:rsid w:val="00DB2B6B"/>
    <w:rsid w:val="00DB35C4"/>
    <w:rsid w:val="00DB35DB"/>
    <w:rsid w:val="00DB3B3B"/>
    <w:rsid w:val="00DB3CAB"/>
    <w:rsid w:val="00DB47C4"/>
    <w:rsid w:val="00DB4C14"/>
    <w:rsid w:val="00DB4C2B"/>
    <w:rsid w:val="00DB4D5F"/>
    <w:rsid w:val="00DB5FE8"/>
    <w:rsid w:val="00DC11A2"/>
    <w:rsid w:val="00DC266D"/>
    <w:rsid w:val="00DC4325"/>
    <w:rsid w:val="00DC4B0D"/>
    <w:rsid w:val="00DC620D"/>
    <w:rsid w:val="00DC74BB"/>
    <w:rsid w:val="00DC789C"/>
    <w:rsid w:val="00DC7A9E"/>
    <w:rsid w:val="00DD05AE"/>
    <w:rsid w:val="00DD0D0E"/>
    <w:rsid w:val="00DD1D1F"/>
    <w:rsid w:val="00DD37CC"/>
    <w:rsid w:val="00DD3E20"/>
    <w:rsid w:val="00DD4A58"/>
    <w:rsid w:val="00DD6446"/>
    <w:rsid w:val="00DD6CDC"/>
    <w:rsid w:val="00DD7D6F"/>
    <w:rsid w:val="00DE03D4"/>
    <w:rsid w:val="00DE0561"/>
    <w:rsid w:val="00DE0FC5"/>
    <w:rsid w:val="00DE2506"/>
    <w:rsid w:val="00DE31AB"/>
    <w:rsid w:val="00DE3966"/>
    <w:rsid w:val="00DE43A4"/>
    <w:rsid w:val="00DE479F"/>
    <w:rsid w:val="00DE47D2"/>
    <w:rsid w:val="00DE4881"/>
    <w:rsid w:val="00DE4D92"/>
    <w:rsid w:val="00DE5284"/>
    <w:rsid w:val="00DE5828"/>
    <w:rsid w:val="00DE604F"/>
    <w:rsid w:val="00DE7D85"/>
    <w:rsid w:val="00DF0870"/>
    <w:rsid w:val="00DF0C8B"/>
    <w:rsid w:val="00DF18AA"/>
    <w:rsid w:val="00DF3BAA"/>
    <w:rsid w:val="00DF5081"/>
    <w:rsid w:val="00DF5C60"/>
    <w:rsid w:val="00DF66EC"/>
    <w:rsid w:val="00DF7D8A"/>
    <w:rsid w:val="00E00774"/>
    <w:rsid w:val="00E00CAB"/>
    <w:rsid w:val="00E01254"/>
    <w:rsid w:val="00E022D9"/>
    <w:rsid w:val="00E02AEC"/>
    <w:rsid w:val="00E037AC"/>
    <w:rsid w:val="00E043DA"/>
    <w:rsid w:val="00E0497D"/>
    <w:rsid w:val="00E060FB"/>
    <w:rsid w:val="00E06BF5"/>
    <w:rsid w:val="00E06CB5"/>
    <w:rsid w:val="00E07696"/>
    <w:rsid w:val="00E078B2"/>
    <w:rsid w:val="00E10A2F"/>
    <w:rsid w:val="00E1121D"/>
    <w:rsid w:val="00E11D34"/>
    <w:rsid w:val="00E121E2"/>
    <w:rsid w:val="00E12376"/>
    <w:rsid w:val="00E12584"/>
    <w:rsid w:val="00E12A49"/>
    <w:rsid w:val="00E13F66"/>
    <w:rsid w:val="00E14836"/>
    <w:rsid w:val="00E14A46"/>
    <w:rsid w:val="00E14E86"/>
    <w:rsid w:val="00E15574"/>
    <w:rsid w:val="00E157D3"/>
    <w:rsid w:val="00E164DC"/>
    <w:rsid w:val="00E16D95"/>
    <w:rsid w:val="00E17AFA"/>
    <w:rsid w:val="00E203FF"/>
    <w:rsid w:val="00E21B08"/>
    <w:rsid w:val="00E22337"/>
    <w:rsid w:val="00E22B16"/>
    <w:rsid w:val="00E23F31"/>
    <w:rsid w:val="00E241D7"/>
    <w:rsid w:val="00E24E2E"/>
    <w:rsid w:val="00E250D5"/>
    <w:rsid w:val="00E2568D"/>
    <w:rsid w:val="00E2708A"/>
    <w:rsid w:val="00E27C59"/>
    <w:rsid w:val="00E27D52"/>
    <w:rsid w:val="00E27EE9"/>
    <w:rsid w:val="00E31FE5"/>
    <w:rsid w:val="00E325E5"/>
    <w:rsid w:val="00E33456"/>
    <w:rsid w:val="00E33479"/>
    <w:rsid w:val="00E338B5"/>
    <w:rsid w:val="00E33FE1"/>
    <w:rsid w:val="00E3581B"/>
    <w:rsid w:val="00E35F19"/>
    <w:rsid w:val="00E3659D"/>
    <w:rsid w:val="00E36B41"/>
    <w:rsid w:val="00E36BFF"/>
    <w:rsid w:val="00E3709C"/>
    <w:rsid w:val="00E4028F"/>
    <w:rsid w:val="00E40316"/>
    <w:rsid w:val="00E40782"/>
    <w:rsid w:val="00E40B32"/>
    <w:rsid w:val="00E430CF"/>
    <w:rsid w:val="00E43C56"/>
    <w:rsid w:val="00E45A43"/>
    <w:rsid w:val="00E45B69"/>
    <w:rsid w:val="00E45C9B"/>
    <w:rsid w:val="00E47853"/>
    <w:rsid w:val="00E50D9C"/>
    <w:rsid w:val="00E50FA1"/>
    <w:rsid w:val="00E515DE"/>
    <w:rsid w:val="00E52B2B"/>
    <w:rsid w:val="00E53C34"/>
    <w:rsid w:val="00E53EE1"/>
    <w:rsid w:val="00E5541F"/>
    <w:rsid w:val="00E5573C"/>
    <w:rsid w:val="00E56717"/>
    <w:rsid w:val="00E57B88"/>
    <w:rsid w:val="00E60D8E"/>
    <w:rsid w:val="00E615CE"/>
    <w:rsid w:val="00E616D0"/>
    <w:rsid w:val="00E61834"/>
    <w:rsid w:val="00E62C1C"/>
    <w:rsid w:val="00E62D97"/>
    <w:rsid w:val="00E6302A"/>
    <w:rsid w:val="00E63CF1"/>
    <w:rsid w:val="00E63F7B"/>
    <w:rsid w:val="00E64A2E"/>
    <w:rsid w:val="00E64BB2"/>
    <w:rsid w:val="00E6551D"/>
    <w:rsid w:val="00E660CC"/>
    <w:rsid w:val="00E66ACC"/>
    <w:rsid w:val="00E66BED"/>
    <w:rsid w:val="00E66CB9"/>
    <w:rsid w:val="00E67848"/>
    <w:rsid w:val="00E70AEB"/>
    <w:rsid w:val="00E70B7C"/>
    <w:rsid w:val="00E711E8"/>
    <w:rsid w:val="00E71975"/>
    <w:rsid w:val="00E72A5E"/>
    <w:rsid w:val="00E730A1"/>
    <w:rsid w:val="00E737BE"/>
    <w:rsid w:val="00E738BF"/>
    <w:rsid w:val="00E7456F"/>
    <w:rsid w:val="00E75518"/>
    <w:rsid w:val="00E755DF"/>
    <w:rsid w:val="00E75A2C"/>
    <w:rsid w:val="00E75E81"/>
    <w:rsid w:val="00E76020"/>
    <w:rsid w:val="00E7688D"/>
    <w:rsid w:val="00E769AD"/>
    <w:rsid w:val="00E772DD"/>
    <w:rsid w:val="00E773A6"/>
    <w:rsid w:val="00E803D2"/>
    <w:rsid w:val="00E832FC"/>
    <w:rsid w:val="00E83398"/>
    <w:rsid w:val="00E8469E"/>
    <w:rsid w:val="00E84D98"/>
    <w:rsid w:val="00E85107"/>
    <w:rsid w:val="00E856D4"/>
    <w:rsid w:val="00E8631E"/>
    <w:rsid w:val="00E86C89"/>
    <w:rsid w:val="00E878B3"/>
    <w:rsid w:val="00E90036"/>
    <w:rsid w:val="00E903F3"/>
    <w:rsid w:val="00E913C9"/>
    <w:rsid w:val="00E917D2"/>
    <w:rsid w:val="00E91A8C"/>
    <w:rsid w:val="00E91D60"/>
    <w:rsid w:val="00E91EFB"/>
    <w:rsid w:val="00E925A2"/>
    <w:rsid w:val="00E928A0"/>
    <w:rsid w:val="00E92A16"/>
    <w:rsid w:val="00E92F36"/>
    <w:rsid w:val="00E92F45"/>
    <w:rsid w:val="00E936A4"/>
    <w:rsid w:val="00E937AD"/>
    <w:rsid w:val="00E93F2F"/>
    <w:rsid w:val="00E944C6"/>
    <w:rsid w:val="00E94F70"/>
    <w:rsid w:val="00E96088"/>
    <w:rsid w:val="00E96C5C"/>
    <w:rsid w:val="00E9759B"/>
    <w:rsid w:val="00E97EE2"/>
    <w:rsid w:val="00EA0FEC"/>
    <w:rsid w:val="00EA220D"/>
    <w:rsid w:val="00EA2EC5"/>
    <w:rsid w:val="00EA4073"/>
    <w:rsid w:val="00EA4AF5"/>
    <w:rsid w:val="00EA6798"/>
    <w:rsid w:val="00EB0081"/>
    <w:rsid w:val="00EB01FF"/>
    <w:rsid w:val="00EB07AD"/>
    <w:rsid w:val="00EB0C9C"/>
    <w:rsid w:val="00EB1110"/>
    <w:rsid w:val="00EB1851"/>
    <w:rsid w:val="00EB2176"/>
    <w:rsid w:val="00EB23E8"/>
    <w:rsid w:val="00EB2711"/>
    <w:rsid w:val="00EB2B70"/>
    <w:rsid w:val="00EB2DF0"/>
    <w:rsid w:val="00EB318B"/>
    <w:rsid w:val="00EB35FD"/>
    <w:rsid w:val="00EB3608"/>
    <w:rsid w:val="00EB3D2C"/>
    <w:rsid w:val="00EB49C7"/>
    <w:rsid w:val="00EB5A3C"/>
    <w:rsid w:val="00EB5E24"/>
    <w:rsid w:val="00EB5EDA"/>
    <w:rsid w:val="00EB73CB"/>
    <w:rsid w:val="00EC0602"/>
    <w:rsid w:val="00EC1852"/>
    <w:rsid w:val="00EC1FE7"/>
    <w:rsid w:val="00EC260D"/>
    <w:rsid w:val="00EC5F69"/>
    <w:rsid w:val="00EC679F"/>
    <w:rsid w:val="00ED0127"/>
    <w:rsid w:val="00ED0929"/>
    <w:rsid w:val="00ED0B73"/>
    <w:rsid w:val="00ED103E"/>
    <w:rsid w:val="00ED1570"/>
    <w:rsid w:val="00ED18F5"/>
    <w:rsid w:val="00ED2237"/>
    <w:rsid w:val="00ED2813"/>
    <w:rsid w:val="00ED2D4E"/>
    <w:rsid w:val="00ED2E9A"/>
    <w:rsid w:val="00ED3A11"/>
    <w:rsid w:val="00ED4862"/>
    <w:rsid w:val="00ED489B"/>
    <w:rsid w:val="00ED51AE"/>
    <w:rsid w:val="00ED56AB"/>
    <w:rsid w:val="00ED5F62"/>
    <w:rsid w:val="00ED6948"/>
    <w:rsid w:val="00ED6C4B"/>
    <w:rsid w:val="00ED6D23"/>
    <w:rsid w:val="00ED70B3"/>
    <w:rsid w:val="00ED7313"/>
    <w:rsid w:val="00ED7B97"/>
    <w:rsid w:val="00EE0641"/>
    <w:rsid w:val="00EE0832"/>
    <w:rsid w:val="00EE129D"/>
    <w:rsid w:val="00EE17AF"/>
    <w:rsid w:val="00EE1EEC"/>
    <w:rsid w:val="00EE21B9"/>
    <w:rsid w:val="00EE35D5"/>
    <w:rsid w:val="00EE368F"/>
    <w:rsid w:val="00EE4DE9"/>
    <w:rsid w:val="00EE5F14"/>
    <w:rsid w:val="00EE60BF"/>
    <w:rsid w:val="00EE6A76"/>
    <w:rsid w:val="00EE71D3"/>
    <w:rsid w:val="00EF0043"/>
    <w:rsid w:val="00EF0619"/>
    <w:rsid w:val="00EF0CA3"/>
    <w:rsid w:val="00EF1710"/>
    <w:rsid w:val="00EF23F5"/>
    <w:rsid w:val="00EF26DC"/>
    <w:rsid w:val="00EF2CB5"/>
    <w:rsid w:val="00EF31A2"/>
    <w:rsid w:val="00EF325C"/>
    <w:rsid w:val="00EF4DD8"/>
    <w:rsid w:val="00EF4E43"/>
    <w:rsid w:val="00EF51A6"/>
    <w:rsid w:val="00EF527F"/>
    <w:rsid w:val="00EF5553"/>
    <w:rsid w:val="00EF5567"/>
    <w:rsid w:val="00EF673F"/>
    <w:rsid w:val="00EF6AED"/>
    <w:rsid w:val="00EF7928"/>
    <w:rsid w:val="00EF7C2F"/>
    <w:rsid w:val="00F00762"/>
    <w:rsid w:val="00F008EC"/>
    <w:rsid w:val="00F01241"/>
    <w:rsid w:val="00F01297"/>
    <w:rsid w:val="00F01989"/>
    <w:rsid w:val="00F01FAD"/>
    <w:rsid w:val="00F024A3"/>
    <w:rsid w:val="00F02658"/>
    <w:rsid w:val="00F035A9"/>
    <w:rsid w:val="00F037A4"/>
    <w:rsid w:val="00F03F64"/>
    <w:rsid w:val="00F03F6C"/>
    <w:rsid w:val="00F0430A"/>
    <w:rsid w:val="00F05349"/>
    <w:rsid w:val="00F05FAD"/>
    <w:rsid w:val="00F0620B"/>
    <w:rsid w:val="00F06A23"/>
    <w:rsid w:val="00F06A95"/>
    <w:rsid w:val="00F06CB8"/>
    <w:rsid w:val="00F1000D"/>
    <w:rsid w:val="00F1028E"/>
    <w:rsid w:val="00F10378"/>
    <w:rsid w:val="00F10A33"/>
    <w:rsid w:val="00F10C6A"/>
    <w:rsid w:val="00F119F8"/>
    <w:rsid w:val="00F11A81"/>
    <w:rsid w:val="00F11C02"/>
    <w:rsid w:val="00F11C4E"/>
    <w:rsid w:val="00F1251F"/>
    <w:rsid w:val="00F13CC2"/>
    <w:rsid w:val="00F14E3E"/>
    <w:rsid w:val="00F15598"/>
    <w:rsid w:val="00F1586E"/>
    <w:rsid w:val="00F15E16"/>
    <w:rsid w:val="00F1617B"/>
    <w:rsid w:val="00F16310"/>
    <w:rsid w:val="00F174D5"/>
    <w:rsid w:val="00F177AF"/>
    <w:rsid w:val="00F17D99"/>
    <w:rsid w:val="00F2017E"/>
    <w:rsid w:val="00F205B1"/>
    <w:rsid w:val="00F2187A"/>
    <w:rsid w:val="00F2187B"/>
    <w:rsid w:val="00F21AA0"/>
    <w:rsid w:val="00F21C26"/>
    <w:rsid w:val="00F229CB"/>
    <w:rsid w:val="00F22DA7"/>
    <w:rsid w:val="00F23977"/>
    <w:rsid w:val="00F24126"/>
    <w:rsid w:val="00F249E7"/>
    <w:rsid w:val="00F27165"/>
    <w:rsid w:val="00F27334"/>
    <w:rsid w:val="00F274D4"/>
    <w:rsid w:val="00F27E4F"/>
    <w:rsid w:val="00F3083C"/>
    <w:rsid w:val="00F3163B"/>
    <w:rsid w:val="00F3339E"/>
    <w:rsid w:val="00F339B7"/>
    <w:rsid w:val="00F33C6E"/>
    <w:rsid w:val="00F33D72"/>
    <w:rsid w:val="00F34081"/>
    <w:rsid w:val="00F346B2"/>
    <w:rsid w:val="00F353D1"/>
    <w:rsid w:val="00F3572F"/>
    <w:rsid w:val="00F36806"/>
    <w:rsid w:val="00F37542"/>
    <w:rsid w:val="00F3755C"/>
    <w:rsid w:val="00F3759E"/>
    <w:rsid w:val="00F37923"/>
    <w:rsid w:val="00F40659"/>
    <w:rsid w:val="00F40D38"/>
    <w:rsid w:val="00F40EF1"/>
    <w:rsid w:val="00F41170"/>
    <w:rsid w:val="00F41AF2"/>
    <w:rsid w:val="00F41BDD"/>
    <w:rsid w:val="00F42348"/>
    <w:rsid w:val="00F42A4A"/>
    <w:rsid w:val="00F446CD"/>
    <w:rsid w:val="00F45653"/>
    <w:rsid w:val="00F4585A"/>
    <w:rsid w:val="00F45C7D"/>
    <w:rsid w:val="00F46E67"/>
    <w:rsid w:val="00F47468"/>
    <w:rsid w:val="00F50524"/>
    <w:rsid w:val="00F50A6F"/>
    <w:rsid w:val="00F511BD"/>
    <w:rsid w:val="00F517D2"/>
    <w:rsid w:val="00F5182A"/>
    <w:rsid w:val="00F51E22"/>
    <w:rsid w:val="00F52A49"/>
    <w:rsid w:val="00F5337F"/>
    <w:rsid w:val="00F53ADB"/>
    <w:rsid w:val="00F53E10"/>
    <w:rsid w:val="00F54391"/>
    <w:rsid w:val="00F5443A"/>
    <w:rsid w:val="00F548D1"/>
    <w:rsid w:val="00F54FF9"/>
    <w:rsid w:val="00F5554D"/>
    <w:rsid w:val="00F5579F"/>
    <w:rsid w:val="00F55C47"/>
    <w:rsid w:val="00F573B8"/>
    <w:rsid w:val="00F57E0D"/>
    <w:rsid w:val="00F6092F"/>
    <w:rsid w:val="00F612FC"/>
    <w:rsid w:val="00F61AF9"/>
    <w:rsid w:val="00F61CFE"/>
    <w:rsid w:val="00F61D3F"/>
    <w:rsid w:val="00F62579"/>
    <w:rsid w:val="00F628CF"/>
    <w:rsid w:val="00F62C45"/>
    <w:rsid w:val="00F62D19"/>
    <w:rsid w:val="00F632CA"/>
    <w:rsid w:val="00F659EF"/>
    <w:rsid w:val="00F65D66"/>
    <w:rsid w:val="00F661D0"/>
    <w:rsid w:val="00F70018"/>
    <w:rsid w:val="00F7037C"/>
    <w:rsid w:val="00F70664"/>
    <w:rsid w:val="00F70D90"/>
    <w:rsid w:val="00F72000"/>
    <w:rsid w:val="00F729C2"/>
    <w:rsid w:val="00F72AD2"/>
    <w:rsid w:val="00F73A67"/>
    <w:rsid w:val="00F74B15"/>
    <w:rsid w:val="00F75485"/>
    <w:rsid w:val="00F754B9"/>
    <w:rsid w:val="00F75B38"/>
    <w:rsid w:val="00F767AC"/>
    <w:rsid w:val="00F76A63"/>
    <w:rsid w:val="00F76BB6"/>
    <w:rsid w:val="00F80405"/>
    <w:rsid w:val="00F804FA"/>
    <w:rsid w:val="00F808FE"/>
    <w:rsid w:val="00F80E7E"/>
    <w:rsid w:val="00F81101"/>
    <w:rsid w:val="00F82AD7"/>
    <w:rsid w:val="00F8330D"/>
    <w:rsid w:val="00F84442"/>
    <w:rsid w:val="00F84574"/>
    <w:rsid w:val="00F851E5"/>
    <w:rsid w:val="00F86376"/>
    <w:rsid w:val="00F8704F"/>
    <w:rsid w:val="00F87196"/>
    <w:rsid w:val="00F900A4"/>
    <w:rsid w:val="00F9110F"/>
    <w:rsid w:val="00F91162"/>
    <w:rsid w:val="00F912A8"/>
    <w:rsid w:val="00F919C7"/>
    <w:rsid w:val="00F9215E"/>
    <w:rsid w:val="00F92236"/>
    <w:rsid w:val="00F929BB"/>
    <w:rsid w:val="00F941F7"/>
    <w:rsid w:val="00F9444A"/>
    <w:rsid w:val="00F948DF"/>
    <w:rsid w:val="00F94B71"/>
    <w:rsid w:val="00F95EF7"/>
    <w:rsid w:val="00F96258"/>
    <w:rsid w:val="00F97452"/>
    <w:rsid w:val="00FA0A3F"/>
    <w:rsid w:val="00FA0E89"/>
    <w:rsid w:val="00FA1056"/>
    <w:rsid w:val="00FA109E"/>
    <w:rsid w:val="00FA17ED"/>
    <w:rsid w:val="00FA2913"/>
    <w:rsid w:val="00FA3092"/>
    <w:rsid w:val="00FA3667"/>
    <w:rsid w:val="00FA38AA"/>
    <w:rsid w:val="00FA3CD8"/>
    <w:rsid w:val="00FA3D8F"/>
    <w:rsid w:val="00FA3EBC"/>
    <w:rsid w:val="00FA3EC9"/>
    <w:rsid w:val="00FA3F60"/>
    <w:rsid w:val="00FA4012"/>
    <w:rsid w:val="00FA44E8"/>
    <w:rsid w:val="00FA464B"/>
    <w:rsid w:val="00FA4E27"/>
    <w:rsid w:val="00FA5470"/>
    <w:rsid w:val="00FA5B84"/>
    <w:rsid w:val="00FA5DE9"/>
    <w:rsid w:val="00FA639D"/>
    <w:rsid w:val="00FA6409"/>
    <w:rsid w:val="00FA6604"/>
    <w:rsid w:val="00FA7172"/>
    <w:rsid w:val="00FA74D4"/>
    <w:rsid w:val="00FA7556"/>
    <w:rsid w:val="00FA7B59"/>
    <w:rsid w:val="00FA7C27"/>
    <w:rsid w:val="00FB0C4C"/>
    <w:rsid w:val="00FB0D44"/>
    <w:rsid w:val="00FB182E"/>
    <w:rsid w:val="00FB253B"/>
    <w:rsid w:val="00FB3477"/>
    <w:rsid w:val="00FB3F18"/>
    <w:rsid w:val="00FB4141"/>
    <w:rsid w:val="00FB577B"/>
    <w:rsid w:val="00FB5DB8"/>
    <w:rsid w:val="00FB6F32"/>
    <w:rsid w:val="00FC13DF"/>
    <w:rsid w:val="00FC3009"/>
    <w:rsid w:val="00FC3718"/>
    <w:rsid w:val="00FC5093"/>
    <w:rsid w:val="00FC5A9B"/>
    <w:rsid w:val="00FC69D2"/>
    <w:rsid w:val="00FD00A8"/>
    <w:rsid w:val="00FD0672"/>
    <w:rsid w:val="00FD09B9"/>
    <w:rsid w:val="00FD0FA0"/>
    <w:rsid w:val="00FD17B6"/>
    <w:rsid w:val="00FD19C0"/>
    <w:rsid w:val="00FD1F0A"/>
    <w:rsid w:val="00FD2EDF"/>
    <w:rsid w:val="00FD3A33"/>
    <w:rsid w:val="00FD4001"/>
    <w:rsid w:val="00FD48A5"/>
    <w:rsid w:val="00FD67A8"/>
    <w:rsid w:val="00FD6B76"/>
    <w:rsid w:val="00FD7B0A"/>
    <w:rsid w:val="00FE0003"/>
    <w:rsid w:val="00FE04DE"/>
    <w:rsid w:val="00FE0AF9"/>
    <w:rsid w:val="00FE0D4D"/>
    <w:rsid w:val="00FE1676"/>
    <w:rsid w:val="00FE1EA9"/>
    <w:rsid w:val="00FE328A"/>
    <w:rsid w:val="00FE338B"/>
    <w:rsid w:val="00FE38CA"/>
    <w:rsid w:val="00FE4309"/>
    <w:rsid w:val="00FE45DB"/>
    <w:rsid w:val="00FE4F4B"/>
    <w:rsid w:val="00FE5CCE"/>
    <w:rsid w:val="00FE6077"/>
    <w:rsid w:val="00FE755F"/>
    <w:rsid w:val="00FE769F"/>
    <w:rsid w:val="00FE7CA4"/>
    <w:rsid w:val="00FF019C"/>
    <w:rsid w:val="00FF01B8"/>
    <w:rsid w:val="00FF1507"/>
    <w:rsid w:val="00FF1AB9"/>
    <w:rsid w:val="00FF1E61"/>
    <w:rsid w:val="00FF2C32"/>
    <w:rsid w:val="00FF3225"/>
    <w:rsid w:val="00FF34A0"/>
    <w:rsid w:val="00FF3E41"/>
    <w:rsid w:val="00FF42A8"/>
    <w:rsid w:val="00FF44A2"/>
    <w:rsid w:val="00FF5CBB"/>
    <w:rsid w:val="00FF69BD"/>
    <w:rsid w:val="00FF7918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148C9D"/>
  <w15:docId w15:val="{8D510748-0A65-46F9-A0C3-C6F735B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Genev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5FFF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5EC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hAnsi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A5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7EE"/>
  </w:style>
  <w:style w:type="paragraph" w:styleId="a6">
    <w:name w:val="footer"/>
    <w:basedOn w:val="a"/>
    <w:link w:val="a7"/>
    <w:uiPriority w:val="99"/>
    <w:unhideWhenUsed/>
    <w:rsid w:val="00AA5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7EE"/>
  </w:style>
  <w:style w:type="table" w:styleId="a8">
    <w:name w:val="Table Grid"/>
    <w:basedOn w:val="a1"/>
    <w:uiPriority w:val="59"/>
    <w:rsid w:val="007F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4A1D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44A1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9647A"/>
    <w:pPr>
      <w:jc w:val="center"/>
    </w:pPr>
    <w:rPr>
      <w:rFonts w:ascii="Times New Roman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c">
    <w:name w:val="記 (文字)"/>
    <w:link w:val="ab"/>
    <w:uiPriority w:val="99"/>
    <w:rsid w:val="00F9647A"/>
    <w:rPr>
      <w:rFonts w:ascii="Times New Roman" w:hAnsi="Times New Roman"/>
      <w:color w:val="000000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5B1F37"/>
  </w:style>
  <w:style w:type="paragraph" w:styleId="ae">
    <w:name w:val="Date"/>
    <w:basedOn w:val="a"/>
    <w:next w:val="a"/>
    <w:link w:val="af"/>
    <w:uiPriority w:val="99"/>
    <w:semiHidden/>
    <w:unhideWhenUsed/>
    <w:rsid w:val="00F14B32"/>
    <w:rPr>
      <w:rFonts w:cs="Times New Roman"/>
      <w:lang w:val="x-none" w:eastAsia="x-none"/>
    </w:rPr>
  </w:style>
  <w:style w:type="character" w:customStyle="1" w:styleId="af">
    <w:name w:val="日付 (文字)"/>
    <w:link w:val="ae"/>
    <w:uiPriority w:val="99"/>
    <w:semiHidden/>
    <w:rsid w:val="00F14B32"/>
    <w:rPr>
      <w:kern w:val="2"/>
      <w:sz w:val="21"/>
      <w:szCs w:val="22"/>
    </w:rPr>
  </w:style>
  <w:style w:type="paragraph" w:customStyle="1" w:styleId="131">
    <w:name w:val="表 (青) 131"/>
    <w:basedOn w:val="a"/>
    <w:uiPriority w:val="34"/>
    <w:qFormat/>
    <w:rsid w:val="00B11671"/>
    <w:pPr>
      <w:ind w:leftChars="400" w:left="840"/>
    </w:pPr>
    <w:rPr>
      <w:rFonts w:ascii="Century" w:hAnsi="Century" w:cs="Times New Roman"/>
    </w:rPr>
  </w:style>
  <w:style w:type="paragraph" w:styleId="af0">
    <w:name w:val="Closing"/>
    <w:basedOn w:val="a"/>
    <w:link w:val="af1"/>
    <w:uiPriority w:val="99"/>
    <w:unhideWhenUsed/>
    <w:rsid w:val="00B11671"/>
    <w:pPr>
      <w:jc w:val="right"/>
    </w:pPr>
    <w:rPr>
      <w:rFonts w:ascii="Times New Roman" w:hAnsi="Times New Roman" w:cs="Times New Roman"/>
      <w:color w:val="000000"/>
      <w:kern w:val="0"/>
      <w:sz w:val="24"/>
      <w:szCs w:val="24"/>
      <w:lang w:val="x-none" w:eastAsia="x-none"/>
    </w:rPr>
  </w:style>
  <w:style w:type="character" w:customStyle="1" w:styleId="af1">
    <w:name w:val="結語 (文字)"/>
    <w:link w:val="af0"/>
    <w:uiPriority w:val="99"/>
    <w:rsid w:val="00B11671"/>
    <w:rPr>
      <w:rFonts w:ascii="Times New Roman" w:hAnsi="Times New Roman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B11671"/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3">
    <w:name w:val="見出しマップ (文字)"/>
    <w:link w:val="af2"/>
    <w:uiPriority w:val="99"/>
    <w:semiHidden/>
    <w:rsid w:val="00B11671"/>
    <w:rPr>
      <w:rFonts w:ascii="MS UI Gothic" w:eastAsia="MS UI Gothic" w:hAnsi="Century" w:cs="Times New Roman"/>
      <w:kern w:val="2"/>
      <w:sz w:val="18"/>
      <w:szCs w:val="18"/>
    </w:rPr>
  </w:style>
  <w:style w:type="character" w:styleId="af4">
    <w:name w:val="annotation reference"/>
    <w:uiPriority w:val="99"/>
    <w:semiHidden/>
    <w:unhideWhenUsed/>
    <w:rsid w:val="00B11671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B11671"/>
    <w:pPr>
      <w:jc w:val="left"/>
    </w:pPr>
    <w:rPr>
      <w:rFonts w:ascii="Century" w:hAnsi="Century" w:cs="Times New Roman"/>
      <w:lang w:val="x-none" w:eastAsia="x-none"/>
    </w:rPr>
  </w:style>
  <w:style w:type="character" w:customStyle="1" w:styleId="af6">
    <w:name w:val="コメント文字列 (文字)"/>
    <w:link w:val="af5"/>
    <w:uiPriority w:val="99"/>
    <w:rsid w:val="00B11671"/>
    <w:rPr>
      <w:rFonts w:ascii="Century" w:hAnsi="Century" w:cs="Times New Roman"/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11671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B11671"/>
    <w:rPr>
      <w:rFonts w:ascii="Century" w:hAnsi="Century" w:cs="Times New Roman"/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7F5FFF"/>
    <w:rPr>
      <w:rFonts w:ascii="Arial" w:eastAsia="ＭＳ ゴシック" w:hAnsi="Arial" w:cs="Times New Roman"/>
      <w:kern w:val="2"/>
      <w:sz w:val="24"/>
      <w:szCs w:val="24"/>
    </w:rPr>
  </w:style>
  <w:style w:type="character" w:styleId="af9">
    <w:name w:val="Hyperlink"/>
    <w:basedOn w:val="a0"/>
    <w:uiPriority w:val="99"/>
    <w:unhideWhenUsed/>
    <w:rsid w:val="009D2A22"/>
    <w:rPr>
      <w:color w:val="0563C1" w:themeColor="hyperlink"/>
      <w:u w:val="single"/>
    </w:rPr>
  </w:style>
  <w:style w:type="paragraph" w:styleId="afa">
    <w:name w:val="List Paragraph"/>
    <w:basedOn w:val="a"/>
    <w:uiPriority w:val="34"/>
    <w:qFormat/>
    <w:rsid w:val="00DA4901"/>
    <w:pPr>
      <w:ind w:leftChars="400" w:left="840"/>
    </w:pPr>
  </w:style>
  <w:style w:type="paragraph" w:styleId="afb">
    <w:name w:val="Revision"/>
    <w:hidden/>
    <w:uiPriority w:val="99"/>
    <w:semiHidden/>
    <w:rsid w:val="007F6A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499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D1235B2E-9A97-4815-9735-C6A08326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Gifu</cp:lastModifiedBy>
  <cp:revision>5</cp:revision>
  <cp:lastPrinted>2023-06-16T06:31:00Z</cp:lastPrinted>
  <dcterms:created xsi:type="dcterms:W3CDTF">2023-06-26T05:42:00Z</dcterms:created>
  <dcterms:modified xsi:type="dcterms:W3CDTF">2023-10-02T06:49:00Z</dcterms:modified>
</cp:coreProperties>
</file>