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29A3" w14:textId="25B8C782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別記第</w:t>
      </w:r>
      <w:r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１７</w:t>
      </w: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号様式（用紙　日本</w:t>
      </w:r>
      <w:r w:rsidR="008C1FBE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産</w:t>
      </w:r>
      <w:bookmarkStart w:id="0" w:name="_GoBack"/>
      <w:bookmarkEnd w:id="0"/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業規格Ａ４縦型）　　　　　　　　　　　　</w:t>
      </w:r>
    </w:p>
    <w:p w14:paraId="69B04035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　　　　　　</w:t>
      </w:r>
      <w:r w:rsidRPr="00E87A83">
        <w:rPr>
          <w:rFonts w:ascii="Times New Roman" w:hAnsi="Times New Roman" w:hint="eastAsia"/>
          <w:color w:val="000000" w:themeColor="text1"/>
          <w:kern w:val="0"/>
          <w:sz w:val="24"/>
          <w:szCs w:val="24"/>
          <w:bdr w:val="single" w:sz="4" w:space="0" w:color="auto" w:frame="1"/>
        </w:rPr>
        <w:t xml:space="preserve">　　</w:t>
      </w:r>
    </w:p>
    <w:p w14:paraId="299C23F9" w14:textId="77777777" w:rsidR="00FA4E27" w:rsidRPr="00E87A83" w:rsidRDefault="00FA4E27" w:rsidP="00FA4E27">
      <w:pPr>
        <w:overflowPunct w:val="0"/>
        <w:jc w:val="center"/>
        <w:textAlignment w:val="baseline"/>
        <w:rPr>
          <w:rFonts w:hAnsi="Times New Roman"/>
          <w:b/>
          <w:color w:val="000000" w:themeColor="text1"/>
          <w:kern w:val="0"/>
          <w:sz w:val="22"/>
        </w:rPr>
      </w:pPr>
      <w:r w:rsidRPr="00E87A83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40"/>
          <w:szCs w:val="40"/>
        </w:rPr>
        <w:t>追検査受検申請書</w:t>
      </w:r>
    </w:p>
    <w:p w14:paraId="661CBE74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77C34E6A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1AA43664" w14:textId="23F997F5" w:rsidR="00FA4E27" w:rsidRPr="00E87A83" w:rsidRDefault="00FA4E27" w:rsidP="007E4E48">
      <w:pPr>
        <w:wordWrap w:val="0"/>
        <w:overflowPunct w:val="0"/>
        <w:spacing w:line="240" w:lineRule="exact"/>
        <w:jc w:val="righ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令和　　年　　月　　日</w:t>
      </w:r>
      <w:r w:rsidR="007E4E48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</w:p>
    <w:p w14:paraId="28C753CD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01E69F2A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0774D0DF" w14:textId="77777777" w:rsidR="00FA4E27" w:rsidRPr="00E87A83" w:rsidRDefault="00FA4E27" w:rsidP="00FA4E27">
      <w:pPr>
        <w:tabs>
          <w:tab w:val="left" w:pos="284"/>
        </w:tabs>
        <w:overflowPunct w:val="0"/>
        <w:spacing w:line="240" w:lineRule="exact"/>
        <w:ind w:firstLineChars="100" w:firstLine="231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  <w:u w:val="single" w:color="000000"/>
        </w:rPr>
        <w:t xml:space="preserve">　　　　　　　　　　　　　</w:t>
      </w: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高等学校長　様</w:t>
      </w:r>
    </w:p>
    <w:p w14:paraId="277DC0D9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1E5C1A65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4E6D498E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51AB98E6" w14:textId="77777777" w:rsidR="00FA4E27" w:rsidRPr="00E87A83" w:rsidRDefault="00FA4E27" w:rsidP="00FA4E27">
      <w:pPr>
        <w:overflowPunct w:val="0"/>
        <w:spacing w:line="240" w:lineRule="exact"/>
        <w:ind w:firstLineChars="1700" w:firstLine="3931"/>
        <w:jc w:val="left"/>
        <w:textAlignment w:val="baseline"/>
        <w:rPr>
          <w:rFonts w:ascii="Times New Roman" w:hAnsi="Times New Roman"/>
          <w:color w:val="000000" w:themeColor="text1"/>
          <w:spacing w:val="10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在</w:t>
      </w:r>
      <w:r w:rsidRPr="00E87A83">
        <w:rPr>
          <w:rFonts w:ascii="Times New Roman" w:hAnsi="Times New Roman" w:hint="eastAsia"/>
          <w:color w:val="000000" w:themeColor="text1"/>
          <w:spacing w:val="-8"/>
          <w:kern w:val="0"/>
          <w:sz w:val="22"/>
        </w:rPr>
        <w:t>学</w:t>
      </w:r>
      <w:r w:rsidRPr="00E87A83">
        <w:rPr>
          <w:rFonts w:ascii="Times New Roman" w:hAnsi="Times New Roman" w:hint="eastAsia"/>
          <w:color w:val="000000" w:themeColor="text1"/>
          <w:spacing w:val="-10"/>
          <w:kern w:val="0"/>
          <w:sz w:val="22"/>
        </w:rPr>
        <w:t>（</w:t>
      </w: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出身</w:t>
      </w:r>
      <w:r w:rsidRPr="00E87A83">
        <w:rPr>
          <w:rFonts w:ascii="Times New Roman" w:hAnsi="Times New Roman" w:hint="eastAsia"/>
          <w:color w:val="000000" w:themeColor="text1"/>
          <w:spacing w:val="-10"/>
          <w:kern w:val="0"/>
          <w:sz w:val="22"/>
        </w:rPr>
        <w:t>）</w:t>
      </w:r>
      <w:r w:rsidRPr="00E87A83">
        <w:rPr>
          <w:rFonts w:ascii="Times New Roman" w:hAnsi="Times New Roman" w:hint="eastAsia"/>
          <w:color w:val="000000" w:themeColor="text1"/>
          <w:spacing w:val="10"/>
          <w:kern w:val="0"/>
          <w:sz w:val="22"/>
        </w:rPr>
        <w:t>学校名</w:t>
      </w:r>
    </w:p>
    <w:p w14:paraId="3F159CA7" w14:textId="77777777" w:rsidR="00FA4E27" w:rsidRPr="00E87A83" w:rsidRDefault="00FA4E27" w:rsidP="00FA4E27">
      <w:pPr>
        <w:overflowPunct w:val="0"/>
        <w:spacing w:line="240" w:lineRule="exact"/>
        <w:ind w:firstLineChars="1700" w:firstLine="3931"/>
        <w:jc w:val="lef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3B277821" w14:textId="77777777" w:rsidR="00FA4E27" w:rsidRPr="00E87A83" w:rsidRDefault="00FA4E27" w:rsidP="00FA4E27">
      <w:pPr>
        <w:overflowPunct w:val="0"/>
        <w:spacing w:line="240" w:lineRule="exact"/>
        <w:ind w:firstLineChars="1700" w:firstLine="3931"/>
        <w:jc w:val="lef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74384C12" w14:textId="77777777" w:rsidR="00FA4E27" w:rsidRPr="00E87A83" w:rsidRDefault="00FA4E27" w:rsidP="00FA4E27">
      <w:pPr>
        <w:overflowPunct w:val="0"/>
        <w:spacing w:line="240" w:lineRule="exact"/>
        <w:jc w:val="left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14:paraId="2ECB56AF" w14:textId="77777777" w:rsidR="00FA4E27" w:rsidRPr="00E87A83" w:rsidRDefault="00FA4E27" w:rsidP="00FA4E27">
      <w:pPr>
        <w:overflowPunct w:val="0"/>
        <w:spacing w:line="240" w:lineRule="exact"/>
        <w:ind w:firstLineChars="1700" w:firstLine="3931"/>
        <w:jc w:val="left"/>
        <w:textAlignment w:val="baseline"/>
        <w:rPr>
          <w:rFonts w:ascii="Times New Roman" w:hAnsi="Times New Roman"/>
          <w:color w:val="000000" w:themeColor="text1"/>
          <w:kern w:val="0"/>
          <w:sz w:val="22"/>
          <w:bdr w:val="single" w:sz="4" w:space="0" w:color="000000" w:frame="1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 xml:space="preserve">校　長　名　　　　　　　　　　　　　　　</w:t>
      </w:r>
      <w:r w:rsidRPr="00E87A83">
        <w:rPr>
          <w:rFonts w:ascii="Times New Roman" w:hAnsi="Times New Roman" w:hint="eastAsia"/>
          <w:color w:val="000000" w:themeColor="text1"/>
          <w:kern w:val="0"/>
          <w:sz w:val="22"/>
          <w:bdr w:val="single" w:sz="4" w:space="0" w:color="000000" w:frame="1"/>
        </w:rPr>
        <w:t>印</w:t>
      </w:r>
    </w:p>
    <w:p w14:paraId="49C95310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4B845E56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3023D4B2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69A38721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4183EE5B" w14:textId="77777777" w:rsidR="00FA4E27" w:rsidRPr="00E87A83" w:rsidRDefault="00FA4E27" w:rsidP="00FA4E27">
      <w:pPr>
        <w:overflowPunct w:val="0"/>
        <w:spacing w:after="240"/>
        <w:ind w:firstLineChars="100" w:firstLine="231"/>
        <w:textAlignment w:val="baseline"/>
        <w:rPr>
          <w:color w:val="000000" w:themeColor="text1"/>
          <w:kern w:val="0"/>
          <w:sz w:val="22"/>
        </w:rPr>
      </w:pPr>
      <w:r w:rsidRPr="00E87A83">
        <w:rPr>
          <w:rFonts w:hint="eastAsia"/>
          <w:color w:val="000000" w:themeColor="text1"/>
          <w:kern w:val="0"/>
          <w:sz w:val="22"/>
        </w:rPr>
        <w:t>下記の出願者について、追検査の受検を申請します。</w:t>
      </w:r>
    </w:p>
    <w:p w14:paraId="7D5BEC13" w14:textId="77777777" w:rsidR="00FA4E27" w:rsidRPr="00E87A83" w:rsidRDefault="00FA4E27" w:rsidP="00FA4E27">
      <w:pPr>
        <w:overflowPunct w:val="0"/>
        <w:spacing w:after="240"/>
        <w:ind w:firstLineChars="100" w:firstLine="231"/>
        <w:textAlignment w:val="baseline"/>
        <w:rPr>
          <w:color w:val="000000" w:themeColor="text1"/>
          <w:kern w:val="0"/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46"/>
      </w:tblGrid>
      <w:tr w:rsidR="00FA4E27" w:rsidRPr="00E87A83" w14:paraId="6E310782" w14:textId="77777777" w:rsidTr="00F767AC">
        <w:trPr>
          <w:trHeight w:val="6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9EFF" w14:textId="77777777" w:rsidR="00FA4E27" w:rsidRPr="00E87A83" w:rsidRDefault="00FA4E27" w:rsidP="00FA4E27">
            <w:pPr>
              <w:overflowPunct w:val="0"/>
              <w:textAlignment w:val="baseline"/>
              <w:rPr>
                <w:color w:val="000000" w:themeColor="text1"/>
                <w:kern w:val="0"/>
                <w:sz w:val="22"/>
              </w:rPr>
            </w:pPr>
            <w:r w:rsidRPr="00E87A83">
              <w:rPr>
                <w:rFonts w:hint="eastAsia"/>
                <w:color w:val="000000" w:themeColor="text1"/>
                <w:kern w:val="0"/>
                <w:sz w:val="22"/>
              </w:rPr>
              <w:t>出願者氏名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D7C" w14:textId="77777777" w:rsidR="00FA4E27" w:rsidRPr="00E87A83" w:rsidRDefault="00FA4E27" w:rsidP="00FA4E27">
            <w:pPr>
              <w:overflowPunct w:val="0"/>
              <w:jc w:val="left"/>
              <w:textAlignment w:val="baseline"/>
              <w:rPr>
                <w:color w:val="000000" w:themeColor="text1"/>
                <w:kern w:val="0"/>
                <w:sz w:val="22"/>
              </w:rPr>
            </w:pPr>
          </w:p>
        </w:tc>
      </w:tr>
      <w:tr w:rsidR="00FA4E27" w:rsidRPr="00E87A83" w14:paraId="5EEA09E4" w14:textId="77777777" w:rsidTr="00F767AC">
        <w:trPr>
          <w:trHeight w:val="43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01C8" w14:textId="77777777" w:rsidR="00FA4E27" w:rsidRPr="00E87A83" w:rsidRDefault="00FA4E27" w:rsidP="00FA4E27">
            <w:pPr>
              <w:overflowPunct w:val="0"/>
              <w:textAlignment w:val="baseline"/>
              <w:rPr>
                <w:color w:val="000000" w:themeColor="text1"/>
                <w:kern w:val="0"/>
                <w:sz w:val="22"/>
              </w:rPr>
            </w:pPr>
            <w:r w:rsidRPr="00E87A83">
              <w:rPr>
                <w:rFonts w:hint="eastAsia"/>
                <w:color w:val="000000" w:themeColor="text1"/>
                <w:kern w:val="0"/>
                <w:sz w:val="22"/>
              </w:rPr>
              <w:t>志願する課程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43BA" w14:textId="77777777" w:rsidR="00FA4E27" w:rsidRPr="00E87A83" w:rsidRDefault="00FA4E27" w:rsidP="00FA4E27">
            <w:pPr>
              <w:overflowPunct w:val="0"/>
              <w:ind w:firstLineChars="200" w:firstLine="462"/>
              <w:jc w:val="left"/>
              <w:textAlignment w:val="baseline"/>
              <w:rPr>
                <w:color w:val="000000" w:themeColor="text1"/>
                <w:kern w:val="0"/>
                <w:sz w:val="22"/>
              </w:rPr>
            </w:pPr>
            <w:r w:rsidRPr="00E87A83">
              <w:rPr>
                <w:rFonts w:hint="eastAsia"/>
                <w:color w:val="000000" w:themeColor="text1"/>
                <w:kern w:val="0"/>
                <w:sz w:val="22"/>
              </w:rPr>
              <w:t>□全日制の課程　　　　　□定時制の課程</w:t>
            </w:r>
          </w:p>
        </w:tc>
      </w:tr>
      <w:tr w:rsidR="00FA4E27" w:rsidRPr="00E87A83" w14:paraId="612D5402" w14:textId="77777777" w:rsidTr="00F767AC">
        <w:trPr>
          <w:trHeight w:val="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4911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>受検番号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D3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</w:p>
        </w:tc>
      </w:tr>
      <w:tr w:rsidR="00FA4E27" w:rsidRPr="00E87A83" w14:paraId="6ACA0EF3" w14:textId="77777777" w:rsidTr="00F767AC">
        <w:trPr>
          <w:trHeight w:val="67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C265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 xml:space="preserve">出願学科（群）・部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539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ind w:right="233"/>
              <w:jc w:val="righ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 科</w:t>
            </w: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>（群）・</w:t>
            </w: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 xml:space="preserve">部　</w:t>
            </w:r>
          </w:p>
        </w:tc>
      </w:tr>
      <w:tr w:rsidR="00FA4E27" w:rsidRPr="00E87A83" w14:paraId="248343C7" w14:textId="77777777" w:rsidTr="00F767AC">
        <w:trPr>
          <w:trHeight w:val="25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78E9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追検査の受検を申請する検査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6D91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第一次選抜学力検査</w:t>
            </w:r>
          </w:p>
          <w:p w14:paraId="7D23353B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　　□国語　□数学　□英語　□理科　□社会</w:t>
            </w:r>
          </w:p>
          <w:p w14:paraId="4ABE054E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独自検査</w:t>
            </w:r>
          </w:p>
          <w:p w14:paraId="76DE5853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　（　　　　　　　　　　　　　　　　　　　　）</w:t>
            </w:r>
          </w:p>
          <w:p w14:paraId="4AEF63EF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その他</w:t>
            </w:r>
          </w:p>
          <w:p w14:paraId="5CD9A45C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　（　　　　　　　　　　　　　　　　　　　　）</w:t>
            </w:r>
          </w:p>
        </w:tc>
      </w:tr>
      <w:tr w:rsidR="00FA4E27" w:rsidRPr="00E87A83" w14:paraId="66EAF9C5" w14:textId="77777777" w:rsidTr="00F767AC">
        <w:trPr>
          <w:trHeight w:val="263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16A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理由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B38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</w:p>
        </w:tc>
      </w:tr>
    </w:tbl>
    <w:p w14:paraId="5F7CE005" w14:textId="76B86AEA" w:rsidR="00FA4E27" w:rsidRPr="00E87A83" w:rsidRDefault="00B10547" w:rsidP="00FA4E27">
      <w:pPr>
        <w:autoSpaceDE w:val="0"/>
        <w:autoSpaceDN w:val="0"/>
        <w:adjustRightInd w:val="0"/>
        <w:spacing w:line="240" w:lineRule="atLeast"/>
        <w:ind w:rightChars="67" w:right="148"/>
        <w:rPr>
          <w:rFonts w:ascii="Century" w:hAnsi="Century" w:cs="ＭＳ 明朝"/>
          <w:color w:val="000000" w:themeColor="text1"/>
          <w:kern w:val="0"/>
          <w:sz w:val="22"/>
        </w:rPr>
      </w:pPr>
      <w:r>
        <w:rPr>
          <w:rFonts w:ascii="Century" w:hAnsi="Century" w:cs="ＭＳ 明朝" w:hint="eastAsia"/>
          <w:color w:val="000000" w:themeColor="text1"/>
          <w:kern w:val="0"/>
          <w:sz w:val="22"/>
        </w:rPr>
        <w:t>※　□印の欄には、該当するところに「レ」印を記入する</w:t>
      </w:r>
      <w:r w:rsidR="00FA4E27" w:rsidRPr="00E87A83">
        <w:rPr>
          <w:rFonts w:ascii="Century" w:hAnsi="Century" w:cs="ＭＳ 明朝" w:hint="eastAsia"/>
          <w:color w:val="000000" w:themeColor="text1"/>
          <w:kern w:val="0"/>
          <w:sz w:val="22"/>
        </w:rPr>
        <w:t>。</w:t>
      </w:r>
    </w:p>
    <w:p w14:paraId="54AAF768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sectPr w:rsidR="00FA4E27" w:rsidRPr="00E87A83" w:rsidSect="00AD5D0E">
      <w:headerReference w:type="default" r:id="rId8"/>
      <w:pgSz w:w="11906" w:h="16838" w:code="9"/>
      <w:pgMar w:top="567" w:right="992" w:bottom="1134" w:left="1134" w:header="0" w:footer="567" w:gutter="0"/>
      <w:pgNumType w:fmt="numberInDash"/>
      <w:cols w:space="425"/>
      <w:docGrid w:type="linesAndChars" w:linePitch="31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1687" w14:textId="77777777" w:rsidR="00F67046" w:rsidRDefault="00F67046" w:rsidP="0005070A">
      <w:r>
        <w:separator/>
      </w:r>
    </w:p>
    <w:p w14:paraId="3EF8FA4E" w14:textId="77777777" w:rsidR="00F67046" w:rsidRDefault="00F67046"/>
  </w:endnote>
  <w:endnote w:type="continuationSeparator" w:id="0">
    <w:p w14:paraId="60BBA52F" w14:textId="77777777" w:rsidR="00F67046" w:rsidRDefault="00F67046" w:rsidP="0005070A">
      <w:r>
        <w:continuationSeparator/>
      </w:r>
    </w:p>
    <w:p w14:paraId="19BCDFCE" w14:textId="77777777" w:rsidR="00F67046" w:rsidRDefault="00F67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0B12E" w14:textId="77777777" w:rsidR="00F67046" w:rsidRDefault="00F67046" w:rsidP="0005070A">
      <w:r>
        <w:separator/>
      </w:r>
    </w:p>
    <w:p w14:paraId="68F9ED20" w14:textId="77777777" w:rsidR="00F67046" w:rsidRDefault="00F67046"/>
  </w:footnote>
  <w:footnote w:type="continuationSeparator" w:id="0">
    <w:p w14:paraId="5835C7F8" w14:textId="77777777" w:rsidR="00F67046" w:rsidRDefault="00F67046" w:rsidP="0005070A">
      <w:r>
        <w:continuationSeparator/>
      </w:r>
    </w:p>
    <w:p w14:paraId="22456B08" w14:textId="77777777" w:rsidR="00F67046" w:rsidRDefault="00F67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FF50" w14:textId="77777777" w:rsidR="00D85023" w:rsidRPr="00CA728B" w:rsidRDefault="00D85023" w:rsidP="00CA7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38"/>
    <w:multiLevelType w:val="hybridMultilevel"/>
    <w:tmpl w:val="CBD68DBA"/>
    <w:lvl w:ilvl="0" w:tplc="79CC1722">
      <w:start w:val="1"/>
      <w:numFmt w:val="aiueo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71F6E83"/>
    <w:multiLevelType w:val="hybridMultilevel"/>
    <w:tmpl w:val="E2F09A4A"/>
    <w:lvl w:ilvl="0" w:tplc="D7AC9D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65660"/>
    <w:multiLevelType w:val="hybridMultilevel"/>
    <w:tmpl w:val="41DAD7D0"/>
    <w:lvl w:ilvl="0" w:tplc="C234C4E0">
      <w:start w:val="1"/>
      <w:numFmt w:val="iroha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081006CA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CEC5D67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6A5BC1"/>
    <w:multiLevelType w:val="hybridMultilevel"/>
    <w:tmpl w:val="726AEC96"/>
    <w:lvl w:ilvl="0" w:tplc="A362908A">
      <w:start w:val="1"/>
      <w:numFmt w:val="aiueo"/>
      <w:lvlText w:val="(%1)"/>
      <w:lvlJc w:val="left"/>
      <w:pPr>
        <w:ind w:left="98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6" w15:restartNumberingAfterBreak="0">
    <w:nsid w:val="3B5F5E26"/>
    <w:multiLevelType w:val="hybridMultilevel"/>
    <w:tmpl w:val="C6680FAC"/>
    <w:lvl w:ilvl="0" w:tplc="A7E0B7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366906"/>
    <w:multiLevelType w:val="hybridMultilevel"/>
    <w:tmpl w:val="D1903B40"/>
    <w:lvl w:ilvl="0" w:tplc="BDA02B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455E39"/>
    <w:multiLevelType w:val="hybridMultilevel"/>
    <w:tmpl w:val="64D476D2"/>
    <w:lvl w:ilvl="0" w:tplc="CD12A8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77423"/>
    <w:multiLevelType w:val="hybridMultilevel"/>
    <w:tmpl w:val="16566A1A"/>
    <w:lvl w:ilvl="0" w:tplc="5DC856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hideSpellingErrors/>
  <w:proofState w:spelling="clean" w:grammar="dirty"/>
  <w:attachedTemplate r:id="rId1"/>
  <w:defaultTabStop w:val="210"/>
  <w:drawingGridHorizontalSpacing w:val="109"/>
  <w:drawingGridVerticalSpacing w:val="315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5"/>
    <w:rsid w:val="000000DF"/>
    <w:rsid w:val="00000534"/>
    <w:rsid w:val="00000E11"/>
    <w:rsid w:val="000010FA"/>
    <w:rsid w:val="00001C99"/>
    <w:rsid w:val="0000352B"/>
    <w:rsid w:val="000037D9"/>
    <w:rsid w:val="00003EBC"/>
    <w:rsid w:val="000048D0"/>
    <w:rsid w:val="00004FDD"/>
    <w:rsid w:val="000072F8"/>
    <w:rsid w:val="00011238"/>
    <w:rsid w:val="000112F6"/>
    <w:rsid w:val="0001158F"/>
    <w:rsid w:val="00012270"/>
    <w:rsid w:val="0001284A"/>
    <w:rsid w:val="00012B5E"/>
    <w:rsid w:val="00013F41"/>
    <w:rsid w:val="00014C28"/>
    <w:rsid w:val="00015A6A"/>
    <w:rsid w:val="00015E21"/>
    <w:rsid w:val="00016F19"/>
    <w:rsid w:val="00017096"/>
    <w:rsid w:val="00017235"/>
    <w:rsid w:val="00017551"/>
    <w:rsid w:val="00020DB0"/>
    <w:rsid w:val="000213A7"/>
    <w:rsid w:val="000215F1"/>
    <w:rsid w:val="000217F5"/>
    <w:rsid w:val="00021B6E"/>
    <w:rsid w:val="00022D4F"/>
    <w:rsid w:val="0002311F"/>
    <w:rsid w:val="00024FAC"/>
    <w:rsid w:val="00025256"/>
    <w:rsid w:val="00027296"/>
    <w:rsid w:val="00030A81"/>
    <w:rsid w:val="00030DC2"/>
    <w:rsid w:val="000312A4"/>
    <w:rsid w:val="00031714"/>
    <w:rsid w:val="00031C42"/>
    <w:rsid w:val="00032F4F"/>
    <w:rsid w:val="000330C2"/>
    <w:rsid w:val="000331ED"/>
    <w:rsid w:val="00033C9E"/>
    <w:rsid w:val="0003402C"/>
    <w:rsid w:val="00034319"/>
    <w:rsid w:val="000345BD"/>
    <w:rsid w:val="00034758"/>
    <w:rsid w:val="00034E44"/>
    <w:rsid w:val="00035729"/>
    <w:rsid w:val="00035C9E"/>
    <w:rsid w:val="00035D5A"/>
    <w:rsid w:val="00035E4C"/>
    <w:rsid w:val="000362A4"/>
    <w:rsid w:val="00036567"/>
    <w:rsid w:val="0003696D"/>
    <w:rsid w:val="00036A49"/>
    <w:rsid w:val="00036C23"/>
    <w:rsid w:val="00037A5E"/>
    <w:rsid w:val="000400F3"/>
    <w:rsid w:val="000406E4"/>
    <w:rsid w:val="00040B3B"/>
    <w:rsid w:val="00040D0D"/>
    <w:rsid w:val="000411D6"/>
    <w:rsid w:val="00041BF1"/>
    <w:rsid w:val="00041EEF"/>
    <w:rsid w:val="00044FF1"/>
    <w:rsid w:val="000454D2"/>
    <w:rsid w:val="00045E7F"/>
    <w:rsid w:val="000460DF"/>
    <w:rsid w:val="00046214"/>
    <w:rsid w:val="00046BED"/>
    <w:rsid w:val="00047920"/>
    <w:rsid w:val="0005036F"/>
    <w:rsid w:val="0005070A"/>
    <w:rsid w:val="000509AC"/>
    <w:rsid w:val="000509BD"/>
    <w:rsid w:val="00050A54"/>
    <w:rsid w:val="000514AC"/>
    <w:rsid w:val="000516D9"/>
    <w:rsid w:val="00051E26"/>
    <w:rsid w:val="000521CF"/>
    <w:rsid w:val="00053475"/>
    <w:rsid w:val="00056105"/>
    <w:rsid w:val="00056A9F"/>
    <w:rsid w:val="00056BD4"/>
    <w:rsid w:val="00056D58"/>
    <w:rsid w:val="0005726C"/>
    <w:rsid w:val="0006047A"/>
    <w:rsid w:val="00060ADE"/>
    <w:rsid w:val="00061D02"/>
    <w:rsid w:val="000628D9"/>
    <w:rsid w:val="00062985"/>
    <w:rsid w:val="00062A93"/>
    <w:rsid w:val="00062CCF"/>
    <w:rsid w:val="00062D05"/>
    <w:rsid w:val="00062D21"/>
    <w:rsid w:val="00063008"/>
    <w:rsid w:val="00064830"/>
    <w:rsid w:val="000653BB"/>
    <w:rsid w:val="00065E39"/>
    <w:rsid w:val="00066E53"/>
    <w:rsid w:val="00066FC3"/>
    <w:rsid w:val="00070001"/>
    <w:rsid w:val="00070E5E"/>
    <w:rsid w:val="000714F7"/>
    <w:rsid w:val="0007203C"/>
    <w:rsid w:val="0007220F"/>
    <w:rsid w:val="00072449"/>
    <w:rsid w:val="000736AD"/>
    <w:rsid w:val="000736EB"/>
    <w:rsid w:val="000740DE"/>
    <w:rsid w:val="00074121"/>
    <w:rsid w:val="00074FD9"/>
    <w:rsid w:val="00074FF6"/>
    <w:rsid w:val="000760E0"/>
    <w:rsid w:val="0007617D"/>
    <w:rsid w:val="000810D1"/>
    <w:rsid w:val="000813F9"/>
    <w:rsid w:val="000838C8"/>
    <w:rsid w:val="000841BC"/>
    <w:rsid w:val="000869FA"/>
    <w:rsid w:val="00087152"/>
    <w:rsid w:val="000878E8"/>
    <w:rsid w:val="00087B70"/>
    <w:rsid w:val="00087BD4"/>
    <w:rsid w:val="0009007F"/>
    <w:rsid w:val="00091390"/>
    <w:rsid w:val="000915B0"/>
    <w:rsid w:val="00091951"/>
    <w:rsid w:val="000936A4"/>
    <w:rsid w:val="000936E7"/>
    <w:rsid w:val="00093BF8"/>
    <w:rsid w:val="00093CBE"/>
    <w:rsid w:val="000945C6"/>
    <w:rsid w:val="000945D5"/>
    <w:rsid w:val="000960F2"/>
    <w:rsid w:val="0009683F"/>
    <w:rsid w:val="000968B3"/>
    <w:rsid w:val="00096A68"/>
    <w:rsid w:val="000A0499"/>
    <w:rsid w:val="000A0AB0"/>
    <w:rsid w:val="000A1516"/>
    <w:rsid w:val="000A157A"/>
    <w:rsid w:val="000A1931"/>
    <w:rsid w:val="000A1EB4"/>
    <w:rsid w:val="000A2183"/>
    <w:rsid w:val="000A2C8B"/>
    <w:rsid w:val="000A3350"/>
    <w:rsid w:val="000B01AD"/>
    <w:rsid w:val="000B0209"/>
    <w:rsid w:val="000B12AA"/>
    <w:rsid w:val="000B1580"/>
    <w:rsid w:val="000B1CA0"/>
    <w:rsid w:val="000B2A63"/>
    <w:rsid w:val="000B6811"/>
    <w:rsid w:val="000B6CD5"/>
    <w:rsid w:val="000B728A"/>
    <w:rsid w:val="000C1E07"/>
    <w:rsid w:val="000C1E2F"/>
    <w:rsid w:val="000C251F"/>
    <w:rsid w:val="000C2BF6"/>
    <w:rsid w:val="000C36F4"/>
    <w:rsid w:val="000C53A0"/>
    <w:rsid w:val="000C54B1"/>
    <w:rsid w:val="000C580E"/>
    <w:rsid w:val="000C5E89"/>
    <w:rsid w:val="000C7241"/>
    <w:rsid w:val="000C74B8"/>
    <w:rsid w:val="000C7AEC"/>
    <w:rsid w:val="000C7B01"/>
    <w:rsid w:val="000C7C2C"/>
    <w:rsid w:val="000D03AE"/>
    <w:rsid w:val="000D08AA"/>
    <w:rsid w:val="000D0907"/>
    <w:rsid w:val="000D0A83"/>
    <w:rsid w:val="000D0CAC"/>
    <w:rsid w:val="000D0EEF"/>
    <w:rsid w:val="000D29D0"/>
    <w:rsid w:val="000D364E"/>
    <w:rsid w:val="000D366E"/>
    <w:rsid w:val="000D3AE3"/>
    <w:rsid w:val="000D3CF2"/>
    <w:rsid w:val="000D3EEE"/>
    <w:rsid w:val="000D5B2C"/>
    <w:rsid w:val="000D6433"/>
    <w:rsid w:val="000D7A62"/>
    <w:rsid w:val="000E0635"/>
    <w:rsid w:val="000E09AD"/>
    <w:rsid w:val="000E17E3"/>
    <w:rsid w:val="000E18EC"/>
    <w:rsid w:val="000E2B52"/>
    <w:rsid w:val="000E2BDF"/>
    <w:rsid w:val="000E4C26"/>
    <w:rsid w:val="000E4D7D"/>
    <w:rsid w:val="000E4D8B"/>
    <w:rsid w:val="000E4F7B"/>
    <w:rsid w:val="000E5C62"/>
    <w:rsid w:val="000E678F"/>
    <w:rsid w:val="000E72DE"/>
    <w:rsid w:val="000E79A9"/>
    <w:rsid w:val="000F0C76"/>
    <w:rsid w:val="000F0D90"/>
    <w:rsid w:val="000F13AC"/>
    <w:rsid w:val="000F16B4"/>
    <w:rsid w:val="000F3EAE"/>
    <w:rsid w:val="000F4731"/>
    <w:rsid w:val="000F4785"/>
    <w:rsid w:val="000F57E1"/>
    <w:rsid w:val="000F5951"/>
    <w:rsid w:val="000F7073"/>
    <w:rsid w:val="000F79DA"/>
    <w:rsid w:val="00101DCD"/>
    <w:rsid w:val="00102763"/>
    <w:rsid w:val="00103AAA"/>
    <w:rsid w:val="0010411D"/>
    <w:rsid w:val="00105270"/>
    <w:rsid w:val="00105398"/>
    <w:rsid w:val="00105F78"/>
    <w:rsid w:val="00106EAC"/>
    <w:rsid w:val="00110421"/>
    <w:rsid w:val="001105C9"/>
    <w:rsid w:val="00110643"/>
    <w:rsid w:val="00110810"/>
    <w:rsid w:val="0011101F"/>
    <w:rsid w:val="001110EB"/>
    <w:rsid w:val="00111309"/>
    <w:rsid w:val="00111615"/>
    <w:rsid w:val="001122A3"/>
    <w:rsid w:val="00112821"/>
    <w:rsid w:val="00112A3D"/>
    <w:rsid w:val="00112A68"/>
    <w:rsid w:val="00112E47"/>
    <w:rsid w:val="001131A0"/>
    <w:rsid w:val="001139C5"/>
    <w:rsid w:val="00114243"/>
    <w:rsid w:val="0011433E"/>
    <w:rsid w:val="00114A7E"/>
    <w:rsid w:val="00114E86"/>
    <w:rsid w:val="0011527E"/>
    <w:rsid w:val="001154E4"/>
    <w:rsid w:val="001157BE"/>
    <w:rsid w:val="00115B49"/>
    <w:rsid w:val="0011670B"/>
    <w:rsid w:val="00117C78"/>
    <w:rsid w:val="00117D44"/>
    <w:rsid w:val="00117F48"/>
    <w:rsid w:val="0012211F"/>
    <w:rsid w:val="001222B4"/>
    <w:rsid w:val="001225E8"/>
    <w:rsid w:val="001253AA"/>
    <w:rsid w:val="00125803"/>
    <w:rsid w:val="00125E3A"/>
    <w:rsid w:val="00126475"/>
    <w:rsid w:val="00126587"/>
    <w:rsid w:val="001272A7"/>
    <w:rsid w:val="00127609"/>
    <w:rsid w:val="001278BB"/>
    <w:rsid w:val="001314B9"/>
    <w:rsid w:val="001314C4"/>
    <w:rsid w:val="00131809"/>
    <w:rsid w:val="001326E9"/>
    <w:rsid w:val="00132A9D"/>
    <w:rsid w:val="00133582"/>
    <w:rsid w:val="0013449E"/>
    <w:rsid w:val="00134CE2"/>
    <w:rsid w:val="00134E18"/>
    <w:rsid w:val="001353BA"/>
    <w:rsid w:val="00135C2C"/>
    <w:rsid w:val="001365E1"/>
    <w:rsid w:val="00136959"/>
    <w:rsid w:val="00136B5D"/>
    <w:rsid w:val="001373E5"/>
    <w:rsid w:val="00137547"/>
    <w:rsid w:val="001377ED"/>
    <w:rsid w:val="00137D67"/>
    <w:rsid w:val="001401C9"/>
    <w:rsid w:val="001405E3"/>
    <w:rsid w:val="0014088E"/>
    <w:rsid w:val="00141C93"/>
    <w:rsid w:val="00141CDA"/>
    <w:rsid w:val="00143123"/>
    <w:rsid w:val="00143185"/>
    <w:rsid w:val="001431F5"/>
    <w:rsid w:val="00143583"/>
    <w:rsid w:val="00143CBD"/>
    <w:rsid w:val="001448C5"/>
    <w:rsid w:val="0014512D"/>
    <w:rsid w:val="00146474"/>
    <w:rsid w:val="00146B3C"/>
    <w:rsid w:val="00147511"/>
    <w:rsid w:val="00147B73"/>
    <w:rsid w:val="001502A4"/>
    <w:rsid w:val="00150424"/>
    <w:rsid w:val="001525F3"/>
    <w:rsid w:val="001526A4"/>
    <w:rsid w:val="001531D7"/>
    <w:rsid w:val="001535A2"/>
    <w:rsid w:val="001544A5"/>
    <w:rsid w:val="00154684"/>
    <w:rsid w:val="001546E3"/>
    <w:rsid w:val="00154D54"/>
    <w:rsid w:val="001566B5"/>
    <w:rsid w:val="00156C33"/>
    <w:rsid w:val="0016142A"/>
    <w:rsid w:val="00161901"/>
    <w:rsid w:val="00161B42"/>
    <w:rsid w:val="00161ED9"/>
    <w:rsid w:val="001621B5"/>
    <w:rsid w:val="0016322F"/>
    <w:rsid w:val="0016392D"/>
    <w:rsid w:val="0016445A"/>
    <w:rsid w:val="0016454D"/>
    <w:rsid w:val="0016461D"/>
    <w:rsid w:val="0016492E"/>
    <w:rsid w:val="00164EFC"/>
    <w:rsid w:val="001661DF"/>
    <w:rsid w:val="00166B04"/>
    <w:rsid w:val="00166D57"/>
    <w:rsid w:val="0016728E"/>
    <w:rsid w:val="001703CA"/>
    <w:rsid w:val="00170AFC"/>
    <w:rsid w:val="00172B35"/>
    <w:rsid w:val="00173226"/>
    <w:rsid w:val="00173E26"/>
    <w:rsid w:val="00174B3C"/>
    <w:rsid w:val="001758C8"/>
    <w:rsid w:val="00175950"/>
    <w:rsid w:val="00176AEB"/>
    <w:rsid w:val="001774FB"/>
    <w:rsid w:val="00177F57"/>
    <w:rsid w:val="00180377"/>
    <w:rsid w:val="00180776"/>
    <w:rsid w:val="00180983"/>
    <w:rsid w:val="001817CE"/>
    <w:rsid w:val="00183865"/>
    <w:rsid w:val="00183F4A"/>
    <w:rsid w:val="00184DEA"/>
    <w:rsid w:val="0018583E"/>
    <w:rsid w:val="00185A11"/>
    <w:rsid w:val="00187E0F"/>
    <w:rsid w:val="00187FD5"/>
    <w:rsid w:val="00191C18"/>
    <w:rsid w:val="0019552E"/>
    <w:rsid w:val="00195823"/>
    <w:rsid w:val="00195C31"/>
    <w:rsid w:val="00197D1F"/>
    <w:rsid w:val="001A07B9"/>
    <w:rsid w:val="001A0E24"/>
    <w:rsid w:val="001A1E86"/>
    <w:rsid w:val="001A24D5"/>
    <w:rsid w:val="001A2A8E"/>
    <w:rsid w:val="001A2F46"/>
    <w:rsid w:val="001A3970"/>
    <w:rsid w:val="001A3D6E"/>
    <w:rsid w:val="001A48A7"/>
    <w:rsid w:val="001A56A0"/>
    <w:rsid w:val="001A5EBD"/>
    <w:rsid w:val="001A6350"/>
    <w:rsid w:val="001A6783"/>
    <w:rsid w:val="001A705B"/>
    <w:rsid w:val="001A77D4"/>
    <w:rsid w:val="001A7F5F"/>
    <w:rsid w:val="001B1499"/>
    <w:rsid w:val="001B1B58"/>
    <w:rsid w:val="001B2432"/>
    <w:rsid w:val="001B2BFF"/>
    <w:rsid w:val="001B2EFA"/>
    <w:rsid w:val="001B3665"/>
    <w:rsid w:val="001B369C"/>
    <w:rsid w:val="001B37B7"/>
    <w:rsid w:val="001B44F2"/>
    <w:rsid w:val="001B50B0"/>
    <w:rsid w:val="001B5607"/>
    <w:rsid w:val="001B630E"/>
    <w:rsid w:val="001B65BB"/>
    <w:rsid w:val="001B702D"/>
    <w:rsid w:val="001B7447"/>
    <w:rsid w:val="001B7779"/>
    <w:rsid w:val="001C0342"/>
    <w:rsid w:val="001C15A0"/>
    <w:rsid w:val="001C19E7"/>
    <w:rsid w:val="001C220A"/>
    <w:rsid w:val="001C25A7"/>
    <w:rsid w:val="001C2998"/>
    <w:rsid w:val="001C3F07"/>
    <w:rsid w:val="001C460A"/>
    <w:rsid w:val="001C4DE0"/>
    <w:rsid w:val="001C5C38"/>
    <w:rsid w:val="001C6777"/>
    <w:rsid w:val="001C6811"/>
    <w:rsid w:val="001C75EB"/>
    <w:rsid w:val="001D190C"/>
    <w:rsid w:val="001D22DD"/>
    <w:rsid w:val="001D295C"/>
    <w:rsid w:val="001D29DD"/>
    <w:rsid w:val="001D3174"/>
    <w:rsid w:val="001D3D3F"/>
    <w:rsid w:val="001D4239"/>
    <w:rsid w:val="001D490F"/>
    <w:rsid w:val="001D4AEF"/>
    <w:rsid w:val="001D5552"/>
    <w:rsid w:val="001D55D7"/>
    <w:rsid w:val="001D5AF5"/>
    <w:rsid w:val="001D5B8B"/>
    <w:rsid w:val="001D696A"/>
    <w:rsid w:val="001D7AC1"/>
    <w:rsid w:val="001E05AB"/>
    <w:rsid w:val="001E05BC"/>
    <w:rsid w:val="001E06A1"/>
    <w:rsid w:val="001E07F3"/>
    <w:rsid w:val="001E12D9"/>
    <w:rsid w:val="001E1729"/>
    <w:rsid w:val="001E1777"/>
    <w:rsid w:val="001E2300"/>
    <w:rsid w:val="001E2CBF"/>
    <w:rsid w:val="001E30E0"/>
    <w:rsid w:val="001E33A6"/>
    <w:rsid w:val="001E3908"/>
    <w:rsid w:val="001E39E4"/>
    <w:rsid w:val="001E4741"/>
    <w:rsid w:val="001E7010"/>
    <w:rsid w:val="001E7882"/>
    <w:rsid w:val="001E7D52"/>
    <w:rsid w:val="001F006A"/>
    <w:rsid w:val="001F048B"/>
    <w:rsid w:val="001F0908"/>
    <w:rsid w:val="001F09B6"/>
    <w:rsid w:val="001F0B0E"/>
    <w:rsid w:val="001F0DB4"/>
    <w:rsid w:val="001F1699"/>
    <w:rsid w:val="001F181F"/>
    <w:rsid w:val="001F1DB4"/>
    <w:rsid w:val="001F2549"/>
    <w:rsid w:val="001F2F1B"/>
    <w:rsid w:val="001F30F9"/>
    <w:rsid w:val="001F32E5"/>
    <w:rsid w:val="001F3425"/>
    <w:rsid w:val="001F530F"/>
    <w:rsid w:val="001F5A0F"/>
    <w:rsid w:val="001F6196"/>
    <w:rsid w:val="001F637B"/>
    <w:rsid w:val="001F6686"/>
    <w:rsid w:val="001F7F2A"/>
    <w:rsid w:val="00200773"/>
    <w:rsid w:val="0020121B"/>
    <w:rsid w:val="002016B0"/>
    <w:rsid w:val="00202466"/>
    <w:rsid w:val="00202EFF"/>
    <w:rsid w:val="00203380"/>
    <w:rsid w:val="00204360"/>
    <w:rsid w:val="00204742"/>
    <w:rsid w:val="00204782"/>
    <w:rsid w:val="00204BEA"/>
    <w:rsid w:val="002057AC"/>
    <w:rsid w:val="002066D8"/>
    <w:rsid w:val="00206BAD"/>
    <w:rsid w:val="0020749C"/>
    <w:rsid w:val="002079F2"/>
    <w:rsid w:val="00207B95"/>
    <w:rsid w:val="002116C3"/>
    <w:rsid w:val="00211B89"/>
    <w:rsid w:val="00212384"/>
    <w:rsid w:val="00213951"/>
    <w:rsid w:val="00214FDA"/>
    <w:rsid w:val="00216598"/>
    <w:rsid w:val="00216797"/>
    <w:rsid w:val="00216D9A"/>
    <w:rsid w:val="00217164"/>
    <w:rsid w:val="002176B6"/>
    <w:rsid w:val="00221DB6"/>
    <w:rsid w:val="002220DB"/>
    <w:rsid w:val="00222374"/>
    <w:rsid w:val="00222525"/>
    <w:rsid w:val="00222D95"/>
    <w:rsid w:val="00222E93"/>
    <w:rsid w:val="00223508"/>
    <w:rsid w:val="00223F30"/>
    <w:rsid w:val="00224071"/>
    <w:rsid w:val="00224662"/>
    <w:rsid w:val="00226CAB"/>
    <w:rsid w:val="00227431"/>
    <w:rsid w:val="00227EA6"/>
    <w:rsid w:val="002306A1"/>
    <w:rsid w:val="00230C15"/>
    <w:rsid w:val="00230C9A"/>
    <w:rsid w:val="00231919"/>
    <w:rsid w:val="00232DCC"/>
    <w:rsid w:val="00233246"/>
    <w:rsid w:val="002336B4"/>
    <w:rsid w:val="00234FC3"/>
    <w:rsid w:val="002354B4"/>
    <w:rsid w:val="0023556A"/>
    <w:rsid w:val="002359D4"/>
    <w:rsid w:val="002359DB"/>
    <w:rsid w:val="002360D6"/>
    <w:rsid w:val="00236310"/>
    <w:rsid w:val="00236547"/>
    <w:rsid w:val="00236C92"/>
    <w:rsid w:val="00240421"/>
    <w:rsid w:val="00240C41"/>
    <w:rsid w:val="00240C68"/>
    <w:rsid w:val="00240E6F"/>
    <w:rsid w:val="00241C7F"/>
    <w:rsid w:val="00241E36"/>
    <w:rsid w:val="0024202B"/>
    <w:rsid w:val="002422A8"/>
    <w:rsid w:val="002439DE"/>
    <w:rsid w:val="00243B15"/>
    <w:rsid w:val="00244AB7"/>
    <w:rsid w:val="0024567B"/>
    <w:rsid w:val="00245A6F"/>
    <w:rsid w:val="00246A86"/>
    <w:rsid w:val="00247F18"/>
    <w:rsid w:val="00250074"/>
    <w:rsid w:val="00250231"/>
    <w:rsid w:val="0025193A"/>
    <w:rsid w:val="0025420C"/>
    <w:rsid w:val="002543C7"/>
    <w:rsid w:val="002546C4"/>
    <w:rsid w:val="002547DE"/>
    <w:rsid w:val="002556E8"/>
    <w:rsid w:val="00255806"/>
    <w:rsid w:val="0025642C"/>
    <w:rsid w:val="0025652B"/>
    <w:rsid w:val="002569E1"/>
    <w:rsid w:val="002603DC"/>
    <w:rsid w:val="00260571"/>
    <w:rsid w:val="002605E3"/>
    <w:rsid w:val="00260910"/>
    <w:rsid w:val="00260E96"/>
    <w:rsid w:val="00261135"/>
    <w:rsid w:val="00261DC4"/>
    <w:rsid w:val="00263BE1"/>
    <w:rsid w:val="00264252"/>
    <w:rsid w:val="00265301"/>
    <w:rsid w:val="0026532F"/>
    <w:rsid w:val="00265CBE"/>
    <w:rsid w:val="00266B97"/>
    <w:rsid w:val="00266F60"/>
    <w:rsid w:val="00267325"/>
    <w:rsid w:val="00270B44"/>
    <w:rsid w:val="00270DD3"/>
    <w:rsid w:val="00271485"/>
    <w:rsid w:val="002727C1"/>
    <w:rsid w:val="00273171"/>
    <w:rsid w:val="00274D0F"/>
    <w:rsid w:val="00274F72"/>
    <w:rsid w:val="00275297"/>
    <w:rsid w:val="00275317"/>
    <w:rsid w:val="0027586C"/>
    <w:rsid w:val="00275A12"/>
    <w:rsid w:val="00275B5C"/>
    <w:rsid w:val="002762BC"/>
    <w:rsid w:val="00276505"/>
    <w:rsid w:val="002765E5"/>
    <w:rsid w:val="00276980"/>
    <w:rsid w:val="00276FFC"/>
    <w:rsid w:val="00277180"/>
    <w:rsid w:val="0028090E"/>
    <w:rsid w:val="00280F9E"/>
    <w:rsid w:val="00281C66"/>
    <w:rsid w:val="00282633"/>
    <w:rsid w:val="00282DD0"/>
    <w:rsid w:val="0028431F"/>
    <w:rsid w:val="00284F01"/>
    <w:rsid w:val="00285AA9"/>
    <w:rsid w:val="00285E1F"/>
    <w:rsid w:val="00286AD3"/>
    <w:rsid w:val="00286F87"/>
    <w:rsid w:val="0028714B"/>
    <w:rsid w:val="0028725C"/>
    <w:rsid w:val="00290A79"/>
    <w:rsid w:val="00291F4A"/>
    <w:rsid w:val="00292A19"/>
    <w:rsid w:val="00293C35"/>
    <w:rsid w:val="00294324"/>
    <w:rsid w:val="00294587"/>
    <w:rsid w:val="002947C1"/>
    <w:rsid w:val="002947FC"/>
    <w:rsid w:val="0029485A"/>
    <w:rsid w:val="002964F4"/>
    <w:rsid w:val="002965D0"/>
    <w:rsid w:val="002969FB"/>
    <w:rsid w:val="0029720D"/>
    <w:rsid w:val="00297465"/>
    <w:rsid w:val="00297B5B"/>
    <w:rsid w:val="002A09E8"/>
    <w:rsid w:val="002A1486"/>
    <w:rsid w:val="002A14CB"/>
    <w:rsid w:val="002A26A1"/>
    <w:rsid w:val="002A28E3"/>
    <w:rsid w:val="002A30CF"/>
    <w:rsid w:val="002A3E43"/>
    <w:rsid w:val="002A4484"/>
    <w:rsid w:val="002A45B7"/>
    <w:rsid w:val="002A4F6A"/>
    <w:rsid w:val="002A51A2"/>
    <w:rsid w:val="002A55E1"/>
    <w:rsid w:val="002A5B34"/>
    <w:rsid w:val="002A5FE2"/>
    <w:rsid w:val="002A7927"/>
    <w:rsid w:val="002B01F6"/>
    <w:rsid w:val="002B06F3"/>
    <w:rsid w:val="002B0B08"/>
    <w:rsid w:val="002B0B62"/>
    <w:rsid w:val="002B1048"/>
    <w:rsid w:val="002B1E77"/>
    <w:rsid w:val="002B25BC"/>
    <w:rsid w:val="002B2E07"/>
    <w:rsid w:val="002B4347"/>
    <w:rsid w:val="002B4513"/>
    <w:rsid w:val="002B51A9"/>
    <w:rsid w:val="002B699B"/>
    <w:rsid w:val="002C019A"/>
    <w:rsid w:val="002C037B"/>
    <w:rsid w:val="002C04E6"/>
    <w:rsid w:val="002C0811"/>
    <w:rsid w:val="002C1128"/>
    <w:rsid w:val="002C1213"/>
    <w:rsid w:val="002C15B4"/>
    <w:rsid w:val="002C1B00"/>
    <w:rsid w:val="002C2BFD"/>
    <w:rsid w:val="002C327F"/>
    <w:rsid w:val="002C34A7"/>
    <w:rsid w:val="002C3E43"/>
    <w:rsid w:val="002C4F9A"/>
    <w:rsid w:val="002C50D1"/>
    <w:rsid w:val="002C5970"/>
    <w:rsid w:val="002C6286"/>
    <w:rsid w:val="002C668A"/>
    <w:rsid w:val="002C79AF"/>
    <w:rsid w:val="002D1540"/>
    <w:rsid w:val="002D15D3"/>
    <w:rsid w:val="002D18CE"/>
    <w:rsid w:val="002D1E72"/>
    <w:rsid w:val="002D3C8A"/>
    <w:rsid w:val="002D4839"/>
    <w:rsid w:val="002D4D57"/>
    <w:rsid w:val="002D5D88"/>
    <w:rsid w:val="002D671B"/>
    <w:rsid w:val="002D6CB6"/>
    <w:rsid w:val="002D74F1"/>
    <w:rsid w:val="002D75A1"/>
    <w:rsid w:val="002D77C6"/>
    <w:rsid w:val="002E0BDA"/>
    <w:rsid w:val="002E0C42"/>
    <w:rsid w:val="002E17E9"/>
    <w:rsid w:val="002E1BE0"/>
    <w:rsid w:val="002E26BB"/>
    <w:rsid w:val="002E36E4"/>
    <w:rsid w:val="002E3D16"/>
    <w:rsid w:val="002E4331"/>
    <w:rsid w:val="002E6694"/>
    <w:rsid w:val="002E714F"/>
    <w:rsid w:val="002E75A6"/>
    <w:rsid w:val="002E7D4A"/>
    <w:rsid w:val="002E7F9D"/>
    <w:rsid w:val="002F078F"/>
    <w:rsid w:val="002F0BAA"/>
    <w:rsid w:val="002F102A"/>
    <w:rsid w:val="002F1385"/>
    <w:rsid w:val="002F27E7"/>
    <w:rsid w:val="002F2C71"/>
    <w:rsid w:val="002F3040"/>
    <w:rsid w:val="002F4261"/>
    <w:rsid w:val="002F6243"/>
    <w:rsid w:val="002F6D24"/>
    <w:rsid w:val="002F6EC1"/>
    <w:rsid w:val="002F7042"/>
    <w:rsid w:val="00300D1D"/>
    <w:rsid w:val="0030151B"/>
    <w:rsid w:val="00302127"/>
    <w:rsid w:val="0030289B"/>
    <w:rsid w:val="0030355D"/>
    <w:rsid w:val="00304EB7"/>
    <w:rsid w:val="003051AF"/>
    <w:rsid w:val="003058D9"/>
    <w:rsid w:val="00305FC3"/>
    <w:rsid w:val="00306583"/>
    <w:rsid w:val="00306628"/>
    <w:rsid w:val="00307A66"/>
    <w:rsid w:val="00307E2D"/>
    <w:rsid w:val="00310E05"/>
    <w:rsid w:val="003116C9"/>
    <w:rsid w:val="0031172B"/>
    <w:rsid w:val="00312174"/>
    <w:rsid w:val="00312317"/>
    <w:rsid w:val="0031245C"/>
    <w:rsid w:val="00312D9C"/>
    <w:rsid w:val="003130BB"/>
    <w:rsid w:val="00313A43"/>
    <w:rsid w:val="00313DBB"/>
    <w:rsid w:val="00314E2A"/>
    <w:rsid w:val="00314EC4"/>
    <w:rsid w:val="00315537"/>
    <w:rsid w:val="00316EAF"/>
    <w:rsid w:val="00320F23"/>
    <w:rsid w:val="003214E4"/>
    <w:rsid w:val="0032164A"/>
    <w:rsid w:val="00321B5F"/>
    <w:rsid w:val="00321CE0"/>
    <w:rsid w:val="0032220D"/>
    <w:rsid w:val="00322D83"/>
    <w:rsid w:val="00322F01"/>
    <w:rsid w:val="003242B8"/>
    <w:rsid w:val="00324F9A"/>
    <w:rsid w:val="00325163"/>
    <w:rsid w:val="00325575"/>
    <w:rsid w:val="0032617A"/>
    <w:rsid w:val="0032617E"/>
    <w:rsid w:val="00327583"/>
    <w:rsid w:val="0033184B"/>
    <w:rsid w:val="00332077"/>
    <w:rsid w:val="00333497"/>
    <w:rsid w:val="0033368A"/>
    <w:rsid w:val="003338A0"/>
    <w:rsid w:val="00333C62"/>
    <w:rsid w:val="00334954"/>
    <w:rsid w:val="003349A6"/>
    <w:rsid w:val="00335839"/>
    <w:rsid w:val="00336AF1"/>
    <w:rsid w:val="00337B55"/>
    <w:rsid w:val="00337B80"/>
    <w:rsid w:val="00340475"/>
    <w:rsid w:val="0034057D"/>
    <w:rsid w:val="0034072E"/>
    <w:rsid w:val="00340DBA"/>
    <w:rsid w:val="00340EC0"/>
    <w:rsid w:val="0034123B"/>
    <w:rsid w:val="00341747"/>
    <w:rsid w:val="00341D46"/>
    <w:rsid w:val="00341D8C"/>
    <w:rsid w:val="00342DD5"/>
    <w:rsid w:val="00344C3E"/>
    <w:rsid w:val="003450DF"/>
    <w:rsid w:val="00345258"/>
    <w:rsid w:val="0034585E"/>
    <w:rsid w:val="003458C3"/>
    <w:rsid w:val="00346317"/>
    <w:rsid w:val="0034666A"/>
    <w:rsid w:val="003470BC"/>
    <w:rsid w:val="00347125"/>
    <w:rsid w:val="003479D0"/>
    <w:rsid w:val="00347D1A"/>
    <w:rsid w:val="003504F2"/>
    <w:rsid w:val="003525A1"/>
    <w:rsid w:val="00353398"/>
    <w:rsid w:val="003547A3"/>
    <w:rsid w:val="00354944"/>
    <w:rsid w:val="00354BE2"/>
    <w:rsid w:val="00355491"/>
    <w:rsid w:val="00356561"/>
    <w:rsid w:val="003568F0"/>
    <w:rsid w:val="00356AAD"/>
    <w:rsid w:val="00357231"/>
    <w:rsid w:val="003577D9"/>
    <w:rsid w:val="00357D99"/>
    <w:rsid w:val="00357FB6"/>
    <w:rsid w:val="00357FE4"/>
    <w:rsid w:val="00360554"/>
    <w:rsid w:val="0036114E"/>
    <w:rsid w:val="00361361"/>
    <w:rsid w:val="00361A8B"/>
    <w:rsid w:val="00361F61"/>
    <w:rsid w:val="003623FC"/>
    <w:rsid w:val="00363AAB"/>
    <w:rsid w:val="00363BD2"/>
    <w:rsid w:val="0036409A"/>
    <w:rsid w:val="0036473D"/>
    <w:rsid w:val="003652DE"/>
    <w:rsid w:val="00365792"/>
    <w:rsid w:val="0036597C"/>
    <w:rsid w:val="003667DC"/>
    <w:rsid w:val="0036760A"/>
    <w:rsid w:val="00367F3E"/>
    <w:rsid w:val="003711E1"/>
    <w:rsid w:val="0037136C"/>
    <w:rsid w:val="003724C0"/>
    <w:rsid w:val="00372CA1"/>
    <w:rsid w:val="00372D7D"/>
    <w:rsid w:val="00372FD8"/>
    <w:rsid w:val="00373CB0"/>
    <w:rsid w:val="00373E32"/>
    <w:rsid w:val="003744D7"/>
    <w:rsid w:val="00374882"/>
    <w:rsid w:val="00374A76"/>
    <w:rsid w:val="00374AC4"/>
    <w:rsid w:val="00374BDB"/>
    <w:rsid w:val="00375255"/>
    <w:rsid w:val="0037625A"/>
    <w:rsid w:val="003766F9"/>
    <w:rsid w:val="00376C84"/>
    <w:rsid w:val="00377B36"/>
    <w:rsid w:val="003808CE"/>
    <w:rsid w:val="00380DDF"/>
    <w:rsid w:val="00381AF7"/>
    <w:rsid w:val="003821F7"/>
    <w:rsid w:val="00382560"/>
    <w:rsid w:val="00383AFA"/>
    <w:rsid w:val="003845B1"/>
    <w:rsid w:val="00384CCC"/>
    <w:rsid w:val="0038510C"/>
    <w:rsid w:val="003871C0"/>
    <w:rsid w:val="00387B9A"/>
    <w:rsid w:val="00390102"/>
    <w:rsid w:val="00390150"/>
    <w:rsid w:val="00390537"/>
    <w:rsid w:val="00390878"/>
    <w:rsid w:val="00391746"/>
    <w:rsid w:val="00391CD2"/>
    <w:rsid w:val="00391E80"/>
    <w:rsid w:val="00392CB2"/>
    <w:rsid w:val="00392D1F"/>
    <w:rsid w:val="00392EBD"/>
    <w:rsid w:val="003942BD"/>
    <w:rsid w:val="00396B29"/>
    <w:rsid w:val="00397191"/>
    <w:rsid w:val="003972F2"/>
    <w:rsid w:val="003A0505"/>
    <w:rsid w:val="003A0E83"/>
    <w:rsid w:val="003A21C0"/>
    <w:rsid w:val="003A21F6"/>
    <w:rsid w:val="003A370E"/>
    <w:rsid w:val="003A3852"/>
    <w:rsid w:val="003A45E1"/>
    <w:rsid w:val="003A4B2A"/>
    <w:rsid w:val="003A4DF6"/>
    <w:rsid w:val="003A5EC5"/>
    <w:rsid w:val="003A6455"/>
    <w:rsid w:val="003A78BF"/>
    <w:rsid w:val="003B0C17"/>
    <w:rsid w:val="003B0E04"/>
    <w:rsid w:val="003B0E43"/>
    <w:rsid w:val="003B1490"/>
    <w:rsid w:val="003B296A"/>
    <w:rsid w:val="003B29B6"/>
    <w:rsid w:val="003B37A3"/>
    <w:rsid w:val="003B3AB2"/>
    <w:rsid w:val="003B46BD"/>
    <w:rsid w:val="003B4A15"/>
    <w:rsid w:val="003B5A52"/>
    <w:rsid w:val="003B5AE8"/>
    <w:rsid w:val="003B6386"/>
    <w:rsid w:val="003B64CB"/>
    <w:rsid w:val="003B6E47"/>
    <w:rsid w:val="003C0715"/>
    <w:rsid w:val="003C0CB4"/>
    <w:rsid w:val="003C168E"/>
    <w:rsid w:val="003C1CB4"/>
    <w:rsid w:val="003C1D32"/>
    <w:rsid w:val="003C383A"/>
    <w:rsid w:val="003C3B8C"/>
    <w:rsid w:val="003C4894"/>
    <w:rsid w:val="003C4B98"/>
    <w:rsid w:val="003C54E1"/>
    <w:rsid w:val="003C6207"/>
    <w:rsid w:val="003C6B44"/>
    <w:rsid w:val="003C6E03"/>
    <w:rsid w:val="003C704C"/>
    <w:rsid w:val="003C7893"/>
    <w:rsid w:val="003D00FB"/>
    <w:rsid w:val="003D01B0"/>
    <w:rsid w:val="003D0C76"/>
    <w:rsid w:val="003D0C8A"/>
    <w:rsid w:val="003D0D47"/>
    <w:rsid w:val="003D0F34"/>
    <w:rsid w:val="003D0FA7"/>
    <w:rsid w:val="003D1383"/>
    <w:rsid w:val="003D1855"/>
    <w:rsid w:val="003D27CC"/>
    <w:rsid w:val="003D2E5F"/>
    <w:rsid w:val="003D372D"/>
    <w:rsid w:val="003D6156"/>
    <w:rsid w:val="003D635E"/>
    <w:rsid w:val="003D787B"/>
    <w:rsid w:val="003D7BCD"/>
    <w:rsid w:val="003D7ED6"/>
    <w:rsid w:val="003E0153"/>
    <w:rsid w:val="003E0410"/>
    <w:rsid w:val="003E04DD"/>
    <w:rsid w:val="003E12AB"/>
    <w:rsid w:val="003E1F96"/>
    <w:rsid w:val="003E1FE9"/>
    <w:rsid w:val="003E23D2"/>
    <w:rsid w:val="003E2B66"/>
    <w:rsid w:val="003E411E"/>
    <w:rsid w:val="003E45BB"/>
    <w:rsid w:val="003E51EA"/>
    <w:rsid w:val="003E548E"/>
    <w:rsid w:val="003E647E"/>
    <w:rsid w:val="003E7EF8"/>
    <w:rsid w:val="003E7FB2"/>
    <w:rsid w:val="003F02A7"/>
    <w:rsid w:val="003F147D"/>
    <w:rsid w:val="003F1E6A"/>
    <w:rsid w:val="003F235F"/>
    <w:rsid w:val="003F2775"/>
    <w:rsid w:val="003F38B3"/>
    <w:rsid w:val="003F4C99"/>
    <w:rsid w:val="003F5A77"/>
    <w:rsid w:val="003F5B4F"/>
    <w:rsid w:val="003F5F1D"/>
    <w:rsid w:val="003F6418"/>
    <w:rsid w:val="003F68D6"/>
    <w:rsid w:val="003F739B"/>
    <w:rsid w:val="003F73BC"/>
    <w:rsid w:val="003F74C3"/>
    <w:rsid w:val="00400859"/>
    <w:rsid w:val="00400A90"/>
    <w:rsid w:val="00400D15"/>
    <w:rsid w:val="00400E2F"/>
    <w:rsid w:val="004010C2"/>
    <w:rsid w:val="004025CC"/>
    <w:rsid w:val="00402852"/>
    <w:rsid w:val="00403720"/>
    <w:rsid w:val="00403F2D"/>
    <w:rsid w:val="00404C69"/>
    <w:rsid w:val="00404F58"/>
    <w:rsid w:val="00407098"/>
    <w:rsid w:val="00407265"/>
    <w:rsid w:val="00410012"/>
    <w:rsid w:val="004128F4"/>
    <w:rsid w:val="00412D3D"/>
    <w:rsid w:val="00413FF2"/>
    <w:rsid w:val="004141F3"/>
    <w:rsid w:val="00415553"/>
    <w:rsid w:val="00415CDA"/>
    <w:rsid w:val="004168B4"/>
    <w:rsid w:val="00416C2D"/>
    <w:rsid w:val="00416D90"/>
    <w:rsid w:val="00416EED"/>
    <w:rsid w:val="004171B6"/>
    <w:rsid w:val="0041734A"/>
    <w:rsid w:val="004178A4"/>
    <w:rsid w:val="004179E2"/>
    <w:rsid w:val="0042090B"/>
    <w:rsid w:val="00420A71"/>
    <w:rsid w:val="00420E3C"/>
    <w:rsid w:val="00421436"/>
    <w:rsid w:val="00421920"/>
    <w:rsid w:val="00421F11"/>
    <w:rsid w:val="0042219B"/>
    <w:rsid w:val="00422656"/>
    <w:rsid w:val="00422732"/>
    <w:rsid w:val="00422978"/>
    <w:rsid w:val="00423851"/>
    <w:rsid w:val="00423BA4"/>
    <w:rsid w:val="00423C74"/>
    <w:rsid w:val="00424CC4"/>
    <w:rsid w:val="00425008"/>
    <w:rsid w:val="00425434"/>
    <w:rsid w:val="00426E83"/>
    <w:rsid w:val="00427610"/>
    <w:rsid w:val="004279CA"/>
    <w:rsid w:val="00430C81"/>
    <w:rsid w:val="00430E88"/>
    <w:rsid w:val="00431527"/>
    <w:rsid w:val="0043165A"/>
    <w:rsid w:val="004322EC"/>
    <w:rsid w:val="00432579"/>
    <w:rsid w:val="004328B2"/>
    <w:rsid w:val="004334CB"/>
    <w:rsid w:val="00435541"/>
    <w:rsid w:val="00435909"/>
    <w:rsid w:val="00436C47"/>
    <w:rsid w:val="00436E2A"/>
    <w:rsid w:val="004377B5"/>
    <w:rsid w:val="004402CB"/>
    <w:rsid w:val="00440387"/>
    <w:rsid w:val="00440608"/>
    <w:rsid w:val="00440C3D"/>
    <w:rsid w:val="004411E0"/>
    <w:rsid w:val="00442004"/>
    <w:rsid w:val="00442275"/>
    <w:rsid w:val="0044234B"/>
    <w:rsid w:val="00442CF1"/>
    <w:rsid w:val="00443AF1"/>
    <w:rsid w:val="00444E28"/>
    <w:rsid w:val="00444E61"/>
    <w:rsid w:val="0044503A"/>
    <w:rsid w:val="00445195"/>
    <w:rsid w:val="004456B2"/>
    <w:rsid w:val="00445737"/>
    <w:rsid w:val="00445C5A"/>
    <w:rsid w:val="00445F3A"/>
    <w:rsid w:val="004463A8"/>
    <w:rsid w:val="00446671"/>
    <w:rsid w:val="00447521"/>
    <w:rsid w:val="00451078"/>
    <w:rsid w:val="004515DA"/>
    <w:rsid w:val="00451CDF"/>
    <w:rsid w:val="00451FE0"/>
    <w:rsid w:val="00453300"/>
    <w:rsid w:val="004540FC"/>
    <w:rsid w:val="00454D4C"/>
    <w:rsid w:val="00455336"/>
    <w:rsid w:val="00456915"/>
    <w:rsid w:val="00456A1C"/>
    <w:rsid w:val="00456D44"/>
    <w:rsid w:val="00460233"/>
    <w:rsid w:val="00460244"/>
    <w:rsid w:val="00460D2E"/>
    <w:rsid w:val="004611EB"/>
    <w:rsid w:val="00461472"/>
    <w:rsid w:val="00462A58"/>
    <w:rsid w:val="004639D2"/>
    <w:rsid w:val="0046403E"/>
    <w:rsid w:val="00464659"/>
    <w:rsid w:val="00465753"/>
    <w:rsid w:val="004659D8"/>
    <w:rsid w:val="00465D20"/>
    <w:rsid w:val="00465EF7"/>
    <w:rsid w:val="00466E22"/>
    <w:rsid w:val="00467BDE"/>
    <w:rsid w:val="00470361"/>
    <w:rsid w:val="00470E20"/>
    <w:rsid w:val="0047201F"/>
    <w:rsid w:val="00472964"/>
    <w:rsid w:val="00472F4D"/>
    <w:rsid w:val="0047321B"/>
    <w:rsid w:val="00473B58"/>
    <w:rsid w:val="00473C65"/>
    <w:rsid w:val="004753C9"/>
    <w:rsid w:val="004756E8"/>
    <w:rsid w:val="0047615F"/>
    <w:rsid w:val="00476BE5"/>
    <w:rsid w:val="00477DD1"/>
    <w:rsid w:val="004820ED"/>
    <w:rsid w:val="004824F5"/>
    <w:rsid w:val="00482B28"/>
    <w:rsid w:val="004832C5"/>
    <w:rsid w:val="00483660"/>
    <w:rsid w:val="00483828"/>
    <w:rsid w:val="00483AAC"/>
    <w:rsid w:val="00483C74"/>
    <w:rsid w:val="00484534"/>
    <w:rsid w:val="00484640"/>
    <w:rsid w:val="00484969"/>
    <w:rsid w:val="004849B2"/>
    <w:rsid w:val="00484E02"/>
    <w:rsid w:val="00485090"/>
    <w:rsid w:val="00485167"/>
    <w:rsid w:val="00485FB3"/>
    <w:rsid w:val="00487310"/>
    <w:rsid w:val="0048738F"/>
    <w:rsid w:val="00487C3C"/>
    <w:rsid w:val="0049092D"/>
    <w:rsid w:val="00490F94"/>
    <w:rsid w:val="004913B3"/>
    <w:rsid w:val="00491992"/>
    <w:rsid w:val="00492D94"/>
    <w:rsid w:val="00493324"/>
    <w:rsid w:val="00493D28"/>
    <w:rsid w:val="00494841"/>
    <w:rsid w:val="00494FA7"/>
    <w:rsid w:val="004957C2"/>
    <w:rsid w:val="00495B34"/>
    <w:rsid w:val="004966ED"/>
    <w:rsid w:val="0049673C"/>
    <w:rsid w:val="00496FB7"/>
    <w:rsid w:val="00497CED"/>
    <w:rsid w:val="004A0102"/>
    <w:rsid w:val="004A0722"/>
    <w:rsid w:val="004A0991"/>
    <w:rsid w:val="004A0A48"/>
    <w:rsid w:val="004A0CEA"/>
    <w:rsid w:val="004A102A"/>
    <w:rsid w:val="004A10E2"/>
    <w:rsid w:val="004A1C4B"/>
    <w:rsid w:val="004A2CD1"/>
    <w:rsid w:val="004A2F2E"/>
    <w:rsid w:val="004A3377"/>
    <w:rsid w:val="004A350C"/>
    <w:rsid w:val="004A3E4D"/>
    <w:rsid w:val="004A4571"/>
    <w:rsid w:val="004A4896"/>
    <w:rsid w:val="004A4A2A"/>
    <w:rsid w:val="004A7443"/>
    <w:rsid w:val="004A7671"/>
    <w:rsid w:val="004A78D9"/>
    <w:rsid w:val="004A7C61"/>
    <w:rsid w:val="004B03C1"/>
    <w:rsid w:val="004B0662"/>
    <w:rsid w:val="004B191F"/>
    <w:rsid w:val="004B3264"/>
    <w:rsid w:val="004B3621"/>
    <w:rsid w:val="004B416A"/>
    <w:rsid w:val="004B4621"/>
    <w:rsid w:val="004B5250"/>
    <w:rsid w:val="004B5EBC"/>
    <w:rsid w:val="004B5F12"/>
    <w:rsid w:val="004B68CD"/>
    <w:rsid w:val="004B6A9D"/>
    <w:rsid w:val="004B6BA6"/>
    <w:rsid w:val="004B7A4A"/>
    <w:rsid w:val="004B7B48"/>
    <w:rsid w:val="004B7E2A"/>
    <w:rsid w:val="004C09C6"/>
    <w:rsid w:val="004C0CCB"/>
    <w:rsid w:val="004C0DB3"/>
    <w:rsid w:val="004C1277"/>
    <w:rsid w:val="004C1B1B"/>
    <w:rsid w:val="004C3A92"/>
    <w:rsid w:val="004C3D8C"/>
    <w:rsid w:val="004C4631"/>
    <w:rsid w:val="004C478A"/>
    <w:rsid w:val="004C4C92"/>
    <w:rsid w:val="004C4F92"/>
    <w:rsid w:val="004C6098"/>
    <w:rsid w:val="004C78BD"/>
    <w:rsid w:val="004C7C63"/>
    <w:rsid w:val="004D062D"/>
    <w:rsid w:val="004D12F6"/>
    <w:rsid w:val="004D1387"/>
    <w:rsid w:val="004D226C"/>
    <w:rsid w:val="004D2CE7"/>
    <w:rsid w:val="004D33A9"/>
    <w:rsid w:val="004D3EC5"/>
    <w:rsid w:val="004D4210"/>
    <w:rsid w:val="004D4262"/>
    <w:rsid w:val="004D5F41"/>
    <w:rsid w:val="004D6817"/>
    <w:rsid w:val="004D6CBA"/>
    <w:rsid w:val="004D6FD7"/>
    <w:rsid w:val="004D741A"/>
    <w:rsid w:val="004D7D17"/>
    <w:rsid w:val="004D7F9B"/>
    <w:rsid w:val="004E1097"/>
    <w:rsid w:val="004E15FD"/>
    <w:rsid w:val="004E18C9"/>
    <w:rsid w:val="004E1FE4"/>
    <w:rsid w:val="004E231E"/>
    <w:rsid w:val="004E232C"/>
    <w:rsid w:val="004E2505"/>
    <w:rsid w:val="004E6685"/>
    <w:rsid w:val="004E6C9A"/>
    <w:rsid w:val="004E75A5"/>
    <w:rsid w:val="004E79A8"/>
    <w:rsid w:val="004E7D3C"/>
    <w:rsid w:val="004E7D52"/>
    <w:rsid w:val="004F1523"/>
    <w:rsid w:val="004F1752"/>
    <w:rsid w:val="004F1AB5"/>
    <w:rsid w:val="004F1E1D"/>
    <w:rsid w:val="004F2088"/>
    <w:rsid w:val="004F3FBA"/>
    <w:rsid w:val="004F3FBF"/>
    <w:rsid w:val="004F4A35"/>
    <w:rsid w:val="004F4B7C"/>
    <w:rsid w:val="004F4B98"/>
    <w:rsid w:val="004F4F50"/>
    <w:rsid w:val="004F4F87"/>
    <w:rsid w:val="004F5502"/>
    <w:rsid w:val="004F5D41"/>
    <w:rsid w:val="004F6327"/>
    <w:rsid w:val="004F6957"/>
    <w:rsid w:val="004F6DE9"/>
    <w:rsid w:val="004F7373"/>
    <w:rsid w:val="004F750D"/>
    <w:rsid w:val="004F76F9"/>
    <w:rsid w:val="004F79AB"/>
    <w:rsid w:val="00501A0A"/>
    <w:rsid w:val="00501FD2"/>
    <w:rsid w:val="00502477"/>
    <w:rsid w:val="00502933"/>
    <w:rsid w:val="00502A5A"/>
    <w:rsid w:val="00502A87"/>
    <w:rsid w:val="00503668"/>
    <w:rsid w:val="00504D55"/>
    <w:rsid w:val="00504E16"/>
    <w:rsid w:val="0050528D"/>
    <w:rsid w:val="005052DC"/>
    <w:rsid w:val="005073CF"/>
    <w:rsid w:val="00507F50"/>
    <w:rsid w:val="00512325"/>
    <w:rsid w:val="00512AD3"/>
    <w:rsid w:val="00512E13"/>
    <w:rsid w:val="00512F26"/>
    <w:rsid w:val="00512FDE"/>
    <w:rsid w:val="00513145"/>
    <w:rsid w:val="0051375F"/>
    <w:rsid w:val="0051496E"/>
    <w:rsid w:val="0051515F"/>
    <w:rsid w:val="005158C6"/>
    <w:rsid w:val="00515E91"/>
    <w:rsid w:val="00516858"/>
    <w:rsid w:val="00516DF2"/>
    <w:rsid w:val="00517455"/>
    <w:rsid w:val="0051745C"/>
    <w:rsid w:val="005179A4"/>
    <w:rsid w:val="00521944"/>
    <w:rsid w:val="005219A4"/>
    <w:rsid w:val="005224AA"/>
    <w:rsid w:val="00522FFA"/>
    <w:rsid w:val="0052377C"/>
    <w:rsid w:val="005242A7"/>
    <w:rsid w:val="00524B14"/>
    <w:rsid w:val="00526922"/>
    <w:rsid w:val="00527C07"/>
    <w:rsid w:val="00527DAA"/>
    <w:rsid w:val="005308A9"/>
    <w:rsid w:val="00530FCB"/>
    <w:rsid w:val="005315BB"/>
    <w:rsid w:val="00531B6C"/>
    <w:rsid w:val="005329E3"/>
    <w:rsid w:val="00532B83"/>
    <w:rsid w:val="00532D5F"/>
    <w:rsid w:val="00533EB3"/>
    <w:rsid w:val="00533FEB"/>
    <w:rsid w:val="00535721"/>
    <w:rsid w:val="0053598D"/>
    <w:rsid w:val="00535D5B"/>
    <w:rsid w:val="00536288"/>
    <w:rsid w:val="00536785"/>
    <w:rsid w:val="00537289"/>
    <w:rsid w:val="00537F2F"/>
    <w:rsid w:val="005404B5"/>
    <w:rsid w:val="0054093F"/>
    <w:rsid w:val="00540E24"/>
    <w:rsid w:val="005412A7"/>
    <w:rsid w:val="00541D0A"/>
    <w:rsid w:val="005421B0"/>
    <w:rsid w:val="0054240D"/>
    <w:rsid w:val="00542B99"/>
    <w:rsid w:val="00542BE3"/>
    <w:rsid w:val="00542F12"/>
    <w:rsid w:val="005431D5"/>
    <w:rsid w:val="005433A3"/>
    <w:rsid w:val="00543497"/>
    <w:rsid w:val="0054445B"/>
    <w:rsid w:val="005444F4"/>
    <w:rsid w:val="00544774"/>
    <w:rsid w:val="00545D4C"/>
    <w:rsid w:val="00546356"/>
    <w:rsid w:val="00546410"/>
    <w:rsid w:val="005466B5"/>
    <w:rsid w:val="005470F7"/>
    <w:rsid w:val="00547897"/>
    <w:rsid w:val="00547CD1"/>
    <w:rsid w:val="00550626"/>
    <w:rsid w:val="005508C4"/>
    <w:rsid w:val="005519B9"/>
    <w:rsid w:val="00551DBF"/>
    <w:rsid w:val="00551E78"/>
    <w:rsid w:val="00551EBD"/>
    <w:rsid w:val="00552260"/>
    <w:rsid w:val="00552386"/>
    <w:rsid w:val="005524AA"/>
    <w:rsid w:val="0055254B"/>
    <w:rsid w:val="00552F63"/>
    <w:rsid w:val="005534E3"/>
    <w:rsid w:val="00553AD5"/>
    <w:rsid w:val="00553B78"/>
    <w:rsid w:val="00554F17"/>
    <w:rsid w:val="005557E7"/>
    <w:rsid w:val="00556686"/>
    <w:rsid w:val="00557A01"/>
    <w:rsid w:val="00557B06"/>
    <w:rsid w:val="00557E08"/>
    <w:rsid w:val="005603C9"/>
    <w:rsid w:val="0056045F"/>
    <w:rsid w:val="00560739"/>
    <w:rsid w:val="00560D70"/>
    <w:rsid w:val="0056152A"/>
    <w:rsid w:val="00561806"/>
    <w:rsid w:val="005623B9"/>
    <w:rsid w:val="0056323F"/>
    <w:rsid w:val="00563483"/>
    <w:rsid w:val="0056349C"/>
    <w:rsid w:val="00563E4D"/>
    <w:rsid w:val="00564224"/>
    <w:rsid w:val="005644C0"/>
    <w:rsid w:val="005646F3"/>
    <w:rsid w:val="00564836"/>
    <w:rsid w:val="005667E4"/>
    <w:rsid w:val="0056778F"/>
    <w:rsid w:val="0056781F"/>
    <w:rsid w:val="00567983"/>
    <w:rsid w:val="0057003A"/>
    <w:rsid w:val="005702FB"/>
    <w:rsid w:val="00570E40"/>
    <w:rsid w:val="00571054"/>
    <w:rsid w:val="00572801"/>
    <w:rsid w:val="00572E10"/>
    <w:rsid w:val="00573F3F"/>
    <w:rsid w:val="00573FF5"/>
    <w:rsid w:val="0057495F"/>
    <w:rsid w:val="00574A36"/>
    <w:rsid w:val="00574FAD"/>
    <w:rsid w:val="00575987"/>
    <w:rsid w:val="00575C13"/>
    <w:rsid w:val="0057605F"/>
    <w:rsid w:val="005763DE"/>
    <w:rsid w:val="00576CC6"/>
    <w:rsid w:val="00576FCF"/>
    <w:rsid w:val="0058052F"/>
    <w:rsid w:val="00580A90"/>
    <w:rsid w:val="00581D2E"/>
    <w:rsid w:val="00581DBF"/>
    <w:rsid w:val="00581EC8"/>
    <w:rsid w:val="00582A88"/>
    <w:rsid w:val="00582ED9"/>
    <w:rsid w:val="005830F8"/>
    <w:rsid w:val="005847F0"/>
    <w:rsid w:val="0058500D"/>
    <w:rsid w:val="00585A49"/>
    <w:rsid w:val="00586EE7"/>
    <w:rsid w:val="00587709"/>
    <w:rsid w:val="00587995"/>
    <w:rsid w:val="00590274"/>
    <w:rsid w:val="0059033E"/>
    <w:rsid w:val="00590CAA"/>
    <w:rsid w:val="00591320"/>
    <w:rsid w:val="00591C67"/>
    <w:rsid w:val="00591F4E"/>
    <w:rsid w:val="0059306C"/>
    <w:rsid w:val="0059353C"/>
    <w:rsid w:val="0059400A"/>
    <w:rsid w:val="0059494C"/>
    <w:rsid w:val="005953C5"/>
    <w:rsid w:val="00595721"/>
    <w:rsid w:val="0059585A"/>
    <w:rsid w:val="005960E3"/>
    <w:rsid w:val="00596DFF"/>
    <w:rsid w:val="00597ACD"/>
    <w:rsid w:val="005A0C7F"/>
    <w:rsid w:val="005A21F7"/>
    <w:rsid w:val="005A25C9"/>
    <w:rsid w:val="005A34E3"/>
    <w:rsid w:val="005A5182"/>
    <w:rsid w:val="005A53C1"/>
    <w:rsid w:val="005A5AA1"/>
    <w:rsid w:val="005A5D1D"/>
    <w:rsid w:val="005A7528"/>
    <w:rsid w:val="005A7A38"/>
    <w:rsid w:val="005B0124"/>
    <w:rsid w:val="005B0CF8"/>
    <w:rsid w:val="005B0D02"/>
    <w:rsid w:val="005B0D2F"/>
    <w:rsid w:val="005B0F75"/>
    <w:rsid w:val="005B1880"/>
    <w:rsid w:val="005B1E08"/>
    <w:rsid w:val="005B2C90"/>
    <w:rsid w:val="005B3131"/>
    <w:rsid w:val="005B343C"/>
    <w:rsid w:val="005B359D"/>
    <w:rsid w:val="005B3B09"/>
    <w:rsid w:val="005B3B72"/>
    <w:rsid w:val="005B3EAB"/>
    <w:rsid w:val="005B43C3"/>
    <w:rsid w:val="005B504C"/>
    <w:rsid w:val="005B52FF"/>
    <w:rsid w:val="005B5BE1"/>
    <w:rsid w:val="005B5F9E"/>
    <w:rsid w:val="005B72AC"/>
    <w:rsid w:val="005C0042"/>
    <w:rsid w:val="005C0A0D"/>
    <w:rsid w:val="005C2089"/>
    <w:rsid w:val="005C2BA1"/>
    <w:rsid w:val="005C3BB7"/>
    <w:rsid w:val="005C4CF7"/>
    <w:rsid w:val="005C4DC3"/>
    <w:rsid w:val="005C4FB0"/>
    <w:rsid w:val="005C5935"/>
    <w:rsid w:val="005C5969"/>
    <w:rsid w:val="005C59CD"/>
    <w:rsid w:val="005C5AA1"/>
    <w:rsid w:val="005C6831"/>
    <w:rsid w:val="005C6BB7"/>
    <w:rsid w:val="005C6BBF"/>
    <w:rsid w:val="005C7B6A"/>
    <w:rsid w:val="005C7E54"/>
    <w:rsid w:val="005D0552"/>
    <w:rsid w:val="005D09B7"/>
    <w:rsid w:val="005D13A9"/>
    <w:rsid w:val="005D13C4"/>
    <w:rsid w:val="005D14B9"/>
    <w:rsid w:val="005D3A87"/>
    <w:rsid w:val="005D3CD4"/>
    <w:rsid w:val="005D4013"/>
    <w:rsid w:val="005D40FE"/>
    <w:rsid w:val="005D5455"/>
    <w:rsid w:val="005D551F"/>
    <w:rsid w:val="005D5598"/>
    <w:rsid w:val="005D614F"/>
    <w:rsid w:val="005D6E55"/>
    <w:rsid w:val="005D71E4"/>
    <w:rsid w:val="005D7BE4"/>
    <w:rsid w:val="005E076C"/>
    <w:rsid w:val="005E120E"/>
    <w:rsid w:val="005E1865"/>
    <w:rsid w:val="005E4E63"/>
    <w:rsid w:val="005E5090"/>
    <w:rsid w:val="005E5421"/>
    <w:rsid w:val="005E64DC"/>
    <w:rsid w:val="005E671E"/>
    <w:rsid w:val="005E69EC"/>
    <w:rsid w:val="005E724D"/>
    <w:rsid w:val="005E75E3"/>
    <w:rsid w:val="005E78FD"/>
    <w:rsid w:val="005E7EC3"/>
    <w:rsid w:val="005F01C4"/>
    <w:rsid w:val="005F0343"/>
    <w:rsid w:val="005F0710"/>
    <w:rsid w:val="005F0BF2"/>
    <w:rsid w:val="005F0C39"/>
    <w:rsid w:val="005F17E8"/>
    <w:rsid w:val="005F1F7E"/>
    <w:rsid w:val="005F1F91"/>
    <w:rsid w:val="005F2332"/>
    <w:rsid w:val="005F2403"/>
    <w:rsid w:val="005F31F1"/>
    <w:rsid w:val="005F348B"/>
    <w:rsid w:val="005F4551"/>
    <w:rsid w:val="005F4A98"/>
    <w:rsid w:val="005F4BC2"/>
    <w:rsid w:val="005F4E18"/>
    <w:rsid w:val="005F624B"/>
    <w:rsid w:val="005F7138"/>
    <w:rsid w:val="006005D2"/>
    <w:rsid w:val="00600CCB"/>
    <w:rsid w:val="0060161D"/>
    <w:rsid w:val="00601C0C"/>
    <w:rsid w:val="006024A5"/>
    <w:rsid w:val="0060277C"/>
    <w:rsid w:val="00602A65"/>
    <w:rsid w:val="00602B9A"/>
    <w:rsid w:val="00604287"/>
    <w:rsid w:val="00605131"/>
    <w:rsid w:val="00605C4C"/>
    <w:rsid w:val="0060614C"/>
    <w:rsid w:val="006068E7"/>
    <w:rsid w:val="0060733B"/>
    <w:rsid w:val="00610004"/>
    <w:rsid w:val="00610188"/>
    <w:rsid w:val="00611790"/>
    <w:rsid w:val="00613DCE"/>
    <w:rsid w:val="006145E6"/>
    <w:rsid w:val="00614E48"/>
    <w:rsid w:val="006151DD"/>
    <w:rsid w:val="00615205"/>
    <w:rsid w:val="006154EE"/>
    <w:rsid w:val="0061604E"/>
    <w:rsid w:val="00616136"/>
    <w:rsid w:val="006166F7"/>
    <w:rsid w:val="006169EC"/>
    <w:rsid w:val="00616A61"/>
    <w:rsid w:val="00616F70"/>
    <w:rsid w:val="00617042"/>
    <w:rsid w:val="00617502"/>
    <w:rsid w:val="00617BD9"/>
    <w:rsid w:val="00617E66"/>
    <w:rsid w:val="006201CC"/>
    <w:rsid w:val="00621DDC"/>
    <w:rsid w:val="00621E96"/>
    <w:rsid w:val="00623CCF"/>
    <w:rsid w:val="006240A0"/>
    <w:rsid w:val="00625645"/>
    <w:rsid w:val="006314A3"/>
    <w:rsid w:val="00632560"/>
    <w:rsid w:val="00632F90"/>
    <w:rsid w:val="00633256"/>
    <w:rsid w:val="00633998"/>
    <w:rsid w:val="006339B0"/>
    <w:rsid w:val="0063405C"/>
    <w:rsid w:val="0063459C"/>
    <w:rsid w:val="00636FF3"/>
    <w:rsid w:val="0063738D"/>
    <w:rsid w:val="0063740C"/>
    <w:rsid w:val="00637536"/>
    <w:rsid w:val="00637AA5"/>
    <w:rsid w:val="0064078C"/>
    <w:rsid w:val="006409A0"/>
    <w:rsid w:val="00640A9F"/>
    <w:rsid w:val="00641E69"/>
    <w:rsid w:val="00641F8C"/>
    <w:rsid w:val="006421DE"/>
    <w:rsid w:val="00642A16"/>
    <w:rsid w:val="006441A2"/>
    <w:rsid w:val="0064478D"/>
    <w:rsid w:val="006448A8"/>
    <w:rsid w:val="00645211"/>
    <w:rsid w:val="00645715"/>
    <w:rsid w:val="00646975"/>
    <w:rsid w:val="00646F04"/>
    <w:rsid w:val="00647658"/>
    <w:rsid w:val="0065128A"/>
    <w:rsid w:val="0065133E"/>
    <w:rsid w:val="0065417E"/>
    <w:rsid w:val="00654AE7"/>
    <w:rsid w:val="00655849"/>
    <w:rsid w:val="00656B7F"/>
    <w:rsid w:val="00656E2B"/>
    <w:rsid w:val="00656EA9"/>
    <w:rsid w:val="00657970"/>
    <w:rsid w:val="00657FEC"/>
    <w:rsid w:val="006600FF"/>
    <w:rsid w:val="006605E7"/>
    <w:rsid w:val="0066086A"/>
    <w:rsid w:val="006612E7"/>
    <w:rsid w:val="00661802"/>
    <w:rsid w:val="0066193E"/>
    <w:rsid w:val="00662EF2"/>
    <w:rsid w:val="00664545"/>
    <w:rsid w:val="00664C8D"/>
    <w:rsid w:val="00666A55"/>
    <w:rsid w:val="0066795D"/>
    <w:rsid w:val="00667AE2"/>
    <w:rsid w:val="00667E1F"/>
    <w:rsid w:val="006703A4"/>
    <w:rsid w:val="00671D09"/>
    <w:rsid w:val="00671D4C"/>
    <w:rsid w:val="00671E06"/>
    <w:rsid w:val="006723D2"/>
    <w:rsid w:val="00672AE3"/>
    <w:rsid w:val="00673347"/>
    <w:rsid w:val="006739B4"/>
    <w:rsid w:val="00673AA0"/>
    <w:rsid w:val="00673E36"/>
    <w:rsid w:val="00674463"/>
    <w:rsid w:val="00674A89"/>
    <w:rsid w:val="00675B86"/>
    <w:rsid w:val="0067662B"/>
    <w:rsid w:val="006772E3"/>
    <w:rsid w:val="006775E6"/>
    <w:rsid w:val="00677AF6"/>
    <w:rsid w:val="006810B1"/>
    <w:rsid w:val="00681233"/>
    <w:rsid w:val="00681682"/>
    <w:rsid w:val="00681A39"/>
    <w:rsid w:val="00681D99"/>
    <w:rsid w:val="00682888"/>
    <w:rsid w:val="00682B37"/>
    <w:rsid w:val="00684FD1"/>
    <w:rsid w:val="00685421"/>
    <w:rsid w:val="00686027"/>
    <w:rsid w:val="00686408"/>
    <w:rsid w:val="00690B0F"/>
    <w:rsid w:val="00690E1E"/>
    <w:rsid w:val="00691407"/>
    <w:rsid w:val="00691A4C"/>
    <w:rsid w:val="00691D89"/>
    <w:rsid w:val="00691F80"/>
    <w:rsid w:val="0069248C"/>
    <w:rsid w:val="00692E1F"/>
    <w:rsid w:val="00693660"/>
    <w:rsid w:val="006938B7"/>
    <w:rsid w:val="00693D2E"/>
    <w:rsid w:val="00694428"/>
    <w:rsid w:val="006945D0"/>
    <w:rsid w:val="00694BA9"/>
    <w:rsid w:val="00694CD7"/>
    <w:rsid w:val="00695946"/>
    <w:rsid w:val="00695B16"/>
    <w:rsid w:val="0069755F"/>
    <w:rsid w:val="006A0025"/>
    <w:rsid w:val="006A0170"/>
    <w:rsid w:val="006A0329"/>
    <w:rsid w:val="006A0865"/>
    <w:rsid w:val="006A0C3E"/>
    <w:rsid w:val="006A0FDF"/>
    <w:rsid w:val="006A1077"/>
    <w:rsid w:val="006A1D97"/>
    <w:rsid w:val="006A1F86"/>
    <w:rsid w:val="006A248A"/>
    <w:rsid w:val="006A688B"/>
    <w:rsid w:val="006A6C46"/>
    <w:rsid w:val="006A78B1"/>
    <w:rsid w:val="006A78BA"/>
    <w:rsid w:val="006A7ACB"/>
    <w:rsid w:val="006A7C10"/>
    <w:rsid w:val="006B033B"/>
    <w:rsid w:val="006B29BA"/>
    <w:rsid w:val="006B2E23"/>
    <w:rsid w:val="006B2F3D"/>
    <w:rsid w:val="006B31D8"/>
    <w:rsid w:val="006B33BA"/>
    <w:rsid w:val="006B4504"/>
    <w:rsid w:val="006B50F0"/>
    <w:rsid w:val="006B567E"/>
    <w:rsid w:val="006B5704"/>
    <w:rsid w:val="006B5F41"/>
    <w:rsid w:val="006B7B0B"/>
    <w:rsid w:val="006B7B1C"/>
    <w:rsid w:val="006C00F3"/>
    <w:rsid w:val="006C0251"/>
    <w:rsid w:val="006C1A09"/>
    <w:rsid w:val="006C259F"/>
    <w:rsid w:val="006C2980"/>
    <w:rsid w:val="006C298E"/>
    <w:rsid w:val="006C2D6C"/>
    <w:rsid w:val="006C3679"/>
    <w:rsid w:val="006C4033"/>
    <w:rsid w:val="006C4142"/>
    <w:rsid w:val="006C5113"/>
    <w:rsid w:val="006C53AF"/>
    <w:rsid w:val="006C59E4"/>
    <w:rsid w:val="006C5E44"/>
    <w:rsid w:val="006C624A"/>
    <w:rsid w:val="006C6310"/>
    <w:rsid w:val="006C7193"/>
    <w:rsid w:val="006C73CA"/>
    <w:rsid w:val="006D052A"/>
    <w:rsid w:val="006D0BA4"/>
    <w:rsid w:val="006D25E9"/>
    <w:rsid w:val="006D3CA0"/>
    <w:rsid w:val="006D4A34"/>
    <w:rsid w:val="006D538F"/>
    <w:rsid w:val="006D5BB7"/>
    <w:rsid w:val="006D622B"/>
    <w:rsid w:val="006D75FC"/>
    <w:rsid w:val="006D7766"/>
    <w:rsid w:val="006D77D4"/>
    <w:rsid w:val="006E04C7"/>
    <w:rsid w:val="006E0524"/>
    <w:rsid w:val="006E0C9C"/>
    <w:rsid w:val="006E1084"/>
    <w:rsid w:val="006E1886"/>
    <w:rsid w:val="006E336B"/>
    <w:rsid w:val="006E374A"/>
    <w:rsid w:val="006E386C"/>
    <w:rsid w:val="006E3964"/>
    <w:rsid w:val="006E4F60"/>
    <w:rsid w:val="006E533B"/>
    <w:rsid w:val="006E5DF8"/>
    <w:rsid w:val="006E6041"/>
    <w:rsid w:val="006E604B"/>
    <w:rsid w:val="006E67F4"/>
    <w:rsid w:val="006E68E8"/>
    <w:rsid w:val="006E6F6F"/>
    <w:rsid w:val="006E7321"/>
    <w:rsid w:val="006F0292"/>
    <w:rsid w:val="006F1B50"/>
    <w:rsid w:val="006F1BB5"/>
    <w:rsid w:val="006F1E6F"/>
    <w:rsid w:val="006F1FFA"/>
    <w:rsid w:val="006F4A78"/>
    <w:rsid w:val="006F4C29"/>
    <w:rsid w:val="006F4F33"/>
    <w:rsid w:val="006F54B3"/>
    <w:rsid w:val="006F55BE"/>
    <w:rsid w:val="006F71AF"/>
    <w:rsid w:val="006F7C04"/>
    <w:rsid w:val="00700D2E"/>
    <w:rsid w:val="0070133A"/>
    <w:rsid w:val="00702051"/>
    <w:rsid w:val="0070230C"/>
    <w:rsid w:val="0070255F"/>
    <w:rsid w:val="00702F9B"/>
    <w:rsid w:val="00702FAE"/>
    <w:rsid w:val="00703180"/>
    <w:rsid w:val="00703B84"/>
    <w:rsid w:val="0070526E"/>
    <w:rsid w:val="00705322"/>
    <w:rsid w:val="0070636D"/>
    <w:rsid w:val="00706A48"/>
    <w:rsid w:val="00707440"/>
    <w:rsid w:val="00707E64"/>
    <w:rsid w:val="00710BDC"/>
    <w:rsid w:val="00711DE8"/>
    <w:rsid w:val="00712D8C"/>
    <w:rsid w:val="00712E7D"/>
    <w:rsid w:val="00713972"/>
    <w:rsid w:val="00713D00"/>
    <w:rsid w:val="00715A9B"/>
    <w:rsid w:val="00716213"/>
    <w:rsid w:val="00716A8A"/>
    <w:rsid w:val="0071726E"/>
    <w:rsid w:val="0071751B"/>
    <w:rsid w:val="00717976"/>
    <w:rsid w:val="007206B5"/>
    <w:rsid w:val="00720A75"/>
    <w:rsid w:val="007225C5"/>
    <w:rsid w:val="007230B8"/>
    <w:rsid w:val="007231B9"/>
    <w:rsid w:val="007234ED"/>
    <w:rsid w:val="00723CA4"/>
    <w:rsid w:val="00724D9D"/>
    <w:rsid w:val="00724F18"/>
    <w:rsid w:val="00725232"/>
    <w:rsid w:val="007252EB"/>
    <w:rsid w:val="00725AA8"/>
    <w:rsid w:val="007262EC"/>
    <w:rsid w:val="007269FC"/>
    <w:rsid w:val="00726E8D"/>
    <w:rsid w:val="00727E32"/>
    <w:rsid w:val="00727F19"/>
    <w:rsid w:val="00730235"/>
    <w:rsid w:val="00730892"/>
    <w:rsid w:val="00730AC5"/>
    <w:rsid w:val="00731371"/>
    <w:rsid w:val="0073186B"/>
    <w:rsid w:val="007329E9"/>
    <w:rsid w:val="0073306F"/>
    <w:rsid w:val="00733159"/>
    <w:rsid w:val="00733A61"/>
    <w:rsid w:val="00734876"/>
    <w:rsid w:val="00734DF4"/>
    <w:rsid w:val="00734E34"/>
    <w:rsid w:val="00734F1C"/>
    <w:rsid w:val="00735902"/>
    <w:rsid w:val="007375C5"/>
    <w:rsid w:val="00737BC4"/>
    <w:rsid w:val="00737ECB"/>
    <w:rsid w:val="00740A03"/>
    <w:rsid w:val="00741010"/>
    <w:rsid w:val="007418D6"/>
    <w:rsid w:val="00741B15"/>
    <w:rsid w:val="00742A43"/>
    <w:rsid w:val="00744BB2"/>
    <w:rsid w:val="00744EDC"/>
    <w:rsid w:val="00745970"/>
    <w:rsid w:val="00747083"/>
    <w:rsid w:val="00747716"/>
    <w:rsid w:val="00750126"/>
    <w:rsid w:val="00750C77"/>
    <w:rsid w:val="00750EB2"/>
    <w:rsid w:val="0075136F"/>
    <w:rsid w:val="00751521"/>
    <w:rsid w:val="00751EC1"/>
    <w:rsid w:val="00752B58"/>
    <w:rsid w:val="007540EB"/>
    <w:rsid w:val="0075587E"/>
    <w:rsid w:val="00755A9B"/>
    <w:rsid w:val="00755BE9"/>
    <w:rsid w:val="00755F9B"/>
    <w:rsid w:val="007560DF"/>
    <w:rsid w:val="0075637D"/>
    <w:rsid w:val="0075668B"/>
    <w:rsid w:val="00756792"/>
    <w:rsid w:val="0075698B"/>
    <w:rsid w:val="00756CFF"/>
    <w:rsid w:val="00757353"/>
    <w:rsid w:val="00757707"/>
    <w:rsid w:val="00757A77"/>
    <w:rsid w:val="00757AB6"/>
    <w:rsid w:val="00760991"/>
    <w:rsid w:val="0076190A"/>
    <w:rsid w:val="007635EB"/>
    <w:rsid w:val="007649F0"/>
    <w:rsid w:val="00766D36"/>
    <w:rsid w:val="00766FA4"/>
    <w:rsid w:val="007679B9"/>
    <w:rsid w:val="00767D71"/>
    <w:rsid w:val="007700A8"/>
    <w:rsid w:val="00770592"/>
    <w:rsid w:val="00771918"/>
    <w:rsid w:val="00773337"/>
    <w:rsid w:val="00774FC3"/>
    <w:rsid w:val="007758B2"/>
    <w:rsid w:val="00775AB7"/>
    <w:rsid w:val="00775CC6"/>
    <w:rsid w:val="00775D5C"/>
    <w:rsid w:val="00775FC8"/>
    <w:rsid w:val="00776508"/>
    <w:rsid w:val="00777C5F"/>
    <w:rsid w:val="00777E08"/>
    <w:rsid w:val="007803A1"/>
    <w:rsid w:val="00782EB4"/>
    <w:rsid w:val="0078369E"/>
    <w:rsid w:val="00783FB9"/>
    <w:rsid w:val="00784344"/>
    <w:rsid w:val="00786125"/>
    <w:rsid w:val="00787282"/>
    <w:rsid w:val="007874B2"/>
    <w:rsid w:val="0078795A"/>
    <w:rsid w:val="00790433"/>
    <w:rsid w:val="0079088A"/>
    <w:rsid w:val="007917ED"/>
    <w:rsid w:val="007924F2"/>
    <w:rsid w:val="00792940"/>
    <w:rsid w:val="00792965"/>
    <w:rsid w:val="00793216"/>
    <w:rsid w:val="00793CE7"/>
    <w:rsid w:val="0079409B"/>
    <w:rsid w:val="0079440C"/>
    <w:rsid w:val="00794463"/>
    <w:rsid w:val="00794731"/>
    <w:rsid w:val="00794978"/>
    <w:rsid w:val="00794990"/>
    <w:rsid w:val="00795130"/>
    <w:rsid w:val="007957AB"/>
    <w:rsid w:val="00795985"/>
    <w:rsid w:val="0079611E"/>
    <w:rsid w:val="00796515"/>
    <w:rsid w:val="00796F9B"/>
    <w:rsid w:val="00796FC6"/>
    <w:rsid w:val="0079725A"/>
    <w:rsid w:val="00797462"/>
    <w:rsid w:val="00797A8F"/>
    <w:rsid w:val="007A0A1C"/>
    <w:rsid w:val="007A1154"/>
    <w:rsid w:val="007A1295"/>
    <w:rsid w:val="007A12A0"/>
    <w:rsid w:val="007A1B32"/>
    <w:rsid w:val="007A1BDC"/>
    <w:rsid w:val="007A29BD"/>
    <w:rsid w:val="007A2DE7"/>
    <w:rsid w:val="007A4022"/>
    <w:rsid w:val="007A44E0"/>
    <w:rsid w:val="007A4CA0"/>
    <w:rsid w:val="007A505E"/>
    <w:rsid w:val="007A5282"/>
    <w:rsid w:val="007A5512"/>
    <w:rsid w:val="007A5B4E"/>
    <w:rsid w:val="007A6365"/>
    <w:rsid w:val="007A6C65"/>
    <w:rsid w:val="007A7108"/>
    <w:rsid w:val="007A7587"/>
    <w:rsid w:val="007B1708"/>
    <w:rsid w:val="007B1F36"/>
    <w:rsid w:val="007B220D"/>
    <w:rsid w:val="007B4770"/>
    <w:rsid w:val="007B47FD"/>
    <w:rsid w:val="007B4892"/>
    <w:rsid w:val="007B5327"/>
    <w:rsid w:val="007B5562"/>
    <w:rsid w:val="007B6614"/>
    <w:rsid w:val="007B6BF2"/>
    <w:rsid w:val="007B6E0D"/>
    <w:rsid w:val="007B7515"/>
    <w:rsid w:val="007C071E"/>
    <w:rsid w:val="007C1C97"/>
    <w:rsid w:val="007C23CC"/>
    <w:rsid w:val="007C35C2"/>
    <w:rsid w:val="007C35D3"/>
    <w:rsid w:val="007C362E"/>
    <w:rsid w:val="007C45F0"/>
    <w:rsid w:val="007C461D"/>
    <w:rsid w:val="007C47F0"/>
    <w:rsid w:val="007C6FD4"/>
    <w:rsid w:val="007C7D30"/>
    <w:rsid w:val="007C7FF1"/>
    <w:rsid w:val="007D0661"/>
    <w:rsid w:val="007D1AC6"/>
    <w:rsid w:val="007D227F"/>
    <w:rsid w:val="007D2440"/>
    <w:rsid w:val="007D3093"/>
    <w:rsid w:val="007D3335"/>
    <w:rsid w:val="007D3F8F"/>
    <w:rsid w:val="007D3FEF"/>
    <w:rsid w:val="007D4069"/>
    <w:rsid w:val="007D4370"/>
    <w:rsid w:val="007D5242"/>
    <w:rsid w:val="007D5F8B"/>
    <w:rsid w:val="007D64F0"/>
    <w:rsid w:val="007D6548"/>
    <w:rsid w:val="007D7940"/>
    <w:rsid w:val="007D7B19"/>
    <w:rsid w:val="007E04FF"/>
    <w:rsid w:val="007E08D7"/>
    <w:rsid w:val="007E156A"/>
    <w:rsid w:val="007E16F3"/>
    <w:rsid w:val="007E1A87"/>
    <w:rsid w:val="007E1D63"/>
    <w:rsid w:val="007E2553"/>
    <w:rsid w:val="007E285F"/>
    <w:rsid w:val="007E2E88"/>
    <w:rsid w:val="007E3D02"/>
    <w:rsid w:val="007E4C8C"/>
    <w:rsid w:val="007E4E48"/>
    <w:rsid w:val="007E5439"/>
    <w:rsid w:val="007E56FB"/>
    <w:rsid w:val="007E614D"/>
    <w:rsid w:val="007E6DA5"/>
    <w:rsid w:val="007E778C"/>
    <w:rsid w:val="007E79D4"/>
    <w:rsid w:val="007F1EFD"/>
    <w:rsid w:val="007F21BD"/>
    <w:rsid w:val="007F27CA"/>
    <w:rsid w:val="007F2838"/>
    <w:rsid w:val="007F371C"/>
    <w:rsid w:val="007F3EE2"/>
    <w:rsid w:val="007F402B"/>
    <w:rsid w:val="007F430E"/>
    <w:rsid w:val="007F6A69"/>
    <w:rsid w:val="007F6E11"/>
    <w:rsid w:val="007F6EBE"/>
    <w:rsid w:val="007F74E8"/>
    <w:rsid w:val="008002BD"/>
    <w:rsid w:val="00800C5D"/>
    <w:rsid w:val="008010BF"/>
    <w:rsid w:val="00801EE8"/>
    <w:rsid w:val="00802FA2"/>
    <w:rsid w:val="0080388F"/>
    <w:rsid w:val="00803D3F"/>
    <w:rsid w:val="008041D7"/>
    <w:rsid w:val="00804392"/>
    <w:rsid w:val="008048BC"/>
    <w:rsid w:val="008058E0"/>
    <w:rsid w:val="0080715C"/>
    <w:rsid w:val="008076BA"/>
    <w:rsid w:val="00807822"/>
    <w:rsid w:val="00807B54"/>
    <w:rsid w:val="00810CB2"/>
    <w:rsid w:val="00810E91"/>
    <w:rsid w:val="00811921"/>
    <w:rsid w:val="00811B76"/>
    <w:rsid w:val="00811C52"/>
    <w:rsid w:val="00813FA7"/>
    <w:rsid w:val="00814708"/>
    <w:rsid w:val="00814B56"/>
    <w:rsid w:val="00814E49"/>
    <w:rsid w:val="00815354"/>
    <w:rsid w:val="00815814"/>
    <w:rsid w:val="0081595B"/>
    <w:rsid w:val="0081677B"/>
    <w:rsid w:val="00817994"/>
    <w:rsid w:val="008208FC"/>
    <w:rsid w:val="00820DE0"/>
    <w:rsid w:val="00821040"/>
    <w:rsid w:val="00821667"/>
    <w:rsid w:val="008223F7"/>
    <w:rsid w:val="008235A0"/>
    <w:rsid w:val="00823D33"/>
    <w:rsid w:val="00824032"/>
    <w:rsid w:val="0082485E"/>
    <w:rsid w:val="008264A4"/>
    <w:rsid w:val="00826A67"/>
    <w:rsid w:val="008305C8"/>
    <w:rsid w:val="00830DE5"/>
    <w:rsid w:val="008314C5"/>
    <w:rsid w:val="00832480"/>
    <w:rsid w:val="00833EC6"/>
    <w:rsid w:val="00834438"/>
    <w:rsid w:val="0083463E"/>
    <w:rsid w:val="00834936"/>
    <w:rsid w:val="008349A2"/>
    <w:rsid w:val="00834D9F"/>
    <w:rsid w:val="008404DA"/>
    <w:rsid w:val="008409A7"/>
    <w:rsid w:val="00840A1A"/>
    <w:rsid w:val="008414D2"/>
    <w:rsid w:val="00843408"/>
    <w:rsid w:val="008434CC"/>
    <w:rsid w:val="00844249"/>
    <w:rsid w:val="00844869"/>
    <w:rsid w:val="00844C79"/>
    <w:rsid w:val="00844DB6"/>
    <w:rsid w:val="00845844"/>
    <w:rsid w:val="00846E30"/>
    <w:rsid w:val="00846E93"/>
    <w:rsid w:val="00847E7A"/>
    <w:rsid w:val="00850BE6"/>
    <w:rsid w:val="00850F4D"/>
    <w:rsid w:val="00850F56"/>
    <w:rsid w:val="00851FB1"/>
    <w:rsid w:val="00853634"/>
    <w:rsid w:val="00853F11"/>
    <w:rsid w:val="00854EB7"/>
    <w:rsid w:val="00855125"/>
    <w:rsid w:val="008568A7"/>
    <w:rsid w:val="0085693E"/>
    <w:rsid w:val="008575CC"/>
    <w:rsid w:val="00857B23"/>
    <w:rsid w:val="00857F94"/>
    <w:rsid w:val="008609DA"/>
    <w:rsid w:val="00860EDD"/>
    <w:rsid w:val="008611B7"/>
    <w:rsid w:val="008614A7"/>
    <w:rsid w:val="00861545"/>
    <w:rsid w:val="0086172C"/>
    <w:rsid w:val="008617BF"/>
    <w:rsid w:val="00861CDE"/>
    <w:rsid w:val="008622B9"/>
    <w:rsid w:val="00862675"/>
    <w:rsid w:val="008629B0"/>
    <w:rsid w:val="00863A07"/>
    <w:rsid w:val="008646EA"/>
    <w:rsid w:val="00864D68"/>
    <w:rsid w:val="00864DF0"/>
    <w:rsid w:val="008659F4"/>
    <w:rsid w:val="00865A27"/>
    <w:rsid w:val="00865D7A"/>
    <w:rsid w:val="00865FF2"/>
    <w:rsid w:val="00866097"/>
    <w:rsid w:val="00866807"/>
    <w:rsid w:val="00870277"/>
    <w:rsid w:val="0087028F"/>
    <w:rsid w:val="00870367"/>
    <w:rsid w:val="00870799"/>
    <w:rsid w:val="00870855"/>
    <w:rsid w:val="00870B52"/>
    <w:rsid w:val="008717C2"/>
    <w:rsid w:val="00871F7F"/>
    <w:rsid w:val="008723F4"/>
    <w:rsid w:val="00872D6E"/>
    <w:rsid w:val="00873475"/>
    <w:rsid w:val="00874773"/>
    <w:rsid w:val="0087485D"/>
    <w:rsid w:val="008755EB"/>
    <w:rsid w:val="00876A71"/>
    <w:rsid w:val="00877248"/>
    <w:rsid w:val="00877837"/>
    <w:rsid w:val="00880AD0"/>
    <w:rsid w:val="008824BB"/>
    <w:rsid w:val="0088252C"/>
    <w:rsid w:val="0088253C"/>
    <w:rsid w:val="008831CB"/>
    <w:rsid w:val="008831D8"/>
    <w:rsid w:val="008836E1"/>
    <w:rsid w:val="0088568F"/>
    <w:rsid w:val="00886A51"/>
    <w:rsid w:val="00886C2E"/>
    <w:rsid w:val="00887A3D"/>
    <w:rsid w:val="00887DD7"/>
    <w:rsid w:val="0089001B"/>
    <w:rsid w:val="0089059E"/>
    <w:rsid w:val="00891455"/>
    <w:rsid w:val="008918AD"/>
    <w:rsid w:val="008919BE"/>
    <w:rsid w:val="00891D2A"/>
    <w:rsid w:val="00891F3B"/>
    <w:rsid w:val="0089224D"/>
    <w:rsid w:val="008924CE"/>
    <w:rsid w:val="008925CF"/>
    <w:rsid w:val="00892BC2"/>
    <w:rsid w:val="008934F0"/>
    <w:rsid w:val="00894DEA"/>
    <w:rsid w:val="00895AAF"/>
    <w:rsid w:val="00895E2F"/>
    <w:rsid w:val="0089644A"/>
    <w:rsid w:val="008A01BD"/>
    <w:rsid w:val="008A0486"/>
    <w:rsid w:val="008A0718"/>
    <w:rsid w:val="008A0875"/>
    <w:rsid w:val="008A1317"/>
    <w:rsid w:val="008A19CD"/>
    <w:rsid w:val="008A31F1"/>
    <w:rsid w:val="008A356F"/>
    <w:rsid w:val="008A381B"/>
    <w:rsid w:val="008A4837"/>
    <w:rsid w:val="008A4FB5"/>
    <w:rsid w:val="008A549A"/>
    <w:rsid w:val="008A5605"/>
    <w:rsid w:val="008A5954"/>
    <w:rsid w:val="008A5ACB"/>
    <w:rsid w:val="008A612C"/>
    <w:rsid w:val="008A6942"/>
    <w:rsid w:val="008A718D"/>
    <w:rsid w:val="008A7D18"/>
    <w:rsid w:val="008B024D"/>
    <w:rsid w:val="008B080A"/>
    <w:rsid w:val="008B25FA"/>
    <w:rsid w:val="008B2F6F"/>
    <w:rsid w:val="008B3352"/>
    <w:rsid w:val="008B3B43"/>
    <w:rsid w:val="008B3F02"/>
    <w:rsid w:val="008B4770"/>
    <w:rsid w:val="008B49CE"/>
    <w:rsid w:val="008B4AED"/>
    <w:rsid w:val="008B4AF9"/>
    <w:rsid w:val="008B5ED4"/>
    <w:rsid w:val="008B5EDA"/>
    <w:rsid w:val="008B6FBF"/>
    <w:rsid w:val="008B79B9"/>
    <w:rsid w:val="008B7B4E"/>
    <w:rsid w:val="008C04A1"/>
    <w:rsid w:val="008C0815"/>
    <w:rsid w:val="008C0C21"/>
    <w:rsid w:val="008C0E74"/>
    <w:rsid w:val="008C104B"/>
    <w:rsid w:val="008C1226"/>
    <w:rsid w:val="008C188E"/>
    <w:rsid w:val="008C1FBE"/>
    <w:rsid w:val="008C2004"/>
    <w:rsid w:val="008C2562"/>
    <w:rsid w:val="008C3239"/>
    <w:rsid w:val="008C34DF"/>
    <w:rsid w:val="008C36BC"/>
    <w:rsid w:val="008C3DEA"/>
    <w:rsid w:val="008C4B76"/>
    <w:rsid w:val="008C4E65"/>
    <w:rsid w:val="008C5200"/>
    <w:rsid w:val="008C58B6"/>
    <w:rsid w:val="008C59EF"/>
    <w:rsid w:val="008C5B78"/>
    <w:rsid w:val="008C5FC8"/>
    <w:rsid w:val="008C69BA"/>
    <w:rsid w:val="008C7302"/>
    <w:rsid w:val="008C758B"/>
    <w:rsid w:val="008C78FE"/>
    <w:rsid w:val="008C7E9C"/>
    <w:rsid w:val="008D0C12"/>
    <w:rsid w:val="008D18DD"/>
    <w:rsid w:val="008D1ACA"/>
    <w:rsid w:val="008D3F31"/>
    <w:rsid w:val="008D441F"/>
    <w:rsid w:val="008D53A3"/>
    <w:rsid w:val="008D5619"/>
    <w:rsid w:val="008D765A"/>
    <w:rsid w:val="008D7C9D"/>
    <w:rsid w:val="008D7FE6"/>
    <w:rsid w:val="008E1476"/>
    <w:rsid w:val="008E14F9"/>
    <w:rsid w:val="008E3CD9"/>
    <w:rsid w:val="008E3EC2"/>
    <w:rsid w:val="008E5CA0"/>
    <w:rsid w:val="008E601A"/>
    <w:rsid w:val="008E647A"/>
    <w:rsid w:val="008E715B"/>
    <w:rsid w:val="008E79C4"/>
    <w:rsid w:val="008F00C8"/>
    <w:rsid w:val="008F0C6F"/>
    <w:rsid w:val="008F1889"/>
    <w:rsid w:val="008F18D2"/>
    <w:rsid w:val="008F2133"/>
    <w:rsid w:val="008F2B45"/>
    <w:rsid w:val="008F3435"/>
    <w:rsid w:val="008F3956"/>
    <w:rsid w:val="008F3A99"/>
    <w:rsid w:val="008F4C35"/>
    <w:rsid w:val="008F7655"/>
    <w:rsid w:val="00900621"/>
    <w:rsid w:val="00900A2D"/>
    <w:rsid w:val="00900FEE"/>
    <w:rsid w:val="00901797"/>
    <w:rsid w:val="00901E14"/>
    <w:rsid w:val="00901E88"/>
    <w:rsid w:val="0090209C"/>
    <w:rsid w:val="009029E5"/>
    <w:rsid w:val="009029FF"/>
    <w:rsid w:val="00903001"/>
    <w:rsid w:val="00903FA6"/>
    <w:rsid w:val="00904056"/>
    <w:rsid w:val="00904881"/>
    <w:rsid w:val="009056BC"/>
    <w:rsid w:val="00905C83"/>
    <w:rsid w:val="00906C8B"/>
    <w:rsid w:val="00906E20"/>
    <w:rsid w:val="009078FB"/>
    <w:rsid w:val="00907E48"/>
    <w:rsid w:val="009104AF"/>
    <w:rsid w:val="00911248"/>
    <w:rsid w:val="009118C5"/>
    <w:rsid w:val="009121BD"/>
    <w:rsid w:val="00912F6A"/>
    <w:rsid w:val="00916EF8"/>
    <w:rsid w:val="00917EB7"/>
    <w:rsid w:val="00920444"/>
    <w:rsid w:val="00920549"/>
    <w:rsid w:val="00920843"/>
    <w:rsid w:val="00921028"/>
    <w:rsid w:val="00922426"/>
    <w:rsid w:val="00922A69"/>
    <w:rsid w:val="00923BE9"/>
    <w:rsid w:val="00924FC3"/>
    <w:rsid w:val="009252A4"/>
    <w:rsid w:val="0092557F"/>
    <w:rsid w:val="00925687"/>
    <w:rsid w:val="00926678"/>
    <w:rsid w:val="00927A9C"/>
    <w:rsid w:val="00927B09"/>
    <w:rsid w:val="00927CC5"/>
    <w:rsid w:val="0093006E"/>
    <w:rsid w:val="00930314"/>
    <w:rsid w:val="0093039E"/>
    <w:rsid w:val="0093104F"/>
    <w:rsid w:val="00932058"/>
    <w:rsid w:val="009329AB"/>
    <w:rsid w:val="009333C3"/>
    <w:rsid w:val="009333D8"/>
    <w:rsid w:val="0093359E"/>
    <w:rsid w:val="009335AB"/>
    <w:rsid w:val="00934441"/>
    <w:rsid w:val="00934DF8"/>
    <w:rsid w:val="00935136"/>
    <w:rsid w:val="0093549D"/>
    <w:rsid w:val="00935E23"/>
    <w:rsid w:val="0093634D"/>
    <w:rsid w:val="00936987"/>
    <w:rsid w:val="009378A5"/>
    <w:rsid w:val="00940D82"/>
    <w:rsid w:val="009413DD"/>
    <w:rsid w:val="00941CC8"/>
    <w:rsid w:val="00941D35"/>
    <w:rsid w:val="00941FB2"/>
    <w:rsid w:val="0094230A"/>
    <w:rsid w:val="00942F50"/>
    <w:rsid w:val="00943114"/>
    <w:rsid w:val="00943734"/>
    <w:rsid w:val="009443BE"/>
    <w:rsid w:val="00944FBB"/>
    <w:rsid w:val="0094536A"/>
    <w:rsid w:val="0094546D"/>
    <w:rsid w:val="009454BB"/>
    <w:rsid w:val="0094555B"/>
    <w:rsid w:val="009458BF"/>
    <w:rsid w:val="00947BC8"/>
    <w:rsid w:val="00951FB1"/>
    <w:rsid w:val="00952724"/>
    <w:rsid w:val="00952AD4"/>
    <w:rsid w:val="00953B68"/>
    <w:rsid w:val="00953D69"/>
    <w:rsid w:val="00953FE0"/>
    <w:rsid w:val="0095528F"/>
    <w:rsid w:val="00955C07"/>
    <w:rsid w:val="0095627B"/>
    <w:rsid w:val="009562B4"/>
    <w:rsid w:val="00956BCD"/>
    <w:rsid w:val="009578AD"/>
    <w:rsid w:val="0096118E"/>
    <w:rsid w:val="0096151B"/>
    <w:rsid w:val="00961E0E"/>
    <w:rsid w:val="00961F92"/>
    <w:rsid w:val="009621FF"/>
    <w:rsid w:val="00962A0D"/>
    <w:rsid w:val="009638C0"/>
    <w:rsid w:val="00963BBC"/>
    <w:rsid w:val="009642A7"/>
    <w:rsid w:val="00965F4E"/>
    <w:rsid w:val="00966035"/>
    <w:rsid w:val="0096612D"/>
    <w:rsid w:val="009667FD"/>
    <w:rsid w:val="0096693A"/>
    <w:rsid w:val="00966DDB"/>
    <w:rsid w:val="009701A5"/>
    <w:rsid w:val="009704DC"/>
    <w:rsid w:val="00970AA5"/>
    <w:rsid w:val="00970D28"/>
    <w:rsid w:val="0097124F"/>
    <w:rsid w:val="00971589"/>
    <w:rsid w:val="009715DB"/>
    <w:rsid w:val="009717E5"/>
    <w:rsid w:val="00971F51"/>
    <w:rsid w:val="00972CDA"/>
    <w:rsid w:val="009735CF"/>
    <w:rsid w:val="00973FC2"/>
    <w:rsid w:val="009744A5"/>
    <w:rsid w:val="009747B3"/>
    <w:rsid w:val="00974A11"/>
    <w:rsid w:val="009750C0"/>
    <w:rsid w:val="00975995"/>
    <w:rsid w:val="00975D80"/>
    <w:rsid w:val="00976E52"/>
    <w:rsid w:val="00977280"/>
    <w:rsid w:val="009772CE"/>
    <w:rsid w:val="00977839"/>
    <w:rsid w:val="009778D8"/>
    <w:rsid w:val="009805E7"/>
    <w:rsid w:val="00982F7D"/>
    <w:rsid w:val="00983B6C"/>
    <w:rsid w:val="009847C1"/>
    <w:rsid w:val="00984AA6"/>
    <w:rsid w:val="00984B28"/>
    <w:rsid w:val="00984DB7"/>
    <w:rsid w:val="00985158"/>
    <w:rsid w:val="0098524D"/>
    <w:rsid w:val="00985656"/>
    <w:rsid w:val="00985A07"/>
    <w:rsid w:val="00985AF2"/>
    <w:rsid w:val="009876A6"/>
    <w:rsid w:val="009878A8"/>
    <w:rsid w:val="00990244"/>
    <w:rsid w:val="0099044C"/>
    <w:rsid w:val="00990DAF"/>
    <w:rsid w:val="0099199C"/>
    <w:rsid w:val="00992308"/>
    <w:rsid w:val="00993314"/>
    <w:rsid w:val="00993966"/>
    <w:rsid w:val="009943DC"/>
    <w:rsid w:val="0099561B"/>
    <w:rsid w:val="00995953"/>
    <w:rsid w:val="00995B55"/>
    <w:rsid w:val="00995DAC"/>
    <w:rsid w:val="0099603A"/>
    <w:rsid w:val="00996388"/>
    <w:rsid w:val="009977BC"/>
    <w:rsid w:val="00997D48"/>
    <w:rsid w:val="009A0A75"/>
    <w:rsid w:val="009A1014"/>
    <w:rsid w:val="009A1D0F"/>
    <w:rsid w:val="009A2662"/>
    <w:rsid w:val="009A32CD"/>
    <w:rsid w:val="009A374E"/>
    <w:rsid w:val="009A51BE"/>
    <w:rsid w:val="009A5C16"/>
    <w:rsid w:val="009A635F"/>
    <w:rsid w:val="009A64FC"/>
    <w:rsid w:val="009A6964"/>
    <w:rsid w:val="009A6AD6"/>
    <w:rsid w:val="009A7202"/>
    <w:rsid w:val="009A7C7C"/>
    <w:rsid w:val="009A7EA6"/>
    <w:rsid w:val="009B0511"/>
    <w:rsid w:val="009B1D29"/>
    <w:rsid w:val="009B3A07"/>
    <w:rsid w:val="009B4051"/>
    <w:rsid w:val="009B42DA"/>
    <w:rsid w:val="009B4358"/>
    <w:rsid w:val="009B4934"/>
    <w:rsid w:val="009B4FF6"/>
    <w:rsid w:val="009B5BCF"/>
    <w:rsid w:val="009B732E"/>
    <w:rsid w:val="009B792F"/>
    <w:rsid w:val="009B7B07"/>
    <w:rsid w:val="009B7B58"/>
    <w:rsid w:val="009C047C"/>
    <w:rsid w:val="009C0CCA"/>
    <w:rsid w:val="009C104D"/>
    <w:rsid w:val="009C2719"/>
    <w:rsid w:val="009C2D17"/>
    <w:rsid w:val="009C2ED2"/>
    <w:rsid w:val="009C454F"/>
    <w:rsid w:val="009C5087"/>
    <w:rsid w:val="009C5B1D"/>
    <w:rsid w:val="009C6805"/>
    <w:rsid w:val="009C6CF8"/>
    <w:rsid w:val="009C6EF5"/>
    <w:rsid w:val="009C73C1"/>
    <w:rsid w:val="009C77D2"/>
    <w:rsid w:val="009C78A7"/>
    <w:rsid w:val="009C7D07"/>
    <w:rsid w:val="009C7E9D"/>
    <w:rsid w:val="009D0ABF"/>
    <w:rsid w:val="009D108A"/>
    <w:rsid w:val="009D14E2"/>
    <w:rsid w:val="009D1539"/>
    <w:rsid w:val="009D1BA3"/>
    <w:rsid w:val="009D1C7E"/>
    <w:rsid w:val="009D2824"/>
    <w:rsid w:val="009D2A22"/>
    <w:rsid w:val="009D305B"/>
    <w:rsid w:val="009D3772"/>
    <w:rsid w:val="009D3A73"/>
    <w:rsid w:val="009D4E17"/>
    <w:rsid w:val="009D549A"/>
    <w:rsid w:val="009D6467"/>
    <w:rsid w:val="009D7289"/>
    <w:rsid w:val="009D76D8"/>
    <w:rsid w:val="009E087F"/>
    <w:rsid w:val="009E1A8A"/>
    <w:rsid w:val="009E2C3B"/>
    <w:rsid w:val="009E49D2"/>
    <w:rsid w:val="009E59DA"/>
    <w:rsid w:val="009E6223"/>
    <w:rsid w:val="009E6613"/>
    <w:rsid w:val="009E6AF7"/>
    <w:rsid w:val="009F04D9"/>
    <w:rsid w:val="009F04F3"/>
    <w:rsid w:val="009F0905"/>
    <w:rsid w:val="009F09A3"/>
    <w:rsid w:val="009F0B49"/>
    <w:rsid w:val="009F1382"/>
    <w:rsid w:val="009F204D"/>
    <w:rsid w:val="009F23F1"/>
    <w:rsid w:val="009F25E7"/>
    <w:rsid w:val="009F27A7"/>
    <w:rsid w:val="009F2E91"/>
    <w:rsid w:val="009F33A8"/>
    <w:rsid w:val="009F36E0"/>
    <w:rsid w:val="009F3B50"/>
    <w:rsid w:val="009F3E55"/>
    <w:rsid w:val="009F500E"/>
    <w:rsid w:val="009F5504"/>
    <w:rsid w:val="009F64E8"/>
    <w:rsid w:val="009F7018"/>
    <w:rsid w:val="009F70A7"/>
    <w:rsid w:val="00A00121"/>
    <w:rsid w:val="00A010AF"/>
    <w:rsid w:val="00A01593"/>
    <w:rsid w:val="00A01CC8"/>
    <w:rsid w:val="00A01F7F"/>
    <w:rsid w:val="00A0216C"/>
    <w:rsid w:val="00A024B6"/>
    <w:rsid w:val="00A028F6"/>
    <w:rsid w:val="00A02FC4"/>
    <w:rsid w:val="00A03094"/>
    <w:rsid w:val="00A03970"/>
    <w:rsid w:val="00A04EC8"/>
    <w:rsid w:val="00A053A4"/>
    <w:rsid w:val="00A0645F"/>
    <w:rsid w:val="00A06B4A"/>
    <w:rsid w:val="00A06FA4"/>
    <w:rsid w:val="00A101CF"/>
    <w:rsid w:val="00A112FB"/>
    <w:rsid w:val="00A11AB5"/>
    <w:rsid w:val="00A11AF4"/>
    <w:rsid w:val="00A123E2"/>
    <w:rsid w:val="00A124C8"/>
    <w:rsid w:val="00A1257D"/>
    <w:rsid w:val="00A12926"/>
    <w:rsid w:val="00A13059"/>
    <w:rsid w:val="00A13A97"/>
    <w:rsid w:val="00A145C1"/>
    <w:rsid w:val="00A1512F"/>
    <w:rsid w:val="00A15355"/>
    <w:rsid w:val="00A15819"/>
    <w:rsid w:val="00A15A57"/>
    <w:rsid w:val="00A15DFD"/>
    <w:rsid w:val="00A16196"/>
    <w:rsid w:val="00A17F1E"/>
    <w:rsid w:val="00A2009F"/>
    <w:rsid w:val="00A20B2C"/>
    <w:rsid w:val="00A2174E"/>
    <w:rsid w:val="00A21D0B"/>
    <w:rsid w:val="00A23469"/>
    <w:rsid w:val="00A2357F"/>
    <w:rsid w:val="00A238A2"/>
    <w:rsid w:val="00A23AC0"/>
    <w:rsid w:val="00A23E33"/>
    <w:rsid w:val="00A24333"/>
    <w:rsid w:val="00A24F2C"/>
    <w:rsid w:val="00A2549D"/>
    <w:rsid w:val="00A259C4"/>
    <w:rsid w:val="00A25A02"/>
    <w:rsid w:val="00A27C9F"/>
    <w:rsid w:val="00A307B3"/>
    <w:rsid w:val="00A308C0"/>
    <w:rsid w:val="00A30EC9"/>
    <w:rsid w:val="00A31357"/>
    <w:rsid w:val="00A323AA"/>
    <w:rsid w:val="00A3257B"/>
    <w:rsid w:val="00A33B51"/>
    <w:rsid w:val="00A33CCD"/>
    <w:rsid w:val="00A33E6A"/>
    <w:rsid w:val="00A33F95"/>
    <w:rsid w:val="00A34097"/>
    <w:rsid w:val="00A3449C"/>
    <w:rsid w:val="00A34ABD"/>
    <w:rsid w:val="00A35848"/>
    <w:rsid w:val="00A35AF3"/>
    <w:rsid w:val="00A35F1B"/>
    <w:rsid w:val="00A373A2"/>
    <w:rsid w:val="00A4016E"/>
    <w:rsid w:val="00A406FA"/>
    <w:rsid w:val="00A4113E"/>
    <w:rsid w:val="00A41A86"/>
    <w:rsid w:val="00A430C7"/>
    <w:rsid w:val="00A4339E"/>
    <w:rsid w:val="00A43A7E"/>
    <w:rsid w:val="00A43BB6"/>
    <w:rsid w:val="00A443BC"/>
    <w:rsid w:val="00A46A48"/>
    <w:rsid w:val="00A47355"/>
    <w:rsid w:val="00A502E9"/>
    <w:rsid w:val="00A5083A"/>
    <w:rsid w:val="00A509B7"/>
    <w:rsid w:val="00A5217F"/>
    <w:rsid w:val="00A5250A"/>
    <w:rsid w:val="00A53B52"/>
    <w:rsid w:val="00A54332"/>
    <w:rsid w:val="00A5434A"/>
    <w:rsid w:val="00A5526F"/>
    <w:rsid w:val="00A55C06"/>
    <w:rsid w:val="00A55E9C"/>
    <w:rsid w:val="00A55F2C"/>
    <w:rsid w:val="00A5605B"/>
    <w:rsid w:val="00A5621C"/>
    <w:rsid w:val="00A57920"/>
    <w:rsid w:val="00A57A93"/>
    <w:rsid w:val="00A6012D"/>
    <w:rsid w:val="00A60EDB"/>
    <w:rsid w:val="00A6134C"/>
    <w:rsid w:val="00A617CB"/>
    <w:rsid w:val="00A61A75"/>
    <w:rsid w:val="00A61CBA"/>
    <w:rsid w:val="00A63917"/>
    <w:rsid w:val="00A64AAB"/>
    <w:rsid w:val="00A64DF6"/>
    <w:rsid w:val="00A650F9"/>
    <w:rsid w:val="00A65EDF"/>
    <w:rsid w:val="00A665A8"/>
    <w:rsid w:val="00A666A3"/>
    <w:rsid w:val="00A66708"/>
    <w:rsid w:val="00A67E3F"/>
    <w:rsid w:val="00A700AC"/>
    <w:rsid w:val="00A7037B"/>
    <w:rsid w:val="00A70811"/>
    <w:rsid w:val="00A70B53"/>
    <w:rsid w:val="00A71CEE"/>
    <w:rsid w:val="00A71EC3"/>
    <w:rsid w:val="00A72172"/>
    <w:rsid w:val="00A73C8D"/>
    <w:rsid w:val="00A74FBA"/>
    <w:rsid w:val="00A76436"/>
    <w:rsid w:val="00A765CC"/>
    <w:rsid w:val="00A77EC4"/>
    <w:rsid w:val="00A80A57"/>
    <w:rsid w:val="00A80FD3"/>
    <w:rsid w:val="00A815AD"/>
    <w:rsid w:val="00A821F1"/>
    <w:rsid w:val="00A8231D"/>
    <w:rsid w:val="00A8281C"/>
    <w:rsid w:val="00A83C6A"/>
    <w:rsid w:val="00A83C75"/>
    <w:rsid w:val="00A83FC1"/>
    <w:rsid w:val="00A84076"/>
    <w:rsid w:val="00A8415A"/>
    <w:rsid w:val="00A84404"/>
    <w:rsid w:val="00A85AC5"/>
    <w:rsid w:val="00A86921"/>
    <w:rsid w:val="00A86A74"/>
    <w:rsid w:val="00A86C21"/>
    <w:rsid w:val="00A87BA0"/>
    <w:rsid w:val="00A9074F"/>
    <w:rsid w:val="00A90A3C"/>
    <w:rsid w:val="00A91714"/>
    <w:rsid w:val="00A92024"/>
    <w:rsid w:val="00A92457"/>
    <w:rsid w:val="00A92D7D"/>
    <w:rsid w:val="00A93582"/>
    <w:rsid w:val="00A9387F"/>
    <w:rsid w:val="00A93982"/>
    <w:rsid w:val="00A93D81"/>
    <w:rsid w:val="00A94215"/>
    <w:rsid w:val="00A94AE3"/>
    <w:rsid w:val="00A94E9E"/>
    <w:rsid w:val="00A952D1"/>
    <w:rsid w:val="00A9618F"/>
    <w:rsid w:val="00A96262"/>
    <w:rsid w:val="00A967F1"/>
    <w:rsid w:val="00A97136"/>
    <w:rsid w:val="00A977E7"/>
    <w:rsid w:val="00A97860"/>
    <w:rsid w:val="00A97A37"/>
    <w:rsid w:val="00AA0370"/>
    <w:rsid w:val="00AA2126"/>
    <w:rsid w:val="00AA21DA"/>
    <w:rsid w:val="00AA2785"/>
    <w:rsid w:val="00AA2C73"/>
    <w:rsid w:val="00AA31EB"/>
    <w:rsid w:val="00AA3D6A"/>
    <w:rsid w:val="00AA3DE8"/>
    <w:rsid w:val="00AA4305"/>
    <w:rsid w:val="00AA48FA"/>
    <w:rsid w:val="00AA4C26"/>
    <w:rsid w:val="00AA5956"/>
    <w:rsid w:val="00AA5C57"/>
    <w:rsid w:val="00AA6D8A"/>
    <w:rsid w:val="00AA7EB9"/>
    <w:rsid w:val="00AB02FA"/>
    <w:rsid w:val="00AB0AC3"/>
    <w:rsid w:val="00AB0B17"/>
    <w:rsid w:val="00AB0B6E"/>
    <w:rsid w:val="00AB2B15"/>
    <w:rsid w:val="00AB2C8A"/>
    <w:rsid w:val="00AB54F3"/>
    <w:rsid w:val="00AB55FC"/>
    <w:rsid w:val="00AB623B"/>
    <w:rsid w:val="00AB62AC"/>
    <w:rsid w:val="00AB6A02"/>
    <w:rsid w:val="00AB6F0C"/>
    <w:rsid w:val="00AB70B2"/>
    <w:rsid w:val="00AB7DEA"/>
    <w:rsid w:val="00AB7E08"/>
    <w:rsid w:val="00AC1801"/>
    <w:rsid w:val="00AC1CE0"/>
    <w:rsid w:val="00AC42A2"/>
    <w:rsid w:val="00AC45F6"/>
    <w:rsid w:val="00AC5987"/>
    <w:rsid w:val="00AC5B6A"/>
    <w:rsid w:val="00AC5BA0"/>
    <w:rsid w:val="00AC5C30"/>
    <w:rsid w:val="00AC7163"/>
    <w:rsid w:val="00AC7C5E"/>
    <w:rsid w:val="00AC7F2C"/>
    <w:rsid w:val="00AD15A0"/>
    <w:rsid w:val="00AD17E7"/>
    <w:rsid w:val="00AD2F05"/>
    <w:rsid w:val="00AD3914"/>
    <w:rsid w:val="00AD3A79"/>
    <w:rsid w:val="00AD3B28"/>
    <w:rsid w:val="00AD3B5D"/>
    <w:rsid w:val="00AD3D56"/>
    <w:rsid w:val="00AD4F52"/>
    <w:rsid w:val="00AD559C"/>
    <w:rsid w:val="00AD56FF"/>
    <w:rsid w:val="00AD5C79"/>
    <w:rsid w:val="00AD5D0E"/>
    <w:rsid w:val="00AD612F"/>
    <w:rsid w:val="00AD64CA"/>
    <w:rsid w:val="00AD7119"/>
    <w:rsid w:val="00AE0363"/>
    <w:rsid w:val="00AE0875"/>
    <w:rsid w:val="00AE1112"/>
    <w:rsid w:val="00AE15DB"/>
    <w:rsid w:val="00AE2771"/>
    <w:rsid w:val="00AE2DF1"/>
    <w:rsid w:val="00AE35F3"/>
    <w:rsid w:val="00AE36BF"/>
    <w:rsid w:val="00AE4093"/>
    <w:rsid w:val="00AE4323"/>
    <w:rsid w:val="00AE4BC5"/>
    <w:rsid w:val="00AE4D8A"/>
    <w:rsid w:val="00AE4FAA"/>
    <w:rsid w:val="00AE5854"/>
    <w:rsid w:val="00AE5ED7"/>
    <w:rsid w:val="00AE5FD6"/>
    <w:rsid w:val="00AE6F4B"/>
    <w:rsid w:val="00AE7248"/>
    <w:rsid w:val="00AE76B9"/>
    <w:rsid w:val="00AE7848"/>
    <w:rsid w:val="00AE7C60"/>
    <w:rsid w:val="00AF002F"/>
    <w:rsid w:val="00AF0DDB"/>
    <w:rsid w:val="00AF1F13"/>
    <w:rsid w:val="00AF1FEA"/>
    <w:rsid w:val="00AF200E"/>
    <w:rsid w:val="00AF2398"/>
    <w:rsid w:val="00AF24B9"/>
    <w:rsid w:val="00AF30C7"/>
    <w:rsid w:val="00AF3BB3"/>
    <w:rsid w:val="00AF4576"/>
    <w:rsid w:val="00AF501C"/>
    <w:rsid w:val="00AF626A"/>
    <w:rsid w:val="00AF69E2"/>
    <w:rsid w:val="00AF7B02"/>
    <w:rsid w:val="00B006E1"/>
    <w:rsid w:val="00B009F0"/>
    <w:rsid w:val="00B01B79"/>
    <w:rsid w:val="00B01C4D"/>
    <w:rsid w:val="00B0223F"/>
    <w:rsid w:val="00B028B9"/>
    <w:rsid w:val="00B02F04"/>
    <w:rsid w:val="00B043B6"/>
    <w:rsid w:val="00B043C2"/>
    <w:rsid w:val="00B04A6B"/>
    <w:rsid w:val="00B05349"/>
    <w:rsid w:val="00B0537D"/>
    <w:rsid w:val="00B054EE"/>
    <w:rsid w:val="00B058D9"/>
    <w:rsid w:val="00B06471"/>
    <w:rsid w:val="00B06F8C"/>
    <w:rsid w:val="00B10012"/>
    <w:rsid w:val="00B103A0"/>
    <w:rsid w:val="00B10547"/>
    <w:rsid w:val="00B10A16"/>
    <w:rsid w:val="00B10E98"/>
    <w:rsid w:val="00B11DB2"/>
    <w:rsid w:val="00B139CF"/>
    <w:rsid w:val="00B14593"/>
    <w:rsid w:val="00B14BB2"/>
    <w:rsid w:val="00B152AA"/>
    <w:rsid w:val="00B157D1"/>
    <w:rsid w:val="00B15F20"/>
    <w:rsid w:val="00B16050"/>
    <w:rsid w:val="00B17050"/>
    <w:rsid w:val="00B2067C"/>
    <w:rsid w:val="00B20735"/>
    <w:rsid w:val="00B21153"/>
    <w:rsid w:val="00B2169D"/>
    <w:rsid w:val="00B219B6"/>
    <w:rsid w:val="00B230D6"/>
    <w:rsid w:val="00B239A5"/>
    <w:rsid w:val="00B24117"/>
    <w:rsid w:val="00B243B6"/>
    <w:rsid w:val="00B25EC0"/>
    <w:rsid w:val="00B266F2"/>
    <w:rsid w:val="00B26A32"/>
    <w:rsid w:val="00B26B68"/>
    <w:rsid w:val="00B309B6"/>
    <w:rsid w:val="00B30F17"/>
    <w:rsid w:val="00B3100E"/>
    <w:rsid w:val="00B31E1C"/>
    <w:rsid w:val="00B33707"/>
    <w:rsid w:val="00B34D83"/>
    <w:rsid w:val="00B34FB5"/>
    <w:rsid w:val="00B350C1"/>
    <w:rsid w:val="00B35EE4"/>
    <w:rsid w:val="00B36587"/>
    <w:rsid w:val="00B36917"/>
    <w:rsid w:val="00B36F98"/>
    <w:rsid w:val="00B3713C"/>
    <w:rsid w:val="00B37255"/>
    <w:rsid w:val="00B37292"/>
    <w:rsid w:val="00B37CD6"/>
    <w:rsid w:val="00B37D04"/>
    <w:rsid w:val="00B40982"/>
    <w:rsid w:val="00B40AA1"/>
    <w:rsid w:val="00B40E2A"/>
    <w:rsid w:val="00B42523"/>
    <w:rsid w:val="00B4256E"/>
    <w:rsid w:val="00B42607"/>
    <w:rsid w:val="00B431F8"/>
    <w:rsid w:val="00B4364F"/>
    <w:rsid w:val="00B43DF1"/>
    <w:rsid w:val="00B43EAC"/>
    <w:rsid w:val="00B44837"/>
    <w:rsid w:val="00B44B92"/>
    <w:rsid w:val="00B47112"/>
    <w:rsid w:val="00B4786F"/>
    <w:rsid w:val="00B47B10"/>
    <w:rsid w:val="00B507F7"/>
    <w:rsid w:val="00B50C0F"/>
    <w:rsid w:val="00B51A2E"/>
    <w:rsid w:val="00B535B3"/>
    <w:rsid w:val="00B53CF1"/>
    <w:rsid w:val="00B541C8"/>
    <w:rsid w:val="00B54DEF"/>
    <w:rsid w:val="00B5550B"/>
    <w:rsid w:val="00B555CE"/>
    <w:rsid w:val="00B55942"/>
    <w:rsid w:val="00B56076"/>
    <w:rsid w:val="00B56C16"/>
    <w:rsid w:val="00B57376"/>
    <w:rsid w:val="00B578E4"/>
    <w:rsid w:val="00B578F1"/>
    <w:rsid w:val="00B57AE4"/>
    <w:rsid w:val="00B57DBD"/>
    <w:rsid w:val="00B60CED"/>
    <w:rsid w:val="00B60FEB"/>
    <w:rsid w:val="00B61603"/>
    <w:rsid w:val="00B61D54"/>
    <w:rsid w:val="00B62104"/>
    <w:rsid w:val="00B63280"/>
    <w:rsid w:val="00B63B6C"/>
    <w:rsid w:val="00B63FC0"/>
    <w:rsid w:val="00B656BD"/>
    <w:rsid w:val="00B6779C"/>
    <w:rsid w:val="00B6796F"/>
    <w:rsid w:val="00B700F7"/>
    <w:rsid w:val="00B70295"/>
    <w:rsid w:val="00B7035C"/>
    <w:rsid w:val="00B707A5"/>
    <w:rsid w:val="00B71589"/>
    <w:rsid w:val="00B715E3"/>
    <w:rsid w:val="00B719F1"/>
    <w:rsid w:val="00B72700"/>
    <w:rsid w:val="00B73D9C"/>
    <w:rsid w:val="00B75077"/>
    <w:rsid w:val="00B75504"/>
    <w:rsid w:val="00B76312"/>
    <w:rsid w:val="00B7650B"/>
    <w:rsid w:val="00B76E6A"/>
    <w:rsid w:val="00B76EEB"/>
    <w:rsid w:val="00B77398"/>
    <w:rsid w:val="00B77CE9"/>
    <w:rsid w:val="00B8012D"/>
    <w:rsid w:val="00B80B91"/>
    <w:rsid w:val="00B8142B"/>
    <w:rsid w:val="00B8306F"/>
    <w:rsid w:val="00B84EB3"/>
    <w:rsid w:val="00B853B2"/>
    <w:rsid w:val="00B8755A"/>
    <w:rsid w:val="00B87EAE"/>
    <w:rsid w:val="00B91015"/>
    <w:rsid w:val="00B91633"/>
    <w:rsid w:val="00B91814"/>
    <w:rsid w:val="00B92093"/>
    <w:rsid w:val="00B93544"/>
    <w:rsid w:val="00B9374D"/>
    <w:rsid w:val="00B93BD6"/>
    <w:rsid w:val="00B94172"/>
    <w:rsid w:val="00B948F7"/>
    <w:rsid w:val="00B95033"/>
    <w:rsid w:val="00B95655"/>
    <w:rsid w:val="00B959B4"/>
    <w:rsid w:val="00B96296"/>
    <w:rsid w:val="00B96ACB"/>
    <w:rsid w:val="00B9721F"/>
    <w:rsid w:val="00B972BD"/>
    <w:rsid w:val="00B972D3"/>
    <w:rsid w:val="00B97C76"/>
    <w:rsid w:val="00B97DFA"/>
    <w:rsid w:val="00BA16C6"/>
    <w:rsid w:val="00BA1DBF"/>
    <w:rsid w:val="00BA24D6"/>
    <w:rsid w:val="00BA2DB1"/>
    <w:rsid w:val="00BA320C"/>
    <w:rsid w:val="00BA3B21"/>
    <w:rsid w:val="00BA5D95"/>
    <w:rsid w:val="00BA782E"/>
    <w:rsid w:val="00BA7B97"/>
    <w:rsid w:val="00BB0976"/>
    <w:rsid w:val="00BB0E37"/>
    <w:rsid w:val="00BB2A9B"/>
    <w:rsid w:val="00BB3665"/>
    <w:rsid w:val="00BB38C3"/>
    <w:rsid w:val="00BB38FA"/>
    <w:rsid w:val="00BB3EA6"/>
    <w:rsid w:val="00BB48DC"/>
    <w:rsid w:val="00BB4A85"/>
    <w:rsid w:val="00BB4EB8"/>
    <w:rsid w:val="00BB5A85"/>
    <w:rsid w:val="00BB70FA"/>
    <w:rsid w:val="00BB74CA"/>
    <w:rsid w:val="00BB7B0B"/>
    <w:rsid w:val="00BB7B4B"/>
    <w:rsid w:val="00BC20F9"/>
    <w:rsid w:val="00BC27DF"/>
    <w:rsid w:val="00BC2D0B"/>
    <w:rsid w:val="00BC2E20"/>
    <w:rsid w:val="00BC3941"/>
    <w:rsid w:val="00BC3FF4"/>
    <w:rsid w:val="00BC4523"/>
    <w:rsid w:val="00BC4674"/>
    <w:rsid w:val="00BC4ADF"/>
    <w:rsid w:val="00BC4FAB"/>
    <w:rsid w:val="00BC5130"/>
    <w:rsid w:val="00BC545C"/>
    <w:rsid w:val="00BC5898"/>
    <w:rsid w:val="00BC5CD2"/>
    <w:rsid w:val="00BC62F7"/>
    <w:rsid w:val="00BC7DBD"/>
    <w:rsid w:val="00BD0186"/>
    <w:rsid w:val="00BD083C"/>
    <w:rsid w:val="00BD099D"/>
    <w:rsid w:val="00BD1515"/>
    <w:rsid w:val="00BD280D"/>
    <w:rsid w:val="00BD2CE2"/>
    <w:rsid w:val="00BD30AB"/>
    <w:rsid w:val="00BD3E8D"/>
    <w:rsid w:val="00BD446B"/>
    <w:rsid w:val="00BD4B38"/>
    <w:rsid w:val="00BD4F2C"/>
    <w:rsid w:val="00BD5070"/>
    <w:rsid w:val="00BD51F0"/>
    <w:rsid w:val="00BD54E4"/>
    <w:rsid w:val="00BD5B15"/>
    <w:rsid w:val="00BD6559"/>
    <w:rsid w:val="00BD669A"/>
    <w:rsid w:val="00BD6D68"/>
    <w:rsid w:val="00BD6E1D"/>
    <w:rsid w:val="00BD7422"/>
    <w:rsid w:val="00BD7864"/>
    <w:rsid w:val="00BE102C"/>
    <w:rsid w:val="00BE12DF"/>
    <w:rsid w:val="00BE1F45"/>
    <w:rsid w:val="00BE201C"/>
    <w:rsid w:val="00BE2844"/>
    <w:rsid w:val="00BE2853"/>
    <w:rsid w:val="00BE2BA6"/>
    <w:rsid w:val="00BE31CA"/>
    <w:rsid w:val="00BE514B"/>
    <w:rsid w:val="00BE537A"/>
    <w:rsid w:val="00BE55E9"/>
    <w:rsid w:val="00BE6D1F"/>
    <w:rsid w:val="00BE73E8"/>
    <w:rsid w:val="00BE7D10"/>
    <w:rsid w:val="00BF1437"/>
    <w:rsid w:val="00BF1A27"/>
    <w:rsid w:val="00BF1AFF"/>
    <w:rsid w:val="00BF23F2"/>
    <w:rsid w:val="00BF286E"/>
    <w:rsid w:val="00BF2D69"/>
    <w:rsid w:val="00BF3463"/>
    <w:rsid w:val="00BF50F9"/>
    <w:rsid w:val="00BF5786"/>
    <w:rsid w:val="00BF595B"/>
    <w:rsid w:val="00BF67D2"/>
    <w:rsid w:val="00BF6CE6"/>
    <w:rsid w:val="00BF6E07"/>
    <w:rsid w:val="00BF7077"/>
    <w:rsid w:val="00BF7309"/>
    <w:rsid w:val="00BF7B13"/>
    <w:rsid w:val="00BF7B4C"/>
    <w:rsid w:val="00C00A28"/>
    <w:rsid w:val="00C02605"/>
    <w:rsid w:val="00C02620"/>
    <w:rsid w:val="00C02C60"/>
    <w:rsid w:val="00C02CBD"/>
    <w:rsid w:val="00C03899"/>
    <w:rsid w:val="00C04268"/>
    <w:rsid w:val="00C06931"/>
    <w:rsid w:val="00C0792C"/>
    <w:rsid w:val="00C07CF4"/>
    <w:rsid w:val="00C07FCA"/>
    <w:rsid w:val="00C1030E"/>
    <w:rsid w:val="00C10A69"/>
    <w:rsid w:val="00C11E33"/>
    <w:rsid w:val="00C12BBF"/>
    <w:rsid w:val="00C138FD"/>
    <w:rsid w:val="00C156DB"/>
    <w:rsid w:val="00C15BC5"/>
    <w:rsid w:val="00C15DB3"/>
    <w:rsid w:val="00C1682B"/>
    <w:rsid w:val="00C16E2F"/>
    <w:rsid w:val="00C17340"/>
    <w:rsid w:val="00C175AE"/>
    <w:rsid w:val="00C17DBD"/>
    <w:rsid w:val="00C200DC"/>
    <w:rsid w:val="00C200F3"/>
    <w:rsid w:val="00C20A9C"/>
    <w:rsid w:val="00C20B62"/>
    <w:rsid w:val="00C21647"/>
    <w:rsid w:val="00C21A8F"/>
    <w:rsid w:val="00C21E68"/>
    <w:rsid w:val="00C23039"/>
    <w:rsid w:val="00C23FA8"/>
    <w:rsid w:val="00C24DB3"/>
    <w:rsid w:val="00C251F4"/>
    <w:rsid w:val="00C2548F"/>
    <w:rsid w:val="00C26194"/>
    <w:rsid w:val="00C2716F"/>
    <w:rsid w:val="00C2759D"/>
    <w:rsid w:val="00C305FA"/>
    <w:rsid w:val="00C30833"/>
    <w:rsid w:val="00C31E32"/>
    <w:rsid w:val="00C31FB0"/>
    <w:rsid w:val="00C341C1"/>
    <w:rsid w:val="00C342A5"/>
    <w:rsid w:val="00C3464C"/>
    <w:rsid w:val="00C36A01"/>
    <w:rsid w:val="00C37FB7"/>
    <w:rsid w:val="00C4054F"/>
    <w:rsid w:val="00C40EA1"/>
    <w:rsid w:val="00C40FBE"/>
    <w:rsid w:val="00C4290F"/>
    <w:rsid w:val="00C43570"/>
    <w:rsid w:val="00C44658"/>
    <w:rsid w:val="00C4466B"/>
    <w:rsid w:val="00C44920"/>
    <w:rsid w:val="00C46BDD"/>
    <w:rsid w:val="00C46D8C"/>
    <w:rsid w:val="00C47165"/>
    <w:rsid w:val="00C4751B"/>
    <w:rsid w:val="00C47729"/>
    <w:rsid w:val="00C47A0E"/>
    <w:rsid w:val="00C50362"/>
    <w:rsid w:val="00C50941"/>
    <w:rsid w:val="00C50DC5"/>
    <w:rsid w:val="00C5178A"/>
    <w:rsid w:val="00C51E54"/>
    <w:rsid w:val="00C52034"/>
    <w:rsid w:val="00C52068"/>
    <w:rsid w:val="00C5269E"/>
    <w:rsid w:val="00C5287A"/>
    <w:rsid w:val="00C52D90"/>
    <w:rsid w:val="00C53778"/>
    <w:rsid w:val="00C53E62"/>
    <w:rsid w:val="00C547DA"/>
    <w:rsid w:val="00C549F4"/>
    <w:rsid w:val="00C552E4"/>
    <w:rsid w:val="00C55A01"/>
    <w:rsid w:val="00C55EA2"/>
    <w:rsid w:val="00C57109"/>
    <w:rsid w:val="00C60471"/>
    <w:rsid w:val="00C62A6B"/>
    <w:rsid w:val="00C63D76"/>
    <w:rsid w:val="00C6414C"/>
    <w:rsid w:val="00C642B3"/>
    <w:rsid w:val="00C657CE"/>
    <w:rsid w:val="00C65B5E"/>
    <w:rsid w:val="00C65C1E"/>
    <w:rsid w:val="00C65DAA"/>
    <w:rsid w:val="00C65E8C"/>
    <w:rsid w:val="00C665AD"/>
    <w:rsid w:val="00C665D8"/>
    <w:rsid w:val="00C66A7A"/>
    <w:rsid w:val="00C6742E"/>
    <w:rsid w:val="00C67460"/>
    <w:rsid w:val="00C67DB9"/>
    <w:rsid w:val="00C67E2E"/>
    <w:rsid w:val="00C7138E"/>
    <w:rsid w:val="00C71723"/>
    <w:rsid w:val="00C72929"/>
    <w:rsid w:val="00C734C8"/>
    <w:rsid w:val="00C74545"/>
    <w:rsid w:val="00C75EBA"/>
    <w:rsid w:val="00C77070"/>
    <w:rsid w:val="00C777FB"/>
    <w:rsid w:val="00C77C19"/>
    <w:rsid w:val="00C77F9D"/>
    <w:rsid w:val="00C77FC6"/>
    <w:rsid w:val="00C805C8"/>
    <w:rsid w:val="00C8178C"/>
    <w:rsid w:val="00C819F1"/>
    <w:rsid w:val="00C81A7B"/>
    <w:rsid w:val="00C81C82"/>
    <w:rsid w:val="00C83689"/>
    <w:rsid w:val="00C84757"/>
    <w:rsid w:val="00C85079"/>
    <w:rsid w:val="00C851AE"/>
    <w:rsid w:val="00C8524C"/>
    <w:rsid w:val="00C85D8A"/>
    <w:rsid w:val="00C86339"/>
    <w:rsid w:val="00C86984"/>
    <w:rsid w:val="00C86CF5"/>
    <w:rsid w:val="00C900F1"/>
    <w:rsid w:val="00C90387"/>
    <w:rsid w:val="00C909D9"/>
    <w:rsid w:val="00C90FFA"/>
    <w:rsid w:val="00C9192B"/>
    <w:rsid w:val="00C919F2"/>
    <w:rsid w:val="00C9262F"/>
    <w:rsid w:val="00C93294"/>
    <w:rsid w:val="00C937D9"/>
    <w:rsid w:val="00C93AA2"/>
    <w:rsid w:val="00C9657C"/>
    <w:rsid w:val="00C96C89"/>
    <w:rsid w:val="00C97414"/>
    <w:rsid w:val="00C97642"/>
    <w:rsid w:val="00C97FEE"/>
    <w:rsid w:val="00CA056D"/>
    <w:rsid w:val="00CA3102"/>
    <w:rsid w:val="00CA35EC"/>
    <w:rsid w:val="00CA3870"/>
    <w:rsid w:val="00CA3B66"/>
    <w:rsid w:val="00CA60E4"/>
    <w:rsid w:val="00CA64D5"/>
    <w:rsid w:val="00CA6DB1"/>
    <w:rsid w:val="00CA7112"/>
    <w:rsid w:val="00CA7273"/>
    <w:rsid w:val="00CA728B"/>
    <w:rsid w:val="00CB05A6"/>
    <w:rsid w:val="00CB0D45"/>
    <w:rsid w:val="00CB0F0A"/>
    <w:rsid w:val="00CB107D"/>
    <w:rsid w:val="00CB12A6"/>
    <w:rsid w:val="00CB182C"/>
    <w:rsid w:val="00CB2856"/>
    <w:rsid w:val="00CB2DDF"/>
    <w:rsid w:val="00CB35FE"/>
    <w:rsid w:val="00CB3610"/>
    <w:rsid w:val="00CB3CE1"/>
    <w:rsid w:val="00CB43CA"/>
    <w:rsid w:val="00CB47C8"/>
    <w:rsid w:val="00CB49E7"/>
    <w:rsid w:val="00CB6C9E"/>
    <w:rsid w:val="00CB6E2F"/>
    <w:rsid w:val="00CB6E36"/>
    <w:rsid w:val="00CB7236"/>
    <w:rsid w:val="00CB7F1F"/>
    <w:rsid w:val="00CC09AD"/>
    <w:rsid w:val="00CC2E34"/>
    <w:rsid w:val="00CC2EB2"/>
    <w:rsid w:val="00CC36E6"/>
    <w:rsid w:val="00CC37D4"/>
    <w:rsid w:val="00CC3D3B"/>
    <w:rsid w:val="00CC41FD"/>
    <w:rsid w:val="00CC4F97"/>
    <w:rsid w:val="00CC58CA"/>
    <w:rsid w:val="00CC739B"/>
    <w:rsid w:val="00CC750A"/>
    <w:rsid w:val="00CD04D2"/>
    <w:rsid w:val="00CD0A7C"/>
    <w:rsid w:val="00CD13EB"/>
    <w:rsid w:val="00CD1B46"/>
    <w:rsid w:val="00CD257D"/>
    <w:rsid w:val="00CD2601"/>
    <w:rsid w:val="00CD265C"/>
    <w:rsid w:val="00CD284B"/>
    <w:rsid w:val="00CD2BCB"/>
    <w:rsid w:val="00CD2E6E"/>
    <w:rsid w:val="00CD355E"/>
    <w:rsid w:val="00CD35D8"/>
    <w:rsid w:val="00CD4804"/>
    <w:rsid w:val="00CD4D99"/>
    <w:rsid w:val="00CD5627"/>
    <w:rsid w:val="00CD667D"/>
    <w:rsid w:val="00CE0B0D"/>
    <w:rsid w:val="00CE1688"/>
    <w:rsid w:val="00CE1831"/>
    <w:rsid w:val="00CE27FC"/>
    <w:rsid w:val="00CE2AFB"/>
    <w:rsid w:val="00CE2BA4"/>
    <w:rsid w:val="00CE3C5C"/>
    <w:rsid w:val="00CE3CF0"/>
    <w:rsid w:val="00CE4186"/>
    <w:rsid w:val="00CE4524"/>
    <w:rsid w:val="00CE6982"/>
    <w:rsid w:val="00CF0ABA"/>
    <w:rsid w:val="00CF30F0"/>
    <w:rsid w:val="00CF35FD"/>
    <w:rsid w:val="00CF49BD"/>
    <w:rsid w:val="00CF4ED0"/>
    <w:rsid w:val="00CF4F14"/>
    <w:rsid w:val="00CF625E"/>
    <w:rsid w:val="00CF72DE"/>
    <w:rsid w:val="00CF7AE7"/>
    <w:rsid w:val="00D00181"/>
    <w:rsid w:val="00D01745"/>
    <w:rsid w:val="00D01C91"/>
    <w:rsid w:val="00D01F4B"/>
    <w:rsid w:val="00D023B5"/>
    <w:rsid w:val="00D02B29"/>
    <w:rsid w:val="00D02E48"/>
    <w:rsid w:val="00D03C96"/>
    <w:rsid w:val="00D04842"/>
    <w:rsid w:val="00D04C3A"/>
    <w:rsid w:val="00D04D47"/>
    <w:rsid w:val="00D05389"/>
    <w:rsid w:val="00D075E4"/>
    <w:rsid w:val="00D0789E"/>
    <w:rsid w:val="00D10428"/>
    <w:rsid w:val="00D105B3"/>
    <w:rsid w:val="00D10B66"/>
    <w:rsid w:val="00D10C8A"/>
    <w:rsid w:val="00D11594"/>
    <w:rsid w:val="00D12387"/>
    <w:rsid w:val="00D136D4"/>
    <w:rsid w:val="00D14033"/>
    <w:rsid w:val="00D1441E"/>
    <w:rsid w:val="00D14958"/>
    <w:rsid w:val="00D14AAB"/>
    <w:rsid w:val="00D14D9C"/>
    <w:rsid w:val="00D15373"/>
    <w:rsid w:val="00D15F69"/>
    <w:rsid w:val="00D1610C"/>
    <w:rsid w:val="00D162BA"/>
    <w:rsid w:val="00D17546"/>
    <w:rsid w:val="00D20380"/>
    <w:rsid w:val="00D216F3"/>
    <w:rsid w:val="00D22966"/>
    <w:rsid w:val="00D22FDC"/>
    <w:rsid w:val="00D23542"/>
    <w:rsid w:val="00D23A5B"/>
    <w:rsid w:val="00D24084"/>
    <w:rsid w:val="00D2630F"/>
    <w:rsid w:val="00D26488"/>
    <w:rsid w:val="00D26843"/>
    <w:rsid w:val="00D26AF4"/>
    <w:rsid w:val="00D27025"/>
    <w:rsid w:val="00D2779E"/>
    <w:rsid w:val="00D27AC6"/>
    <w:rsid w:val="00D3074E"/>
    <w:rsid w:val="00D3087B"/>
    <w:rsid w:val="00D308FA"/>
    <w:rsid w:val="00D3123D"/>
    <w:rsid w:val="00D31CA6"/>
    <w:rsid w:val="00D327E7"/>
    <w:rsid w:val="00D3390B"/>
    <w:rsid w:val="00D33CD7"/>
    <w:rsid w:val="00D34246"/>
    <w:rsid w:val="00D34BE9"/>
    <w:rsid w:val="00D3524E"/>
    <w:rsid w:val="00D35A1C"/>
    <w:rsid w:val="00D35BF2"/>
    <w:rsid w:val="00D35DBA"/>
    <w:rsid w:val="00D3635A"/>
    <w:rsid w:val="00D3656F"/>
    <w:rsid w:val="00D3766F"/>
    <w:rsid w:val="00D37E90"/>
    <w:rsid w:val="00D37F23"/>
    <w:rsid w:val="00D37FE0"/>
    <w:rsid w:val="00D4105D"/>
    <w:rsid w:val="00D41CD7"/>
    <w:rsid w:val="00D41DD4"/>
    <w:rsid w:val="00D4280A"/>
    <w:rsid w:val="00D428CD"/>
    <w:rsid w:val="00D42B09"/>
    <w:rsid w:val="00D42D39"/>
    <w:rsid w:val="00D43638"/>
    <w:rsid w:val="00D43FD3"/>
    <w:rsid w:val="00D4530E"/>
    <w:rsid w:val="00D45B29"/>
    <w:rsid w:val="00D45CAA"/>
    <w:rsid w:val="00D46EF8"/>
    <w:rsid w:val="00D47960"/>
    <w:rsid w:val="00D47BBE"/>
    <w:rsid w:val="00D51B5A"/>
    <w:rsid w:val="00D51BBF"/>
    <w:rsid w:val="00D52DC8"/>
    <w:rsid w:val="00D535B0"/>
    <w:rsid w:val="00D53F50"/>
    <w:rsid w:val="00D53F6E"/>
    <w:rsid w:val="00D54491"/>
    <w:rsid w:val="00D54667"/>
    <w:rsid w:val="00D54B9B"/>
    <w:rsid w:val="00D54E82"/>
    <w:rsid w:val="00D54F74"/>
    <w:rsid w:val="00D55ADB"/>
    <w:rsid w:val="00D5664F"/>
    <w:rsid w:val="00D56F3F"/>
    <w:rsid w:val="00D56FB3"/>
    <w:rsid w:val="00D57478"/>
    <w:rsid w:val="00D60C36"/>
    <w:rsid w:val="00D61511"/>
    <w:rsid w:val="00D61E1C"/>
    <w:rsid w:val="00D62C07"/>
    <w:rsid w:val="00D62D23"/>
    <w:rsid w:val="00D6335C"/>
    <w:rsid w:val="00D646D9"/>
    <w:rsid w:val="00D64E67"/>
    <w:rsid w:val="00D64F5B"/>
    <w:rsid w:val="00D6582F"/>
    <w:rsid w:val="00D665AF"/>
    <w:rsid w:val="00D6673B"/>
    <w:rsid w:val="00D66DFE"/>
    <w:rsid w:val="00D670DD"/>
    <w:rsid w:val="00D670F9"/>
    <w:rsid w:val="00D70605"/>
    <w:rsid w:val="00D70983"/>
    <w:rsid w:val="00D717B6"/>
    <w:rsid w:val="00D7248C"/>
    <w:rsid w:val="00D735E4"/>
    <w:rsid w:val="00D74008"/>
    <w:rsid w:val="00D7460A"/>
    <w:rsid w:val="00D75781"/>
    <w:rsid w:val="00D758CD"/>
    <w:rsid w:val="00D767C3"/>
    <w:rsid w:val="00D77538"/>
    <w:rsid w:val="00D775C2"/>
    <w:rsid w:val="00D77DA4"/>
    <w:rsid w:val="00D80E3A"/>
    <w:rsid w:val="00D82403"/>
    <w:rsid w:val="00D83878"/>
    <w:rsid w:val="00D85023"/>
    <w:rsid w:val="00D850AC"/>
    <w:rsid w:val="00D8519B"/>
    <w:rsid w:val="00D8569E"/>
    <w:rsid w:val="00D86B0F"/>
    <w:rsid w:val="00D871F5"/>
    <w:rsid w:val="00D87E5E"/>
    <w:rsid w:val="00D91BB9"/>
    <w:rsid w:val="00D9249D"/>
    <w:rsid w:val="00D93772"/>
    <w:rsid w:val="00D94EBA"/>
    <w:rsid w:val="00D9658B"/>
    <w:rsid w:val="00D97533"/>
    <w:rsid w:val="00D97558"/>
    <w:rsid w:val="00D97B92"/>
    <w:rsid w:val="00DA00F9"/>
    <w:rsid w:val="00DA02C7"/>
    <w:rsid w:val="00DA09FB"/>
    <w:rsid w:val="00DA10E6"/>
    <w:rsid w:val="00DA13DA"/>
    <w:rsid w:val="00DA1586"/>
    <w:rsid w:val="00DA1846"/>
    <w:rsid w:val="00DA1E9B"/>
    <w:rsid w:val="00DA317B"/>
    <w:rsid w:val="00DA47CB"/>
    <w:rsid w:val="00DA4901"/>
    <w:rsid w:val="00DA4DA6"/>
    <w:rsid w:val="00DA551E"/>
    <w:rsid w:val="00DA7006"/>
    <w:rsid w:val="00DA7030"/>
    <w:rsid w:val="00DB05E8"/>
    <w:rsid w:val="00DB0CA7"/>
    <w:rsid w:val="00DB0ED5"/>
    <w:rsid w:val="00DB11E2"/>
    <w:rsid w:val="00DB269F"/>
    <w:rsid w:val="00DB2B6B"/>
    <w:rsid w:val="00DB35C4"/>
    <w:rsid w:val="00DB35DB"/>
    <w:rsid w:val="00DB3B3B"/>
    <w:rsid w:val="00DB3CAB"/>
    <w:rsid w:val="00DB47C4"/>
    <w:rsid w:val="00DB4C14"/>
    <w:rsid w:val="00DB4C2B"/>
    <w:rsid w:val="00DB4D5F"/>
    <w:rsid w:val="00DB5FE8"/>
    <w:rsid w:val="00DC11A2"/>
    <w:rsid w:val="00DC266D"/>
    <w:rsid w:val="00DC4325"/>
    <w:rsid w:val="00DC4B0D"/>
    <w:rsid w:val="00DC620D"/>
    <w:rsid w:val="00DC74BB"/>
    <w:rsid w:val="00DC789C"/>
    <w:rsid w:val="00DC7A9E"/>
    <w:rsid w:val="00DD05AE"/>
    <w:rsid w:val="00DD0D0E"/>
    <w:rsid w:val="00DD1D1F"/>
    <w:rsid w:val="00DD37CC"/>
    <w:rsid w:val="00DD3E20"/>
    <w:rsid w:val="00DD4A58"/>
    <w:rsid w:val="00DD6446"/>
    <w:rsid w:val="00DD6CDC"/>
    <w:rsid w:val="00DD7D6F"/>
    <w:rsid w:val="00DE03D4"/>
    <w:rsid w:val="00DE0561"/>
    <w:rsid w:val="00DE0FC5"/>
    <w:rsid w:val="00DE2506"/>
    <w:rsid w:val="00DE31AB"/>
    <w:rsid w:val="00DE3966"/>
    <w:rsid w:val="00DE43A4"/>
    <w:rsid w:val="00DE479F"/>
    <w:rsid w:val="00DE47D2"/>
    <w:rsid w:val="00DE4881"/>
    <w:rsid w:val="00DE4D92"/>
    <w:rsid w:val="00DE5284"/>
    <w:rsid w:val="00DE5828"/>
    <w:rsid w:val="00DE604F"/>
    <w:rsid w:val="00DE7D85"/>
    <w:rsid w:val="00DF0870"/>
    <w:rsid w:val="00DF0C8B"/>
    <w:rsid w:val="00DF18AA"/>
    <w:rsid w:val="00DF3BAA"/>
    <w:rsid w:val="00DF5081"/>
    <w:rsid w:val="00DF5C60"/>
    <w:rsid w:val="00DF66EC"/>
    <w:rsid w:val="00DF7D8A"/>
    <w:rsid w:val="00E00774"/>
    <w:rsid w:val="00E00CAB"/>
    <w:rsid w:val="00E01254"/>
    <w:rsid w:val="00E022D9"/>
    <w:rsid w:val="00E02AEC"/>
    <w:rsid w:val="00E037AC"/>
    <w:rsid w:val="00E043DA"/>
    <w:rsid w:val="00E0497D"/>
    <w:rsid w:val="00E060FB"/>
    <w:rsid w:val="00E06BF5"/>
    <w:rsid w:val="00E06CB5"/>
    <w:rsid w:val="00E07696"/>
    <w:rsid w:val="00E078B2"/>
    <w:rsid w:val="00E10A2F"/>
    <w:rsid w:val="00E1121D"/>
    <w:rsid w:val="00E11D34"/>
    <w:rsid w:val="00E121E2"/>
    <w:rsid w:val="00E12376"/>
    <w:rsid w:val="00E12584"/>
    <w:rsid w:val="00E12A49"/>
    <w:rsid w:val="00E13F66"/>
    <w:rsid w:val="00E14836"/>
    <w:rsid w:val="00E14A46"/>
    <w:rsid w:val="00E14E86"/>
    <w:rsid w:val="00E15574"/>
    <w:rsid w:val="00E157D3"/>
    <w:rsid w:val="00E164DC"/>
    <w:rsid w:val="00E16D95"/>
    <w:rsid w:val="00E17AFA"/>
    <w:rsid w:val="00E203FF"/>
    <w:rsid w:val="00E21B08"/>
    <w:rsid w:val="00E22337"/>
    <w:rsid w:val="00E22B16"/>
    <w:rsid w:val="00E23F31"/>
    <w:rsid w:val="00E241D7"/>
    <w:rsid w:val="00E24E2E"/>
    <w:rsid w:val="00E250D5"/>
    <w:rsid w:val="00E2568D"/>
    <w:rsid w:val="00E2708A"/>
    <w:rsid w:val="00E27C59"/>
    <w:rsid w:val="00E27D52"/>
    <w:rsid w:val="00E27EE9"/>
    <w:rsid w:val="00E31FE5"/>
    <w:rsid w:val="00E325E5"/>
    <w:rsid w:val="00E33456"/>
    <w:rsid w:val="00E33479"/>
    <w:rsid w:val="00E338B5"/>
    <w:rsid w:val="00E33FE1"/>
    <w:rsid w:val="00E3581B"/>
    <w:rsid w:val="00E35F19"/>
    <w:rsid w:val="00E3659D"/>
    <w:rsid w:val="00E36B41"/>
    <w:rsid w:val="00E36BFF"/>
    <w:rsid w:val="00E3709C"/>
    <w:rsid w:val="00E4028F"/>
    <w:rsid w:val="00E40316"/>
    <w:rsid w:val="00E40782"/>
    <w:rsid w:val="00E40B32"/>
    <w:rsid w:val="00E430CF"/>
    <w:rsid w:val="00E43C56"/>
    <w:rsid w:val="00E45A43"/>
    <w:rsid w:val="00E45B69"/>
    <w:rsid w:val="00E45C9B"/>
    <w:rsid w:val="00E47853"/>
    <w:rsid w:val="00E50D9C"/>
    <w:rsid w:val="00E50FA1"/>
    <w:rsid w:val="00E515DE"/>
    <w:rsid w:val="00E52B2B"/>
    <w:rsid w:val="00E53C34"/>
    <w:rsid w:val="00E53EE1"/>
    <w:rsid w:val="00E5541F"/>
    <w:rsid w:val="00E5573C"/>
    <w:rsid w:val="00E56717"/>
    <w:rsid w:val="00E57B88"/>
    <w:rsid w:val="00E60D8E"/>
    <w:rsid w:val="00E615CE"/>
    <w:rsid w:val="00E616D0"/>
    <w:rsid w:val="00E61834"/>
    <w:rsid w:val="00E62C1C"/>
    <w:rsid w:val="00E62D97"/>
    <w:rsid w:val="00E6302A"/>
    <w:rsid w:val="00E63CF1"/>
    <w:rsid w:val="00E63F7B"/>
    <w:rsid w:val="00E64A2E"/>
    <w:rsid w:val="00E64BB2"/>
    <w:rsid w:val="00E6551D"/>
    <w:rsid w:val="00E660CC"/>
    <w:rsid w:val="00E66ACC"/>
    <w:rsid w:val="00E66BED"/>
    <w:rsid w:val="00E66CB9"/>
    <w:rsid w:val="00E67848"/>
    <w:rsid w:val="00E70AEB"/>
    <w:rsid w:val="00E70B7C"/>
    <w:rsid w:val="00E711E8"/>
    <w:rsid w:val="00E71975"/>
    <w:rsid w:val="00E72A5E"/>
    <w:rsid w:val="00E730A1"/>
    <w:rsid w:val="00E737BE"/>
    <w:rsid w:val="00E738BF"/>
    <w:rsid w:val="00E7456F"/>
    <w:rsid w:val="00E75518"/>
    <w:rsid w:val="00E755DF"/>
    <w:rsid w:val="00E75A2C"/>
    <w:rsid w:val="00E75E81"/>
    <w:rsid w:val="00E76020"/>
    <w:rsid w:val="00E7688D"/>
    <w:rsid w:val="00E769AD"/>
    <w:rsid w:val="00E772DD"/>
    <w:rsid w:val="00E773A6"/>
    <w:rsid w:val="00E803D2"/>
    <w:rsid w:val="00E832FC"/>
    <w:rsid w:val="00E83398"/>
    <w:rsid w:val="00E8469E"/>
    <w:rsid w:val="00E84D98"/>
    <w:rsid w:val="00E85107"/>
    <w:rsid w:val="00E856D4"/>
    <w:rsid w:val="00E8631E"/>
    <w:rsid w:val="00E86C89"/>
    <w:rsid w:val="00E878B3"/>
    <w:rsid w:val="00E90036"/>
    <w:rsid w:val="00E903F3"/>
    <w:rsid w:val="00E913C9"/>
    <w:rsid w:val="00E917D2"/>
    <w:rsid w:val="00E91A8C"/>
    <w:rsid w:val="00E91D60"/>
    <w:rsid w:val="00E91EFB"/>
    <w:rsid w:val="00E925A2"/>
    <w:rsid w:val="00E928A0"/>
    <w:rsid w:val="00E92A16"/>
    <w:rsid w:val="00E92F36"/>
    <w:rsid w:val="00E92F45"/>
    <w:rsid w:val="00E936A4"/>
    <w:rsid w:val="00E937AD"/>
    <w:rsid w:val="00E93F2F"/>
    <w:rsid w:val="00E944C6"/>
    <w:rsid w:val="00E94F70"/>
    <w:rsid w:val="00E96088"/>
    <w:rsid w:val="00E96C5C"/>
    <w:rsid w:val="00E9759B"/>
    <w:rsid w:val="00E97EE2"/>
    <w:rsid w:val="00EA0FEC"/>
    <w:rsid w:val="00EA220D"/>
    <w:rsid w:val="00EA2EC5"/>
    <w:rsid w:val="00EA4073"/>
    <w:rsid w:val="00EA4AF5"/>
    <w:rsid w:val="00EA6798"/>
    <w:rsid w:val="00EB0081"/>
    <w:rsid w:val="00EB01FF"/>
    <w:rsid w:val="00EB07AD"/>
    <w:rsid w:val="00EB0C9C"/>
    <w:rsid w:val="00EB1110"/>
    <w:rsid w:val="00EB1851"/>
    <w:rsid w:val="00EB2176"/>
    <w:rsid w:val="00EB23E8"/>
    <w:rsid w:val="00EB2711"/>
    <w:rsid w:val="00EB2B70"/>
    <w:rsid w:val="00EB2DF0"/>
    <w:rsid w:val="00EB318B"/>
    <w:rsid w:val="00EB35FD"/>
    <w:rsid w:val="00EB3608"/>
    <w:rsid w:val="00EB3D2C"/>
    <w:rsid w:val="00EB49C7"/>
    <w:rsid w:val="00EB5A3C"/>
    <w:rsid w:val="00EB5E24"/>
    <w:rsid w:val="00EB5EDA"/>
    <w:rsid w:val="00EB73CB"/>
    <w:rsid w:val="00EC0602"/>
    <w:rsid w:val="00EC1852"/>
    <w:rsid w:val="00EC1FE7"/>
    <w:rsid w:val="00EC260D"/>
    <w:rsid w:val="00EC5F69"/>
    <w:rsid w:val="00EC679F"/>
    <w:rsid w:val="00ED0127"/>
    <w:rsid w:val="00ED0929"/>
    <w:rsid w:val="00ED0B73"/>
    <w:rsid w:val="00ED103E"/>
    <w:rsid w:val="00ED1570"/>
    <w:rsid w:val="00ED18F5"/>
    <w:rsid w:val="00ED2237"/>
    <w:rsid w:val="00ED2813"/>
    <w:rsid w:val="00ED2D4E"/>
    <w:rsid w:val="00ED2E9A"/>
    <w:rsid w:val="00ED3A11"/>
    <w:rsid w:val="00ED4862"/>
    <w:rsid w:val="00ED489B"/>
    <w:rsid w:val="00ED51AE"/>
    <w:rsid w:val="00ED56AB"/>
    <w:rsid w:val="00ED5F62"/>
    <w:rsid w:val="00ED6948"/>
    <w:rsid w:val="00ED6C4B"/>
    <w:rsid w:val="00ED6D23"/>
    <w:rsid w:val="00ED70B3"/>
    <w:rsid w:val="00ED7313"/>
    <w:rsid w:val="00ED7B97"/>
    <w:rsid w:val="00EE0641"/>
    <w:rsid w:val="00EE0832"/>
    <w:rsid w:val="00EE129D"/>
    <w:rsid w:val="00EE17AF"/>
    <w:rsid w:val="00EE1EEC"/>
    <w:rsid w:val="00EE21B9"/>
    <w:rsid w:val="00EE35D5"/>
    <w:rsid w:val="00EE368F"/>
    <w:rsid w:val="00EE4DE9"/>
    <w:rsid w:val="00EE5F14"/>
    <w:rsid w:val="00EE60BF"/>
    <w:rsid w:val="00EE6A76"/>
    <w:rsid w:val="00EE71D3"/>
    <w:rsid w:val="00EF0043"/>
    <w:rsid w:val="00EF0619"/>
    <w:rsid w:val="00EF0CA3"/>
    <w:rsid w:val="00EF1710"/>
    <w:rsid w:val="00EF23F5"/>
    <w:rsid w:val="00EF26DC"/>
    <w:rsid w:val="00EF2CB5"/>
    <w:rsid w:val="00EF31A2"/>
    <w:rsid w:val="00EF325C"/>
    <w:rsid w:val="00EF4DD8"/>
    <w:rsid w:val="00EF4E43"/>
    <w:rsid w:val="00EF51A6"/>
    <w:rsid w:val="00EF527F"/>
    <w:rsid w:val="00EF5553"/>
    <w:rsid w:val="00EF5567"/>
    <w:rsid w:val="00EF673F"/>
    <w:rsid w:val="00EF6AED"/>
    <w:rsid w:val="00EF7928"/>
    <w:rsid w:val="00EF7C2F"/>
    <w:rsid w:val="00F00762"/>
    <w:rsid w:val="00F008EC"/>
    <w:rsid w:val="00F01241"/>
    <w:rsid w:val="00F01297"/>
    <w:rsid w:val="00F01989"/>
    <w:rsid w:val="00F01FAD"/>
    <w:rsid w:val="00F024A3"/>
    <w:rsid w:val="00F02658"/>
    <w:rsid w:val="00F035A9"/>
    <w:rsid w:val="00F037A4"/>
    <w:rsid w:val="00F03F64"/>
    <w:rsid w:val="00F03F6C"/>
    <w:rsid w:val="00F0430A"/>
    <w:rsid w:val="00F05349"/>
    <w:rsid w:val="00F05FAD"/>
    <w:rsid w:val="00F0620B"/>
    <w:rsid w:val="00F06A23"/>
    <w:rsid w:val="00F06A95"/>
    <w:rsid w:val="00F06CB8"/>
    <w:rsid w:val="00F1000D"/>
    <w:rsid w:val="00F1028E"/>
    <w:rsid w:val="00F10378"/>
    <w:rsid w:val="00F10A33"/>
    <w:rsid w:val="00F10C6A"/>
    <w:rsid w:val="00F119F8"/>
    <w:rsid w:val="00F11A81"/>
    <w:rsid w:val="00F11C02"/>
    <w:rsid w:val="00F11C4E"/>
    <w:rsid w:val="00F1251F"/>
    <w:rsid w:val="00F13CC2"/>
    <w:rsid w:val="00F14E3E"/>
    <w:rsid w:val="00F15598"/>
    <w:rsid w:val="00F1586E"/>
    <w:rsid w:val="00F15E16"/>
    <w:rsid w:val="00F1617B"/>
    <w:rsid w:val="00F16310"/>
    <w:rsid w:val="00F174D5"/>
    <w:rsid w:val="00F177AF"/>
    <w:rsid w:val="00F17D99"/>
    <w:rsid w:val="00F2017E"/>
    <w:rsid w:val="00F205B1"/>
    <w:rsid w:val="00F2187A"/>
    <w:rsid w:val="00F2187B"/>
    <w:rsid w:val="00F21AA0"/>
    <w:rsid w:val="00F21C26"/>
    <w:rsid w:val="00F229CB"/>
    <w:rsid w:val="00F22DA7"/>
    <w:rsid w:val="00F23977"/>
    <w:rsid w:val="00F24126"/>
    <w:rsid w:val="00F249E7"/>
    <w:rsid w:val="00F27165"/>
    <w:rsid w:val="00F27334"/>
    <w:rsid w:val="00F274D4"/>
    <w:rsid w:val="00F27E4F"/>
    <w:rsid w:val="00F3083C"/>
    <w:rsid w:val="00F3163B"/>
    <w:rsid w:val="00F3339E"/>
    <w:rsid w:val="00F339B7"/>
    <w:rsid w:val="00F33C6E"/>
    <w:rsid w:val="00F33D72"/>
    <w:rsid w:val="00F34081"/>
    <w:rsid w:val="00F346B2"/>
    <w:rsid w:val="00F353D1"/>
    <w:rsid w:val="00F3572F"/>
    <w:rsid w:val="00F36806"/>
    <w:rsid w:val="00F37542"/>
    <w:rsid w:val="00F3755C"/>
    <w:rsid w:val="00F3759E"/>
    <w:rsid w:val="00F37923"/>
    <w:rsid w:val="00F40659"/>
    <w:rsid w:val="00F40D38"/>
    <w:rsid w:val="00F40EF1"/>
    <w:rsid w:val="00F41170"/>
    <w:rsid w:val="00F41AF2"/>
    <w:rsid w:val="00F41BDD"/>
    <w:rsid w:val="00F42348"/>
    <w:rsid w:val="00F42A4A"/>
    <w:rsid w:val="00F446CD"/>
    <w:rsid w:val="00F45653"/>
    <w:rsid w:val="00F4585A"/>
    <w:rsid w:val="00F45C7D"/>
    <w:rsid w:val="00F46E67"/>
    <w:rsid w:val="00F47468"/>
    <w:rsid w:val="00F50524"/>
    <w:rsid w:val="00F50A6F"/>
    <w:rsid w:val="00F511BD"/>
    <w:rsid w:val="00F517D2"/>
    <w:rsid w:val="00F5182A"/>
    <w:rsid w:val="00F51E22"/>
    <w:rsid w:val="00F52A49"/>
    <w:rsid w:val="00F5337F"/>
    <w:rsid w:val="00F53ADB"/>
    <w:rsid w:val="00F53E10"/>
    <w:rsid w:val="00F54391"/>
    <w:rsid w:val="00F5443A"/>
    <w:rsid w:val="00F548D1"/>
    <w:rsid w:val="00F54FF9"/>
    <w:rsid w:val="00F5554D"/>
    <w:rsid w:val="00F5579F"/>
    <w:rsid w:val="00F55C47"/>
    <w:rsid w:val="00F573B8"/>
    <w:rsid w:val="00F57E0D"/>
    <w:rsid w:val="00F6092F"/>
    <w:rsid w:val="00F612FC"/>
    <w:rsid w:val="00F61AF9"/>
    <w:rsid w:val="00F61CFE"/>
    <w:rsid w:val="00F61D3F"/>
    <w:rsid w:val="00F62579"/>
    <w:rsid w:val="00F628CF"/>
    <w:rsid w:val="00F62C45"/>
    <w:rsid w:val="00F62D19"/>
    <w:rsid w:val="00F632CA"/>
    <w:rsid w:val="00F659EF"/>
    <w:rsid w:val="00F65D66"/>
    <w:rsid w:val="00F661D0"/>
    <w:rsid w:val="00F67046"/>
    <w:rsid w:val="00F70018"/>
    <w:rsid w:val="00F7037C"/>
    <w:rsid w:val="00F70664"/>
    <w:rsid w:val="00F70D90"/>
    <w:rsid w:val="00F72000"/>
    <w:rsid w:val="00F729C2"/>
    <w:rsid w:val="00F72AD2"/>
    <w:rsid w:val="00F73A67"/>
    <w:rsid w:val="00F74B15"/>
    <w:rsid w:val="00F75485"/>
    <w:rsid w:val="00F754B9"/>
    <w:rsid w:val="00F75B38"/>
    <w:rsid w:val="00F767AC"/>
    <w:rsid w:val="00F76A63"/>
    <w:rsid w:val="00F76BB6"/>
    <w:rsid w:val="00F80405"/>
    <w:rsid w:val="00F804FA"/>
    <w:rsid w:val="00F808FE"/>
    <w:rsid w:val="00F80E7E"/>
    <w:rsid w:val="00F81101"/>
    <w:rsid w:val="00F82AD7"/>
    <w:rsid w:val="00F8330D"/>
    <w:rsid w:val="00F84442"/>
    <w:rsid w:val="00F84574"/>
    <w:rsid w:val="00F851E5"/>
    <w:rsid w:val="00F86376"/>
    <w:rsid w:val="00F8704F"/>
    <w:rsid w:val="00F87196"/>
    <w:rsid w:val="00F900A4"/>
    <w:rsid w:val="00F9110F"/>
    <w:rsid w:val="00F91162"/>
    <w:rsid w:val="00F912A8"/>
    <w:rsid w:val="00F919C7"/>
    <w:rsid w:val="00F9215E"/>
    <w:rsid w:val="00F92236"/>
    <w:rsid w:val="00F929BB"/>
    <w:rsid w:val="00F941F7"/>
    <w:rsid w:val="00F9444A"/>
    <w:rsid w:val="00F948DF"/>
    <w:rsid w:val="00F94B71"/>
    <w:rsid w:val="00F95EF7"/>
    <w:rsid w:val="00F96258"/>
    <w:rsid w:val="00F97452"/>
    <w:rsid w:val="00FA0A3F"/>
    <w:rsid w:val="00FA0E89"/>
    <w:rsid w:val="00FA1056"/>
    <w:rsid w:val="00FA109E"/>
    <w:rsid w:val="00FA17ED"/>
    <w:rsid w:val="00FA2913"/>
    <w:rsid w:val="00FA3092"/>
    <w:rsid w:val="00FA3667"/>
    <w:rsid w:val="00FA38AA"/>
    <w:rsid w:val="00FA3CD8"/>
    <w:rsid w:val="00FA3D8F"/>
    <w:rsid w:val="00FA3EBC"/>
    <w:rsid w:val="00FA3EC9"/>
    <w:rsid w:val="00FA3F60"/>
    <w:rsid w:val="00FA4012"/>
    <w:rsid w:val="00FA44E8"/>
    <w:rsid w:val="00FA464B"/>
    <w:rsid w:val="00FA4E27"/>
    <w:rsid w:val="00FA5470"/>
    <w:rsid w:val="00FA5B84"/>
    <w:rsid w:val="00FA5DE9"/>
    <w:rsid w:val="00FA639D"/>
    <w:rsid w:val="00FA6409"/>
    <w:rsid w:val="00FA6604"/>
    <w:rsid w:val="00FA7172"/>
    <w:rsid w:val="00FA74D4"/>
    <w:rsid w:val="00FA7556"/>
    <w:rsid w:val="00FA7B59"/>
    <w:rsid w:val="00FA7C27"/>
    <w:rsid w:val="00FB0C4C"/>
    <w:rsid w:val="00FB0D44"/>
    <w:rsid w:val="00FB182E"/>
    <w:rsid w:val="00FB253B"/>
    <w:rsid w:val="00FB3477"/>
    <w:rsid w:val="00FB3F18"/>
    <w:rsid w:val="00FB4141"/>
    <w:rsid w:val="00FB577B"/>
    <w:rsid w:val="00FB5DB8"/>
    <w:rsid w:val="00FB6F32"/>
    <w:rsid w:val="00FC13DF"/>
    <w:rsid w:val="00FC3009"/>
    <w:rsid w:val="00FC3718"/>
    <w:rsid w:val="00FC5093"/>
    <w:rsid w:val="00FC5A9B"/>
    <w:rsid w:val="00FC69D2"/>
    <w:rsid w:val="00FD00A8"/>
    <w:rsid w:val="00FD0672"/>
    <w:rsid w:val="00FD09B9"/>
    <w:rsid w:val="00FD0FA0"/>
    <w:rsid w:val="00FD17B6"/>
    <w:rsid w:val="00FD19C0"/>
    <w:rsid w:val="00FD1F0A"/>
    <w:rsid w:val="00FD2EDF"/>
    <w:rsid w:val="00FD3A33"/>
    <w:rsid w:val="00FD4001"/>
    <w:rsid w:val="00FD48A5"/>
    <w:rsid w:val="00FD67A8"/>
    <w:rsid w:val="00FD6B76"/>
    <w:rsid w:val="00FD7B0A"/>
    <w:rsid w:val="00FE0003"/>
    <w:rsid w:val="00FE04DE"/>
    <w:rsid w:val="00FE0AF9"/>
    <w:rsid w:val="00FE0D4D"/>
    <w:rsid w:val="00FE1676"/>
    <w:rsid w:val="00FE1EA9"/>
    <w:rsid w:val="00FE328A"/>
    <w:rsid w:val="00FE338B"/>
    <w:rsid w:val="00FE38CA"/>
    <w:rsid w:val="00FE4309"/>
    <w:rsid w:val="00FE45DB"/>
    <w:rsid w:val="00FE4F4B"/>
    <w:rsid w:val="00FE5CCE"/>
    <w:rsid w:val="00FE6077"/>
    <w:rsid w:val="00FE755F"/>
    <w:rsid w:val="00FE769F"/>
    <w:rsid w:val="00FE7CA4"/>
    <w:rsid w:val="00FF019C"/>
    <w:rsid w:val="00FF01B8"/>
    <w:rsid w:val="00FF1507"/>
    <w:rsid w:val="00FF1AB9"/>
    <w:rsid w:val="00FF1E61"/>
    <w:rsid w:val="00FF2C32"/>
    <w:rsid w:val="00FF3225"/>
    <w:rsid w:val="00FF34A0"/>
    <w:rsid w:val="00FF3E41"/>
    <w:rsid w:val="00FF42A8"/>
    <w:rsid w:val="00FF44A2"/>
    <w:rsid w:val="00FF5CBB"/>
    <w:rsid w:val="00FF69BD"/>
    <w:rsid w:val="00FF7918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148C9D"/>
  <w15:docId w15:val="{8D510748-0A65-46F9-A0C3-C6F735B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Genev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5FFF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C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hAnsi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EE"/>
  </w:style>
  <w:style w:type="paragraph" w:styleId="a6">
    <w:name w:val="footer"/>
    <w:basedOn w:val="a"/>
    <w:link w:val="a7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EE"/>
  </w:style>
  <w:style w:type="table" w:styleId="a8">
    <w:name w:val="Table Grid"/>
    <w:basedOn w:val="a1"/>
    <w:uiPriority w:val="59"/>
    <w:rsid w:val="007F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A1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44A1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647A"/>
    <w:pPr>
      <w:jc w:val="center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9647A"/>
    <w:rPr>
      <w:rFonts w:ascii="Times New Roman" w:hAnsi="Times New Roman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5B1F37"/>
  </w:style>
  <w:style w:type="paragraph" w:styleId="ae">
    <w:name w:val="Date"/>
    <w:basedOn w:val="a"/>
    <w:next w:val="a"/>
    <w:link w:val="af"/>
    <w:uiPriority w:val="99"/>
    <w:semiHidden/>
    <w:unhideWhenUsed/>
    <w:rsid w:val="00F14B32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F14B32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B11671"/>
    <w:pPr>
      <w:ind w:leftChars="400" w:left="840"/>
    </w:pPr>
    <w:rPr>
      <w:rFonts w:ascii="Century" w:hAnsi="Century" w:cs="Times New Roman"/>
    </w:rPr>
  </w:style>
  <w:style w:type="paragraph" w:styleId="af0">
    <w:name w:val="Closing"/>
    <w:basedOn w:val="a"/>
    <w:link w:val="af1"/>
    <w:uiPriority w:val="99"/>
    <w:unhideWhenUsed/>
    <w:rsid w:val="00B11671"/>
    <w:pPr>
      <w:jc w:val="right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f1">
    <w:name w:val="結語 (文字)"/>
    <w:link w:val="af0"/>
    <w:uiPriority w:val="99"/>
    <w:rsid w:val="00B11671"/>
    <w:rPr>
      <w:rFonts w:ascii="Times New Roman" w:hAnsi="Times New Roman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B1167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B11671"/>
    <w:rPr>
      <w:rFonts w:ascii="MS UI Gothic" w:eastAsia="MS UI Gothic" w:hAnsi="Century" w:cs="Times New Roman"/>
      <w:kern w:val="2"/>
      <w:sz w:val="18"/>
      <w:szCs w:val="18"/>
    </w:rPr>
  </w:style>
  <w:style w:type="character" w:styleId="af4">
    <w:name w:val="annotation reference"/>
    <w:uiPriority w:val="99"/>
    <w:semiHidden/>
    <w:unhideWhenUsed/>
    <w:rsid w:val="00B11671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B11671"/>
    <w:pPr>
      <w:jc w:val="left"/>
    </w:pPr>
    <w:rPr>
      <w:rFonts w:ascii="Century" w:hAnsi="Century" w:cs="Times New Roman"/>
      <w:lang w:val="x-none" w:eastAsia="x-none"/>
    </w:rPr>
  </w:style>
  <w:style w:type="character" w:customStyle="1" w:styleId="af6">
    <w:name w:val="コメント文字列 (文字)"/>
    <w:link w:val="af5"/>
    <w:uiPriority w:val="99"/>
    <w:rsid w:val="00B11671"/>
    <w:rPr>
      <w:rFonts w:ascii="Century" w:hAnsi="Century" w:cs="Times New Roman"/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167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11671"/>
    <w:rPr>
      <w:rFonts w:ascii="Century" w:hAnsi="Century" w:cs="Times New Roman"/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7F5FFF"/>
    <w:rPr>
      <w:rFonts w:ascii="Arial" w:eastAsia="ＭＳ ゴシック" w:hAnsi="Arial" w:cs="Times New Roman"/>
      <w:kern w:val="2"/>
      <w:sz w:val="24"/>
      <w:szCs w:val="24"/>
    </w:rPr>
  </w:style>
  <w:style w:type="character" w:styleId="af9">
    <w:name w:val="Hyperlink"/>
    <w:basedOn w:val="a0"/>
    <w:uiPriority w:val="99"/>
    <w:unhideWhenUsed/>
    <w:rsid w:val="009D2A22"/>
    <w:rPr>
      <w:color w:val="0563C1" w:themeColor="hyperlink"/>
      <w:u w:val="single"/>
    </w:rPr>
  </w:style>
  <w:style w:type="paragraph" w:styleId="afa">
    <w:name w:val="List Paragraph"/>
    <w:basedOn w:val="a"/>
    <w:uiPriority w:val="34"/>
    <w:qFormat/>
    <w:rsid w:val="00DA4901"/>
    <w:pPr>
      <w:ind w:leftChars="400" w:left="840"/>
    </w:pPr>
  </w:style>
  <w:style w:type="paragraph" w:styleId="afb">
    <w:name w:val="Revision"/>
    <w:hidden/>
    <w:uiPriority w:val="99"/>
    <w:semiHidden/>
    <w:rsid w:val="007F6A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49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233FC81-A94D-46F2-B262-15CD4448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5</cp:revision>
  <cp:lastPrinted>2023-06-16T06:31:00Z</cp:lastPrinted>
  <dcterms:created xsi:type="dcterms:W3CDTF">2023-06-26T05:42:00Z</dcterms:created>
  <dcterms:modified xsi:type="dcterms:W3CDTF">2023-10-02T06:49:00Z</dcterms:modified>
</cp:coreProperties>
</file>