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6D" w:rsidRPr="00961753" w:rsidRDefault="005C0709" w:rsidP="0043606D">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別記</w:t>
      </w:r>
      <w:r w:rsidR="00340DBF">
        <w:rPr>
          <w:rFonts w:ascii="ＭＳ ゴシック" w:eastAsia="ＭＳ ゴシック" w:hAnsi="ＭＳ ゴシック" w:hint="eastAsia"/>
          <w:color w:val="000000" w:themeColor="text1"/>
          <w:szCs w:val="21"/>
        </w:rPr>
        <w:t>第</w:t>
      </w:r>
      <w:r w:rsidR="00734163">
        <w:rPr>
          <w:rFonts w:ascii="ＭＳ ゴシック" w:eastAsia="ＭＳ ゴシック" w:hAnsi="ＭＳ ゴシック" w:hint="eastAsia"/>
          <w:color w:val="000000" w:themeColor="text1"/>
          <w:szCs w:val="21"/>
        </w:rPr>
        <w:t>２２</w:t>
      </w:r>
      <w:r w:rsidR="000E0ACA">
        <w:rPr>
          <w:rFonts w:ascii="ＭＳ ゴシック" w:eastAsia="ＭＳ ゴシック" w:hAnsi="ＭＳ ゴシック" w:hint="eastAsia"/>
          <w:color w:val="000000" w:themeColor="text1"/>
          <w:szCs w:val="21"/>
        </w:rPr>
        <w:t>号様式</w:t>
      </w:r>
    </w:p>
    <w:p w:rsidR="0043606D" w:rsidRPr="00961753" w:rsidRDefault="0043606D" w:rsidP="0043606D">
      <w:pPr>
        <w:ind w:firstLineChars="100" w:firstLine="210"/>
        <w:jc w:val="left"/>
        <w:rPr>
          <w:rFonts w:ascii="ＭＳ ゴシック" w:eastAsia="ＭＳ ゴシック" w:hAnsi="ＭＳ ゴシック"/>
          <w:color w:val="000000" w:themeColor="text1"/>
          <w:szCs w:val="21"/>
        </w:rPr>
      </w:pPr>
      <w:bookmarkStart w:id="0" w:name="_GoBack"/>
      <w:r w:rsidRPr="00961753">
        <w:rPr>
          <w:rFonts w:ascii="ＭＳ ゴシック" w:eastAsia="ＭＳ ゴシック" w:hAnsi="ＭＳ ゴシック" w:hint="eastAsia"/>
          <w:color w:val="000000" w:themeColor="text1"/>
          <w:szCs w:val="21"/>
        </w:rPr>
        <w:t>伐採及び集材に係るチェックリスト</w:t>
      </w:r>
    </w:p>
    <w:bookmarkEnd w:id="0"/>
    <w:p w:rsidR="0043606D" w:rsidRPr="00961753" w:rsidRDefault="0043606D" w:rsidP="0043606D">
      <w:pPr>
        <w:spacing w:line="360" w:lineRule="auto"/>
        <w:jc w:val="right"/>
        <w:rPr>
          <w:rFonts w:ascii="ＭＳ ゴシック" w:eastAsia="ＭＳ ゴシック" w:hAnsi="ＭＳ ゴシック"/>
          <w:color w:val="000000" w:themeColor="text1"/>
          <w:szCs w:val="21"/>
        </w:rPr>
      </w:pPr>
      <w:r w:rsidRPr="00961753">
        <w:rPr>
          <w:rFonts w:hint="eastAsia"/>
          <w:color w:val="000000" w:themeColor="text1"/>
          <w:szCs w:val="21"/>
        </w:rPr>
        <w:t xml:space="preserve">　　年　　月　　日</w:t>
      </w:r>
    </w:p>
    <w:p w:rsidR="0043606D" w:rsidRPr="00961753" w:rsidRDefault="0043606D" w:rsidP="0043606D">
      <w:pPr>
        <w:spacing w:line="360" w:lineRule="auto"/>
        <w:ind w:firstLineChars="100" w:firstLine="210"/>
        <w:rPr>
          <w:color w:val="000000" w:themeColor="text1"/>
          <w:szCs w:val="21"/>
        </w:rPr>
      </w:pPr>
      <w:r w:rsidRPr="00961753">
        <w:rPr>
          <w:rFonts w:hint="eastAsia"/>
          <w:color w:val="000000" w:themeColor="text1"/>
          <w:szCs w:val="21"/>
        </w:rPr>
        <w:t xml:space="preserve">伐採する者：　　　　　　　　　　　　　　　　　　　　　　　</w:t>
      </w:r>
    </w:p>
    <w:p w:rsidR="0043606D" w:rsidRPr="00961753" w:rsidRDefault="0043606D" w:rsidP="0043606D">
      <w:pPr>
        <w:spacing w:line="360" w:lineRule="auto"/>
        <w:ind w:firstLineChars="100" w:firstLine="210"/>
        <w:rPr>
          <w:color w:val="000000" w:themeColor="text1"/>
          <w:szCs w:val="21"/>
        </w:rPr>
      </w:pPr>
      <w:r w:rsidRPr="00961753">
        <w:rPr>
          <w:rFonts w:hint="eastAsia"/>
          <w:color w:val="000000" w:themeColor="text1"/>
          <w:szCs w:val="21"/>
        </w:rPr>
        <w:t xml:space="preserve">森林の所在場所：　　　　　　　　　　　　　　　　　　　　　</w:t>
      </w:r>
    </w:p>
    <w:tbl>
      <w:tblPr>
        <w:tblStyle w:val="a9"/>
        <w:tblW w:w="9355" w:type="dxa"/>
        <w:tblInd w:w="279" w:type="dxa"/>
        <w:tblLook w:val="04A0" w:firstRow="1" w:lastRow="0" w:firstColumn="1" w:lastColumn="0" w:noHBand="0" w:noVBand="1"/>
      </w:tblPr>
      <w:tblGrid>
        <w:gridCol w:w="8505"/>
        <w:gridCol w:w="850"/>
      </w:tblGrid>
      <w:tr w:rsidR="0043606D" w:rsidRPr="00961753" w:rsidTr="00895CB0">
        <w:trPr>
          <w:trHeight w:val="444"/>
        </w:trPr>
        <w:tc>
          <w:tcPr>
            <w:tcW w:w="8505" w:type="dxa"/>
            <w:tcBorders>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チェック項目</w:t>
            </w:r>
          </w:p>
        </w:tc>
        <w:tc>
          <w:tcPr>
            <w:tcW w:w="850" w:type="dxa"/>
            <w:tcBorders>
              <w:right w:val="single" w:sz="4" w:space="0" w:color="auto"/>
            </w:tcBorders>
            <w:tcMar>
              <w:left w:w="0" w:type="dxa"/>
              <w:right w:w="0" w:type="dxa"/>
            </w:tcMar>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確認</w:t>
            </w:r>
          </w:p>
        </w:tc>
      </w:tr>
      <w:tr w:rsidR="0043606D" w:rsidRPr="00961753" w:rsidTr="00895CB0">
        <w:trPr>
          <w:trHeight w:val="1807"/>
        </w:trPr>
        <w:tc>
          <w:tcPr>
            <w:tcW w:w="8505" w:type="dxa"/>
            <w:tcBorders>
              <w:right w:val="single" w:sz="4" w:space="0" w:color="auto"/>
            </w:tcBorders>
          </w:tcPr>
          <w:p w:rsidR="0043606D" w:rsidRPr="00961753" w:rsidRDefault="0043606D" w:rsidP="00895CB0">
            <w:pPr>
              <w:jc w:val="left"/>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（１）伐採の方法及び区域の設定</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①森林所有者に対し再造林の必要性を説明しその実施に向けた意識向上を図るとともに、伐採と造林の一貫作業の導入など作業効率の向上に努める。</w:t>
            </w:r>
          </w:p>
          <w:p w:rsidR="0043606D" w:rsidRPr="00961753" w:rsidRDefault="0043606D" w:rsidP="00895CB0">
            <w:pPr>
              <w:ind w:leftChars="150" w:left="315"/>
              <w:rPr>
                <w:rFonts w:hAnsi="ＭＳ 明朝"/>
                <w:color w:val="000000" w:themeColor="text1"/>
                <w:szCs w:val="21"/>
              </w:rPr>
            </w:pPr>
            <w:r w:rsidRPr="00961753">
              <w:rPr>
                <w:rFonts w:hAnsi="ＭＳ 明朝" w:hint="eastAsia"/>
                <w:color w:val="000000" w:themeColor="text1"/>
                <w:szCs w:val="21"/>
              </w:rPr>
              <w:t>②林地や生物多様性の保全に配慮した伐採方法を採用する。</w:t>
            </w:r>
          </w:p>
          <w:p w:rsidR="0043606D" w:rsidRPr="00961753" w:rsidRDefault="0043606D" w:rsidP="00895CB0">
            <w:pPr>
              <w:ind w:leftChars="150" w:left="315"/>
              <w:rPr>
                <w:rFonts w:hAnsi="ＭＳ 明朝"/>
                <w:color w:val="000000" w:themeColor="text1"/>
                <w:szCs w:val="21"/>
              </w:rPr>
            </w:pPr>
            <w:r w:rsidRPr="00961753">
              <w:rPr>
                <w:rFonts w:hAnsi="ＭＳ 明朝" w:hint="eastAsia"/>
                <w:color w:val="000000" w:themeColor="text1"/>
                <w:szCs w:val="21"/>
              </w:rPr>
              <w:t>③伐採する区域の明確化を行う。</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④林地や生物多様性の保全に配慮し、保護樹帯や保残木を設定するとともに、それらに架線や集材路を通過させる場合は影響範囲を最小限にする。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⑤伐採が大面積にならないよう、伐採区域の複数分割、帯状・群状伐採などにより、伐採を空間的・時間的に分散させる。</w:t>
            </w:r>
          </w:p>
        </w:tc>
        <w:tc>
          <w:tcPr>
            <w:tcW w:w="850" w:type="dxa"/>
            <w:tcBorders>
              <w:right w:val="single" w:sz="4" w:space="0" w:color="auto"/>
            </w:tcBorders>
            <w:vAlign w:val="center"/>
          </w:tcPr>
          <w:p w:rsidR="0043606D" w:rsidRPr="00961753" w:rsidRDefault="0043606D" w:rsidP="00895CB0">
            <w:pPr>
              <w:widowControl/>
              <w:jc w:val="center"/>
              <w:rPr>
                <w:rFonts w:hAnsi="ＭＳ 明朝"/>
                <w:color w:val="000000" w:themeColor="text1"/>
                <w:szCs w:val="21"/>
              </w:rPr>
            </w:pPr>
            <w:r w:rsidRPr="00961753">
              <w:rPr>
                <w:rFonts w:hAnsi="ＭＳ 明朝" w:hint="eastAsia"/>
                <w:color w:val="000000" w:themeColor="text1"/>
                <w:szCs w:val="21"/>
              </w:rPr>
              <w:t>□</w:t>
            </w:r>
          </w:p>
        </w:tc>
      </w:tr>
      <w:tr w:rsidR="0043606D" w:rsidRPr="00961753" w:rsidTr="00895CB0">
        <w:trPr>
          <w:trHeight w:val="3850"/>
        </w:trPr>
        <w:tc>
          <w:tcPr>
            <w:tcW w:w="8505" w:type="dxa"/>
            <w:tcBorders>
              <w:right w:val="single" w:sz="4" w:space="0" w:color="auto"/>
            </w:tcBorders>
          </w:tcPr>
          <w:p w:rsidR="0043606D" w:rsidRPr="00961753" w:rsidRDefault="0043606D" w:rsidP="00895CB0">
            <w:pPr>
              <w:jc w:val="left"/>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（２）林地保全に配慮した集材路</w:t>
            </w:r>
            <w:r w:rsidRPr="00961753">
              <w:rPr>
                <w:rFonts w:ascii="ＭＳ ゴシック" w:eastAsia="ＭＳ ゴシック" w:hAnsi="ＭＳ ゴシック" w:hint="eastAsia"/>
                <w:color w:val="000000" w:themeColor="text1"/>
                <w:szCs w:val="21"/>
                <w:vertAlign w:val="superscript"/>
              </w:rPr>
              <w:t>注１）</w:t>
            </w:r>
            <w:r w:rsidRPr="00961753">
              <w:rPr>
                <w:rFonts w:ascii="ＭＳ ゴシック" w:eastAsia="ＭＳ ゴシック" w:hAnsi="ＭＳ ゴシック" w:hint="eastAsia"/>
                <w:color w:val="000000" w:themeColor="text1"/>
                <w:szCs w:val="21"/>
              </w:rPr>
              <w:t>・土場の配置・作設</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①集材路・土場の作設によって土砂の流出・崩壊が発生しないよう集材方法や使用機械を選定し、集材路・土場の配置を必要最小限にする。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②地形等の条件に応じて、路網と架線を適切に組み合わせる。また、集材路の作設等により林地の崩壊を引き起こすおそれがある場合等の伐採・搬出は、架線集材とする。</w:t>
            </w:r>
          </w:p>
          <w:p w:rsidR="0043606D" w:rsidRPr="00961753" w:rsidRDefault="0043606D" w:rsidP="00895CB0">
            <w:pPr>
              <w:ind w:leftChars="150" w:left="315"/>
              <w:rPr>
                <w:rFonts w:hAnsi="ＭＳ 明朝"/>
                <w:color w:val="000000" w:themeColor="text1"/>
                <w:szCs w:val="21"/>
              </w:rPr>
            </w:pPr>
            <w:r w:rsidRPr="00961753">
              <w:rPr>
                <w:rFonts w:hAnsi="ＭＳ 明朝" w:hint="eastAsia"/>
                <w:color w:val="000000" w:themeColor="text1"/>
                <w:szCs w:val="21"/>
              </w:rPr>
              <w:t>③土場の作設では法面を丸太組みで支える等の対策を講じる。</w:t>
            </w:r>
          </w:p>
          <w:p w:rsidR="0043606D" w:rsidRPr="00961753" w:rsidRDefault="0043606D" w:rsidP="00895CB0">
            <w:pPr>
              <w:ind w:leftChars="150" w:left="315"/>
              <w:rPr>
                <w:rFonts w:hAnsi="ＭＳ 明朝"/>
                <w:color w:val="000000" w:themeColor="text1"/>
                <w:szCs w:val="21"/>
              </w:rPr>
            </w:pPr>
            <w:r w:rsidRPr="00961753">
              <w:rPr>
                <w:rFonts w:hAnsi="ＭＳ 明朝" w:hint="eastAsia"/>
                <w:color w:val="000000" w:themeColor="text1"/>
                <w:szCs w:val="21"/>
              </w:rPr>
              <w:t>④現場の状況に応じて、集材路・土場の配置に係る計画の変更を行う。</w:t>
            </w:r>
          </w:p>
          <w:p w:rsidR="0043606D" w:rsidRPr="00961753" w:rsidRDefault="0043606D" w:rsidP="00895CB0">
            <w:pPr>
              <w:ind w:leftChars="150" w:left="315"/>
              <w:rPr>
                <w:rFonts w:hAnsi="ＭＳ 明朝"/>
                <w:color w:val="000000" w:themeColor="text1"/>
                <w:szCs w:val="21"/>
              </w:rPr>
            </w:pPr>
            <w:r w:rsidRPr="00961753">
              <w:rPr>
                <w:rFonts w:hAnsi="ＭＳ 明朝" w:hint="eastAsia"/>
                <w:color w:val="000000" w:themeColor="text1"/>
                <w:szCs w:val="21"/>
              </w:rPr>
              <w:t>⑤集材路の線形は、極力等高線に合わせる。</w:t>
            </w:r>
          </w:p>
          <w:p w:rsidR="0043606D" w:rsidRPr="00961753" w:rsidRDefault="0043606D" w:rsidP="00895CB0">
            <w:pPr>
              <w:ind w:leftChars="150" w:left="315"/>
              <w:rPr>
                <w:rFonts w:hAnsi="ＭＳ 明朝"/>
                <w:color w:val="000000" w:themeColor="text1"/>
                <w:szCs w:val="21"/>
              </w:rPr>
            </w:pPr>
            <w:r w:rsidRPr="00961753">
              <w:rPr>
                <w:rFonts w:hAnsi="ＭＳ 明朝" w:hint="eastAsia"/>
                <w:color w:val="000000" w:themeColor="text1"/>
                <w:szCs w:val="21"/>
              </w:rPr>
              <w:t>⑥ヘアピンカーブは地盤の安定した箇所に設置する。</w:t>
            </w:r>
          </w:p>
          <w:p w:rsidR="0043606D" w:rsidRPr="00961753" w:rsidRDefault="0043606D" w:rsidP="00895CB0">
            <w:pPr>
              <w:ind w:leftChars="150" w:left="315"/>
              <w:rPr>
                <w:rFonts w:hAnsi="ＭＳ 明朝"/>
                <w:color w:val="000000" w:themeColor="text1"/>
                <w:szCs w:val="21"/>
              </w:rPr>
            </w:pPr>
            <w:r w:rsidRPr="00961753">
              <w:rPr>
                <w:rFonts w:hAnsi="ＭＳ 明朝" w:hint="eastAsia"/>
                <w:color w:val="000000" w:themeColor="text1"/>
                <w:szCs w:val="21"/>
              </w:rPr>
              <w:t>⑦集材路・土場は渓流から距離を置いて配置する。</w:t>
            </w:r>
          </w:p>
          <w:p w:rsidR="0043606D" w:rsidRPr="00961753" w:rsidRDefault="0043606D" w:rsidP="00895CB0">
            <w:pPr>
              <w:ind w:leftChars="150" w:left="315"/>
              <w:rPr>
                <w:rFonts w:hAnsi="ＭＳ 明朝"/>
                <w:color w:val="000000" w:themeColor="text1"/>
                <w:szCs w:val="21"/>
              </w:rPr>
            </w:pPr>
            <w:r w:rsidRPr="00961753">
              <w:rPr>
                <w:rFonts w:hAnsi="ＭＳ 明朝" w:hint="eastAsia"/>
                <w:color w:val="000000" w:themeColor="text1"/>
                <w:szCs w:val="21"/>
              </w:rPr>
              <w:t>⑧集材路は、沢筋を横断する箇所が少なくなるよう配置する。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⑨伐採現場の土質が粘性土の場合は、集材路・土場の作設を避ける。やむを得ず作設する場合は、土砂が渓流に流出しない工夫をする。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⑩伐採区域のみで集材路の適切な配置が困難な場合には、隣接地を経由することとし、隣接地の森林所有者等と調整を行う。</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⑪森林整備や木材の搬出のために継続的に用いる道を作設する場合は、森林作業道作設指針</w:t>
            </w:r>
            <w:r w:rsidRPr="00961753">
              <w:rPr>
                <w:rFonts w:hAnsi="ＭＳ 明朝" w:hint="eastAsia"/>
                <w:color w:val="000000" w:themeColor="text1"/>
                <w:szCs w:val="21"/>
                <w:vertAlign w:val="superscript"/>
              </w:rPr>
              <w:t>注２）</w:t>
            </w:r>
            <w:r w:rsidRPr="00961753">
              <w:rPr>
                <w:rFonts w:hAnsi="ＭＳ 明朝" w:hint="eastAsia"/>
                <w:color w:val="000000" w:themeColor="text1"/>
                <w:szCs w:val="21"/>
              </w:rPr>
              <w:t>に基づく森林作業道として作設する。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⑫幅員が３ｍを超える集材路又は森林作業道を作設する場合は、その面積が１</w:t>
            </w:r>
            <w:r w:rsidRPr="00961753">
              <w:rPr>
                <w:rFonts w:hAnsi="ＭＳ 明朝" w:hint="eastAsia"/>
                <w:color w:val="000000" w:themeColor="text1"/>
                <w:szCs w:val="21"/>
              </w:rPr>
              <w:t>h</w:t>
            </w:r>
            <w:r w:rsidRPr="00961753">
              <w:rPr>
                <w:rFonts w:hAnsi="ＭＳ 明朝"/>
                <w:color w:val="000000" w:themeColor="text1"/>
                <w:szCs w:val="21"/>
              </w:rPr>
              <w:t>a</w:t>
            </w:r>
            <w:r w:rsidRPr="00961753">
              <w:rPr>
                <w:rFonts w:hAnsi="ＭＳ 明朝" w:hint="eastAsia"/>
                <w:color w:val="000000" w:themeColor="text1"/>
                <w:szCs w:val="21"/>
              </w:rPr>
              <w:t>を超えていない。</w:t>
            </w:r>
          </w:p>
          <w:p w:rsidR="0043606D" w:rsidRPr="00961753" w:rsidRDefault="0043606D" w:rsidP="00895CB0">
            <w:pPr>
              <w:ind w:leftChars="150" w:left="525" w:hangingChars="100" w:hanging="210"/>
              <w:rPr>
                <w:rFonts w:hAnsi="ＭＳ 明朝"/>
                <w:color w:val="000000" w:themeColor="text1"/>
                <w:szCs w:val="21"/>
              </w:rPr>
            </w:pP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注１）集材路：立木の伐採、搬出等のために林業機械等が一時的に走行することを目的として作設する仮施設（道）（森林整備のために継続的に用いる道は森林作業道として集材路と区別する）。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注２）「森林作業道作設指針の制定について」（平成</w:t>
            </w:r>
            <w:r w:rsidRPr="00961753">
              <w:rPr>
                <w:rFonts w:hAnsi="ＭＳ 明朝"/>
                <w:color w:val="000000" w:themeColor="text1"/>
                <w:szCs w:val="21"/>
              </w:rPr>
              <w:t>22</w:t>
            </w:r>
            <w:r w:rsidRPr="00961753">
              <w:rPr>
                <w:rFonts w:hAnsi="ＭＳ 明朝"/>
                <w:color w:val="000000" w:themeColor="text1"/>
                <w:szCs w:val="21"/>
              </w:rPr>
              <w:t>年</w:t>
            </w:r>
            <w:r w:rsidRPr="00961753">
              <w:rPr>
                <w:rFonts w:hAnsi="ＭＳ 明朝"/>
                <w:color w:val="000000" w:themeColor="text1"/>
                <w:szCs w:val="21"/>
              </w:rPr>
              <w:t>11</w:t>
            </w:r>
            <w:r w:rsidRPr="00961753">
              <w:rPr>
                <w:rFonts w:hAnsi="ＭＳ 明朝" w:hint="eastAsia"/>
                <w:color w:val="000000" w:themeColor="text1"/>
                <w:szCs w:val="21"/>
              </w:rPr>
              <w:t>月</w:t>
            </w:r>
            <w:r w:rsidRPr="00961753">
              <w:rPr>
                <w:rFonts w:hAnsi="ＭＳ 明朝"/>
                <w:color w:val="000000" w:themeColor="text1"/>
                <w:szCs w:val="21"/>
              </w:rPr>
              <w:t>17</w:t>
            </w:r>
            <w:r w:rsidRPr="00961753">
              <w:rPr>
                <w:rFonts w:hAnsi="ＭＳ 明朝"/>
                <w:color w:val="000000" w:themeColor="text1"/>
                <w:szCs w:val="21"/>
              </w:rPr>
              <w:t>日付け林整整第</w:t>
            </w:r>
            <w:r w:rsidRPr="00961753">
              <w:rPr>
                <w:rFonts w:hAnsi="ＭＳ 明朝"/>
                <w:color w:val="000000" w:themeColor="text1"/>
                <w:szCs w:val="21"/>
              </w:rPr>
              <w:t>656</w:t>
            </w:r>
            <w:r w:rsidRPr="00961753">
              <w:rPr>
                <w:rFonts w:hAnsi="ＭＳ 明朝"/>
                <w:color w:val="000000" w:themeColor="text1"/>
                <w:szCs w:val="21"/>
              </w:rPr>
              <w:t>号林野庁</w:t>
            </w:r>
            <w:r w:rsidRPr="00961753">
              <w:rPr>
                <w:rFonts w:hAnsi="ＭＳ 明朝" w:hint="eastAsia"/>
                <w:color w:val="000000" w:themeColor="text1"/>
                <w:szCs w:val="21"/>
              </w:rPr>
              <w:t>長官通知）</w:t>
            </w:r>
          </w:p>
        </w:tc>
        <w:tc>
          <w:tcPr>
            <w:tcW w:w="850" w:type="dxa"/>
            <w:tcBorders>
              <w:top w:val="single" w:sz="4" w:space="0" w:color="auto"/>
              <w:left w:val="single" w:sz="4" w:space="0" w:color="auto"/>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w:t>
            </w:r>
          </w:p>
        </w:tc>
      </w:tr>
      <w:tr w:rsidR="0043606D" w:rsidRPr="00961753" w:rsidTr="00895CB0">
        <w:trPr>
          <w:trHeight w:val="1553"/>
        </w:trPr>
        <w:tc>
          <w:tcPr>
            <w:tcW w:w="8505" w:type="dxa"/>
            <w:tcBorders>
              <w:right w:val="single" w:sz="4" w:space="0" w:color="auto"/>
            </w:tcBorders>
          </w:tcPr>
          <w:p w:rsidR="0043606D" w:rsidRPr="00961753" w:rsidRDefault="0043606D" w:rsidP="00895CB0">
            <w:pPr>
              <w:jc w:val="left"/>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（３）人家、道路、取水口周辺等での配慮</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①集材路・土場の作設時には保全対象の上方に丸太柵工等を設置する。特に、人家、道路等の重要な保全対象が下にある場合には、その直上では集材路・土場を作設しない。</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②水道の取水口の周辺では集材路・土場を作設しない。</w:t>
            </w:r>
          </w:p>
        </w:tc>
        <w:tc>
          <w:tcPr>
            <w:tcW w:w="850" w:type="dxa"/>
            <w:tcBorders>
              <w:top w:val="single" w:sz="4" w:space="0" w:color="auto"/>
              <w:left w:val="single" w:sz="4" w:space="0" w:color="auto"/>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w:t>
            </w:r>
          </w:p>
        </w:tc>
      </w:tr>
      <w:tr w:rsidR="0043606D" w:rsidRPr="00961753" w:rsidTr="00895CB0">
        <w:trPr>
          <w:trHeight w:val="1233"/>
        </w:trPr>
        <w:tc>
          <w:tcPr>
            <w:tcW w:w="8505" w:type="dxa"/>
            <w:tcBorders>
              <w:right w:val="single" w:sz="4" w:space="0" w:color="auto"/>
            </w:tcBorders>
          </w:tcPr>
          <w:p w:rsidR="0043606D" w:rsidRPr="00961753" w:rsidRDefault="0043606D" w:rsidP="00895CB0">
            <w:pPr>
              <w:jc w:val="left"/>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lastRenderedPageBreak/>
              <w:t>（４）生物多様性と景観への配慮</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①希少な野生生物の生息・生育を知った場合には、線形及び作業の時期の変更等の対策を講じる。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w:t>
            </w:r>
          </w:p>
        </w:tc>
      </w:tr>
      <w:tr w:rsidR="0043606D" w:rsidRPr="00961753" w:rsidTr="00895CB0">
        <w:trPr>
          <w:trHeight w:val="1832"/>
        </w:trPr>
        <w:tc>
          <w:tcPr>
            <w:tcW w:w="8505" w:type="dxa"/>
            <w:tcBorders>
              <w:right w:val="single" w:sz="4" w:space="0" w:color="auto"/>
            </w:tcBorders>
          </w:tcPr>
          <w:p w:rsidR="0043606D" w:rsidRPr="00961753" w:rsidRDefault="0043606D" w:rsidP="00895CB0">
            <w:pPr>
              <w:jc w:val="left"/>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（５）切土・盛土</w:t>
            </w:r>
          </w:p>
          <w:p w:rsidR="0043606D" w:rsidRPr="00961753" w:rsidRDefault="0043606D" w:rsidP="00895CB0">
            <w:pPr>
              <w:ind w:leftChars="150" w:left="525" w:hangingChars="100" w:hanging="210"/>
              <w:jc w:val="left"/>
              <w:rPr>
                <w:rFonts w:hAnsi="ＭＳ 明朝"/>
                <w:color w:val="000000" w:themeColor="text1"/>
                <w:szCs w:val="21"/>
              </w:rPr>
            </w:pPr>
            <w:r w:rsidRPr="00961753">
              <w:rPr>
                <w:rFonts w:hAnsi="ＭＳ 明朝" w:hint="eastAsia"/>
                <w:color w:val="000000" w:themeColor="text1"/>
                <w:szCs w:val="21"/>
              </w:rPr>
              <w:t>①集材路の幅及び土場の広さは作業の安全を確保できる必要最小限とする。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②切土高を極力低く抑える。盛土はしっかり絞め固め、必要な場合には、丸太組み工等を活用する。</w:t>
            </w:r>
          </w:p>
          <w:p w:rsidR="0043606D" w:rsidRPr="00961753" w:rsidRDefault="0043606D" w:rsidP="00895CB0">
            <w:pPr>
              <w:ind w:leftChars="150" w:left="525" w:hangingChars="100" w:hanging="210"/>
              <w:jc w:val="left"/>
              <w:rPr>
                <w:rFonts w:ascii="ＭＳ ゴシック" w:eastAsia="ＭＳ ゴシック" w:hAnsi="ＭＳ ゴシック"/>
                <w:color w:val="000000" w:themeColor="text1"/>
                <w:szCs w:val="21"/>
              </w:rPr>
            </w:pPr>
            <w:r w:rsidRPr="00961753">
              <w:rPr>
                <w:rFonts w:hAnsi="ＭＳ 明朝" w:hint="eastAsia"/>
                <w:color w:val="000000" w:themeColor="text1"/>
                <w:szCs w:val="21"/>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w:t>
            </w:r>
          </w:p>
        </w:tc>
      </w:tr>
      <w:tr w:rsidR="0043606D" w:rsidRPr="00961753" w:rsidTr="00895CB0">
        <w:trPr>
          <w:trHeight w:val="1290"/>
        </w:trPr>
        <w:tc>
          <w:tcPr>
            <w:tcW w:w="8505" w:type="dxa"/>
            <w:tcBorders>
              <w:right w:val="single" w:sz="4" w:space="0" w:color="auto"/>
            </w:tcBorders>
          </w:tcPr>
          <w:p w:rsidR="0043606D" w:rsidRPr="00961753" w:rsidRDefault="0043606D" w:rsidP="00895CB0">
            <w:pPr>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（６）路面の保護と排水の処理</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①雨水による路面の洗堀・崩壊を避けるための対策を講じる。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w:t>
            </w:r>
          </w:p>
        </w:tc>
      </w:tr>
      <w:tr w:rsidR="0043606D" w:rsidRPr="00961753" w:rsidTr="00895CB0">
        <w:trPr>
          <w:trHeight w:val="1824"/>
        </w:trPr>
        <w:tc>
          <w:tcPr>
            <w:tcW w:w="8505" w:type="dxa"/>
            <w:tcBorders>
              <w:right w:val="single" w:sz="4" w:space="0" w:color="auto"/>
            </w:tcBorders>
          </w:tcPr>
          <w:p w:rsidR="0043606D" w:rsidRPr="00961753" w:rsidRDefault="0043606D" w:rsidP="00895CB0">
            <w:pPr>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（７）渓流横断箇所の処理</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②洗い越しは、大きめの石材を路面に設置するなどにより安定させ、必要に応じて撤去する。</w:t>
            </w:r>
          </w:p>
        </w:tc>
        <w:tc>
          <w:tcPr>
            <w:tcW w:w="850" w:type="dxa"/>
            <w:tcBorders>
              <w:top w:val="single" w:sz="4" w:space="0" w:color="auto"/>
              <w:left w:val="single" w:sz="4" w:space="0" w:color="auto"/>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w:t>
            </w:r>
          </w:p>
        </w:tc>
      </w:tr>
      <w:tr w:rsidR="0043606D" w:rsidRPr="00961753" w:rsidTr="00895CB0">
        <w:trPr>
          <w:trHeight w:val="3531"/>
        </w:trPr>
        <w:tc>
          <w:tcPr>
            <w:tcW w:w="8505" w:type="dxa"/>
            <w:tcBorders>
              <w:right w:val="single" w:sz="4" w:space="0" w:color="auto"/>
            </w:tcBorders>
          </w:tcPr>
          <w:p w:rsidR="0043606D" w:rsidRPr="00961753" w:rsidRDefault="0043606D" w:rsidP="00895CB0">
            <w:pPr>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（８）作業実行上の配慮</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①集材路・土場は、作業が終了して次の作業まで一定期間使用しない場合には、土砂の流出を防止するため、路面に枝条を敷設する等の措置を講じる。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②降雨等により路盤が多量の水分を帯びている状態では通行しない。通行する場合には、丸太等の敷設などにより、路面のわだち掘れ等を防止する。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③伐採現場が人家、道路等の上方に位置する場合には、伐倒木、丸太等の落下防止に最大限の注意をはらう。</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④伐採後の植栽作業を想定して枝条等を整理する。造林事業者が決まっている場合には、現場の後処理等の調整をする。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⑤枝条等が渓流に流出しないように対策を講じる。</w:t>
            </w:r>
          </w:p>
          <w:p w:rsidR="0043606D" w:rsidRPr="00961753" w:rsidRDefault="0043606D" w:rsidP="00895CB0">
            <w:pPr>
              <w:ind w:leftChars="150" w:left="525" w:hangingChars="100" w:hanging="210"/>
              <w:rPr>
                <w:rFonts w:hAnsi="ＭＳ 明朝"/>
                <w:color w:val="000000" w:themeColor="text1"/>
                <w:szCs w:val="21"/>
              </w:rPr>
            </w:pPr>
            <w:r w:rsidRPr="00961753">
              <w:rPr>
                <w:rFonts w:hAnsi="ＭＳ 明朝" w:hint="eastAsia"/>
                <w:color w:val="000000" w:themeColor="text1"/>
                <w:szCs w:val="21"/>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w:t>
            </w:r>
          </w:p>
        </w:tc>
      </w:tr>
      <w:tr w:rsidR="0043606D" w:rsidRPr="00961753" w:rsidTr="00895CB0">
        <w:trPr>
          <w:trHeight w:val="2122"/>
        </w:trPr>
        <w:tc>
          <w:tcPr>
            <w:tcW w:w="8505" w:type="dxa"/>
            <w:tcBorders>
              <w:right w:val="single" w:sz="4" w:space="0" w:color="auto"/>
            </w:tcBorders>
          </w:tcPr>
          <w:p w:rsidR="0043606D" w:rsidRPr="00961753" w:rsidRDefault="0043606D" w:rsidP="00895CB0">
            <w:pPr>
              <w:jc w:val="left"/>
              <w:rPr>
                <w:rFonts w:ascii="ＭＳ ゴシック" w:eastAsia="ＭＳ ゴシック" w:hAnsi="ＭＳ ゴシック"/>
                <w:color w:val="000000" w:themeColor="text1"/>
                <w:szCs w:val="21"/>
              </w:rPr>
            </w:pPr>
            <w:r w:rsidRPr="00961753">
              <w:rPr>
                <w:rFonts w:ascii="ＭＳ ゴシック" w:eastAsia="ＭＳ ゴシック" w:hAnsi="ＭＳ ゴシック" w:hint="eastAsia"/>
                <w:color w:val="000000" w:themeColor="text1"/>
                <w:szCs w:val="21"/>
              </w:rPr>
              <w:t>（９）事業実施後の整理</w:t>
            </w:r>
          </w:p>
          <w:p w:rsidR="0043606D" w:rsidRPr="00961753" w:rsidRDefault="0043606D" w:rsidP="00895CB0">
            <w:pPr>
              <w:ind w:leftChars="150" w:left="525" w:hangingChars="100" w:hanging="210"/>
              <w:jc w:val="left"/>
              <w:rPr>
                <w:rFonts w:hAnsi="ＭＳ 明朝"/>
                <w:color w:val="000000" w:themeColor="text1"/>
                <w:szCs w:val="21"/>
              </w:rPr>
            </w:pPr>
            <w:r w:rsidRPr="00961753">
              <w:rPr>
                <w:rFonts w:hAnsi="ＭＳ 明朝" w:hint="eastAsia"/>
                <w:color w:val="000000" w:themeColor="text1"/>
                <w:szCs w:val="21"/>
              </w:rPr>
              <w:t>①枝条等は木質バイオマス資材等への有効利用を検討するとともに、枝条等を伐採現場に残す場合は、渓流に流れ出たり、林地崩壊を誘発したりすることがないように、適切な場所に整理する。</w:t>
            </w:r>
          </w:p>
          <w:p w:rsidR="0043606D" w:rsidRPr="00961753" w:rsidRDefault="0043606D" w:rsidP="00895CB0">
            <w:pPr>
              <w:ind w:leftChars="150" w:left="525" w:hangingChars="100" w:hanging="210"/>
              <w:jc w:val="left"/>
              <w:rPr>
                <w:rFonts w:hAnsi="ＭＳ 明朝"/>
                <w:color w:val="000000" w:themeColor="text1"/>
                <w:szCs w:val="21"/>
              </w:rPr>
            </w:pPr>
            <w:r w:rsidRPr="00961753">
              <w:rPr>
                <w:rFonts w:hAnsi="ＭＳ 明朝" w:hint="eastAsia"/>
                <w:color w:val="000000" w:themeColor="text1"/>
                <w:szCs w:val="21"/>
              </w:rPr>
              <w:t>②集材路・土場は植栽等により植生の回復を促す。また、溝切り等の排水処置を行う。</w:t>
            </w:r>
          </w:p>
          <w:p w:rsidR="0043606D" w:rsidRPr="00961753" w:rsidRDefault="0043606D" w:rsidP="00895CB0">
            <w:pPr>
              <w:ind w:leftChars="150" w:left="525" w:hangingChars="100" w:hanging="210"/>
              <w:jc w:val="left"/>
              <w:rPr>
                <w:rFonts w:hAnsi="ＭＳ 明朝"/>
                <w:color w:val="000000" w:themeColor="text1"/>
                <w:szCs w:val="21"/>
              </w:rPr>
            </w:pPr>
            <w:r w:rsidRPr="00961753">
              <w:rPr>
                <w:rFonts w:hAnsi="ＭＳ 明朝" w:hint="eastAsia"/>
                <w:color w:val="000000" w:themeColor="text1"/>
                <w:szCs w:val="21"/>
              </w:rPr>
              <w:t>③伐採・搬出に使用した資材・燃料等は確実に整理、撤去する。</w:t>
            </w:r>
          </w:p>
          <w:p w:rsidR="0043606D" w:rsidRPr="00961753" w:rsidRDefault="0043606D" w:rsidP="00895CB0">
            <w:pPr>
              <w:ind w:leftChars="150" w:left="525" w:hangingChars="100" w:hanging="210"/>
              <w:jc w:val="left"/>
              <w:rPr>
                <w:rFonts w:hAnsi="ＭＳ 明朝"/>
                <w:color w:val="000000" w:themeColor="text1"/>
                <w:szCs w:val="21"/>
              </w:rPr>
            </w:pPr>
            <w:r w:rsidRPr="00961753">
              <w:rPr>
                <w:rFonts w:hAnsi="ＭＳ 明朝" w:hint="eastAsia"/>
                <w:color w:val="000000" w:themeColor="text1"/>
                <w:szCs w:val="21"/>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tcPr>
          <w:p w:rsidR="0043606D" w:rsidRPr="00961753" w:rsidRDefault="0043606D" w:rsidP="00895CB0">
            <w:pPr>
              <w:jc w:val="center"/>
              <w:rPr>
                <w:rFonts w:hAnsi="ＭＳ 明朝"/>
                <w:color w:val="000000" w:themeColor="text1"/>
                <w:szCs w:val="21"/>
              </w:rPr>
            </w:pPr>
            <w:r w:rsidRPr="00961753">
              <w:rPr>
                <w:rFonts w:hAnsi="ＭＳ 明朝" w:hint="eastAsia"/>
                <w:color w:val="000000" w:themeColor="text1"/>
                <w:szCs w:val="21"/>
              </w:rPr>
              <w:t>□</w:t>
            </w:r>
          </w:p>
        </w:tc>
      </w:tr>
    </w:tbl>
    <w:p w:rsidR="0043606D" w:rsidRPr="00961753" w:rsidRDefault="0043606D" w:rsidP="0043606D">
      <w:pPr>
        <w:widowControl/>
        <w:jc w:val="left"/>
        <w:rPr>
          <w:color w:val="000000" w:themeColor="text1"/>
          <w:szCs w:val="21"/>
        </w:rPr>
      </w:pPr>
    </w:p>
    <w:p w:rsidR="0043606D" w:rsidRPr="00961753" w:rsidRDefault="0043606D" w:rsidP="0043606D">
      <w:pPr>
        <w:widowControl/>
        <w:jc w:val="left"/>
        <w:rPr>
          <w:color w:val="000000" w:themeColor="text1"/>
          <w:szCs w:val="21"/>
        </w:rPr>
      </w:pPr>
    </w:p>
    <w:p w:rsidR="0043606D" w:rsidRPr="00961753" w:rsidRDefault="0043606D" w:rsidP="0043606D">
      <w:pPr>
        <w:widowControl/>
        <w:jc w:val="left"/>
        <w:rPr>
          <w:color w:val="000000" w:themeColor="text1"/>
          <w:szCs w:val="21"/>
        </w:rPr>
      </w:pPr>
    </w:p>
    <w:p w:rsidR="0043606D" w:rsidRPr="00961753" w:rsidRDefault="0043606D" w:rsidP="0043606D">
      <w:pPr>
        <w:widowControl/>
        <w:jc w:val="left"/>
        <w:rPr>
          <w:color w:val="000000" w:themeColor="text1"/>
          <w:szCs w:val="21"/>
        </w:rPr>
      </w:pPr>
    </w:p>
    <w:p w:rsidR="0043606D" w:rsidRPr="00961753" w:rsidRDefault="0043606D" w:rsidP="0043606D">
      <w:pPr>
        <w:widowControl/>
        <w:jc w:val="left"/>
        <w:rPr>
          <w:color w:val="000000" w:themeColor="text1"/>
          <w:szCs w:val="21"/>
        </w:rPr>
      </w:pPr>
    </w:p>
    <w:sectPr w:rsidR="0043606D" w:rsidRPr="00961753" w:rsidSect="00BB70E2">
      <w:footerReference w:type="default" r:id="rId8"/>
      <w:pgSz w:w="11906" w:h="16838"/>
      <w:pgMar w:top="1417" w:right="1417" w:bottom="1417" w:left="1417" w:header="720" w:footer="720" w:gutter="0"/>
      <w:pgNumType w:start="39"/>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60" w:rsidRDefault="005D0D60" w:rsidP="0019166A">
      <w:r>
        <w:separator/>
      </w:r>
    </w:p>
  </w:endnote>
  <w:endnote w:type="continuationSeparator" w:id="0">
    <w:p w:rsidR="005D0D60" w:rsidRDefault="005D0D60"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DA" w:rsidRDefault="00AE56DA" w:rsidP="00D93F13">
    <w:pPr>
      <w:pStyle w:val="a6"/>
      <w:rPr>
        <w:rFonts w:hint="eastAsia"/>
      </w:rPr>
    </w:pPr>
  </w:p>
  <w:p w:rsidR="00AE56DA" w:rsidRDefault="00AE56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60" w:rsidRDefault="005D0D60" w:rsidP="0019166A">
      <w:r>
        <w:separator/>
      </w:r>
    </w:p>
  </w:footnote>
  <w:footnote w:type="continuationSeparator" w:id="0">
    <w:p w:rsidR="005D0D60" w:rsidRDefault="005D0D60" w:rsidP="001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8C5"/>
    <w:multiLevelType w:val="hybridMultilevel"/>
    <w:tmpl w:val="58263E6E"/>
    <w:lvl w:ilvl="0" w:tplc="A28091E4">
      <w:numFmt w:val="bullet"/>
      <w:lvlText w:val="○"/>
      <w:lvlJc w:val="left"/>
      <w:pPr>
        <w:tabs>
          <w:tab w:val="num" w:pos="600"/>
        </w:tabs>
        <w:ind w:left="600" w:hanging="60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8F5957"/>
    <w:multiLevelType w:val="multilevel"/>
    <w:tmpl w:val="5016F600"/>
    <w:lvl w:ilvl="0">
      <w:start w:val="1"/>
      <w:numFmt w:val="decimal"/>
      <w:lvlText w:val="%1.0"/>
      <w:lvlJc w:val="left"/>
      <w:pPr>
        <w:tabs>
          <w:tab w:val="num" w:pos="720"/>
        </w:tabs>
        <w:ind w:left="720" w:hanging="510"/>
      </w:pPr>
      <w:rPr>
        <w:rFonts w:cs="Times New Roman" w:hint="default"/>
      </w:rPr>
    </w:lvl>
    <w:lvl w:ilvl="1">
      <w:start w:val="1"/>
      <w:numFmt w:val="decimal"/>
      <w:lvlText w:val="%1.%2"/>
      <w:lvlJc w:val="left"/>
      <w:pPr>
        <w:tabs>
          <w:tab w:val="num" w:pos="1440"/>
        </w:tabs>
        <w:ind w:left="1440" w:hanging="510"/>
      </w:pPr>
      <w:rPr>
        <w:rFonts w:cs="Times New Roman" w:hint="default"/>
      </w:rPr>
    </w:lvl>
    <w:lvl w:ilvl="2">
      <w:start w:val="1"/>
      <w:numFmt w:val="decimal"/>
      <w:lvlText w:val="%1.%2.%3"/>
      <w:lvlJc w:val="left"/>
      <w:pPr>
        <w:tabs>
          <w:tab w:val="num" w:pos="2370"/>
        </w:tabs>
        <w:ind w:left="2370" w:hanging="720"/>
      </w:pPr>
      <w:rPr>
        <w:rFonts w:cs="Times New Roman" w:hint="default"/>
      </w:rPr>
    </w:lvl>
    <w:lvl w:ilvl="3">
      <w:start w:val="1"/>
      <w:numFmt w:val="decimal"/>
      <w:lvlText w:val="%1.%2.%3.%4"/>
      <w:lvlJc w:val="left"/>
      <w:pPr>
        <w:tabs>
          <w:tab w:val="num" w:pos="3090"/>
        </w:tabs>
        <w:ind w:left="3090" w:hanging="720"/>
      </w:pPr>
      <w:rPr>
        <w:rFonts w:cs="Times New Roman" w:hint="default"/>
      </w:rPr>
    </w:lvl>
    <w:lvl w:ilvl="4">
      <w:start w:val="1"/>
      <w:numFmt w:val="decimal"/>
      <w:lvlText w:val="%1.%2.%3.%4.%5"/>
      <w:lvlJc w:val="left"/>
      <w:pPr>
        <w:tabs>
          <w:tab w:val="num" w:pos="4170"/>
        </w:tabs>
        <w:ind w:left="4170" w:hanging="1080"/>
      </w:pPr>
      <w:rPr>
        <w:rFonts w:cs="Times New Roman" w:hint="default"/>
      </w:rPr>
    </w:lvl>
    <w:lvl w:ilvl="5">
      <w:start w:val="1"/>
      <w:numFmt w:val="decimal"/>
      <w:lvlText w:val="%1.%2.%3.%4.%5.%6"/>
      <w:lvlJc w:val="left"/>
      <w:pPr>
        <w:tabs>
          <w:tab w:val="num" w:pos="4890"/>
        </w:tabs>
        <w:ind w:left="4890" w:hanging="108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770"/>
        </w:tabs>
        <w:ind w:left="777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6B"/>
    <w:rsid w:val="00011A36"/>
    <w:rsid w:val="00013B84"/>
    <w:rsid w:val="0002273E"/>
    <w:rsid w:val="00024DBF"/>
    <w:rsid w:val="00027DA0"/>
    <w:rsid w:val="00033A55"/>
    <w:rsid w:val="00035707"/>
    <w:rsid w:val="0004545C"/>
    <w:rsid w:val="00050652"/>
    <w:rsid w:val="00051E3B"/>
    <w:rsid w:val="00061921"/>
    <w:rsid w:val="00067AD6"/>
    <w:rsid w:val="00071668"/>
    <w:rsid w:val="00077B0B"/>
    <w:rsid w:val="00082CB9"/>
    <w:rsid w:val="00095A7D"/>
    <w:rsid w:val="00097949"/>
    <w:rsid w:val="000B47E4"/>
    <w:rsid w:val="000B4E1C"/>
    <w:rsid w:val="000B552A"/>
    <w:rsid w:val="000C0501"/>
    <w:rsid w:val="000C1F44"/>
    <w:rsid w:val="000D2D4F"/>
    <w:rsid w:val="000D41E5"/>
    <w:rsid w:val="000D587D"/>
    <w:rsid w:val="000E0ACA"/>
    <w:rsid w:val="000F56A2"/>
    <w:rsid w:val="000F7D57"/>
    <w:rsid w:val="0011010A"/>
    <w:rsid w:val="001409D7"/>
    <w:rsid w:val="001523F0"/>
    <w:rsid w:val="001524B4"/>
    <w:rsid w:val="001525D5"/>
    <w:rsid w:val="0015752B"/>
    <w:rsid w:val="0016608D"/>
    <w:rsid w:val="00173F8D"/>
    <w:rsid w:val="001813A4"/>
    <w:rsid w:val="00183F1F"/>
    <w:rsid w:val="00187C8F"/>
    <w:rsid w:val="0019166A"/>
    <w:rsid w:val="00195711"/>
    <w:rsid w:val="001B1540"/>
    <w:rsid w:val="001C267D"/>
    <w:rsid w:val="001D73F8"/>
    <w:rsid w:val="001D7B01"/>
    <w:rsid w:val="001E15FF"/>
    <w:rsid w:val="001F511B"/>
    <w:rsid w:val="00204F9B"/>
    <w:rsid w:val="00221F55"/>
    <w:rsid w:val="0024550D"/>
    <w:rsid w:val="00253A72"/>
    <w:rsid w:val="00254F32"/>
    <w:rsid w:val="00276DB0"/>
    <w:rsid w:val="00287188"/>
    <w:rsid w:val="0029171D"/>
    <w:rsid w:val="00293461"/>
    <w:rsid w:val="0029533A"/>
    <w:rsid w:val="002A3D1D"/>
    <w:rsid w:val="002A4A3B"/>
    <w:rsid w:val="002A4DFC"/>
    <w:rsid w:val="002C01F3"/>
    <w:rsid w:val="002F4D49"/>
    <w:rsid w:val="00307E79"/>
    <w:rsid w:val="00311E5B"/>
    <w:rsid w:val="00317C04"/>
    <w:rsid w:val="0032319A"/>
    <w:rsid w:val="00324306"/>
    <w:rsid w:val="00332EDD"/>
    <w:rsid w:val="00340DBF"/>
    <w:rsid w:val="00342EC1"/>
    <w:rsid w:val="00344723"/>
    <w:rsid w:val="00365A15"/>
    <w:rsid w:val="00371722"/>
    <w:rsid w:val="00386161"/>
    <w:rsid w:val="00390CB1"/>
    <w:rsid w:val="003B6DB3"/>
    <w:rsid w:val="003C1F10"/>
    <w:rsid w:val="003C6781"/>
    <w:rsid w:val="003C7148"/>
    <w:rsid w:val="003D26E1"/>
    <w:rsid w:val="003E2240"/>
    <w:rsid w:val="00403E74"/>
    <w:rsid w:val="00405DDC"/>
    <w:rsid w:val="00412F9D"/>
    <w:rsid w:val="00423AAF"/>
    <w:rsid w:val="0043606D"/>
    <w:rsid w:val="00441ED8"/>
    <w:rsid w:val="00450EB3"/>
    <w:rsid w:val="00453990"/>
    <w:rsid w:val="004572B5"/>
    <w:rsid w:val="00470FE2"/>
    <w:rsid w:val="00471320"/>
    <w:rsid w:val="00471993"/>
    <w:rsid w:val="00481EAA"/>
    <w:rsid w:val="004A7899"/>
    <w:rsid w:val="004B07FD"/>
    <w:rsid w:val="004B3329"/>
    <w:rsid w:val="004C54D3"/>
    <w:rsid w:val="004D0140"/>
    <w:rsid w:val="004D50CC"/>
    <w:rsid w:val="004D69D4"/>
    <w:rsid w:val="004D709D"/>
    <w:rsid w:val="004D7712"/>
    <w:rsid w:val="004E3BE3"/>
    <w:rsid w:val="004E58E9"/>
    <w:rsid w:val="004E7313"/>
    <w:rsid w:val="00510634"/>
    <w:rsid w:val="0051434B"/>
    <w:rsid w:val="00546A3F"/>
    <w:rsid w:val="00546FE5"/>
    <w:rsid w:val="00553E55"/>
    <w:rsid w:val="005658E6"/>
    <w:rsid w:val="00574155"/>
    <w:rsid w:val="0058408C"/>
    <w:rsid w:val="00587A75"/>
    <w:rsid w:val="005B1371"/>
    <w:rsid w:val="005C0709"/>
    <w:rsid w:val="005C485B"/>
    <w:rsid w:val="005C4A72"/>
    <w:rsid w:val="005C5847"/>
    <w:rsid w:val="005D0D60"/>
    <w:rsid w:val="005D10AE"/>
    <w:rsid w:val="005D12AB"/>
    <w:rsid w:val="005D594A"/>
    <w:rsid w:val="005D7EFF"/>
    <w:rsid w:val="005E00B8"/>
    <w:rsid w:val="005E7A45"/>
    <w:rsid w:val="005F4D2C"/>
    <w:rsid w:val="00602F1D"/>
    <w:rsid w:val="00633879"/>
    <w:rsid w:val="00635D5B"/>
    <w:rsid w:val="00646B17"/>
    <w:rsid w:val="00651C4C"/>
    <w:rsid w:val="00654D1C"/>
    <w:rsid w:val="006652F4"/>
    <w:rsid w:val="0068383D"/>
    <w:rsid w:val="00686E29"/>
    <w:rsid w:val="00695D0D"/>
    <w:rsid w:val="006A1AD6"/>
    <w:rsid w:val="006A5607"/>
    <w:rsid w:val="006B7957"/>
    <w:rsid w:val="006D037B"/>
    <w:rsid w:val="006D78DB"/>
    <w:rsid w:val="006E1C64"/>
    <w:rsid w:val="006E4204"/>
    <w:rsid w:val="006F0B44"/>
    <w:rsid w:val="006F28EA"/>
    <w:rsid w:val="00700AA9"/>
    <w:rsid w:val="00700EDC"/>
    <w:rsid w:val="0070266B"/>
    <w:rsid w:val="007028FE"/>
    <w:rsid w:val="00716404"/>
    <w:rsid w:val="00717C14"/>
    <w:rsid w:val="0072095D"/>
    <w:rsid w:val="00720D98"/>
    <w:rsid w:val="00731471"/>
    <w:rsid w:val="00734163"/>
    <w:rsid w:val="00735BB5"/>
    <w:rsid w:val="007466D5"/>
    <w:rsid w:val="007557AA"/>
    <w:rsid w:val="0079537B"/>
    <w:rsid w:val="00797AD5"/>
    <w:rsid w:val="007A37FA"/>
    <w:rsid w:val="007B0D7E"/>
    <w:rsid w:val="007B3669"/>
    <w:rsid w:val="007C0A39"/>
    <w:rsid w:val="007C6C1D"/>
    <w:rsid w:val="007C7290"/>
    <w:rsid w:val="007E2642"/>
    <w:rsid w:val="007E3ACF"/>
    <w:rsid w:val="007F318A"/>
    <w:rsid w:val="008007F0"/>
    <w:rsid w:val="00817DCD"/>
    <w:rsid w:val="00834E08"/>
    <w:rsid w:val="00836CE9"/>
    <w:rsid w:val="00843591"/>
    <w:rsid w:val="00861E28"/>
    <w:rsid w:val="008863C8"/>
    <w:rsid w:val="00886B42"/>
    <w:rsid w:val="00890008"/>
    <w:rsid w:val="00894A45"/>
    <w:rsid w:val="00895CB0"/>
    <w:rsid w:val="008B486B"/>
    <w:rsid w:val="008B50DD"/>
    <w:rsid w:val="008C3905"/>
    <w:rsid w:val="008D0C1D"/>
    <w:rsid w:val="008E1C1A"/>
    <w:rsid w:val="009004DA"/>
    <w:rsid w:val="00905A7B"/>
    <w:rsid w:val="00907091"/>
    <w:rsid w:val="00932A9A"/>
    <w:rsid w:val="0093369A"/>
    <w:rsid w:val="00955D40"/>
    <w:rsid w:val="00961753"/>
    <w:rsid w:val="00962B18"/>
    <w:rsid w:val="00980625"/>
    <w:rsid w:val="00981205"/>
    <w:rsid w:val="00983DB4"/>
    <w:rsid w:val="009914C9"/>
    <w:rsid w:val="00991ED5"/>
    <w:rsid w:val="009A10F0"/>
    <w:rsid w:val="009A3FEE"/>
    <w:rsid w:val="009B1203"/>
    <w:rsid w:val="009B137F"/>
    <w:rsid w:val="009B5717"/>
    <w:rsid w:val="009C215F"/>
    <w:rsid w:val="009D19E5"/>
    <w:rsid w:val="009D5B12"/>
    <w:rsid w:val="009E12BC"/>
    <w:rsid w:val="009F1825"/>
    <w:rsid w:val="009F29A0"/>
    <w:rsid w:val="00A10355"/>
    <w:rsid w:val="00A1043D"/>
    <w:rsid w:val="00A33476"/>
    <w:rsid w:val="00A3362F"/>
    <w:rsid w:val="00A44F08"/>
    <w:rsid w:val="00A76165"/>
    <w:rsid w:val="00A7660D"/>
    <w:rsid w:val="00A81657"/>
    <w:rsid w:val="00A850DF"/>
    <w:rsid w:val="00A927F2"/>
    <w:rsid w:val="00A97FD5"/>
    <w:rsid w:val="00AA1468"/>
    <w:rsid w:val="00AA27C9"/>
    <w:rsid w:val="00AB1E98"/>
    <w:rsid w:val="00AB214A"/>
    <w:rsid w:val="00AC388E"/>
    <w:rsid w:val="00AC5BD3"/>
    <w:rsid w:val="00AD5A43"/>
    <w:rsid w:val="00AD6F25"/>
    <w:rsid w:val="00AE2391"/>
    <w:rsid w:val="00AE56DA"/>
    <w:rsid w:val="00AE6088"/>
    <w:rsid w:val="00AF4FED"/>
    <w:rsid w:val="00B077C5"/>
    <w:rsid w:val="00B12D1F"/>
    <w:rsid w:val="00B1508C"/>
    <w:rsid w:val="00B47651"/>
    <w:rsid w:val="00B61781"/>
    <w:rsid w:val="00B7386B"/>
    <w:rsid w:val="00B7698E"/>
    <w:rsid w:val="00B80948"/>
    <w:rsid w:val="00B917BB"/>
    <w:rsid w:val="00B94056"/>
    <w:rsid w:val="00BA0BAE"/>
    <w:rsid w:val="00BA10DB"/>
    <w:rsid w:val="00BB70E2"/>
    <w:rsid w:val="00BE1D34"/>
    <w:rsid w:val="00BE2E01"/>
    <w:rsid w:val="00BF0490"/>
    <w:rsid w:val="00BF47E6"/>
    <w:rsid w:val="00BF5575"/>
    <w:rsid w:val="00C00146"/>
    <w:rsid w:val="00C13A07"/>
    <w:rsid w:val="00C14D79"/>
    <w:rsid w:val="00C23252"/>
    <w:rsid w:val="00C232A7"/>
    <w:rsid w:val="00C24AF4"/>
    <w:rsid w:val="00C37EA0"/>
    <w:rsid w:val="00C43CE0"/>
    <w:rsid w:val="00C50415"/>
    <w:rsid w:val="00C51790"/>
    <w:rsid w:val="00C52E63"/>
    <w:rsid w:val="00C5780A"/>
    <w:rsid w:val="00C9454F"/>
    <w:rsid w:val="00C968F9"/>
    <w:rsid w:val="00C97F6B"/>
    <w:rsid w:val="00CC280C"/>
    <w:rsid w:val="00CC599A"/>
    <w:rsid w:val="00D03150"/>
    <w:rsid w:val="00D036B5"/>
    <w:rsid w:val="00D21E0B"/>
    <w:rsid w:val="00D2207C"/>
    <w:rsid w:val="00D23BF0"/>
    <w:rsid w:val="00D30B51"/>
    <w:rsid w:val="00D467E0"/>
    <w:rsid w:val="00D512A8"/>
    <w:rsid w:val="00D522A2"/>
    <w:rsid w:val="00D61B5F"/>
    <w:rsid w:val="00D70AD4"/>
    <w:rsid w:val="00D71D2D"/>
    <w:rsid w:val="00D83B2C"/>
    <w:rsid w:val="00D855F3"/>
    <w:rsid w:val="00D93F13"/>
    <w:rsid w:val="00D96EA3"/>
    <w:rsid w:val="00DA59A7"/>
    <w:rsid w:val="00DB0B95"/>
    <w:rsid w:val="00DB720D"/>
    <w:rsid w:val="00DD043B"/>
    <w:rsid w:val="00DD3CA3"/>
    <w:rsid w:val="00DD6720"/>
    <w:rsid w:val="00DD699F"/>
    <w:rsid w:val="00DE0FC1"/>
    <w:rsid w:val="00DE12A0"/>
    <w:rsid w:val="00DE4725"/>
    <w:rsid w:val="00E14946"/>
    <w:rsid w:val="00E226B9"/>
    <w:rsid w:val="00E23501"/>
    <w:rsid w:val="00E3294B"/>
    <w:rsid w:val="00E36D70"/>
    <w:rsid w:val="00E46D39"/>
    <w:rsid w:val="00E507ED"/>
    <w:rsid w:val="00E6377E"/>
    <w:rsid w:val="00E75279"/>
    <w:rsid w:val="00E75D7F"/>
    <w:rsid w:val="00E91DE8"/>
    <w:rsid w:val="00E96367"/>
    <w:rsid w:val="00EB7455"/>
    <w:rsid w:val="00EC1E6B"/>
    <w:rsid w:val="00EC39A0"/>
    <w:rsid w:val="00EC7344"/>
    <w:rsid w:val="00ED4CB5"/>
    <w:rsid w:val="00EF5357"/>
    <w:rsid w:val="00F118A4"/>
    <w:rsid w:val="00F11C8C"/>
    <w:rsid w:val="00F12BF5"/>
    <w:rsid w:val="00F234DB"/>
    <w:rsid w:val="00F500B3"/>
    <w:rsid w:val="00F665D8"/>
    <w:rsid w:val="00F77440"/>
    <w:rsid w:val="00F81C7C"/>
    <w:rsid w:val="00F861E0"/>
    <w:rsid w:val="00F87D9D"/>
    <w:rsid w:val="00F93F69"/>
    <w:rsid w:val="00FA028A"/>
    <w:rsid w:val="00FA12DD"/>
    <w:rsid w:val="00FB3F8B"/>
    <w:rsid w:val="00FB5577"/>
    <w:rsid w:val="00FB5DAE"/>
    <w:rsid w:val="00FE1A6C"/>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0083B3"/>
  <w15:chartTrackingRefBased/>
  <w15:docId w15:val="{26137560-B1E0-4E5D-A5B0-D0D7CE49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24DBF"/>
    <w:pPr>
      <w:widowControl w:val="0"/>
      <w:wordWrap w:val="0"/>
      <w:autoSpaceDE w:val="0"/>
      <w:autoSpaceDN w:val="0"/>
      <w:adjustRightInd w:val="0"/>
      <w:spacing w:line="386" w:lineRule="exact"/>
      <w:jc w:val="both"/>
    </w:pPr>
    <w:rPr>
      <w:rFonts w:cs="ＭＳ 明朝"/>
      <w:spacing w:val="10"/>
      <w:sz w:val="21"/>
      <w:szCs w:val="21"/>
    </w:rPr>
  </w:style>
  <w:style w:type="paragraph" w:styleId="a4">
    <w:name w:val="header"/>
    <w:basedOn w:val="a"/>
    <w:link w:val="a5"/>
    <w:uiPriority w:val="99"/>
    <w:semiHidden/>
    <w:rsid w:val="0019166A"/>
    <w:pPr>
      <w:tabs>
        <w:tab w:val="center" w:pos="4252"/>
        <w:tab w:val="right" w:pos="8504"/>
      </w:tabs>
      <w:snapToGrid w:val="0"/>
    </w:pPr>
  </w:style>
  <w:style w:type="character" w:customStyle="1" w:styleId="a5">
    <w:name w:val="ヘッダー (文字)"/>
    <w:link w:val="a4"/>
    <w:uiPriority w:val="99"/>
    <w:semiHidden/>
    <w:locked/>
    <w:rsid w:val="0019166A"/>
    <w:rPr>
      <w:rFonts w:cs="Times New Roman"/>
    </w:rPr>
  </w:style>
  <w:style w:type="paragraph" w:styleId="a6">
    <w:name w:val="footer"/>
    <w:basedOn w:val="a"/>
    <w:link w:val="a7"/>
    <w:uiPriority w:val="99"/>
    <w:rsid w:val="0019166A"/>
    <w:pPr>
      <w:tabs>
        <w:tab w:val="center" w:pos="4252"/>
        <w:tab w:val="right" w:pos="8504"/>
      </w:tabs>
      <w:snapToGrid w:val="0"/>
    </w:pPr>
  </w:style>
  <w:style w:type="character" w:customStyle="1" w:styleId="a7">
    <w:name w:val="フッター (文字)"/>
    <w:link w:val="a6"/>
    <w:uiPriority w:val="99"/>
    <w:locked/>
    <w:rsid w:val="0019166A"/>
    <w:rPr>
      <w:rFonts w:cs="Times New Roman"/>
    </w:rPr>
  </w:style>
  <w:style w:type="paragraph" w:styleId="a8">
    <w:name w:val="No Spacing"/>
    <w:uiPriority w:val="99"/>
    <w:qFormat/>
    <w:rsid w:val="000B4E1C"/>
    <w:pPr>
      <w:widowControl w:val="0"/>
      <w:jc w:val="both"/>
    </w:pPr>
    <w:rPr>
      <w:kern w:val="2"/>
      <w:sz w:val="21"/>
      <w:szCs w:val="22"/>
    </w:rPr>
  </w:style>
  <w:style w:type="table" w:styleId="a9">
    <w:name w:val="Table Grid"/>
    <w:basedOn w:val="a1"/>
    <w:uiPriority w:val="39"/>
    <w:rsid w:val="005D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5279"/>
    <w:rPr>
      <w:rFonts w:ascii="Arial" w:eastAsia="ＭＳ ゴシック" w:hAnsi="Arial"/>
      <w:sz w:val="18"/>
      <w:szCs w:val="18"/>
    </w:rPr>
  </w:style>
  <w:style w:type="character" w:customStyle="1" w:styleId="ab">
    <w:name w:val="吹き出し (文字)"/>
    <w:link w:val="aa"/>
    <w:uiPriority w:val="99"/>
    <w:semiHidden/>
    <w:rsid w:val="00E75279"/>
    <w:rPr>
      <w:rFonts w:ascii="Arial" w:eastAsia="ＭＳ ゴシック" w:hAnsi="Arial" w:cs="Times New Roman"/>
      <w:kern w:val="2"/>
      <w:sz w:val="18"/>
      <w:szCs w:val="18"/>
    </w:rPr>
  </w:style>
  <w:style w:type="character" w:styleId="ac">
    <w:name w:val="Hyperlink"/>
    <w:uiPriority w:val="99"/>
    <w:unhideWhenUsed/>
    <w:rsid w:val="00EC1E6B"/>
    <w:rPr>
      <w:color w:val="0000FF"/>
      <w:u w:val="single"/>
    </w:rPr>
  </w:style>
  <w:style w:type="paragraph" w:customStyle="1" w:styleId="ad">
    <w:name w:val="条文"/>
    <w:basedOn w:val="a"/>
    <w:qFormat/>
    <w:rsid w:val="00587A75"/>
    <w:pPr>
      <w:kinsoku w:val="0"/>
      <w:autoSpaceDE w:val="0"/>
      <w:autoSpaceDN w:val="0"/>
    </w:pPr>
    <w:rPr>
      <w:rFonts w:ascii="ＭＳ 明朝" w:hAnsi="游明朝"/>
      <w:kern w:val="0"/>
      <w:sz w:val="28"/>
    </w:rPr>
  </w:style>
  <w:style w:type="paragraph" w:styleId="ae">
    <w:name w:val="Revision"/>
    <w:hidden/>
    <w:uiPriority w:val="99"/>
    <w:semiHidden/>
    <w:rsid w:val="00734163"/>
    <w:rPr>
      <w:kern w:val="2"/>
      <w:sz w:val="21"/>
      <w:szCs w:val="22"/>
    </w:rPr>
  </w:style>
  <w:style w:type="paragraph" w:styleId="af">
    <w:name w:val="Note Heading"/>
    <w:basedOn w:val="a"/>
    <w:next w:val="a"/>
    <w:link w:val="af0"/>
    <w:uiPriority w:val="99"/>
    <w:unhideWhenUsed/>
    <w:rsid w:val="00BF47E6"/>
    <w:pPr>
      <w:jc w:val="center"/>
    </w:pPr>
    <w:rPr>
      <w:rFonts w:ascii="ＭＳ 明朝" w:hAnsi="ＭＳ 明朝"/>
      <w:color w:val="0D0D0D" w:themeColor="text1" w:themeTint="F2"/>
      <w:szCs w:val="21"/>
    </w:rPr>
  </w:style>
  <w:style w:type="character" w:customStyle="1" w:styleId="af0">
    <w:name w:val="記 (文字)"/>
    <w:basedOn w:val="a0"/>
    <w:link w:val="af"/>
    <w:uiPriority w:val="99"/>
    <w:rsid w:val="00BF47E6"/>
    <w:rPr>
      <w:rFonts w:ascii="ＭＳ 明朝" w:hAnsi="ＭＳ 明朝"/>
      <w:color w:val="0D0D0D" w:themeColor="text1" w:themeTint="F2"/>
      <w:kern w:val="2"/>
      <w:sz w:val="21"/>
      <w:szCs w:val="21"/>
    </w:rPr>
  </w:style>
  <w:style w:type="paragraph" w:styleId="af1">
    <w:name w:val="Closing"/>
    <w:basedOn w:val="a"/>
    <w:link w:val="af2"/>
    <w:uiPriority w:val="99"/>
    <w:unhideWhenUsed/>
    <w:rsid w:val="00BF47E6"/>
    <w:pPr>
      <w:jc w:val="right"/>
    </w:pPr>
    <w:rPr>
      <w:rFonts w:ascii="ＭＳ 明朝" w:hAnsi="ＭＳ 明朝"/>
      <w:color w:val="0D0D0D" w:themeColor="text1" w:themeTint="F2"/>
      <w:szCs w:val="21"/>
    </w:rPr>
  </w:style>
  <w:style w:type="character" w:customStyle="1" w:styleId="af2">
    <w:name w:val="結語 (文字)"/>
    <w:basedOn w:val="a0"/>
    <w:link w:val="af1"/>
    <w:uiPriority w:val="99"/>
    <w:rsid w:val="00BF47E6"/>
    <w:rPr>
      <w:rFonts w:ascii="ＭＳ 明朝" w:hAnsi="ＭＳ 明朝"/>
      <w:color w:val="0D0D0D" w:themeColor="text1" w:themeTint="F2"/>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5493">
      <w:marLeft w:val="0"/>
      <w:marRight w:val="0"/>
      <w:marTop w:val="0"/>
      <w:marBottom w:val="0"/>
      <w:divBdr>
        <w:top w:val="none" w:sz="0" w:space="0" w:color="auto"/>
        <w:left w:val="none" w:sz="0" w:space="0" w:color="auto"/>
        <w:bottom w:val="none" w:sz="0" w:space="0" w:color="auto"/>
        <w:right w:val="none" w:sz="0" w:space="0" w:color="auto"/>
      </w:divBdr>
    </w:div>
    <w:div w:id="20561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tor\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07488-0FE1-4440-8831-BFCE6D77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2</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別記第１－１号様式</vt:lpstr>
    </vt:vector>
  </TitlesOfParts>
  <Company>岐阜県</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dc:title>
  <dc:subject/>
  <dc:creator>岐阜県</dc:creator>
  <cp:keywords/>
  <dc:description/>
  <cp:lastModifiedBy>Gifu</cp:lastModifiedBy>
  <cp:revision>3</cp:revision>
  <cp:lastPrinted>2022-06-23T10:22:00Z</cp:lastPrinted>
  <dcterms:created xsi:type="dcterms:W3CDTF">2023-03-24T04:13:00Z</dcterms:created>
  <dcterms:modified xsi:type="dcterms:W3CDTF">2023-03-24T04:15:00Z</dcterms:modified>
</cp:coreProperties>
</file>