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8D" w:rsidRPr="00EB77F8" w:rsidRDefault="001E758D" w:rsidP="001E758D">
      <w:pPr>
        <w:ind w:left="240" w:hanging="240"/>
      </w:pPr>
      <w:r>
        <w:rPr>
          <w:rFonts w:hint="eastAsia"/>
        </w:rPr>
        <w:t>第４</w:t>
      </w:r>
      <w:r w:rsidRPr="00EB77F8">
        <w:rPr>
          <w:rFonts w:hint="eastAsia"/>
        </w:rPr>
        <w:t>号様式（第９条関係）</w:t>
      </w:r>
    </w:p>
    <w:p w:rsidR="001E758D" w:rsidRPr="00EB77F8" w:rsidRDefault="001E758D" w:rsidP="001E758D">
      <w:pPr>
        <w:ind w:left="240" w:hanging="240"/>
        <w:jc w:val="right"/>
      </w:pPr>
      <w:r w:rsidRPr="00EB77F8">
        <w:rPr>
          <w:rFonts w:hint="eastAsia"/>
        </w:rPr>
        <w:t xml:space="preserve">                                                      </w:t>
      </w:r>
      <w:r w:rsidRPr="00EB77F8">
        <w:rPr>
          <w:rFonts w:hint="eastAsia"/>
        </w:rPr>
        <w:t>第</w:t>
      </w:r>
      <w:r w:rsidRPr="00EB77F8">
        <w:rPr>
          <w:rFonts w:hint="eastAsia"/>
        </w:rPr>
        <w:t xml:space="preserve">      </w:t>
      </w:r>
      <w:r w:rsidRPr="00EB77F8">
        <w:rPr>
          <w:rFonts w:hint="eastAsia"/>
        </w:rPr>
        <w:t xml:space="preserve">号　</w:t>
      </w:r>
    </w:p>
    <w:p w:rsidR="001E758D" w:rsidRPr="00EB77F8" w:rsidRDefault="001E758D" w:rsidP="001E758D">
      <w:pPr>
        <w:ind w:left="240" w:hanging="240"/>
        <w:jc w:val="right"/>
      </w:pPr>
      <w:r w:rsidRPr="00EB77F8">
        <w:rPr>
          <w:rFonts w:hint="eastAsia"/>
        </w:rPr>
        <w:t xml:space="preserve">                                                 </w:t>
      </w:r>
      <w:r w:rsidRPr="00EB77F8">
        <w:rPr>
          <w:rFonts w:hint="eastAsia"/>
        </w:rPr>
        <w:t xml:space="preserve">　　年</w:t>
      </w:r>
      <w:r w:rsidRPr="00EB77F8">
        <w:rPr>
          <w:rFonts w:hint="eastAsia"/>
        </w:rPr>
        <w:t xml:space="preserve">    </w:t>
      </w:r>
      <w:r w:rsidRPr="00EB77F8">
        <w:rPr>
          <w:rFonts w:hint="eastAsia"/>
        </w:rPr>
        <w:t>月</w:t>
      </w:r>
      <w:r w:rsidRPr="00EB77F8">
        <w:rPr>
          <w:rFonts w:hint="eastAsia"/>
        </w:rPr>
        <w:t xml:space="preserve">    </w:t>
      </w:r>
      <w:r w:rsidRPr="00EB77F8">
        <w:rPr>
          <w:rFonts w:hint="eastAsia"/>
        </w:rPr>
        <w:t xml:space="preserve">日　</w:t>
      </w:r>
    </w:p>
    <w:p w:rsidR="001E758D" w:rsidRPr="00EB77F8" w:rsidRDefault="001E758D" w:rsidP="001E758D">
      <w:pPr>
        <w:ind w:left="240" w:hanging="240"/>
      </w:pPr>
      <w:r w:rsidRPr="00EB77F8">
        <w:rPr>
          <w:rFonts w:hint="eastAsia"/>
        </w:rPr>
        <w:t>岐阜県知事　　様</w:t>
      </w:r>
    </w:p>
    <w:p w:rsidR="001E758D" w:rsidRPr="00EB77F8" w:rsidRDefault="001E758D" w:rsidP="001E758D">
      <w:pPr>
        <w:ind w:left="240" w:hanging="240"/>
      </w:pPr>
    </w:p>
    <w:p w:rsidR="001E758D" w:rsidRPr="00EB77F8" w:rsidRDefault="001E758D" w:rsidP="001E758D">
      <w:pPr>
        <w:wordWrap w:val="0"/>
        <w:ind w:left="240" w:hanging="240"/>
        <w:jc w:val="right"/>
      </w:pPr>
      <w:r w:rsidRPr="00EB77F8">
        <w:rPr>
          <w:rFonts w:hint="eastAsia"/>
        </w:rPr>
        <w:t>住</w:t>
      </w:r>
      <w:r w:rsidRPr="00EB77F8">
        <w:rPr>
          <w:rFonts w:hint="eastAsia"/>
        </w:rPr>
        <w:t xml:space="preserve">      </w:t>
      </w:r>
      <w:r w:rsidRPr="00EB77F8">
        <w:rPr>
          <w:rFonts w:hint="eastAsia"/>
        </w:rPr>
        <w:t xml:space="preserve">　所</w:t>
      </w:r>
      <w:r>
        <w:rPr>
          <w:rFonts w:hint="eastAsia"/>
        </w:rPr>
        <w:t xml:space="preserve">　　　　　　　　　　　　　　</w:t>
      </w:r>
    </w:p>
    <w:p w:rsidR="001E758D" w:rsidRPr="00EB77F8" w:rsidRDefault="001E758D" w:rsidP="001E758D">
      <w:pPr>
        <w:wordWrap w:val="0"/>
        <w:ind w:left="240" w:hanging="240"/>
        <w:jc w:val="right"/>
      </w:pPr>
      <w:r w:rsidRPr="00EB77F8">
        <w:rPr>
          <w:rFonts w:hint="eastAsia"/>
        </w:rPr>
        <w:t>名</w:t>
      </w:r>
      <w:r w:rsidRPr="00EB77F8">
        <w:rPr>
          <w:rFonts w:hint="eastAsia"/>
        </w:rPr>
        <w:t xml:space="preserve">      </w:t>
      </w:r>
      <w:r w:rsidRPr="00EB77F8">
        <w:rPr>
          <w:rFonts w:hint="eastAsia"/>
        </w:rPr>
        <w:t xml:space="preserve">　称</w:t>
      </w:r>
      <w:r>
        <w:rPr>
          <w:rFonts w:hint="eastAsia"/>
        </w:rPr>
        <w:t xml:space="preserve">　　　　　　　　　　　　　　</w:t>
      </w:r>
    </w:p>
    <w:p w:rsidR="001E758D" w:rsidRPr="00EB77F8" w:rsidRDefault="001E758D" w:rsidP="001E758D">
      <w:pPr>
        <w:wordWrap w:val="0"/>
        <w:ind w:left="240" w:hanging="240"/>
        <w:jc w:val="right"/>
      </w:pPr>
      <w:r w:rsidRPr="00EB77F8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　　</w:t>
      </w:r>
    </w:p>
    <w:p w:rsidR="001E758D" w:rsidRPr="00EB77F8" w:rsidRDefault="001E758D" w:rsidP="001E758D">
      <w:pPr>
        <w:wordWrap w:val="0"/>
        <w:ind w:left="240" w:hanging="240"/>
        <w:jc w:val="right"/>
      </w:pPr>
      <w:r w:rsidRPr="00EB77F8">
        <w:rPr>
          <w:rFonts w:hint="eastAsia"/>
        </w:rPr>
        <w:t>発行責任者氏名及び電話番号：</w:t>
      </w:r>
      <w:r>
        <w:rPr>
          <w:rFonts w:hint="eastAsia"/>
        </w:rPr>
        <w:t xml:space="preserve">　　　　　　</w:t>
      </w:r>
    </w:p>
    <w:p w:rsidR="001E758D" w:rsidRPr="00EB77F8" w:rsidRDefault="001E758D" w:rsidP="001E758D">
      <w:pPr>
        <w:wordWrap w:val="0"/>
        <w:ind w:left="240" w:hanging="240"/>
        <w:jc w:val="right"/>
      </w:pPr>
      <w:r w:rsidRPr="00EB77F8">
        <w:rPr>
          <w:rFonts w:hint="eastAsia"/>
        </w:rPr>
        <w:t xml:space="preserve">（　　　　</w:t>
      </w:r>
      <w:r>
        <w:rPr>
          <w:rFonts w:hint="eastAsia"/>
        </w:rPr>
        <w:t xml:space="preserve">　　　</w:t>
      </w:r>
      <w:r w:rsidRPr="00EB77F8">
        <w:rPr>
          <w:rFonts w:hint="eastAsia"/>
        </w:rPr>
        <w:t xml:space="preserve">　　　　　　　　　　）</w:t>
      </w:r>
      <w:r>
        <w:rPr>
          <w:rFonts w:hint="eastAsia"/>
        </w:rPr>
        <w:t xml:space="preserve">　　</w:t>
      </w:r>
    </w:p>
    <w:p w:rsidR="001E758D" w:rsidRPr="00EB77F8" w:rsidRDefault="001E758D" w:rsidP="001E758D">
      <w:pPr>
        <w:ind w:left="240" w:right="824" w:hanging="240"/>
        <w:jc w:val="center"/>
      </w:pPr>
      <w:r>
        <w:rPr>
          <w:rFonts w:hint="eastAsia"/>
        </w:rPr>
        <w:t xml:space="preserve">　　　　　　　　　　　　　　　　　　　　</w:t>
      </w:r>
      <w:r w:rsidRPr="00EB77F8">
        <w:rPr>
          <w:rFonts w:hint="eastAsia"/>
        </w:rPr>
        <w:t>担当者氏名及び電話番号：</w:t>
      </w:r>
    </w:p>
    <w:p w:rsidR="001E758D" w:rsidRPr="00EB77F8" w:rsidRDefault="001E758D" w:rsidP="001E758D">
      <w:pPr>
        <w:wordWrap w:val="0"/>
        <w:ind w:left="240" w:hanging="240"/>
        <w:jc w:val="right"/>
      </w:pPr>
      <w:r w:rsidRPr="00EB77F8">
        <w:rPr>
          <w:rFonts w:hint="eastAsia"/>
        </w:rPr>
        <w:t xml:space="preserve">（　　　　</w:t>
      </w:r>
      <w:r>
        <w:rPr>
          <w:rFonts w:hint="eastAsia"/>
        </w:rPr>
        <w:t xml:space="preserve">　　　</w:t>
      </w:r>
      <w:r w:rsidRPr="00EB77F8">
        <w:rPr>
          <w:rFonts w:hint="eastAsia"/>
        </w:rPr>
        <w:t xml:space="preserve">　　　　　　　　　　）</w:t>
      </w:r>
      <w:r>
        <w:rPr>
          <w:rFonts w:hint="eastAsia"/>
        </w:rPr>
        <w:t xml:space="preserve">　　</w:t>
      </w:r>
    </w:p>
    <w:p w:rsidR="001E758D" w:rsidRDefault="001E758D" w:rsidP="001E758D">
      <w:pPr>
        <w:ind w:left="240" w:hanging="240"/>
        <w:jc w:val="right"/>
      </w:pPr>
      <w:r w:rsidRPr="00EB77F8">
        <w:rPr>
          <w:rFonts w:hint="eastAsia"/>
        </w:rPr>
        <w:t>※発行責任者と担当者が同一の場合は発行責</w:t>
      </w:r>
    </w:p>
    <w:p w:rsidR="001E758D" w:rsidRPr="00EB77F8" w:rsidRDefault="001E758D" w:rsidP="001E758D">
      <w:pPr>
        <w:ind w:left="240" w:hanging="240"/>
        <w:jc w:val="right"/>
      </w:pPr>
      <w:r w:rsidRPr="00EB77F8">
        <w:rPr>
          <w:rFonts w:hint="eastAsia"/>
        </w:rPr>
        <w:t>任者氏名及び電話番号のみ記入すること。</w:t>
      </w:r>
    </w:p>
    <w:p w:rsidR="001E758D" w:rsidRPr="00EB77F8" w:rsidRDefault="001E758D" w:rsidP="001E758D">
      <w:pPr>
        <w:ind w:left="240" w:hanging="240"/>
      </w:pPr>
    </w:p>
    <w:p w:rsidR="001E758D" w:rsidRPr="00EB77F8" w:rsidRDefault="001E758D" w:rsidP="001E758D">
      <w:pPr>
        <w:ind w:left="240" w:hanging="240"/>
        <w:jc w:val="center"/>
      </w:pPr>
      <w:r w:rsidRPr="00EB77F8">
        <w:rPr>
          <w:rFonts w:hint="eastAsia"/>
        </w:rPr>
        <w:t>年度岐阜県軽費老人ホ－ム事務費補助金交付（概算払）請求書</w:t>
      </w:r>
    </w:p>
    <w:p w:rsidR="001E758D" w:rsidRPr="00EB77F8" w:rsidRDefault="001E758D" w:rsidP="001E758D">
      <w:pPr>
        <w:ind w:left="240" w:hanging="240"/>
      </w:pPr>
    </w:p>
    <w:p w:rsidR="001E758D" w:rsidRPr="00EB77F8" w:rsidRDefault="001E758D" w:rsidP="001E758D">
      <w:pPr>
        <w:ind w:firstLineChars="400" w:firstLine="960"/>
      </w:pPr>
      <w:r w:rsidRPr="00EB77F8">
        <w:rPr>
          <w:rFonts w:hint="eastAsia"/>
        </w:rPr>
        <w:t xml:space="preserve">　年</w:t>
      </w:r>
      <w:r w:rsidRPr="00EB77F8">
        <w:rPr>
          <w:rFonts w:hint="eastAsia"/>
        </w:rPr>
        <w:t xml:space="preserve">    </w:t>
      </w:r>
      <w:r w:rsidRPr="00EB77F8">
        <w:rPr>
          <w:rFonts w:hint="eastAsia"/>
        </w:rPr>
        <w:t>月</w:t>
      </w:r>
      <w:r w:rsidRPr="00EB77F8">
        <w:rPr>
          <w:rFonts w:hint="eastAsia"/>
        </w:rPr>
        <w:t xml:space="preserve">    </w:t>
      </w:r>
      <w:r w:rsidRPr="00EB77F8">
        <w:rPr>
          <w:rFonts w:hint="eastAsia"/>
        </w:rPr>
        <w:t>日付け</w:t>
      </w:r>
      <w:r w:rsidRPr="00EB77F8">
        <w:rPr>
          <w:rFonts w:hint="eastAsia"/>
        </w:rPr>
        <w:t xml:space="preserve">  </w:t>
      </w:r>
      <w:r w:rsidRPr="00EB77F8">
        <w:rPr>
          <w:rFonts w:hint="eastAsia"/>
        </w:rPr>
        <w:t>第</w:t>
      </w:r>
      <w:r w:rsidRPr="00EB77F8">
        <w:rPr>
          <w:rFonts w:hint="eastAsia"/>
        </w:rPr>
        <w:t xml:space="preserve">      </w:t>
      </w:r>
      <w:r w:rsidRPr="00EB77F8">
        <w:rPr>
          <w:rFonts w:hint="eastAsia"/>
        </w:rPr>
        <w:t>号で交付額の確定があった（交付決定を受けた）標記補助金について、下記のとおり交付（概算払）されるよう請求します。</w:t>
      </w:r>
    </w:p>
    <w:p w:rsidR="001E758D" w:rsidRPr="00EB77F8" w:rsidRDefault="001E758D" w:rsidP="001E758D">
      <w:pPr>
        <w:ind w:left="240" w:hanging="240"/>
      </w:pPr>
    </w:p>
    <w:p w:rsidR="001E758D" w:rsidRPr="00EB77F8" w:rsidRDefault="001E758D" w:rsidP="001E758D">
      <w:pPr>
        <w:ind w:left="240" w:hanging="240"/>
        <w:jc w:val="center"/>
      </w:pPr>
      <w:r w:rsidRPr="00EB77F8">
        <w:rPr>
          <w:rFonts w:hint="eastAsia"/>
        </w:rPr>
        <w:t>記</w:t>
      </w:r>
    </w:p>
    <w:tbl>
      <w:tblPr>
        <w:tblW w:w="0" w:type="auto"/>
        <w:tblInd w:w="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4635"/>
      </w:tblGrid>
      <w:tr w:rsidR="001E758D" w:rsidRPr="00EB77F8" w:rsidTr="00516EB2">
        <w:trPr>
          <w:trHeight w:val="567"/>
        </w:trPr>
        <w:tc>
          <w:tcPr>
            <w:tcW w:w="2167" w:type="dxa"/>
            <w:vAlign w:val="center"/>
          </w:tcPr>
          <w:p w:rsidR="001E758D" w:rsidRPr="00EB77F8" w:rsidRDefault="001E758D" w:rsidP="00516EB2">
            <w:pPr>
              <w:ind w:left="240" w:hanging="240"/>
              <w:jc w:val="center"/>
            </w:pPr>
            <w:r w:rsidRPr="00EB77F8">
              <w:rPr>
                <w:rFonts w:hint="eastAsia"/>
              </w:rPr>
              <w:t>交付確定額</w:t>
            </w:r>
          </w:p>
          <w:p w:rsidR="001E758D" w:rsidRPr="00EB77F8" w:rsidRDefault="001E758D" w:rsidP="00516EB2">
            <w:pPr>
              <w:ind w:left="240" w:hanging="240"/>
              <w:jc w:val="center"/>
            </w:pPr>
            <w:r w:rsidRPr="00EB77F8">
              <w:rPr>
                <w:rFonts w:hint="eastAsia"/>
              </w:rPr>
              <w:t>（交付決定額）</w:t>
            </w:r>
          </w:p>
        </w:tc>
        <w:tc>
          <w:tcPr>
            <w:tcW w:w="4635" w:type="dxa"/>
            <w:vAlign w:val="center"/>
          </w:tcPr>
          <w:p w:rsidR="001E758D" w:rsidRPr="00EB77F8" w:rsidRDefault="001E758D" w:rsidP="00516EB2">
            <w:pPr>
              <w:ind w:left="240" w:hanging="240"/>
            </w:pPr>
            <w:r w:rsidRPr="00EB77F8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</w:t>
            </w:r>
            <w:r w:rsidRPr="00EB77F8">
              <w:rPr>
                <w:rFonts w:hint="eastAsia"/>
              </w:rPr>
              <w:t xml:space="preserve">　　　　　円　</w:t>
            </w:r>
          </w:p>
        </w:tc>
      </w:tr>
      <w:tr w:rsidR="001E758D" w:rsidRPr="00EB77F8" w:rsidTr="00516EB2">
        <w:trPr>
          <w:trHeight w:val="567"/>
        </w:trPr>
        <w:tc>
          <w:tcPr>
            <w:tcW w:w="2167" w:type="dxa"/>
            <w:vAlign w:val="center"/>
          </w:tcPr>
          <w:p w:rsidR="001E758D" w:rsidRPr="00EB77F8" w:rsidRDefault="001E758D" w:rsidP="00516EB2">
            <w:pPr>
              <w:ind w:left="240" w:hanging="240"/>
              <w:jc w:val="center"/>
            </w:pPr>
            <w:r w:rsidRPr="00EB77F8">
              <w:rPr>
                <w:rFonts w:hint="eastAsia"/>
              </w:rPr>
              <w:t>既受領済額</w:t>
            </w:r>
          </w:p>
        </w:tc>
        <w:tc>
          <w:tcPr>
            <w:tcW w:w="4635" w:type="dxa"/>
            <w:vAlign w:val="center"/>
          </w:tcPr>
          <w:p w:rsidR="001E758D" w:rsidRPr="00EB77F8" w:rsidRDefault="001E758D" w:rsidP="00516EB2">
            <w:pPr>
              <w:ind w:left="240" w:hanging="240"/>
            </w:pPr>
            <w:r w:rsidRPr="00EB77F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</w:t>
            </w:r>
            <w:r w:rsidRPr="00EB77F8">
              <w:rPr>
                <w:rFonts w:hint="eastAsia"/>
              </w:rPr>
              <w:t xml:space="preserve">　　　　　　円　</w:t>
            </w:r>
          </w:p>
        </w:tc>
      </w:tr>
      <w:tr w:rsidR="001E758D" w:rsidRPr="00EB77F8" w:rsidTr="00516EB2">
        <w:trPr>
          <w:trHeight w:val="567"/>
        </w:trPr>
        <w:tc>
          <w:tcPr>
            <w:tcW w:w="2167" w:type="dxa"/>
            <w:vAlign w:val="center"/>
          </w:tcPr>
          <w:p w:rsidR="001E758D" w:rsidRPr="00EB77F8" w:rsidRDefault="001E758D" w:rsidP="00516EB2">
            <w:pPr>
              <w:ind w:left="240" w:hanging="240"/>
              <w:jc w:val="center"/>
            </w:pPr>
            <w:r w:rsidRPr="00EB77F8">
              <w:rPr>
                <w:rFonts w:hint="eastAsia"/>
              </w:rPr>
              <w:t>今回請求額</w:t>
            </w:r>
          </w:p>
        </w:tc>
        <w:tc>
          <w:tcPr>
            <w:tcW w:w="4635" w:type="dxa"/>
            <w:vAlign w:val="center"/>
          </w:tcPr>
          <w:p w:rsidR="001E758D" w:rsidRPr="00EB77F8" w:rsidRDefault="001E758D" w:rsidP="00516EB2">
            <w:pPr>
              <w:ind w:left="240" w:hanging="240"/>
            </w:pPr>
            <w:r w:rsidRPr="00EB77F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  <w:r w:rsidRPr="00EB77F8">
              <w:rPr>
                <w:rFonts w:hint="eastAsia"/>
              </w:rPr>
              <w:t xml:space="preserve">　　　　　　　　円　</w:t>
            </w:r>
          </w:p>
        </w:tc>
      </w:tr>
      <w:tr w:rsidR="001E758D" w:rsidRPr="00EB77F8" w:rsidTr="00516EB2">
        <w:trPr>
          <w:trHeight w:val="567"/>
        </w:trPr>
        <w:tc>
          <w:tcPr>
            <w:tcW w:w="2167" w:type="dxa"/>
            <w:vAlign w:val="center"/>
          </w:tcPr>
          <w:p w:rsidR="001E758D" w:rsidRPr="00EB77F8" w:rsidRDefault="001E758D" w:rsidP="00516EB2">
            <w:pPr>
              <w:ind w:left="240" w:hanging="240"/>
              <w:jc w:val="center"/>
            </w:pPr>
            <w:r w:rsidRPr="00EB77F8">
              <w:rPr>
                <w:rFonts w:hint="eastAsia"/>
              </w:rPr>
              <w:t>残　　　額</w:t>
            </w:r>
          </w:p>
        </w:tc>
        <w:tc>
          <w:tcPr>
            <w:tcW w:w="4635" w:type="dxa"/>
            <w:vAlign w:val="center"/>
          </w:tcPr>
          <w:p w:rsidR="001E758D" w:rsidRPr="00EB77F8" w:rsidRDefault="001E758D" w:rsidP="00516EB2">
            <w:pPr>
              <w:ind w:left="240" w:hanging="240"/>
            </w:pPr>
            <w:r w:rsidRPr="00EB77F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  <w:r w:rsidRPr="00EB77F8">
              <w:rPr>
                <w:rFonts w:hint="eastAsia"/>
              </w:rPr>
              <w:t xml:space="preserve">　　　　　　　　円　</w:t>
            </w:r>
          </w:p>
        </w:tc>
      </w:tr>
      <w:tr w:rsidR="001E758D" w:rsidRPr="00EB77F8" w:rsidTr="00516EB2">
        <w:trPr>
          <w:trHeight w:val="766"/>
        </w:trPr>
        <w:tc>
          <w:tcPr>
            <w:tcW w:w="2167" w:type="dxa"/>
            <w:vAlign w:val="center"/>
          </w:tcPr>
          <w:p w:rsidR="001E758D" w:rsidRPr="00EB77F8" w:rsidRDefault="001E758D" w:rsidP="00516EB2">
            <w:pPr>
              <w:ind w:left="240" w:hanging="240"/>
              <w:jc w:val="center"/>
            </w:pPr>
            <w:r w:rsidRPr="00EB77F8">
              <w:rPr>
                <w:rFonts w:hint="eastAsia"/>
              </w:rPr>
              <w:t>概算払が</w:t>
            </w:r>
          </w:p>
          <w:p w:rsidR="001E758D" w:rsidRPr="00EB77F8" w:rsidRDefault="001E758D" w:rsidP="00516EB2">
            <w:pPr>
              <w:ind w:left="240" w:hanging="240"/>
              <w:jc w:val="center"/>
            </w:pPr>
            <w:r w:rsidRPr="00EB77F8">
              <w:rPr>
                <w:rFonts w:hint="eastAsia"/>
              </w:rPr>
              <w:t>必要な理由※</w:t>
            </w:r>
          </w:p>
        </w:tc>
        <w:tc>
          <w:tcPr>
            <w:tcW w:w="4635" w:type="dxa"/>
            <w:vAlign w:val="center"/>
          </w:tcPr>
          <w:p w:rsidR="001E758D" w:rsidRPr="00EB77F8" w:rsidRDefault="001E758D" w:rsidP="00516EB2">
            <w:pPr>
              <w:ind w:left="240" w:hanging="240"/>
            </w:pPr>
          </w:p>
        </w:tc>
      </w:tr>
      <w:tr w:rsidR="001E758D" w:rsidRPr="00EB77F8" w:rsidTr="00516EB2">
        <w:trPr>
          <w:trHeight w:val="567"/>
        </w:trPr>
        <w:tc>
          <w:tcPr>
            <w:tcW w:w="2167" w:type="dxa"/>
            <w:vAlign w:val="center"/>
          </w:tcPr>
          <w:p w:rsidR="001E758D" w:rsidRPr="00EB77F8" w:rsidRDefault="001E758D" w:rsidP="00516EB2">
            <w:pPr>
              <w:ind w:left="240" w:hanging="240"/>
              <w:jc w:val="center"/>
            </w:pPr>
            <w:r w:rsidRPr="00EB77F8">
              <w:rPr>
                <w:rFonts w:hint="eastAsia"/>
              </w:rPr>
              <w:t>金融機関及び</w:t>
            </w:r>
          </w:p>
          <w:p w:rsidR="001E758D" w:rsidRPr="00EB77F8" w:rsidRDefault="001E758D" w:rsidP="00516EB2">
            <w:pPr>
              <w:ind w:left="240" w:hanging="240"/>
              <w:jc w:val="center"/>
            </w:pPr>
            <w:r w:rsidRPr="00EB77F8">
              <w:rPr>
                <w:rFonts w:hint="eastAsia"/>
              </w:rPr>
              <w:t>本</w:t>
            </w:r>
            <w:r w:rsidRPr="00EB77F8">
              <w:rPr>
                <w:rFonts w:hint="eastAsia"/>
              </w:rPr>
              <w:t>(</w:t>
            </w:r>
            <w:r w:rsidRPr="00EB77F8">
              <w:rPr>
                <w:rFonts w:hint="eastAsia"/>
              </w:rPr>
              <w:t>支</w:t>
            </w:r>
            <w:r w:rsidRPr="00EB77F8">
              <w:rPr>
                <w:rFonts w:hint="eastAsia"/>
              </w:rPr>
              <w:t>)</w:t>
            </w:r>
            <w:r w:rsidRPr="00EB77F8">
              <w:rPr>
                <w:rFonts w:hint="eastAsia"/>
              </w:rPr>
              <w:t>店名</w:t>
            </w:r>
          </w:p>
        </w:tc>
        <w:tc>
          <w:tcPr>
            <w:tcW w:w="4635" w:type="dxa"/>
            <w:vAlign w:val="center"/>
          </w:tcPr>
          <w:p w:rsidR="001E758D" w:rsidRPr="00EB77F8" w:rsidRDefault="001E758D" w:rsidP="00516EB2">
            <w:pPr>
              <w:ind w:left="240" w:hanging="240"/>
            </w:pPr>
          </w:p>
        </w:tc>
      </w:tr>
      <w:tr w:rsidR="001E758D" w:rsidRPr="00EB77F8" w:rsidTr="00516EB2">
        <w:trPr>
          <w:trHeight w:val="549"/>
        </w:trPr>
        <w:tc>
          <w:tcPr>
            <w:tcW w:w="2167" w:type="dxa"/>
            <w:vAlign w:val="center"/>
          </w:tcPr>
          <w:p w:rsidR="001E758D" w:rsidRPr="00EB77F8" w:rsidRDefault="001E758D" w:rsidP="00516EB2">
            <w:pPr>
              <w:ind w:left="240" w:hanging="240"/>
              <w:jc w:val="center"/>
            </w:pPr>
            <w:r w:rsidRPr="00EB77F8">
              <w:rPr>
                <w:rFonts w:hint="eastAsia"/>
              </w:rPr>
              <w:t>預金種別</w:t>
            </w:r>
          </w:p>
        </w:tc>
        <w:tc>
          <w:tcPr>
            <w:tcW w:w="4635" w:type="dxa"/>
            <w:vAlign w:val="center"/>
          </w:tcPr>
          <w:p w:rsidR="001E758D" w:rsidRPr="00EB77F8" w:rsidRDefault="001E758D" w:rsidP="00516EB2">
            <w:pPr>
              <w:ind w:left="240" w:hanging="240"/>
            </w:pPr>
          </w:p>
        </w:tc>
      </w:tr>
      <w:tr w:rsidR="001E758D" w:rsidRPr="00EB77F8" w:rsidTr="00516EB2">
        <w:trPr>
          <w:trHeight w:val="529"/>
        </w:trPr>
        <w:tc>
          <w:tcPr>
            <w:tcW w:w="2167" w:type="dxa"/>
            <w:vAlign w:val="center"/>
          </w:tcPr>
          <w:p w:rsidR="001E758D" w:rsidRPr="00EB77F8" w:rsidRDefault="001E758D" w:rsidP="00516EB2">
            <w:pPr>
              <w:ind w:left="240" w:hanging="240"/>
              <w:jc w:val="center"/>
            </w:pPr>
            <w:r w:rsidRPr="00EB77F8">
              <w:rPr>
                <w:rFonts w:hint="eastAsia"/>
              </w:rPr>
              <w:t>口座番号</w:t>
            </w:r>
          </w:p>
        </w:tc>
        <w:tc>
          <w:tcPr>
            <w:tcW w:w="4635" w:type="dxa"/>
            <w:vAlign w:val="center"/>
          </w:tcPr>
          <w:p w:rsidR="001E758D" w:rsidRPr="00EB77F8" w:rsidRDefault="001E758D" w:rsidP="00516EB2">
            <w:pPr>
              <w:ind w:left="240" w:hanging="240"/>
            </w:pPr>
          </w:p>
        </w:tc>
      </w:tr>
      <w:tr w:rsidR="001E758D" w:rsidRPr="00EB77F8" w:rsidTr="00516EB2">
        <w:trPr>
          <w:trHeight w:val="664"/>
        </w:trPr>
        <w:tc>
          <w:tcPr>
            <w:tcW w:w="2167" w:type="dxa"/>
            <w:vAlign w:val="center"/>
          </w:tcPr>
          <w:p w:rsidR="001E758D" w:rsidRPr="00EB77F8" w:rsidRDefault="001E758D" w:rsidP="00516EB2">
            <w:pPr>
              <w:ind w:left="240" w:hanging="240"/>
              <w:jc w:val="center"/>
            </w:pPr>
            <w:r w:rsidRPr="00EB77F8">
              <w:rPr>
                <w:rFonts w:hint="eastAsia"/>
              </w:rPr>
              <w:t>フリガナ</w:t>
            </w:r>
          </w:p>
          <w:p w:rsidR="001E758D" w:rsidRPr="00EB77F8" w:rsidRDefault="001E758D" w:rsidP="00516EB2">
            <w:pPr>
              <w:ind w:left="240" w:hanging="240"/>
              <w:jc w:val="center"/>
            </w:pPr>
            <w:r w:rsidRPr="00EB77F8">
              <w:rPr>
                <w:rFonts w:hint="eastAsia"/>
              </w:rPr>
              <w:t>口座名義</w:t>
            </w:r>
          </w:p>
        </w:tc>
        <w:tc>
          <w:tcPr>
            <w:tcW w:w="4635" w:type="dxa"/>
            <w:vAlign w:val="center"/>
          </w:tcPr>
          <w:p w:rsidR="001E758D" w:rsidRPr="00EB77F8" w:rsidRDefault="001E758D" w:rsidP="00516EB2">
            <w:pPr>
              <w:ind w:left="240" w:hanging="240"/>
            </w:pPr>
          </w:p>
        </w:tc>
      </w:tr>
    </w:tbl>
    <w:p w:rsidR="001E758D" w:rsidRPr="00EB77F8" w:rsidRDefault="001E758D" w:rsidP="001E758D">
      <w:pPr>
        <w:ind w:firstLineChars="700" w:firstLine="1680"/>
      </w:pPr>
      <w:r w:rsidRPr="00EB77F8">
        <w:rPr>
          <w:rFonts w:hint="eastAsia"/>
        </w:rPr>
        <w:t>※　概算払請求時のみ記載すること。</w:t>
      </w:r>
    </w:p>
    <w:p w:rsidR="001E758D" w:rsidRPr="00EB77F8" w:rsidRDefault="001E758D" w:rsidP="001E758D">
      <w:pPr>
        <w:ind w:firstLineChars="600" w:firstLine="1440"/>
      </w:pPr>
      <w:r w:rsidRPr="00EB77F8">
        <w:rPr>
          <w:rFonts w:hint="eastAsia"/>
        </w:rPr>
        <w:t>（備考）不要な文字は、抹消すること。</w:t>
      </w:r>
      <w:bookmarkStart w:id="0" w:name="_GoBack"/>
      <w:bookmarkEnd w:id="0"/>
    </w:p>
    <w:sectPr w:rsidR="001E758D" w:rsidRPr="00EB77F8" w:rsidSect="00170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D8" w:rsidRDefault="00F331D8" w:rsidP="00E05FB4">
      <w:pPr>
        <w:ind w:left="240" w:hanging="240"/>
      </w:pPr>
      <w:r>
        <w:separator/>
      </w:r>
    </w:p>
  </w:endnote>
  <w:endnote w:type="continuationSeparator" w:id="0">
    <w:p w:rsidR="00F331D8" w:rsidRDefault="00F331D8" w:rsidP="00E05FB4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D8" w:rsidRDefault="00F331D8" w:rsidP="00E05FB4">
      <w:pPr>
        <w:ind w:left="240" w:hanging="240"/>
      </w:pPr>
      <w:r>
        <w:separator/>
      </w:r>
    </w:p>
  </w:footnote>
  <w:footnote w:type="continuationSeparator" w:id="0">
    <w:p w:rsidR="00F331D8" w:rsidRDefault="00F331D8" w:rsidP="00E05FB4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3" w:rsidRDefault="009A61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254"/>
    <w:rsid w:val="00053A4A"/>
    <w:rsid w:val="00071083"/>
    <w:rsid w:val="000C3F4E"/>
    <w:rsid w:val="00147A0A"/>
    <w:rsid w:val="00166AF0"/>
    <w:rsid w:val="00170254"/>
    <w:rsid w:val="00172F7B"/>
    <w:rsid w:val="001B53A5"/>
    <w:rsid w:val="001C5FEE"/>
    <w:rsid w:val="001E26D9"/>
    <w:rsid w:val="001E758D"/>
    <w:rsid w:val="001F12D4"/>
    <w:rsid w:val="001F2DDE"/>
    <w:rsid w:val="00227784"/>
    <w:rsid w:val="0023289B"/>
    <w:rsid w:val="00246F3B"/>
    <w:rsid w:val="00257C95"/>
    <w:rsid w:val="00267F53"/>
    <w:rsid w:val="00286A57"/>
    <w:rsid w:val="002E356D"/>
    <w:rsid w:val="002E7A22"/>
    <w:rsid w:val="003157BD"/>
    <w:rsid w:val="003368FE"/>
    <w:rsid w:val="00337F0B"/>
    <w:rsid w:val="0035021B"/>
    <w:rsid w:val="003605DA"/>
    <w:rsid w:val="00393499"/>
    <w:rsid w:val="003D2968"/>
    <w:rsid w:val="003E1EBB"/>
    <w:rsid w:val="004270B7"/>
    <w:rsid w:val="00440784"/>
    <w:rsid w:val="00442CEC"/>
    <w:rsid w:val="004545ED"/>
    <w:rsid w:val="00454CD4"/>
    <w:rsid w:val="004A2454"/>
    <w:rsid w:val="005233F5"/>
    <w:rsid w:val="00532EF4"/>
    <w:rsid w:val="0057270C"/>
    <w:rsid w:val="00584D64"/>
    <w:rsid w:val="00585557"/>
    <w:rsid w:val="005D325E"/>
    <w:rsid w:val="006532BC"/>
    <w:rsid w:val="0065605A"/>
    <w:rsid w:val="0065737B"/>
    <w:rsid w:val="006614FB"/>
    <w:rsid w:val="00677AD3"/>
    <w:rsid w:val="006F455E"/>
    <w:rsid w:val="007062C1"/>
    <w:rsid w:val="00750A72"/>
    <w:rsid w:val="00757FD7"/>
    <w:rsid w:val="00786D30"/>
    <w:rsid w:val="007B42CD"/>
    <w:rsid w:val="007C4C14"/>
    <w:rsid w:val="007D4634"/>
    <w:rsid w:val="007D5743"/>
    <w:rsid w:val="00805FFB"/>
    <w:rsid w:val="00815413"/>
    <w:rsid w:val="009051B8"/>
    <w:rsid w:val="009150A7"/>
    <w:rsid w:val="00942C4A"/>
    <w:rsid w:val="00964C30"/>
    <w:rsid w:val="009722DC"/>
    <w:rsid w:val="00981B45"/>
    <w:rsid w:val="009A61B3"/>
    <w:rsid w:val="009E3BED"/>
    <w:rsid w:val="009F19B3"/>
    <w:rsid w:val="00A21526"/>
    <w:rsid w:val="00A50F11"/>
    <w:rsid w:val="00A612C8"/>
    <w:rsid w:val="00A66EBC"/>
    <w:rsid w:val="00A73388"/>
    <w:rsid w:val="00A76143"/>
    <w:rsid w:val="00A86114"/>
    <w:rsid w:val="00AD15A3"/>
    <w:rsid w:val="00AD44A6"/>
    <w:rsid w:val="00B00C52"/>
    <w:rsid w:val="00B219A4"/>
    <w:rsid w:val="00B85F83"/>
    <w:rsid w:val="00BA4706"/>
    <w:rsid w:val="00C07818"/>
    <w:rsid w:val="00C61914"/>
    <w:rsid w:val="00C67004"/>
    <w:rsid w:val="00C77680"/>
    <w:rsid w:val="00CC3DCD"/>
    <w:rsid w:val="00D14099"/>
    <w:rsid w:val="00D23AC8"/>
    <w:rsid w:val="00D53189"/>
    <w:rsid w:val="00D54920"/>
    <w:rsid w:val="00DD1F9E"/>
    <w:rsid w:val="00DE7B8F"/>
    <w:rsid w:val="00E05FB4"/>
    <w:rsid w:val="00E07291"/>
    <w:rsid w:val="00E20573"/>
    <w:rsid w:val="00E220DF"/>
    <w:rsid w:val="00E51E62"/>
    <w:rsid w:val="00E9713F"/>
    <w:rsid w:val="00EB4D37"/>
    <w:rsid w:val="00F21139"/>
    <w:rsid w:val="00F331D8"/>
    <w:rsid w:val="00F5357E"/>
    <w:rsid w:val="00F81B4A"/>
    <w:rsid w:val="00F86644"/>
    <w:rsid w:val="00FD4206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6CB7C2-7244-4939-BBAC-06FC9960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B4"/>
    <w:pPr>
      <w:widowControl w:val="0"/>
      <w:ind w:left="100" w:hangingChars="100" w:hanging="10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Century" w:eastAsia="ＭＳ 明朝" w:hAnsi="Century" w:cs="ＭＳ 明朝"/>
      <w:spacing w:val="1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19A4"/>
    <w:pPr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B219A4"/>
  </w:style>
  <w:style w:type="paragraph" w:styleId="a6">
    <w:name w:val="footer"/>
    <w:basedOn w:val="a"/>
    <w:link w:val="a7"/>
    <w:uiPriority w:val="99"/>
    <w:unhideWhenUsed/>
    <w:rsid w:val="00B219A4"/>
    <w:pPr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B219A4"/>
  </w:style>
  <w:style w:type="character" w:styleId="a8">
    <w:name w:val="annotation reference"/>
    <w:basedOn w:val="a0"/>
    <w:uiPriority w:val="99"/>
    <w:semiHidden/>
    <w:unhideWhenUsed/>
    <w:rsid w:val="00E05F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5FB4"/>
    <w:pPr>
      <w:ind w:left="0" w:firstLineChars="0" w:firstLine="0"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rsid w:val="00E05F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5FB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5FB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5FB4"/>
    <w:pPr>
      <w:ind w:left="0" w:firstLineChars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FB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D5743"/>
    <w:rPr>
      <w:rFonts w:ascii="Century" w:eastAsia="ＭＳ 明朝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45730\Desktop\&#26494;&#33865;&#24341;&#32153;\&#36605;&#36027;&#32769;&#20154;&#12507;&#12540;&#12512;\&#36605;&#36027;&#32769;&#20154;&#12507;&#12540;&#12512;&#20107;&#21209;&#36027;&#38306;&#20418;\&#20107;&#21209;&#36027;&#35036;&#21161;&#37329;&#38306;&#20418;\&#20132;&#20184;&#35201;&#32177;\H25&#35201;&#32177;&#25913;&#27491;&#65288;&#2669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ACB2-25AC-42E9-9F0B-F7231BFE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445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58</cp:revision>
  <dcterms:created xsi:type="dcterms:W3CDTF">2012-07-24T05:43:00Z</dcterms:created>
  <dcterms:modified xsi:type="dcterms:W3CDTF">2023-02-09T04:36:00Z</dcterms:modified>
</cp:coreProperties>
</file>