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EC" w:rsidRDefault="005F0AEC" w:rsidP="005F0AEC">
      <w:pPr>
        <w:ind w:left="240" w:hanging="240"/>
      </w:pPr>
      <w:r>
        <w:rPr>
          <w:rFonts w:hint="eastAsia"/>
        </w:rPr>
        <w:t>第３号様式（第８条関係）</w:t>
      </w:r>
    </w:p>
    <w:p w:rsidR="005F0AEC" w:rsidRDefault="005F0AEC" w:rsidP="005F0AEC">
      <w:pPr>
        <w:wordWrap w:val="0"/>
        <w:ind w:leftChars="100" w:left="480" w:hanging="240"/>
        <w:jc w:val="right"/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号　</w:t>
      </w:r>
    </w:p>
    <w:p w:rsidR="005F0AEC" w:rsidRDefault="005F0AEC" w:rsidP="005F0AEC">
      <w:pPr>
        <w:wordWrap w:val="0"/>
        <w:ind w:leftChars="100" w:left="480" w:hanging="240"/>
        <w:jc w:val="right"/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日　</w:t>
      </w:r>
    </w:p>
    <w:p w:rsidR="005F0AEC" w:rsidRDefault="005F0AEC" w:rsidP="005F0AEC">
      <w:pPr>
        <w:ind w:leftChars="100" w:left="480" w:hanging="240"/>
      </w:pPr>
    </w:p>
    <w:p w:rsidR="005F0AEC" w:rsidRDefault="005F0AEC" w:rsidP="005F0AEC">
      <w:pPr>
        <w:ind w:leftChars="100" w:left="240" w:firstLineChars="100" w:firstLine="240"/>
      </w:pPr>
      <w:r>
        <w:rPr>
          <w:rFonts w:hint="eastAsia"/>
        </w:rPr>
        <w:t>岐阜県知事　　様</w:t>
      </w:r>
    </w:p>
    <w:p w:rsidR="005F0AEC" w:rsidRDefault="005F0AEC" w:rsidP="005F0AEC">
      <w:pPr>
        <w:ind w:leftChars="100" w:left="480" w:hanging="240"/>
      </w:pPr>
    </w:p>
    <w:p w:rsidR="005F0AEC" w:rsidRDefault="005F0AEC" w:rsidP="005F0AEC">
      <w:pPr>
        <w:ind w:leftChars="2308" w:left="5779" w:hanging="240"/>
      </w:pP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所</w:t>
      </w:r>
    </w:p>
    <w:p w:rsidR="005F0AEC" w:rsidRDefault="005F0AEC" w:rsidP="005F0AEC">
      <w:pPr>
        <w:ind w:leftChars="2308" w:left="5779" w:hanging="240"/>
      </w:pPr>
      <w:r>
        <w:rPr>
          <w:rFonts w:hint="eastAsia"/>
        </w:rPr>
        <w:t>名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称</w:t>
      </w:r>
    </w:p>
    <w:p w:rsidR="005F0AEC" w:rsidRPr="00D33C4D" w:rsidRDefault="005F0AEC" w:rsidP="005F0AEC">
      <w:pPr>
        <w:ind w:leftChars="2308" w:left="5779" w:hanging="240"/>
      </w:pPr>
      <w:r>
        <w:rPr>
          <w:rFonts w:hint="eastAsia"/>
        </w:rPr>
        <w:t>代表者</w:t>
      </w:r>
      <w:r w:rsidRPr="00D33C4D">
        <w:rPr>
          <w:rFonts w:hint="eastAsia"/>
        </w:rPr>
        <w:t>職氏名</w:t>
      </w:r>
      <w:r w:rsidRPr="00D33C4D">
        <w:rPr>
          <w:rFonts w:hint="eastAsia"/>
        </w:rPr>
        <w:t xml:space="preserve">            </w:t>
      </w:r>
      <w:r w:rsidRPr="00D33C4D">
        <w:rPr>
          <w:rFonts w:hint="eastAsia"/>
        </w:rPr>
        <w:t xml:space="preserve">　　　</w:t>
      </w:r>
      <w:r w:rsidRPr="00D33C4D"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Pr="0096016D">
        <w:rPr>
          <w:rFonts w:hint="eastAsia"/>
        </w:rPr>
        <w:t xml:space="preserve">　</w:t>
      </w:r>
    </w:p>
    <w:p w:rsidR="005F0AEC" w:rsidRPr="00D33C4D" w:rsidRDefault="005F0AEC" w:rsidP="005F0AEC">
      <w:pPr>
        <w:ind w:leftChars="100" w:left="480" w:hanging="240"/>
      </w:pPr>
    </w:p>
    <w:p w:rsidR="005F0AEC" w:rsidRPr="00D33C4D" w:rsidRDefault="005F0AEC" w:rsidP="005F0AEC">
      <w:pPr>
        <w:ind w:leftChars="100" w:left="480" w:hanging="240"/>
      </w:pPr>
    </w:p>
    <w:p w:rsidR="005F0AEC" w:rsidRPr="00D33C4D" w:rsidRDefault="005F0AEC" w:rsidP="005F0AEC">
      <w:pPr>
        <w:ind w:leftChars="100" w:left="480" w:hanging="240"/>
        <w:jc w:val="center"/>
      </w:pPr>
      <w:r w:rsidRPr="00D33C4D">
        <w:rPr>
          <w:rFonts w:hint="eastAsia"/>
        </w:rPr>
        <w:t xml:space="preserve">　　</w:t>
      </w:r>
      <w:r w:rsidR="009A3530">
        <w:rPr>
          <w:rFonts w:hint="eastAsia"/>
        </w:rPr>
        <w:t>令和</w:t>
      </w:r>
      <w:r w:rsidRPr="00D33C4D">
        <w:rPr>
          <w:rFonts w:hint="eastAsia"/>
        </w:rPr>
        <w:t xml:space="preserve">　　年度岐阜県軽費老人ホ－ム事務費補助金実績報告書</w:t>
      </w:r>
    </w:p>
    <w:p w:rsidR="005F0AEC" w:rsidRPr="00D33C4D" w:rsidRDefault="005F0AEC" w:rsidP="005F0AEC">
      <w:pPr>
        <w:ind w:leftChars="100" w:left="480" w:hanging="240"/>
      </w:pPr>
      <w:bookmarkStart w:id="0" w:name="_GoBack"/>
      <w:bookmarkEnd w:id="0"/>
    </w:p>
    <w:p w:rsidR="005F0AEC" w:rsidRPr="00D33C4D" w:rsidRDefault="005F0AEC" w:rsidP="005F0AEC">
      <w:pPr>
        <w:ind w:leftChars="100" w:left="480" w:hanging="240"/>
      </w:pPr>
    </w:p>
    <w:p w:rsidR="005F0AEC" w:rsidRPr="00D33C4D" w:rsidRDefault="005F0AEC" w:rsidP="005F0AEC">
      <w:pPr>
        <w:ind w:leftChars="100" w:left="240" w:firstLineChars="100" w:firstLine="240"/>
      </w:pPr>
      <w:r w:rsidRPr="00D33C4D">
        <w:rPr>
          <w:rFonts w:hint="eastAsia"/>
        </w:rPr>
        <w:t xml:space="preserve">　　　　年</w:t>
      </w:r>
      <w:r w:rsidRPr="00D33C4D">
        <w:rPr>
          <w:rFonts w:hint="eastAsia"/>
        </w:rPr>
        <w:t xml:space="preserve">    </w:t>
      </w:r>
      <w:r w:rsidRPr="00D33C4D">
        <w:rPr>
          <w:rFonts w:hint="eastAsia"/>
        </w:rPr>
        <w:t>月</w:t>
      </w:r>
      <w:r w:rsidRPr="00D33C4D">
        <w:rPr>
          <w:rFonts w:hint="eastAsia"/>
        </w:rPr>
        <w:t xml:space="preserve">    </w:t>
      </w:r>
      <w:r w:rsidRPr="00D33C4D">
        <w:rPr>
          <w:rFonts w:hint="eastAsia"/>
        </w:rPr>
        <w:t>日付け</w:t>
      </w:r>
      <w:r w:rsidRPr="00D33C4D">
        <w:rPr>
          <w:rFonts w:hint="eastAsia"/>
        </w:rPr>
        <w:t xml:space="preserve">  </w:t>
      </w:r>
      <w:r w:rsidRPr="00D33C4D">
        <w:rPr>
          <w:rFonts w:hint="eastAsia"/>
        </w:rPr>
        <w:t>第</w:t>
      </w:r>
      <w:r w:rsidRPr="00D33C4D">
        <w:rPr>
          <w:rFonts w:hint="eastAsia"/>
        </w:rPr>
        <w:t xml:space="preserve">      </w:t>
      </w:r>
      <w:r w:rsidRPr="00D33C4D">
        <w:rPr>
          <w:rFonts w:hint="eastAsia"/>
        </w:rPr>
        <w:t>号で交付決定を受けた標記補助金の実績について、下記のとおり報告します。</w:t>
      </w:r>
    </w:p>
    <w:p w:rsidR="005F0AEC" w:rsidRPr="00D33C4D" w:rsidRDefault="005F0AEC" w:rsidP="005F0AEC">
      <w:pPr>
        <w:ind w:leftChars="100" w:left="480" w:hanging="240"/>
      </w:pPr>
    </w:p>
    <w:p w:rsidR="005F0AEC" w:rsidRPr="00D33C4D" w:rsidRDefault="005F0AEC" w:rsidP="005F0AEC">
      <w:pPr>
        <w:ind w:leftChars="100" w:left="480" w:hanging="240"/>
        <w:jc w:val="center"/>
      </w:pPr>
      <w:r w:rsidRPr="00D33C4D">
        <w:rPr>
          <w:rFonts w:hint="eastAsia"/>
        </w:rPr>
        <w:t>記</w:t>
      </w:r>
    </w:p>
    <w:p w:rsidR="005F0AEC" w:rsidRPr="00D33C4D" w:rsidRDefault="005F0AEC" w:rsidP="005F0AEC">
      <w:pPr>
        <w:ind w:leftChars="100" w:left="480" w:hanging="240"/>
      </w:pPr>
    </w:p>
    <w:p w:rsidR="005F0AEC" w:rsidRPr="00D33C4D" w:rsidRDefault="005F0AEC" w:rsidP="005F0AEC">
      <w:pPr>
        <w:ind w:leftChars="100" w:left="480" w:hanging="240"/>
      </w:pPr>
      <w:r w:rsidRPr="00D33C4D">
        <w:rPr>
          <w:rFonts w:hint="eastAsia"/>
        </w:rPr>
        <w:t>１</w:t>
      </w:r>
      <w:r w:rsidRPr="00D33C4D">
        <w:rPr>
          <w:rFonts w:hint="eastAsia"/>
        </w:rPr>
        <w:t xml:space="preserve">  </w:t>
      </w:r>
      <w:r w:rsidRPr="00D33C4D">
        <w:rPr>
          <w:rFonts w:hint="eastAsia"/>
        </w:rPr>
        <w:t>補助金精算書</w:t>
      </w:r>
      <w:r w:rsidRPr="00D33C4D">
        <w:tab/>
      </w:r>
      <w:r w:rsidRPr="00D33C4D">
        <w:tab/>
      </w:r>
      <w:r w:rsidRPr="00D33C4D">
        <w:tab/>
      </w:r>
      <w:r w:rsidRPr="00D33C4D">
        <w:tab/>
      </w:r>
    </w:p>
    <w:p w:rsidR="005F0AEC" w:rsidRDefault="005F0AEC" w:rsidP="005F0AEC">
      <w:pPr>
        <w:ind w:leftChars="100" w:left="480" w:hanging="240"/>
      </w:pPr>
    </w:p>
    <w:p w:rsidR="005F0AEC" w:rsidRPr="00D33C4D" w:rsidRDefault="005F0AEC" w:rsidP="005F0AEC">
      <w:pPr>
        <w:ind w:leftChars="100" w:left="480" w:hanging="240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補助金精算内訳書　　</w:t>
      </w:r>
      <w:r>
        <w:tab/>
      </w:r>
      <w:r>
        <w:tab/>
      </w:r>
      <w:r>
        <w:tab/>
      </w:r>
      <w:r w:rsidRPr="00D33C4D">
        <w:rPr>
          <w:rFonts w:hint="eastAsia"/>
        </w:rPr>
        <w:t xml:space="preserve"> </w:t>
      </w:r>
    </w:p>
    <w:p w:rsidR="005F0AEC" w:rsidRPr="00D33C4D" w:rsidRDefault="005F0AEC" w:rsidP="005F0AEC">
      <w:pPr>
        <w:ind w:leftChars="100" w:left="480" w:hanging="240"/>
      </w:pPr>
    </w:p>
    <w:p w:rsidR="005F0AEC" w:rsidRPr="00D33C4D" w:rsidRDefault="005F0AEC" w:rsidP="005F0AEC">
      <w:pPr>
        <w:ind w:leftChars="100" w:left="480" w:hanging="240"/>
      </w:pPr>
      <w:r w:rsidRPr="00D33C4D">
        <w:rPr>
          <w:rFonts w:hint="eastAsia"/>
        </w:rPr>
        <w:t>３　添付書類</w:t>
      </w:r>
    </w:p>
    <w:p w:rsidR="005F0AEC" w:rsidRPr="00D33C4D" w:rsidRDefault="005F0AEC" w:rsidP="005F0AEC">
      <w:pPr>
        <w:ind w:leftChars="100" w:left="240" w:firstLineChars="100" w:firstLine="240"/>
      </w:pPr>
      <w:r w:rsidRPr="00D33C4D">
        <w:rPr>
          <w:rFonts w:hint="eastAsia"/>
        </w:rPr>
        <w:t>・　歳入歳出決算（見込）書抄本</w:t>
      </w:r>
    </w:p>
    <w:p w:rsidR="005F0AEC" w:rsidRPr="00D33C4D" w:rsidRDefault="005F0AEC" w:rsidP="005F0AEC">
      <w:pPr>
        <w:ind w:leftChars="100" w:left="240" w:firstLineChars="100" w:firstLine="240"/>
      </w:pPr>
      <w:r w:rsidRPr="00D33C4D">
        <w:rPr>
          <w:rFonts w:hint="eastAsia"/>
        </w:rPr>
        <w:t>・　貸借対照表</w:t>
      </w:r>
    </w:p>
    <w:p w:rsidR="005F0AEC" w:rsidRDefault="005F0AEC" w:rsidP="005F0AEC">
      <w:pPr>
        <w:ind w:left="240" w:hanging="240"/>
      </w:pPr>
    </w:p>
    <w:sectPr w:rsidR="005F0AEC" w:rsidSect="0017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34" w:rsidRDefault="00584334" w:rsidP="00E05FB4">
      <w:pPr>
        <w:ind w:left="240" w:hanging="240"/>
      </w:pPr>
      <w:r>
        <w:separator/>
      </w:r>
    </w:p>
  </w:endnote>
  <w:endnote w:type="continuationSeparator" w:id="0">
    <w:p w:rsidR="00584334" w:rsidRDefault="00584334" w:rsidP="00E05FB4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34" w:rsidRDefault="00584334" w:rsidP="00E05FB4">
      <w:pPr>
        <w:ind w:left="240" w:hanging="240"/>
      </w:pPr>
      <w:r>
        <w:separator/>
      </w:r>
    </w:p>
  </w:footnote>
  <w:footnote w:type="continuationSeparator" w:id="0">
    <w:p w:rsidR="00584334" w:rsidRDefault="00584334" w:rsidP="00E05FB4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254"/>
    <w:rsid w:val="00053A4A"/>
    <w:rsid w:val="00071083"/>
    <w:rsid w:val="000C3F4E"/>
    <w:rsid w:val="000E7351"/>
    <w:rsid w:val="00147A0A"/>
    <w:rsid w:val="00166AF0"/>
    <w:rsid w:val="00170254"/>
    <w:rsid w:val="00172F7B"/>
    <w:rsid w:val="001B53A5"/>
    <w:rsid w:val="001C5FEE"/>
    <w:rsid w:val="001E26D9"/>
    <w:rsid w:val="001F12D4"/>
    <w:rsid w:val="001F2DDE"/>
    <w:rsid w:val="0020015E"/>
    <w:rsid w:val="00227784"/>
    <w:rsid w:val="0023289B"/>
    <w:rsid w:val="00246F3B"/>
    <w:rsid w:val="00257C95"/>
    <w:rsid w:val="00267F53"/>
    <w:rsid w:val="00286A57"/>
    <w:rsid w:val="002D7DA4"/>
    <w:rsid w:val="002E356D"/>
    <w:rsid w:val="002E7A22"/>
    <w:rsid w:val="003157BD"/>
    <w:rsid w:val="003368FE"/>
    <w:rsid w:val="00337F0B"/>
    <w:rsid w:val="0035021B"/>
    <w:rsid w:val="003605DA"/>
    <w:rsid w:val="00393499"/>
    <w:rsid w:val="003D2968"/>
    <w:rsid w:val="003E1EBB"/>
    <w:rsid w:val="004270B7"/>
    <w:rsid w:val="00440784"/>
    <w:rsid w:val="00442CEC"/>
    <w:rsid w:val="004545ED"/>
    <w:rsid w:val="00454CD4"/>
    <w:rsid w:val="004A2454"/>
    <w:rsid w:val="004D6359"/>
    <w:rsid w:val="005233F5"/>
    <w:rsid w:val="00532EF4"/>
    <w:rsid w:val="0057270C"/>
    <w:rsid w:val="00584334"/>
    <w:rsid w:val="00584D64"/>
    <w:rsid w:val="00585557"/>
    <w:rsid w:val="005C3EE1"/>
    <w:rsid w:val="005C6AC6"/>
    <w:rsid w:val="005D325E"/>
    <w:rsid w:val="005F0AEC"/>
    <w:rsid w:val="006532BC"/>
    <w:rsid w:val="0065605A"/>
    <w:rsid w:val="0065737B"/>
    <w:rsid w:val="006614FB"/>
    <w:rsid w:val="00677AD3"/>
    <w:rsid w:val="006F455E"/>
    <w:rsid w:val="00750A72"/>
    <w:rsid w:val="00757FD7"/>
    <w:rsid w:val="00786D30"/>
    <w:rsid w:val="00792AB8"/>
    <w:rsid w:val="007B42CD"/>
    <w:rsid w:val="007C4C14"/>
    <w:rsid w:val="007D4634"/>
    <w:rsid w:val="007D5743"/>
    <w:rsid w:val="00805FFB"/>
    <w:rsid w:val="00815413"/>
    <w:rsid w:val="008451D4"/>
    <w:rsid w:val="009051B8"/>
    <w:rsid w:val="009150A7"/>
    <w:rsid w:val="00942C4A"/>
    <w:rsid w:val="00964C30"/>
    <w:rsid w:val="009722DC"/>
    <w:rsid w:val="00981B45"/>
    <w:rsid w:val="009A3530"/>
    <w:rsid w:val="009A61B3"/>
    <w:rsid w:val="009E3BED"/>
    <w:rsid w:val="009F19B3"/>
    <w:rsid w:val="00A21526"/>
    <w:rsid w:val="00A42214"/>
    <w:rsid w:val="00A50953"/>
    <w:rsid w:val="00A50F11"/>
    <w:rsid w:val="00A612C8"/>
    <w:rsid w:val="00A66EBC"/>
    <w:rsid w:val="00A73388"/>
    <w:rsid w:val="00A76143"/>
    <w:rsid w:val="00A86114"/>
    <w:rsid w:val="00AD15A3"/>
    <w:rsid w:val="00AD44A6"/>
    <w:rsid w:val="00AD5A4B"/>
    <w:rsid w:val="00B00C52"/>
    <w:rsid w:val="00B219A4"/>
    <w:rsid w:val="00B85F83"/>
    <w:rsid w:val="00BA4706"/>
    <w:rsid w:val="00C02A9D"/>
    <w:rsid w:val="00C07818"/>
    <w:rsid w:val="00C61914"/>
    <w:rsid w:val="00C67004"/>
    <w:rsid w:val="00C77680"/>
    <w:rsid w:val="00CC3DCD"/>
    <w:rsid w:val="00D14099"/>
    <w:rsid w:val="00D23AC8"/>
    <w:rsid w:val="00D53189"/>
    <w:rsid w:val="00D54920"/>
    <w:rsid w:val="00DD1F9E"/>
    <w:rsid w:val="00DE7B8F"/>
    <w:rsid w:val="00E05FB4"/>
    <w:rsid w:val="00E07291"/>
    <w:rsid w:val="00E20573"/>
    <w:rsid w:val="00E220DF"/>
    <w:rsid w:val="00E51E62"/>
    <w:rsid w:val="00E9713F"/>
    <w:rsid w:val="00EA7ADA"/>
    <w:rsid w:val="00EB4D37"/>
    <w:rsid w:val="00F21139"/>
    <w:rsid w:val="00F5357E"/>
    <w:rsid w:val="00F57B2F"/>
    <w:rsid w:val="00F65571"/>
    <w:rsid w:val="00F8069A"/>
    <w:rsid w:val="00F81B4A"/>
    <w:rsid w:val="00F86644"/>
    <w:rsid w:val="00FB649B"/>
    <w:rsid w:val="00FD4206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3A6F9E-5E22-4925-8C8A-74969F2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B4"/>
    <w:pPr>
      <w:widowControl w:val="0"/>
      <w:ind w:left="100" w:hangingChars="100" w:hanging="10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Century" w:eastAsia="ＭＳ 明朝" w:hAnsi="Century" w:cs="ＭＳ 明朝"/>
      <w:spacing w:val="1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19A4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B219A4"/>
  </w:style>
  <w:style w:type="paragraph" w:styleId="a6">
    <w:name w:val="footer"/>
    <w:basedOn w:val="a"/>
    <w:link w:val="a7"/>
    <w:uiPriority w:val="99"/>
    <w:unhideWhenUsed/>
    <w:rsid w:val="00B219A4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B219A4"/>
  </w:style>
  <w:style w:type="character" w:styleId="a8">
    <w:name w:val="annotation reference"/>
    <w:basedOn w:val="a0"/>
    <w:uiPriority w:val="99"/>
    <w:semiHidden/>
    <w:unhideWhenUsed/>
    <w:rsid w:val="00E05F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5FB4"/>
    <w:pPr>
      <w:ind w:left="0" w:firstLineChars="0" w:firstLine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E05F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5F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5F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5FB4"/>
    <w:pPr>
      <w:ind w:left="0" w:firstLineChars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FB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D5743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5730\Desktop\&#26494;&#33865;&#24341;&#32153;\&#36605;&#36027;&#32769;&#20154;&#12507;&#12540;&#12512;\&#36605;&#36027;&#32769;&#20154;&#12507;&#12540;&#12512;&#20107;&#21209;&#36027;&#38306;&#20418;\&#20107;&#21209;&#36027;&#35036;&#21161;&#37329;&#38306;&#20418;\&#20132;&#20184;&#35201;&#32177;\H25&#35201;&#32177;&#25913;&#27491;&#65288;&#2669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306B-D0ED-488F-98C1-5A76A95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543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68</cp:revision>
  <cp:lastPrinted>2016-03-09T23:54:00Z</cp:lastPrinted>
  <dcterms:created xsi:type="dcterms:W3CDTF">2012-07-24T05:43:00Z</dcterms:created>
  <dcterms:modified xsi:type="dcterms:W3CDTF">2023-02-20T06:25:00Z</dcterms:modified>
</cp:coreProperties>
</file>