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5A" w:rsidRPr="00324DDC" w:rsidRDefault="0056725A" w:rsidP="008F542E">
      <w:pPr>
        <w:pStyle w:val="a3"/>
        <w:rPr>
          <w:rFonts w:asciiTheme="minorEastAsia" w:eastAsiaTheme="minorEastAsia" w:hAnsiTheme="minorEastAsia"/>
        </w:rPr>
      </w:pPr>
      <w:r w:rsidRPr="00324DDC">
        <w:rPr>
          <w:rFonts w:asciiTheme="minorEastAsia" w:eastAsiaTheme="minorEastAsia" w:hAnsiTheme="minorEastAsia" w:hint="eastAsia"/>
        </w:rPr>
        <w:t>別記</w:t>
      </w:r>
    </w:p>
    <w:p w:rsidR="008F542E" w:rsidRPr="00324DDC" w:rsidRDefault="008F542E" w:rsidP="008F542E">
      <w:pPr>
        <w:pStyle w:val="a3"/>
        <w:rPr>
          <w:rFonts w:asciiTheme="minorEastAsia" w:eastAsiaTheme="minorEastAsia" w:hAnsiTheme="minorEastAsia"/>
        </w:rPr>
      </w:pPr>
      <w:r w:rsidRPr="00324DDC">
        <w:rPr>
          <w:rFonts w:asciiTheme="minorEastAsia" w:eastAsiaTheme="minorEastAsia" w:hAnsiTheme="minorEastAsia" w:hint="eastAsia"/>
        </w:rPr>
        <w:t>第１号様式（第</w:t>
      </w:r>
      <w:r w:rsidR="005337C5" w:rsidRPr="00324DDC">
        <w:rPr>
          <w:rFonts w:asciiTheme="minorEastAsia" w:eastAsiaTheme="minorEastAsia" w:hAnsiTheme="minorEastAsia" w:hint="eastAsia"/>
        </w:rPr>
        <w:t>４</w:t>
      </w:r>
      <w:r w:rsidRPr="00324DDC">
        <w:rPr>
          <w:rFonts w:asciiTheme="minorEastAsia" w:eastAsiaTheme="minorEastAsia" w:hAnsiTheme="minorEastAsia" w:hint="eastAsia"/>
        </w:rPr>
        <w:t>条関係）</w:t>
      </w:r>
    </w:p>
    <w:p w:rsidR="008F542E" w:rsidRPr="00324DDC" w:rsidRDefault="008F542E" w:rsidP="008F542E">
      <w:pPr>
        <w:pStyle w:val="a3"/>
        <w:jc w:val="right"/>
        <w:rPr>
          <w:rFonts w:asciiTheme="minorEastAsia" w:eastAsiaTheme="minorEastAsia" w:hAnsiTheme="minorEastAsia"/>
        </w:rPr>
      </w:pPr>
      <w:r w:rsidRPr="00324DDC">
        <w:rPr>
          <w:rFonts w:asciiTheme="minorEastAsia" w:eastAsiaTheme="minorEastAsia" w:hAnsiTheme="minorEastAsia" w:hint="eastAsia"/>
        </w:rPr>
        <w:t xml:space="preserve">   　　</w:t>
      </w:r>
      <w:r w:rsidR="00871A8A" w:rsidRPr="00324DDC">
        <w:rPr>
          <w:rFonts w:asciiTheme="minorEastAsia" w:eastAsiaTheme="minorEastAsia" w:hAnsiTheme="minorEastAsia" w:hint="eastAsia"/>
        </w:rPr>
        <w:t xml:space="preserve">         </w:t>
      </w:r>
      <w:r w:rsidR="00376AA5" w:rsidRPr="00324DDC">
        <w:rPr>
          <w:rFonts w:asciiTheme="minorEastAsia" w:eastAsiaTheme="minorEastAsia" w:hAnsiTheme="minorEastAsia" w:hint="eastAsia"/>
        </w:rPr>
        <w:t>第</w:t>
      </w:r>
      <w:r w:rsidR="00871A8A" w:rsidRPr="00324DDC">
        <w:rPr>
          <w:rFonts w:asciiTheme="minorEastAsia" w:eastAsiaTheme="minorEastAsia" w:hAnsiTheme="minorEastAsia" w:hint="eastAsia"/>
        </w:rPr>
        <w:t xml:space="preserve">  </w:t>
      </w:r>
      <w:r w:rsidR="00692E1F" w:rsidRPr="00324DDC">
        <w:rPr>
          <w:rFonts w:asciiTheme="minorEastAsia" w:eastAsiaTheme="minorEastAsia" w:hAnsiTheme="minorEastAsia"/>
        </w:rPr>
        <w:t xml:space="preserve"> </w:t>
      </w:r>
      <w:r w:rsidR="00871A8A" w:rsidRPr="00324DDC">
        <w:rPr>
          <w:rFonts w:asciiTheme="minorEastAsia" w:eastAsiaTheme="minorEastAsia" w:hAnsiTheme="minorEastAsia" w:hint="eastAsia"/>
        </w:rPr>
        <w:t xml:space="preserve">   　　号</w:t>
      </w:r>
    </w:p>
    <w:p w:rsidR="008F542E" w:rsidRPr="00324DDC" w:rsidRDefault="008F542E" w:rsidP="008F542E">
      <w:pPr>
        <w:pStyle w:val="a3"/>
        <w:jc w:val="right"/>
        <w:rPr>
          <w:rFonts w:asciiTheme="minorEastAsia" w:eastAsiaTheme="minorEastAsia" w:hAnsiTheme="minorEastAsia"/>
        </w:rPr>
      </w:pPr>
      <w:r w:rsidRPr="00324DDC">
        <w:rPr>
          <w:rFonts w:asciiTheme="minorEastAsia" w:eastAsiaTheme="minorEastAsia" w:hAnsiTheme="minorEastAsia" w:hint="eastAsia"/>
        </w:rPr>
        <w:t xml:space="preserve">                  </w:t>
      </w:r>
      <w:r w:rsidR="00B3449F" w:rsidRPr="00324DDC">
        <w:rPr>
          <w:rFonts w:asciiTheme="minorEastAsia" w:eastAsiaTheme="minorEastAsia" w:hAnsiTheme="minorEastAsia" w:hint="eastAsia"/>
        </w:rPr>
        <w:t xml:space="preserve">　　　</w:t>
      </w:r>
      <w:r w:rsidRPr="00324DDC">
        <w:rPr>
          <w:rFonts w:asciiTheme="minorEastAsia" w:eastAsiaTheme="minorEastAsia" w:hAnsiTheme="minorEastAsia" w:hint="eastAsia"/>
        </w:rPr>
        <w:t xml:space="preserve">　　 年    月    日</w:t>
      </w:r>
    </w:p>
    <w:p w:rsidR="008F542E" w:rsidRPr="00324DDC" w:rsidRDefault="008F542E" w:rsidP="008F542E">
      <w:pPr>
        <w:pStyle w:val="a3"/>
        <w:rPr>
          <w:rFonts w:asciiTheme="minorEastAsia" w:eastAsiaTheme="minorEastAsia" w:hAnsiTheme="minorEastAsia"/>
        </w:rPr>
      </w:pPr>
    </w:p>
    <w:p w:rsidR="008F542E" w:rsidRPr="00324DDC" w:rsidRDefault="008F542E" w:rsidP="008F542E">
      <w:pPr>
        <w:pStyle w:val="a3"/>
        <w:rPr>
          <w:rFonts w:asciiTheme="minorEastAsia" w:eastAsiaTheme="minorEastAsia" w:hAnsiTheme="minorEastAsia"/>
        </w:rPr>
      </w:pPr>
      <w:r w:rsidRPr="00324DDC">
        <w:rPr>
          <w:rFonts w:asciiTheme="minorEastAsia" w:eastAsiaTheme="minorEastAsia" w:hAnsiTheme="minorEastAsia" w:hint="eastAsia"/>
        </w:rPr>
        <w:t xml:space="preserve">  岐阜県知事  様</w:t>
      </w:r>
    </w:p>
    <w:p w:rsidR="008F542E" w:rsidRPr="00324DDC" w:rsidRDefault="008F542E" w:rsidP="008F542E">
      <w:pPr>
        <w:pStyle w:val="a3"/>
        <w:rPr>
          <w:rFonts w:asciiTheme="minorEastAsia" w:eastAsiaTheme="minorEastAsia" w:hAnsiTheme="minorEastAsia"/>
        </w:rPr>
      </w:pPr>
    </w:p>
    <w:p w:rsidR="00871A8A" w:rsidRPr="00324DDC" w:rsidRDefault="00871A8A" w:rsidP="008F542E">
      <w:pPr>
        <w:pStyle w:val="a3"/>
        <w:rPr>
          <w:rFonts w:asciiTheme="minorEastAsia" w:eastAsiaTheme="minorEastAsia" w:hAnsiTheme="minorEastAsia"/>
        </w:rPr>
      </w:pPr>
    </w:p>
    <w:p w:rsidR="008F542E" w:rsidRPr="00324DDC" w:rsidRDefault="008F542E" w:rsidP="008F542E">
      <w:pPr>
        <w:pStyle w:val="a3"/>
        <w:rPr>
          <w:rFonts w:asciiTheme="minorEastAsia" w:eastAsiaTheme="minorEastAsia" w:hAnsiTheme="minorEastAsia"/>
        </w:rPr>
      </w:pPr>
      <w:r w:rsidRPr="00324DDC">
        <w:rPr>
          <w:rFonts w:asciiTheme="minorEastAsia" w:eastAsiaTheme="minorEastAsia" w:hAnsiTheme="minorEastAsia" w:hint="eastAsia"/>
        </w:rPr>
        <w:t xml:space="preserve"> 　　　　　　　　　　　　　　　　　　　　　　　　　　</w:t>
      </w:r>
      <w:r w:rsidR="00871A8A" w:rsidRPr="00324DDC">
        <w:rPr>
          <w:rFonts w:asciiTheme="minorEastAsia" w:eastAsiaTheme="minorEastAsia" w:hAnsiTheme="minorEastAsia" w:hint="eastAsia"/>
        </w:rPr>
        <w:t xml:space="preserve">　　市　町　村　長</w:t>
      </w:r>
      <w:r w:rsidRPr="00324DDC">
        <w:rPr>
          <w:rFonts w:asciiTheme="minorEastAsia" w:eastAsiaTheme="minorEastAsia" w:hAnsiTheme="minorEastAsia" w:hint="eastAsia"/>
        </w:rPr>
        <w:t xml:space="preserve">  　　     　</w:t>
      </w:r>
    </w:p>
    <w:p w:rsidR="00871A8A" w:rsidRPr="005736CB" w:rsidRDefault="00871A8A" w:rsidP="008F542E">
      <w:pPr>
        <w:pStyle w:val="a3"/>
        <w:rPr>
          <w:rFonts w:asciiTheme="minorEastAsia" w:eastAsiaTheme="minorEastAsia" w:hAnsiTheme="minorEastAsia"/>
        </w:rPr>
      </w:pPr>
    </w:p>
    <w:p w:rsidR="008F542E" w:rsidRPr="00324DDC" w:rsidRDefault="008F542E" w:rsidP="008F542E">
      <w:pPr>
        <w:pStyle w:val="a3"/>
        <w:rPr>
          <w:rFonts w:asciiTheme="minorEastAsia" w:eastAsiaTheme="minorEastAsia" w:hAnsiTheme="minorEastAsia"/>
        </w:rPr>
      </w:pPr>
      <w:r w:rsidRPr="00324DDC">
        <w:rPr>
          <w:rFonts w:asciiTheme="minorEastAsia" w:eastAsiaTheme="minorEastAsia" w:hAnsiTheme="minorEastAsia" w:hint="eastAsia"/>
        </w:rPr>
        <w:t xml:space="preserve">　</w:t>
      </w:r>
    </w:p>
    <w:p w:rsidR="005833FE" w:rsidRPr="00324DDC" w:rsidRDefault="005833FE" w:rsidP="008F542E">
      <w:pPr>
        <w:pStyle w:val="a3"/>
        <w:rPr>
          <w:rFonts w:asciiTheme="minorEastAsia" w:eastAsiaTheme="minorEastAsia" w:hAnsiTheme="minorEastAsia"/>
        </w:rPr>
      </w:pPr>
    </w:p>
    <w:p w:rsidR="008F542E" w:rsidRPr="00324DDC" w:rsidRDefault="002C26D6" w:rsidP="00CD0870">
      <w:pPr>
        <w:pStyle w:val="a3"/>
        <w:jc w:val="center"/>
        <w:rPr>
          <w:rFonts w:asciiTheme="minorEastAsia" w:eastAsiaTheme="minorEastAsia" w:hAnsiTheme="minorEastAsia"/>
        </w:rPr>
      </w:pPr>
      <w:r w:rsidRPr="00324DDC">
        <w:rPr>
          <w:rFonts w:asciiTheme="minorEastAsia" w:eastAsiaTheme="minorEastAsia" w:hAnsiTheme="minorEastAsia" w:hint="eastAsia"/>
        </w:rPr>
        <w:t>年度</w:t>
      </w:r>
      <w:r w:rsidR="001F2C98" w:rsidRPr="00324DDC">
        <w:rPr>
          <w:rFonts w:asciiTheme="minorEastAsia" w:eastAsiaTheme="minorEastAsia" w:hAnsiTheme="minorEastAsia" w:hint="eastAsia"/>
        </w:rPr>
        <w:t>岐阜県</w:t>
      </w:r>
      <w:r w:rsidR="00871A8A" w:rsidRPr="00324DDC">
        <w:rPr>
          <w:rFonts w:asciiTheme="minorEastAsia" w:eastAsiaTheme="minorEastAsia" w:hAnsiTheme="minorEastAsia" w:hint="eastAsia"/>
        </w:rPr>
        <w:t>地域公共交通</w:t>
      </w:r>
      <w:r w:rsidR="00EA5301">
        <w:rPr>
          <w:rFonts w:asciiTheme="minorEastAsia" w:eastAsiaTheme="minorEastAsia" w:hAnsiTheme="minorEastAsia" w:hint="eastAsia"/>
        </w:rPr>
        <w:t>ＤＸ</w:t>
      </w:r>
      <w:r w:rsidR="00871A8A" w:rsidRPr="00324DDC">
        <w:rPr>
          <w:rFonts w:asciiTheme="minorEastAsia" w:eastAsiaTheme="minorEastAsia" w:hAnsiTheme="minorEastAsia" w:hint="eastAsia"/>
        </w:rPr>
        <w:t>推進事業費補助金</w:t>
      </w:r>
      <w:r w:rsidR="008F542E" w:rsidRPr="00324DDC">
        <w:rPr>
          <w:rFonts w:asciiTheme="minorEastAsia" w:eastAsiaTheme="minorEastAsia" w:hAnsiTheme="minorEastAsia" w:hint="eastAsia"/>
        </w:rPr>
        <w:t>交付申請書</w:t>
      </w:r>
    </w:p>
    <w:p w:rsidR="008F542E" w:rsidRPr="00324DDC" w:rsidRDefault="008F542E" w:rsidP="008F542E">
      <w:pPr>
        <w:pStyle w:val="a3"/>
        <w:rPr>
          <w:rFonts w:asciiTheme="minorEastAsia" w:eastAsiaTheme="minorEastAsia" w:hAnsiTheme="minorEastAsia"/>
        </w:rPr>
      </w:pPr>
    </w:p>
    <w:p w:rsidR="005833FE" w:rsidRPr="00324DDC" w:rsidRDefault="005833FE" w:rsidP="008F542E">
      <w:pPr>
        <w:pStyle w:val="a3"/>
        <w:rPr>
          <w:rFonts w:asciiTheme="minorEastAsia" w:eastAsiaTheme="minorEastAsia" w:hAnsiTheme="minorEastAsia"/>
        </w:rPr>
      </w:pPr>
    </w:p>
    <w:p w:rsidR="008F542E" w:rsidRPr="00324DDC" w:rsidRDefault="008F542E" w:rsidP="008F542E">
      <w:pPr>
        <w:pStyle w:val="a3"/>
        <w:rPr>
          <w:rFonts w:asciiTheme="minorEastAsia" w:eastAsiaTheme="minorEastAsia" w:hAnsiTheme="minorEastAsia"/>
        </w:rPr>
      </w:pPr>
      <w:r w:rsidRPr="00324DDC">
        <w:rPr>
          <w:rFonts w:asciiTheme="minorEastAsia" w:eastAsiaTheme="minorEastAsia" w:hAnsiTheme="minorEastAsia" w:hint="eastAsia"/>
        </w:rPr>
        <w:t xml:space="preserve">  </w:t>
      </w:r>
      <w:r w:rsidR="00A25279" w:rsidRPr="00324DDC">
        <w:rPr>
          <w:rFonts w:asciiTheme="minorEastAsia" w:eastAsiaTheme="minorEastAsia" w:hAnsiTheme="minorEastAsia" w:hint="eastAsia"/>
        </w:rPr>
        <w:t>下記</w:t>
      </w:r>
      <w:r w:rsidRPr="00324DDC">
        <w:rPr>
          <w:rFonts w:asciiTheme="minorEastAsia" w:eastAsiaTheme="minorEastAsia" w:hAnsiTheme="minorEastAsia" w:hint="eastAsia"/>
        </w:rPr>
        <w:t>のとおり標記補助金の交付を受けたいので、</w:t>
      </w:r>
      <w:r w:rsidR="00705E54" w:rsidRPr="00324DDC">
        <w:rPr>
          <w:rFonts w:asciiTheme="minorEastAsia" w:eastAsiaTheme="minorEastAsia" w:hAnsiTheme="minorEastAsia" w:hint="eastAsia"/>
        </w:rPr>
        <w:t>岐阜県補助金等交付規則</w:t>
      </w:r>
      <w:r w:rsidRPr="00324DDC">
        <w:rPr>
          <w:rFonts w:asciiTheme="minorEastAsia" w:eastAsiaTheme="minorEastAsia" w:hAnsiTheme="minorEastAsia" w:hint="eastAsia"/>
        </w:rPr>
        <w:t>第４条の規定により関係書類を添えて申請します。</w:t>
      </w:r>
    </w:p>
    <w:p w:rsidR="008F542E" w:rsidRPr="00324DDC" w:rsidRDefault="008F542E" w:rsidP="008F542E">
      <w:pPr>
        <w:pStyle w:val="a3"/>
        <w:rPr>
          <w:rFonts w:asciiTheme="minorEastAsia" w:eastAsiaTheme="minorEastAsia" w:hAnsiTheme="minorEastAsia"/>
        </w:rPr>
      </w:pPr>
    </w:p>
    <w:p w:rsidR="00871A8A" w:rsidRPr="00324DDC" w:rsidRDefault="00871A8A" w:rsidP="008F542E">
      <w:pPr>
        <w:pStyle w:val="a3"/>
        <w:rPr>
          <w:rFonts w:asciiTheme="minorEastAsia" w:eastAsiaTheme="minorEastAsia" w:hAnsiTheme="minorEastAsia"/>
        </w:rPr>
      </w:pPr>
    </w:p>
    <w:p w:rsidR="008F542E" w:rsidRPr="00324DDC" w:rsidRDefault="008F542E" w:rsidP="008F542E">
      <w:pPr>
        <w:pStyle w:val="af0"/>
        <w:rPr>
          <w:rFonts w:asciiTheme="minorEastAsia" w:eastAsiaTheme="minorEastAsia" w:hAnsiTheme="minorEastAsia"/>
        </w:rPr>
      </w:pPr>
      <w:r w:rsidRPr="00324DDC">
        <w:rPr>
          <w:rFonts w:asciiTheme="minorEastAsia" w:eastAsiaTheme="minorEastAsia" w:hAnsiTheme="minorEastAsia" w:hint="eastAsia"/>
        </w:rPr>
        <w:t>記</w:t>
      </w:r>
    </w:p>
    <w:p w:rsidR="008F542E" w:rsidRPr="00324DDC" w:rsidRDefault="008F542E" w:rsidP="008F542E">
      <w:pPr>
        <w:rPr>
          <w:rFonts w:asciiTheme="minorEastAsia" w:eastAsiaTheme="minorEastAsia" w:hAnsiTheme="minorEastAsia"/>
          <w:sz w:val="22"/>
        </w:rPr>
      </w:pPr>
    </w:p>
    <w:p w:rsidR="00871A8A" w:rsidRPr="00324DDC" w:rsidRDefault="00871A8A" w:rsidP="008F542E">
      <w:pPr>
        <w:rPr>
          <w:rFonts w:asciiTheme="minorEastAsia" w:eastAsiaTheme="minorEastAsia" w:hAnsiTheme="minorEastAsia"/>
          <w:sz w:val="22"/>
        </w:rPr>
      </w:pPr>
    </w:p>
    <w:p w:rsidR="00360723" w:rsidRPr="00324DDC" w:rsidRDefault="00360723" w:rsidP="008F542E">
      <w:pPr>
        <w:rPr>
          <w:rFonts w:asciiTheme="minorEastAsia" w:eastAsiaTheme="minorEastAsia" w:hAnsiTheme="minorEastAsia"/>
          <w:sz w:val="22"/>
        </w:rPr>
      </w:pPr>
      <w:r w:rsidRPr="00324DDC">
        <w:rPr>
          <w:rFonts w:asciiTheme="minorEastAsia" w:eastAsiaTheme="minorEastAsia" w:hAnsiTheme="minorEastAsia" w:hint="eastAsia"/>
          <w:sz w:val="22"/>
        </w:rPr>
        <w:t xml:space="preserve">　１　補助対象経費　　金　　　　　　　　　　　　　　円　</w:t>
      </w:r>
    </w:p>
    <w:p w:rsidR="00360723" w:rsidRPr="00324DDC" w:rsidRDefault="00360723" w:rsidP="008F542E">
      <w:pPr>
        <w:rPr>
          <w:rFonts w:asciiTheme="minorEastAsia" w:eastAsiaTheme="minorEastAsia" w:hAnsiTheme="minorEastAsia"/>
          <w:sz w:val="22"/>
        </w:rPr>
      </w:pPr>
    </w:p>
    <w:p w:rsidR="008F542E" w:rsidRPr="00324DDC" w:rsidRDefault="00360723" w:rsidP="001F2C98">
      <w:pPr>
        <w:pStyle w:val="a3"/>
        <w:ind w:firstLineChars="100" w:firstLine="220"/>
        <w:rPr>
          <w:rFonts w:asciiTheme="minorEastAsia" w:eastAsiaTheme="minorEastAsia" w:hAnsiTheme="minorEastAsia"/>
        </w:rPr>
      </w:pPr>
      <w:r w:rsidRPr="00324DDC">
        <w:rPr>
          <w:rFonts w:asciiTheme="minorEastAsia" w:eastAsiaTheme="minorEastAsia" w:hAnsiTheme="minorEastAsia" w:hint="eastAsia"/>
        </w:rPr>
        <w:t>２</w:t>
      </w:r>
      <w:r w:rsidR="00DC1009" w:rsidRPr="00324DDC">
        <w:rPr>
          <w:rFonts w:asciiTheme="minorEastAsia" w:eastAsiaTheme="minorEastAsia" w:hAnsiTheme="minorEastAsia" w:hint="eastAsia"/>
        </w:rPr>
        <w:t xml:space="preserve">　</w:t>
      </w:r>
      <w:r w:rsidRPr="00324DDC">
        <w:rPr>
          <w:rFonts w:asciiTheme="minorEastAsia" w:eastAsiaTheme="minorEastAsia" w:hAnsiTheme="minorEastAsia" w:hint="eastAsia"/>
        </w:rPr>
        <w:t>交付</w:t>
      </w:r>
      <w:r w:rsidR="001F2C98" w:rsidRPr="00324DDC">
        <w:rPr>
          <w:rFonts w:asciiTheme="minorEastAsia" w:eastAsiaTheme="minorEastAsia" w:hAnsiTheme="minorEastAsia" w:hint="eastAsia"/>
        </w:rPr>
        <w:t xml:space="preserve">申請額　　</w:t>
      </w:r>
      <w:r w:rsidRPr="00324DDC">
        <w:rPr>
          <w:rFonts w:asciiTheme="minorEastAsia" w:eastAsiaTheme="minorEastAsia" w:hAnsiTheme="minorEastAsia" w:hint="eastAsia"/>
        </w:rPr>
        <w:t xml:space="preserve">　金</w:t>
      </w:r>
      <w:r w:rsidR="001F2C98" w:rsidRPr="00324DDC">
        <w:rPr>
          <w:rFonts w:asciiTheme="minorEastAsia" w:eastAsiaTheme="minorEastAsia" w:hAnsiTheme="minorEastAsia" w:hint="eastAsia"/>
        </w:rPr>
        <w:t xml:space="preserve">　　　　　　　</w:t>
      </w:r>
      <w:r w:rsidRPr="00324DDC">
        <w:rPr>
          <w:rFonts w:asciiTheme="minorEastAsia" w:eastAsiaTheme="minorEastAsia" w:hAnsiTheme="minorEastAsia" w:hint="eastAsia"/>
        </w:rPr>
        <w:t xml:space="preserve">　</w:t>
      </w:r>
      <w:r w:rsidR="005833FE" w:rsidRPr="00324DDC">
        <w:rPr>
          <w:rFonts w:asciiTheme="minorEastAsia" w:eastAsiaTheme="minorEastAsia" w:hAnsiTheme="minorEastAsia" w:hint="eastAsia"/>
        </w:rPr>
        <w:t xml:space="preserve">　　　</w:t>
      </w:r>
      <w:r w:rsidR="001F2C98" w:rsidRPr="00324DDC">
        <w:rPr>
          <w:rFonts w:asciiTheme="minorEastAsia" w:eastAsiaTheme="minorEastAsia" w:hAnsiTheme="minorEastAsia" w:hint="eastAsia"/>
        </w:rPr>
        <w:t xml:space="preserve">　　　円</w:t>
      </w:r>
    </w:p>
    <w:p w:rsidR="008F542E" w:rsidRPr="00324DDC" w:rsidRDefault="008F542E" w:rsidP="008F542E">
      <w:pPr>
        <w:pStyle w:val="a3"/>
        <w:rPr>
          <w:rFonts w:asciiTheme="minorEastAsia" w:eastAsiaTheme="minorEastAsia" w:hAnsiTheme="minorEastAsia"/>
        </w:rPr>
      </w:pPr>
    </w:p>
    <w:p w:rsidR="008F542E" w:rsidRPr="00324DDC" w:rsidRDefault="008F542E" w:rsidP="00360723">
      <w:pPr>
        <w:pStyle w:val="a3"/>
        <w:ind w:firstLineChars="200" w:firstLine="440"/>
        <w:rPr>
          <w:rFonts w:asciiTheme="minorEastAsia" w:eastAsiaTheme="minorEastAsia" w:hAnsiTheme="minorEastAsia"/>
        </w:rPr>
      </w:pPr>
      <w:r w:rsidRPr="00324DDC">
        <w:rPr>
          <w:rFonts w:asciiTheme="minorEastAsia" w:eastAsiaTheme="minorEastAsia" w:hAnsiTheme="minorEastAsia" w:hint="eastAsia"/>
        </w:rPr>
        <w:t>≪添付書類≫</w:t>
      </w:r>
    </w:p>
    <w:p w:rsidR="008F542E" w:rsidRPr="00324DDC" w:rsidRDefault="008F542E" w:rsidP="008F542E">
      <w:pPr>
        <w:pStyle w:val="a3"/>
        <w:rPr>
          <w:rFonts w:asciiTheme="minorEastAsia" w:eastAsiaTheme="minorEastAsia" w:hAnsiTheme="minorEastAsia"/>
        </w:rPr>
      </w:pPr>
      <w:r w:rsidRPr="00324DDC">
        <w:rPr>
          <w:rFonts w:asciiTheme="minorEastAsia" w:eastAsiaTheme="minorEastAsia" w:hAnsiTheme="minorEastAsia" w:hint="eastAsia"/>
        </w:rPr>
        <w:t xml:space="preserve">　</w:t>
      </w:r>
      <w:r w:rsidR="00DC1009" w:rsidRPr="00324DDC">
        <w:rPr>
          <w:rFonts w:asciiTheme="minorEastAsia" w:eastAsiaTheme="minorEastAsia" w:hAnsiTheme="minorEastAsia" w:hint="eastAsia"/>
        </w:rPr>
        <w:t xml:space="preserve">　</w:t>
      </w:r>
      <w:r w:rsidR="00360723" w:rsidRPr="00324DDC">
        <w:rPr>
          <w:rFonts w:asciiTheme="minorEastAsia" w:eastAsiaTheme="minorEastAsia" w:hAnsiTheme="minorEastAsia" w:hint="eastAsia"/>
        </w:rPr>
        <w:t xml:space="preserve">　</w:t>
      </w:r>
      <w:r w:rsidRPr="00324DDC">
        <w:rPr>
          <w:rFonts w:asciiTheme="minorEastAsia" w:eastAsiaTheme="minorEastAsia" w:hAnsiTheme="minorEastAsia" w:hint="eastAsia"/>
        </w:rPr>
        <w:t>（１）</w:t>
      </w:r>
      <w:r w:rsidR="00DC1009" w:rsidRPr="00324DDC">
        <w:rPr>
          <w:rFonts w:asciiTheme="minorEastAsia" w:eastAsiaTheme="minorEastAsia" w:hAnsiTheme="minorEastAsia" w:hint="eastAsia"/>
        </w:rPr>
        <w:t>事業計画書</w:t>
      </w:r>
      <w:r w:rsidRPr="00324DDC">
        <w:rPr>
          <w:rFonts w:asciiTheme="minorEastAsia" w:eastAsiaTheme="minorEastAsia" w:hAnsiTheme="minorEastAsia" w:hint="eastAsia"/>
        </w:rPr>
        <w:t>（別紙）</w:t>
      </w:r>
    </w:p>
    <w:p w:rsidR="00F1628A" w:rsidRPr="00324DDC" w:rsidRDefault="00F1628A" w:rsidP="008F542E">
      <w:pPr>
        <w:pStyle w:val="a3"/>
        <w:rPr>
          <w:rFonts w:asciiTheme="minorEastAsia" w:eastAsiaTheme="minorEastAsia" w:hAnsiTheme="minorEastAsia"/>
        </w:rPr>
      </w:pPr>
      <w:r w:rsidRPr="00324DDC">
        <w:rPr>
          <w:rFonts w:asciiTheme="minorEastAsia" w:eastAsiaTheme="minorEastAsia" w:hAnsiTheme="minorEastAsia" w:hint="eastAsia"/>
        </w:rPr>
        <w:t xml:space="preserve">　　　（２）補助対象経費に係る見積書</w:t>
      </w:r>
    </w:p>
    <w:p w:rsidR="004609EB" w:rsidRPr="00324DDC" w:rsidRDefault="008F542E" w:rsidP="00FB5794">
      <w:pPr>
        <w:pStyle w:val="a3"/>
        <w:rPr>
          <w:rFonts w:asciiTheme="minorEastAsia" w:eastAsiaTheme="minorEastAsia" w:hAnsiTheme="minorEastAsia"/>
        </w:rPr>
      </w:pPr>
      <w:r w:rsidRPr="00324DDC">
        <w:rPr>
          <w:rFonts w:asciiTheme="minorEastAsia" w:eastAsiaTheme="minorEastAsia" w:hAnsiTheme="minorEastAsia" w:hint="eastAsia"/>
        </w:rPr>
        <w:t xml:space="preserve">　</w:t>
      </w:r>
      <w:r w:rsidR="00DC1009" w:rsidRPr="00324DDC">
        <w:rPr>
          <w:rFonts w:asciiTheme="minorEastAsia" w:eastAsiaTheme="minorEastAsia" w:hAnsiTheme="minorEastAsia" w:hint="eastAsia"/>
        </w:rPr>
        <w:t xml:space="preserve">　　</w:t>
      </w:r>
      <w:r w:rsidR="004609EB" w:rsidRPr="00324DDC">
        <w:rPr>
          <w:rFonts w:asciiTheme="minorEastAsia" w:eastAsiaTheme="minorEastAsia" w:hAnsiTheme="minorEastAsia" w:hint="eastAsia"/>
        </w:rPr>
        <w:t>（</w:t>
      </w:r>
      <w:r w:rsidR="00F1628A" w:rsidRPr="00324DDC">
        <w:rPr>
          <w:rFonts w:asciiTheme="minorEastAsia" w:eastAsiaTheme="minorEastAsia" w:hAnsiTheme="minorEastAsia" w:hint="eastAsia"/>
        </w:rPr>
        <w:t>３）</w:t>
      </w:r>
      <w:r w:rsidR="004609EB" w:rsidRPr="00324DDC">
        <w:rPr>
          <w:rFonts w:asciiTheme="minorEastAsia" w:eastAsiaTheme="minorEastAsia" w:hAnsiTheme="minorEastAsia" w:hint="eastAsia"/>
        </w:rPr>
        <w:t>その他参考となる書類</w:t>
      </w:r>
    </w:p>
    <w:p w:rsidR="00F14196" w:rsidRPr="00324DDC" w:rsidRDefault="008F542E" w:rsidP="00F14196">
      <w:pPr>
        <w:pStyle w:val="a3"/>
        <w:rPr>
          <w:rFonts w:asciiTheme="minorEastAsia" w:eastAsiaTheme="minorEastAsia" w:hAnsiTheme="minorEastAsia"/>
        </w:rPr>
      </w:pPr>
      <w:r w:rsidRPr="00324DDC">
        <w:rPr>
          <w:rFonts w:asciiTheme="minorEastAsia" w:eastAsiaTheme="minorEastAsia" w:hAnsiTheme="minorEastAsia"/>
        </w:rPr>
        <w:br w:type="page"/>
      </w:r>
      <w:r w:rsidR="00F14196" w:rsidRPr="00324DDC">
        <w:rPr>
          <w:rFonts w:asciiTheme="minorEastAsia" w:eastAsiaTheme="minorEastAsia" w:hAnsiTheme="minorEastAsia" w:hint="eastAsia"/>
        </w:rPr>
        <w:lastRenderedPageBreak/>
        <w:t>別紙（調査・研究用）</w:t>
      </w:r>
    </w:p>
    <w:p w:rsidR="00F14196" w:rsidRPr="00324DDC" w:rsidRDefault="00F14196" w:rsidP="00F14196">
      <w:pPr>
        <w:autoSpaceDE w:val="0"/>
        <w:autoSpaceDN w:val="0"/>
        <w:adjustRightInd w:val="0"/>
        <w:spacing w:line="253" w:lineRule="exact"/>
        <w:jc w:val="center"/>
        <w:rPr>
          <w:rFonts w:asciiTheme="minorEastAsia" w:eastAsiaTheme="minorEastAsia" w:hAnsiTheme="minorEastAsia" w:cs="ＭＳ 明朝"/>
          <w:kern w:val="0"/>
          <w:sz w:val="22"/>
        </w:rPr>
      </w:pPr>
    </w:p>
    <w:p w:rsidR="00F14196" w:rsidRPr="00324DDC" w:rsidRDefault="00F14196" w:rsidP="00F14196">
      <w:pPr>
        <w:autoSpaceDE w:val="0"/>
        <w:autoSpaceDN w:val="0"/>
        <w:adjustRightInd w:val="0"/>
        <w:spacing w:line="253" w:lineRule="exact"/>
        <w:jc w:val="center"/>
        <w:rPr>
          <w:rFonts w:asciiTheme="minorEastAsia" w:eastAsiaTheme="minorEastAsia" w:hAnsiTheme="minorEastAsia" w:cs="ＭＳ 明朝"/>
          <w:kern w:val="0"/>
          <w:sz w:val="22"/>
        </w:rPr>
      </w:pPr>
    </w:p>
    <w:p w:rsidR="00F14196" w:rsidRPr="00324DDC" w:rsidRDefault="00F14196" w:rsidP="00F14196">
      <w:pPr>
        <w:autoSpaceDE w:val="0"/>
        <w:autoSpaceDN w:val="0"/>
        <w:adjustRightInd w:val="0"/>
        <w:spacing w:line="253" w:lineRule="exact"/>
        <w:jc w:val="center"/>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事業計画書</w:t>
      </w:r>
    </w:p>
    <w:p w:rsidR="00F14196" w:rsidRPr="00324DDC" w:rsidRDefault="00F14196" w:rsidP="00F14196">
      <w:pPr>
        <w:widowControl/>
        <w:spacing w:line="140" w:lineRule="atLeast"/>
        <w:ind w:leftChars="10" w:left="241" w:hangingChars="100" w:hanging="220"/>
        <w:jc w:val="center"/>
        <w:rPr>
          <w:rFonts w:asciiTheme="minorEastAsia" w:eastAsiaTheme="minorEastAsia" w:hAnsiTheme="minorEastAsia"/>
          <w:sz w:val="22"/>
        </w:rPr>
      </w:pPr>
    </w:p>
    <w:p w:rsidR="00F14196" w:rsidRPr="00324DDC" w:rsidRDefault="00F14196" w:rsidP="00F14196">
      <w:pPr>
        <w:widowControl/>
        <w:spacing w:line="140" w:lineRule="atLeast"/>
        <w:ind w:leftChars="10" w:left="241" w:hangingChars="100" w:hanging="220"/>
        <w:jc w:val="center"/>
        <w:rPr>
          <w:rFonts w:asciiTheme="minorEastAsia" w:eastAsiaTheme="minorEastAsia" w:hAnsiTheme="minorEastAsia"/>
          <w:sz w:val="22"/>
        </w:rPr>
      </w:pPr>
    </w:p>
    <w:p w:rsidR="00F14196" w:rsidRPr="00324DDC" w:rsidRDefault="00F14196" w:rsidP="00F14196">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１　事業区分　　　調査・研究事業</w:t>
      </w:r>
    </w:p>
    <w:p w:rsidR="00F14196" w:rsidRPr="00324DDC" w:rsidRDefault="00F14196" w:rsidP="00F14196">
      <w:pPr>
        <w:widowControl/>
        <w:spacing w:line="140" w:lineRule="atLeast"/>
        <w:ind w:leftChars="10" w:left="241" w:hangingChars="100" w:hanging="220"/>
        <w:jc w:val="left"/>
        <w:rPr>
          <w:rFonts w:asciiTheme="minorEastAsia" w:eastAsiaTheme="minorEastAsia" w:hAnsiTheme="minorEastAsia"/>
          <w:sz w:val="22"/>
        </w:rPr>
      </w:pPr>
    </w:p>
    <w:p w:rsidR="00F14196" w:rsidRPr="00324DDC" w:rsidRDefault="00F14196" w:rsidP="00F14196">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２　事業の名称</w:t>
      </w:r>
    </w:p>
    <w:p w:rsidR="00F14196" w:rsidRPr="00324DDC" w:rsidRDefault="00F14196" w:rsidP="00F14196">
      <w:pPr>
        <w:widowControl/>
        <w:spacing w:line="140" w:lineRule="atLeast"/>
        <w:ind w:leftChars="10" w:left="241" w:hangingChars="100" w:hanging="220"/>
        <w:jc w:val="left"/>
        <w:rPr>
          <w:rFonts w:asciiTheme="minorEastAsia" w:eastAsiaTheme="minorEastAsia" w:hAnsiTheme="minorEastAsia"/>
          <w:sz w:val="22"/>
        </w:rPr>
      </w:pPr>
    </w:p>
    <w:p w:rsidR="00F14196" w:rsidRPr="00324DDC" w:rsidRDefault="00F14196" w:rsidP="00F14196">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３　事業の内容</w:t>
      </w:r>
    </w:p>
    <w:p w:rsidR="00F14196" w:rsidRPr="00324DDC" w:rsidRDefault="00F14196" w:rsidP="00F14196">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p>
    <w:p w:rsidR="00F14196" w:rsidRPr="00324DDC" w:rsidRDefault="00F14196" w:rsidP="00F14196">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４　事業の着手及び完了予定日</w:t>
      </w:r>
    </w:p>
    <w:p w:rsidR="00F14196" w:rsidRPr="00324DDC" w:rsidRDefault="00F14196" w:rsidP="00F14196">
      <w:pPr>
        <w:widowControl/>
        <w:spacing w:line="140" w:lineRule="atLeast"/>
        <w:ind w:leftChars="110" w:left="231"/>
        <w:jc w:val="left"/>
        <w:rPr>
          <w:rFonts w:asciiTheme="minorEastAsia" w:eastAsiaTheme="minorEastAsia" w:hAnsiTheme="minorEastAsia"/>
          <w:sz w:val="22"/>
        </w:rPr>
      </w:pPr>
    </w:p>
    <w:p w:rsidR="00F14196" w:rsidRPr="00324DDC" w:rsidRDefault="00F14196" w:rsidP="00F14196">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５　事業実施の背景　※既存計画等で記載されている場合は</w:t>
      </w:r>
      <w:r w:rsidR="00A37D98" w:rsidRPr="00324DDC">
        <w:rPr>
          <w:rFonts w:asciiTheme="minorEastAsia" w:eastAsiaTheme="minorEastAsia" w:hAnsiTheme="minorEastAsia" w:hint="eastAsia"/>
          <w:sz w:val="22"/>
        </w:rPr>
        <w:t>、</w:t>
      </w:r>
      <w:r w:rsidRPr="00324DDC">
        <w:rPr>
          <w:rFonts w:asciiTheme="minorEastAsia" w:eastAsiaTheme="minorEastAsia" w:hAnsiTheme="minorEastAsia" w:hint="eastAsia"/>
          <w:sz w:val="22"/>
        </w:rPr>
        <w:t>省略可</w:t>
      </w:r>
    </w:p>
    <w:p w:rsidR="00F14196" w:rsidRPr="00324DDC" w:rsidRDefault="00F14196" w:rsidP="00F14196">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(1)実施地域の概況、公共交通の状況等</w:t>
      </w:r>
    </w:p>
    <w:p w:rsidR="00F14196" w:rsidRPr="00324DDC" w:rsidRDefault="00F14196" w:rsidP="00F14196">
      <w:pPr>
        <w:widowControl/>
        <w:spacing w:line="140" w:lineRule="atLeast"/>
        <w:ind w:leftChars="10" w:left="241" w:hangingChars="100" w:hanging="220"/>
        <w:jc w:val="left"/>
        <w:rPr>
          <w:rFonts w:asciiTheme="minorEastAsia" w:eastAsiaTheme="minorEastAsia" w:hAnsiTheme="minorEastAsia"/>
          <w:sz w:val="22"/>
        </w:rPr>
      </w:pPr>
    </w:p>
    <w:p w:rsidR="00F14196" w:rsidRPr="00324DDC" w:rsidRDefault="00F14196" w:rsidP="00F14196">
      <w:pPr>
        <w:widowControl/>
        <w:spacing w:line="140" w:lineRule="atLeast"/>
        <w:ind w:leftChars="110" w:left="231" w:firstLineChars="100" w:firstLine="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(2)事業を実施する背景　</w:t>
      </w:r>
    </w:p>
    <w:p w:rsidR="00F14196" w:rsidRPr="00324DDC" w:rsidRDefault="00F14196" w:rsidP="00F14196">
      <w:pPr>
        <w:widowControl/>
        <w:spacing w:line="140" w:lineRule="atLeast"/>
        <w:ind w:leftChars="110" w:left="231" w:firstLineChars="250" w:firstLine="525"/>
        <w:jc w:val="left"/>
        <w:rPr>
          <w:rFonts w:asciiTheme="minorEastAsia" w:eastAsiaTheme="minorEastAsia" w:hAnsiTheme="minorEastAsia"/>
          <w:sz w:val="22"/>
        </w:rPr>
      </w:pPr>
      <w:r w:rsidRPr="00324DDC">
        <w:rPr>
          <w:rFonts w:asciiTheme="minorEastAsia" w:eastAsiaTheme="minorEastAsia" w:hAnsiTheme="minorEastAsia" w:hint="eastAsia"/>
        </w:rPr>
        <w:t>①</w:t>
      </w:r>
      <w:r w:rsidRPr="00324DDC">
        <w:rPr>
          <w:rFonts w:asciiTheme="minorEastAsia" w:eastAsiaTheme="minorEastAsia" w:hAnsiTheme="minorEastAsia" w:hint="eastAsia"/>
          <w:sz w:val="22"/>
        </w:rPr>
        <w:t>実施地域で発生している交通に関する課題</w:t>
      </w:r>
    </w:p>
    <w:p w:rsidR="00F14196" w:rsidRPr="00324DDC" w:rsidRDefault="00F14196" w:rsidP="00F14196">
      <w:pPr>
        <w:widowControl/>
        <w:spacing w:line="140" w:lineRule="atLeast"/>
        <w:ind w:leftChars="10" w:left="231" w:hangingChars="100" w:hanging="210"/>
        <w:jc w:val="left"/>
        <w:rPr>
          <w:rFonts w:asciiTheme="minorEastAsia" w:eastAsiaTheme="minorEastAsia" w:hAnsiTheme="minorEastAsia"/>
          <w:sz w:val="22"/>
        </w:rPr>
      </w:pPr>
      <w:r w:rsidRPr="00324DDC">
        <w:rPr>
          <w:rFonts w:asciiTheme="minorEastAsia" w:eastAsiaTheme="minorEastAsia" w:hAnsiTheme="minorEastAsia" w:hint="eastAsia"/>
        </w:rPr>
        <w:t xml:space="preserve">　　　 ②</w:t>
      </w:r>
      <w:r w:rsidRPr="00324DDC">
        <w:rPr>
          <w:rFonts w:asciiTheme="minorEastAsia" w:eastAsiaTheme="minorEastAsia" w:hAnsiTheme="minorEastAsia" w:hint="eastAsia"/>
          <w:sz w:val="22"/>
        </w:rPr>
        <w:t>課題を引き起こしている要因</w:t>
      </w:r>
    </w:p>
    <w:p w:rsidR="00F14196" w:rsidRPr="00324DDC" w:rsidRDefault="00F14196" w:rsidP="00F14196">
      <w:pPr>
        <w:widowControl/>
        <w:spacing w:line="140" w:lineRule="atLeast"/>
        <w:ind w:leftChars="10" w:left="221" w:hangingChars="100" w:hanging="200"/>
        <w:jc w:val="left"/>
        <w:rPr>
          <w:rFonts w:asciiTheme="minorEastAsia" w:eastAsiaTheme="minorEastAsia" w:hAnsiTheme="minorEastAsia"/>
          <w:sz w:val="22"/>
        </w:rPr>
      </w:pPr>
      <w:r w:rsidRPr="00324DDC">
        <w:rPr>
          <w:rFonts w:asciiTheme="minorEastAsia" w:eastAsiaTheme="minorEastAsia" w:hAnsiTheme="minorEastAsia" w:hint="eastAsia"/>
          <w:sz w:val="20"/>
          <w:szCs w:val="20"/>
        </w:rPr>
        <w:t xml:space="preserve">     </w:t>
      </w:r>
      <w:r w:rsidRPr="00324DDC">
        <w:rPr>
          <w:rFonts w:asciiTheme="minorEastAsia" w:eastAsiaTheme="minorEastAsia" w:hAnsiTheme="minorEastAsia" w:hint="eastAsia"/>
          <w:sz w:val="22"/>
        </w:rPr>
        <w:t xml:space="preserve">  ③課題を解決するための対応策</w:t>
      </w:r>
    </w:p>
    <w:p w:rsidR="00F14196" w:rsidRPr="00324DDC" w:rsidRDefault="00F14196" w:rsidP="00F14196">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p>
    <w:p w:rsidR="00741004" w:rsidRPr="00324DDC" w:rsidRDefault="00F14196" w:rsidP="00741004">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sz w:val="22"/>
        </w:rPr>
        <w:t xml:space="preserve">  </w:t>
      </w:r>
      <w:r w:rsidR="00741004" w:rsidRPr="00324DDC">
        <w:rPr>
          <w:rFonts w:asciiTheme="minorEastAsia" w:eastAsiaTheme="minorEastAsia" w:hAnsiTheme="minorEastAsia" w:hint="eastAsia"/>
          <w:sz w:val="22"/>
        </w:rPr>
        <w:t>６　事業費の内訳</w:t>
      </w:r>
    </w:p>
    <w:tbl>
      <w:tblPr>
        <w:tblStyle w:val="af4"/>
        <w:tblW w:w="0" w:type="auto"/>
        <w:tblInd w:w="241" w:type="dxa"/>
        <w:tblLook w:val="04A0" w:firstRow="1" w:lastRow="0" w:firstColumn="1" w:lastColumn="0" w:noHBand="0" w:noVBand="1"/>
      </w:tblPr>
      <w:tblGrid>
        <w:gridCol w:w="2448"/>
        <w:gridCol w:w="327"/>
        <w:gridCol w:w="2082"/>
        <w:gridCol w:w="258"/>
        <w:gridCol w:w="2152"/>
        <w:gridCol w:w="143"/>
        <w:gridCol w:w="2345"/>
      </w:tblGrid>
      <w:tr w:rsidR="00324DDC" w:rsidRPr="00324DDC" w:rsidTr="001710A1">
        <w:tc>
          <w:tcPr>
            <w:tcW w:w="2775" w:type="dxa"/>
            <w:gridSpan w:val="2"/>
          </w:tcPr>
          <w:p w:rsidR="00741004" w:rsidRPr="00324DDC" w:rsidRDefault="00741004" w:rsidP="001710A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補助対象経費</w:t>
            </w:r>
          </w:p>
          <w:p w:rsidR="00741004" w:rsidRPr="00324DDC" w:rsidRDefault="00741004" w:rsidP="001710A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（Ａ＋Ｂ＋Ｃ＋Ｄ）</w:t>
            </w:r>
          </w:p>
          <w:p w:rsidR="00741004" w:rsidRPr="00324DDC" w:rsidRDefault="00741004" w:rsidP="001710A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内訳は</w:t>
            </w:r>
            <w:r w:rsidR="00A37D98" w:rsidRPr="00324DDC">
              <w:rPr>
                <w:rFonts w:asciiTheme="minorEastAsia" w:eastAsiaTheme="minorEastAsia" w:hAnsiTheme="minorEastAsia" w:hint="eastAsia"/>
                <w:sz w:val="22"/>
              </w:rPr>
              <w:t>、</w:t>
            </w:r>
            <w:r w:rsidRPr="00324DDC">
              <w:rPr>
                <w:rFonts w:asciiTheme="minorEastAsia" w:eastAsiaTheme="minorEastAsia" w:hAnsiTheme="minorEastAsia" w:hint="eastAsia"/>
                <w:sz w:val="22"/>
              </w:rPr>
              <w:t>次表による</w:t>
            </w:r>
            <w:r w:rsidR="00A37D98" w:rsidRPr="00324DDC">
              <w:rPr>
                <w:rFonts w:asciiTheme="minorEastAsia" w:eastAsiaTheme="minorEastAsia" w:hAnsiTheme="minorEastAsia" w:hint="eastAsia"/>
                <w:sz w:val="22"/>
              </w:rPr>
              <w:t>。</w:t>
            </w:r>
          </w:p>
        </w:tc>
        <w:tc>
          <w:tcPr>
            <w:tcW w:w="2340" w:type="dxa"/>
            <w:gridSpan w:val="2"/>
          </w:tcPr>
          <w:p w:rsidR="00741004" w:rsidRPr="00324DDC" w:rsidRDefault="00741004" w:rsidP="001710A1">
            <w:pPr>
              <w:widowControl/>
              <w:jc w:val="left"/>
              <w:rPr>
                <w:rFonts w:asciiTheme="minorEastAsia" w:eastAsiaTheme="minorEastAsia" w:hAnsiTheme="minorEastAsia"/>
                <w:sz w:val="22"/>
              </w:rPr>
            </w:pPr>
          </w:p>
          <w:p w:rsidR="00741004" w:rsidRPr="00324DDC" w:rsidRDefault="00741004" w:rsidP="001710A1">
            <w:pPr>
              <w:widowControl/>
              <w:spacing w:line="140" w:lineRule="atLeast"/>
              <w:jc w:val="left"/>
              <w:rPr>
                <w:rFonts w:asciiTheme="minorEastAsia" w:eastAsiaTheme="minorEastAsia" w:hAnsiTheme="minorEastAsia"/>
                <w:sz w:val="22"/>
              </w:rPr>
            </w:pPr>
          </w:p>
          <w:p w:rsidR="00741004" w:rsidRPr="00324DDC" w:rsidRDefault="00741004" w:rsidP="001710A1">
            <w:pPr>
              <w:widowControl/>
              <w:spacing w:line="140" w:lineRule="atLeast"/>
              <w:ind w:firstLineChars="750" w:firstLine="1650"/>
              <w:jc w:val="lef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295" w:type="dxa"/>
            <w:gridSpan w:val="2"/>
          </w:tcPr>
          <w:p w:rsidR="00741004" w:rsidRPr="00324DDC" w:rsidRDefault="00741004" w:rsidP="001710A1">
            <w:pPr>
              <w:widowControl/>
              <w:jc w:val="left"/>
              <w:rPr>
                <w:rFonts w:asciiTheme="minorEastAsia" w:eastAsiaTheme="minorEastAsia" w:hAnsiTheme="minorEastAsia"/>
                <w:sz w:val="22"/>
              </w:rPr>
            </w:pPr>
          </w:p>
          <w:p w:rsidR="00741004" w:rsidRPr="00324DDC" w:rsidRDefault="00741004" w:rsidP="001710A1">
            <w:pPr>
              <w:widowControl/>
              <w:jc w:val="left"/>
              <w:rPr>
                <w:rFonts w:asciiTheme="minorEastAsia" w:eastAsiaTheme="minorEastAsia" w:hAnsiTheme="minorEastAsia"/>
                <w:sz w:val="22"/>
              </w:rPr>
            </w:pPr>
            <w:r w:rsidRPr="00324DDC">
              <w:rPr>
                <w:rFonts w:asciiTheme="minorEastAsia" w:eastAsiaTheme="minorEastAsia" w:hAnsiTheme="minorEastAsia" w:hint="eastAsia"/>
                <w:sz w:val="22"/>
              </w:rPr>
              <w:t>交付申請額</w:t>
            </w:r>
          </w:p>
          <w:p w:rsidR="00741004" w:rsidRPr="00324DDC" w:rsidRDefault="00741004" w:rsidP="001710A1">
            <w:pPr>
              <w:widowControl/>
              <w:spacing w:line="140" w:lineRule="atLeast"/>
              <w:jc w:val="left"/>
              <w:rPr>
                <w:rFonts w:asciiTheme="minorEastAsia" w:eastAsiaTheme="minorEastAsia" w:hAnsiTheme="minorEastAsia"/>
                <w:sz w:val="22"/>
              </w:rPr>
            </w:pPr>
          </w:p>
        </w:tc>
        <w:tc>
          <w:tcPr>
            <w:tcW w:w="2345" w:type="dxa"/>
          </w:tcPr>
          <w:p w:rsidR="00741004" w:rsidRPr="00324DDC" w:rsidRDefault="00741004" w:rsidP="001710A1">
            <w:pPr>
              <w:widowControl/>
              <w:jc w:val="left"/>
              <w:rPr>
                <w:rFonts w:asciiTheme="minorEastAsia" w:eastAsiaTheme="minorEastAsia" w:hAnsiTheme="minorEastAsia"/>
                <w:sz w:val="22"/>
              </w:rPr>
            </w:pPr>
          </w:p>
          <w:p w:rsidR="00741004" w:rsidRPr="00324DDC" w:rsidRDefault="00741004" w:rsidP="001710A1">
            <w:pPr>
              <w:widowControl/>
              <w:spacing w:line="140" w:lineRule="atLeast"/>
              <w:jc w:val="left"/>
              <w:rPr>
                <w:rFonts w:asciiTheme="minorEastAsia" w:eastAsiaTheme="minorEastAsia" w:hAnsiTheme="minorEastAsia"/>
                <w:sz w:val="22"/>
              </w:rPr>
            </w:pPr>
          </w:p>
          <w:p w:rsidR="00741004" w:rsidRPr="00324DDC" w:rsidRDefault="00741004" w:rsidP="001710A1">
            <w:pPr>
              <w:widowControl/>
              <w:spacing w:line="140" w:lineRule="atLeast"/>
              <w:ind w:firstLineChars="750" w:firstLine="1650"/>
              <w:jc w:val="left"/>
              <w:rPr>
                <w:rFonts w:asciiTheme="minorEastAsia" w:eastAsiaTheme="minorEastAsia" w:hAnsiTheme="minorEastAsia"/>
                <w:sz w:val="22"/>
              </w:rPr>
            </w:pPr>
            <w:r w:rsidRPr="00324DDC">
              <w:rPr>
                <w:rFonts w:asciiTheme="minorEastAsia" w:eastAsiaTheme="minorEastAsia" w:hAnsiTheme="minorEastAsia" w:hint="eastAsia"/>
                <w:sz w:val="22"/>
              </w:rPr>
              <w:t>千円</w:t>
            </w:r>
          </w:p>
        </w:tc>
      </w:tr>
      <w:tr w:rsidR="00324DDC" w:rsidRPr="00324DDC" w:rsidTr="001710A1">
        <w:tc>
          <w:tcPr>
            <w:tcW w:w="2448" w:type="dxa"/>
          </w:tcPr>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地域の課題整理</w:t>
            </w:r>
          </w:p>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（Ａ）</w:t>
            </w:r>
          </w:p>
        </w:tc>
        <w:tc>
          <w:tcPr>
            <w:tcW w:w="2409" w:type="dxa"/>
            <w:gridSpan w:val="2"/>
          </w:tcPr>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先進事例の調査</w:t>
            </w:r>
          </w:p>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（Ｂ）</w:t>
            </w:r>
          </w:p>
        </w:tc>
        <w:tc>
          <w:tcPr>
            <w:tcW w:w="2410" w:type="dxa"/>
            <w:gridSpan w:val="2"/>
          </w:tcPr>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勉強会の開催</w:t>
            </w:r>
          </w:p>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（Ｃ）</w:t>
            </w:r>
          </w:p>
        </w:tc>
        <w:tc>
          <w:tcPr>
            <w:tcW w:w="2488" w:type="dxa"/>
            <w:gridSpan w:val="2"/>
          </w:tcPr>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その他</w:t>
            </w:r>
          </w:p>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（Ｄ）</w:t>
            </w:r>
          </w:p>
        </w:tc>
      </w:tr>
      <w:tr w:rsidR="00741004" w:rsidRPr="00324DDC" w:rsidTr="001710A1">
        <w:tc>
          <w:tcPr>
            <w:tcW w:w="2448" w:type="dxa"/>
          </w:tcPr>
          <w:p w:rsidR="00741004" w:rsidRPr="00324DDC" w:rsidRDefault="00741004" w:rsidP="001710A1">
            <w:pPr>
              <w:widowControl/>
              <w:spacing w:line="140" w:lineRule="atLeast"/>
              <w:jc w:val="left"/>
              <w:rPr>
                <w:rFonts w:asciiTheme="minorEastAsia" w:eastAsiaTheme="minorEastAsia" w:hAnsiTheme="minorEastAsia"/>
                <w:sz w:val="22"/>
              </w:rPr>
            </w:pPr>
          </w:p>
          <w:p w:rsidR="00741004" w:rsidRPr="00324DDC" w:rsidRDefault="00741004" w:rsidP="001710A1">
            <w:pPr>
              <w:widowControl/>
              <w:spacing w:line="140" w:lineRule="atLeast"/>
              <w:ind w:firstLineChars="550" w:firstLine="1210"/>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09" w:type="dxa"/>
            <w:gridSpan w:val="2"/>
          </w:tcPr>
          <w:p w:rsidR="00741004" w:rsidRPr="00324DDC" w:rsidRDefault="00741004" w:rsidP="001710A1">
            <w:pPr>
              <w:widowControl/>
              <w:spacing w:line="140" w:lineRule="atLeast"/>
              <w:jc w:val="left"/>
              <w:rPr>
                <w:rFonts w:asciiTheme="minorEastAsia" w:eastAsiaTheme="minorEastAsia" w:hAnsiTheme="minorEastAsia"/>
                <w:sz w:val="22"/>
              </w:rPr>
            </w:pPr>
          </w:p>
          <w:p w:rsidR="00741004" w:rsidRPr="00324DDC" w:rsidRDefault="00741004" w:rsidP="001710A1">
            <w:pPr>
              <w:widowControl/>
              <w:spacing w:line="140" w:lineRule="atLeast"/>
              <w:ind w:firstLineChars="550" w:firstLine="1210"/>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10" w:type="dxa"/>
            <w:gridSpan w:val="2"/>
          </w:tcPr>
          <w:p w:rsidR="00741004" w:rsidRPr="00324DDC" w:rsidRDefault="00741004" w:rsidP="001710A1">
            <w:pPr>
              <w:widowControl/>
              <w:spacing w:line="140" w:lineRule="atLeast"/>
              <w:jc w:val="left"/>
              <w:rPr>
                <w:rFonts w:asciiTheme="minorEastAsia" w:eastAsiaTheme="minorEastAsia" w:hAnsiTheme="minorEastAsia"/>
                <w:sz w:val="22"/>
              </w:rPr>
            </w:pPr>
          </w:p>
          <w:p w:rsidR="00741004" w:rsidRPr="00324DDC" w:rsidRDefault="00741004" w:rsidP="001710A1">
            <w:pPr>
              <w:widowControl/>
              <w:spacing w:line="140" w:lineRule="atLeast"/>
              <w:ind w:firstLineChars="550" w:firstLine="1210"/>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88" w:type="dxa"/>
            <w:gridSpan w:val="2"/>
          </w:tcPr>
          <w:p w:rsidR="00741004" w:rsidRPr="00324DDC" w:rsidRDefault="00741004" w:rsidP="001710A1">
            <w:pPr>
              <w:widowControl/>
              <w:spacing w:line="140" w:lineRule="atLeast"/>
              <w:jc w:val="left"/>
              <w:rPr>
                <w:rFonts w:asciiTheme="minorEastAsia" w:eastAsiaTheme="minorEastAsia" w:hAnsiTheme="minorEastAsia"/>
                <w:sz w:val="22"/>
              </w:rPr>
            </w:pPr>
          </w:p>
          <w:p w:rsidR="00741004" w:rsidRPr="00324DDC" w:rsidRDefault="00741004" w:rsidP="001710A1">
            <w:pPr>
              <w:widowControl/>
              <w:spacing w:line="140" w:lineRule="atLeast"/>
              <w:ind w:firstLineChars="550" w:firstLine="1210"/>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r>
    </w:tbl>
    <w:p w:rsidR="00741004" w:rsidRPr="00324DDC" w:rsidRDefault="00741004" w:rsidP="00741004">
      <w:pPr>
        <w:widowControl/>
        <w:spacing w:line="140" w:lineRule="atLeast"/>
        <w:ind w:leftChars="10" w:left="241" w:hangingChars="100" w:hanging="220"/>
        <w:jc w:val="left"/>
        <w:rPr>
          <w:rFonts w:asciiTheme="minorEastAsia" w:eastAsiaTheme="minorEastAsia" w:hAnsiTheme="minorEastAsia"/>
          <w:sz w:val="22"/>
        </w:rPr>
      </w:pPr>
    </w:p>
    <w:p w:rsidR="00741004" w:rsidRPr="00324DDC" w:rsidRDefault="00741004" w:rsidP="00741004">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経費（内訳）</w:t>
      </w:r>
    </w:p>
    <w:tbl>
      <w:tblPr>
        <w:tblStyle w:val="af4"/>
        <w:tblW w:w="0" w:type="auto"/>
        <w:tblInd w:w="241" w:type="dxa"/>
        <w:tblLook w:val="04A0" w:firstRow="1" w:lastRow="0" w:firstColumn="1" w:lastColumn="0" w:noHBand="0" w:noVBand="1"/>
      </w:tblPr>
      <w:tblGrid>
        <w:gridCol w:w="2450"/>
        <w:gridCol w:w="2435"/>
        <w:gridCol w:w="2435"/>
        <w:gridCol w:w="2435"/>
      </w:tblGrid>
      <w:tr w:rsidR="00324DDC" w:rsidRPr="00324DDC" w:rsidTr="001710A1">
        <w:tc>
          <w:tcPr>
            <w:tcW w:w="2450" w:type="dxa"/>
          </w:tcPr>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項目</w:t>
            </w:r>
          </w:p>
        </w:tc>
        <w:tc>
          <w:tcPr>
            <w:tcW w:w="2435" w:type="dxa"/>
          </w:tcPr>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実施事項</w:t>
            </w:r>
          </w:p>
        </w:tc>
        <w:tc>
          <w:tcPr>
            <w:tcW w:w="2435" w:type="dxa"/>
          </w:tcPr>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実施費用</w:t>
            </w:r>
          </w:p>
        </w:tc>
        <w:tc>
          <w:tcPr>
            <w:tcW w:w="2435" w:type="dxa"/>
          </w:tcPr>
          <w:p w:rsidR="00741004" w:rsidRPr="00324DDC" w:rsidRDefault="00741004" w:rsidP="001710A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備考</w:t>
            </w:r>
          </w:p>
        </w:tc>
      </w:tr>
      <w:tr w:rsidR="00324DDC" w:rsidRPr="00324DDC" w:rsidTr="001710A1">
        <w:tc>
          <w:tcPr>
            <w:tcW w:w="2450" w:type="dxa"/>
            <w:vMerge w:val="restart"/>
          </w:tcPr>
          <w:p w:rsidR="00741004" w:rsidRPr="00324DDC" w:rsidRDefault="00741004" w:rsidP="001710A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地域の課題整理（Ａ）</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r>
      <w:tr w:rsidR="00324DDC" w:rsidRPr="00324DDC" w:rsidTr="001710A1">
        <w:tc>
          <w:tcPr>
            <w:tcW w:w="2450" w:type="dxa"/>
            <w:vMerge/>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r>
      <w:tr w:rsidR="00324DDC" w:rsidRPr="00324DDC" w:rsidTr="001710A1">
        <w:tc>
          <w:tcPr>
            <w:tcW w:w="2450" w:type="dxa"/>
            <w:vMerge w:val="restart"/>
          </w:tcPr>
          <w:p w:rsidR="00741004" w:rsidRPr="00324DDC" w:rsidRDefault="00741004" w:rsidP="001710A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先進事例の調査（Ｂ）</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r>
      <w:tr w:rsidR="00324DDC" w:rsidRPr="00324DDC" w:rsidTr="001710A1">
        <w:tc>
          <w:tcPr>
            <w:tcW w:w="2450" w:type="dxa"/>
            <w:vMerge/>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r>
      <w:tr w:rsidR="00324DDC" w:rsidRPr="00324DDC" w:rsidTr="001710A1">
        <w:tc>
          <w:tcPr>
            <w:tcW w:w="2450" w:type="dxa"/>
            <w:vMerge w:val="restart"/>
          </w:tcPr>
          <w:p w:rsidR="00741004" w:rsidRPr="00324DDC" w:rsidRDefault="00741004" w:rsidP="001710A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勉強会の開催（Ｃ）</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r>
      <w:tr w:rsidR="00324DDC" w:rsidRPr="00324DDC" w:rsidTr="001710A1">
        <w:tc>
          <w:tcPr>
            <w:tcW w:w="2450" w:type="dxa"/>
            <w:vMerge/>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r>
      <w:tr w:rsidR="00324DDC" w:rsidRPr="00324DDC" w:rsidTr="001710A1">
        <w:tc>
          <w:tcPr>
            <w:tcW w:w="2450" w:type="dxa"/>
            <w:vMerge w:val="restart"/>
          </w:tcPr>
          <w:p w:rsidR="00741004" w:rsidRPr="00324DDC" w:rsidRDefault="00741004" w:rsidP="00741004">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その他（Ｄ）</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r>
      <w:tr w:rsidR="00324DDC" w:rsidRPr="00324DDC" w:rsidTr="001710A1">
        <w:tc>
          <w:tcPr>
            <w:tcW w:w="2450" w:type="dxa"/>
            <w:vMerge/>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c>
          <w:tcPr>
            <w:tcW w:w="2435" w:type="dxa"/>
          </w:tcPr>
          <w:p w:rsidR="00741004" w:rsidRPr="00324DDC" w:rsidRDefault="00741004" w:rsidP="001710A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741004" w:rsidRPr="00324DDC" w:rsidRDefault="00741004" w:rsidP="001710A1">
            <w:pPr>
              <w:widowControl/>
              <w:spacing w:line="140" w:lineRule="atLeast"/>
              <w:jc w:val="left"/>
              <w:rPr>
                <w:rFonts w:asciiTheme="minorEastAsia" w:eastAsiaTheme="minorEastAsia" w:hAnsiTheme="minorEastAsia"/>
                <w:sz w:val="22"/>
              </w:rPr>
            </w:pPr>
          </w:p>
        </w:tc>
      </w:tr>
    </w:tbl>
    <w:p w:rsidR="00741004" w:rsidRPr="00324DDC" w:rsidRDefault="00741004" w:rsidP="00741004">
      <w:pPr>
        <w:widowControl/>
        <w:spacing w:line="140" w:lineRule="atLeast"/>
        <w:ind w:leftChars="10" w:left="241" w:hangingChars="100" w:hanging="220"/>
        <w:jc w:val="left"/>
        <w:rPr>
          <w:rFonts w:asciiTheme="minorEastAsia" w:eastAsiaTheme="minorEastAsia" w:hAnsiTheme="minorEastAsia"/>
          <w:i/>
          <w:sz w:val="22"/>
        </w:rPr>
      </w:pPr>
      <w:r w:rsidRPr="00324DDC">
        <w:rPr>
          <w:rFonts w:asciiTheme="minorEastAsia" w:eastAsiaTheme="minorEastAsia" w:hAnsiTheme="minorEastAsia" w:hint="eastAsia"/>
          <w:sz w:val="22"/>
        </w:rPr>
        <w:t xml:space="preserve">　</w:t>
      </w:r>
      <w:r w:rsidR="00A37D98" w:rsidRPr="00324DDC">
        <w:rPr>
          <w:rFonts w:asciiTheme="minorEastAsia" w:eastAsiaTheme="minorEastAsia" w:hAnsiTheme="minorEastAsia" w:hint="eastAsia"/>
          <w:i/>
          <w:sz w:val="22"/>
        </w:rPr>
        <w:t>※行</w:t>
      </w:r>
      <w:r w:rsidRPr="00324DDC">
        <w:rPr>
          <w:rFonts w:asciiTheme="minorEastAsia" w:eastAsiaTheme="minorEastAsia" w:hAnsiTheme="minorEastAsia" w:hint="eastAsia"/>
          <w:i/>
          <w:sz w:val="22"/>
        </w:rPr>
        <w:t>が足りない場合は</w:t>
      </w:r>
      <w:r w:rsidR="00DC7E02" w:rsidRPr="00324DDC">
        <w:rPr>
          <w:rFonts w:asciiTheme="minorEastAsia" w:eastAsiaTheme="minorEastAsia" w:hAnsiTheme="minorEastAsia" w:hint="eastAsia"/>
          <w:i/>
          <w:sz w:val="22"/>
        </w:rPr>
        <w:t>、</w:t>
      </w:r>
      <w:r w:rsidRPr="00324DDC">
        <w:rPr>
          <w:rFonts w:asciiTheme="minorEastAsia" w:eastAsiaTheme="minorEastAsia" w:hAnsiTheme="minorEastAsia" w:hint="eastAsia"/>
          <w:i/>
          <w:sz w:val="22"/>
        </w:rPr>
        <w:t>適宜追加してください。</w:t>
      </w:r>
    </w:p>
    <w:p w:rsidR="00F14196" w:rsidRPr="00324DDC" w:rsidRDefault="00F14196" w:rsidP="008F542E">
      <w:pPr>
        <w:pStyle w:val="a3"/>
        <w:rPr>
          <w:rFonts w:asciiTheme="minorEastAsia" w:eastAsiaTheme="minorEastAsia" w:hAnsiTheme="minorEastAsia"/>
        </w:rPr>
      </w:pPr>
    </w:p>
    <w:p w:rsidR="00F14196" w:rsidRPr="00324DDC" w:rsidRDefault="00F14196" w:rsidP="008F542E">
      <w:pPr>
        <w:pStyle w:val="a3"/>
        <w:rPr>
          <w:rFonts w:asciiTheme="minorEastAsia" w:eastAsiaTheme="minorEastAsia" w:hAnsiTheme="minorEastAsia"/>
        </w:rPr>
      </w:pPr>
    </w:p>
    <w:p w:rsidR="00F14196" w:rsidRPr="00324DDC" w:rsidRDefault="00F14196" w:rsidP="008F542E">
      <w:pPr>
        <w:pStyle w:val="a3"/>
        <w:rPr>
          <w:rFonts w:asciiTheme="minorEastAsia" w:eastAsiaTheme="minorEastAsia" w:hAnsiTheme="minorEastAsia"/>
        </w:rPr>
      </w:pPr>
    </w:p>
    <w:p w:rsidR="00F14196" w:rsidRPr="00324DDC" w:rsidRDefault="00F14196" w:rsidP="008F542E">
      <w:pPr>
        <w:pStyle w:val="a3"/>
        <w:rPr>
          <w:rFonts w:asciiTheme="minorEastAsia" w:eastAsiaTheme="minorEastAsia" w:hAnsiTheme="minorEastAsia"/>
        </w:rPr>
      </w:pPr>
    </w:p>
    <w:p w:rsidR="00F14196" w:rsidRPr="00324DDC" w:rsidRDefault="00F14196" w:rsidP="008F542E">
      <w:pPr>
        <w:pStyle w:val="a3"/>
        <w:rPr>
          <w:rFonts w:asciiTheme="minorEastAsia" w:eastAsiaTheme="minorEastAsia" w:hAnsiTheme="minorEastAsia"/>
        </w:rPr>
      </w:pPr>
    </w:p>
    <w:p w:rsidR="00F14196" w:rsidRPr="00324DDC" w:rsidRDefault="00F14196" w:rsidP="008F542E">
      <w:pPr>
        <w:pStyle w:val="a3"/>
        <w:rPr>
          <w:rFonts w:asciiTheme="minorEastAsia" w:eastAsiaTheme="minorEastAsia" w:hAnsiTheme="minorEastAsia"/>
        </w:rPr>
      </w:pPr>
    </w:p>
    <w:p w:rsidR="00F14196" w:rsidRPr="00324DDC" w:rsidRDefault="00F14196" w:rsidP="008F542E">
      <w:pPr>
        <w:pStyle w:val="a3"/>
        <w:rPr>
          <w:rFonts w:asciiTheme="minorEastAsia" w:eastAsiaTheme="minorEastAsia" w:hAnsiTheme="minorEastAsia"/>
        </w:rPr>
      </w:pPr>
    </w:p>
    <w:p w:rsidR="008F542E" w:rsidRPr="00324DDC" w:rsidRDefault="001F2C98" w:rsidP="008F542E">
      <w:pPr>
        <w:pStyle w:val="a3"/>
        <w:rPr>
          <w:rFonts w:asciiTheme="minorEastAsia" w:eastAsiaTheme="minorEastAsia" w:hAnsiTheme="minorEastAsia"/>
        </w:rPr>
      </w:pPr>
      <w:r w:rsidRPr="00324DDC">
        <w:rPr>
          <w:rFonts w:asciiTheme="minorEastAsia" w:eastAsiaTheme="minorEastAsia" w:hAnsiTheme="minorEastAsia" w:hint="eastAsia"/>
        </w:rPr>
        <w:lastRenderedPageBreak/>
        <w:t>別紙</w:t>
      </w:r>
      <w:r w:rsidR="00316CEF" w:rsidRPr="00324DDC">
        <w:rPr>
          <w:rFonts w:asciiTheme="minorEastAsia" w:eastAsiaTheme="minorEastAsia" w:hAnsiTheme="minorEastAsia" w:hint="eastAsia"/>
        </w:rPr>
        <w:t>（実証実験</w:t>
      </w:r>
      <w:r w:rsidR="00F14196" w:rsidRPr="00324DDC">
        <w:rPr>
          <w:rFonts w:asciiTheme="minorEastAsia" w:eastAsiaTheme="minorEastAsia" w:hAnsiTheme="minorEastAsia" w:hint="eastAsia"/>
        </w:rPr>
        <w:t>用</w:t>
      </w:r>
      <w:r w:rsidR="00316CEF" w:rsidRPr="00324DDC">
        <w:rPr>
          <w:rFonts w:asciiTheme="minorEastAsia" w:eastAsiaTheme="minorEastAsia" w:hAnsiTheme="minorEastAsia" w:hint="eastAsia"/>
        </w:rPr>
        <w:t>）</w:t>
      </w:r>
    </w:p>
    <w:p w:rsidR="00E25041" w:rsidRPr="00324DDC" w:rsidRDefault="00E25041" w:rsidP="001F2C98">
      <w:pPr>
        <w:autoSpaceDE w:val="0"/>
        <w:autoSpaceDN w:val="0"/>
        <w:adjustRightInd w:val="0"/>
        <w:spacing w:line="253" w:lineRule="exact"/>
        <w:jc w:val="center"/>
        <w:rPr>
          <w:rFonts w:asciiTheme="minorEastAsia" w:eastAsiaTheme="minorEastAsia" w:hAnsiTheme="minorEastAsia" w:cs="ＭＳ 明朝"/>
          <w:kern w:val="0"/>
          <w:sz w:val="22"/>
        </w:rPr>
      </w:pPr>
    </w:p>
    <w:p w:rsidR="00DA3376" w:rsidRPr="00324DDC" w:rsidRDefault="00DA3376" w:rsidP="001F2C98">
      <w:pPr>
        <w:autoSpaceDE w:val="0"/>
        <w:autoSpaceDN w:val="0"/>
        <w:adjustRightInd w:val="0"/>
        <w:spacing w:line="253" w:lineRule="exact"/>
        <w:jc w:val="center"/>
        <w:rPr>
          <w:rFonts w:asciiTheme="minorEastAsia" w:eastAsiaTheme="minorEastAsia" w:hAnsiTheme="minorEastAsia" w:cs="ＭＳ 明朝"/>
          <w:kern w:val="0"/>
          <w:sz w:val="22"/>
        </w:rPr>
      </w:pPr>
    </w:p>
    <w:p w:rsidR="008F542E" w:rsidRPr="00324DDC" w:rsidRDefault="0033702D" w:rsidP="001F2C98">
      <w:pPr>
        <w:autoSpaceDE w:val="0"/>
        <w:autoSpaceDN w:val="0"/>
        <w:adjustRightInd w:val="0"/>
        <w:spacing w:line="253" w:lineRule="exact"/>
        <w:jc w:val="center"/>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事業計画書</w:t>
      </w:r>
    </w:p>
    <w:p w:rsidR="008F542E" w:rsidRPr="00324DDC" w:rsidRDefault="008F542E" w:rsidP="008F542E">
      <w:pPr>
        <w:widowControl/>
        <w:spacing w:line="140" w:lineRule="atLeast"/>
        <w:ind w:leftChars="10" w:left="241" w:hangingChars="100" w:hanging="220"/>
        <w:jc w:val="center"/>
        <w:rPr>
          <w:rFonts w:asciiTheme="minorEastAsia" w:eastAsiaTheme="minorEastAsia" w:hAnsiTheme="minorEastAsia"/>
          <w:sz w:val="22"/>
        </w:rPr>
      </w:pPr>
    </w:p>
    <w:p w:rsidR="00DA3376" w:rsidRPr="00324DDC" w:rsidRDefault="00DA3376" w:rsidP="008F542E">
      <w:pPr>
        <w:widowControl/>
        <w:spacing w:line="140" w:lineRule="atLeast"/>
        <w:ind w:leftChars="10" w:left="241" w:hangingChars="100" w:hanging="220"/>
        <w:jc w:val="center"/>
        <w:rPr>
          <w:rFonts w:asciiTheme="minorEastAsia" w:eastAsiaTheme="minorEastAsia" w:hAnsiTheme="minorEastAsia"/>
          <w:sz w:val="22"/>
        </w:rPr>
      </w:pPr>
    </w:p>
    <w:p w:rsidR="00316CEF" w:rsidRPr="00324DDC" w:rsidRDefault="001F2C98" w:rsidP="008F542E">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r w:rsidR="00316CEF" w:rsidRPr="00324DDC">
        <w:rPr>
          <w:rFonts w:asciiTheme="minorEastAsia" w:eastAsiaTheme="minorEastAsia" w:hAnsiTheme="minorEastAsia" w:hint="eastAsia"/>
          <w:sz w:val="22"/>
        </w:rPr>
        <w:t xml:space="preserve">１　事業区分　　　</w:t>
      </w:r>
      <w:r w:rsidR="00316CEF" w:rsidRPr="00324DDC">
        <w:rPr>
          <w:rFonts w:asciiTheme="minorEastAsia" w:eastAsiaTheme="minorEastAsia" w:hAnsiTheme="minorEastAsia" w:hint="eastAsia"/>
        </w:rPr>
        <w:t>MaaS導入支援事業　・　AIオンデマンド交通導入支援事業</w:t>
      </w:r>
    </w:p>
    <w:p w:rsidR="00316CEF" w:rsidRPr="00324DDC" w:rsidRDefault="00316CEF" w:rsidP="008F542E">
      <w:pPr>
        <w:widowControl/>
        <w:spacing w:line="140" w:lineRule="atLeast"/>
        <w:ind w:leftChars="10" w:left="241" w:hangingChars="100" w:hanging="220"/>
        <w:jc w:val="left"/>
        <w:rPr>
          <w:rFonts w:asciiTheme="minorEastAsia" w:eastAsiaTheme="minorEastAsia" w:hAnsiTheme="minorEastAsia"/>
          <w:sz w:val="22"/>
        </w:rPr>
      </w:pPr>
    </w:p>
    <w:p w:rsidR="008F542E" w:rsidRPr="00324DDC" w:rsidRDefault="00316CEF" w:rsidP="00316CEF">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２</w:t>
      </w:r>
      <w:r w:rsidR="0033702D" w:rsidRPr="00324DDC">
        <w:rPr>
          <w:rFonts w:asciiTheme="minorEastAsia" w:eastAsiaTheme="minorEastAsia" w:hAnsiTheme="minorEastAsia" w:hint="eastAsia"/>
          <w:sz w:val="22"/>
        </w:rPr>
        <w:t xml:space="preserve">　事業の名称</w:t>
      </w:r>
    </w:p>
    <w:p w:rsidR="0033702D" w:rsidRPr="00324DDC" w:rsidRDefault="0033702D" w:rsidP="008F542E">
      <w:pPr>
        <w:widowControl/>
        <w:spacing w:line="140" w:lineRule="atLeast"/>
        <w:ind w:leftChars="10" w:left="241" w:hangingChars="100" w:hanging="220"/>
        <w:jc w:val="left"/>
        <w:rPr>
          <w:rFonts w:asciiTheme="minorEastAsia" w:eastAsiaTheme="minorEastAsia" w:hAnsiTheme="minorEastAsia"/>
          <w:sz w:val="22"/>
        </w:rPr>
      </w:pPr>
    </w:p>
    <w:p w:rsidR="0033702D" w:rsidRPr="00324DDC" w:rsidRDefault="0033702D" w:rsidP="008F542E">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r w:rsidR="00316CEF" w:rsidRPr="00324DDC">
        <w:rPr>
          <w:rFonts w:asciiTheme="minorEastAsia" w:eastAsiaTheme="minorEastAsia" w:hAnsiTheme="minorEastAsia" w:hint="eastAsia"/>
          <w:sz w:val="22"/>
        </w:rPr>
        <w:t>３</w:t>
      </w:r>
      <w:r w:rsidRPr="00324DDC">
        <w:rPr>
          <w:rFonts w:asciiTheme="minorEastAsia" w:eastAsiaTheme="minorEastAsia" w:hAnsiTheme="minorEastAsia" w:hint="eastAsia"/>
          <w:sz w:val="22"/>
        </w:rPr>
        <w:t xml:space="preserve">　事業の</w:t>
      </w:r>
      <w:r w:rsidR="00522EC1" w:rsidRPr="00324DDC">
        <w:rPr>
          <w:rFonts w:asciiTheme="minorEastAsia" w:eastAsiaTheme="minorEastAsia" w:hAnsiTheme="minorEastAsia" w:hint="eastAsia"/>
          <w:sz w:val="22"/>
        </w:rPr>
        <w:t>内容</w:t>
      </w:r>
    </w:p>
    <w:p w:rsidR="004E6C2A" w:rsidRPr="00324DDC" w:rsidRDefault="0033702D" w:rsidP="008F542E">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p>
    <w:p w:rsidR="00522EC1" w:rsidRPr="00324DDC" w:rsidRDefault="00316CEF" w:rsidP="00522EC1">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４</w:t>
      </w:r>
      <w:r w:rsidR="00522EC1" w:rsidRPr="00324DDC">
        <w:rPr>
          <w:rFonts w:asciiTheme="minorEastAsia" w:eastAsiaTheme="minorEastAsia" w:hAnsiTheme="minorEastAsia" w:hint="eastAsia"/>
          <w:sz w:val="22"/>
        </w:rPr>
        <w:t xml:space="preserve">　事業の着手及び完了予定日</w:t>
      </w:r>
    </w:p>
    <w:p w:rsidR="00522EC1" w:rsidRPr="00324DDC" w:rsidRDefault="00522EC1" w:rsidP="004E6C2A">
      <w:pPr>
        <w:widowControl/>
        <w:spacing w:line="140" w:lineRule="atLeast"/>
        <w:ind w:leftChars="110" w:left="231"/>
        <w:jc w:val="left"/>
        <w:rPr>
          <w:rFonts w:asciiTheme="minorEastAsia" w:eastAsiaTheme="minorEastAsia" w:hAnsiTheme="minorEastAsia"/>
          <w:sz w:val="22"/>
        </w:rPr>
      </w:pPr>
    </w:p>
    <w:p w:rsidR="00741004" w:rsidRPr="00324DDC" w:rsidRDefault="00316CEF" w:rsidP="00741004">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５</w:t>
      </w:r>
      <w:r w:rsidR="0033702D" w:rsidRPr="00324DDC">
        <w:rPr>
          <w:rFonts w:asciiTheme="minorEastAsia" w:eastAsiaTheme="minorEastAsia" w:hAnsiTheme="minorEastAsia" w:hint="eastAsia"/>
          <w:sz w:val="22"/>
        </w:rPr>
        <w:t xml:space="preserve">　事業実施の背景</w:t>
      </w:r>
      <w:r w:rsidR="008F5D6B" w:rsidRPr="00324DDC">
        <w:rPr>
          <w:rFonts w:asciiTheme="minorEastAsia" w:eastAsiaTheme="minorEastAsia" w:hAnsiTheme="minorEastAsia" w:hint="eastAsia"/>
          <w:sz w:val="22"/>
        </w:rPr>
        <w:t xml:space="preserve">　</w:t>
      </w:r>
      <w:r w:rsidR="00741004" w:rsidRPr="00324DDC">
        <w:rPr>
          <w:rFonts w:asciiTheme="minorEastAsia" w:eastAsiaTheme="minorEastAsia" w:hAnsiTheme="minorEastAsia" w:hint="eastAsia"/>
          <w:sz w:val="22"/>
        </w:rPr>
        <w:t>※既存計画等で記載されている場合は</w:t>
      </w:r>
      <w:r w:rsidR="00DC7E02" w:rsidRPr="00324DDC">
        <w:rPr>
          <w:rFonts w:asciiTheme="minorEastAsia" w:eastAsiaTheme="minorEastAsia" w:hAnsiTheme="minorEastAsia" w:hint="eastAsia"/>
          <w:sz w:val="22"/>
        </w:rPr>
        <w:t>、</w:t>
      </w:r>
      <w:r w:rsidR="00741004" w:rsidRPr="00324DDC">
        <w:rPr>
          <w:rFonts w:asciiTheme="minorEastAsia" w:eastAsiaTheme="minorEastAsia" w:hAnsiTheme="minorEastAsia" w:hint="eastAsia"/>
          <w:sz w:val="22"/>
        </w:rPr>
        <w:t>省略可</w:t>
      </w:r>
    </w:p>
    <w:p w:rsidR="0033702D" w:rsidRPr="00324DDC" w:rsidRDefault="0033702D" w:rsidP="008F542E">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(1)</w:t>
      </w:r>
      <w:r w:rsidR="00EC7FD3" w:rsidRPr="00324DDC">
        <w:rPr>
          <w:rFonts w:asciiTheme="minorEastAsia" w:eastAsiaTheme="minorEastAsia" w:hAnsiTheme="minorEastAsia" w:hint="eastAsia"/>
          <w:sz w:val="22"/>
        </w:rPr>
        <w:t>実施地域の概況、公共交通の状況等</w:t>
      </w:r>
    </w:p>
    <w:p w:rsidR="0033702D" w:rsidRPr="00324DDC" w:rsidRDefault="0033702D" w:rsidP="008F542E">
      <w:pPr>
        <w:widowControl/>
        <w:spacing w:line="140" w:lineRule="atLeast"/>
        <w:ind w:leftChars="10" w:left="241" w:hangingChars="100" w:hanging="220"/>
        <w:jc w:val="left"/>
        <w:rPr>
          <w:rFonts w:asciiTheme="minorEastAsia" w:eastAsiaTheme="minorEastAsia" w:hAnsiTheme="minorEastAsia"/>
          <w:sz w:val="22"/>
        </w:rPr>
      </w:pPr>
    </w:p>
    <w:p w:rsidR="0033702D" w:rsidRPr="00324DDC" w:rsidRDefault="0033702D" w:rsidP="0033702D">
      <w:pPr>
        <w:widowControl/>
        <w:spacing w:line="140" w:lineRule="atLeast"/>
        <w:ind w:leftChars="110" w:left="231" w:firstLineChars="100" w:firstLine="220"/>
        <w:jc w:val="left"/>
        <w:rPr>
          <w:rFonts w:asciiTheme="minorEastAsia" w:eastAsiaTheme="minorEastAsia" w:hAnsiTheme="minorEastAsia"/>
          <w:sz w:val="22"/>
        </w:rPr>
      </w:pPr>
      <w:r w:rsidRPr="00324DDC">
        <w:rPr>
          <w:rFonts w:asciiTheme="minorEastAsia" w:eastAsiaTheme="minorEastAsia" w:hAnsiTheme="minorEastAsia" w:hint="eastAsia"/>
          <w:sz w:val="22"/>
        </w:rPr>
        <w:t>(2)事業を実施する背景</w:t>
      </w:r>
      <w:r w:rsidR="008F5D6B" w:rsidRPr="00324DDC">
        <w:rPr>
          <w:rFonts w:asciiTheme="minorEastAsia" w:eastAsiaTheme="minorEastAsia" w:hAnsiTheme="minorEastAsia" w:hint="eastAsia"/>
          <w:sz w:val="22"/>
        </w:rPr>
        <w:t xml:space="preserve">　</w:t>
      </w:r>
    </w:p>
    <w:p w:rsidR="0033702D" w:rsidRPr="00324DDC" w:rsidRDefault="0033702D" w:rsidP="0033702D">
      <w:pPr>
        <w:widowControl/>
        <w:spacing w:line="140" w:lineRule="atLeast"/>
        <w:ind w:leftChars="110" w:left="231" w:firstLineChars="250" w:firstLine="525"/>
        <w:jc w:val="left"/>
        <w:rPr>
          <w:rFonts w:asciiTheme="minorEastAsia" w:eastAsiaTheme="minorEastAsia" w:hAnsiTheme="minorEastAsia"/>
          <w:sz w:val="22"/>
        </w:rPr>
      </w:pPr>
      <w:r w:rsidRPr="00324DDC">
        <w:rPr>
          <w:rFonts w:asciiTheme="minorEastAsia" w:eastAsiaTheme="minorEastAsia" w:hAnsiTheme="minorEastAsia" w:hint="eastAsia"/>
        </w:rPr>
        <w:t>①</w:t>
      </w:r>
      <w:r w:rsidR="00816A87" w:rsidRPr="00324DDC">
        <w:rPr>
          <w:rFonts w:asciiTheme="minorEastAsia" w:eastAsiaTheme="minorEastAsia" w:hAnsiTheme="minorEastAsia" w:hint="eastAsia"/>
          <w:sz w:val="22"/>
        </w:rPr>
        <w:t>実施</w:t>
      </w:r>
      <w:r w:rsidRPr="00324DDC">
        <w:rPr>
          <w:rFonts w:asciiTheme="minorEastAsia" w:eastAsiaTheme="minorEastAsia" w:hAnsiTheme="minorEastAsia" w:hint="eastAsia"/>
          <w:sz w:val="22"/>
        </w:rPr>
        <w:t>地域で発生している交通に関する課題</w:t>
      </w:r>
    </w:p>
    <w:p w:rsidR="00877B5D" w:rsidRPr="00324DDC" w:rsidRDefault="0033702D" w:rsidP="008F542E">
      <w:pPr>
        <w:widowControl/>
        <w:spacing w:line="140" w:lineRule="atLeast"/>
        <w:ind w:leftChars="10" w:left="231" w:hangingChars="100" w:hanging="210"/>
        <w:jc w:val="left"/>
        <w:rPr>
          <w:rFonts w:asciiTheme="minorEastAsia" w:eastAsiaTheme="minorEastAsia" w:hAnsiTheme="minorEastAsia"/>
          <w:sz w:val="22"/>
        </w:rPr>
      </w:pPr>
      <w:r w:rsidRPr="00324DDC">
        <w:rPr>
          <w:rFonts w:asciiTheme="minorEastAsia" w:eastAsiaTheme="minorEastAsia" w:hAnsiTheme="minorEastAsia" w:hint="eastAsia"/>
        </w:rPr>
        <w:t xml:space="preserve">　　　 ②</w:t>
      </w:r>
      <w:r w:rsidRPr="00324DDC">
        <w:rPr>
          <w:rFonts w:asciiTheme="minorEastAsia" w:eastAsiaTheme="minorEastAsia" w:hAnsiTheme="minorEastAsia" w:hint="eastAsia"/>
          <w:sz w:val="22"/>
        </w:rPr>
        <w:t>課題を引き起こしている要因</w:t>
      </w:r>
    </w:p>
    <w:p w:rsidR="0033702D" w:rsidRPr="00324DDC" w:rsidRDefault="00877B5D" w:rsidP="008F542E">
      <w:pPr>
        <w:widowControl/>
        <w:spacing w:line="140" w:lineRule="atLeast"/>
        <w:ind w:leftChars="10" w:left="221" w:hangingChars="100" w:hanging="200"/>
        <w:jc w:val="left"/>
        <w:rPr>
          <w:rFonts w:asciiTheme="minorEastAsia" w:eastAsiaTheme="minorEastAsia" w:hAnsiTheme="minorEastAsia"/>
          <w:sz w:val="22"/>
        </w:rPr>
      </w:pPr>
      <w:r w:rsidRPr="00324DDC">
        <w:rPr>
          <w:rFonts w:asciiTheme="minorEastAsia" w:eastAsiaTheme="minorEastAsia" w:hAnsiTheme="minorEastAsia" w:hint="eastAsia"/>
          <w:sz w:val="20"/>
          <w:szCs w:val="20"/>
        </w:rPr>
        <w:t xml:space="preserve">     </w:t>
      </w:r>
      <w:r w:rsidRPr="00324DDC">
        <w:rPr>
          <w:rFonts w:asciiTheme="minorEastAsia" w:eastAsiaTheme="minorEastAsia" w:hAnsiTheme="minorEastAsia" w:hint="eastAsia"/>
          <w:sz w:val="22"/>
        </w:rPr>
        <w:t xml:space="preserve">  ③</w:t>
      </w:r>
      <w:r w:rsidR="0033702D" w:rsidRPr="00324DDC">
        <w:rPr>
          <w:rFonts w:asciiTheme="minorEastAsia" w:eastAsiaTheme="minorEastAsia" w:hAnsiTheme="minorEastAsia" w:hint="eastAsia"/>
          <w:sz w:val="22"/>
        </w:rPr>
        <w:t>課題を解決するための対応策</w:t>
      </w:r>
    </w:p>
    <w:p w:rsidR="00F5281C" w:rsidRPr="00324DDC" w:rsidRDefault="00F5281C" w:rsidP="008F542E">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p>
    <w:p w:rsidR="00F5281C" w:rsidRPr="00324DDC" w:rsidRDefault="00F5281C" w:rsidP="008F542E">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sz w:val="22"/>
        </w:rPr>
        <w:t xml:space="preserve">  </w:t>
      </w:r>
      <w:r w:rsidR="00B44439" w:rsidRPr="00324DDC">
        <w:rPr>
          <w:rFonts w:asciiTheme="minorEastAsia" w:eastAsiaTheme="minorEastAsia" w:hAnsiTheme="minorEastAsia" w:hint="eastAsia"/>
          <w:sz w:val="22"/>
        </w:rPr>
        <w:t xml:space="preserve">　(3)</w:t>
      </w:r>
      <w:r w:rsidRPr="00324DDC">
        <w:rPr>
          <w:rFonts w:asciiTheme="minorEastAsia" w:eastAsiaTheme="minorEastAsia" w:hAnsiTheme="minorEastAsia" w:hint="eastAsia"/>
          <w:sz w:val="22"/>
        </w:rPr>
        <w:t>地域の交通計画等との関係</w:t>
      </w:r>
    </w:p>
    <w:p w:rsidR="00B44439" w:rsidRPr="00324DDC" w:rsidRDefault="00B44439" w:rsidP="00B44439">
      <w:pPr>
        <w:widowControl/>
        <w:spacing w:line="140" w:lineRule="atLeast"/>
        <w:ind w:leftChars="110" w:left="231" w:firstLineChars="250" w:firstLine="525"/>
        <w:jc w:val="left"/>
        <w:rPr>
          <w:rFonts w:asciiTheme="minorEastAsia" w:eastAsiaTheme="minorEastAsia" w:hAnsiTheme="minorEastAsia"/>
          <w:sz w:val="22"/>
        </w:rPr>
      </w:pPr>
      <w:r w:rsidRPr="00324DDC">
        <w:rPr>
          <w:rFonts w:asciiTheme="minorEastAsia" w:eastAsiaTheme="minorEastAsia" w:hAnsiTheme="minorEastAsia" w:hint="eastAsia"/>
        </w:rPr>
        <w:t>①地域公共交通網形成計画</w:t>
      </w:r>
    </w:p>
    <w:p w:rsidR="00B44439" w:rsidRPr="00324DDC" w:rsidRDefault="00B44439" w:rsidP="00B44439">
      <w:pPr>
        <w:widowControl/>
        <w:spacing w:line="140" w:lineRule="atLeast"/>
        <w:ind w:leftChars="10" w:left="231" w:hangingChars="100" w:hanging="210"/>
        <w:jc w:val="left"/>
        <w:rPr>
          <w:rFonts w:asciiTheme="minorEastAsia" w:eastAsiaTheme="minorEastAsia" w:hAnsiTheme="minorEastAsia"/>
          <w:sz w:val="22"/>
        </w:rPr>
      </w:pPr>
      <w:r w:rsidRPr="00324DDC">
        <w:rPr>
          <w:rFonts w:asciiTheme="minorEastAsia" w:eastAsiaTheme="minorEastAsia" w:hAnsiTheme="minorEastAsia" w:hint="eastAsia"/>
        </w:rPr>
        <w:t xml:space="preserve">　　　 ②立地適正化計画</w:t>
      </w:r>
    </w:p>
    <w:p w:rsidR="00B44439" w:rsidRPr="00324DDC" w:rsidRDefault="00B44439" w:rsidP="00B44439">
      <w:pPr>
        <w:widowControl/>
        <w:spacing w:line="140" w:lineRule="atLeast"/>
        <w:ind w:leftChars="10" w:left="221" w:hangingChars="100" w:hanging="200"/>
        <w:jc w:val="left"/>
        <w:rPr>
          <w:rFonts w:asciiTheme="minorEastAsia" w:eastAsiaTheme="minorEastAsia" w:hAnsiTheme="minorEastAsia"/>
          <w:sz w:val="22"/>
        </w:rPr>
      </w:pPr>
      <w:r w:rsidRPr="00324DDC">
        <w:rPr>
          <w:rFonts w:asciiTheme="minorEastAsia" w:eastAsiaTheme="minorEastAsia" w:hAnsiTheme="minorEastAsia" w:hint="eastAsia"/>
          <w:sz w:val="20"/>
          <w:szCs w:val="20"/>
        </w:rPr>
        <w:t xml:space="preserve">     </w:t>
      </w:r>
      <w:r w:rsidRPr="00324DDC">
        <w:rPr>
          <w:rFonts w:asciiTheme="minorEastAsia" w:eastAsiaTheme="minorEastAsia" w:hAnsiTheme="minorEastAsia" w:hint="eastAsia"/>
          <w:sz w:val="22"/>
        </w:rPr>
        <w:t xml:space="preserve">  ③その他の計画</w:t>
      </w:r>
    </w:p>
    <w:p w:rsidR="00157C98" w:rsidRPr="00324DDC" w:rsidRDefault="00621B13" w:rsidP="004E6C2A">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p>
    <w:p w:rsidR="00131372" w:rsidRPr="00324DDC" w:rsidRDefault="00316CEF" w:rsidP="00157C98">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６</w:t>
      </w:r>
      <w:r w:rsidR="00131372" w:rsidRPr="00324DDC">
        <w:rPr>
          <w:rFonts w:asciiTheme="minorEastAsia" w:eastAsiaTheme="minorEastAsia" w:hAnsiTheme="minorEastAsia" w:hint="eastAsia"/>
          <w:sz w:val="22"/>
        </w:rPr>
        <w:t xml:space="preserve">　事業の実施内容</w:t>
      </w:r>
    </w:p>
    <w:tbl>
      <w:tblPr>
        <w:tblStyle w:val="af4"/>
        <w:tblW w:w="0" w:type="auto"/>
        <w:tblInd w:w="231" w:type="dxa"/>
        <w:tblLook w:val="04A0" w:firstRow="1" w:lastRow="0" w:firstColumn="1" w:lastColumn="0" w:noHBand="0" w:noVBand="1"/>
      </w:tblPr>
      <w:tblGrid>
        <w:gridCol w:w="2599"/>
        <w:gridCol w:w="7166"/>
      </w:tblGrid>
      <w:tr w:rsidR="00324DDC" w:rsidRPr="00324DDC" w:rsidTr="00131372">
        <w:tc>
          <w:tcPr>
            <w:tcW w:w="2599" w:type="dxa"/>
          </w:tcPr>
          <w:p w:rsidR="00131372" w:rsidRPr="00324DDC" w:rsidRDefault="00131372" w:rsidP="00157C98">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実施項目</w:t>
            </w:r>
          </w:p>
        </w:tc>
        <w:tc>
          <w:tcPr>
            <w:tcW w:w="7166" w:type="dxa"/>
          </w:tcPr>
          <w:p w:rsidR="00131372" w:rsidRPr="00324DDC" w:rsidRDefault="00131372" w:rsidP="00157C98">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実施内容</w:t>
            </w:r>
          </w:p>
        </w:tc>
      </w:tr>
      <w:tr w:rsidR="00324DDC" w:rsidRPr="00324DDC" w:rsidTr="00131372">
        <w:tc>
          <w:tcPr>
            <w:tcW w:w="2599" w:type="dxa"/>
          </w:tcPr>
          <w:p w:rsidR="00131372" w:rsidRPr="00324DDC" w:rsidRDefault="00131372" w:rsidP="00157C98">
            <w:pPr>
              <w:widowControl/>
              <w:spacing w:line="140" w:lineRule="atLeast"/>
              <w:jc w:val="left"/>
              <w:rPr>
                <w:rFonts w:asciiTheme="minorEastAsia" w:eastAsiaTheme="minorEastAsia" w:hAnsiTheme="minorEastAsia"/>
                <w:sz w:val="22"/>
              </w:rPr>
            </w:pPr>
          </w:p>
        </w:tc>
        <w:tc>
          <w:tcPr>
            <w:tcW w:w="7166" w:type="dxa"/>
          </w:tcPr>
          <w:p w:rsidR="00131372" w:rsidRPr="00324DDC" w:rsidRDefault="00131372" w:rsidP="00157C98">
            <w:pPr>
              <w:widowControl/>
              <w:spacing w:line="140" w:lineRule="atLeast"/>
              <w:jc w:val="left"/>
              <w:rPr>
                <w:rFonts w:asciiTheme="minorEastAsia" w:eastAsiaTheme="minorEastAsia" w:hAnsiTheme="minorEastAsia"/>
                <w:sz w:val="22"/>
              </w:rPr>
            </w:pPr>
          </w:p>
        </w:tc>
      </w:tr>
      <w:tr w:rsidR="00131372" w:rsidRPr="00324DDC" w:rsidTr="00131372">
        <w:tc>
          <w:tcPr>
            <w:tcW w:w="2599" w:type="dxa"/>
          </w:tcPr>
          <w:p w:rsidR="00131372" w:rsidRPr="00324DDC" w:rsidRDefault="00131372" w:rsidP="00157C98">
            <w:pPr>
              <w:widowControl/>
              <w:spacing w:line="140" w:lineRule="atLeast"/>
              <w:jc w:val="left"/>
              <w:rPr>
                <w:rFonts w:asciiTheme="minorEastAsia" w:eastAsiaTheme="minorEastAsia" w:hAnsiTheme="minorEastAsia"/>
                <w:sz w:val="22"/>
              </w:rPr>
            </w:pPr>
          </w:p>
        </w:tc>
        <w:tc>
          <w:tcPr>
            <w:tcW w:w="7166" w:type="dxa"/>
          </w:tcPr>
          <w:p w:rsidR="00131372" w:rsidRPr="00324DDC" w:rsidRDefault="00131372" w:rsidP="00157C98">
            <w:pPr>
              <w:widowControl/>
              <w:spacing w:line="140" w:lineRule="atLeast"/>
              <w:jc w:val="left"/>
              <w:rPr>
                <w:rFonts w:asciiTheme="minorEastAsia" w:eastAsiaTheme="minorEastAsia" w:hAnsiTheme="minorEastAsia"/>
                <w:sz w:val="22"/>
              </w:rPr>
            </w:pPr>
          </w:p>
        </w:tc>
      </w:tr>
    </w:tbl>
    <w:p w:rsidR="00131372" w:rsidRPr="00324DDC" w:rsidRDefault="00131372" w:rsidP="00157C98">
      <w:pPr>
        <w:widowControl/>
        <w:spacing w:line="140" w:lineRule="atLeast"/>
        <w:ind w:leftChars="110" w:left="231"/>
        <w:jc w:val="left"/>
        <w:rPr>
          <w:rFonts w:asciiTheme="minorEastAsia" w:eastAsiaTheme="minorEastAsia" w:hAnsiTheme="minorEastAsia"/>
          <w:sz w:val="22"/>
        </w:rPr>
      </w:pPr>
    </w:p>
    <w:p w:rsidR="00131372" w:rsidRPr="00324DDC" w:rsidRDefault="00316CEF" w:rsidP="00157C98">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７</w:t>
      </w:r>
      <w:r w:rsidR="00131372" w:rsidRPr="00324DDC">
        <w:rPr>
          <w:rFonts w:asciiTheme="minorEastAsia" w:eastAsiaTheme="minorEastAsia" w:hAnsiTheme="minorEastAsia" w:hint="eastAsia"/>
          <w:sz w:val="22"/>
        </w:rPr>
        <w:t xml:space="preserve">　スケジュール</w:t>
      </w:r>
    </w:p>
    <w:p w:rsidR="00131372" w:rsidRPr="00324DDC" w:rsidRDefault="00131372" w:rsidP="00157C98">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(1)</w:t>
      </w:r>
      <w:r w:rsidR="009F7041" w:rsidRPr="00324DDC">
        <w:rPr>
          <w:rFonts w:asciiTheme="minorEastAsia" w:eastAsiaTheme="minorEastAsia" w:hAnsiTheme="minorEastAsia" w:hint="eastAsia"/>
          <w:sz w:val="22"/>
        </w:rPr>
        <w:t>実証期間</w:t>
      </w:r>
    </w:p>
    <w:tbl>
      <w:tblPr>
        <w:tblStyle w:val="af4"/>
        <w:tblW w:w="0" w:type="auto"/>
        <w:tblInd w:w="231" w:type="dxa"/>
        <w:tblLook w:val="04A0" w:firstRow="1" w:lastRow="0" w:firstColumn="1" w:lastColumn="0" w:noHBand="0" w:noVBand="1"/>
      </w:tblPr>
      <w:tblGrid>
        <w:gridCol w:w="2599"/>
        <w:gridCol w:w="7166"/>
      </w:tblGrid>
      <w:tr w:rsidR="00324DDC" w:rsidRPr="00324DDC" w:rsidTr="009F7041">
        <w:tc>
          <w:tcPr>
            <w:tcW w:w="2599" w:type="dxa"/>
          </w:tcPr>
          <w:p w:rsidR="009F7041" w:rsidRPr="00324DDC" w:rsidRDefault="009F7041" w:rsidP="00157C98">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実施項目</w:t>
            </w:r>
          </w:p>
        </w:tc>
        <w:tc>
          <w:tcPr>
            <w:tcW w:w="7166" w:type="dxa"/>
          </w:tcPr>
          <w:p w:rsidR="009F7041" w:rsidRPr="00324DDC" w:rsidRDefault="009F7041" w:rsidP="009F704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4月　　　　　　　　9月　　　　　　　　12月　　　　　　　　3月</w:t>
            </w:r>
          </w:p>
        </w:tc>
      </w:tr>
      <w:tr w:rsidR="00324DDC" w:rsidRPr="00324DDC" w:rsidTr="009F7041">
        <w:tc>
          <w:tcPr>
            <w:tcW w:w="2599" w:type="dxa"/>
          </w:tcPr>
          <w:p w:rsidR="009F7041" w:rsidRPr="00324DDC" w:rsidRDefault="009F7041" w:rsidP="00157C98">
            <w:pPr>
              <w:widowControl/>
              <w:spacing w:line="140" w:lineRule="atLeast"/>
              <w:jc w:val="left"/>
              <w:rPr>
                <w:rFonts w:asciiTheme="minorEastAsia" w:eastAsiaTheme="minorEastAsia" w:hAnsiTheme="minorEastAsia"/>
                <w:sz w:val="22"/>
              </w:rPr>
            </w:pPr>
          </w:p>
        </w:tc>
        <w:tc>
          <w:tcPr>
            <w:tcW w:w="7166" w:type="dxa"/>
          </w:tcPr>
          <w:p w:rsidR="009F7041" w:rsidRPr="00324DDC" w:rsidRDefault="009F7041" w:rsidP="00157C98">
            <w:pPr>
              <w:widowControl/>
              <w:spacing w:line="140" w:lineRule="atLeast"/>
              <w:jc w:val="left"/>
              <w:rPr>
                <w:rFonts w:asciiTheme="minorEastAsia" w:eastAsiaTheme="minorEastAsia" w:hAnsiTheme="minorEastAsia"/>
                <w:sz w:val="22"/>
              </w:rPr>
            </w:pPr>
          </w:p>
        </w:tc>
      </w:tr>
      <w:tr w:rsidR="009F7041" w:rsidRPr="00324DDC" w:rsidTr="009F7041">
        <w:tc>
          <w:tcPr>
            <w:tcW w:w="2599" w:type="dxa"/>
          </w:tcPr>
          <w:p w:rsidR="009F7041" w:rsidRPr="00324DDC" w:rsidRDefault="009F7041" w:rsidP="00157C98">
            <w:pPr>
              <w:widowControl/>
              <w:spacing w:line="140" w:lineRule="atLeast"/>
              <w:jc w:val="left"/>
              <w:rPr>
                <w:rFonts w:asciiTheme="minorEastAsia" w:eastAsiaTheme="minorEastAsia" w:hAnsiTheme="minorEastAsia"/>
                <w:sz w:val="22"/>
              </w:rPr>
            </w:pPr>
          </w:p>
        </w:tc>
        <w:tc>
          <w:tcPr>
            <w:tcW w:w="7166" w:type="dxa"/>
          </w:tcPr>
          <w:p w:rsidR="009F7041" w:rsidRPr="00324DDC" w:rsidRDefault="009F7041" w:rsidP="00157C98">
            <w:pPr>
              <w:widowControl/>
              <w:spacing w:line="140" w:lineRule="atLeast"/>
              <w:jc w:val="left"/>
              <w:rPr>
                <w:rFonts w:asciiTheme="minorEastAsia" w:eastAsiaTheme="minorEastAsia" w:hAnsiTheme="minorEastAsia"/>
                <w:sz w:val="22"/>
              </w:rPr>
            </w:pPr>
          </w:p>
        </w:tc>
      </w:tr>
    </w:tbl>
    <w:p w:rsidR="00131372" w:rsidRPr="00324DDC" w:rsidRDefault="00131372" w:rsidP="00157C98">
      <w:pPr>
        <w:widowControl/>
        <w:spacing w:line="140" w:lineRule="atLeast"/>
        <w:ind w:leftChars="110" w:left="231"/>
        <w:jc w:val="left"/>
        <w:rPr>
          <w:rFonts w:asciiTheme="minorEastAsia" w:eastAsiaTheme="minorEastAsia" w:hAnsiTheme="minorEastAsia"/>
          <w:sz w:val="22"/>
        </w:rPr>
      </w:pPr>
    </w:p>
    <w:p w:rsidR="00131372" w:rsidRPr="00324DDC" w:rsidRDefault="009F7041" w:rsidP="00157C98">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(2)実証期間～本格導入に向けて</w:t>
      </w:r>
    </w:p>
    <w:tbl>
      <w:tblPr>
        <w:tblStyle w:val="af4"/>
        <w:tblW w:w="0" w:type="auto"/>
        <w:tblInd w:w="231" w:type="dxa"/>
        <w:tblLook w:val="04A0" w:firstRow="1" w:lastRow="0" w:firstColumn="1" w:lastColumn="0" w:noHBand="0" w:noVBand="1"/>
      </w:tblPr>
      <w:tblGrid>
        <w:gridCol w:w="2599"/>
        <w:gridCol w:w="7166"/>
      </w:tblGrid>
      <w:tr w:rsidR="00324DDC" w:rsidRPr="00324DDC" w:rsidTr="001710A1">
        <w:tc>
          <w:tcPr>
            <w:tcW w:w="2599" w:type="dxa"/>
          </w:tcPr>
          <w:p w:rsidR="009F7041" w:rsidRPr="00324DDC" w:rsidRDefault="009F7041" w:rsidP="001710A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実施項目</w:t>
            </w:r>
          </w:p>
        </w:tc>
        <w:tc>
          <w:tcPr>
            <w:tcW w:w="7166" w:type="dxa"/>
          </w:tcPr>
          <w:p w:rsidR="009F7041" w:rsidRPr="00324DDC" w:rsidRDefault="009F7041" w:rsidP="001710A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○年　　　　　　 ○年　　　　　　　○年　　　　　　　○年</w:t>
            </w:r>
          </w:p>
          <w:p w:rsidR="009F7041" w:rsidRPr="00324DDC" w:rsidRDefault="009F7041" w:rsidP="009F7041">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○月　　　　　　 ○月　　　　　　　○月　　　　　　　○月</w:t>
            </w:r>
          </w:p>
        </w:tc>
      </w:tr>
      <w:tr w:rsidR="00324DDC" w:rsidRPr="00324DDC" w:rsidTr="001710A1">
        <w:tc>
          <w:tcPr>
            <w:tcW w:w="2599" w:type="dxa"/>
          </w:tcPr>
          <w:p w:rsidR="009F7041" w:rsidRPr="00324DDC" w:rsidRDefault="009F7041" w:rsidP="001710A1">
            <w:pPr>
              <w:widowControl/>
              <w:spacing w:line="140" w:lineRule="atLeast"/>
              <w:jc w:val="left"/>
              <w:rPr>
                <w:rFonts w:asciiTheme="minorEastAsia" w:eastAsiaTheme="minorEastAsia" w:hAnsiTheme="minorEastAsia"/>
                <w:sz w:val="22"/>
              </w:rPr>
            </w:pPr>
          </w:p>
        </w:tc>
        <w:tc>
          <w:tcPr>
            <w:tcW w:w="7166" w:type="dxa"/>
          </w:tcPr>
          <w:p w:rsidR="009F7041" w:rsidRPr="00324DDC" w:rsidRDefault="009F7041" w:rsidP="001710A1">
            <w:pPr>
              <w:widowControl/>
              <w:spacing w:line="140" w:lineRule="atLeast"/>
              <w:jc w:val="left"/>
              <w:rPr>
                <w:rFonts w:asciiTheme="minorEastAsia" w:eastAsiaTheme="minorEastAsia" w:hAnsiTheme="minorEastAsia"/>
                <w:sz w:val="22"/>
              </w:rPr>
            </w:pPr>
          </w:p>
        </w:tc>
      </w:tr>
      <w:tr w:rsidR="009F7041" w:rsidRPr="00324DDC" w:rsidTr="001710A1">
        <w:tc>
          <w:tcPr>
            <w:tcW w:w="2599" w:type="dxa"/>
          </w:tcPr>
          <w:p w:rsidR="009F7041" w:rsidRPr="00324DDC" w:rsidRDefault="009F7041" w:rsidP="001710A1">
            <w:pPr>
              <w:widowControl/>
              <w:spacing w:line="140" w:lineRule="atLeast"/>
              <w:jc w:val="left"/>
              <w:rPr>
                <w:rFonts w:asciiTheme="minorEastAsia" w:eastAsiaTheme="minorEastAsia" w:hAnsiTheme="minorEastAsia"/>
                <w:sz w:val="22"/>
              </w:rPr>
            </w:pPr>
          </w:p>
        </w:tc>
        <w:tc>
          <w:tcPr>
            <w:tcW w:w="7166" w:type="dxa"/>
          </w:tcPr>
          <w:p w:rsidR="009F7041" w:rsidRPr="00324DDC" w:rsidRDefault="009F7041" w:rsidP="001710A1">
            <w:pPr>
              <w:widowControl/>
              <w:spacing w:line="140" w:lineRule="atLeast"/>
              <w:jc w:val="left"/>
              <w:rPr>
                <w:rFonts w:asciiTheme="minorEastAsia" w:eastAsiaTheme="minorEastAsia" w:hAnsiTheme="minorEastAsia"/>
                <w:sz w:val="22"/>
              </w:rPr>
            </w:pPr>
          </w:p>
        </w:tc>
      </w:tr>
    </w:tbl>
    <w:p w:rsidR="00131372" w:rsidRPr="00324DDC" w:rsidRDefault="00131372" w:rsidP="00157C98">
      <w:pPr>
        <w:widowControl/>
        <w:spacing w:line="140" w:lineRule="atLeast"/>
        <w:ind w:leftChars="110" w:left="231"/>
        <w:jc w:val="left"/>
        <w:rPr>
          <w:rFonts w:asciiTheme="minorEastAsia" w:eastAsiaTheme="minorEastAsia" w:hAnsiTheme="minorEastAsia"/>
          <w:sz w:val="22"/>
        </w:rPr>
      </w:pPr>
    </w:p>
    <w:p w:rsidR="00522EC1" w:rsidRPr="00324DDC" w:rsidRDefault="00316CEF" w:rsidP="00522EC1">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８</w:t>
      </w:r>
      <w:r w:rsidR="00376AA5" w:rsidRPr="00324DDC">
        <w:rPr>
          <w:rFonts w:asciiTheme="minorEastAsia" w:eastAsiaTheme="minorEastAsia" w:hAnsiTheme="minorEastAsia" w:hint="eastAsia"/>
          <w:sz w:val="22"/>
        </w:rPr>
        <w:t xml:space="preserve">　検証項目、目標値及び</w:t>
      </w:r>
      <w:r w:rsidR="00522EC1" w:rsidRPr="00324DDC">
        <w:rPr>
          <w:rFonts w:asciiTheme="minorEastAsia" w:eastAsiaTheme="minorEastAsia" w:hAnsiTheme="minorEastAsia" w:hint="eastAsia"/>
          <w:sz w:val="22"/>
        </w:rPr>
        <w:t>計測方法</w:t>
      </w:r>
    </w:p>
    <w:p w:rsidR="00522EC1" w:rsidRPr="00324DDC" w:rsidRDefault="00522EC1" w:rsidP="00522EC1">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(1)</w:t>
      </w:r>
      <w:r w:rsidR="00376AA5" w:rsidRPr="00324DDC">
        <w:rPr>
          <w:rFonts w:asciiTheme="minorEastAsia" w:eastAsiaTheme="minorEastAsia" w:hAnsiTheme="minorEastAsia" w:hint="eastAsia"/>
          <w:sz w:val="22"/>
        </w:rPr>
        <w:t>本格的な導入に向けた検証項目及び</w:t>
      </w:r>
      <w:r w:rsidRPr="00324DDC">
        <w:rPr>
          <w:rFonts w:asciiTheme="minorEastAsia" w:eastAsiaTheme="minorEastAsia" w:hAnsiTheme="minorEastAsia" w:hint="eastAsia"/>
          <w:sz w:val="22"/>
        </w:rPr>
        <w:t>目標値</w:t>
      </w:r>
    </w:p>
    <w:p w:rsidR="00522EC1" w:rsidRPr="00324DDC" w:rsidRDefault="00522EC1" w:rsidP="00522EC1">
      <w:pPr>
        <w:widowControl/>
        <w:spacing w:line="140" w:lineRule="atLeast"/>
        <w:ind w:leftChars="110" w:left="231"/>
        <w:jc w:val="left"/>
        <w:rPr>
          <w:rFonts w:asciiTheme="minorEastAsia" w:eastAsiaTheme="minorEastAsia" w:hAnsiTheme="minorEastAsia"/>
          <w:sz w:val="22"/>
        </w:rPr>
      </w:pPr>
    </w:p>
    <w:p w:rsidR="00522EC1" w:rsidRPr="00324DDC" w:rsidRDefault="00522EC1" w:rsidP="00522EC1">
      <w:pPr>
        <w:widowControl/>
        <w:spacing w:line="140" w:lineRule="atLeast"/>
        <w:ind w:leftChars="110" w:left="231"/>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(2)計測方法</w:t>
      </w:r>
    </w:p>
    <w:p w:rsidR="00522EC1" w:rsidRPr="00324DDC" w:rsidRDefault="00522EC1" w:rsidP="00522EC1">
      <w:pPr>
        <w:widowControl/>
        <w:spacing w:line="140" w:lineRule="atLeast"/>
        <w:ind w:leftChars="110" w:left="231"/>
        <w:jc w:val="left"/>
        <w:rPr>
          <w:rFonts w:asciiTheme="minorEastAsia" w:eastAsiaTheme="minorEastAsia" w:hAnsiTheme="minorEastAsia"/>
          <w:sz w:val="22"/>
        </w:rPr>
      </w:pPr>
    </w:p>
    <w:p w:rsidR="008533F2" w:rsidRPr="00324DDC" w:rsidRDefault="008533F2" w:rsidP="008F542E">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lastRenderedPageBreak/>
        <w:t xml:space="preserve">　</w:t>
      </w:r>
      <w:r w:rsidR="00316CEF" w:rsidRPr="00324DDC">
        <w:rPr>
          <w:rFonts w:asciiTheme="minorEastAsia" w:eastAsiaTheme="minorEastAsia" w:hAnsiTheme="minorEastAsia" w:hint="eastAsia"/>
          <w:sz w:val="22"/>
        </w:rPr>
        <w:t>９</w:t>
      </w:r>
      <w:r w:rsidRPr="00324DDC">
        <w:rPr>
          <w:rFonts w:asciiTheme="minorEastAsia" w:eastAsiaTheme="minorEastAsia" w:hAnsiTheme="minorEastAsia" w:hint="eastAsia"/>
          <w:sz w:val="22"/>
        </w:rPr>
        <w:t xml:space="preserve">　事業費の内訳</w:t>
      </w:r>
    </w:p>
    <w:tbl>
      <w:tblPr>
        <w:tblStyle w:val="af4"/>
        <w:tblW w:w="0" w:type="auto"/>
        <w:tblInd w:w="241" w:type="dxa"/>
        <w:tblLook w:val="04A0" w:firstRow="1" w:lastRow="0" w:firstColumn="1" w:lastColumn="0" w:noHBand="0" w:noVBand="1"/>
      </w:tblPr>
      <w:tblGrid>
        <w:gridCol w:w="2448"/>
        <w:gridCol w:w="327"/>
        <w:gridCol w:w="2082"/>
        <w:gridCol w:w="258"/>
        <w:gridCol w:w="2152"/>
        <w:gridCol w:w="143"/>
        <w:gridCol w:w="2345"/>
      </w:tblGrid>
      <w:tr w:rsidR="00324DDC" w:rsidRPr="00324DDC" w:rsidTr="00574F2F">
        <w:tc>
          <w:tcPr>
            <w:tcW w:w="2775" w:type="dxa"/>
            <w:gridSpan w:val="2"/>
          </w:tcPr>
          <w:p w:rsidR="00574F2F" w:rsidRPr="00324DDC" w:rsidRDefault="00BB5A80" w:rsidP="008F542E">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補助対象経費</w:t>
            </w:r>
          </w:p>
          <w:p w:rsidR="00574F2F" w:rsidRPr="00324DDC" w:rsidRDefault="00574F2F" w:rsidP="008F542E">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（Ａ＋Ｂ＋Ｃ＋Ｄ）</w:t>
            </w:r>
          </w:p>
          <w:p w:rsidR="00574F2F" w:rsidRPr="00324DDC" w:rsidRDefault="00574F2F" w:rsidP="008F542E">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内訳は</w:t>
            </w:r>
            <w:r w:rsidR="00A37D98" w:rsidRPr="00324DDC">
              <w:rPr>
                <w:rFonts w:asciiTheme="minorEastAsia" w:eastAsiaTheme="minorEastAsia" w:hAnsiTheme="minorEastAsia" w:hint="eastAsia"/>
                <w:sz w:val="22"/>
              </w:rPr>
              <w:t>、</w:t>
            </w:r>
            <w:r w:rsidRPr="00324DDC">
              <w:rPr>
                <w:rFonts w:asciiTheme="minorEastAsia" w:eastAsiaTheme="minorEastAsia" w:hAnsiTheme="minorEastAsia" w:hint="eastAsia"/>
                <w:sz w:val="22"/>
              </w:rPr>
              <w:t>次表による</w:t>
            </w:r>
            <w:r w:rsidR="00A37D98" w:rsidRPr="00324DDC">
              <w:rPr>
                <w:rFonts w:asciiTheme="minorEastAsia" w:eastAsiaTheme="minorEastAsia" w:hAnsiTheme="minorEastAsia" w:hint="eastAsia"/>
                <w:sz w:val="22"/>
              </w:rPr>
              <w:t>。</w:t>
            </w:r>
          </w:p>
        </w:tc>
        <w:tc>
          <w:tcPr>
            <w:tcW w:w="2340" w:type="dxa"/>
            <w:gridSpan w:val="2"/>
          </w:tcPr>
          <w:p w:rsidR="00574F2F" w:rsidRPr="00324DDC" w:rsidRDefault="00574F2F">
            <w:pPr>
              <w:widowControl/>
              <w:jc w:val="left"/>
              <w:rPr>
                <w:rFonts w:asciiTheme="minorEastAsia" w:eastAsiaTheme="minorEastAsia" w:hAnsiTheme="minorEastAsia"/>
                <w:sz w:val="22"/>
              </w:rPr>
            </w:pPr>
          </w:p>
          <w:p w:rsidR="00574F2F" w:rsidRPr="00324DDC" w:rsidRDefault="00574F2F" w:rsidP="008F542E">
            <w:pPr>
              <w:widowControl/>
              <w:spacing w:line="140" w:lineRule="atLeast"/>
              <w:jc w:val="left"/>
              <w:rPr>
                <w:rFonts w:asciiTheme="minorEastAsia" w:eastAsiaTheme="minorEastAsia" w:hAnsiTheme="minorEastAsia"/>
                <w:sz w:val="22"/>
              </w:rPr>
            </w:pPr>
          </w:p>
          <w:p w:rsidR="00574F2F" w:rsidRPr="00324DDC" w:rsidRDefault="00574F2F" w:rsidP="0035521D">
            <w:pPr>
              <w:widowControl/>
              <w:spacing w:line="140" w:lineRule="atLeast"/>
              <w:ind w:firstLineChars="750" w:firstLine="1650"/>
              <w:jc w:val="lef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295" w:type="dxa"/>
            <w:gridSpan w:val="2"/>
          </w:tcPr>
          <w:p w:rsidR="00574F2F" w:rsidRPr="00324DDC" w:rsidRDefault="00574F2F">
            <w:pPr>
              <w:widowControl/>
              <w:jc w:val="left"/>
              <w:rPr>
                <w:rFonts w:asciiTheme="minorEastAsia" w:eastAsiaTheme="minorEastAsia" w:hAnsiTheme="minorEastAsia"/>
                <w:sz w:val="22"/>
              </w:rPr>
            </w:pPr>
          </w:p>
          <w:p w:rsidR="00574F2F" w:rsidRPr="00324DDC" w:rsidRDefault="00574F2F">
            <w:pPr>
              <w:widowControl/>
              <w:jc w:val="left"/>
              <w:rPr>
                <w:rFonts w:asciiTheme="minorEastAsia" w:eastAsiaTheme="minorEastAsia" w:hAnsiTheme="minorEastAsia"/>
                <w:sz w:val="22"/>
              </w:rPr>
            </w:pPr>
            <w:r w:rsidRPr="00324DDC">
              <w:rPr>
                <w:rFonts w:asciiTheme="minorEastAsia" w:eastAsiaTheme="minorEastAsia" w:hAnsiTheme="minorEastAsia" w:hint="eastAsia"/>
                <w:sz w:val="22"/>
              </w:rPr>
              <w:t>交付申請額</w:t>
            </w:r>
          </w:p>
          <w:p w:rsidR="00574F2F" w:rsidRPr="00324DDC" w:rsidRDefault="00574F2F" w:rsidP="008F542E">
            <w:pPr>
              <w:widowControl/>
              <w:spacing w:line="140" w:lineRule="atLeast"/>
              <w:jc w:val="left"/>
              <w:rPr>
                <w:rFonts w:asciiTheme="minorEastAsia" w:eastAsiaTheme="minorEastAsia" w:hAnsiTheme="minorEastAsia"/>
                <w:sz w:val="22"/>
              </w:rPr>
            </w:pPr>
          </w:p>
        </w:tc>
        <w:tc>
          <w:tcPr>
            <w:tcW w:w="2345" w:type="dxa"/>
          </w:tcPr>
          <w:p w:rsidR="00574F2F" w:rsidRPr="00324DDC" w:rsidRDefault="00574F2F">
            <w:pPr>
              <w:widowControl/>
              <w:jc w:val="left"/>
              <w:rPr>
                <w:rFonts w:asciiTheme="minorEastAsia" w:eastAsiaTheme="minorEastAsia" w:hAnsiTheme="minorEastAsia"/>
                <w:sz w:val="22"/>
              </w:rPr>
            </w:pPr>
          </w:p>
          <w:p w:rsidR="00574F2F" w:rsidRPr="00324DDC" w:rsidRDefault="00574F2F" w:rsidP="008F542E">
            <w:pPr>
              <w:widowControl/>
              <w:spacing w:line="140" w:lineRule="atLeast"/>
              <w:jc w:val="left"/>
              <w:rPr>
                <w:rFonts w:asciiTheme="minorEastAsia" w:eastAsiaTheme="minorEastAsia" w:hAnsiTheme="minorEastAsia"/>
                <w:sz w:val="22"/>
              </w:rPr>
            </w:pPr>
          </w:p>
          <w:p w:rsidR="00574F2F" w:rsidRPr="00324DDC" w:rsidRDefault="00574F2F" w:rsidP="0035521D">
            <w:pPr>
              <w:widowControl/>
              <w:spacing w:line="140" w:lineRule="atLeast"/>
              <w:ind w:firstLineChars="750" w:firstLine="1650"/>
              <w:jc w:val="left"/>
              <w:rPr>
                <w:rFonts w:asciiTheme="minorEastAsia" w:eastAsiaTheme="minorEastAsia" w:hAnsiTheme="minorEastAsia"/>
                <w:sz w:val="22"/>
              </w:rPr>
            </w:pPr>
            <w:r w:rsidRPr="00324DDC">
              <w:rPr>
                <w:rFonts w:asciiTheme="minorEastAsia" w:eastAsiaTheme="minorEastAsia" w:hAnsiTheme="minorEastAsia" w:hint="eastAsia"/>
                <w:sz w:val="22"/>
              </w:rPr>
              <w:t>千円</w:t>
            </w:r>
          </w:p>
        </w:tc>
      </w:tr>
      <w:tr w:rsidR="00324DDC" w:rsidRPr="00324DDC" w:rsidTr="00863783">
        <w:tc>
          <w:tcPr>
            <w:tcW w:w="2448" w:type="dxa"/>
          </w:tcPr>
          <w:p w:rsidR="00863783" w:rsidRPr="00324DDC" w:rsidRDefault="00863783" w:rsidP="00863783">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実施の準備</w:t>
            </w:r>
          </w:p>
          <w:p w:rsidR="00863783" w:rsidRPr="00324DDC" w:rsidRDefault="00863783" w:rsidP="00863783">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（Ａ）</w:t>
            </w:r>
          </w:p>
        </w:tc>
        <w:tc>
          <w:tcPr>
            <w:tcW w:w="2409" w:type="dxa"/>
            <w:gridSpan w:val="2"/>
          </w:tcPr>
          <w:p w:rsidR="00863783" w:rsidRPr="00324DDC" w:rsidRDefault="00863783" w:rsidP="00863783">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実施・運営</w:t>
            </w:r>
          </w:p>
          <w:p w:rsidR="00863783" w:rsidRPr="00324DDC" w:rsidRDefault="00863783" w:rsidP="00863783">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（Ｂ）</w:t>
            </w:r>
          </w:p>
        </w:tc>
        <w:tc>
          <w:tcPr>
            <w:tcW w:w="2410" w:type="dxa"/>
            <w:gridSpan w:val="2"/>
          </w:tcPr>
          <w:p w:rsidR="00863783" w:rsidRPr="00324DDC" w:rsidRDefault="00863783" w:rsidP="00863783">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各種調査</w:t>
            </w:r>
          </w:p>
          <w:p w:rsidR="00863783" w:rsidRPr="00324DDC" w:rsidRDefault="00863783" w:rsidP="00863783">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（Ｃ）</w:t>
            </w:r>
          </w:p>
        </w:tc>
        <w:tc>
          <w:tcPr>
            <w:tcW w:w="2488" w:type="dxa"/>
            <w:gridSpan w:val="2"/>
          </w:tcPr>
          <w:p w:rsidR="00863783" w:rsidRPr="00324DDC" w:rsidRDefault="00863783" w:rsidP="00863783">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効果分析・評価</w:t>
            </w:r>
          </w:p>
          <w:p w:rsidR="00863783" w:rsidRPr="00324DDC" w:rsidRDefault="00863783" w:rsidP="00863783">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（Ｄ）</w:t>
            </w:r>
          </w:p>
        </w:tc>
      </w:tr>
      <w:tr w:rsidR="00863783" w:rsidRPr="00324DDC" w:rsidTr="00863783">
        <w:tc>
          <w:tcPr>
            <w:tcW w:w="2448" w:type="dxa"/>
          </w:tcPr>
          <w:p w:rsidR="00863783" w:rsidRPr="00324DDC" w:rsidRDefault="00863783" w:rsidP="008F542E">
            <w:pPr>
              <w:widowControl/>
              <w:spacing w:line="140" w:lineRule="atLeast"/>
              <w:jc w:val="left"/>
              <w:rPr>
                <w:rFonts w:asciiTheme="minorEastAsia" w:eastAsiaTheme="minorEastAsia" w:hAnsiTheme="minorEastAsia"/>
                <w:sz w:val="22"/>
              </w:rPr>
            </w:pPr>
          </w:p>
          <w:p w:rsidR="00863783" w:rsidRPr="00324DDC" w:rsidRDefault="00863783" w:rsidP="00863783">
            <w:pPr>
              <w:widowControl/>
              <w:spacing w:line="140" w:lineRule="atLeast"/>
              <w:ind w:firstLineChars="550" w:firstLine="1210"/>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09" w:type="dxa"/>
            <w:gridSpan w:val="2"/>
          </w:tcPr>
          <w:p w:rsidR="00863783" w:rsidRPr="00324DDC" w:rsidRDefault="00863783" w:rsidP="008F542E">
            <w:pPr>
              <w:widowControl/>
              <w:spacing w:line="140" w:lineRule="atLeast"/>
              <w:jc w:val="left"/>
              <w:rPr>
                <w:rFonts w:asciiTheme="minorEastAsia" w:eastAsiaTheme="minorEastAsia" w:hAnsiTheme="minorEastAsia"/>
                <w:sz w:val="22"/>
              </w:rPr>
            </w:pPr>
          </w:p>
          <w:p w:rsidR="00863783" w:rsidRPr="00324DDC" w:rsidRDefault="00863783" w:rsidP="00863783">
            <w:pPr>
              <w:widowControl/>
              <w:spacing w:line="140" w:lineRule="atLeast"/>
              <w:ind w:firstLineChars="550" w:firstLine="1210"/>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10" w:type="dxa"/>
            <w:gridSpan w:val="2"/>
          </w:tcPr>
          <w:p w:rsidR="00863783" w:rsidRPr="00324DDC" w:rsidRDefault="00863783" w:rsidP="008F542E">
            <w:pPr>
              <w:widowControl/>
              <w:spacing w:line="140" w:lineRule="atLeast"/>
              <w:jc w:val="left"/>
              <w:rPr>
                <w:rFonts w:asciiTheme="minorEastAsia" w:eastAsiaTheme="minorEastAsia" w:hAnsiTheme="minorEastAsia"/>
                <w:sz w:val="22"/>
              </w:rPr>
            </w:pPr>
          </w:p>
          <w:p w:rsidR="00863783" w:rsidRPr="00324DDC" w:rsidRDefault="00863783" w:rsidP="00863783">
            <w:pPr>
              <w:widowControl/>
              <w:spacing w:line="140" w:lineRule="atLeast"/>
              <w:ind w:firstLineChars="550" w:firstLine="1210"/>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88" w:type="dxa"/>
            <w:gridSpan w:val="2"/>
          </w:tcPr>
          <w:p w:rsidR="00863783" w:rsidRPr="00324DDC" w:rsidRDefault="00863783" w:rsidP="008F542E">
            <w:pPr>
              <w:widowControl/>
              <w:spacing w:line="140" w:lineRule="atLeast"/>
              <w:jc w:val="left"/>
              <w:rPr>
                <w:rFonts w:asciiTheme="minorEastAsia" w:eastAsiaTheme="minorEastAsia" w:hAnsiTheme="minorEastAsia"/>
                <w:sz w:val="22"/>
              </w:rPr>
            </w:pPr>
          </w:p>
          <w:p w:rsidR="00863783" w:rsidRPr="00324DDC" w:rsidRDefault="00863783" w:rsidP="00863783">
            <w:pPr>
              <w:widowControl/>
              <w:spacing w:line="140" w:lineRule="atLeast"/>
              <w:ind w:firstLineChars="550" w:firstLine="1210"/>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r>
    </w:tbl>
    <w:p w:rsidR="008533F2" w:rsidRPr="00324DDC" w:rsidRDefault="008533F2" w:rsidP="008F542E">
      <w:pPr>
        <w:widowControl/>
        <w:spacing w:line="140" w:lineRule="atLeast"/>
        <w:ind w:leftChars="10" w:left="241" w:hangingChars="100" w:hanging="220"/>
        <w:jc w:val="left"/>
        <w:rPr>
          <w:rFonts w:asciiTheme="minorEastAsia" w:eastAsiaTheme="minorEastAsia" w:hAnsiTheme="minorEastAsia"/>
          <w:sz w:val="22"/>
        </w:rPr>
      </w:pPr>
    </w:p>
    <w:p w:rsidR="00E25041" w:rsidRPr="00324DDC" w:rsidRDefault="00E25041" w:rsidP="008F542E">
      <w:pPr>
        <w:widowControl/>
        <w:spacing w:line="140" w:lineRule="atLeast"/>
        <w:ind w:leftChars="10" w:left="241" w:hangingChars="100" w:hanging="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r w:rsidR="007A42CC" w:rsidRPr="00324DDC">
        <w:rPr>
          <w:rFonts w:asciiTheme="minorEastAsia" w:eastAsiaTheme="minorEastAsia" w:hAnsiTheme="minorEastAsia" w:hint="eastAsia"/>
          <w:sz w:val="22"/>
        </w:rPr>
        <w:t>経費</w:t>
      </w:r>
      <w:r w:rsidRPr="00324DDC">
        <w:rPr>
          <w:rFonts w:asciiTheme="minorEastAsia" w:eastAsiaTheme="minorEastAsia" w:hAnsiTheme="minorEastAsia" w:hint="eastAsia"/>
          <w:sz w:val="22"/>
        </w:rPr>
        <w:t>（内訳）</w:t>
      </w:r>
    </w:p>
    <w:tbl>
      <w:tblPr>
        <w:tblStyle w:val="af4"/>
        <w:tblW w:w="0" w:type="auto"/>
        <w:tblInd w:w="241" w:type="dxa"/>
        <w:tblLook w:val="04A0" w:firstRow="1" w:lastRow="0" w:firstColumn="1" w:lastColumn="0" w:noHBand="0" w:noVBand="1"/>
      </w:tblPr>
      <w:tblGrid>
        <w:gridCol w:w="2450"/>
        <w:gridCol w:w="2435"/>
        <w:gridCol w:w="2435"/>
        <w:gridCol w:w="2435"/>
      </w:tblGrid>
      <w:tr w:rsidR="00324DDC" w:rsidRPr="00324DDC" w:rsidTr="00E25041">
        <w:tc>
          <w:tcPr>
            <w:tcW w:w="2450" w:type="dxa"/>
          </w:tcPr>
          <w:p w:rsidR="00E25041" w:rsidRPr="00324DDC" w:rsidRDefault="00E25041" w:rsidP="00E2504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項目</w:t>
            </w:r>
          </w:p>
        </w:tc>
        <w:tc>
          <w:tcPr>
            <w:tcW w:w="2435" w:type="dxa"/>
          </w:tcPr>
          <w:p w:rsidR="00E25041" w:rsidRPr="00324DDC" w:rsidRDefault="00E25041" w:rsidP="00E2504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実施事項</w:t>
            </w:r>
          </w:p>
        </w:tc>
        <w:tc>
          <w:tcPr>
            <w:tcW w:w="2435" w:type="dxa"/>
          </w:tcPr>
          <w:p w:rsidR="00E25041" w:rsidRPr="00324DDC" w:rsidRDefault="00E25041" w:rsidP="00E2504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実施費用</w:t>
            </w:r>
          </w:p>
        </w:tc>
        <w:tc>
          <w:tcPr>
            <w:tcW w:w="2435" w:type="dxa"/>
          </w:tcPr>
          <w:p w:rsidR="00E25041" w:rsidRPr="00324DDC" w:rsidRDefault="00E25041" w:rsidP="00E25041">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備考</w:t>
            </w:r>
          </w:p>
        </w:tc>
      </w:tr>
      <w:tr w:rsidR="00324DDC" w:rsidRPr="00324DDC" w:rsidTr="00E25041">
        <w:tc>
          <w:tcPr>
            <w:tcW w:w="2450" w:type="dxa"/>
            <w:vMerge w:val="restart"/>
          </w:tcPr>
          <w:p w:rsidR="00E25041" w:rsidRPr="00324DDC" w:rsidRDefault="00E25041" w:rsidP="00863783">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実施の準備（</w:t>
            </w:r>
            <w:r w:rsidR="00863783" w:rsidRPr="00324DDC">
              <w:rPr>
                <w:rFonts w:asciiTheme="minorEastAsia" w:eastAsiaTheme="minorEastAsia" w:hAnsiTheme="minorEastAsia" w:hint="eastAsia"/>
                <w:sz w:val="22"/>
              </w:rPr>
              <w:t>Ａ</w:t>
            </w:r>
            <w:r w:rsidRPr="00324DDC">
              <w:rPr>
                <w:rFonts w:asciiTheme="minorEastAsia" w:eastAsiaTheme="minorEastAsia" w:hAnsiTheme="minorEastAsia" w:hint="eastAsia"/>
                <w:sz w:val="22"/>
              </w:rPr>
              <w:t>）</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E2504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r>
      <w:tr w:rsidR="00324DDC" w:rsidRPr="00324DDC" w:rsidTr="00E25041">
        <w:tc>
          <w:tcPr>
            <w:tcW w:w="2450" w:type="dxa"/>
            <w:vMerge/>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E2504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r>
      <w:tr w:rsidR="00324DDC" w:rsidRPr="00324DDC" w:rsidTr="00E25041">
        <w:tc>
          <w:tcPr>
            <w:tcW w:w="2450" w:type="dxa"/>
            <w:vMerge w:val="restart"/>
          </w:tcPr>
          <w:p w:rsidR="00E25041" w:rsidRPr="00324DDC" w:rsidRDefault="00E25041" w:rsidP="00863783">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実施・運営（</w:t>
            </w:r>
            <w:r w:rsidR="00863783" w:rsidRPr="00324DDC">
              <w:rPr>
                <w:rFonts w:asciiTheme="minorEastAsia" w:eastAsiaTheme="minorEastAsia" w:hAnsiTheme="minorEastAsia" w:hint="eastAsia"/>
                <w:sz w:val="22"/>
              </w:rPr>
              <w:t>Ｂ</w:t>
            </w:r>
            <w:r w:rsidRPr="00324DDC">
              <w:rPr>
                <w:rFonts w:asciiTheme="minorEastAsia" w:eastAsiaTheme="minorEastAsia" w:hAnsiTheme="minorEastAsia" w:hint="eastAsia"/>
                <w:sz w:val="22"/>
              </w:rPr>
              <w:t>）</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E2504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r>
      <w:tr w:rsidR="00324DDC" w:rsidRPr="00324DDC" w:rsidTr="00E25041">
        <w:tc>
          <w:tcPr>
            <w:tcW w:w="2450" w:type="dxa"/>
            <w:vMerge/>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E2504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r>
      <w:tr w:rsidR="00324DDC" w:rsidRPr="00324DDC" w:rsidTr="00E25041">
        <w:tc>
          <w:tcPr>
            <w:tcW w:w="2450" w:type="dxa"/>
            <w:vMerge w:val="restart"/>
          </w:tcPr>
          <w:p w:rsidR="00E25041" w:rsidRPr="00324DDC" w:rsidRDefault="00E25041" w:rsidP="00863783">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各種調査（</w:t>
            </w:r>
            <w:r w:rsidR="00863783" w:rsidRPr="00324DDC">
              <w:rPr>
                <w:rFonts w:asciiTheme="minorEastAsia" w:eastAsiaTheme="minorEastAsia" w:hAnsiTheme="minorEastAsia" w:hint="eastAsia"/>
                <w:sz w:val="22"/>
              </w:rPr>
              <w:t>Ｃ</w:t>
            </w:r>
            <w:r w:rsidRPr="00324DDC">
              <w:rPr>
                <w:rFonts w:asciiTheme="minorEastAsia" w:eastAsiaTheme="minorEastAsia" w:hAnsiTheme="minorEastAsia" w:hint="eastAsia"/>
                <w:sz w:val="22"/>
              </w:rPr>
              <w:t>）</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E2504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r>
      <w:tr w:rsidR="00324DDC" w:rsidRPr="00324DDC" w:rsidTr="00E25041">
        <w:tc>
          <w:tcPr>
            <w:tcW w:w="2450" w:type="dxa"/>
            <w:vMerge/>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E2504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r>
      <w:tr w:rsidR="00324DDC" w:rsidRPr="00324DDC" w:rsidTr="00E25041">
        <w:tc>
          <w:tcPr>
            <w:tcW w:w="2450" w:type="dxa"/>
            <w:vMerge w:val="restart"/>
          </w:tcPr>
          <w:p w:rsidR="00E25041" w:rsidRPr="00324DDC" w:rsidRDefault="00E25041" w:rsidP="00863783">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効果分析・評価（</w:t>
            </w:r>
            <w:r w:rsidR="00863783" w:rsidRPr="00324DDC">
              <w:rPr>
                <w:rFonts w:asciiTheme="minorEastAsia" w:eastAsiaTheme="minorEastAsia" w:hAnsiTheme="minorEastAsia" w:hint="eastAsia"/>
                <w:sz w:val="22"/>
              </w:rPr>
              <w:t>Ｄ</w:t>
            </w:r>
            <w:r w:rsidRPr="00324DDC">
              <w:rPr>
                <w:rFonts w:asciiTheme="minorEastAsia" w:eastAsiaTheme="minorEastAsia" w:hAnsiTheme="minorEastAsia" w:hint="eastAsia"/>
                <w:sz w:val="22"/>
              </w:rPr>
              <w:t>）</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E2504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r>
      <w:tr w:rsidR="00324DDC" w:rsidRPr="00324DDC" w:rsidTr="00E25041">
        <w:tc>
          <w:tcPr>
            <w:tcW w:w="2450" w:type="dxa"/>
            <w:vMerge/>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c>
          <w:tcPr>
            <w:tcW w:w="2435" w:type="dxa"/>
          </w:tcPr>
          <w:p w:rsidR="00E25041" w:rsidRPr="00324DDC" w:rsidRDefault="00E25041" w:rsidP="00E25041">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千円</w:t>
            </w:r>
          </w:p>
        </w:tc>
        <w:tc>
          <w:tcPr>
            <w:tcW w:w="2435" w:type="dxa"/>
          </w:tcPr>
          <w:p w:rsidR="00E25041" w:rsidRPr="00324DDC" w:rsidRDefault="00E25041" w:rsidP="008F542E">
            <w:pPr>
              <w:widowControl/>
              <w:spacing w:line="140" w:lineRule="atLeast"/>
              <w:jc w:val="left"/>
              <w:rPr>
                <w:rFonts w:asciiTheme="minorEastAsia" w:eastAsiaTheme="minorEastAsia" w:hAnsiTheme="minorEastAsia"/>
                <w:sz w:val="22"/>
              </w:rPr>
            </w:pPr>
          </w:p>
        </w:tc>
      </w:tr>
    </w:tbl>
    <w:p w:rsidR="00E25041" w:rsidRPr="00324DDC" w:rsidRDefault="006F594C" w:rsidP="008F542E">
      <w:pPr>
        <w:widowControl/>
        <w:spacing w:line="140" w:lineRule="atLeast"/>
        <w:ind w:leftChars="10" w:left="241" w:hangingChars="100" w:hanging="220"/>
        <w:jc w:val="left"/>
        <w:rPr>
          <w:rFonts w:asciiTheme="minorEastAsia" w:eastAsiaTheme="minorEastAsia" w:hAnsiTheme="minorEastAsia"/>
          <w:i/>
          <w:sz w:val="22"/>
        </w:rPr>
      </w:pPr>
      <w:r w:rsidRPr="00324DDC">
        <w:rPr>
          <w:rFonts w:asciiTheme="minorEastAsia" w:eastAsiaTheme="minorEastAsia" w:hAnsiTheme="minorEastAsia" w:hint="eastAsia"/>
          <w:sz w:val="22"/>
        </w:rPr>
        <w:t xml:space="preserve">　</w:t>
      </w:r>
      <w:r w:rsidR="00A37D98" w:rsidRPr="00324DDC">
        <w:rPr>
          <w:rFonts w:asciiTheme="minorEastAsia" w:eastAsiaTheme="minorEastAsia" w:hAnsiTheme="minorEastAsia" w:hint="eastAsia"/>
          <w:i/>
          <w:sz w:val="22"/>
        </w:rPr>
        <w:t>※行</w:t>
      </w:r>
      <w:r w:rsidRPr="00324DDC">
        <w:rPr>
          <w:rFonts w:asciiTheme="minorEastAsia" w:eastAsiaTheme="minorEastAsia" w:hAnsiTheme="minorEastAsia" w:hint="eastAsia"/>
          <w:i/>
          <w:sz w:val="22"/>
        </w:rPr>
        <w:t>が足りない場合は</w:t>
      </w:r>
      <w:r w:rsidR="00DC7E02" w:rsidRPr="00324DDC">
        <w:rPr>
          <w:rFonts w:asciiTheme="minorEastAsia" w:eastAsiaTheme="minorEastAsia" w:hAnsiTheme="minorEastAsia" w:hint="eastAsia"/>
          <w:i/>
          <w:sz w:val="22"/>
        </w:rPr>
        <w:t>、</w:t>
      </w:r>
      <w:r w:rsidRPr="00324DDC">
        <w:rPr>
          <w:rFonts w:asciiTheme="minorEastAsia" w:eastAsiaTheme="minorEastAsia" w:hAnsiTheme="minorEastAsia" w:hint="eastAsia"/>
          <w:i/>
          <w:sz w:val="22"/>
        </w:rPr>
        <w:t>適宜追加してください。</w:t>
      </w:r>
    </w:p>
    <w:p w:rsidR="008F542E" w:rsidRPr="00324DDC" w:rsidRDefault="008F542E" w:rsidP="008F542E">
      <w:pPr>
        <w:widowControl/>
        <w:jc w:val="left"/>
        <w:rPr>
          <w:rFonts w:asciiTheme="minorEastAsia" w:eastAsiaTheme="minorEastAsia" w:hAnsiTheme="minorEastAsia"/>
          <w:sz w:val="22"/>
        </w:rPr>
      </w:pPr>
      <w:r w:rsidRPr="00324DDC">
        <w:rPr>
          <w:rFonts w:asciiTheme="minorEastAsia" w:eastAsiaTheme="minorEastAsia" w:hAnsiTheme="minorEastAsia"/>
          <w:sz w:val="22"/>
        </w:rPr>
        <w:br w:type="page"/>
      </w:r>
    </w:p>
    <w:p w:rsidR="006317CD" w:rsidRPr="00324DDC" w:rsidRDefault="006317CD" w:rsidP="006317CD">
      <w:pPr>
        <w:adjustRightInd w:val="0"/>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lastRenderedPageBreak/>
        <w:t>第２号様式（第５条関係）</w:t>
      </w:r>
    </w:p>
    <w:p w:rsidR="006317CD" w:rsidRPr="00324DDC" w:rsidRDefault="006317CD" w:rsidP="006317CD">
      <w:pPr>
        <w:adjustRightInd w:val="0"/>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w:t>
      </w:r>
      <w:r w:rsidR="00376AA5" w:rsidRPr="00324DDC">
        <w:rPr>
          <w:rFonts w:asciiTheme="minorEastAsia" w:eastAsiaTheme="minorEastAsia" w:hAnsiTheme="minorEastAsia" w:cs="ＭＳ 明朝" w:hint="eastAsia"/>
          <w:kern w:val="0"/>
          <w:sz w:val="22"/>
        </w:rPr>
        <w:t>第</w:t>
      </w:r>
      <w:r w:rsidR="00692E1F" w:rsidRPr="00324DDC">
        <w:rPr>
          <w:rFonts w:asciiTheme="minorEastAsia" w:eastAsiaTheme="minorEastAsia" w:hAnsiTheme="minorEastAsia" w:cs="ＭＳ 明朝" w:hint="eastAsia"/>
          <w:kern w:val="0"/>
          <w:sz w:val="22"/>
        </w:rPr>
        <w:t xml:space="preserve">　　　</w:t>
      </w:r>
      <w:r w:rsidRPr="00324DDC">
        <w:rPr>
          <w:rFonts w:asciiTheme="minorEastAsia" w:eastAsiaTheme="minorEastAsia" w:hAnsiTheme="minorEastAsia" w:cs="ＭＳ 明朝" w:hint="eastAsia"/>
          <w:kern w:val="0"/>
          <w:sz w:val="22"/>
        </w:rPr>
        <w:t xml:space="preserve">　　号</w:t>
      </w:r>
    </w:p>
    <w:p w:rsidR="006317CD" w:rsidRPr="00324DDC" w:rsidRDefault="006317CD" w:rsidP="006317CD">
      <w:pPr>
        <w:adjustRightInd w:val="0"/>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年　　月　　日</w:t>
      </w:r>
    </w:p>
    <w:p w:rsidR="006317CD" w:rsidRPr="00324DDC" w:rsidRDefault="006317CD" w:rsidP="006317CD">
      <w:pPr>
        <w:adjustRightInd w:val="0"/>
        <w:textAlignment w:val="baseline"/>
        <w:rPr>
          <w:rFonts w:asciiTheme="minorEastAsia" w:eastAsiaTheme="minorEastAsia" w:hAnsiTheme="minorEastAsia"/>
          <w:spacing w:val="16"/>
          <w:kern w:val="0"/>
          <w:sz w:val="22"/>
        </w:rPr>
      </w:pPr>
    </w:p>
    <w:p w:rsidR="006317CD" w:rsidRPr="00324DDC" w:rsidRDefault="006317CD" w:rsidP="006317CD">
      <w:pPr>
        <w:adjustRightInd w:val="0"/>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様</w:t>
      </w:r>
    </w:p>
    <w:p w:rsidR="006317CD" w:rsidRPr="00324DDC" w:rsidRDefault="006317CD" w:rsidP="006317CD">
      <w:pPr>
        <w:adjustRightInd w:val="0"/>
        <w:jc w:val="right"/>
        <w:textAlignment w:val="baseline"/>
        <w:rPr>
          <w:rFonts w:asciiTheme="minorEastAsia" w:eastAsiaTheme="minorEastAsia" w:hAnsiTheme="minorEastAsia" w:cs="ＭＳ 明朝"/>
          <w:kern w:val="0"/>
          <w:sz w:val="22"/>
        </w:rPr>
      </w:pPr>
    </w:p>
    <w:p w:rsidR="006317CD" w:rsidRPr="00324DDC" w:rsidRDefault="006317CD" w:rsidP="001846EB">
      <w:pPr>
        <w:adjustRightInd w:val="0"/>
        <w:ind w:right="659"/>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岐阜県知事　　　　　　　　</w:t>
      </w:r>
      <w:r w:rsidRPr="00324DDC">
        <w:rPr>
          <w:rFonts w:asciiTheme="minorEastAsia" w:eastAsiaTheme="minorEastAsia" w:hAnsiTheme="minorEastAsia" w:cs="ＭＳ 明朝" w:hint="eastAsia"/>
          <w:kern w:val="0"/>
          <w:sz w:val="22"/>
          <w:bdr w:val="single" w:sz="4" w:space="0" w:color="000000"/>
        </w:rPr>
        <w:t>印</w:t>
      </w:r>
    </w:p>
    <w:p w:rsidR="006317CD" w:rsidRPr="00324DDC" w:rsidRDefault="006317CD" w:rsidP="006317CD">
      <w:pPr>
        <w:adjustRightInd w:val="0"/>
        <w:textAlignment w:val="baseline"/>
        <w:rPr>
          <w:rFonts w:asciiTheme="minorEastAsia" w:eastAsiaTheme="minorEastAsia" w:hAnsiTheme="minorEastAsia"/>
          <w:spacing w:val="16"/>
          <w:kern w:val="0"/>
          <w:sz w:val="22"/>
        </w:rPr>
      </w:pPr>
    </w:p>
    <w:p w:rsidR="006317CD" w:rsidRPr="00324DDC" w:rsidRDefault="006317CD" w:rsidP="006317CD">
      <w:pPr>
        <w:adjustRightInd w:val="0"/>
        <w:textAlignment w:val="baseline"/>
        <w:rPr>
          <w:rFonts w:asciiTheme="minorEastAsia" w:eastAsiaTheme="minorEastAsia" w:hAnsiTheme="minorEastAsia"/>
          <w:spacing w:val="16"/>
          <w:kern w:val="0"/>
          <w:sz w:val="22"/>
        </w:rPr>
      </w:pPr>
    </w:p>
    <w:p w:rsidR="006317CD" w:rsidRPr="00324DDC" w:rsidRDefault="006317CD" w:rsidP="006317CD">
      <w:pPr>
        <w:adjustRightInd w:val="0"/>
        <w:jc w:val="center"/>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w:t>
      </w:r>
      <w:r w:rsidR="002C26D6" w:rsidRPr="00324DDC">
        <w:rPr>
          <w:rFonts w:asciiTheme="minorEastAsia" w:eastAsiaTheme="minorEastAsia" w:hAnsiTheme="minorEastAsia" w:cs="ＭＳ 明朝" w:hint="eastAsia"/>
          <w:kern w:val="0"/>
          <w:sz w:val="22"/>
        </w:rPr>
        <w:t>年度</w:t>
      </w:r>
      <w:r w:rsidR="00EA5301">
        <w:rPr>
          <w:rFonts w:asciiTheme="minorEastAsia" w:eastAsiaTheme="minorEastAsia" w:hAnsiTheme="minorEastAsia" w:hint="eastAsia"/>
          <w:sz w:val="22"/>
        </w:rPr>
        <w:t>岐阜県地域公共交通ＤＸ</w:t>
      </w:r>
      <w:r w:rsidRPr="00324DDC">
        <w:rPr>
          <w:rFonts w:asciiTheme="minorEastAsia" w:eastAsiaTheme="minorEastAsia" w:hAnsiTheme="minorEastAsia" w:hint="eastAsia"/>
          <w:sz w:val="22"/>
        </w:rPr>
        <w:t>推進事業費補助金</w:t>
      </w:r>
      <w:r w:rsidRPr="00324DDC">
        <w:rPr>
          <w:rFonts w:asciiTheme="minorEastAsia" w:eastAsiaTheme="minorEastAsia" w:hAnsiTheme="minorEastAsia" w:cs="ＭＳ 明朝" w:hint="eastAsia"/>
          <w:kern w:val="0"/>
          <w:sz w:val="22"/>
        </w:rPr>
        <w:t>交付決定通知書</w:t>
      </w:r>
    </w:p>
    <w:p w:rsidR="006317CD" w:rsidRPr="00324DDC" w:rsidRDefault="006317CD" w:rsidP="006317CD">
      <w:pPr>
        <w:adjustRightInd w:val="0"/>
        <w:textAlignment w:val="baseline"/>
        <w:rPr>
          <w:rFonts w:asciiTheme="minorEastAsia" w:eastAsiaTheme="minorEastAsia" w:hAnsiTheme="minorEastAsia"/>
          <w:spacing w:val="16"/>
          <w:kern w:val="0"/>
          <w:sz w:val="22"/>
        </w:rPr>
      </w:pPr>
    </w:p>
    <w:p w:rsidR="006317CD" w:rsidRPr="00324DDC" w:rsidRDefault="006317CD" w:rsidP="006317CD">
      <w:pPr>
        <w:adjustRightInd w:val="0"/>
        <w:textAlignment w:val="baseline"/>
        <w:rPr>
          <w:rFonts w:asciiTheme="minorEastAsia" w:eastAsiaTheme="minorEastAsia" w:hAnsiTheme="minorEastAsia"/>
          <w:spacing w:val="16"/>
          <w:kern w:val="0"/>
          <w:sz w:val="22"/>
        </w:rPr>
      </w:pPr>
    </w:p>
    <w:p w:rsidR="006317CD" w:rsidRPr="00324DDC" w:rsidRDefault="006317CD" w:rsidP="006317CD">
      <w:pPr>
        <w:adjustRightInd w:val="0"/>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年　月　日付け　第　号をもって申請のあった</w:t>
      </w:r>
      <w:r w:rsidR="00784A6E" w:rsidRPr="00324DDC">
        <w:rPr>
          <w:rFonts w:asciiTheme="minorEastAsia" w:eastAsiaTheme="minorEastAsia" w:hAnsiTheme="minorEastAsia" w:cs="ＭＳ 明朝" w:hint="eastAsia"/>
          <w:kern w:val="0"/>
          <w:sz w:val="22"/>
        </w:rPr>
        <w:t>標記補助金</w:t>
      </w:r>
      <w:r w:rsidR="00A37D98" w:rsidRPr="00324DDC">
        <w:rPr>
          <w:rFonts w:asciiTheme="minorEastAsia" w:eastAsiaTheme="minorEastAsia" w:hAnsiTheme="minorEastAsia" w:cs="ＭＳ 明朝" w:hint="eastAsia"/>
          <w:kern w:val="0"/>
          <w:sz w:val="22"/>
        </w:rPr>
        <w:t>については、岐阜県補助金等交付規則第５条の規定により</w:t>
      </w:r>
      <w:r w:rsidRPr="00324DDC">
        <w:rPr>
          <w:rFonts w:asciiTheme="minorEastAsia" w:eastAsiaTheme="minorEastAsia" w:hAnsiTheme="minorEastAsia" w:cs="ＭＳ 明朝" w:hint="eastAsia"/>
          <w:kern w:val="0"/>
          <w:sz w:val="22"/>
        </w:rPr>
        <w:t>、下記のとおり交付することに決定したので、通知します。</w:t>
      </w:r>
    </w:p>
    <w:p w:rsidR="006317CD" w:rsidRPr="00324DDC" w:rsidRDefault="006317CD" w:rsidP="006317CD">
      <w:pPr>
        <w:adjustRightInd w:val="0"/>
        <w:textAlignment w:val="baseline"/>
        <w:rPr>
          <w:rFonts w:asciiTheme="minorEastAsia" w:eastAsiaTheme="minorEastAsia" w:hAnsiTheme="minorEastAsia"/>
          <w:spacing w:val="16"/>
          <w:kern w:val="0"/>
          <w:sz w:val="22"/>
        </w:rPr>
      </w:pPr>
    </w:p>
    <w:p w:rsidR="006317CD" w:rsidRPr="00324DDC" w:rsidRDefault="006317CD" w:rsidP="006317CD">
      <w:pPr>
        <w:adjustRightInd w:val="0"/>
        <w:jc w:val="center"/>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記</w:t>
      </w:r>
    </w:p>
    <w:p w:rsidR="006317CD" w:rsidRPr="00324DDC" w:rsidRDefault="006317CD" w:rsidP="006317CD">
      <w:pPr>
        <w:adjustRightInd w:val="0"/>
        <w:textAlignment w:val="baseline"/>
        <w:rPr>
          <w:rFonts w:asciiTheme="minorEastAsia" w:eastAsiaTheme="minorEastAsia" w:hAnsiTheme="minorEastAsia"/>
          <w:spacing w:val="16"/>
          <w:kern w:val="0"/>
          <w:sz w:val="22"/>
        </w:rPr>
      </w:pPr>
    </w:p>
    <w:p w:rsidR="006317CD" w:rsidRPr="00324DDC" w:rsidRDefault="006317CD" w:rsidP="006317CD">
      <w:pPr>
        <w:adjustRightInd w:val="0"/>
        <w:ind w:left="220" w:hangingChars="100" w:hanging="22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１　補助事業は、　　　年　月　日付け　第　号で申請のありました</w:t>
      </w:r>
      <w:r w:rsidR="00EA5301" w:rsidRPr="00EA5301">
        <w:rPr>
          <w:rFonts w:asciiTheme="minorEastAsia" w:eastAsiaTheme="minorEastAsia" w:hAnsiTheme="minorEastAsia" w:cs="ＭＳ 明朝" w:hint="eastAsia"/>
          <w:kern w:val="0"/>
          <w:sz w:val="22"/>
        </w:rPr>
        <w:t>岐阜県地域公共交通ＤＸ推進事業費補助金</w:t>
      </w:r>
      <w:r w:rsidR="00EA5301">
        <w:rPr>
          <w:rFonts w:asciiTheme="minorEastAsia" w:eastAsiaTheme="minorEastAsia" w:hAnsiTheme="minorEastAsia" w:cs="ＭＳ 明朝" w:hint="eastAsia"/>
          <w:kern w:val="0"/>
          <w:sz w:val="22"/>
        </w:rPr>
        <w:t>交付申請書</w:t>
      </w:r>
      <w:r w:rsidRPr="00324DDC">
        <w:rPr>
          <w:rFonts w:asciiTheme="minorEastAsia" w:eastAsiaTheme="minorEastAsia" w:hAnsiTheme="minorEastAsia" w:cs="ＭＳ 明朝" w:hint="eastAsia"/>
          <w:kern w:val="0"/>
          <w:sz w:val="22"/>
        </w:rPr>
        <w:t>に記載されているとおりとする。</w:t>
      </w:r>
    </w:p>
    <w:p w:rsidR="006317CD" w:rsidRPr="00324DDC" w:rsidRDefault="006317CD" w:rsidP="006317CD">
      <w:pPr>
        <w:adjustRightInd w:val="0"/>
        <w:ind w:left="252" w:hanging="250"/>
        <w:textAlignment w:val="baseline"/>
        <w:rPr>
          <w:rFonts w:asciiTheme="minorEastAsia" w:eastAsiaTheme="minorEastAsia" w:hAnsiTheme="minorEastAsia"/>
          <w:spacing w:val="16"/>
          <w:kern w:val="0"/>
          <w:sz w:val="22"/>
        </w:rPr>
      </w:pPr>
    </w:p>
    <w:p w:rsidR="006317CD" w:rsidRPr="00324DDC" w:rsidRDefault="006317CD" w:rsidP="006317CD">
      <w:pPr>
        <w:adjustRightInd w:val="0"/>
        <w:ind w:left="220" w:hangingChars="100" w:hanging="22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２　補助対象経費及び補助金の額は、次のとおりとする。ただし、補助</w:t>
      </w:r>
      <w:r w:rsidR="0032688F" w:rsidRPr="00324DDC">
        <w:rPr>
          <w:rFonts w:asciiTheme="minorEastAsia" w:eastAsiaTheme="minorEastAsia" w:hAnsiTheme="minorEastAsia" w:cs="ＭＳ 明朝" w:hint="eastAsia"/>
          <w:kern w:val="0"/>
          <w:sz w:val="22"/>
        </w:rPr>
        <w:t>事業</w:t>
      </w:r>
      <w:r w:rsidRPr="00324DDC">
        <w:rPr>
          <w:rFonts w:asciiTheme="minorEastAsia" w:eastAsiaTheme="minorEastAsia" w:hAnsiTheme="minorEastAsia" w:cs="ＭＳ 明朝" w:hint="eastAsia"/>
          <w:kern w:val="0"/>
          <w:sz w:val="22"/>
        </w:rPr>
        <w:t>の内容が変更された場合における補助対象経費及び補助金の額については、別に通知するものとする。</w:t>
      </w:r>
    </w:p>
    <w:p w:rsidR="006317CD" w:rsidRPr="00324DDC" w:rsidRDefault="006317CD" w:rsidP="006317CD">
      <w:pPr>
        <w:adjustRightInd w:val="0"/>
        <w:ind w:firstLineChars="299" w:firstLine="658"/>
        <w:textAlignment w:val="baseline"/>
        <w:rPr>
          <w:rFonts w:asciiTheme="minorEastAsia" w:eastAsiaTheme="minorEastAsia" w:hAnsiTheme="minorEastAsia" w:cs="ＭＳ 明朝"/>
          <w:kern w:val="0"/>
          <w:sz w:val="22"/>
        </w:rPr>
      </w:pPr>
    </w:p>
    <w:p w:rsidR="006317CD" w:rsidRPr="00324DDC" w:rsidRDefault="006317CD" w:rsidP="006317CD">
      <w:pPr>
        <w:adjustRightInd w:val="0"/>
        <w:ind w:firstLineChars="299" w:firstLine="658"/>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補助対象経費　　金　　　　　　　　　　円</w:t>
      </w:r>
    </w:p>
    <w:p w:rsidR="006317CD" w:rsidRPr="00324DDC" w:rsidRDefault="006317CD" w:rsidP="006317CD">
      <w:pPr>
        <w:adjustRightInd w:val="0"/>
        <w:ind w:firstLineChars="299" w:firstLine="658"/>
        <w:textAlignment w:val="baseline"/>
        <w:rPr>
          <w:rFonts w:asciiTheme="minorEastAsia" w:eastAsiaTheme="minorEastAsia" w:hAnsiTheme="minorEastAsia" w:cs="ＭＳ 明朝"/>
          <w:kern w:val="0"/>
          <w:sz w:val="22"/>
        </w:rPr>
      </w:pPr>
    </w:p>
    <w:p w:rsidR="006317CD" w:rsidRPr="00324DDC" w:rsidRDefault="006317CD" w:rsidP="006317CD">
      <w:pPr>
        <w:adjustRightInd w:val="0"/>
        <w:ind w:firstLineChars="299" w:firstLine="658"/>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補助金の額　　　金　　　　　　　　　　円</w:t>
      </w:r>
    </w:p>
    <w:p w:rsidR="006317CD" w:rsidRPr="00324DDC" w:rsidRDefault="006317CD" w:rsidP="006317CD">
      <w:pPr>
        <w:adjustRightInd w:val="0"/>
        <w:ind w:left="220" w:hangingChars="100" w:hanging="22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 xml:space="preserve">　　</w:t>
      </w:r>
    </w:p>
    <w:p w:rsidR="006317CD" w:rsidRPr="00324DDC" w:rsidRDefault="006317CD" w:rsidP="006317CD">
      <w:pPr>
        <w:adjustRightInd w:val="0"/>
        <w:ind w:left="220" w:hangingChars="100" w:hanging="22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 xml:space="preserve">３　</w:t>
      </w:r>
      <w:r w:rsidR="00705E54" w:rsidRPr="00324DDC">
        <w:rPr>
          <w:rFonts w:asciiTheme="minorEastAsia" w:eastAsiaTheme="minorEastAsia" w:hAnsiTheme="minorEastAsia" w:cs="ＭＳ 明朝" w:hint="eastAsia"/>
          <w:kern w:val="0"/>
          <w:sz w:val="22"/>
        </w:rPr>
        <w:t>岐阜県補助金等交付規則</w:t>
      </w:r>
      <w:r w:rsidRPr="00324DDC">
        <w:rPr>
          <w:rFonts w:asciiTheme="minorEastAsia" w:eastAsiaTheme="minorEastAsia" w:hAnsiTheme="minorEastAsia" w:cs="ＭＳ 明朝" w:hint="eastAsia"/>
          <w:kern w:val="0"/>
          <w:sz w:val="22"/>
        </w:rPr>
        <w:t>及び</w:t>
      </w:r>
      <w:r w:rsidR="00EA5301">
        <w:rPr>
          <w:rFonts w:asciiTheme="minorEastAsia" w:eastAsiaTheme="minorEastAsia" w:hAnsiTheme="minorEastAsia" w:hint="eastAsia"/>
          <w:sz w:val="22"/>
        </w:rPr>
        <w:t>岐阜県地域公共交通ＤＸ</w:t>
      </w:r>
      <w:r w:rsidRPr="00324DDC">
        <w:rPr>
          <w:rFonts w:asciiTheme="minorEastAsia" w:eastAsiaTheme="minorEastAsia" w:hAnsiTheme="minorEastAsia" w:hint="eastAsia"/>
          <w:sz w:val="22"/>
        </w:rPr>
        <w:t>推進事業費補助金交付</w:t>
      </w:r>
      <w:r w:rsidR="00A37D98" w:rsidRPr="00324DDC">
        <w:rPr>
          <w:rFonts w:asciiTheme="minorEastAsia" w:eastAsiaTheme="minorEastAsia" w:hAnsiTheme="minorEastAsia" w:cs="ＭＳ 明朝" w:hint="eastAsia"/>
          <w:kern w:val="0"/>
          <w:sz w:val="22"/>
        </w:rPr>
        <w:t>要綱に定めるところに従うこと。</w:t>
      </w:r>
    </w:p>
    <w:p w:rsidR="008F542E" w:rsidRPr="00324DDC" w:rsidRDefault="006317CD" w:rsidP="006317CD">
      <w:pPr>
        <w:wordWrap w:val="0"/>
        <w:autoSpaceDE w:val="0"/>
        <w:autoSpaceDN w:val="0"/>
        <w:adjustRightInd w:val="0"/>
        <w:spacing w:line="253" w:lineRule="exact"/>
        <w:rPr>
          <w:rFonts w:asciiTheme="minorEastAsia" w:eastAsiaTheme="minorEastAsia" w:hAnsiTheme="minorEastAsia"/>
          <w:sz w:val="22"/>
        </w:rPr>
      </w:pPr>
      <w:r w:rsidRPr="00324DDC">
        <w:rPr>
          <w:rFonts w:asciiTheme="minorEastAsia" w:eastAsiaTheme="minorEastAsia" w:hAnsiTheme="minorEastAsia" w:cs="ＭＳ 明朝"/>
          <w:kern w:val="0"/>
          <w:sz w:val="22"/>
        </w:rPr>
        <w:br w:type="page"/>
      </w:r>
      <w:r w:rsidR="008F542E" w:rsidRPr="00324DDC">
        <w:rPr>
          <w:rFonts w:asciiTheme="minorEastAsia" w:eastAsiaTheme="minorEastAsia" w:hAnsiTheme="minorEastAsia" w:hint="eastAsia"/>
          <w:sz w:val="22"/>
        </w:rPr>
        <w:lastRenderedPageBreak/>
        <w:t>第</w:t>
      </w:r>
      <w:r w:rsidR="00214445" w:rsidRPr="00324DDC">
        <w:rPr>
          <w:rFonts w:asciiTheme="minorEastAsia" w:eastAsiaTheme="minorEastAsia" w:hAnsiTheme="minorEastAsia" w:hint="eastAsia"/>
          <w:sz w:val="22"/>
        </w:rPr>
        <w:t>３</w:t>
      </w:r>
      <w:r w:rsidR="008F542E" w:rsidRPr="00324DDC">
        <w:rPr>
          <w:rFonts w:asciiTheme="minorEastAsia" w:eastAsiaTheme="minorEastAsia" w:hAnsiTheme="minorEastAsia" w:hint="eastAsia"/>
          <w:sz w:val="22"/>
        </w:rPr>
        <w:t>号様式（第</w:t>
      </w:r>
      <w:r w:rsidR="00A25279" w:rsidRPr="00324DDC">
        <w:rPr>
          <w:rFonts w:asciiTheme="minorEastAsia" w:eastAsiaTheme="minorEastAsia" w:hAnsiTheme="minorEastAsia" w:hint="eastAsia"/>
          <w:sz w:val="22"/>
        </w:rPr>
        <w:t>７</w:t>
      </w:r>
      <w:r w:rsidR="008F542E" w:rsidRPr="00324DDC">
        <w:rPr>
          <w:rFonts w:asciiTheme="minorEastAsia" w:eastAsiaTheme="minorEastAsia" w:hAnsiTheme="minorEastAsia" w:hint="eastAsia"/>
          <w:sz w:val="22"/>
        </w:rPr>
        <w:t>条関係）</w:t>
      </w:r>
    </w:p>
    <w:p w:rsidR="00214445" w:rsidRPr="00324DDC" w:rsidRDefault="00376AA5" w:rsidP="00214445">
      <w:pPr>
        <w:wordWrap w:val="0"/>
        <w:autoSpaceDE w:val="0"/>
        <w:autoSpaceDN w:val="0"/>
        <w:adjustRightInd w:val="0"/>
        <w:spacing w:line="253" w:lineRule="exact"/>
        <w:jc w:val="right"/>
        <w:rPr>
          <w:rFonts w:asciiTheme="minorEastAsia" w:eastAsiaTheme="minorEastAsia" w:hAnsiTheme="minorEastAsia"/>
          <w:sz w:val="22"/>
        </w:rPr>
      </w:pPr>
      <w:r w:rsidRPr="00324DDC">
        <w:rPr>
          <w:rFonts w:asciiTheme="minorEastAsia" w:eastAsiaTheme="minorEastAsia" w:hAnsiTheme="minorEastAsia" w:hint="eastAsia"/>
          <w:sz w:val="22"/>
        </w:rPr>
        <w:t>第</w:t>
      </w:r>
      <w:r w:rsidR="00692E1F" w:rsidRPr="00324DDC">
        <w:rPr>
          <w:rFonts w:asciiTheme="minorEastAsia" w:eastAsiaTheme="minorEastAsia" w:hAnsiTheme="minorEastAsia" w:hint="eastAsia"/>
          <w:sz w:val="22"/>
        </w:rPr>
        <w:t xml:space="preserve">　　　</w:t>
      </w:r>
      <w:r w:rsidR="00214445" w:rsidRPr="00324DDC">
        <w:rPr>
          <w:rFonts w:asciiTheme="minorEastAsia" w:eastAsiaTheme="minorEastAsia" w:hAnsiTheme="minorEastAsia" w:hint="eastAsia"/>
          <w:sz w:val="22"/>
        </w:rPr>
        <w:t xml:space="preserve">　　号</w:t>
      </w:r>
    </w:p>
    <w:p w:rsidR="008F542E" w:rsidRPr="00324DDC" w:rsidRDefault="008F542E" w:rsidP="008F542E">
      <w:pPr>
        <w:wordWrap w:val="0"/>
        <w:autoSpaceDE w:val="0"/>
        <w:autoSpaceDN w:val="0"/>
        <w:adjustRightInd w:val="0"/>
        <w:spacing w:line="253" w:lineRule="exact"/>
        <w:jc w:val="righ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r w:rsidR="00B3449F" w:rsidRPr="00324DDC">
        <w:rPr>
          <w:rFonts w:asciiTheme="minorEastAsia" w:eastAsiaTheme="minorEastAsia" w:hAnsiTheme="minorEastAsia" w:hint="eastAsia"/>
          <w:sz w:val="22"/>
        </w:rPr>
        <w:t xml:space="preserve">　　</w:t>
      </w:r>
      <w:r w:rsidRPr="00324DDC">
        <w:rPr>
          <w:rFonts w:asciiTheme="minorEastAsia" w:eastAsiaTheme="minorEastAsia" w:hAnsiTheme="minorEastAsia" w:hint="eastAsia"/>
          <w:sz w:val="22"/>
        </w:rPr>
        <w:t xml:space="preserve">　　年    月    日</w:t>
      </w:r>
    </w:p>
    <w:p w:rsidR="008F542E" w:rsidRPr="00324DDC" w:rsidRDefault="008F542E" w:rsidP="008F542E">
      <w:pPr>
        <w:wordWrap w:val="0"/>
        <w:autoSpaceDE w:val="0"/>
        <w:autoSpaceDN w:val="0"/>
        <w:adjustRightInd w:val="0"/>
        <w:spacing w:line="253" w:lineRule="exact"/>
        <w:rPr>
          <w:rFonts w:asciiTheme="minorEastAsia" w:eastAsiaTheme="minorEastAsia" w:hAnsiTheme="minorEastAsia"/>
          <w:sz w:val="22"/>
        </w:rPr>
      </w:pPr>
    </w:p>
    <w:p w:rsidR="008F542E" w:rsidRPr="00324DDC" w:rsidRDefault="008F542E" w:rsidP="008F542E">
      <w:pPr>
        <w:wordWrap w:val="0"/>
        <w:autoSpaceDE w:val="0"/>
        <w:autoSpaceDN w:val="0"/>
        <w:adjustRightInd w:val="0"/>
        <w:spacing w:line="253" w:lineRule="exact"/>
        <w:rPr>
          <w:rFonts w:asciiTheme="minorEastAsia" w:eastAsiaTheme="minorEastAsia" w:hAnsiTheme="minorEastAsia"/>
          <w:sz w:val="22"/>
        </w:rPr>
      </w:pPr>
      <w:r w:rsidRPr="00324DDC">
        <w:rPr>
          <w:rFonts w:asciiTheme="minorEastAsia" w:eastAsiaTheme="minorEastAsia" w:hAnsiTheme="minorEastAsia" w:hint="eastAsia"/>
          <w:sz w:val="22"/>
        </w:rPr>
        <w:t xml:space="preserve">  岐阜県知事  様</w:t>
      </w:r>
    </w:p>
    <w:p w:rsidR="008F542E" w:rsidRPr="00324DDC" w:rsidRDefault="008F542E" w:rsidP="008F542E">
      <w:pPr>
        <w:wordWrap w:val="0"/>
        <w:autoSpaceDE w:val="0"/>
        <w:autoSpaceDN w:val="0"/>
        <w:adjustRightInd w:val="0"/>
        <w:spacing w:line="253" w:lineRule="exact"/>
        <w:rPr>
          <w:rFonts w:asciiTheme="minorEastAsia" w:eastAsiaTheme="minorEastAsia" w:hAnsiTheme="minorEastAsia"/>
          <w:sz w:val="22"/>
        </w:rPr>
      </w:pPr>
    </w:p>
    <w:p w:rsidR="00214445" w:rsidRPr="00324DDC" w:rsidRDefault="008F542E" w:rsidP="001846EB">
      <w:pPr>
        <w:adjustRightInd w:val="0"/>
        <w:ind w:right="-1"/>
        <w:jc w:val="lef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hint="eastAsia"/>
          <w:sz w:val="22"/>
        </w:rPr>
        <w:t xml:space="preserve">                           </w:t>
      </w:r>
      <w:r w:rsidR="001846EB" w:rsidRPr="00324DDC">
        <w:rPr>
          <w:rFonts w:asciiTheme="minorEastAsia" w:eastAsiaTheme="minorEastAsia" w:hAnsiTheme="minorEastAsia" w:hint="eastAsia"/>
          <w:sz w:val="22"/>
        </w:rPr>
        <w:t xml:space="preserve">　　　　　　　　　　　　　　　市　町　村　長</w:t>
      </w:r>
      <w:r w:rsidRPr="00324DDC">
        <w:rPr>
          <w:rFonts w:asciiTheme="minorEastAsia" w:eastAsiaTheme="minorEastAsia" w:hAnsiTheme="minorEastAsia" w:hint="eastAsia"/>
          <w:sz w:val="22"/>
        </w:rPr>
        <w:t xml:space="preserve"> </w:t>
      </w:r>
      <w:r w:rsidR="001846EB" w:rsidRPr="00324DDC">
        <w:rPr>
          <w:rFonts w:asciiTheme="minorEastAsia" w:eastAsiaTheme="minorEastAsia" w:hAnsiTheme="minorEastAsia" w:hint="eastAsia"/>
          <w:sz w:val="22"/>
        </w:rPr>
        <w:t xml:space="preserve">　　</w:t>
      </w:r>
      <w:r w:rsidR="001846EB" w:rsidRPr="00324DDC">
        <w:rPr>
          <w:rFonts w:asciiTheme="minorEastAsia" w:eastAsiaTheme="minorEastAsia" w:hAnsiTheme="minorEastAsia" w:hint="eastAsia"/>
        </w:rPr>
        <w:t xml:space="preserve">  　　 </w:t>
      </w:r>
    </w:p>
    <w:p w:rsidR="00875768" w:rsidRPr="00324DDC" w:rsidRDefault="00875768" w:rsidP="00875768">
      <w:pPr>
        <w:autoSpaceDE w:val="0"/>
        <w:autoSpaceDN w:val="0"/>
        <w:adjustRightInd w:val="0"/>
        <w:spacing w:line="253" w:lineRule="exact"/>
        <w:rPr>
          <w:rFonts w:asciiTheme="minorEastAsia" w:eastAsiaTheme="minorEastAsia" w:hAnsiTheme="minorEastAsia"/>
          <w:sz w:val="22"/>
        </w:rPr>
      </w:pPr>
    </w:p>
    <w:p w:rsidR="00961E66" w:rsidRPr="00324DDC" w:rsidRDefault="00961E66" w:rsidP="00961E66">
      <w:pPr>
        <w:autoSpaceDE w:val="0"/>
        <w:autoSpaceDN w:val="0"/>
        <w:adjustRightInd w:val="0"/>
        <w:spacing w:line="253" w:lineRule="exact"/>
        <w:ind w:firstLineChars="400" w:firstLine="880"/>
        <w:rPr>
          <w:rFonts w:asciiTheme="minorEastAsia" w:eastAsiaTheme="minorEastAsia" w:hAnsiTheme="minorEastAsia"/>
          <w:sz w:val="22"/>
        </w:rPr>
      </w:pPr>
    </w:p>
    <w:p w:rsidR="008F542E" w:rsidRPr="00324DDC" w:rsidRDefault="00EA5301" w:rsidP="00961E66">
      <w:pPr>
        <w:autoSpaceDE w:val="0"/>
        <w:autoSpaceDN w:val="0"/>
        <w:adjustRightInd w:val="0"/>
        <w:spacing w:line="253" w:lineRule="exact"/>
        <w:ind w:firstLineChars="800" w:firstLine="1760"/>
        <w:rPr>
          <w:rFonts w:asciiTheme="minorEastAsia" w:eastAsiaTheme="minorEastAsia" w:hAnsiTheme="minorEastAsia"/>
          <w:sz w:val="22"/>
        </w:rPr>
      </w:pPr>
      <w:r>
        <w:rPr>
          <w:rFonts w:asciiTheme="minorEastAsia" w:eastAsiaTheme="minorEastAsia" w:hAnsiTheme="minorEastAsia" w:hint="eastAsia"/>
          <w:sz w:val="22"/>
        </w:rPr>
        <w:t>年度岐阜県地域公共交通ＤＸ</w:t>
      </w:r>
      <w:r w:rsidR="00961E66" w:rsidRPr="00324DDC">
        <w:rPr>
          <w:rFonts w:asciiTheme="minorEastAsia" w:eastAsiaTheme="minorEastAsia" w:hAnsiTheme="minorEastAsia" w:hint="eastAsia"/>
          <w:sz w:val="22"/>
        </w:rPr>
        <w:t>推進事業費補助金</w:t>
      </w:r>
      <w:r w:rsidR="00F30924" w:rsidRPr="00324DDC">
        <w:rPr>
          <w:rFonts w:asciiTheme="minorEastAsia" w:eastAsiaTheme="minorEastAsia" w:hAnsiTheme="minorEastAsia" w:hint="eastAsia"/>
          <w:sz w:val="22"/>
        </w:rPr>
        <w:t>事業内容</w:t>
      </w:r>
      <w:r w:rsidR="008F542E" w:rsidRPr="00324DDC">
        <w:rPr>
          <w:rFonts w:asciiTheme="minorEastAsia" w:eastAsiaTheme="minorEastAsia" w:hAnsiTheme="minorEastAsia" w:hint="eastAsia"/>
          <w:sz w:val="22"/>
        </w:rPr>
        <w:t>変更</w:t>
      </w:r>
      <w:r w:rsidR="00347275" w:rsidRPr="00324DDC">
        <w:rPr>
          <w:rFonts w:asciiTheme="minorEastAsia" w:eastAsiaTheme="minorEastAsia" w:hAnsiTheme="minorEastAsia" w:hint="eastAsia"/>
          <w:sz w:val="22"/>
        </w:rPr>
        <w:t>承認</w:t>
      </w:r>
      <w:r w:rsidR="008F542E" w:rsidRPr="00324DDC">
        <w:rPr>
          <w:rFonts w:asciiTheme="minorEastAsia" w:eastAsiaTheme="minorEastAsia" w:hAnsiTheme="minorEastAsia" w:hint="eastAsia"/>
          <w:sz w:val="22"/>
        </w:rPr>
        <w:t>申請書</w:t>
      </w:r>
    </w:p>
    <w:p w:rsidR="008F542E" w:rsidRPr="00EA5301" w:rsidRDefault="008F542E" w:rsidP="008F542E">
      <w:pPr>
        <w:wordWrap w:val="0"/>
        <w:autoSpaceDE w:val="0"/>
        <w:autoSpaceDN w:val="0"/>
        <w:adjustRightInd w:val="0"/>
        <w:spacing w:line="253" w:lineRule="exact"/>
        <w:rPr>
          <w:rFonts w:asciiTheme="minorEastAsia" w:eastAsiaTheme="minorEastAsia" w:hAnsiTheme="minorEastAsia"/>
          <w:sz w:val="22"/>
        </w:rPr>
      </w:pPr>
    </w:p>
    <w:p w:rsidR="00875768" w:rsidRPr="00324DDC" w:rsidRDefault="00875768" w:rsidP="008F542E">
      <w:pPr>
        <w:wordWrap w:val="0"/>
        <w:autoSpaceDE w:val="0"/>
        <w:autoSpaceDN w:val="0"/>
        <w:adjustRightInd w:val="0"/>
        <w:spacing w:line="253" w:lineRule="exact"/>
        <w:rPr>
          <w:rFonts w:asciiTheme="minorEastAsia" w:eastAsiaTheme="minorEastAsia" w:hAnsiTheme="minorEastAsia"/>
          <w:sz w:val="22"/>
        </w:rPr>
      </w:pPr>
    </w:p>
    <w:p w:rsidR="00077E06" w:rsidRPr="00324DDC" w:rsidRDefault="00B3449F" w:rsidP="00077E06">
      <w:pPr>
        <w:adjustRightInd w:val="0"/>
        <w:textAlignment w:val="baseline"/>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r w:rsidR="008F542E" w:rsidRPr="00324DDC">
        <w:rPr>
          <w:rFonts w:asciiTheme="minorEastAsia" w:eastAsiaTheme="minorEastAsia" w:hAnsiTheme="minorEastAsia" w:hint="eastAsia"/>
          <w:sz w:val="22"/>
        </w:rPr>
        <w:t xml:space="preserve">　　年    月    日付け　　　第      </w:t>
      </w:r>
      <w:r w:rsidR="001F4D67" w:rsidRPr="00324DDC">
        <w:rPr>
          <w:rFonts w:asciiTheme="minorEastAsia" w:eastAsiaTheme="minorEastAsia" w:hAnsiTheme="minorEastAsia" w:hint="eastAsia"/>
          <w:sz w:val="22"/>
        </w:rPr>
        <w:t>号で</w:t>
      </w:r>
      <w:r w:rsidR="008F542E" w:rsidRPr="00324DDC">
        <w:rPr>
          <w:rFonts w:asciiTheme="minorEastAsia" w:eastAsiaTheme="minorEastAsia" w:hAnsiTheme="minorEastAsia" w:hint="eastAsia"/>
          <w:sz w:val="22"/>
        </w:rPr>
        <w:t>交付決定を受けた</w:t>
      </w:r>
      <w:r w:rsidR="00284315" w:rsidRPr="00324DDC">
        <w:rPr>
          <w:rFonts w:asciiTheme="minorEastAsia" w:eastAsiaTheme="minorEastAsia" w:hAnsiTheme="minorEastAsia" w:hint="eastAsia"/>
          <w:sz w:val="22"/>
        </w:rPr>
        <w:t>標記</w:t>
      </w:r>
      <w:r w:rsidR="00F84681" w:rsidRPr="00324DDC">
        <w:rPr>
          <w:rFonts w:asciiTheme="minorEastAsia" w:eastAsiaTheme="minorEastAsia" w:hAnsiTheme="minorEastAsia" w:hint="eastAsia"/>
          <w:sz w:val="22"/>
        </w:rPr>
        <w:t>補助金</w:t>
      </w:r>
      <w:r w:rsidR="001F4D67" w:rsidRPr="00324DDC">
        <w:rPr>
          <w:rFonts w:asciiTheme="minorEastAsia" w:eastAsiaTheme="minorEastAsia" w:hAnsiTheme="minorEastAsia" w:hint="eastAsia"/>
          <w:sz w:val="22"/>
        </w:rPr>
        <w:t>に関する</w:t>
      </w:r>
      <w:r w:rsidR="008F542E" w:rsidRPr="00324DDC">
        <w:rPr>
          <w:rFonts w:asciiTheme="minorEastAsia" w:eastAsiaTheme="minorEastAsia" w:hAnsiTheme="minorEastAsia" w:hint="eastAsia"/>
          <w:sz w:val="22"/>
        </w:rPr>
        <w:t>事業の内容</w:t>
      </w:r>
      <w:r w:rsidR="00FA4F43" w:rsidRPr="00324DDC">
        <w:rPr>
          <w:rFonts w:asciiTheme="minorEastAsia" w:eastAsiaTheme="minorEastAsia" w:hAnsiTheme="minorEastAsia" w:hint="eastAsia"/>
          <w:sz w:val="22"/>
        </w:rPr>
        <w:t>について、</w:t>
      </w:r>
      <w:r w:rsidR="00077E06" w:rsidRPr="00324DDC">
        <w:rPr>
          <w:rFonts w:asciiTheme="minorEastAsia" w:eastAsiaTheme="minorEastAsia" w:hAnsiTheme="minorEastAsia" w:cs="ＭＳ 明朝" w:hint="eastAsia"/>
          <w:kern w:val="0"/>
          <w:sz w:val="22"/>
        </w:rPr>
        <w:t>下記のとおり変更したいので、</w:t>
      </w:r>
      <w:r w:rsidR="00EA5301">
        <w:rPr>
          <w:rFonts w:asciiTheme="minorEastAsia" w:eastAsiaTheme="minorEastAsia" w:hAnsiTheme="minorEastAsia" w:hint="eastAsia"/>
          <w:sz w:val="22"/>
        </w:rPr>
        <w:t>岐阜県地域公共交通ＤＸ</w:t>
      </w:r>
      <w:r w:rsidR="00077E06" w:rsidRPr="00324DDC">
        <w:rPr>
          <w:rFonts w:asciiTheme="minorEastAsia" w:eastAsiaTheme="minorEastAsia" w:hAnsiTheme="minorEastAsia" w:hint="eastAsia"/>
          <w:sz w:val="22"/>
        </w:rPr>
        <w:t>推進事業費補助金</w:t>
      </w:r>
      <w:r w:rsidR="00077E06" w:rsidRPr="00324DDC">
        <w:rPr>
          <w:rFonts w:asciiTheme="minorEastAsia" w:eastAsiaTheme="minorEastAsia" w:hAnsiTheme="minorEastAsia" w:cs="ＭＳ 明朝" w:hint="eastAsia"/>
          <w:kern w:val="0"/>
          <w:sz w:val="22"/>
        </w:rPr>
        <w:t>交付要綱第７条の規定に</w:t>
      </w:r>
      <w:r w:rsidR="00ED428B" w:rsidRPr="00324DDC">
        <w:rPr>
          <w:rFonts w:asciiTheme="minorEastAsia" w:eastAsiaTheme="minorEastAsia" w:hAnsiTheme="minorEastAsia" w:cs="ＭＳ 明朝" w:hint="eastAsia"/>
          <w:kern w:val="0"/>
          <w:sz w:val="22"/>
        </w:rPr>
        <w:t>より</w:t>
      </w:r>
      <w:r w:rsidR="00077E06" w:rsidRPr="00324DDC">
        <w:rPr>
          <w:rFonts w:asciiTheme="minorEastAsia" w:eastAsiaTheme="minorEastAsia" w:hAnsiTheme="minorEastAsia" w:hint="eastAsia"/>
          <w:sz w:val="22"/>
        </w:rPr>
        <w:t>申請します。</w:t>
      </w:r>
    </w:p>
    <w:p w:rsidR="00077E06" w:rsidRPr="00324DDC" w:rsidRDefault="00077E06" w:rsidP="00077E06">
      <w:pPr>
        <w:adjustRightInd w:val="0"/>
        <w:textAlignment w:val="baseline"/>
        <w:rPr>
          <w:rFonts w:asciiTheme="minorEastAsia" w:eastAsiaTheme="minorEastAsia" w:hAnsiTheme="minorEastAsia"/>
          <w:szCs w:val="21"/>
        </w:rPr>
      </w:pPr>
    </w:p>
    <w:p w:rsidR="00077E06" w:rsidRPr="00324DDC" w:rsidRDefault="00077E06" w:rsidP="00077E06">
      <w:pPr>
        <w:pStyle w:val="af0"/>
        <w:rPr>
          <w:rFonts w:asciiTheme="minorEastAsia" w:eastAsiaTheme="minorEastAsia" w:hAnsiTheme="minorEastAsia"/>
        </w:rPr>
      </w:pPr>
      <w:r w:rsidRPr="00324DDC">
        <w:rPr>
          <w:rFonts w:asciiTheme="minorEastAsia" w:eastAsiaTheme="minorEastAsia" w:hAnsiTheme="minorEastAsia" w:hint="eastAsia"/>
        </w:rPr>
        <w:t>記</w:t>
      </w:r>
    </w:p>
    <w:p w:rsidR="00077E06" w:rsidRPr="00324DDC" w:rsidRDefault="00077E06" w:rsidP="00077E06">
      <w:pPr>
        <w:pStyle w:val="af2"/>
        <w:rPr>
          <w:rFonts w:asciiTheme="minorEastAsia" w:eastAsiaTheme="minorEastAsia" w:hAnsiTheme="minorEastAsia"/>
        </w:rPr>
      </w:pPr>
    </w:p>
    <w:p w:rsidR="00077E06" w:rsidRPr="00324DDC" w:rsidRDefault="00077E06" w:rsidP="00077E06">
      <w:pPr>
        <w:rPr>
          <w:rFonts w:asciiTheme="minorEastAsia" w:eastAsiaTheme="minorEastAsia" w:hAnsiTheme="minorEastAsia"/>
          <w:kern w:val="0"/>
          <w:sz w:val="22"/>
        </w:rPr>
      </w:pPr>
      <w:r w:rsidRPr="00324DDC">
        <w:rPr>
          <w:rFonts w:asciiTheme="minorEastAsia" w:eastAsiaTheme="minorEastAsia" w:hAnsiTheme="minorEastAsia" w:hint="eastAsia"/>
          <w:kern w:val="0"/>
          <w:sz w:val="22"/>
        </w:rPr>
        <w:t>１　変更</w:t>
      </w:r>
      <w:r w:rsidR="00F82824" w:rsidRPr="00324DDC">
        <w:rPr>
          <w:rFonts w:asciiTheme="minorEastAsia" w:eastAsiaTheme="minorEastAsia" w:hAnsiTheme="minorEastAsia" w:hint="eastAsia"/>
          <w:kern w:val="0"/>
          <w:sz w:val="22"/>
        </w:rPr>
        <w:t>事項及びそ</w:t>
      </w:r>
      <w:r w:rsidRPr="00324DDC">
        <w:rPr>
          <w:rFonts w:asciiTheme="minorEastAsia" w:eastAsiaTheme="minorEastAsia" w:hAnsiTheme="minorEastAsia" w:hint="eastAsia"/>
          <w:kern w:val="0"/>
          <w:sz w:val="22"/>
        </w:rPr>
        <w:t>の内容</w:t>
      </w:r>
    </w:p>
    <w:p w:rsidR="00077E06" w:rsidRPr="00324DDC" w:rsidRDefault="00077E06" w:rsidP="00077E06">
      <w:pPr>
        <w:rPr>
          <w:rFonts w:asciiTheme="minorEastAsia" w:eastAsiaTheme="minorEastAsia" w:hAnsiTheme="minorEastAsia"/>
          <w:kern w:val="0"/>
          <w:sz w:val="22"/>
        </w:rPr>
      </w:pPr>
    </w:p>
    <w:p w:rsidR="00F82824" w:rsidRPr="00324DDC" w:rsidRDefault="00F82824" w:rsidP="00E71C01">
      <w:pPr>
        <w:wordWrap w:val="0"/>
        <w:autoSpaceDE w:val="0"/>
        <w:autoSpaceDN w:val="0"/>
        <w:adjustRightInd w:val="0"/>
        <w:spacing w:line="253" w:lineRule="exact"/>
        <w:rPr>
          <w:rFonts w:asciiTheme="minorEastAsia" w:eastAsiaTheme="minorEastAsia" w:hAnsiTheme="minorEastAsia"/>
          <w:sz w:val="22"/>
        </w:rPr>
      </w:pPr>
      <w:r w:rsidRPr="00324DDC">
        <w:rPr>
          <w:rFonts w:asciiTheme="minorEastAsia" w:eastAsiaTheme="minorEastAsia" w:hAnsiTheme="minorEastAsia" w:hint="eastAsia"/>
          <w:sz w:val="22"/>
        </w:rPr>
        <w:t>２　変更する理由</w:t>
      </w:r>
    </w:p>
    <w:p w:rsidR="00F82824" w:rsidRPr="00324DDC" w:rsidRDefault="00F82824" w:rsidP="00E71C01">
      <w:pPr>
        <w:wordWrap w:val="0"/>
        <w:autoSpaceDE w:val="0"/>
        <w:autoSpaceDN w:val="0"/>
        <w:adjustRightInd w:val="0"/>
        <w:spacing w:line="253" w:lineRule="exact"/>
        <w:rPr>
          <w:rFonts w:asciiTheme="minorEastAsia" w:eastAsiaTheme="minorEastAsia" w:hAnsiTheme="minorEastAsia"/>
          <w:sz w:val="22"/>
        </w:rPr>
      </w:pPr>
    </w:p>
    <w:p w:rsidR="00A81855" w:rsidRPr="00324DDC" w:rsidRDefault="00F82824" w:rsidP="00E71C01">
      <w:pPr>
        <w:wordWrap w:val="0"/>
        <w:autoSpaceDE w:val="0"/>
        <w:autoSpaceDN w:val="0"/>
        <w:adjustRightInd w:val="0"/>
        <w:spacing w:line="253" w:lineRule="exact"/>
        <w:rPr>
          <w:rFonts w:asciiTheme="minorEastAsia" w:eastAsiaTheme="minorEastAsia" w:hAnsiTheme="minorEastAsia"/>
          <w:sz w:val="22"/>
        </w:rPr>
      </w:pPr>
      <w:r w:rsidRPr="00324DDC">
        <w:rPr>
          <w:rFonts w:asciiTheme="minorEastAsia" w:eastAsiaTheme="minorEastAsia" w:hAnsiTheme="minorEastAsia" w:hint="eastAsia"/>
          <w:sz w:val="22"/>
        </w:rPr>
        <w:t>３</w:t>
      </w:r>
      <w:r w:rsidR="00E71C01" w:rsidRPr="00324DDC">
        <w:rPr>
          <w:rFonts w:asciiTheme="minorEastAsia" w:eastAsiaTheme="minorEastAsia" w:hAnsiTheme="minorEastAsia" w:hint="eastAsia"/>
          <w:sz w:val="22"/>
        </w:rPr>
        <w:t xml:space="preserve">  補助金の額</w:t>
      </w:r>
      <w:r w:rsidR="00A81855" w:rsidRPr="00324DDC">
        <w:rPr>
          <w:rFonts w:asciiTheme="minorEastAsia" w:eastAsiaTheme="minorEastAsia" w:hAnsiTheme="minorEastAsia" w:hint="eastAsia"/>
          <w:sz w:val="22"/>
        </w:rPr>
        <w:t xml:space="preserve">　　　　　　　　　　　　　　　　　　　　　　　　　　　　　　　　　（単位：円）</w:t>
      </w:r>
    </w:p>
    <w:tbl>
      <w:tblPr>
        <w:tblStyle w:val="af4"/>
        <w:tblW w:w="0" w:type="auto"/>
        <w:tblLook w:val="04A0" w:firstRow="1" w:lastRow="0" w:firstColumn="1" w:lastColumn="0" w:noHBand="0" w:noVBand="1"/>
      </w:tblPr>
      <w:tblGrid>
        <w:gridCol w:w="1999"/>
        <w:gridCol w:w="1999"/>
        <w:gridCol w:w="1999"/>
        <w:gridCol w:w="1999"/>
        <w:gridCol w:w="2000"/>
      </w:tblGrid>
      <w:tr w:rsidR="00324DDC" w:rsidRPr="00324DDC" w:rsidTr="00A81855">
        <w:tc>
          <w:tcPr>
            <w:tcW w:w="3998" w:type="dxa"/>
            <w:gridSpan w:val="2"/>
          </w:tcPr>
          <w:p w:rsidR="00A81855" w:rsidRPr="00324DDC" w:rsidRDefault="00A81855" w:rsidP="00A81855">
            <w:pPr>
              <w:autoSpaceDE w:val="0"/>
              <w:autoSpaceDN w:val="0"/>
              <w:adjustRightInd w:val="0"/>
              <w:spacing w:line="253" w:lineRule="exact"/>
              <w:jc w:val="center"/>
              <w:rPr>
                <w:rFonts w:asciiTheme="minorEastAsia" w:eastAsiaTheme="minorEastAsia" w:hAnsiTheme="minorEastAsia"/>
                <w:sz w:val="22"/>
              </w:rPr>
            </w:pPr>
            <w:r w:rsidRPr="00324DDC">
              <w:rPr>
                <w:rFonts w:asciiTheme="minorEastAsia" w:eastAsiaTheme="minorEastAsia" w:hAnsiTheme="minorEastAsia" w:hint="eastAsia"/>
                <w:sz w:val="22"/>
              </w:rPr>
              <w:t>補助対象経費</w:t>
            </w:r>
          </w:p>
        </w:tc>
        <w:tc>
          <w:tcPr>
            <w:tcW w:w="1999" w:type="dxa"/>
            <w:vMerge w:val="restart"/>
            <w:vAlign w:val="center"/>
          </w:tcPr>
          <w:p w:rsidR="00A81855" w:rsidRPr="00324DDC" w:rsidRDefault="00A81855" w:rsidP="00A81855">
            <w:pPr>
              <w:wordWrap w:val="0"/>
              <w:autoSpaceDE w:val="0"/>
              <w:autoSpaceDN w:val="0"/>
              <w:adjustRightInd w:val="0"/>
              <w:spacing w:line="253" w:lineRule="exact"/>
              <w:jc w:val="center"/>
              <w:rPr>
                <w:rFonts w:asciiTheme="minorEastAsia" w:eastAsiaTheme="minorEastAsia" w:hAnsiTheme="minorEastAsia"/>
                <w:sz w:val="22"/>
              </w:rPr>
            </w:pPr>
            <w:r w:rsidRPr="00324DDC">
              <w:rPr>
                <w:rFonts w:asciiTheme="minorEastAsia" w:eastAsiaTheme="minorEastAsia" w:hAnsiTheme="minorEastAsia" w:hint="eastAsia"/>
                <w:sz w:val="22"/>
              </w:rPr>
              <w:t>交付決定額</w:t>
            </w:r>
          </w:p>
        </w:tc>
        <w:tc>
          <w:tcPr>
            <w:tcW w:w="1999" w:type="dxa"/>
            <w:vMerge w:val="restart"/>
            <w:vAlign w:val="center"/>
          </w:tcPr>
          <w:p w:rsidR="00A81855" w:rsidRPr="00324DDC" w:rsidRDefault="00556AE3" w:rsidP="00556AE3">
            <w:pPr>
              <w:wordWrap w:val="0"/>
              <w:autoSpaceDE w:val="0"/>
              <w:autoSpaceDN w:val="0"/>
              <w:adjustRightInd w:val="0"/>
              <w:spacing w:line="253" w:lineRule="exact"/>
              <w:jc w:val="center"/>
              <w:rPr>
                <w:rFonts w:asciiTheme="minorEastAsia" w:eastAsiaTheme="minorEastAsia" w:hAnsiTheme="minorEastAsia"/>
                <w:sz w:val="22"/>
              </w:rPr>
            </w:pPr>
            <w:r w:rsidRPr="00324DDC">
              <w:rPr>
                <w:rFonts w:asciiTheme="minorEastAsia" w:eastAsiaTheme="minorEastAsia" w:hAnsiTheme="minorEastAsia" w:hint="eastAsia"/>
                <w:sz w:val="22"/>
              </w:rPr>
              <w:t>今回</w:t>
            </w:r>
            <w:r w:rsidR="00A81855" w:rsidRPr="00324DDC">
              <w:rPr>
                <w:rFonts w:asciiTheme="minorEastAsia" w:eastAsiaTheme="minorEastAsia" w:hAnsiTheme="minorEastAsia" w:hint="eastAsia"/>
                <w:sz w:val="22"/>
              </w:rPr>
              <w:t>申請</w:t>
            </w:r>
            <w:r w:rsidRPr="00324DDC">
              <w:rPr>
                <w:rFonts w:asciiTheme="minorEastAsia" w:eastAsiaTheme="minorEastAsia" w:hAnsiTheme="minorEastAsia" w:hint="eastAsia"/>
                <w:sz w:val="22"/>
              </w:rPr>
              <w:t>金額</w:t>
            </w:r>
          </w:p>
        </w:tc>
        <w:tc>
          <w:tcPr>
            <w:tcW w:w="2000" w:type="dxa"/>
            <w:vMerge w:val="restart"/>
            <w:vAlign w:val="center"/>
          </w:tcPr>
          <w:p w:rsidR="00A81855" w:rsidRPr="00324DDC" w:rsidRDefault="009752A9" w:rsidP="009752A9">
            <w:pPr>
              <w:wordWrap w:val="0"/>
              <w:autoSpaceDE w:val="0"/>
              <w:autoSpaceDN w:val="0"/>
              <w:adjustRightInd w:val="0"/>
              <w:spacing w:line="253" w:lineRule="exact"/>
              <w:jc w:val="center"/>
              <w:rPr>
                <w:rFonts w:asciiTheme="minorEastAsia" w:eastAsiaTheme="minorEastAsia" w:hAnsiTheme="minorEastAsia"/>
                <w:sz w:val="22"/>
              </w:rPr>
            </w:pPr>
            <w:r w:rsidRPr="00324DDC">
              <w:rPr>
                <w:rFonts w:asciiTheme="minorEastAsia" w:eastAsiaTheme="minorEastAsia" w:hAnsiTheme="minorEastAsia" w:hint="eastAsia"/>
                <w:sz w:val="22"/>
              </w:rPr>
              <w:t>差額</w:t>
            </w:r>
          </w:p>
        </w:tc>
      </w:tr>
      <w:tr w:rsidR="00324DDC" w:rsidRPr="00324DDC" w:rsidTr="00A81855">
        <w:tc>
          <w:tcPr>
            <w:tcW w:w="1999" w:type="dxa"/>
            <w:vAlign w:val="center"/>
          </w:tcPr>
          <w:p w:rsidR="00A81855" w:rsidRPr="00324DDC" w:rsidRDefault="00A81855" w:rsidP="00A81855">
            <w:pPr>
              <w:wordWrap w:val="0"/>
              <w:autoSpaceDE w:val="0"/>
              <w:autoSpaceDN w:val="0"/>
              <w:adjustRightInd w:val="0"/>
              <w:spacing w:line="253" w:lineRule="exact"/>
              <w:jc w:val="center"/>
              <w:rPr>
                <w:rFonts w:asciiTheme="minorEastAsia" w:eastAsiaTheme="minorEastAsia" w:hAnsiTheme="minorEastAsia"/>
                <w:sz w:val="22"/>
              </w:rPr>
            </w:pPr>
            <w:r w:rsidRPr="00324DDC">
              <w:rPr>
                <w:rFonts w:asciiTheme="minorEastAsia" w:eastAsiaTheme="minorEastAsia" w:hAnsiTheme="minorEastAsia" w:hint="eastAsia"/>
                <w:sz w:val="22"/>
              </w:rPr>
              <w:t>変更前金額</w:t>
            </w:r>
          </w:p>
        </w:tc>
        <w:tc>
          <w:tcPr>
            <w:tcW w:w="1999" w:type="dxa"/>
            <w:vAlign w:val="center"/>
          </w:tcPr>
          <w:p w:rsidR="00A81855" w:rsidRPr="00324DDC" w:rsidRDefault="00A81855" w:rsidP="00A81855">
            <w:pPr>
              <w:wordWrap w:val="0"/>
              <w:autoSpaceDE w:val="0"/>
              <w:autoSpaceDN w:val="0"/>
              <w:adjustRightInd w:val="0"/>
              <w:spacing w:line="253" w:lineRule="exact"/>
              <w:jc w:val="center"/>
              <w:rPr>
                <w:rFonts w:asciiTheme="minorEastAsia" w:eastAsiaTheme="minorEastAsia" w:hAnsiTheme="minorEastAsia"/>
                <w:sz w:val="22"/>
              </w:rPr>
            </w:pPr>
            <w:r w:rsidRPr="00324DDC">
              <w:rPr>
                <w:rFonts w:asciiTheme="minorEastAsia" w:eastAsiaTheme="minorEastAsia" w:hAnsiTheme="minorEastAsia" w:hint="eastAsia"/>
                <w:sz w:val="22"/>
              </w:rPr>
              <w:t>変更後金額</w:t>
            </w:r>
          </w:p>
        </w:tc>
        <w:tc>
          <w:tcPr>
            <w:tcW w:w="1999" w:type="dxa"/>
            <w:vMerge/>
          </w:tcPr>
          <w:p w:rsidR="00A81855" w:rsidRPr="00324DDC" w:rsidRDefault="00A81855" w:rsidP="00E71C01">
            <w:pPr>
              <w:wordWrap w:val="0"/>
              <w:autoSpaceDE w:val="0"/>
              <w:autoSpaceDN w:val="0"/>
              <w:adjustRightInd w:val="0"/>
              <w:spacing w:line="253" w:lineRule="exact"/>
              <w:rPr>
                <w:rFonts w:asciiTheme="minorEastAsia" w:eastAsiaTheme="minorEastAsia" w:hAnsiTheme="minorEastAsia"/>
                <w:sz w:val="22"/>
              </w:rPr>
            </w:pPr>
          </w:p>
        </w:tc>
        <w:tc>
          <w:tcPr>
            <w:tcW w:w="1999" w:type="dxa"/>
            <w:vMerge/>
          </w:tcPr>
          <w:p w:rsidR="00A81855" w:rsidRPr="00324DDC" w:rsidRDefault="00A81855" w:rsidP="00E71C01">
            <w:pPr>
              <w:wordWrap w:val="0"/>
              <w:autoSpaceDE w:val="0"/>
              <w:autoSpaceDN w:val="0"/>
              <w:adjustRightInd w:val="0"/>
              <w:spacing w:line="253" w:lineRule="exact"/>
              <w:rPr>
                <w:rFonts w:asciiTheme="minorEastAsia" w:eastAsiaTheme="minorEastAsia" w:hAnsiTheme="minorEastAsia"/>
                <w:sz w:val="22"/>
              </w:rPr>
            </w:pPr>
          </w:p>
        </w:tc>
        <w:tc>
          <w:tcPr>
            <w:tcW w:w="2000" w:type="dxa"/>
            <w:vMerge/>
          </w:tcPr>
          <w:p w:rsidR="00A81855" w:rsidRPr="00324DDC" w:rsidRDefault="00A81855" w:rsidP="00E71C01">
            <w:pPr>
              <w:wordWrap w:val="0"/>
              <w:autoSpaceDE w:val="0"/>
              <w:autoSpaceDN w:val="0"/>
              <w:adjustRightInd w:val="0"/>
              <w:spacing w:line="253" w:lineRule="exact"/>
              <w:rPr>
                <w:rFonts w:asciiTheme="minorEastAsia" w:eastAsiaTheme="minorEastAsia" w:hAnsiTheme="minorEastAsia"/>
                <w:sz w:val="22"/>
              </w:rPr>
            </w:pPr>
          </w:p>
        </w:tc>
      </w:tr>
      <w:tr w:rsidR="00A81855" w:rsidRPr="00324DDC" w:rsidTr="00A81855">
        <w:tc>
          <w:tcPr>
            <w:tcW w:w="1999" w:type="dxa"/>
            <w:vAlign w:val="center"/>
          </w:tcPr>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tc>
        <w:tc>
          <w:tcPr>
            <w:tcW w:w="1999" w:type="dxa"/>
            <w:vAlign w:val="center"/>
          </w:tcPr>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tc>
        <w:tc>
          <w:tcPr>
            <w:tcW w:w="1999" w:type="dxa"/>
            <w:vAlign w:val="center"/>
          </w:tcPr>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tc>
        <w:tc>
          <w:tcPr>
            <w:tcW w:w="1999" w:type="dxa"/>
            <w:vAlign w:val="center"/>
          </w:tcPr>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tc>
        <w:tc>
          <w:tcPr>
            <w:tcW w:w="2000" w:type="dxa"/>
            <w:vAlign w:val="center"/>
          </w:tcPr>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p>
        </w:tc>
      </w:tr>
    </w:tbl>
    <w:p w:rsidR="00A81855" w:rsidRPr="00324DDC" w:rsidRDefault="00A81855" w:rsidP="00E71C01">
      <w:pPr>
        <w:wordWrap w:val="0"/>
        <w:autoSpaceDE w:val="0"/>
        <w:autoSpaceDN w:val="0"/>
        <w:adjustRightInd w:val="0"/>
        <w:spacing w:line="253" w:lineRule="exact"/>
        <w:rPr>
          <w:rFonts w:asciiTheme="minorEastAsia" w:eastAsiaTheme="minorEastAsia" w:hAnsiTheme="minorEastAsia"/>
          <w:sz w:val="22"/>
        </w:rPr>
      </w:pPr>
    </w:p>
    <w:p w:rsidR="00A81855" w:rsidRPr="00324DDC" w:rsidRDefault="00A81855" w:rsidP="00B05EE1">
      <w:pPr>
        <w:pStyle w:val="a3"/>
        <w:ind w:firstLineChars="100" w:firstLine="220"/>
        <w:rPr>
          <w:rFonts w:asciiTheme="minorEastAsia" w:eastAsiaTheme="minorEastAsia" w:hAnsiTheme="minorEastAsia"/>
        </w:rPr>
      </w:pPr>
      <w:r w:rsidRPr="00324DDC">
        <w:rPr>
          <w:rFonts w:asciiTheme="minorEastAsia" w:eastAsiaTheme="minorEastAsia" w:hAnsiTheme="minorEastAsia" w:hint="eastAsia"/>
        </w:rPr>
        <w:t>≪添付書類≫</w:t>
      </w:r>
    </w:p>
    <w:p w:rsidR="00A81855" w:rsidRPr="00324DDC" w:rsidRDefault="00A81855" w:rsidP="00A81855">
      <w:pPr>
        <w:pStyle w:val="a3"/>
        <w:rPr>
          <w:rFonts w:asciiTheme="minorEastAsia" w:eastAsiaTheme="minorEastAsia" w:hAnsiTheme="minorEastAsia"/>
        </w:rPr>
      </w:pPr>
      <w:r w:rsidRPr="00324DDC">
        <w:rPr>
          <w:rFonts w:asciiTheme="minorEastAsia" w:eastAsiaTheme="minorEastAsia" w:hAnsiTheme="minorEastAsia" w:hint="eastAsia"/>
        </w:rPr>
        <w:t xml:space="preserve">　</w:t>
      </w:r>
      <w:r w:rsidR="00B05EE1" w:rsidRPr="00324DDC">
        <w:rPr>
          <w:rFonts w:asciiTheme="minorEastAsia" w:eastAsiaTheme="minorEastAsia" w:hAnsiTheme="minorEastAsia" w:hint="eastAsia"/>
        </w:rPr>
        <w:t xml:space="preserve">　</w:t>
      </w:r>
      <w:r w:rsidRPr="00324DDC">
        <w:rPr>
          <w:rFonts w:asciiTheme="minorEastAsia" w:eastAsiaTheme="minorEastAsia" w:hAnsiTheme="minorEastAsia" w:hint="eastAsia"/>
        </w:rPr>
        <w:t>（１）</w:t>
      </w:r>
      <w:r w:rsidR="00B84CA7" w:rsidRPr="00324DDC">
        <w:rPr>
          <w:rFonts w:asciiTheme="minorEastAsia" w:eastAsiaTheme="minorEastAsia" w:hAnsiTheme="minorEastAsia" w:hint="eastAsia"/>
        </w:rPr>
        <w:t>変更後の</w:t>
      </w:r>
      <w:r w:rsidRPr="00324DDC">
        <w:rPr>
          <w:rFonts w:asciiTheme="minorEastAsia" w:eastAsiaTheme="minorEastAsia" w:hAnsiTheme="minorEastAsia" w:hint="eastAsia"/>
        </w:rPr>
        <w:t>補助対象経費に係る見積書</w:t>
      </w:r>
    </w:p>
    <w:p w:rsidR="00A81855" w:rsidRPr="00324DDC" w:rsidRDefault="00A81855" w:rsidP="00A81855">
      <w:pPr>
        <w:pStyle w:val="a3"/>
        <w:rPr>
          <w:rFonts w:asciiTheme="minorEastAsia" w:eastAsiaTheme="minorEastAsia" w:hAnsiTheme="minorEastAsia"/>
        </w:rPr>
      </w:pPr>
      <w:r w:rsidRPr="00324DDC">
        <w:rPr>
          <w:rFonts w:asciiTheme="minorEastAsia" w:eastAsiaTheme="minorEastAsia" w:hAnsiTheme="minorEastAsia" w:hint="eastAsia"/>
        </w:rPr>
        <w:t xml:space="preserve">　</w:t>
      </w:r>
      <w:r w:rsidR="00B05EE1" w:rsidRPr="00324DDC">
        <w:rPr>
          <w:rFonts w:asciiTheme="minorEastAsia" w:eastAsiaTheme="minorEastAsia" w:hAnsiTheme="minorEastAsia" w:hint="eastAsia"/>
        </w:rPr>
        <w:t xml:space="preserve">　</w:t>
      </w:r>
      <w:r w:rsidRPr="00324DDC">
        <w:rPr>
          <w:rFonts w:asciiTheme="minorEastAsia" w:eastAsiaTheme="minorEastAsia" w:hAnsiTheme="minorEastAsia" w:hint="eastAsia"/>
        </w:rPr>
        <w:t>（</w:t>
      </w:r>
      <w:r w:rsidR="00B84CA7" w:rsidRPr="00324DDC">
        <w:rPr>
          <w:rFonts w:asciiTheme="minorEastAsia" w:eastAsiaTheme="minorEastAsia" w:hAnsiTheme="minorEastAsia" w:hint="eastAsia"/>
        </w:rPr>
        <w:t>２</w:t>
      </w:r>
      <w:r w:rsidRPr="00324DDC">
        <w:rPr>
          <w:rFonts w:asciiTheme="minorEastAsia" w:eastAsiaTheme="minorEastAsia" w:hAnsiTheme="minorEastAsia" w:hint="eastAsia"/>
        </w:rPr>
        <w:t>）その他参考となる書類</w:t>
      </w:r>
    </w:p>
    <w:p w:rsidR="00A81855" w:rsidRPr="00324DDC" w:rsidRDefault="00A81855" w:rsidP="00A81855">
      <w:pPr>
        <w:wordWrap w:val="0"/>
        <w:autoSpaceDE w:val="0"/>
        <w:autoSpaceDN w:val="0"/>
        <w:adjustRightInd w:val="0"/>
        <w:spacing w:line="253" w:lineRule="exact"/>
        <w:rPr>
          <w:rFonts w:asciiTheme="minorEastAsia" w:eastAsiaTheme="minorEastAsia" w:hAnsiTheme="minorEastAsia"/>
          <w:sz w:val="22"/>
        </w:rPr>
      </w:pPr>
      <w:r w:rsidRPr="00324DDC">
        <w:rPr>
          <w:rFonts w:asciiTheme="minorEastAsia" w:eastAsiaTheme="minorEastAsia" w:hAnsiTheme="minorEastAsia"/>
        </w:rPr>
        <w:br w:type="page"/>
      </w:r>
    </w:p>
    <w:p w:rsidR="00635A85" w:rsidRPr="00324DDC" w:rsidRDefault="00635A85" w:rsidP="00635A8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lastRenderedPageBreak/>
        <w:t>第４号様式（第７条関係）</w:t>
      </w:r>
    </w:p>
    <w:p w:rsidR="00635A85" w:rsidRPr="00324DDC" w:rsidRDefault="00635A85" w:rsidP="00635A85">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cs="ＭＳ 明朝" w:hint="eastAsia"/>
          <w:kern w:val="0"/>
          <w:sz w:val="22"/>
        </w:rPr>
        <w:t>第　　　　　号</w:t>
      </w:r>
      <w:r w:rsidRPr="00324DDC">
        <w:rPr>
          <w:rFonts w:asciiTheme="minorEastAsia" w:eastAsiaTheme="minorEastAsia" w:hAnsiTheme="minorEastAsia" w:hint="eastAsia"/>
          <w:sz w:val="22"/>
        </w:rPr>
        <w:t xml:space="preserve">　　　    　　</w:t>
      </w:r>
    </w:p>
    <w:p w:rsidR="00635A85" w:rsidRPr="00324DDC" w:rsidRDefault="00635A85" w:rsidP="00635A85">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 xml:space="preserve">　　　　年    月    日</w:t>
      </w:r>
    </w:p>
    <w:p w:rsidR="00635A85" w:rsidRPr="00324DDC" w:rsidRDefault="00635A85" w:rsidP="00635A85">
      <w:pPr>
        <w:widowControl/>
        <w:spacing w:line="140" w:lineRule="atLeast"/>
        <w:jc w:val="left"/>
        <w:rPr>
          <w:rFonts w:asciiTheme="minorEastAsia" w:eastAsiaTheme="minorEastAsia" w:hAnsiTheme="minorEastAsia"/>
          <w:sz w:val="22"/>
        </w:rPr>
      </w:pPr>
    </w:p>
    <w:p w:rsidR="00635A85" w:rsidRPr="00324DDC" w:rsidRDefault="00635A85" w:rsidP="00635A8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岐阜県知事  様</w:t>
      </w:r>
    </w:p>
    <w:p w:rsidR="00635A85" w:rsidRPr="00324DDC" w:rsidRDefault="00635A85" w:rsidP="00635A85">
      <w:pPr>
        <w:wordWrap w:val="0"/>
        <w:autoSpaceDE w:val="0"/>
        <w:autoSpaceDN w:val="0"/>
        <w:adjustRightInd w:val="0"/>
        <w:spacing w:line="253" w:lineRule="exact"/>
        <w:rPr>
          <w:rFonts w:asciiTheme="minorEastAsia" w:eastAsiaTheme="minorEastAsia" w:hAnsiTheme="minorEastAsia"/>
          <w:sz w:val="22"/>
        </w:rPr>
      </w:pPr>
    </w:p>
    <w:p w:rsidR="00635A85" w:rsidRPr="00324DDC" w:rsidRDefault="00635A85" w:rsidP="00635A85">
      <w:pPr>
        <w:adjustRightInd w:val="0"/>
        <w:ind w:right="-1"/>
        <w:jc w:val="lef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hint="eastAsia"/>
          <w:sz w:val="22"/>
        </w:rPr>
        <w:t xml:space="preserve">                           　　　　　　　　　　　　　　　市　町　村　長 　　</w:t>
      </w:r>
      <w:r w:rsidRPr="00324DDC">
        <w:rPr>
          <w:rFonts w:asciiTheme="minorEastAsia" w:eastAsiaTheme="minorEastAsia" w:hAnsiTheme="minorEastAsia" w:hint="eastAsia"/>
        </w:rPr>
        <w:t xml:space="preserve">  　　 </w:t>
      </w:r>
    </w:p>
    <w:p w:rsidR="00635A85" w:rsidRPr="00324DDC" w:rsidRDefault="00635A85" w:rsidP="00635A85">
      <w:pPr>
        <w:autoSpaceDE w:val="0"/>
        <w:autoSpaceDN w:val="0"/>
        <w:adjustRightInd w:val="0"/>
        <w:spacing w:line="253" w:lineRule="exact"/>
        <w:rPr>
          <w:rFonts w:asciiTheme="minorEastAsia" w:eastAsiaTheme="minorEastAsia" w:hAnsiTheme="minorEastAsia"/>
          <w:sz w:val="22"/>
        </w:rPr>
      </w:pPr>
    </w:p>
    <w:p w:rsidR="00635A85" w:rsidRPr="00324DDC" w:rsidRDefault="00635A85" w:rsidP="00635A8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p>
    <w:p w:rsidR="00635A85" w:rsidRPr="00324DDC" w:rsidRDefault="00635A85" w:rsidP="00635A85">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年度</w:t>
      </w:r>
      <w:r w:rsidR="00EA5301">
        <w:rPr>
          <w:rFonts w:asciiTheme="minorEastAsia" w:eastAsiaTheme="minorEastAsia" w:hAnsiTheme="minorEastAsia" w:hint="eastAsia"/>
          <w:sz w:val="22"/>
        </w:rPr>
        <w:t>岐阜県地域公共交通ＤＸ推進事業費</w:t>
      </w:r>
      <w:r w:rsidRPr="00324DDC">
        <w:rPr>
          <w:rFonts w:asciiTheme="minorEastAsia" w:eastAsiaTheme="minorEastAsia" w:hAnsiTheme="minorEastAsia" w:hint="eastAsia"/>
          <w:sz w:val="22"/>
        </w:rPr>
        <w:t>補助金事業中止（廃止）承認申請書</w:t>
      </w:r>
    </w:p>
    <w:p w:rsidR="00635A85" w:rsidRPr="00324DDC" w:rsidRDefault="00635A85" w:rsidP="00635A85">
      <w:pPr>
        <w:widowControl/>
        <w:spacing w:line="140" w:lineRule="atLeast"/>
        <w:jc w:val="left"/>
        <w:rPr>
          <w:rFonts w:asciiTheme="minorEastAsia" w:eastAsiaTheme="minorEastAsia" w:hAnsiTheme="minorEastAsia"/>
          <w:sz w:val="22"/>
        </w:rPr>
      </w:pPr>
    </w:p>
    <w:p w:rsidR="00635A85" w:rsidRPr="00324DDC" w:rsidRDefault="00635A85" w:rsidP="00635A85">
      <w:pPr>
        <w:widowControl/>
        <w:spacing w:line="140" w:lineRule="atLeast"/>
        <w:jc w:val="left"/>
        <w:rPr>
          <w:rFonts w:asciiTheme="minorEastAsia" w:eastAsiaTheme="minorEastAsia" w:hAnsiTheme="minorEastAsia"/>
          <w:sz w:val="22"/>
        </w:rPr>
      </w:pPr>
    </w:p>
    <w:p w:rsidR="00635A85" w:rsidRPr="00324DDC" w:rsidRDefault="00635A85" w:rsidP="00635A85">
      <w:pPr>
        <w:widowControl/>
        <w:spacing w:line="140" w:lineRule="atLeast"/>
        <w:ind w:firstLineChars="100" w:firstLine="220"/>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年    月    日付け　　第    号で交付決定を受けた標記補助金に関する事業を下記の理由により中止（廃止）したいので、申請します。</w:t>
      </w:r>
    </w:p>
    <w:p w:rsidR="00635A85" w:rsidRPr="00324DDC" w:rsidRDefault="00635A85" w:rsidP="00635A85">
      <w:pPr>
        <w:widowControl/>
        <w:spacing w:line="140" w:lineRule="atLeast"/>
        <w:jc w:val="left"/>
        <w:rPr>
          <w:rFonts w:asciiTheme="minorEastAsia" w:eastAsiaTheme="minorEastAsia" w:hAnsiTheme="minorEastAsia"/>
          <w:sz w:val="22"/>
        </w:rPr>
      </w:pPr>
    </w:p>
    <w:p w:rsidR="00635A85" w:rsidRPr="00324DDC" w:rsidRDefault="00635A85" w:rsidP="00635A85">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記</w:t>
      </w:r>
    </w:p>
    <w:p w:rsidR="00635A85" w:rsidRPr="00324DDC" w:rsidRDefault="00635A85" w:rsidP="00635A85">
      <w:pPr>
        <w:widowControl/>
        <w:spacing w:line="140" w:lineRule="atLeast"/>
        <w:jc w:val="left"/>
        <w:rPr>
          <w:rFonts w:asciiTheme="minorEastAsia" w:eastAsiaTheme="minorEastAsia" w:hAnsiTheme="minorEastAsia"/>
          <w:sz w:val="22"/>
        </w:rPr>
      </w:pPr>
    </w:p>
    <w:p w:rsidR="00635A85" w:rsidRPr="00324DDC" w:rsidRDefault="00635A85" w:rsidP="00635A8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１  中止（廃止）の内容</w:t>
      </w:r>
    </w:p>
    <w:p w:rsidR="00635A85" w:rsidRPr="00324DDC" w:rsidRDefault="00635A85" w:rsidP="00635A8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p>
    <w:p w:rsidR="00635A85" w:rsidRPr="00324DDC" w:rsidRDefault="00635A85" w:rsidP="00635A85">
      <w:pPr>
        <w:widowControl/>
        <w:spacing w:line="140" w:lineRule="atLeast"/>
        <w:jc w:val="left"/>
        <w:rPr>
          <w:rFonts w:asciiTheme="minorEastAsia" w:eastAsiaTheme="minorEastAsia" w:hAnsiTheme="minorEastAsia"/>
          <w:sz w:val="22"/>
        </w:rPr>
      </w:pPr>
    </w:p>
    <w:p w:rsidR="00635A85" w:rsidRPr="00324DDC" w:rsidRDefault="00635A85" w:rsidP="00635A8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２  中止（廃止）の理由</w:t>
      </w:r>
    </w:p>
    <w:p w:rsidR="00635A85" w:rsidRPr="00324DDC" w:rsidRDefault="00635A85" w:rsidP="00635A85">
      <w:pPr>
        <w:widowControl/>
        <w:jc w:val="left"/>
        <w:rPr>
          <w:rFonts w:asciiTheme="minorEastAsia" w:eastAsiaTheme="minorEastAsia" w:hAnsiTheme="minorEastAsia"/>
          <w:sz w:val="22"/>
        </w:rPr>
      </w:pPr>
      <w:r w:rsidRPr="00324DDC">
        <w:rPr>
          <w:rFonts w:asciiTheme="minorEastAsia" w:eastAsiaTheme="minorEastAsia" w:hAnsiTheme="minorEastAsia"/>
          <w:sz w:val="22"/>
        </w:rPr>
        <w:br w:type="page"/>
      </w:r>
    </w:p>
    <w:p w:rsidR="00145466" w:rsidRPr="00324DDC" w:rsidRDefault="00145466" w:rsidP="00145466">
      <w:pPr>
        <w:adjustRightInd w:val="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lastRenderedPageBreak/>
        <w:t>第</w:t>
      </w:r>
      <w:r w:rsidR="00DC7E02" w:rsidRPr="00324DDC">
        <w:rPr>
          <w:rFonts w:asciiTheme="minorEastAsia" w:eastAsiaTheme="minorEastAsia" w:hAnsiTheme="minorEastAsia" w:cs="ＭＳ 明朝" w:hint="eastAsia"/>
          <w:kern w:val="0"/>
          <w:sz w:val="22"/>
        </w:rPr>
        <w:t>５</w:t>
      </w:r>
      <w:r w:rsidRPr="00324DDC">
        <w:rPr>
          <w:rFonts w:asciiTheme="minorEastAsia" w:eastAsiaTheme="minorEastAsia" w:hAnsiTheme="minorEastAsia" w:cs="ＭＳ 明朝" w:hint="eastAsia"/>
          <w:kern w:val="0"/>
          <w:sz w:val="22"/>
        </w:rPr>
        <w:t>号様式（第</w:t>
      </w:r>
      <w:r w:rsidR="00CD3EBE" w:rsidRPr="00324DDC">
        <w:rPr>
          <w:rFonts w:asciiTheme="minorEastAsia" w:eastAsiaTheme="minorEastAsia" w:hAnsiTheme="minorEastAsia" w:cs="ＭＳ 明朝" w:hint="eastAsia"/>
          <w:kern w:val="0"/>
          <w:sz w:val="22"/>
        </w:rPr>
        <w:t>７</w:t>
      </w:r>
      <w:r w:rsidRPr="00324DDC">
        <w:rPr>
          <w:rFonts w:asciiTheme="minorEastAsia" w:eastAsiaTheme="minorEastAsia" w:hAnsiTheme="minorEastAsia" w:cs="ＭＳ 明朝" w:hint="eastAsia"/>
          <w:kern w:val="0"/>
          <w:sz w:val="22"/>
        </w:rPr>
        <w:t>条関係）</w:t>
      </w:r>
    </w:p>
    <w:p w:rsidR="00145466" w:rsidRPr="00324DDC" w:rsidRDefault="00145466" w:rsidP="00145466">
      <w:pPr>
        <w:adjustRightInd w:val="0"/>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w:t>
      </w:r>
      <w:r w:rsidR="00376AA5" w:rsidRPr="00324DDC">
        <w:rPr>
          <w:rFonts w:asciiTheme="minorEastAsia" w:eastAsiaTheme="minorEastAsia" w:hAnsiTheme="minorEastAsia" w:cs="ＭＳ 明朝" w:hint="eastAsia"/>
          <w:kern w:val="0"/>
          <w:sz w:val="22"/>
        </w:rPr>
        <w:t>第</w:t>
      </w:r>
      <w:r w:rsidR="00692E1F" w:rsidRPr="00324DDC">
        <w:rPr>
          <w:rFonts w:asciiTheme="minorEastAsia" w:eastAsiaTheme="minorEastAsia" w:hAnsiTheme="minorEastAsia" w:cs="ＭＳ 明朝" w:hint="eastAsia"/>
          <w:kern w:val="0"/>
          <w:sz w:val="22"/>
        </w:rPr>
        <w:t xml:space="preserve">　　　</w:t>
      </w:r>
      <w:r w:rsidRPr="00324DDC">
        <w:rPr>
          <w:rFonts w:asciiTheme="minorEastAsia" w:eastAsiaTheme="minorEastAsia" w:hAnsiTheme="minorEastAsia" w:cs="ＭＳ 明朝" w:hint="eastAsia"/>
          <w:kern w:val="0"/>
          <w:sz w:val="22"/>
        </w:rPr>
        <w:t xml:space="preserve">　　号</w:t>
      </w:r>
    </w:p>
    <w:p w:rsidR="00145466" w:rsidRPr="00324DDC" w:rsidRDefault="00145466" w:rsidP="00145466">
      <w:pPr>
        <w:adjustRightInd w:val="0"/>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年　　月　　日</w:t>
      </w:r>
    </w:p>
    <w:p w:rsidR="00145466" w:rsidRPr="00324DDC" w:rsidRDefault="00145466" w:rsidP="00145466">
      <w:pPr>
        <w:adjustRightInd w:val="0"/>
        <w:textAlignment w:val="baseline"/>
        <w:rPr>
          <w:rFonts w:asciiTheme="minorEastAsia" w:eastAsiaTheme="minorEastAsia" w:hAnsiTheme="minorEastAsia"/>
          <w:spacing w:val="16"/>
          <w:kern w:val="0"/>
          <w:sz w:val="22"/>
        </w:rPr>
      </w:pPr>
    </w:p>
    <w:p w:rsidR="00145466" w:rsidRPr="00324DDC" w:rsidRDefault="00145466" w:rsidP="00145466">
      <w:pPr>
        <w:adjustRightInd w:val="0"/>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様</w:t>
      </w:r>
    </w:p>
    <w:p w:rsidR="00145466" w:rsidRPr="00324DDC" w:rsidRDefault="00145466" w:rsidP="00145466">
      <w:pPr>
        <w:adjustRightInd w:val="0"/>
        <w:jc w:val="right"/>
        <w:textAlignment w:val="baseline"/>
        <w:rPr>
          <w:rFonts w:asciiTheme="minorEastAsia" w:eastAsiaTheme="minorEastAsia" w:hAnsiTheme="minorEastAsia" w:cs="ＭＳ 明朝"/>
          <w:kern w:val="0"/>
          <w:sz w:val="22"/>
        </w:rPr>
      </w:pPr>
    </w:p>
    <w:p w:rsidR="00145466" w:rsidRPr="00324DDC" w:rsidRDefault="00145466" w:rsidP="00145466">
      <w:pPr>
        <w:adjustRightInd w:val="0"/>
        <w:ind w:right="659"/>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岐阜県知事　　　　　　　　</w:t>
      </w:r>
      <w:r w:rsidRPr="00324DDC">
        <w:rPr>
          <w:rFonts w:asciiTheme="minorEastAsia" w:eastAsiaTheme="minorEastAsia" w:hAnsiTheme="minorEastAsia" w:cs="ＭＳ 明朝" w:hint="eastAsia"/>
          <w:kern w:val="0"/>
          <w:sz w:val="22"/>
          <w:bdr w:val="single" w:sz="4" w:space="0" w:color="000000"/>
        </w:rPr>
        <w:t>印</w:t>
      </w:r>
    </w:p>
    <w:p w:rsidR="00145466" w:rsidRPr="00324DDC" w:rsidRDefault="00145466" w:rsidP="00145466">
      <w:pPr>
        <w:adjustRightInd w:val="0"/>
        <w:textAlignment w:val="baseline"/>
        <w:rPr>
          <w:rFonts w:asciiTheme="minorEastAsia" w:eastAsiaTheme="minorEastAsia" w:hAnsiTheme="minorEastAsia"/>
          <w:spacing w:val="16"/>
          <w:kern w:val="0"/>
          <w:sz w:val="22"/>
        </w:rPr>
      </w:pPr>
    </w:p>
    <w:p w:rsidR="00145466" w:rsidRPr="00324DDC" w:rsidRDefault="00145466" w:rsidP="00145466">
      <w:pPr>
        <w:adjustRightInd w:val="0"/>
        <w:textAlignment w:val="baseline"/>
        <w:rPr>
          <w:rFonts w:asciiTheme="minorEastAsia" w:eastAsiaTheme="minorEastAsia" w:hAnsiTheme="minorEastAsia"/>
          <w:spacing w:val="16"/>
          <w:kern w:val="0"/>
          <w:sz w:val="22"/>
        </w:rPr>
      </w:pPr>
    </w:p>
    <w:p w:rsidR="00145466" w:rsidRPr="00324DDC" w:rsidRDefault="00145466" w:rsidP="00145466">
      <w:pPr>
        <w:adjustRightInd w:val="0"/>
        <w:jc w:val="center"/>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w:t>
      </w:r>
      <w:r w:rsidR="002C26D6" w:rsidRPr="00324DDC">
        <w:rPr>
          <w:rFonts w:asciiTheme="minorEastAsia" w:eastAsiaTheme="minorEastAsia" w:hAnsiTheme="minorEastAsia" w:cs="ＭＳ 明朝" w:hint="eastAsia"/>
          <w:kern w:val="0"/>
          <w:sz w:val="22"/>
        </w:rPr>
        <w:t>年度</w:t>
      </w:r>
      <w:r w:rsidR="00EA5301">
        <w:rPr>
          <w:rFonts w:asciiTheme="minorEastAsia" w:eastAsiaTheme="minorEastAsia" w:hAnsiTheme="minorEastAsia" w:hint="eastAsia"/>
          <w:sz w:val="22"/>
        </w:rPr>
        <w:t>岐阜県地域公共交通ＤＸ推進事業費</w:t>
      </w:r>
      <w:r w:rsidRPr="00324DDC">
        <w:rPr>
          <w:rFonts w:asciiTheme="minorEastAsia" w:eastAsiaTheme="minorEastAsia" w:hAnsiTheme="minorEastAsia" w:hint="eastAsia"/>
          <w:sz w:val="22"/>
        </w:rPr>
        <w:t>補助金</w:t>
      </w:r>
      <w:r w:rsidR="00DC7E02" w:rsidRPr="00324DDC">
        <w:rPr>
          <w:rFonts w:asciiTheme="minorEastAsia" w:eastAsiaTheme="minorEastAsia" w:hAnsiTheme="minorEastAsia" w:cs="ＭＳ 明朝" w:hint="eastAsia"/>
          <w:kern w:val="0"/>
          <w:sz w:val="22"/>
        </w:rPr>
        <w:t>事業内容</w:t>
      </w:r>
      <w:r w:rsidRPr="00324DDC">
        <w:rPr>
          <w:rFonts w:asciiTheme="minorEastAsia" w:eastAsiaTheme="minorEastAsia" w:hAnsiTheme="minorEastAsia" w:cs="ＭＳ 明朝" w:hint="eastAsia"/>
          <w:kern w:val="0"/>
          <w:sz w:val="22"/>
        </w:rPr>
        <w:t>変更</w:t>
      </w:r>
      <w:r w:rsidR="00DC7E02" w:rsidRPr="00324DDC">
        <w:rPr>
          <w:rFonts w:asciiTheme="minorEastAsia" w:eastAsiaTheme="minorEastAsia" w:hAnsiTheme="minorEastAsia" w:cs="ＭＳ 明朝" w:hint="eastAsia"/>
          <w:kern w:val="0"/>
          <w:sz w:val="22"/>
        </w:rPr>
        <w:t>承認</w:t>
      </w:r>
      <w:r w:rsidRPr="00324DDC">
        <w:rPr>
          <w:rFonts w:asciiTheme="minorEastAsia" w:eastAsiaTheme="minorEastAsia" w:hAnsiTheme="minorEastAsia" w:cs="ＭＳ 明朝" w:hint="eastAsia"/>
          <w:kern w:val="0"/>
          <w:sz w:val="22"/>
        </w:rPr>
        <w:t>通知書</w:t>
      </w:r>
    </w:p>
    <w:p w:rsidR="00145466" w:rsidRPr="00324DDC" w:rsidRDefault="00145466" w:rsidP="00145466">
      <w:pPr>
        <w:adjustRightInd w:val="0"/>
        <w:textAlignment w:val="baseline"/>
        <w:rPr>
          <w:rFonts w:asciiTheme="minorEastAsia" w:eastAsiaTheme="minorEastAsia" w:hAnsiTheme="minorEastAsia"/>
          <w:spacing w:val="16"/>
          <w:kern w:val="0"/>
          <w:sz w:val="22"/>
        </w:rPr>
      </w:pPr>
    </w:p>
    <w:p w:rsidR="00145466" w:rsidRPr="00324DDC" w:rsidRDefault="00145466" w:rsidP="00145466">
      <w:pPr>
        <w:adjustRightInd w:val="0"/>
        <w:textAlignment w:val="baseline"/>
        <w:rPr>
          <w:rFonts w:asciiTheme="minorEastAsia" w:eastAsiaTheme="minorEastAsia" w:hAnsiTheme="minorEastAsia"/>
          <w:spacing w:val="16"/>
          <w:kern w:val="0"/>
          <w:sz w:val="22"/>
        </w:rPr>
      </w:pPr>
    </w:p>
    <w:p w:rsidR="00145466" w:rsidRPr="00324DDC" w:rsidRDefault="00145466" w:rsidP="00145466">
      <w:pPr>
        <w:adjustRightInd w:val="0"/>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年　月　日付け　第　号をもって申請のあった</w:t>
      </w:r>
      <w:r w:rsidR="00284315" w:rsidRPr="00324DDC">
        <w:rPr>
          <w:rFonts w:asciiTheme="minorEastAsia" w:eastAsiaTheme="minorEastAsia" w:hAnsiTheme="minorEastAsia" w:cs="ＭＳ 明朝" w:hint="eastAsia"/>
          <w:kern w:val="0"/>
          <w:sz w:val="22"/>
        </w:rPr>
        <w:t>標記</w:t>
      </w:r>
      <w:r w:rsidRPr="00324DDC">
        <w:rPr>
          <w:rFonts w:asciiTheme="minorEastAsia" w:eastAsiaTheme="minorEastAsia" w:hAnsiTheme="minorEastAsia" w:hint="eastAsia"/>
          <w:sz w:val="22"/>
        </w:rPr>
        <w:t>補助金</w:t>
      </w:r>
      <w:r w:rsidR="00DC7E02" w:rsidRPr="00324DDC">
        <w:rPr>
          <w:rFonts w:asciiTheme="minorEastAsia" w:eastAsiaTheme="minorEastAsia" w:hAnsiTheme="minorEastAsia" w:cs="ＭＳ 明朝" w:hint="eastAsia"/>
          <w:kern w:val="0"/>
          <w:sz w:val="22"/>
        </w:rPr>
        <w:t>については、下記のとおり承認</w:t>
      </w:r>
      <w:r w:rsidRPr="00324DDC">
        <w:rPr>
          <w:rFonts w:asciiTheme="minorEastAsia" w:eastAsiaTheme="minorEastAsia" w:hAnsiTheme="minorEastAsia" w:cs="ＭＳ 明朝" w:hint="eastAsia"/>
          <w:kern w:val="0"/>
          <w:sz w:val="22"/>
        </w:rPr>
        <w:t>します。</w:t>
      </w:r>
    </w:p>
    <w:p w:rsidR="00145466" w:rsidRPr="00324DDC" w:rsidRDefault="00145466" w:rsidP="00145466">
      <w:pPr>
        <w:adjustRightInd w:val="0"/>
        <w:textAlignment w:val="baseline"/>
        <w:rPr>
          <w:rFonts w:asciiTheme="minorEastAsia" w:eastAsiaTheme="minorEastAsia" w:hAnsiTheme="minorEastAsia"/>
          <w:spacing w:val="16"/>
          <w:kern w:val="0"/>
          <w:sz w:val="22"/>
        </w:rPr>
      </w:pPr>
    </w:p>
    <w:p w:rsidR="00145466" w:rsidRPr="00324DDC" w:rsidRDefault="00145466" w:rsidP="00145466">
      <w:pPr>
        <w:adjustRightInd w:val="0"/>
        <w:jc w:val="center"/>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記</w:t>
      </w:r>
    </w:p>
    <w:p w:rsidR="00145466" w:rsidRPr="00324DDC" w:rsidRDefault="00145466" w:rsidP="00145466">
      <w:pPr>
        <w:adjustRightInd w:val="0"/>
        <w:textAlignment w:val="baseline"/>
        <w:rPr>
          <w:rFonts w:asciiTheme="minorEastAsia" w:eastAsiaTheme="minorEastAsia" w:hAnsiTheme="minorEastAsia"/>
          <w:spacing w:val="16"/>
          <w:kern w:val="0"/>
          <w:sz w:val="22"/>
        </w:rPr>
      </w:pPr>
    </w:p>
    <w:p w:rsidR="00145466" w:rsidRPr="00324DDC" w:rsidRDefault="00145466" w:rsidP="00145466">
      <w:pPr>
        <w:adjustRightInd w:val="0"/>
        <w:ind w:left="220" w:hangingChars="100" w:hanging="22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１　補助事業は、　　　年　月　日付け　第　号で申請のありました</w:t>
      </w:r>
      <w:r w:rsidR="00EA5301" w:rsidRPr="00EA5301">
        <w:rPr>
          <w:rFonts w:asciiTheme="minorEastAsia" w:eastAsiaTheme="minorEastAsia" w:hAnsiTheme="minorEastAsia" w:hint="eastAsia"/>
          <w:sz w:val="22"/>
        </w:rPr>
        <w:t>岐阜県地域公共交通</w:t>
      </w:r>
      <w:r w:rsidR="00EA5301">
        <w:rPr>
          <w:rFonts w:asciiTheme="minorEastAsia" w:eastAsiaTheme="minorEastAsia" w:hAnsiTheme="minorEastAsia" w:hint="eastAsia"/>
          <w:sz w:val="22"/>
        </w:rPr>
        <w:t>ＤＸ</w:t>
      </w:r>
      <w:r w:rsidR="00EA5301" w:rsidRPr="00EA5301">
        <w:rPr>
          <w:rFonts w:asciiTheme="minorEastAsia" w:eastAsiaTheme="minorEastAsia" w:hAnsiTheme="minorEastAsia" w:hint="eastAsia"/>
          <w:sz w:val="22"/>
        </w:rPr>
        <w:t>推進事業費</w:t>
      </w:r>
      <w:r w:rsidRPr="00EA5301">
        <w:rPr>
          <w:rFonts w:asciiTheme="minorEastAsia" w:eastAsiaTheme="minorEastAsia" w:hAnsiTheme="minorEastAsia" w:hint="eastAsia"/>
          <w:sz w:val="22"/>
        </w:rPr>
        <w:t>補助金</w:t>
      </w:r>
      <w:r w:rsidR="00DC7E02" w:rsidRPr="00EA5301">
        <w:rPr>
          <w:rFonts w:asciiTheme="minorEastAsia" w:eastAsiaTheme="minorEastAsia" w:hAnsiTheme="minorEastAsia" w:hint="eastAsia"/>
          <w:sz w:val="22"/>
        </w:rPr>
        <w:t>事業内容</w:t>
      </w:r>
      <w:r w:rsidR="00705E54" w:rsidRPr="00EA5301">
        <w:rPr>
          <w:rFonts w:asciiTheme="minorEastAsia" w:eastAsiaTheme="minorEastAsia" w:hAnsiTheme="minorEastAsia" w:hint="eastAsia"/>
          <w:sz w:val="22"/>
        </w:rPr>
        <w:t>変更</w:t>
      </w:r>
      <w:r w:rsidR="00E209C5" w:rsidRPr="00EA5301">
        <w:rPr>
          <w:rFonts w:asciiTheme="minorEastAsia" w:eastAsiaTheme="minorEastAsia" w:hAnsiTheme="minorEastAsia" w:hint="eastAsia"/>
          <w:sz w:val="22"/>
        </w:rPr>
        <w:t>承認</w:t>
      </w:r>
      <w:r w:rsidRPr="00EA5301">
        <w:rPr>
          <w:rFonts w:asciiTheme="minorEastAsia" w:eastAsiaTheme="minorEastAsia" w:hAnsiTheme="minorEastAsia" w:hint="eastAsia"/>
          <w:sz w:val="22"/>
        </w:rPr>
        <w:t>申請書</w:t>
      </w:r>
      <w:r w:rsidRPr="00324DDC">
        <w:rPr>
          <w:rFonts w:asciiTheme="minorEastAsia" w:eastAsiaTheme="minorEastAsia" w:hAnsiTheme="minorEastAsia" w:cs="ＭＳ 明朝" w:hint="eastAsia"/>
          <w:kern w:val="0"/>
          <w:sz w:val="22"/>
        </w:rPr>
        <w:t>に記載されているとおりとする。</w:t>
      </w:r>
    </w:p>
    <w:p w:rsidR="00145466" w:rsidRPr="00324DDC" w:rsidRDefault="00145466" w:rsidP="00145466">
      <w:pPr>
        <w:adjustRightInd w:val="0"/>
        <w:ind w:left="252" w:hanging="250"/>
        <w:textAlignment w:val="baseline"/>
        <w:rPr>
          <w:rFonts w:asciiTheme="minorEastAsia" w:eastAsiaTheme="minorEastAsia" w:hAnsiTheme="minorEastAsia"/>
          <w:spacing w:val="16"/>
          <w:kern w:val="0"/>
          <w:sz w:val="22"/>
        </w:rPr>
      </w:pPr>
    </w:p>
    <w:p w:rsidR="00145466" w:rsidRPr="00324DDC" w:rsidRDefault="00145466" w:rsidP="00145466">
      <w:pPr>
        <w:adjustRightInd w:val="0"/>
        <w:ind w:left="220" w:hangingChars="100" w:hanging="22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２　補助対象経費及び補助金の額は、次のとおりとする。ただし、補助</w:t>
      </w:r>
      <w:r w:rsidR="0032688F" w:rsidRPr="00324DDC">
        <w:rPr>
          <w:rFonts w:asciiTheme="minorEastAsia" w:eastAsiaTheme="minorEastAsia" w:hAnsiTheme="minorEastAsia" w:cs="ＭＳ 明朝" w:hint="eastAsia"/>
          <w:kern w:val="0"/>
          <w:sz w:val="22"/>
        </w:rPr>
        <w:t>事業</w:t>
      </w:r>
      <w:r w:rsidRPr="00324DDC">
        <w:rPr>
          <w:rFonts w:asciiTheme="minorEastAsia" w:eastAsiaTheme="minorEastAsia" w:hAnsiTheme="minorEastAsia" w:cs="ＭＳ 明朝" w:hint="eastAsia"/>
          <w:kern w:val="0"/>
          <w:sz w:val="22"/>
        </w:rPr>
        <w:t>の内容が変更された場合における補助対象経費及び補助金の額については、別に通知するものとする。</w:t>
      </w:r>
    </w:p>
    <w:p w:rsidR="00145466" w:rsidRPr="00324DDC" w:rsidRDefault="00145466" w:rsidP="00145466">
      <w:pPr>
        <w:adjustRightInd w:val="0"/>
        <w:ind w:firstLineChars="299" w:firstLine="658"/>
        <w:textAlignment w:val="baseline"/>
        <w:rPr>
          <w:rFonts w:asciiTheme="minorEastAsia" w:eastAsiaTheme="minorEastAsia" w:hAnsiTheme="minorEastAsia" w:cs="ＭＳ 明朝"/>
          <w:kern w:val="0"/>
          <w:sz w:val="22"/>
        </w:rPr>
      </w:pPr>
    </w:p>
    <w:p w:rsidR="00145466" w:rsidRPr="00324DDC" w:rsidRDefault="00145466" w:rsidP="00145466">
      <w:pPr>
        <w:adjustRightInd w:val="0"/>
        <w:ind w:firstLineChars="299" w:firstLine="658"/>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補助対象経費　　金　　　　　　　　　　円</w:t>
      </w:r>
      <w:r w:rsidR="009627E4" w:rsidRPr="00324DDC">
        <w:rPr>
          <w:rFonts w:asciiTheme="minorEastAsia" w:eastAsiaTheme="minorEastAsia" w:hAnsiTheme="minorEastAsia" w:cs="ＭＳ 明朝" w:hint="eastAsia"/>
          <w:kern w:val="0"/>
          <w:sz w:val="22"/>
        </w:rPr>
        <w:t>（変更前　　　　　　　　　円）</w:t>
      </w:r>
    </w:p>
    <w:p w:rsidR="00145466" w:rsidRPr="00324DDC" w:rsidRDefault="00145466" w:rsidP="00145466">
      <w:pPr>
        <w:adjustRightInd w:val="0"/>
        <w:ind w:firstLineChars="299" w:firstLine="658"/>
        <w:textAlignment w:val="baseline"/>
        <w:rPr>
          <w:rFonts w:asciiTheme="minorEastAsia" w:eastAsiaTheme="minorEastAsia" w:hAnsiTheme="minorEastAsia" w:cs="ＭＳ 明朝"/>
          <w:kern w:val="0"/>
          <w:sz w:val="22"/>
        </w:rPr>
      </w:pPr>
    </w:p>
    <w:p w:rsidR="00145466" w:rsidRPr="00324DDC" w:rsidRDefault="00145466" w:rsidP="00145466">
      <w:pPr>
        <w:adjustRightInd w:val="0"/>
        <w:ind w:firstLineChars="299" w:firstLine="658"/>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補助金の額　　　金　　　　　　　　　　円</w:t>
      </w:r>
      <w:r w:rsidR="009627E4" w:rsidRPr="00324DDC">
        <w:rPr>
          <w:rFonts w:asciiTheme="minorEastAsia" w:eastAsiaTheme="minorEastAsia" w:hAnsiTheme="minorEastAsia" w:cs="ＭＳ 明朝" w:hint="eastAsia"/>
          <w:kern w:val="0"/>
          <w:sz w:val="22"/>
        </w:rPr>
        <w:t>（変更前　　　　　　　　　円）</w:t>
      </w:r>
    </w:p>
    <w:p w:rsidR="00145466" w:rsidRPr="00324DDC" w:rsidRDefault="00145466" w:rsidP="00145466">
      <w:pPr>
        <w:adjustRightInd w:val="0"/>
        <w:ind w:left="220" w:hangingChars="100" w:hanging="22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 xml:space="preserve">　　</w:t>
      </w:r>
    </w:p>
    <w:p w:rsidR="00145466" w:rsidRPr="00324DDC" w:rsidRDefault="00145466" w:rsidP="00145466">
      <w:pPr>
        <w:adjustRightInd w:val="0"/>
        <w:ind w:left="220" w:hangingChars="100" w:hanging="22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 xml:space="preserve">３　</w:t>
      </w:r>
      <w:r w:rsidR="00705E54" w:rsidRPr="00324DDC">
        <w:rPr>
          <w:rFonts w:asciiTheme="minorEastAsia" w:eastAsiaTheme="minorEastAsia" w:hAnsiTheme="minorEastAsia" w:cs="ＭＳ 明朝" w:hint="eastAsia"/>
          <w:kern w:val="0"/>
          <w:sz w:val="22"/>
        </w:rPr>
        <w:t>岐阜県補助金等交付規則</w:t>
      </w:r>
      <w:r w:rsidRPr="00324DDC">
        <w:rPr>
          <w:rFonts w:asciiTheme="minorEastAsia" w:eastAsiaTheme="minorEastAsia" w:hAnsiTheme="minorEastAsia" w:cs="ＭＳ 明朝" w:hint="eastAsia"/>
          <w:kern w:val="0"/>
          <w:sz w:val="22"/>
        </w:rPr>
        <w:t>及び</w:t>
      </w:r>
      <w:r w:rsidR="00EA5301">
        <w:rPr>
          <w:rFonts w:asciiTheme="minorEastAsia" w:eastAsiaTheme="minorEastAsia" w:hAnsiTheme="minorEastAsia" w:hint="eastAsia"/>
          <w:sz w:val="22"/>
        </w:rPr>
        <w:t>岐阜県地域公共交通ＤＸ</w:t>
      </w:r>
      <w:bookmarkStart w:id="0" w:name="_GoBack"/>
      <w:bookmarkEnd w:id="0"/>
      <w:r w:rsidR="00EA5301">
        <w:rPr>
          <w:rFonts w:asciiTheme="minorEastAsia" w:eastAsiaTheme="minorEastAsia" w:hAnsiTheme="minorEastAsia" w:hint="eastAsia"/>
          <w:sz w:val="22"/>
        </w:rPr>
        <w:t>推進事業費</w:t>
      </w:r>
      <w:r w:rsidRPr="00324DDC">
        <w:rPr>
          <w:rFonts w:asciiTheme="minorEastAsia" w:eastAsiaTheme="minorEastAsia" w:hAnsiTheme="minorEastAsia" w:hint="eastAsia"/>
          <w:sz w:val="22"/>
        </w:rPr>
        <w:t>補助金交付</w:t>
      </w:r>
      <w:r w:rsidR="00A37D98" w:rsidRPr="00324DDC">
        <w:rPr>
          <w:rFonts w:asciiTheme="minorEastAsia" w:eastAsiaTheme="minorEastAsia" w:hAnsiTheme="minorEastAsia" w:cs="ＭＳ 明朝" w:hint="eastAsia"/>
          <w:kern w:val="0"/>
          <w:sz w:val="22"/>
        </w:rPr>
        <w:t>要綱に定めるところに従うこと</w:t>
      </w:r>
      <w:r w:rsidRPr="00324DDC">
        <w:rPr>
          <w:rFonts w:asciiTheme="minorEastAsia" w:eastAsiaTheme="minorEastAsia" w:hAnsiTheme="minorEastAsia" w:cs="ＭＳ 明朝" w:hint="eastAsia"/>
          <w:kern w:val="0"/>
          <w:sz w:val="22"/>
        </w:rPr>
        <w:t>。</w:t>
      </w:r>
    </w:p>
    <w:p w:rsidR="00403EF7" w:rsidRPr="00324DDC" w:rsidRDefault="00145466" w:rsidP="00E84516">
      <w:pPr>
        <w:widowControl/>
        <w:spacing w:line="140" w:lineRule="atLeast"/>
        <w:jc w:val="left"/>
        <w:rPr>
          <w:rFonts w:asciiTheme="minorEastAsia" w:eastAsiaTheme="minorEastAsia" w:hAnsiTheme="minorEastAsia" w:cs="ＭＳ 明朝"/>
          <w:kern w:val="0"/>
          <w:sz w:val="22"/>
        </w:rPr>
      </w:pPr>
      <w:r w:rsidRPr="00324DDC">
        <w:rPr>
          <w:rFonts w:asciiTheme="minorEastAsia" w:eastAsiaTheme="minorEastAsia" w:hAnsiTheme="minorEastAsia" w:cs="ＭＳ 明朝"/>
          <w:kern w:val="0"/>
          <w:sz w:val="22"/>
        </w:rPr>
        <w:br w:type="page"/>
      </w:r>
    </w:p>
    <w:p w:rsidR="00180E75" w:rsidRPr="00324DDC" w:rsidRDefault="00180E75" w:rsidP="00180E7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rPr>
        <w:lastRenderedPageBreak/>
        <w:t>第６号様式</w:t>
      </w:r>
      <w:r w:rsidRPr="00324DDC">
        <w:rPr>
          <w:rFonts w:asciiTheme="minorEastAsia" w:eastAsiaTheme="minorEastAsia" w:hAnsiTheme="minorEastAsia" w:hint="eastAsia"/>
          <w:sz w:val="22"/>
        </w:rPr>
        <w:t>（第</w:t>
      </w:r>
      <w:r w:rsidR="003A68BC" w:rsidRPr="00324DDC">
        <w:rPr>
          <w:rFonts w:asciiTheme="minorEastAsia" w:eastAsiaTheme="minorEastAsia" w:hAnsiTheme="minorEastAsia" w:hint="eastAsia"/>
          <w:sz w:val="22"/>
        </w:rPr>
        <w:t>７</w:t>
      </w:r>
      <w:r w:rsidRPr="00324DDC">
        <w:rPr>
          <w:rFonts w:asciiTheme="minorEastAsia" w:eastAsiaTheme="minorEastAsia" w:hAnsiTheme="minorEastAsia" w:hint="eastAsia"/>
          <w:sz w:val="22"/>
        </w:rPr>
        <w:t>条関係）</w:t>
      </w:r>
    </w:p>
    <w:p w:rsidR="00180E75" w:rsidRPr="00324DDC" w:rsidRDefault="00180E75" w:rsidP="00180E75">
      <w:pPr>
        <w:spacing w:line="253" w:lineRule="exact"/>
        <w:jc w:val="right"/>
        <w:rPr>
          <w:rFonts w:asciiTheme="minorEastAsia" w:eastAsiaTheme="minorEastAsia" w:hAnsiTheme="minorEastAsia" w:cs="ＭＳ 明朝"/>
          <w:sz w:val="22"/>
        </w:rPr>
      </w:pPr>
      <w:r w:rsidRPr="00324DDC">
        <w:rPr>
          <w:rFonts w:asciiTheme="minorEastAsia" w:eastAsiaTheme="minorEastAsia" w:hAnsiTheme="minorEastAsia" w:cs="ＭＳ 明朝" w:hint="eastAsia"/>
          <w:sz w:val="22"/>
        </w:rPr>
        <w:t xml:space="preserve">　　    　　第          号</w:t>
      </w:r>
    </w:p>
    <w:p w:rsidR="00180E75" w:rsidRPr="00324DDC" w:rsidRDefault="00180E75" w:rsidP="00180E75">
      <w:pPr>
        <w:spacing w:line="253" w:lineRule="exact"/>
        <w:jc w:val="right"/>
        <w:rPr>
          <w:rFonts w:asciiTheme="minorEastAsia" w:eastAsiaTheme="minorEastAsia" w:hAnsiTheme="minorEastAsia" w:cs="ＭＳ 明朝"/>
          <w:sz w:val="22"/>
        </w:rPr>
      </w:pPr>
      <w:r w:rsidRPr="00324DDC">
        <w:rPr>
          <w:rFonts w:asciiTheme="minorEastAsia" w:eastAsiaTheme="minorEastAsia" w:hAnsiTheme="minorEastAsia" w:cs="ＭＳ 明朝" w:hint="eastAsia"/>
          <w:sz w:val="22"/>
        </w:rPr>
        <w:t xml:space="preserve">　　　　年    月    日</w:t>
      </w:r>
    </w:p>
    <w:p w:rsidR="00180E75" w:rsidRPr="00324DDC" w:rsidRDefault="00180E75" w:rsidP="00180E75">
      <w:pPr>
        <w:spacing w:line="253" w:lineRule="exact"/>
        <w:rPr>
          <w:rFonts w:asciiTheme="minorEastAsia" w:eastAsiaTheme="minorEastAsia" w:hAnsiTheme="minorEastAsia" w:cs="ＭＳ 明朝"/>
          <w:sz w:val="22"/>
        </w:rPr>
      </w:pPr>
    </w:p>
    <w:p w:rsidR="00180E75" w:rsidRPr="00324DDC" w:rsidRDefault="00180E75" w:rsidP="00180E75">
      <w:pPr>
        <w:spacing w:line="253" w:lineRule="exact"/>
        <w:rPr>
          <w:rFonts w:asciiTheme="minorEastAsia" w:eastAsiaTheme="minorEastAsia" w:hAnsiTheme="minorEastAsia" w:cs="ＭＳ 明朝"/>
          <w:sz w:val="22"/>
        </w:rPr>
      </w:pPr>
    </w:p>
    <w:p w:rsidR="00180E75" w:rsidRPr="00324DDC" w:rsidRDefault="00180E75" w:rsidP="00180E75">
      <w:pPr>
        <w:spacing w:line="253" w:lineRule="exact"/>
        <w:rPr>
          <w:rFonts w:asciiTheme="minorEastAsia" w:eastAsiaTheme="minorEastAsia" w:hAnsiTheme="minorEastAsia" w:cs="ＭＳ 明朝"/>
          <w:sz w:val="22"/>
        </w:rPr>
      </w:pPr>
      <w:r w:rsidRPr="00324DDC">
        <w:rPr>
          <w:rFonts w:asciiTheme="minorEastAsia" w:eastAsiaTheme="minorEastAsia" w:hAnsiTheme="minorEastAsia" w:cs="ＭＳ 明朝" w:hint="eastAsia"/>
          <w:sz w:val="22"/>
        </w:rPr>
        <w:t xml:space="preserve">　　　　　　　　様</w:t>
      </w:r>
    </w:p>
    <w:p w:rsidR="00180E75" w:rsidRPr="00324DDC" w:rsidRDefault="00180E75" w:rsidP="00180E75">
      <w:pPr>
        <w:spacing w:line="253" w:lineRule="exact"/>
        <w:rPr>
          <w:rFonts w:asciiTheme="minorEastAsia" w:eastAsiaTheme="minorEastAsia" w:hAnsiTheme="minorEastAsia" w:cs="ＭＳ 明朝"/>
          <w:sz w:val="22"/>
        </w:rPr>
      </w:pPr>
    </w:p>
    <w:p w:rsidR="00180E75" w:rsidRPr="00324DDC" w:rsidRDefault="00180E75" w:rsidP="00180E75">
      <w:pPr>
        <w:adjustRightInd w:val="0"/>
        <w:ind w:right="659"/>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岐阜県知事　　　　　　　　</w:t>
      </w:r>
      <w:r w:rsidRPr="00324DDC">
        <w:rPr>
          <w:rFonts w:asciiTheme="minorEastAsia" w:eastAsiaTheme="minorEastAsia" w:hAnsiTheme="minorEastAsia" w:cs="ＭＳ 明朝" w:hint="eastAsia"/>
          <w:kern w:val="0"/>
          <w:sz w:val="22"/>
          <w:bdr w:val="single" w:sz="4" w:space="0" w:color="000000"/>
        </w:rPr>
        <w:t>印</w:t>
      </w:r>
    </w:p>
    <w:p w:rsidR="00180E75" w:rsidRPr="00324DDC" w:rsidRDefault="00180E75" w:rsidP="00180E75">
      <w:pPr>
        <w:spacing w:line="253" w:lineRule="exact"/>
        <w:rPr>
          <w:rFonts w:asciiTheme="minorEastAsia" w:eastAsiaTheme="minorEastAsia" w:hAnsiTheme="minorEastAsia" w:cs="ＭＳ 明朝"/>
          <w:sz w:val="22"/>
        </w:rPr>
      </w:pPr>
    </w:p>
    <w:p w:rsidR="00180E75" w:rsidRPr="00324DDC" w:rsidRDefault="00180E75" w:rsidP="00180E75">
      <w:pPr>
        <w:pStyle w:val="a3"/>
        <w:rPr>
          <w:rFonts w:asciiTheme="minorEastAsia" w:eastAsiaTheme="minorEastAsia" w:hAnsiTheme="minorEastAsia"/>
        </w:rPr>
      </w:pPr>
    </w:p>
    <w:p w:rsidR="00180E75" w:rsidRPr="00324DDC" w:rsidRDefault="00180E75" w:rsidP="00180E75">
      <w:pPr>
        <w:pStyle w:val="a3"/>
        <w:ind w:firstLineChars="600" w:firstLine="1320"/>
        <w:rPr>
          <w:rFonts w:asciiTheme="minorEastAsia" w:eastAsiaTheme="minorEastAsia" w:hAnsiTheme="minorEastAsia"/>
        </w:rPr>
      </w:pPr>
      <w:r w:rsidRPr="00324DDC">
        <w:rPr>
          <w:rFonts w:asciiTheme="minorEastAsia" w:eastAsiaTheme="minorEastAsia" w:hAnsiTheme="minorEastAsia" w:hint="eastAsia"/>
        </w:rPr>
        <w:t>年度岐阜県地域公共交通</w:t>
      </w:r>
      <w:r w:rsidR="00EA5301">
        <w:rPr>
          <w:rFonts w:asciiTheme="minorEastAsia" w:eastAsiaTheme="minorEastAsia" w:hAnsiTheme="minorEastAsia" w:hint="eastAsia"/>
        </w:rPr>
        <w:t>ＤＸ</w:t>
      </w:r>
      <w:r w:rsidRPr="00324DDC">
        <w:rPr>
          <w:rFonts w:asciiTheme="minorEastAsia" w:eastAsiaTheme="minorEastAsia" w:hAnsiTheme="minorEastAsia" w:hint="eastAsia"/>
        </w:rPr>
        <w:t>推進事業費補助金事業中止（廃止）承認通知書</w:t>
      </w:r>
    </w:p>
    <w:p w:rsidR="00180E75" w:rsidRPr="00324DDC" w:rsidRDefault="00180E75" w:rsidP="00180E75">
      <w:pPr>
        <w:pStyle w:val="a3"/>
        <w:ind w:firstLineChars="500" w:firstLine="1100"/>
        <w:rPr>
          <w:rFonts w:asciiTheme="minorEastAsia" w:eastAsiaTheme="minorEastAsia" w:hAnsiTheme="minorEastAsia"/>
        </w:rPr>
      </w:pPr>
    </w:p>
    <w:p w:rsidR="00180E75" w:rsidRPr="00324DDC" w:rsidRDefault="00180E75" w:rsidP="00180E75">
      <w:pPr>
        <w:pStyle w:val="a3"/>
        <w:rPr>
          <w:rFonts w:asciiTheme="minorEastAsia" w:eastAsiaTheme="minorEastAsia" w:hAnsiTheme="minorEastAsia"/>
        </w:rPr>
      </w:pPr>
      <w:r w:rsidRPr="00324DDC">
        <w:rPr>
          <w:rFonts w:asciiTheme="minorEastAsia" w:eastAsiaTheme="minorEastAsia" w:hAnsiTheme="minorEastAsia" w:hint="eastAsia"/>
        </w:rPr>
        <w:t xml:space="preserve">　　　　　　　　　　　　　　　　　　　　　　　　　　　</w:t>
      </w:r>
    </w:p>
    <w:p w:rsidR="00180E75" w:rsidRPr="00324DDC" w:rsidRDefault="00180E75" w:rsidP="00180E75">
      <w:pPr>
        <w:pStyle w:val="a3"/>
        <w:ind w:firstLineChars="100" w:firstLine="220"/>
        <w:rPr>
          <w:rFonts w:asciiTheme="minorEastAsia" w:eastAsiaTheme="minorEastAsia" w:hAnsiTheme="minorEastAsia"/>
        </w:rPr>
      </w:pPr>
      <w:r w:rsidRPr="00324DDC">
        <w:rPr>
          <w:rFonts w:asciiTheme="minorEastAsia" w:eastAsiaTheme="minorEastAsia" w:hAnsiTheme="minorEastAsia" w:hint="eastAsia"/>
        </w:rPr>
        <w:t xml:space="preserve">　　　　年　　月　　日付け　第  号をもって申請のあった標記補助金については、承認します。</w:t>
      </w:r>
    </w:p>
    <w:p w:rsidR="00180E75" w:rsidRPr="00324DDC" w:rsidRDefault="00180E75" w:rsidP="00180E75">
      <w:pPr>
        <w:pStyle w:val="a3"/>
        <w:rPr>
          <w:rFonts w:asciiTheme="minorEastAsia" w:eastAsiaTheme="minorEastAsia" w:hAnsiTheme="minorEastAsia"/>
        </w:rPr>
      </w:pPr>
    </w:p>
    <w:p w:rsidR="00FB5794" w:rsidRPr="00324DDC" w:rsidRDefault="00FB5794" w:rsidP="00FB5794">
      <w:pPr>
        <w:pStyle w:val="a3"/>
        <w:rPr>
          <w:rFonts w:asciiTheme="minorEastAsia" w:eastAsiaTheme="minorEastAsia" w:hAnsiTheme="minorEastAsia"/>
        </w:rPr>
      </w:pPr>
    </w:p>
    <w:p w:rsidR="00FB5794" w:rsidRPr="00324DDC" w:rsidRDefault="00FB5794" w:rsidP="00FB5794">
      <w:pPr>
        <w:wordWrap w:val="0"/>
        <w:autoSpaceDE w:val="0"/>
        <w:autoSpaceDN w:val="0"/>
        <w:adjustRightInd w:val="0"/>
        <w:spacing w:line="253" w:lineRule="exact"/>
        <w:rPr>
          <w:rFonts w:asciiTheme="minorEastAsia" w:eastAsiaTheme="minorEastAsia" w:hAnsiTheme="minorEastAsia"/>
        </w:rPr>
      </w:pPr>
      <w:r w:rsidRPr="00324DDC">
        <w:rPr>
          <w:rFonts w:asciiTheme="minorEastAsia" w:eastAsiaTheme="minorEastAsia" w:hAnsiTheme="minorEastAsia"/>
        </w:rPr>
        <w:br w:type="page"/>
      </w:r>
    </w:p>
    <w:p w:rsidR="00180E75" w:rsidRPr="00324DDC" w:rsidRDefault="00180E75" w:rsidP="00180E7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lastRenderedPageBreak/>
        <w:t>第７号様式（第</w:t>
      </w:r>
      <w:r w:rsidR="003A68BC" w:rsidRPr="00324DDC">
        <w:rPr>
          <w:rFonts w:asciiTheme="minorEastAsia" w:eastAsiaTheme="minorEastAsia" w:hAnsiTheme="minorEastAsia" w:hint="eastAsia"/>
          <w:sz w:val="22"/>
        </w:rPr>
        <w:t>９</w:t>
      </w:r>
      <w:r w:rsidRPr="00324DDC">
        <w:rPr>
          <w:rFonts w:asciiTheme="minorEastAsia" w:eastAsiaTheme="minorEastAsia" w:hAnsiTheme="minorEastAsia" w:hint="eastAsia"/>
          <w:sz w:val="22"/>
        </w:rPr>
        <w:t>条関係）</w:t>
      </w:r>
    </w:p>
    <w:p w:rsidR="00180E75" w:rsidRPr="00324DDC" w:rsidRDefault="00180E75" w:rsidP="00180E75">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 xml:space="preserve">第　　　　　号　　　    　　</w:t>
      </w:r>
    </w:p>
    <w:p w:rsidR="00180E75" w:rsidRPr="00324DDC" w:rsidRDefault="00180E75" w:rsidP="00180E75">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 xml:space="preserve">　　　　年    月    日</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岐阜県知事  様</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市　町　村　長 　　</w:t>
      </w:r>
      <w:r w:rsidRPr="00324DDC">
        <w:rPr>
          <w:rFonts w:asciiTheme="minorEastAsia" w:eastAsiaTheme="minorEastAsia" w:hAnsiTheme="minorEastAsia" w:hint="eastAsia"/>
        </w:rPr>
        <w:t xml:space="preserve">  　　 </w:t>
      </w:r>
    </w:p>
    <w:p w:rsidR="00180E75" w:rsidRPr="00324DDC" w:rsidRDefault="00180E75" w:rsidP="00180E7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EA5301" w:rsidP="00180E75">
      <w:pPr>
        <w:widowControl/>
        <w:spacing w:line="140" w:lineRule="atLeast"/>
        <w:jc w:val="center"/>
        <w:rPr>
          <w:rFonts w:asciiTheme="minorEastAsia" w:eastAsiaTheme="minorEastAsia" w:hAnsiTheme="minorEastAsia"/>
          <w:sz w:val="22"/>
        </w:rPr>
      </w:pPr>
      <w:r>
        <w:rPr>
          <w:rFonts w:asciiTheme="minorEastAsia" w:eastAsiaTheme="minorEastAsia" w:hAnsiTheme="minorEastAsia" w:hint="eastAsia"/>
          <w:sz w:val="22"/>
        </w:rPr>
        <w:t>年度岐阜県地域公共交通ＤＸ</w:t>
      </w:r>
      <w:r w:rsidR="00180E75" w:rsidRPr="00324DDC">
        <w:rPr>
          <w:rFonts w:asciiTheme="minorEastAsia" w:eastAsiaTheme="minorEastAsia" w:hAnsiTheme="minorEastAsia" w:hint="eastAsia"/>
          <w:sz w:val="22"/>
        </w:rPr>
        <w:t>推進事業費補助金事業遂行状況報告書</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年    月    日付け　　　第　　　号で交付決定を受けた標記補助金に関する事業の遂行状況について、</w:t>
      </w:r>
      <w:r w:rsidRPr="00324DDC">
        <w:rPr>
          <w:rFonts w:asciiTheme="minorEastAsia" w:eastAsiaTheme="minorEastAsia" w:hAnsiTheme="minorEastAsia" w:cs="ＭＳ 明朝" w:hint="eastAsia"/>
          <w:kern w:val="0"/>
          <w:sz w:val="22"/>
        </w:rPr>
        <w:t>下記のとおり</w:t>
      </w:r>
      <w:r w:rsidRPr="00324DDC">
        <w:rPr>
          <w:rFonts w:asciiTheme="minorEastAsia" w:eastAsiaTheme="minorEastAsia" w:hAnsiTheme="minorEastAsia" w:hint="eastAsia"/>
          <w:sz w:val="22"/>
        </w:rPr>
        <w:t>報告します。</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記</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ind w:firstLineChars="3900" w:firstLine="8580"/>
        <w:jc w:val="left"/>
        <w:rPr>
          <w:rFonts w:asciiTheme="minorEastAsia" w:eastAsiaTheme="minorEastAsia" w:hAnsiTheme="minorEastAsia"/>
          <w:sz w:val="22"/>
        </w:rPr>
      </w:pPr>
      <w:r w:rsidRPr="00324DDC">
        <w:rPr>
          <w:rFonts w:asciiTheme="minorEastAsia" w:eastAsiaTheme="minorEastAsia" w:hAnsiTheme="minorEastAsia" w:hint="eastAsia"/>
          <w:sz w:val="22"/>
        </w:rPr>
        <w:t>（単位：円）</w:t>
      </w:r>
    </w:p>
    <w:tbl>
      <w:tblPr>
        <w:tblStyle w:val="af4"/>
        <w:tblW w:w="0" w:type="auto"/>
        <w:tblInd w:w="231" w:type="dxa"/>
        <w:tblLook w:val="04A0" w:firstRow="1" w:lastRow="0" w:firstColumn="1" w:lastColumn="0" w:noHBand="0" w:noVBand="1"/>
      </w:tblPr>
      <w:tblGrid>
        <w:gridCol w:w="1952"/>
        <w:gridCol w:w="1953"/>
        <w:gridCol w:w="1953"/>
        <w:gridCol w:w="1953"/>
        <w:gridCol w:w="1954"/>
      </w:tblGrid>
      <w:tr w:rsidR="00324DDC" w:rsidRPr="00324DDC" w:rsidTr="00B54A5E">
        <w:tc>
          <w:tcPr>
            <w:tcW w:w="1999" w:type="dxa"/>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補助対象経費</w:t>
            </w:r>
          </w:p>
        </w:tc>
        <w:tc>
          <w:tcPr>
            <w:tcW w:w="1999" w:type="dxa"/>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交付決定額</w:t>
            </w:r>
          </w:p>
        </w:tc>
        <w:tc>
          <w:tcPr>
            <w:tcW w:w="1999" w:type="dxa"/>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補助事業に</w:t>
            </w:r>
          </w:p>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要した経費</w:t>
            </w:r>
          </w:p>
        </w:tc>
        <w:tc>
          <w:tcPr>
            <w:tcW w:w="1999" w:type="dxa"/>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補助金所要額</w:t>
            </w:r>
          </w:p>
        </w:tc>
        <w:tc>
          <w:tcPr>
            <w:tcW w:w="2000" w:type="dxa"/>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備考</w:t>
            </w:r>
          </w:p>
        </w:tc>
      </w:tr>
      <w:tr w:rsidR="00180E75" w:rsidRPr="00324DDC" w:rsidTr="00B54A5E">
        <w:tc>
          <w:tcPr>
            <w:tcW w:w="1999" w:type="dxa"/>
          </w:tcPr>
          <w:p w:rsidR="00180E75" w:rsidRPr="00324DDC" w:rsidRDefault="00180E75" w:rsidP="00B54A5E">
            <w:pPr>
              <w:widowControl/>
              <w:spacing w:line="140" w:lineRule="atLeast"/>
              <w:jc w:val="left"/>
              <w:rPr>
                <w:rFonts w:asciiTheme="minorEastAsia" w:eastAsiaTheme="minorEastAsia" w:hAnsiTheme="minorEastAsia"/>
                <w:sz w:val="22"/>
              </w:rPr>
            </w:pPr>
          </w:p>
          <w:p w:rsidR="00180E75" w:rsidRPr="00324DDC" w:rsidRDefault="00180E75" w:rsidP="00B54A5E">
            <w:pPr>
              <w:widowControl/>
              <w:spacing w:line="140" w:lineRule="atLeast"/>
              <w:jc w:val="left"/>
              <w:rPr>
                <w:rFonts w:asciiTheme="minorEastAsia" w:eastAsiaTheme="minorEastAsia" w:hAnsiTheme="minorEastAsia"/>
                <w:sz w:val="22"/>
              </w:rPr>
            </w:pPr>
          </w:p>
        </w:tc>
        <w:tc>
          <w:tcPr>
            <w:tcW w:w="1999" w:type="dxa"/>
          </w:tcPr>
          <w:p w:rsidR="00180E75" w:rsidRPr="00324DDC" w:rsidRDefault="00180E75" w:rsidP="00B54A5E">
            <w:pPr>
              <w:widowControl/>
              <w:spacing w:line="140" w:lineRule="atLeast"/>
              <w:jc w:val="left"/>
              <w:rPr>
                <w:rFonts w:asciiTheme="minorEastAsia" w:eastAsiaTheme="minorEastAsia" w:hAnsiTheme="minorEastAsia"/>
                <w:sz w:val="22"/>
              </w:rPr>
            </w:pPr>
          </w:p>
        </w:tc>
        <w:tc>
          <w:tcPr>
            <w:tcW w:w="1999" w:type="dxa"/>
          </w:tcPr>
          <w:p w:rsidR="00180E75" w:rsidRPr="00324DDC" w:rsidRDefault="00180E75" w:rsidP="00B54A5E">
            <w:pPr>
              <w:widowControl/>
              <w:spacing w:line="140" w:lineRule="atLeast"/>
              <w:jc w:val="left"/>
              <w:rPr>
                <w:rFonts w:asciiTheme="minorEastAsia" w:eastAsiaTheme="minorEastAsia" w:hAnsiTheme="minorEastAsia"/>
                <w:sz w:val="22"/>
              </w:rPr>
            </w:pPr>
          </w:p>
        </w:tc>
        <w:tc>
          <w:tcPr>
            <w:tcW w:w="1999" w:type="dxa"/>
          </w:tcPr>
          <w:p w:rsidR="00180E75" w:rsidRPr="00324DDC" w:rsidRDefault="00180E75" w:rsidP="00B54A5E">
            <w:pPr>
              <w:widowControl/>
              <w:spacing w:line="140" w:lineRule="atLeast"/>
              <w:jc w:val="left"/>
              <w:rPr>
                <w:rFonts w:asciiTheme="minorEastAsia" w:eastAsiaTheme="minorEastAsia" w:hAnsiTheme="minorEastAsia"/>
                <w:sz w:val="22"/>
              </w:rPr>
            </w:pPr>
          </w:p>
        </w:tc>
        <w:tc>
          <w:tcPr>
            <w:tcW w:w="2000" w:type="dxa"/>
          </w:tcPr>
          <w:p w:rsidR="00180E75" w:rsidRPr="00324DDC" w:rsidRDefault="00180E75" w:rsidP="00B54A5E">
            <w:pPr>
              <w:widowControl/>
              <w:spacing w:line="140" w:lineRule="atLeast"/>
              <w:jc w:val="left"/>
              <w:rPr>
                <w:rFonts w:asciiTheme="minorEastAsia" w:eastAsiaTheme="minorEastAsia" w:hAnsiTheme="minorEastAsia"/>
                <w:sz w:val="22"/>
              </w:rPr>
            </w:pPr>
          </w:p>
        </w:tc>
      </w:tr>
    </w:tbl>
    <w:p w:rsidR="00180E75" w:rsidRPr="00324DDC" w:rsidRDefault="00180E75" w:rsidP="00180E75">
      <w:pPr>
        <w:widowControl/>
        <w:spacing w:line="140" w:lineRule="atLeast"/>
        <w:ind w:leftChars="110" w:left="231" w:firstLineChars="50" w:firstLine="110"/>
        <w:jc w:val="left"/>
        <w:rPr>
          <w:rFonts w:asciiTheme="minorEastAsia" w:eastAsiaTheme="minorEastAsia" w:hAnsiTheme="minorEastAsia"/>
          <w:sz w:val="22"/>
        </w:rPr>
      </w:pPr>
    </w:p>
    <w:p w:rsidR="00180E75" w:rsidRPr="00324DDC" w:rsidRDefault="00180E75" w:rsidP="00180E75">
      <w:pPr>
        <w:pStyle w:val="a3"/>
        <w:ind w:firstLineChars="200" w:firstLine="440"/>
        <w:rPr>
          <w:rFonts w:asciiTheme="minorEastAsia" w:eastAsiaTheme="minorEastAsia" w:hAnsiTheme="minorEastAsia"/>
        </w:rPr>
      </w:pPr>
      <w:r w:rsidRPr="00324DDC">
        <w:rPr>
          <w:rFonts w:asciiTheme="minorEastAsia" w:eastAsiaTheme="minorEastAsia" w:hAnsiTheme="minorEastAsia" w:hint="eastAsia"/>
        </w:rPr>
        <w:t>≪添付書類≫</w:t>
      </w:r>
    </w:p>
    <w:p w:rsidR="00180E75" w:rsidRPr="00324DDC" w:rsidRDefault="00180E75" w:rsidP="00180E75">
      <w:pPr>
        <w:pStyle w:val="a3"/>
        <w:ind w:firstLineChars="100" w:firstLine="220"/>
        <w:rPr>
          <w:rFonts w:asciiTheme="minorEastAsia" w:eastAsiaTheme="minorEastAsia" w:hAnsiTheme="minorEastAsia"/>
        </w:rPr>
      </w:pPr>
      <w:r w:rsidRPr="00324DDC">
        <w:rPr>
          <w:rFonts w:asciiTheme="minorEastAsia" w:eastAsiaTheme="minorEastAsia" w:hAnsiTheme="minorEastAsia" w:hint="eastAsia"/>
        </w:rPr>
        <w:t xml:space="preserve">　　補助事業の遂行状況を明らかにした書類</w:t>
      </w:r>
    </w:p>
    <w:p w:rsidR="00180E75" w:rsidRPr="00324DDC" w:rsidRDefault="00180E75" w:rsidP="00180E75">
      <w:pPr>
        <w:jc w:val="center"/>
        <w:rPr>
          <w:rFonts w:asciiTheme="minorEastAsia" w:eastAsiaTheme="minorEastAsia" w:hAnsiTheme="minorEastAsia"/>
          <w:sz w:val="22"/>
        </w:rPr>
      </w:pPr>
    </w:p>
    <w:p w:rsidR="00180E75" w:rsidRPr="00324DDC" w:rsidRDefault="00180E75" w:rsidP="00180E75">
      <w:pPr>
        <w:widowControl/>
        <w:spacing w:line="140" w:lineRule="atLeast"/>
        <w:jc w:val="left"/>
        <w:rPr>
          <w:rFonts w:asciiTheme="minorEastAsia" w:eastAsiaTheme="minorEastAsia" w:hAnsiTheme="minorEastAsia"/>
          <w:i/>
          <w:sz w:val="22"/>
        </w:rPr>
      </w:pPr>
    </w:p>
    <w:p w:rsidR="00180E75" w:rsidRPr="00324DDC" w:rsidRDefault="00180E75" w:rsidP="00180E75">
      <w:pPr>
        <w:rPr>
          <w:rFonts w:asciiTheme="minorEastAsia" w:eastAsiaTheme="minorEastAsia" w:hAnsiTheme="minorEastAsia"/>
        </w:rPr>
      </w:pPr>
    </w:p>
    <w:p w:rsidR="00180E75" w:rsidRPr="00324DDC" w:rsidRDefault="00180E75" w:rsidP="00180E7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sz w:val="22"/>
        </w:rPr>
        <w:br w:type="page"/>
      </w:r>
      <w:r w:rsidRPr="00324DDC">
        <w:rPr>
          <w:rFonts w:asciiTheme="minorEastAsia" w:eastAsiaTheme="minorEastAsia" w:hAnsiTheme="minorEastAsia" w:hint="eastAsia"/>
          <w:sz w:val="22"/>
        </w:rPr>
        <w:lastRenderedPageBreak/>
        <w:t>第８号様式（第１</w:t>
      </w:r>
      <w:r w:rsidR="003A68BC" w:rsidRPr="00324DDC">
        <w:rPr>
          <w:rFonts w:asciiTheme="minorEastAsia" w:eastAsiaTheme="minorEastAsia" w:hAnsiTheme="minorEastAsia" w:hint="eastAsia"/>
          <w:sz w:val="22"/>
        </w:rPr>
        <w:t>０</w:t>
      </w:r>
      <w:r w:rsidRPr="00324DDC">
        <w:rPr>
          <w:rFonts w:asciiTheme="minorEastAsia" w:eastAsiaTheme="minorEastAsia" w:hAnsiTheme="minorEastAsia" w:hint="eastAsia"/>
          <w:sz w:val="22"/>
        </w:rPr>
        <w:t>条関係）</w:t>
      </w:r>
    </w:p>
    <w:p w:rsidR="00180E75" w:rsidRPr="00324DDC" w:rsidRDefault="00180E75" w:rsidP="00180E75">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 xml:space="preserve">　　　　第　　　　　号</w:t>
      </w:r>
    </w:p>
    <w:p w:rsidR="00180E75" w:rsidRPr="00324DDC" w:rsidRDefault="00180E75" w:rsidP="00180E75">
      <w:pPr>
        <w:widowControl/>
        <w:spacing w:line="140" w:lineRule="atLeast"/>
        <w:jc w:val="right"/>
        <w:rPr>
          <w:rFonts w:asciiTheme="minorEastAsia" w:eastAsiaTheme="minorEastAsia" w:hAnsiTheme="minorEastAsia"/>
          <w:sz w:val="22"/>
        </w:rPr>
      </w:pPr>
      <w:r w:rsidRPr="00324DDC">
        <w:rPr>
          <w:rFonts w:asciiTheme="minorEastAsia" w:eastAsiaTheme="minorEastAsia" w:hAnsiTheme="minorEastAsia" w:hint="eastAsia"/>
          <w:sz w:val="22"/>
        </w:rPr>
        <w:t>年    月    日</w:t>
      </w:r>
    </w:p>
    <w:p w:rsidR="00180E75" w:rsidRPr="00324DDC" w:rsidRDefault="00180E75" w:rsidP="00180E75">
      <w:pPr>
        <w:widowControl/>
        <w:spacing w:line="140" w:lineRule="atLeast"/>
        <w:jc w:val="right"/>
        <w:rPr>
          <w:rFonts w:asciiTheme="minorEastAsia" w:eastAsiaTheme="minorEastAsia" w:hAnsiTheme="minorEastAsia"/>
          <w:sz w:val="22"/>
        </w:rPr>
      </w:pPr>
    </w:p>
    <w:p w:rsidR="00180E75" w:rsidRPr="00324DDC" w:rsidRDefault="00180E75" w:rsidP="00180E7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岐阜県知事  様</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adjustRightInd w:val="0"/>
        <w:ind w:right="-1"/>
        <w:jc w:val="lef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hint="eastAsia"/>
          <w:sz w:val="22"/>
        </w:rPr>
        <w:t xml:space="preserve">  　　　　　　　　　　　　                               市　町　村　長 　　</w:t>
      </w:r>
      <w:r w:rsidRPr="00324DDC">
        <w:rPr>
          <w:rFonts w:asciiTheme="minorEastAsia" w:eastAsiaTheme="minorEastAsia" w:hAnsiTheme="minorEastAsia" w:hint="eastAsia"/>
        </w:rPr>
        <w:t xml:space="preserve">  　　 </w:t>
      </w:r>
    </w:p>
    <w:p w:rsidR="00180E75" w:rsidRPr="00324DDC" w:rsidRDefault="00180E75" w:rsidP="00180E75">
      <w:pPr>
        <w:autoSpaceDE w:val="0"/>
        <w:autoSpaceDN w:val="0"/>
        <w:adjustRightInd w:val="0"/>
        <w:spacing w:line="253" w:lineRule="exact"/>
        <w:rPr>
          <w:rFonts w:asciiTheme="minorEastAsia" w:eastAsiaTheme="minorEastAsia" w:hAnsiTheme="minorEastAsia"/>
          <w:sz w:val="22"/>
        </w:rPr>
      </w:pP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EA5301" w:rsidP="00180E75">
      <w:pPr>
        <w:widowControl/>
        <w:spacing w:line="140" w:lineRule="atLeast"/>
        <w:jc w:val="center"/>
        <w:rPr>
          <w:rFonts w:asciiTheme="minorEastAsia" w:eastAsiaTheme="minorEastAsia" w:hAnsiTheme="minorEastAsia"/>
          <w:sz w:val="22"/>
        </w:rPr>
      </w:pPr>
      <w:r>
        <w:rPr>
          <w:rFonts w:asciiTheme="minorEastAsia" w:eastAsiaTheme="minorEastAsia" w:hAnsiTheme="minorEastAsia" w:hint="eastAsia"/>
          <w:sz w:val="22"/>
        </w:rPr>
        <w:t>年度岐阜県地域公共交通ＤＸ</w:t>
      </w:r>
      <w:r w:rsidR="00180E75" w:rsidRPr="00324DDC">
        <w:rPr>
          <w:rFonts w:asciiTheme="minorEastAsia" w:eastAsiaTheme="minorEastAsia" w:hAnsiTheme="minorEastAsia" w:hint="eastAsia"/>
          <w:sz w:val="22"/>
        </w:rPr>
        <w:t>推進事業費補助金実績報告書</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jc w:val="left"/>
        <w:rPr>
          <w:rFonts w:asciiTheme="minorEastAsia" w:eastAsiaTheme="minorEastAsia" w:hAnsiTheme="minorEastAsia"/>
          <w:sz w:val="22"/>
        </w:rPr>
      </w:pPr>
      <w:r w:rsidRPr="00324DDC">
        <w:rPr>
          <w:rFonts w:asciiTheme="minorEastAsia" w:eastAsiaTheme="minorEastAsia" w:hAnsiTheme="minorEastAsia" w:hint="eastAsia"/>
          <w:sz w:val="22"/>
        </w:rPr>
        <w:t xml:space="preserve">　　　　年    月    日付け　　　第      号で交付決定を受けた標記補助金に関する事業を完了しましたので、岐阜県補助金等交付規則第１</w:t>
      </w:r>
      <w:r w:rsidR="00D4587B" w:rsidRPr="00324DDC">
        <w:rPr>
          <w:rFonts w:asciiTheme="minorEastAsia" w:eastAsiaTheme="minorEastAsia" w:hAnsiTheme="minorEastAsia" w:hint="eastAsia"/>
          <w:sz w:val="22"/>
        </w:rPr>
        <w:t>３</w:t>
      </w:r>
      <w:r w:rsidRPr="00324DDC">
        <w:rPr>
          <w:rFonts w:asciiTheme="minorEastAsia" w:eastAsiaTheme="minorEastAsia" w:hAnsiTheme="minorEastAsia" w:hint="eastAsia"/>
          <w:sz w:val="22"/>
        </w:rPr>
        <w:t>条の規定により下記のとおり報告します。</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記</w:t>
      </w:r>
    </w:p>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widowControl/>
        <w:spacing w:line="140" w:lineRule="atLeast"/>
        <w:ind w:firstLineChars="3900" w:firstLine="8580"/>
        <w:jc w:val="left"/>
        <w:rPr>
          <w:rFonts w:asciiTheme="minorEastAsia" w:eastAsiaTheme="minorEastAsia" w:hAnsiTheme="minorEastAsia"/>
          <w:sz w:val="22"/>
        </w:rPr>
      </w:pPr>
      <w:r w:rsidRPr="00324DDC">
        <w:rPr>
          <w:rFonts w:asciiTheme="minorEastAsia" w:eastAsiaTheme="minorEastAsia" w:hAnsiTheme="minorEastAsia" w:hint="eastAsia"/>
          <w:sz w:val="22"/>
        </w:rPr>
        <w:t>（単位：円）</w:t>
      </w:r>
    </w:p>
    <w:tbl>
      <w:tblPr>
        <w:tblStyle w:val="af4"/>
        <w:tblW w:w="0" w:type="auto"/>
        <w:tblInd w:w="137" w:type="dxa"/>
        <w:tblLook w:val="04A0" w:firstRow="1" w:lastRow="0" w:firstColumn="1" w:lastColumn="0" w:noHBand="0" w:noVBand="1"/>
      </w:tblPr>
      <w:tblGrid>
        <w:gridCol w:w="1985"/>
        <w:gridCol w:w="1984"/>
        <w:gridCol w:w="2126"/>
        <w:gridCol w:w="1843"/>
        <w:gridCol w:w="1843"/>
      </w:tblGrid>
      <w:tr w:rsidR="00324DDC" w:rsidRPr="00324DDC" w:rsidTr="00B54A5E">
        <w:tc>
          <w:tcPr>
            <w:tcW w:w="1985" w:type="dxa"/>
            <w:vAlign w:val="center"/>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補助対象経費</w:t>
            </w:r>
          </w:p>
        </w:tc>
        <w:tc>
          <w:tcPr>
            <w:tcW w:w="1984" w:type="dxa"/>
            <w:vAlign w:val="center"/>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交付決定額</w:t>
            </w:r>
          </w:p>
        </w:tc>
        <w:tc>
          <w:tcPr>
            <w:tcW w:w="2126" w:type="dxa"/>
            <w:vAlign w:val="center"/>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補助事業に</w:t>
            </w:r>
          </w:p>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要した経費</w:t>
            </w:r>
          </w:p>
        </w:tc>
        <w:tc>
          <w:tcPr>
            <w:tcW w:w="1843" w:type="dxa"/>
            <w:vAlign w:val="center"/>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補助金所要額</w:t>
            </w:r>
          </w:p>
        </w:tc>
        <w:tc>
          <w:tcPr>
            <w:tcW w:w="1843" w:type="dxa"/>
            <w:vAlign w:val="center"/>
          </w:tcPr>
          <w:p w:rsidR="00180E75" w:rsidRPr="00324DDC" w:rsidRDefault="00180E75" w:rsidP="00B54A5E">
            <w:pPr>
              <w:widowControl/>
              <w:spacing w:line="140" w:lineRule="atLeast"/>
              <w:jc w:val="center"/>
              <w:rPr>
                <w:rFonts w:asciiTheme="minorEastAsia" w:eastAsiaTheme="minorEastAsia" w:hAnsiTheme="minorEastAsia"/>
                <w:sz w:val="22"/>
              </w:rPr>
            </w:pPr>
            <w:r w:rsidRPr="00324DDC">
              <w:rPr>
                <w:rFonts w:asciiTheme="minorEastAsia" w:eastAsiaTheme="minorEastAsia" w:hAnsiTheme="minorEastAsia" w:hint="eastAsia"/>
                <w:sz w:val="22"/>
              </w:rPr>
              <w:t>備考</w:t>
            </w:r>
          </w:p>
        </w:tc>
      </w:tr>
      <w:tr w:rsidR="00180E75" w:rsidRPr="00324DDC" w:rsidTr="00B54A5E">
        <w:tc>
          <w:tcPr>
            <w:tcW w:w="1985" w:type="dxa"/>
          </w:tcPr>
          <w:p w:rsidR="00180E75" w:rsidRPr="00324DDC" w:rsidRDefault="00180E75" w:rsidP="00B54A5E">
            <w:pPr>
              <w:widowControl/>
              <w:spacing w:line="140" w:lineRule="atLeast"/>
              <w:jc w:val="left"/>
              <w:rPr>
                <w:rFonts w:asciiTheme="minorEastAsia" w:eastAsiaTheme="minorEastAsia" w:hAnsiTheme="minorEastAsia"/>
                <w:sz w:val="22"/>
              </w:rPr>
            </w:pPr>
          </w:p>
          <w:p w:rsidR="00180E75" w:rsidRPr="00324DDC" w:rsidRDefault="00180E75" w:rsidP="00B54A5E">
            <w:pPr>
              <w:widowControl/>
              <w:spacing w:line="140" w:lineRule="atLeast"/>
              <w:jc w:val="left"/>
              <w:rPr>
                <w:rFonts w:asciiTheme="minorEastAsia" w:eastAsiaTheme="minorEastAsia" w:hAnsiTheme="minorEastAsia"/>
                <w:sz w:val="22"/>
              </w:rPr>
            </w:pPr>
          </w:p>
        </w:tc>
        <w:tc>
          <w:tcPr>
            <w:tcW w:w="1984" w:type="dxa"/>
          </w:tcPr>
          <w:p w:rsidR="00180E75" w:rsidRPr="00324DDC" w:rsidRDefault="00180E75" w:rsidP="00B54A5E">
            <w:pPr>
              <w:widowControl/>
              <w:spacing w:line="140" w:lineRule="atLeast"/>
              <w:jc w:val="left"/>
              <w:rPr>
                <w:rFonts w:asciiTheme="minorEastAsia" w:eastAsiaTheme="minorEastAsia" w:hAnsiTheme="minorEastAsia"/>
                <w:sz w:val="22"/>
              </w:rPr>
            </w:pPr>
          </w:p>
          <w:p w:rsidR="00180E75" w:rsidRPr="00324DDC" w:rsidRDefault="00180E75" w:rsidP="00B54A5E">
            <w:pPr>
              <w:widowControl/>
              <w:spacing w:line="140" w:lineRule="atLeast"/>
              <w:jc w:val="left"/>
              <w:rPr>
                <w:rFonts w:asciiTheme="minorEastAsia" w:eastAsiaTheme="minorEastAsia" w:hAnsiTheme="minorEastAsia"/>
                <w:sz w:val="22"/>
              </w:rPr>
            </w:pPr>
          </w:p>
        </w:tc>
        <w:tc>
          <w:tcPr>
            <w:tcW w:w="2126" w:type="dxa"/>
          </w:tcPr>
          <w:p w:rsidR="00180E75" w:rsidRPr="00324DDC" w:rsidRDefault="00180E75" w:rsidP="00B54A5E">
            <w:pPr>
              <w:widowControl/>
              <w:spacing w:line="140" w:lineRule="atLeast"/>
              <w:jc w:val="left"/>
              <w:rPr>
                <w:rFonts w:asciiTheme="minorEastAsia" w:eastAsiaTheme="minorEastAsia" w:hAnsiTheme="minorEastAsia"/>
                <w:sz w:val="22"/>
              </w:rPr>
            </w:pPr>
          </w:p>
          <w:p w:rsidR="00180E75" w:rsidRPr="00324DDC" w:rsidRDefault="00180E75" w:rsidP="00B54A5E">
            <w:pPr>
              <w:widowControl/>
              <w:spacing w:line="140" w:lineRule="atLeast"/>
              <w:jc w:val="left"/>
              <w:rPr>
                <w:rFonts w:asciiTheme="minorEastAsia" w:eastAsiaTheme="minorEastAsia" w:hAnsiTheme="minorEastAsia"/>
                <w:sz w:val="22"/>
              </w:rPr>
            </w:pPr>
          </w:p>
        </w:tc>
        <w:tc>
          <w:tcPr>
            <w:tcW w:w="1843" w:type="dxa"/>
          </w:tcPr>
          <w:p w:rsidR="00180E75" w:rsidRPr="00324DDC" w:rsidRDefault="00180E75" w:rsidP="00B54A5E">
            <w:pPr>
              <w:widowControl/>
              <w:spacing w:line="140" w:lineRule="atLeast"/>
              <w:jc w:val="left"/>
              <w:rPr>
                <w:rFonts w:asciiTheme="minorEastAsia" w:eastAsiaTheme="minorEastAsia" w:hAnsiTheme="minorEastAsia"/>
                <w:sz w:val="22"/>
              </w:rPr>
            </w:pPr>
          </w:p>
          <w:p w:rsidR="00180E75" w:rsidRPr="00324DDC" w:rsidRDefault="00180E75" w:rsidP="00B54A5E">
            <w:pPr>
              <w:widowControl/>
              <w:spacing w:line="140" w:lineRule="atLeast"/>
              <w:jc w:val="left"/>
              <w:rPr>
                <w:rFonts w:asciiTheme="minorEastAsia" w:eastAsiaTheme="minorEastAsia" w:hAnsiTheme="minorEastAsia"/>
                <w:sz w:val="22"/>
              </w:rPr>
            </w:pPr>
          </w:p>
        </w:tc>
        <w:tc>
          <w:tcPr>
            <w:tcW w:w="1843" w:type="dxa"/>
          </w:tcPr>
          <w:p w:rsidR="00180E75" w:rsidRPr="00324DDC" w:rsidRDefault="00180E75" w:rsidP="00B54A5E">
            <w:pPr>
              <w:widowControl/>
              <w:spacing w:line="140" w:lineRule="atLeast"/>
              <w:jc w:val="left"/>
              <w:rPr>
                <w:rFonts w:asciiTheme="minorEastAsia" w:eastAsiaTheme="minorEastAsia" w:hAnsiTheme="minorEastAsia"/>
                <w:sz w:val="22"/>
              </w:rPr>
            </w:pPr>
          </w:p>
          <w:p w:rsidR="00180E75" w:rsidRPr="00324DDC" w:rsidRDefault="00180E75" w:rsidP="00B54A5E">
            <w:pPr>
              <w:widowControl/>
              <w:spacing w:line="140" w:lineRule="atLeast"/>
              <w:jc w:val="left"/>
              <w:rPr>
                <w:rFonts w:asciiTheme="minorEastAsia" w:eastAsiaTheme="minorEastAsia" w:hAnsiTheme="minorEastAsia"/>
                <w:sz w:val="22"/>
              </w:rPr>
            </w:pPr>
          </w:p>
        </w:tc>
      </w:tr>
    </w:tbl>
    <w:p w:rsidR="00180E75" w:rsidRPr="00324DDC" w:rsidRDefault="00180E75" w:rsidP="00180E75">
      <w:pPr>
        <w:widowControl/>
        <w:spacing w:line="140" w:lineRule="atLeast"/>
        <w:jc w:val="left"/>
        <w:rPr>
          <w:rFonts w:asciiTheme="minorEastAsia" w:eastAsiaTheme="minorEastAsia" w:hAnsiTheme="minorEastAsia"/>
          <w:sz w:val="22"/>
        </w:rPr>
      </w:pPr>
    </w:p>
    <w:p w:rsidR="00180E75" w:rsidRPr="00324DDC" w:rsidRDefault="00180E75" w:rsidP="00180E75">
      <w:pPr>
        <w:pStyle w:val="a3"/>
        <w:ind w:firstLineChars="100" w:firstLine="220"/>
        <w:rPr>
          <w:rFonts w:asciiTheme="minorEastAsia" w:eastAsiaTheme="minorEastAsia" w:hAnsiTheme="minorEastAsia"/>
        </w:rPr>
      </w:pPr>
      <w:r w:rsidRPr="00324DDC">
        <w:rPr>
          <w:rFonts w:asciiTheme="minorEastAsia" w:eastAsiaTheme="minorEastAsia" w:hAnsiTheme="minorEastAsia" w:hint="eastAsia"/>
        </w:rPr>
        <w:t>≪添付書類≫</w:t>
      </w:r>
    </w:p>
    <w:p w:rsidR="00180E75" w:rsidRPr="00324DDC" w:rsidRDefault="00180E75" w:rsidP="00180E75">
      <w:pPr>
        <w:pStyle w:val="a3"/>
        <w:ind w:firstLineChars="100" w:firstLine="220"/>
        <w:rPr>
          <w:rFonts w:asciiTheme="minorEastAsia" w:eastAsiaTheme="minorEastAsia" w:hAnsiTheme="minorEastAsia"/>
        </w:rPr>
      </w:pPr>
      <w:r w:rsidRPr="00324DDC">
        <w:rPr>
          <w:rFonts w:asciiTheme="minorEastAsia" w:eastAsiaTheme="minorEastAsia" w:hAnsiTheme="minorEastAsia" w:hint="eastAsia"/>
        </w:rPr>
        <w:t xml:space="preserve">　（１）補助事業が完了したことを確認するに足りる書類</w:t>
      </w:r>
    </w:p>
    <w:p w:rsidR="00180E75" w:rsidRPr="00324DDC" w:rsidRDefault="00180E75" w:rsidP="00180E75">
      <w:pPr>
        <w:pStyle w:val="a3"/>
        <w:ind w:firstLineChars="200" w:firstLine="440"/>
        <w:rPr>
          <w:rFonts w:asciiTheme="minorEastAsia" w:eastAsiaTheme="minorEastAsia" w:hAnsiTheme="minorEastAsia"/>
        </w:rPr>
      </w:pPr>
      <w:r w:rsidRPr="00324DDC">
        <w:rPr>
          <w:rFonts w:asciiTheme="minorEastAsia" w:eastAsiaTheme="minorEastAsia" w:hAnsiTheme="minorEastAsia" w:hint="eastAsia"/>
        </w:rPr>
        <w:t>（２）補助対象経費の支払を証する書類</w:t>
      </w:r>
    </w:p>
    <w:p w:rsidR="00180E75" w:rsidRPr="00324DDC" w:rsidRDefault="00180E75" w:rsidP="00180E75">
      <w:pPr>
        <w:pStyle w:val="a3"/>
        <w:ind w:firstLineChars="200" w:firstLine="440"/>
        <w:rPr>
          <w:rFonts w:asciiTheme="minorEastAsia" w:eastAsiaTheme="minorEastAsia" w:hAnsiTheme="minorEastAsia"/>
        </w:rPr>
      </w:pPr>
      <w:r w:rsidRPr="00324DDC">
        <w:rPr>
          <w:rFonts w:asciiTheme="minorEastAsia" w:eastAsiaTheme="minorEastAsia" w:hAnsiTheme="minorEastAsia" w:hint="eastAsia"/>
        </w:rPr>
        <w:t>（３）国からの補助金等による収入に相当する額を証する書類</w:t>
      </w:r>
    </w:p>
    <w:p w:rsidR="00180E75" w:rsidRPr="00324DDC" w:rsidRDefault="00180E75" w:rsidP="00180E75">
      <w:pPr>
        <w:pStyle w:val="a3"/>
        <w:rPr>
          <w:rFonts w:asciiTheme="minorEastAsia" w:eastAsiaTheme="minorEastAsia" w:hAnsiTheme="minorEastAsia"/>
        </w:rPr>
      </w:pPr>
      <w:r w:rsidRPr="00324DDC">
        <w:rPr>
          <w:rFonts w:asciiTheme="minorEastAsia" w:eastAsiaTheme="minorEastAsia" w:hAnsiTheme="minorEastAsia" w:hint="eastAsia"/>
        </w:rPr>
        <w:t xml:space="preserve">　　（４）実証実験移行に関する考察結果報告書（調査・研究事業のみ）</w:t>
      </w:r>
    </w:p>
    <w:p w:rsidR="00180E75" w:rsidRPr="00324DDC" w:rsidRDefault="00180E75" w:rsidP="00180E75">
      <w:pPr>
        <w:pStyle w:val="a3"/>
        <w:rPr>
          <w:rFonts w:asciiTheme="minorEastAsia" w:eastAsiaTheme="minorEastAsia" w:hAnsiTheme="minorEastAsia"/>
        </w:rPr>
      </w:pPr>
    </w:p>
    <w:p w:rsidR="00180E75" w:rsidRPr="00324DDC" w:rsidRDefault="00180E75" w:rsidP="00180E75">
      <w:pPr>
        <w:pStyle w:val="a3"/>
        <w:rPr>
          <w:rFonts w:asciiTheme="minorEastAsia" w:eastAsiaTheme="minorEastAsia" w:hAnsiTheme="minorEastAsia"/>
        </w:rPr>
      </w:pPr>
    </w:p>
    <w:p w:rsidR="00180E75" w:rsidRPr="00324DDC" w:rsidRDefault="00180E75" w:rsidP="00180E75">
      <w:pPr>
        <w:pStyle w:val="a3"/>
        <w:rPr>
          <w:rFonts w:asciiTheme="minorEastAsia" w:eastAsiaTheme="minorEastAsia" w:hAnsiTheme="minorEastAsia"/>
        </w:rPr>
      </w:pPr>
    </w:p>
    <w:p w:rsidR="00180E75" w:rsidRPr="00324DDC" w:rsidRDefault="00180E75" w:rsidP="00180E75">
      <w:pPr>
        <w:pStyle w:val="a3"/>
        <w:rPr>
          <w:rFonts w:asciiTheme="minorEastAsia" w:eastAsiaTheme="minorEastAsia" w:hAnsiTheme="minorEastAsia"/>
        </w:rPr>
      </w:pPr>
    </w:p>
    <w:p w:rsidR="00180E75" w:rsidRPr="00324DDC" w:rsidRDefault="00180E75" w:rsidP="00180E75">
      <w:pPr>
        <w:wordWrap w:val="0"/>
        <w:autoSpaceDE w:val="0"/>
        <w:autoSpaceDN w:val="0"/>
        <w:adjustRightInd w:val="0"/>
        <w:spacing w:line="253" w:lineRule="exact"/>
        <w:rPr>
          <w:rFonts w:asciiTheme="minorEastAsia" w:eastAsiaTheme="minorEastAsia" w:hAnsiTheme="minorEastAsia"/>
        </w:rPr>
      </w:pPr>
      <w:r w:rsidRPr="00324DDC">
        <w:rPr>
          <w:rFonts w:asciiTheme="minorEastAsia" w:eastAsiaTheme="minorEastAsia" w:hAnsiTheme="minorEastAsia"/>
        </w:rPr>
        <w:br w:type="page"/>
      </w:r>
    </w:p>
    <w:p w:rsidR="00D4587B" w:rsidRPr="00324DDC" w:rsidRDefault="00D4587B" w:rsidP="00D4587B">
      <w:pPr>
        <w:adjustRightInd w:val="0"/>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lastRenderedPageBreak/>
        <w:t>第９号様式（第１</w:t>
      </w:r>
      <w:r w:rsidR="003A68BC" w:rsidRPr="00324DDC">
        <w:rPr>
          <w:rFonts w:asciiTheme="minorEastAsia" w:eastAsiaTheme="minorEastAsia" w:hAnsiTheme="minorEastAsia" w:cs="ＭＳ 明朝" w:hint="eastAsia"/>
          <w:kern w:val="0"/>
          <w:sz w:val="22"/>
        </w:rPr>
        <w:t>１</w:t>
      </w:r>
      <w:r w:rsidRPr="00324DDC">
        <w:rPr>
          <w:rFonts w:asciiTheme="minorEastAsia" w:eastAsiaTheme="minorEastAsia" w:hAnsiTheme="minorEastAsia" w:cs="ＭＳ 明朝" w:hint="eastAsia"/>
          <w:kern w:val="0"/>
          <w:sz w:val="22"/>
        </w:rPr>
        <w:t>条関係）</w:t>
      </w:r>
    </w:p>
    <w:p w:rsidR="00D4587B" w:rsidRPr="00324DDC" w:rsidRDefault="00D4587B" w:rsidP="00D4587B">
      <w:pPr>
        <w:adjustRightInd w:val="0"/>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第　　　　　号</w:t>
      </w:r>
    </w:p>
    <w:p w:rsidR="00D4587B" w:rsidRPr="00324DDC" w:rsidRDefault="00D4587B" w:rsidP="00D4587B">
      <w:pPr>
        <w:adjustRightInd w:val="0"/>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年　　月　　日</w:t>
      </w:r>
    </w:p>
    <w:p w:rsidR="00D4587B" w:rsidRPr="00324DDC" w:rsidRDefault="00D4587B" w:rsidP="00D4587B">
      <w:pPr>
        <w:adjustRightInd w:val="0"/>
        <w:textAlignment w:val="baseline"/>
        <w:rPr>
          <w:rFonts w:asciiTheme="minorEastAsia" w:eastAsiaTheme="minorEastAsia" w:hAnsiTheme="minorEastAsia"/>
          <w:spacing w:val="16"/>
          <w:kern w:val="0"/>
          <w:sz w:val="22"/>
        </w:rPr>
      </w:pPr>
    </w:p>
    <w:p w:rsidR="00D4587B" w:rsidRPr="00324DDC" w:rsidRDefault="00D4587B" w:rsidP="00D4587B">
      <w:pPr>
        <w:adjustRightInd w:val="0"/>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様</w:t>
      </w:r>
    </w:p>
    <w:p w:rsidR="00D4587B" w:rsidRPr="00324DDC" w:rsidRDefault="00D4587B" w:rsidP="00D4587B">
      <w:pPr>
        <w:adjustRightInd w:val="0"/>
        <w:jc w:val="right"/>
        <w:textAlignment w:val="baseline"/>
        <w:rPr>
          <w:rFonts w:asciiTheme="minorEastAsia" w:eastAsiaTheme="minorEastAsia" w:hAnsiTheme="minorEastAsia" w:cs="ＭＳ 明朝"/>
          <w:kern w:val="0"/>
          <w:sz w:val="22"/>
        </w:rPr>
      </w:pPr>
    </w:p>
    <w:p w:rsidR="00D4587B" w:rsidRPr="00324DDC" w:rsidRDefault="00D4587B" w:rsidP="00D4587B">
      <w:pPr>
        <w:adjustRightInd w:val="0"/>
        <w:ind w:right="660"/>
        <w:jc w:val="right"/>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岐阜県知事　　　　　　　　　</w:t>
      </w:r>
      <w:r w:rsidRPr="00324DDC">
        <w:rPr>
          <w:rFonts w:asciiTheme="minorEastAsia" w:eastAsiaTheme="minorEastAsia" w:hAnsiTheme="minorEastAsia" w:cs="ＭＳ 明朝" w:hint="eastAsia"/>
          <w:kern w:val="0"/>
          <w:sz w:val="22"/>
          <w:bdr w:val="single" w:sz="4" w:space="0" w:color="000000"/>
        </w:rPr>
        <w:t>印</w:t>
      </w:r>
    </w:p>
    <w:p w:rsidR="00D4587B" w:rsidRPr="00324DDC" w:rsidRDefault="00D4587B" w:rsidP="00D4587B">
      <w:pPr>
        <w:adjustRightInd w:val="0"/>
        <w:textAlignment w:val="baseline"/>
        <w:rPr>
          <w:rFonts w:asciiTheme="minorEastAsia" w:eastAsiaTheme="minorEastAsia" w:hAnsiTheme="minorEastAsia"/>
          <w:spacing w:val="16"/>
          <w:kern w:val="0"/>
          <w:sz w:val="22"/>
        </w:rPr>
      </w:pPr>
    </w:p>
    <w:p w:rsidR="00D4587B" w:rsidRPr="00324DDC" w:rsidRDefault="00D4587B" w:rsidP="00D4587B">
      <w:pPr>
        <w:adjustRightInd w:val="0"/>
        <w:textAlignment w:val="baseline"/>
        <w:rPr>
          <w:rFonts w:asciiTheme="minorEastAsia" w:eastAsiaTheme="minorEastAsia" w:hAnsiTheme="minorEastAsia"/>
          <w:spacing w:val="16"/>
          <w:kern w:val="0"/>
          <w:sz w:val="22"/>
        </w:rPr>
      </w:pPr>
    </w:p>
    <w:p w:rsidR="00D4587B" w:rsidRPr="00324DDC" w:rsidRDefault="00D4587B" w:rsidP="00D4587B">
      <w:pPr>
        <w:adjustRightInd w:val="0"/>
        <w:jc w:val="center"/>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年度</w:t>
      </w:r>
      <w:r w:rsidR="00EA5301">
        <w:rPr>
          <w:rFonts w:asciiTheme="minorEastAsia" w:eastAsiaTheme="minorEastAsia" w:hAnsiTheme="minorEastAsia" w:hint="eastAsia"/>
          <w:sz w:val="22"/>
        </w:rPr>
        <w:t>岐阜県地域公共交通ＤＸ推進事業費</w:t>
      </w:r>
      <w:r w:rsidRPr="00324DDC">
        <w:rPr>
          <w:rFonts w:asciiTheme="minorEastAsia" w:eastAsiaTheme="minorEastAsia" w:hAnsiTheme="minorEastAsia" w:hint="eastAsia"/>
          <w:sz w:val="22"/>
        </w:rPr>
        <w:t>補助金</w:t>
      </w:r>
      <w:r w:rsidRPr="00324DDC">
        <w:rPr>
          <w:rFonts w:asciiTheme="minorEastAsia" w:eastAsiaTheme="minorEastAsia" w:hAnsiTheme="minorEastAsia" w:cs="ＭＳ 明朝" w:hint="eastAsia"/>
          <w:kern w:val="0"/>
          <w:sz w:val="22"/>
        </w:rPr>
        <w:t>の額の確定通知書</w:t>
      </w:r>
    </w:p>
    <w:p w:rsidR="00D4587B" w:rsidRPr="00324DDC" w:rsidRDefault="00D4587B" w:rsidP="00D4587B">
      <w:pPr>
        <w:adjustRightInd w:val="0"/>
        <w:textAlignment w:val="baseline"/>
        <w:rPr>
          <w:rFonts w:asciiTheme="minorEastAsia" w:eastAsiaTheme="minorEastAsia" w:hAnsiTheme="minorEastAsia"/>
          <w:spacing w:val="16"/>
          <w:kern w:val="0"/>
          <w:sz w:val="22"/>
        </w:rPr>
      </w:pPr>
    </w:p>
    <w:p w:rsidR="00D4587B" w:rsidRPr="00324DDC" w:rsidRDefault="00D4587B" w:rsidP="00D4587B">
      <w:pPr>
        <w:adjustRightInd w:val="0"/>
        <w:textAlignment w:val="baseline"/>
        <w:rPr>
          <w:rFonts w:asciiTheme="minorEastAsia" w:eastAsiaTheme="minorEastAsia" w:hAnsiTheme="minorEastAsia"/>
          <w:spacing w:val="16"/>
          <w:kern w:val="0"/>
          <w:sz w:val="22"/>
        </w:rPr>
      </w:pPr>
    </w:p>
    <w:p w:rsidR="00D4587B" w:rsidRPr="00324DDC" w:rsidRDefault="00D4587B" w:rsidP="00D4587B">
      <w:pPr>
        <w:adjustRightInd w:val="0"/>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 xml:space="preserve">　　　　年　月　日付け　第　号をもって実績報告のあった標記</w:t>
      </w:r>
      <w:r w:rsidRPr="00324DDC">
        <w:rPr>
          <w:rFonts w:asciiTheme="minorEastAsia" w:eastAsiaTheme="minorEastAsia" w:hAnsiTheme="minorEastAsia" w:hint="eastAsia"/>
          <w:sz w:val="22"/>
        </w:rPr>
        <w:t>補助金</w:t>
      </w:r>
      <w:r w:rsidRPr="00324DDC">
        <w:rPr>
          <w:rFonts w:asciiTheme="minorEastAsia" w:eastAsiaTheme="minorEastAsia" w:hAnsiTheme="minorEastAsia" w:cs="ＭＳ 明朝" w:hint="eastAsia"/>
          <w:kern w:val="0"/>
          <w:sz w:val="22"/>
        </w:rPr>
        <w:t>については、岐阜県補助金等交付規則第１４条の規定により、下記のとおりその額を確定したので通知する。</w:t>
      </w:r>
    </w:p>
    <w:p w:rsidR="00D4587B" w:rsidRPr="00324DDC" w:rsidRDefault="00D4587B" w:rsidP="00D4587B">
      <w:pPr>
        <w:adjustRightInd w:val="0"/>
        <w:textAlignment w:val="baseline"/>
        <w:rPr>
          <w:rFonts w:asciiTheme="minorEastAsia" w:eastAsiaTheme="minorEastAsia" w:hAnsiTheme="minorEastAsia"/>
          <w:spacing w:val="16"/>
          <w:kern w:val="0"/>
          <w:sz w:val="22"/>
        </w:rPr>
      </w:pPr>
    </w:p>
    <w:p w:rsidR="00D4587B" w:rsidRPr="00324DDC" w:rsidRDefault="00D4587B" w:rsidP="00D4587B">
      <w:pPr>
        <w:adjustRightInd w:val="0"/>
        <w:jc w:val="center"/>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hint="eastAsia"/>
          <w:kern w:val="0"/>
          <w:sz w:val="22"/>
        </w:rPr>
        <w:t>記</w:t>
      </w:r>
    </w:p>
    <w:p w:rsidR="00D4587B" w:rsidRPr="00324DDC" w:rsidRDefault="00D4587B" w:rsidP="00D4587B">
      <w:pPr>
        <w:adjustRightInd w:val="0"/>
        <w:textAlignment w:val="baseline"/>
        <w:rPr>
          <w:rFonts w:asciiTheme="minorEastAsia" w:eastAsiaTheme="minorEastAsia" w:hAnsiTheme="minorEastAsia"/>
          <w:spacing w:val="16"/>
          <w:kern w:val="0"/>
          <w:sz w:val="22"/>
        </w:rPr>
      </w:pPr>
    </w:p>
    <w:p w:rsidR="00D4587B" w:rsidRPr="00324DDC" w:rsidRDefault="00D4587B" w:rsidP="00D4587B">
      <w:pPr>
        <w:adjustRightInd w:val="0"/>
        <w:textAlignment w:val="baseline"/>
        <w:rPr>
          <w:rFonts w:asciiTheme="minorEastAsia" w:eastAsiaTheme="minorEastAsia" w:hAnsiTheme="minorEastAsia"/>
          <w:spacing w:val="16"/>
          <w:kern w:val="0"/>
          <w:sz w:val="22"/>
        </w:rPr>
      </w:pPr>
      <w:r w:rsidRPr="00324DDC">
        <w:rPr>
          <w:rFonts w:asciiTheme="minorEastAsia" w:eastAsiaTheme="minorEastAsia" w:hAnsiTheme="minorEastAsia" w:cs="ＭＳ 明朝"/>
          <w:kern w:val="0"/>
          <w:sz w:val="22"/>
        </w:rPr>
        <w:t xml:space="preserve">  </w:t>
      </w:r>
      <w:r w:rsidRPr="00324DDC">
        <w:rPr>
          <w:rFonts w:asciiTheme="minorEastAsia" w:eastAsiaTheme="minorEastAsia" w:hAnsiTheme="minorEastAsia" w:cs="ＭＳ 明朝" w:hint="eastAsia"/>
          <w:kern w:val="0"/>
          <w:sz w:val="22"/>
        </w:rPr>
        <w:t>補助金の額は、次のとおりである。</w:t>
      </w:r>
    </w:p>
    <w:p w:rsidR="00D4587B" w:rsidRPr="00324DDC" w:rsidRDefault="00D4587B" w:rsidP="00D4587B">
      <w:pPr>
        <w:adjustRightInd w:val="0"/>
        <w:textAlignment w:val="baseline"/>
        <w:rPr>
          <w:rFonts w:asciiTheme="minorEastAsia" w:eastAsiaTheme="minorEastAsia" w:hAnsiTheme="minorEastAsia"/>
          <w:spacing w:val="16"/>
          <w:kern w:val="0"/>
          <w:sz w:val="22"/>
        </w:rPr>
      </w:pPr>
    </w:p>
    <w:p w:rsidR="00D4587B" w:rsidRPr="00324DDC" w:rsidRDefault="00D4587B" w:rsidP="00D4587B">
      <w:pPr>
        <w:adjustRightInd w:val="0"/>
        <w:ind w:firstLineChars="200" w:firstLine="44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補助金の額　　金　　　　　　　　　　　円</w:t>
      </w:r>
    </w:p>
    <w:p w:rsidR="00D4587B" w:rsidRPr="00324DDC" w:rsidRDefault="00D4587B" w:rsidP="00D4587B">
      <w:pPr>
        <w:adjustRightInd w:val="0"/>
        <w:ind w:firstLineChars="100" w:firstLine="220"/>
        <w:textAlignment w:val="baseline"/>
        <w:rPr>
          <w:rFonts w:asciiTheme="minorEastAsia" w:eastAsiaTheme="minorEastAsia" w:hAnsiTheme="minorEastAsia" w:cs="ＭＳ 明朝"/>
          <w:kern w:val="0"/>
          <w:sz w:val="22"/>
        </w:rPr>
      </w:pPr>
    </w:p>
    <w:p w:rsidR="00D4587B" w:rsidRPr="00324DDC" w:rsidRDefault="00D4587B" w:rsidP="00D4587B">
      <w:pPr>
        <w:adjustRightInd w:val="0"/>
        <w:ind w:firstLineChars="100" w:firstLine="220"/>
        <w:textAlignment w:val="baseline"/>
        <w:rPr>
          <w:rFonts w:asciiTheme="minorEastAsia" w:eastAsiaTheme="minorEastAsia" w:hAnsiTheme="minorEastAsia" w:cs="ＭＳ 明朝"/>
          <w:kern w:val="0"/>
          <w:sz w:val="22"/>
        </w:rPr>
      </w:pPr>
      <w:r w:rsidRPr="00324DDC">
        <w:rPr>
          <w:rFonts w:asciiTheme="minorEastAsia" w:eastAsiaTheme="minorEastAsia" w:hAnsiTheme="minorEastAsia" w:cs="ＭＳ 明朝" w:hint="eastAsia"/>
          <w:kern w:val="0"/>
          <w:sz w:val="22"/>
        </w:rPr>
        <w:t>（交付決定額　　金　　　　　　　　　　　円）</w:t>
      </w:r>
    </w:p>
    <w:p w:rsidR="00D4587B" w:rsidRPr="00324DDC" w:rsidRDefault="00D4587B" w:rsidP="00D4587B">
      <w:pPr>
        <w:adjustRightInd w:val="0"/>
        <w:textAlignment w:val="baseline"/>
        <w:rPr>
          <w:rFonts w:asciiTheme="minorEastAsia" w:eastAsiaTheme="minorEastAsia" w:hAnsiTheme="minorEastAsia"/>
          <w:spacing w:val="16"/>
          <w:kern w:val="0"/>
          <w:szCs w:val="21"/>
        </w:rPr>
      </w:pPr>
    </w:p>
    <w:p w:rsidR="00D4587B" w:rsidRPr="00466F33" w:rsidRDefault="00D4587B" w:rsidP="00D4587B">
      <w:pPr>
        <w:rPr>
          <w:rFonts w:asciiTheme="minorEastAsia" w:eastAsiaTheme="minorEastAsia" w:hAnsiTheme="minorEastAsia"/>
          <w:sz w:val="22"/>
        </w:rPr>
      </w:pPr>
      <w:r w:rsidRPr="00324DDC">
        <w:rPr>
          <w:rFonts w:asciiTheme="minorEastAsia" w:eastAsiaTheme="minorEastAsia" w:hAnsiTheme="minorEastAsia"/>
          <w:kern w:val="0"/>
          <w:sz w:val="22"/>
        </w:rPr>
        <w:br w:type="page"/>
      </w:r>
      <w:r w:rsidRPr="00466F33">
        <w:rPr>
          <w:rFonts w:asciiTheme="minorEastAsia" w:eastAsiaTheme="minorEastAsia" w:hAnsiTheme="minorEastAsia" w:hint="eastAsia"/>
          <w:sz w:val="22"/>
        </w:rPr>
        <w:lastRenderedPageBreak/>
        <w:t>第１０号様式（第１</w:t>
      </w:r>
      <w:r w:rsidR="003A68BC" w:rsidRPr="00466F33">
        <w:rPr>
          <w:rFonts w:asciiTheme="minorEastAsia" w:eastAsiaTheme="minorEastAsia" w:hAnsiTheme="minorEastAsia" w:hint="eastAsia"/>
          <w:sz w:val="22"/>
        </w:rPr>
        <w:t>２</w:t>
      </w:r>
      <w:r w:rsidRPr="00466F33">
        <w:rPr>
          <w:rFonts w:asciiTheme="minorEastAsia" w:eastAsiaTheme="minorEastAsia" w:hAnsiTheme="minorEastAsia" w:hint="eastAsia"/>
          <w:sz w:val="22"/>
        </w:rPr>
        <w:t>条関係）</w:t>
      </w:r>
    </w:p>
    <w:p w:rsidR="00D4587B" w:rsidRPr="00466F33" w:rsidRDefault="00D4587B" w:rsidP="00D4587B">
      <w:pPr>
        <w:rPr>
          <w:rFonts w:asciiTheme="minorEastAsia" w:eastAsiaTheme="minorEastAsia" w:hAnsiTheme="minorEastAsia"/>
          <w:sz w:val="22"/>
        </w:rPr>
      </w:pPr>
      <w:r w:rsidRPr="00466F33">
        <w:rPr>
          <w:rFonts w:asciiTheme="minorEastAsia" w:eastAsiaTheme="minorEastAsia" w:hAnsiTheme="minorEastAsia" w:hint="eastAsia"/>
          <w:sz w:val="22"/>
        </w:rPr>
        <w:t xml:space="preserve">                                                               　　　　　　 第　　　　　号</w:t>
      </w:r>
    </w:p>
    <w:p w:rsidR="00D4587B" w:rsidRPr="00466F33" w:rsidRDefault="00D4587B" w:rsidP="00D4587B">
      <w:pPr>
        <w:ind w:firstLineChars="3800" w:firstLine="8360"/>
        <w:rPr>
          <w:rFonts w:asciiTheme="minorEastAsia" w:eastAsiaTheme="minorEastAsia" w:hAnsiTheme="minorEastAsia"/>
          <w:sz w:val="22"/>
        </w:rPr>
      </w:pPr>
      <w:r w:rsidRPr="00466F33">
        <w:rPr>
          <w:rFonts w:asciiTheme="minorEastAsia" w:eastAsiaTheme="minorEastAsia" w:hAnsiTheme="minorEastAsia" w:hint="eastAsia"/>
          <w:sz w:val="22"/>
        </w:rPr>
        <w:t>年　　月　　日</w:t>
      </w:r>
    </w:p>
    <w:p w:rsidR="00D4587B" w:rsidRPr="00466F33" w:rsidRDefault="00D4587B" w:rsidP="00D4587B">
      <w:pPr>
        <w:rPr>
          <w:rFonts w:asciiTheme="minorEastAsia" w:eastAsiaTheme="minorEastAsia" w:hAnsiTheme="minorEastAsia"/>
          <w:sz w:val="22"/>
        </w:rPr>
      </w:pPr>
    </w:p>
    <w:p w:rsidR="00D4587B" w:rsidRPr="00466F33" w:rsidRDefault="00D4587B" w:rsidP="00D4587B">
      <w:pPr>
        <w:ind w:firstLineChars="100" w:firstLine="220"/>
        <w:rPr>
          <w:rFonts w:asciiTheme="minorEastAsia" w:eastAsiaTheme="minorEastAsia" w:hAnsiTheme="minorEastAsia"/>
          <w:sz w:val="22"/>
        </w:rPr>
      </w:pPr>
      <w:r w:rsidRPr="00466F33">
        <w:rPr>
          <w:rFonts w:asciiTheme="minorEastAsia" w:eastAsiaTheme="minorEastAsia" w:hAnsiTheme="minorEastAsia" w:hint="eastAsia"/>
          <w:sz w:val="22"/>
        </w:rPr>
        <w:t>岐阜県知事　　様</w:t>
      </w:r>
    </w:p>
    <w:p w:rsidR="00D4587B" w:rsidRPr="00466F33" w:rsidRDefault="00D4587B" w:rsidP="00D4587B">
      <w:pPr>
        <w:rPr>
          <w:rFonts w:asciiTheme="minorEastAsia" w:eastAsiaTheme="minorEastAsia" w:hAnsiTheme="minorEastAsia"/>
          <w:sz w:val="22"/>
        </w:rPr>
      </w:pPr>
    </w:p>
    <w:p w:rsidR="00D4587B" w:rsidRPr="00466F33" w:rsidRDefault="00D4587B" w:rsidP="00D4587B">
      <w:pPr>
        <w:ind w:firstLineChars="100" w:firstLine="220"/>
        <w:rPr>
          <w:rFonts w:asciiTheme="minorEastAsia" w:eastAsiaTheme="minorEastAsia" w:hAnsiTheme="minorEastAsia"/>
          <w:sz w:val="22"/>
        </w:rPr>
      </w:pPr>
      <w:r w:rsidRPr="00466F33">
        <w:rPr>
          <w:rFonts w:asciiTheme="minorEastAsia" w:eastAsiaTheme="minorEastAsia" w:hAnsiTheme="minorEastAsia" w:hint="eastAsia"/>
          <w:sz w:val="22"/>
        </w:rPr>
        <w:t xml:space="preserve">　　　　　　　　　　　　　　　　　　　　　　　　　　　市　町　村　長 　　</w:t>
      </w:r>
      <w:r w:rsidRPr="00466F33">
        <w:rPr>
          <w:rFonts w:asciiTheme="minorEastAsia" w:eastAsiaTheme="minorEastAsia" w:hAnsiTheme="minorEastAsia" w:hint="eastAsia"/>
        </w:rPr>
        <w:t xml:space="preserve">  　　 </w:t>
      </w:r>
    </w:p>
    <w:p w:rsidR="00D4587B" w:rsidRPr="00466F33" w:rsidRDefault="00D4587B" w:rsidP="00D4587B">
      <w:pPr>
        <w:rPr>
          <w:rFonts w:asciiTheme="minorEastAsia" w:eastAsiaTheme="minorEastAsia" w:hAnsiTheme="minorEastAsia"/>
          <w:sz w:val="22"/>
        </w:rPr>
      </w:pPr>
    </w:p>
    <w:p w:rsidR="00D4587B" w:rsidRPr="00466F33" w:rsidRDefault="00D4587B" w:rsidP="00D4587B">
      <w:pPr>
        <w:rPr>
          <w:rFonts w:asciiTheme="minorEastAsia" w:eastAsiaTheme="minorEastAsia" w:hAnsiTheme="minorEastAsia"/>
          <w:sz w:val="22"/>
        </w:rPr>
      </w:pPr>
    </w:p>
    <w:p w:rsidR="00D4587B" w:rsidRPr="00466F33" w:rsidRDefault="00D4587B" w:rsidP="00D4587B">
      <w:pPr>
        <w:jc w:val="center"/>
        <w:rPr>
          <w:rFonts w:asciiTheme="minorEastAsia" w:eastAsiaTheme="minorEastAsia" w:hAnsiTheme="minorEastAsia"/>
          <w:sz w:val="22"/>
        </w:rPr>
      </w:pPr>
      <w:r w:rsidRPr="00466F33">
        <w:rPr>
          <w:rFonts w:asciiTheme="minorEastAsia" w:eastAsiaTheme="minorEastAsia" w:hAnsiTheme="minorEastAsia" w:hint="eastAsia"/>
          <w:sz w:val="22"/>
        </w:rPr>
        <w:t>年度</w:t>
      </w:r>
      <w:r w:rsidR="00EA5301">
        <w:rPr>
          <w:rFonts w:asciiTheme="minorEastAsia" w:eastAsiaTheme="minorEastAsia" w:hAnsiTheme="minorEastAsia" w:hint="eastAsia"/>
          <w:sz w:val="22"/>
        </w:rPr>
        <w:t>岐阜県地域公共交通ＤＸ推進事業費</w:t>
      </w:r>
      <w:r w:rsidRPr="00466F33">
        <w:rPr>
          <w:rFonts w:asciiTheme="minorEastAsia" w:eastAsiaTheme="minorEastAsia" w:hAnsiTheme="minorEastAsia" w:hint="eastAsia"/>
          <w:sz w:val="22"/>
        </w:rPr>
        <w:t>補助金交付</w:t>
      </w:r>
      <w:r w:rsidR="00F852AB" w:rsidRPr="00466F33">
        <w:rPr>
          <w:rFonts w:asciiTheme="minorEastAsia" w:eastAsiaTheme="minorEastAsia" w:hAnsiTheme="minorEastAsia" w:hint="eastAsia"/>
          <w:sz w:val="22"/>
        </w:rPr>
        <w:t>（概算払）</w:t>
      </w:r>
      <w:r w:rsidRPr="00466F33">
        <w:rPr>
          <w:rFonts w:asciiTheme="minorEastAsia" w:eastAsiaTheme="minorEastAsia" w:hAnsiTheme="minorEastAsia" w:hint="eastAsia"/>
          <w:sz w:val="22"/>
        </w:rPr>
        <w:t>請求書</w:t>
      </w:r>
    </w:p>
    <w:p w:rsidR="00D4587B" w:rsidRPr="00466F33" w:rsidRDefault="00D4587B" w:rsidP="00D4587B">
      <w:pPr>
        <w:rPr>
          <w:rFonts w:asciiTheme="minorEastAsia" w:eastAsiaTheme="minorEastAsia" w:hAnsiTheme="minorEastAsia"/>
          <w:sz w:val="22"/>
        </w:rPr>
      </w:pPr>
    </w:p>
    <w:p w:rsidR="00D4587B" w:rsidRPr="00466F33" w:rsidRDefault="00D4587B" w:rsidP="00D4587B">
      <w:pPr>
        <w:rPr>
          <w:rFonts w:asciiTheme="minorEastAsia" w:eastAsiaTheme="minorEastAsia" w:hAnsiTheme="minorEastAsia"/>
          <w:sz w:val="22"/>
        </w:rPr>
      </w:pPr>
    </w:p>
    <w:p w:rsidR="00D4587B" w:rsidRPr="00466F33" w:rsidRDefault="00F852AB" w:rsidP="00D4587B">
      <w:pPr>
        <w:ind w:left="660" w:hangingChars="300" w:hanging="660"/>
        <w:rPr>
          <w:rFonts w:asciiTheme="minorEastAsia" w:eastAsiaTheme="minorEastAsia" w:hAnsiTheme="minorEastAsia"/>
          <w:sz w:val="22"/>
        </w:rPr>
      </w:pPr>
      <w:r w:rsidRPr="00466F33">
        <w:rPr>
          <w:rFonts w:asciiTheme="minorEastAsia" w:eastAsiaTheme="minorEastAsia" w:hAnsiTheme="minorEastAsia" w:hint="eastAsia"/>
          <w:sz w:val="22"/>
        </w:rPr>
        <w:t xml:space="preserve">　　　　年　月　日付け第　　号をもって補助金の額の確定（交付決定を受けた）</w:t>
      </w:r>
      <w:r w:rsidR="00D4587B" w:rsidRPr="00466F33">
        <w:rPr>
          <w:rFonts w:asciiTheme="minorEastAsia" w:eastAsiaTheme="minorEastAsia" w:hAnsiTheme="minorEastAsia" w:hint="eastAsia"/>
          <w:sz w:val="22"/>
        </w:rPr>
        <w:t>のあった標記補助金について、下記のとおり請求します。</w:t>
      </w:r>
    </w:p>
    <w:p w:rsidR="00D4587B" w:rsidRPr="00466F33" w:rsidRDefault="00D4587B" w:rsidP="00D4587B">
      <w:pPr>
        <w:rPr>
          <w:rFonts w:asciiTheme="minorEastAsia" w:eastAsiaTheme="minorEastAsia" w:hAnsiTheme="minorEastAsia"/>
          <w:sz w:val="22"/>
        </w:rPr>
      </w:pPr>
    </w:p>
    <w:p w:rsidR="002F2154" w:rsidRPr="001176B5" w:rsidRDefault="00D4587B" w:rsidP="002F2154">
      <w:pPr>
        <w:pStyle w:val="af0"/>
        <w:rPr>
          <w:rFonts w:asciiTheme="minorEastAsia" w:eastAsiaTheme="minorEastAsia" w:hAnsiTheme="minorEastAsia"/>
        </w:rPr>
      </w:pPr>
      <w:r w:rsidRPr="001176B5">
        <w:rPr>
          <w:rFonts w:asciiTheme="minorEastAsia" w:eastAsiaTheme="minorEastAsia" w:hAnsiTheme="minorEastAsia" w:hint="eastAsia"/>
        </w:rPr>
        <w:t>記</w:t>
      </w:r>
    </w:p>
    <w:p w:rsidR="002F2154" w:rsidRPr="00466F33" w:rsidRDefault="002F2154" w:rsidP="002F2154"/>
    <w:p w:rsidR="002F2154" w:rsidRPr="00466F33" w:rsidRDefault="002F2154" w:rsidP="002F2154"/>
    <w:p w:rsidR="002F2154" w:rsidRPr="00466F33" w:rsidRDefault="002F2154" w:rsidP="002F2154">
      <w:pPr>
        <w:rPr>
          <w:rFonts w:ascii="ＭＳ 明朝" w:hAnsi="ＭＳ 明朝"/>
          <w:sz w:val="22"/>
          <w:u w:val="single"/>
        </w:rPr>
      </w:pPr>
      <w:r w:rsidRPr="00466F33">
        <w:rPr>
          <w:rFonts w:ascii="ＭＳ 明朝" w:hAnsi="ＭＳ 明朝" w:hint="eastAsia"/>
          <w:sz w:val="22"/>
        </w:rPr>
        <w:t xml:space="preserve">１．　　</w:t>
      </w:r>
      <w:r w:rsidRPr="00466F33">
        <w:rPr>
          <w:rFonts w:ascii="ＭＳ 明朝" w:hAnsi="ＭＳ 明朝" w:hint="eastAsia"/>
          <w:sz w:val="22"/>
          <w:u w:val="single"/>
        </w:rPr>
        <w:t xml:space="preserve"> 額の確定額（交付決定額）　　　　　　　　　　　　　　　　　　　　　円　</w:t>
      </w:r>
    </w:p>
    <w:p w:rsidR="002F2154" w:rsidRPr="00466F33" w:rsidRDefault="002F2154" w:rsidP="002F2154">
      <w:pPr>
        <w:rPr>
          <w:rFonts w:ascii="ＭＳ 明朝" w:hAnsi="ＭＳ 明朝"/>
          <w:sz w:val="22"/>
        </w:rPr>
      </w:pPr>
      <w:r w:rsidRPr="00466F33">
        <w:rPr>
          <w:rFonts w:ascii="ＭＳ 明朝" w:hAnsi="ＭＳ 明朝" w:hint="eastAsia"/>
          <w:sz w:val="22"/>
        </w:rPr>
        <w:t xml:space="preserve">   　　 </w:t>
      </w:r>
      <w:r w:rsidRPr="00466F33">
        <w:rPr>
          <w:rFonts w:ascii="ＭＳ 明朝" w:hAnsi="ＭＳ 明朝" w:hint="eastAsia"/>
          <w:sz w:val="22"/>
          <w:u w:val="single"/>
        </w:rPr>
        <w:t xml:space="preserve"> 既受領済額　　　　　　　　　　　　　　　　　　　　　　　　　　　　円　</w:t>
      </w:r>
      <w:r w:rsidRPr="00466F33">
        <w:rPr>
          <w:rFonts w:ascii="ＭＳ 明朝" w:hAnsi="ＭＳ 明朝" w:hint="eastAsia"/>
          <w:sz w:val="22"/>
        </w:rPr>
        <w:t xml:space="preserve">　　　　　　　　　　　　　　　　　　　　</w:t>
      </w:r>
    </w:p>
    <w:p w:rsidR="002F2154" w:rsidRPr="00466F33" w:rsidRDefault="002F2154" w:rsidP="002F2154">
      <w:pPr>
        <w:rPr>
          <w:rFonts w:ascii="ＭＳ 明朝" w:hAnsi="ＭＳ 明朝"/>
          <w:sz w:val="22"/>
          <w:u w:val="single"/>
        </w:rPr>
      </w:pPr>
      <w:r w:rsidRPr="00466F33">
        <w:rPr>
          <w:rFonts w:ascii="ＭＳ 明朝" w:hAnsi="ＭＳ 明朝" w:hint="eastAsia"/>
          <w:sz w:val="22"/>
        </w:rPr>
        <w:t xml:space="preserve">　　　　</w:t>
      </w:r>
      <w:r w:rsidRPr="00466F33">
        <w:rPr>
          <w:rFonts w:ascii="ＭＳ 明朝" w:hAnsi="ＭＳ 明朝" w:hint="eastAsia"/>
          <w:sz w:val="22"/>
          <w:u w:val="single"/>
        </w:rPr>
        <w:t xml:space="preserve"> 今回請求額　　　　　　　　　　　　　　　　　　　　　　　　　　　　円　</w:t>
      </w:r>
    </w:p>
    <w:p w:rsidR="002F2154" w:rsidRPr="00466F33" w:rsidRDefault="002F2154" w:rsidP="002F2154">
      <w:pPr>
        <w:rPr>
          <w:rFonts w:ascii="ＭＳ 明朝" w:hAnsi="ＭＳ 明朝"/>
          <w:sz w:val="22"/>
          <w:u w:val="single"/>
        </w:rPr>
      </w:pPr>
      <w:r w:rsidRPr="00466F33">
        <w:rPr>
          <w:rFonts w:ascii="ＭＳ 明朝" w:hAnsi="ＭＳ 明朝" w:hint="eastAsia"/>
          <w:sz w:val="22"/>
        </w:rPr>
        <w:t xml:space="preserve">　　　　</w:t>
      </w:r>
      <w:r w:rsidRPr="00466F33">
        <w:rPr>
          <w:rFonts w:ascii="ＭＳ 明朝" w:hAnsi="ＭＳ 明朝" w:hint="eastAsia"/>
          <w:sz w:val="22"/>
          <w:u w:val="single"/>
        </w:rPr>
        <w:t xml:space="preserve"> 残額　　　　　　　　　　　　　　　　　　　　　　　　　　　　　　　円　</w:t>
      </w:r>
    </w:p>
    <w:p w:rsidR="002F2154" w:rsidRPr="00466F33" w:rsidRDefault="002F2154" w:rsidP="002F2154">
      <w:pPr>
        <w:rPr>
          <w:rFonts w:ascii="ＭＳ 明朝" w:hAnsi="ＭＳ 明朝"/>
          <w:sz w:val="22"/>
        </w:rPr>
      </w:pPr>
    </w:p>
    <w:p w:rsidR="002F2154" w:rsidRPr="00466F33" w:rsidRDefault="006B0515" w:rsidP="002F2154">
      <w:pPr>
        <w:rPr>
          <w:rFonts w:ascii="ＭＳ 明朝" w:hAnsi="ＭＳ 明朝"/>
          <w:sz w:val="22"/>
        </w:rPr>
      </w:pPr>
      <w:r w:rsidRPr="00466F33">
        <w:rPr>
          <w:rFonts w:ascii="ＭＳ 明朝" w:hAnsi="ＭＳ 明朝" w:hint="eastAsia"/>
          <w:sz w:val="22"/>
        </w:rPr>
        <w:t xml:space="preserve">　　　　概算払</w:t>
      </w:r>
      <w:r w:rsidR="002F2154" w:rsidRPr="00466F33">
        <w:rPr>
          <w:rFonts w:ascii="ＭＳ 明朝" w:hAnsi="ＭＳ 明朝" w:hint="eastAsia"/>
          <w:sz w:val="22"/>
        </w:rPr>
        <w:t>が必要な理由※</w:t>
      </w:r>
    </w:p>
    <w:p w:rsidR="002F2154" w:rsidRPr="00466F33" w:rsidRDefault="00466F33" w:rsidP="002F2154">
      <w:pPr>
        <w:rPr>
          <w:rFonts w:ascii="ＭＳ 明朝" w:hAnsi="ＭＳ 明朝"/>
          <w:sz w:val="22"/>
        </w:rPr>
      </w:pPr>
      <w:r>
        <w:rPr>
          <w:rFonts w:ascii="ＭＳ 明朝" w:hAnsi="ＭＳ 明朝" w:hint="eastAsia"/>
          <w:sz w:val="22"/>
        </w:rPr>
        <w:t xml:space="preserve">　　　　　</w:t>
      </w:r>
      <w:r w:rsidRPr="008B63FD">
        <w:rPr>
          <w:rFonts w:ascii="ＭＳ 明朝" w:hAnsi="ＭＳ 明朝" w:hint="eastAsia"/>
          <w:sz w:val="22"/>
        </w:rPr>
        <w:t>※概算払</w:t>
      </w:r>
      <w:r w:rsidR="002F2154" w:rsidRPr="008B63FD">
        <w:rPr>
          <w:rFonts w:ascii="ＭＳ 明朝" w:hAnsi="ＭＳ 明朝" w:hint="eastAsia"/>
          <w:sz w:val="22"/>
        </w:rPr>
        <w:t>請求時のみ記載す</w:t>
      </w:r>
      <w:r w:rsidR="002F2154" w:rsidRPr="00466F33">
        <w:rPr>
          <w:rFonts w:ascii="ＭＳ 明朝" w:hAnsi="ＭＳ 明朝" w:hint="eastAsia"/>
          <w:sz w:val="22"/>
        </w:rPr>
        <w:t>ること</w:t>
      </w:r>
    </w:p>
    <w:p w:rsidR="002F2154" w:rsidRPr="00466F33" w:rsidRDefault="002F2154" w:rsidP="002F2154">
      <w:pPr>
        <w:rPr>
          <w:rFonts w:ascii="ＭＳ 明朝" w:hAnsi="ＭＳ 明朝"/>
          <w:sz w:val="22"/>
        </w:rPr>
      </w:pPr>
    </w:p>
    <w:p w:rsidR="002F2154" w:rsidRPr="00466F33" w:rsidRDefault="002F2154" w:rsidP="002F2154">
      <w:pPr>
        <w:rPr>
          <w:rFonts w:ascii="ＭＳ 明朝" w:hAnsi="ＭＳ 明朝"/>
          <w:sz w:val="22"/>
          <w:u w:val="single"/>
        </w:rPr>
      </w:pPr>
      <w:r w:rsidRPr="00466F33">
        <w:rPr>
          <w:rFonts w:ascii="ＭＳ 明朝" w:hAnsi="ＭＳ 明朝" w:hint="eastAsia"/>
          <w:sz w:val="22"/>
        </w:rPr>
        <w:t xml:space="preserve">　　　　</w:t>
      </w:r>
      <w:r w:rsidRPr="00466F33">
        <w:rPr>
          <w:rFonts w:ascii="ＭＳ 明朝" w:hAnsi="ＭＳ 明朝" w:hint="eastAsia"/>
          <w:sz w:val="22"/>
          <w:u w:val="single"/>
        </w:rPr>
        <w:t xml:space="preserve">　　　　　　　　　　　　　　　　　　　　　　　　　　　　　　　　　　　　</w:t>
      </w:r>
    </w:p>
    <w:p w:rsidR="002F2154" w:rsidRPr="00466F33" w:rsidRDefault="002F2154" w:rsidP="002F2154">
      <w:pPr>
        <w:rPr>
          <w:rFonts w:ascii="ＭＳ 明朝" w:hAnsi="ＭＳ 明朝"/>
          <w:sz w:val="22"/>
        </w:rPr>
      </w:pPr>
    </w:p>
    <w:p w:rsidR="002F2154" w:rsidRPr="00466F33" w:rsidRDefault="002F2154" w:rsidP="002F2154">
      <w:pPr>
        <w:rPr>
          <w:rFonts w:ascii="ＭＳ 明朝" w:hAnsi="ＭＳ 明朝"/>
          <w:sz w:val="22"/>
        </w:rPr>
      </w:pPr>
    </w:p>
    <w:p w:rsidR="002F2154" w:rsidRPr="00466F33" w:rsidRDefault="002F2154" w:rsidP="002F2154">
      <w:pPr>
        <w:ind w:firstLineChars="200" w:firstLine="440"/>
        <w:rPr>
          <w:rFonts w:ascii="ＭＳ 明朝" w:hAnsi="ＭＳ 明朝"/>
          <w:sz w:val="22"/>
        </w:rPr>
      </w:pPr>
      <w:r w:rsidRPr="00466F33">
        <w:rPr>
          <w:rFonts w:ascii="ＭＳ 明朝" w:hAnsi="ＭＳ 明朝" w:hint="eastAsia"/>
          <w:sz w:val="22"/>
        </w:rPr>
        <w:t xml:space="preserve"> ２．振込先　　</w:t>
      </w:r>
    </w:p>
    <w:p w:rsidR="002F2154" w:rsidRPr="00466F33" w:rsidRDefault="002F2154" w:rsidP="002F2154">
      <w:pPr>
        <w:rPr>
          <w:rFonts w:ascii="ＭＳ 明朝" w:hAnsi="ＭＳ 明朝"/>
          <w:sz w:val="22"/>
          <w:u w:val="single"/>
        </w:rPr>
      </w:pPr>
      <w:r w:rsidRPr="00466F33">
        <w:rPr>
          <w:rFonts w:ascii="ＭＳ 明朝" w:hAnsi="ＭＳ 明朝" w:hint="eastAsia"/>
          <w:sz w:val="22"/>
        </w:rPr>
        <w:t xml:space="preserve">　　　　　</w:t>
      </w:r>
      <w:r w:rsidRPr="00466F33">
        <w:rPr>
          <w:rFonts w:ascii="ＭＳ 明朝" w:hAnsi="ＭＳ 明朝" w:hint="eastAsia"/>
          <w:sz w:val="22"/>
          <w:u w:val="single"/>
        </w:rPr>
        <w:t xml:space="preserve"> 金融機関及び支店名　　　　　　　　　　　　　　　　　　　　　　　　　　</w:t>
      </w:r>
    </w:p>
    <w:p w:rsidR="002F2154" w:rsidRPr="00466F33" w:rsidRDefault="002F2154" w:rsidP="002F2154">
      <w:pPr>
        <w:rPr>
          <w:rFonts w:ascii="ＭＳ 明朝" w:hAnsi="ＭＳ 明朝"/>
          <w:sz w:val="22"/>
          <w:u w:val="single"/>
        </w:rPr>
      </w:pPr>
      <w:r w:rsidRPr="00466F33">
        <w:rPr>
          <w:rFonts w:ascii="ＭＳ 明朝" w:hAnsi="ＭＳ 明朝" w:hint="eastAsia"/>
          <w:sz w:val="22"/>
        </w:rPr>
        <w:t xml:space="preserve">　　　　　</w:t>
      </w:r>
      <w:r w:rsidRPr="00466F33">
        <w:rPr>
          <w:rFonts w:ascii="ＭＳ 明朝" w:hAnsi="ＭＳ 明朝" w:hint="eastAsia"/>
          <w:sz w:val="22"/>
          <w:u w:val="single"/>
        </w:rPr>
        <w:t xml:space="preserve"> 口座種別　　　　　　　　　　　　　　　　　　　　　普　通　・　当　座　</w:t>
      </w:r>
    </w:p>
    <w:p w:rsidR="002F2154" w:rsidRPr="00466F33" w:rsidRDefault="002F2154" w:rsidP="002F2154">
      <w:pPr>
        <w:rPr>
          <w:rFonts w:ascii="ＭＳ 明朝" w:hAnsi="ＭＳ 明朝"/>
          <w:sz w:val="22"/>
          <w:u w:val="single"/>
        </w:rPr>
      </w:pPr>
      <w:r w:rsidRPr="00466F33">
        <w:rPr>
          <w:rFonts w:ascii="ＭＳ 明朝" w:hAnsi="ＭＳ 明朝" w:hint="eastAsia"/>
          <w:sz w:val="22"/>
        </w:rPr>
        <w:t xml:space="preserve">　　　　　</w:t>
      </w:r>
      <w:r w:rsidRPr="00466F33">
        <w:rPr>
          <w:rFonts w:ascii="ＭＳ 明朝" w:hAnsi="ＭＳ 明朝" w:hint="eastAsia"/>
          <w:sz w:val="22"/>
          <w:u w:val="single"/>
        </w:rPr>
        <w:t xml:space="preserve"> 口座番号　　　　　　　　　　　　　　　　　　　　　　　　　　　　　　　</w:t>
      </w:r>
    </w:p>
    <w:p w:rsidR="002F2154" w:rsidRPr="00466F33" w:rsidRDefault="002F2154" w:rsidP="002F2154">
      <w:pPr>
        <w:rPr>
          <w:rFonts w:ascii="ＭＳ 明朝" w:hAnsi="ＭＳ 明朝"/>
          <w:sz w:val="22"/>
          <w:u w:val="single"/>
        </w:rPr>
      </w:pPr>
      <w:r w:rsidRPr="00466F33">
        <w:rPr>
          <w:rFonts w:ascii="ＭＳ 明朝" w:hAnsi="ＭＳ 明朝" w:hint="eastAsia"/>
          <w:sz w:val="22"/>
        </w:rPr>
        <w:t xml:space="preserve">　　　　　</w:t>
      </w:r>
      <w:r w:rsidRPr="00466F33">
        <w:rPr>
          <w:rFonts w:ascii="ＭＳ 明朝" w:hAnsi="ＭＳ 明朝" w:hint="eastAsia"/>
          <w:sz w:val="22"/>
          <w:u w:val="single"/>
        </w:rPr>
        <w:t xml:space="preserve"> 口座名義（フリガナ）　　　　　　　　　　　　　　　　　　　　　　　　　</w:t>
      </w:r>
    </w:p>
    <w:p w:rsidR="002F2154" w:rsidRPr="00466F33" w:rsidRDefault="002F2154" w:rsidP="002F2154">
      <w:pPr>
        <w:rPr>
          <w:rFonts w:ascii="ＭＳ 明朝" w:hAnsi="ＭＳ 明朝"/>
          <w:sz w:val="22"/>
        </w:rPr>
      </w:pPr>
      <w:r w:rsidRPr="00466F33">
        <w:rPr>
          <w:rFonts w:ascii="ＭＳ 明朝" w:hAnsi="ＭＳ 明朝" w:hint="eastAsia"/>
          <w:sz w:val="22"/>
        </w:rPr>
        <w:t xml:space="preserve">　　　　　</w:t>
      </w:r>
    </w:p>
    <w:p w:rsidR="002F2154" w:rsidRPr="00466F33" w:rsidRDefault="002F2154" w:rsidP="002F2154">
      <w:pPr>
        <w:ind w:firstLineChars="200" w:firstLine="440"/>
        <w:rPr>
          <w:rFonts w:ascii="ＭＳ 明朝" w:hAnsi="ＭＳ 明朝"/>
          <w:sz w:val="22"/>
        </w:rPr>
      </w:pPr>
      <w:r w:rsidRPr="00466F33">
        <w:rPr>
          <w:rFonts w:ascii="ＭＳ 明朝" w:hAnsi="ＭＳ 明朝" w:hint="eastAsia"/>
          <w:sz w:val="22"/>
        </w:rPr>
        <w:t>３．連絡先</w:t>
      </w:r>
    </w:p>
    <w:p w:rsidR="002F2154" w:rsidRPr="00466F33" w:rsidRDefault="002F2154" w:rsidP="002F2154">
      <w:pPr>
        <w:widowControl/>
        <w:spacing w:line="140" w:lineRule="atLeast"/>
        <w:ind w:firstLineChars="400" w:firstLine="880"/>
        <w:jc w:val="left"/>
        <w:rPr>
          <w:rFonts w:ascii="ＭＳ 明朝" w:hAnsi="ＭＳ 明朝"/>
          <w:sz w:val="22"/>
          <w:u w:val="single"/>
        </w:rPr>
      </w:pPr>
      <w:r w:rsidRPr="00466F33">
        <w:rPr>
          <w:rFonts w:ascii="ＭＳ 明朝" w:hAnsi="ＭＳ 明朝" w:hint="eastAsia"/>
          <w:sz w:val="22"/>
        </w:rPr>
        <w:t>発行責任者（氏名）</w:t>
      </w:r>
      <w:r w:rsidRPr="00466F33">
        <w:rPr>
          <w:rFonts w:ascii="ＭＳ 明朝" w:hAnsi="ＭＳ 明朝" w:hint="eastAsia"/>
          <w:sz w:val="22"/>
          <w:u w:val="single"/>
        </w:rPr>
        <w:t xml:space="preserve">　　　　　　　　　　　　</w:t>
      </w:r>
    </w:p>
    <w:p w:rsidR="002F2154" w:rsidRPr="00466F33" w:rsidRDefault="002F2154" w:rsidP="002F2154">
      <w:pPr>
        <w:widowControl/>
        <w:spacing w:line="140" w:lineRule="atLeast"/>
        <w:jc w:val="left"/>
        <w:rPr>
          <w:rFonts w:ascii="ＭＳ 明朝" w:hAnsi="ＭＳ 明朝"/>
          <w:sz w:val="22"/>
        </w:rPr>
      </w:pPr>
    </w:p>
    <w:p w:rsidR="002F2154" w:rsidRPr="00466F33" w:rsidRDefault="002F2154" w:rsidP="002F2154">
      <w:pPr>
        <w:widowControl/>
        <w:spacing w:line="140" w:lineRule="atLeast"/>
        <w:ind w:firstLineChars="400" w:firstLine="880"/>
        <w:jc w:val="left"/>
        <w:rPr>
          <w:rFonts w:ascii="ＭＳ 明朝" w:hAnsi="ＭＳ 明朝"/>
          <w:sz w:val="22"/>
        </w:rPr>
      </w:pPr>
      <w:r w:rsidRPr="00466F33">
        <w:rPr>
          <w:rFonts w:ascii="ＭＳ 明朝" w:hAnsi="ＭＳ 明朝" w:hint="eastAsia"/>
          <w:sz w:val="22"/>
        </w:rPr>
        <w:t>担当者　　（氏名）</w:t>
      </w:r>
      <w:r w:rsidRPr="00466F33">
        <w:rPr>
          <w:rFonts w:ascii="ＭＳ 明朝" w:hAnsi="ＭＳ 明朝" w:hint="eastAsia"/>
          <w:sz w:val="22"/>
          <w:u w:val="single"/>
        </w:rPr>
        <w:t xml:space="preserve">　　　　　　　　　　　　</w:t>
      </w:r>
    </w:p>
    <w:p w:rsidR="002F2154" w:rsidRPr="00466F33" w:rsidRDefault="002F2154" w:rsidP="002F2154">
      <w:pPr>
        <w:rPr>
          <w:rFonts w:ascii="ＭＳ 明朝" w:hAnsi="ＭＳ 明朝"/>
          <w:sz w:val="22"/>
        </w:rPr>
      </w:pPr>
    </w:p>
    <w:p w:rsidR="002F2154" w:rsidRPr="00466F33" w:rsidRDefault="002F2154" w:rsidP="002F2154">
      <w:pPr>
        <w:ind w:firstLineChars="400" w:firstLine="880"/>
        <w:rPr>
          <w:rFonts w:ascii="ＭＳ 明朝" w:hAnsi="ＭＳ 明朝"/>
          <w:sz w:val="22"/>
        </w:rPr>
      </w:pPr>
      <w:r w:rsidRPr="00466F33">
        <w:rPr>
          <w:rFonts w:ascii="ＭＳ 明朝" w:hAnsi="ＭＳ 明朝" w:hint="eastAsia"/>
          <w:sz w:val="22"/>
        </w:rPr>
        <w:t xml:space="preserve">電話番号　　　　　</w:t>
      </w:r>
      <w:r w:rsidRPr="00466F33">
        <w:rPr>
          <w:rFonts w:ascii="ＭＳ 明朝" w:hAnsi="ＭＳ 明朝" w:hint="eastAsia"/>
          <w:sz w:val="22"/>
          <w:u w:val="single"/>
        </w:rPr>
        <w:t xml:space="preserve">　　　　　　　　　　　　</w:t>
      </w:r>
      <w:r w:rsidRPr="00466F33">
        <w:rPr>
          <w:rFonts w:ascii="ＭＳ 明朝" w:hAnsi="ＭＳ 明朝" w:hint="eastAsia"/>
          <w:sz w:val="22"/>
        </w:rPr>
        <w:t xml:space="preserve">　</w:t>
      </w:r>
    </w:p>
    <w:p w:rsidR="002F2154" w:rsidRPr="00466F33" w:rsidRDefault="002F2154" w:rsidP="002F2154">
      <w:pPr>
        <w:ind w:firstLineChars="400" w:firstLine="880"/>
        <w:rPr>
          <w:rFonts w:ascii="ＭＳ 明朝" w:hAnsi="ＭＳ 明朝"/>
          <w:sz w:val="22"/>
        </w:rPr>
      </w:pPr>
      <w:r w:rsidRPr="00466F33">
        <w:rPr>
          <w:rFonts w:ascii="ＭＳ 明朝" w:hAnsi="ＭＳ 明朝" w:hint="eastAsia"/>
          <w:sz w:val="22"/>
        </w:rPr>
        <w:t>※氏名は必ずフルネームで記載してください。</w:t>
      </w:r>
    </w:p>
    <w:p w:rsidR="002F2154" w:rsidRPr="00466F33" w:rsidRDefault="002F2154" w:rsidP="002F2154">
      <w:pPr>
        <w:ind w:firstLineChars="400" w:firstLine="880"/>
        <w:rPr>
          <w:rFonts w:ascii="ＭＳ 明朝" w:hAnsi="ＭＳ 明朝"/>
          <w:sz w:val="22"/>
        </w:rPr>
      </w:pPr>
      <w:r w:rsidRPr="00466F33">
        <w:rPr>
          <w:rFonts w:ascii="ＭＳ 明朝" w:hAnsi="ＭＳ 明朝" w:hint="eastAsia"/>
          <w:sz w:val="22"/>
        </w:rPr>
        <w:t>（発行責任者と担当者が同一でも可とします。）</w:t>
      </w:r>
    </w:p>
    <w:p w:rsidR="002F2154" w:rsidRPr="00466F33" w:rsidRDefault="002F2154" w:rsidP="002F2154">
      <w:pPr>
        <w:ind w:firstLineChars="400" w:firstLine="880"/>
        <w:rPr>
          <w:rFonts w:ascii="ＭＳ 明朝" w:hAnsi="ＭＳ 明朝"/>
          <w:sz w:val="22"/>
        </w:rPr>
      </w:pPr>
      <w:r w:rsidRPr="00466F33">
        <w:rPr>
          <w:rFonts w:ascii="ＭＳ 明朝" w:hAnsi="ＭＳ 明朝" w:hint="eastAsia"/>
          <w:sz w:val="22"/>
        </w:rPr>
        <w:t>例　発行責任者：岐阜太郎　担当者：岐阜花子　電話番号：</w:t>
      </w:r>
      <w:r w:rsidRPr="00466F33">
        <w:rPr>
          <w:rFonts w:ascii="ＭＳ 明朝" w:hAnsi="ＭＳ 明朝"/>
          <w:sz w:val="22"/>
        </w:rPr>
        <w:t>058-272-1111</w:t>
      </w:r>
    </w:p>
    <w:p w:rsidR="00180E75" w:rsidRPr="00466F33" w:rsidRDefault="00180E75" w:rsidP="00180E75">
      <w:pPr>
        <w:widowControl/>
        <w:jc w:val="left"/>
        <w:rPr>
          <w:rFonts w:asciiTheme="minorEastAsia" w:eastAsiaTheme="minorEastAsia" w:hAnsiTheme="minorEastAsia"/>
          <w:sz w:val="22"/>
        </w:rPr>
      </w:pPr>
    </w:p>
    <w:sectPr w:rsidR="00180E75" w:rsidRPr="00466F33" w:rsidSect="009F4A48">
      <w:pgSz w:w="11906" w:h="16838" w:code="9"/>
      <w:pgMar w:top="1418" w:right="947" w:bottom="1418" w:left="9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C0" w:rsidRDefault="00E15BC0" w:rsidP="00016758">
      <w:r>
        <w:separator/>
      </w:r>
    </w:p>
  </w:endnote>
  <w:endnote w:type="continuationSeparator" w:id="0">
    <w:p w:rsidR="00E15BC0" w:rsidRDefault="00E15BC0" w:rsidP="000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C0" w:rsidRDefault="00E15BC0" w:rsidP="00016758">
      <w:r>
        <w:separator/>
      </w:r>
    </w:p>
  </w:footnote>
  <w:footnote w:type="continuationSeparator" w:id="0">
    <w:p w:rsidR="00E15BC0" w:rsidRDefault="00E15BC0" w:rsidP="0001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68B"/>
    <w:multiLevelType w:val="hybridMultilevel"/>
    <w:tmpl w:val="E2F0B69E"/>
    <w:lvl w:ilvl="0" w:tplc="34A4E60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F5156E"/>
    <w:multiLevelType w:val="hybridMultilevel"/>
    <w:tmpl w:val="EB0A6C28"/>
    <w:lvl w:ilvl="0" w:tplc="0ADC0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83BD4"/>
    <w:multiLevelType w:val="hybridMultilevel"/>
    <w:tmpl w:val="AC68B398"/>
    <w:lvl w:ilvl="0" w:tplc="785C0726">
      <w:start w:val="1"/>
      <w:numFmt w:val="decimalFullWidth"/>
      <w:lvlText w:val="（%1）"/>
      <w:lvlJc w:val="left"/>
      <w:pPr>
        <w:ind w:left="945" w:hanging="720"/>
      </w:pPr>
      <w:rPr>
        <w:rFonts w:ascii="Century" w:eastAsia="ＭＳ 明朝" w:hAnsi="Century" w:cs="ＭＳ 明朝"/>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2B41F31"/>
    <w:multiLevelType w:val="hybridMultilevel"/>
    <w:tmpl w:val="7896B902"/>
    <w:lvl w:ilvl="0" w:tplc="A99E84F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A54155"/>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0D0ADE"/>
    <w:multiLevelType w:val="hybridMultilevel"/>
    <w:tmpl w:val="9D844CD4"/>
    <w:lvl w:ilvl="0" w:tplc="22348A9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B44281"/>
    <w:multiLevelType w:val="hybridMultilevel"/>
    <w:tmpl w:val="9ABCCD4E"/>
    <w:lvl w:ilvl="0" w:tplc="60504F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B106EEC"/>
    <w:multiLevelType w:val="hybridMultilevel"/>
    <w:tmpl w:val="B5840BFC"/>
    <w:lvl w:ilvl="0" w:tplc="25C07C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B16466E"/>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363025"/>
    <w:multiLevelType w:val="hybridMultilevel"/>
    <w:tmpl w:val="E47047AA"/>
    <w:lvl w:ilvl="0" w:tplc="76CC0D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9"/>
  </w:num>
  <w:num w:numId="2">
    <w:abstractNumId w:val="8"/>
  </w:num>
  <w:num w:numId="3">
    <w:abstractNumId w:val="5"/>
  </w:num>
  <w:num w:numId="4">
    <w:abstractNumId w:val="4"/>
  </w:num>
  <w:num w:numId="5">
    <w:abstractNumId w:val="3"/>
  </w:num>
  <w:num w:numId="6">
    <w:abstractNumId w:val="2"/>
  </w:num>
  <w:num w:numId="7">
    <w:abstractNumId w:val="6"/>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000307"/>
    <w:rsid w:val="000009F2"/>
    <w:rsid w:val="000043B1"/>
    <w:rsid w:val="00004C0C"/>
    <w:rsid w:val="0000718B"/>
    <w:rsid w:val="000121DC"/>
    <w:rsid w:val="00014F76"/>
    <w:rsid w:val="00016758"/>
    <w:rsid w:val="00020A76"/>
    <w:rsid w:val="00024D6E"/>
    <w:rsid w:val="0002720D"/>
    <w:rsid w:val="00027DD3"/>
    <w:rsid w:val="00030F7F"/>
    <w:rsid w:val="000338FD"/>
    <w:rsid w:val="00036D9E"/>
    <w:rsid w:val="0003762F"/>
    <w:rsid w:val="000413FA"/>
    <w:rsid w:val="000413FF"/>
    <w:rsid w:val="00043E01"/>
    <w:rsid w:val="00046C85"/>
    <w:rsid w:val="0004758F"/>
    <w:rsid w:val="000515AA"/>
    <w:rsid w:val="00052720"/>
    <w:rsid w:val="00060F77"/>
    <w:rsid w:val="00062752"/>
    <w:rsid w:val="00063EA2"/>
    <w:rsid w:val="000643A1"/>
    <w:rsid w:val="000732CE"/>
    <w:rsid w:val="00074866"/>
    <w:rsid w:val="00076014"/>
    <w:rsid w:val="0007713E"/>
    <w:rsid w:val="00077E06"/>
    <w:rsid w:val="00081B9E"/>
    <w:rsid w:val="00083EE5"/>
    <w:rsid w:val="00094097"/>
    <w:rsid w:val="00097848"/>
    <w:rsid w:val="00097B56"/>
    <w:rsid w:val="000A73C3"/>
    <w:rsid w:val="000B53EC"/>
    <w:rsid w:val="000C0D1B"/>
    <w:rsid w:val="000C2AB3"/>
    <w:rsid w:val="000C54D5"/>
    <w:rsid w:val="000C5540"/>
    <w:rsid w:val="000C7ED5"/>
    <w:rsid w:val="000D4185"/>
    <w:rsid w:val="000D5AC5"/>
    <w:rsid w:val="000D6538"/>
    <w:rsid w:val="000E1B73"/>
    <w:rsid w:val="000E285F"/>
    <w:rsid w:val="000E6B55"/>
    <w:rsid w:val="000F03BB"/>
    <w:rsid w:val="000F04A9"/>
    <w:rsid w:val="000F2F19"/>
    <w:rsid w:val="000F5576"/>
    <w:rsid w:val="000F563E"/>
    <w:rsid w:val="000F5D4E"/>
    <w:rsid w:val="000F720E"/>
    <w:rsid w:val="00100BE6"/>
    <w:rsid w:val="00100F30"/>
    <w:rsid w:val="00106EF4"/>
    <w:rsid w:val="00107F63"/>
    <w:rsid w:val="00111B73"/>
    <w:rsid w:val="00112994"/>
    <w:rsid w:val="00113622"/>
    <w:rsid w:val="001176B5"/>
    <w:rsid w:val="001233BD"/>
    <w:rsid w:val="00124A69"/>
    <w:rsid w:val="0012762A"/>
    <w:rsid w:val="00131372"/>
    <w:rsid w:val="00135FF6"/>
    <w:rsid w:val="001418E9"/>
    <w:rsid w:val="00141AA1"/>
    <w:rsid w:val="00142FBB"/>
    <w:rsid w:val="00143CAA"/>
    <w:rsid w:val="00145466"/>
    <w:rsid w:val="001462C1"/>
    <w:rsid w:val="00150940"/>
    <w:rsid w:val="001523AF"/>
    <w:rsid w:val="0015560F"/>
    <w:rsid w:val="00157C98"/>
    <w:rsid w:val="00166B1E"/>
    <w:rsid w:val="001679B0"/>
    <w:rsid w:val="001710A1"/>
    <w:rsid w:val="00171D7E"/>
    <w:rsid w:val="0017301D"/>
    <w:rsid w:val="00175754"/>
    <w:rsid w:val="001759B1"/>
    <w:rsid w:val="001774DF"/>
    <w:rsid w:val="00180E75"/>
    <w:rsid w:val="00181376"/>
    <w:rsid w:val="001846EB"/>
    <w:rsid w:val="00190E24"/>
    <w:rsid w:val="00191126"/>
    <w:rsid w:val="001923EB"/>
    <w:rsid w:val="00193C65"/>
    <w:rsid w:val="00195AC4"/>
    <w:rsid w:val="001961CE"/>
    <w:rsid w:val="001973A9"/>
    <w:rsid w:val="001A4713"/>
    <w:rsid w:val="001A7BE9"/>
    <w:rsid w:val="001B1B57"/>
    <w:rsid w:val="001B21DC"/>
    <w:rsid w:val="001B5433"/>
    <w:rsid w:val="001B6B1B"/>
    <w:rsid w:val="001B7B34"/>
    <w:rsid w:val="001C41EC"/>
    <w:rsid w:val="001D5F35"/>
    <w:rsid w:val="001D6E95"/>
    <w:rsid w:val="001E0166"/>
    <w:rsid w:val="001E5B47"/>
    <w:rsid w:val="001E73FA"/>
    <w:rsid w:val="001E7622"/>
    <w:rsid w:val="001F2111"/>
    <w:rsid w:val="001F2C98"/>
    <w:rsid w:val="001F2F1D"/>
    <w:rsid w:val="001F45E9"/>
    <w:rsid w:val="001F4C1B"/>
    <w:rsid w:val="001F4D67"/>
    <w:rsid w:val="0020024A"/>
    <w:rsid w:val="00200E61"/>
    <w:rsid w:val="00204C8F"/>
    <w:rsid w:val="0020506A"/>
    <w:rsid w:val="002109B1"/>
    <w:rsid w:val="00212BFE"/>
    <w:rsid w:val="00214445"/>
    <w:rsid w:val="0022067A"/>
    <w:rsid w:val="00220884"/>
    <w:rsid w:val="0022190A"/>
    <w:rsid w:val="002240C6"/>
    <w:rsid w:val="002248D4"/>
    <w:rsid w:val="002358FD"/>
    <w:rsid w:val="00242F9C"/>
    <w:rsid w:val="0024337C"/>
    <w:rsid w:val="00245D85"/>
    <w:rsid w:val="00254389"/>
    <w:rsid w:val="00256B52"/>
    <w:rsid w:val="00257DA6"/>
    <w:rsid w:val="0026090D"/>
    <w:rsid w:val="00261352"/>
    <w:rsid w:val="0026219B"/>
    <w:rsid w:val="002651BB"/>
    <w:rsid w:val="002651E1"/>
    <w:rsid w:val="002661E8"/>
    <w:rsid w:val="00271B23"/>
    <w:rsid w:val="00272610"/>
    <w:rsid w:val="002733C7"/>
    <w:rsid w:val="002749AC"/>
    <w:rsid w:val="00277BD4"/>
    <w:rsid w:val="00280FFC"/>
    <w:rsid w:val="00284315"/>
    <w:rsid w:val="0028655E"/>
    <w:rsid w:val="002927EE"/>
    <w:rsid w:val="002948F2"/>
    <w:rsid w:val="0029519F"/>
    <w:rsid w:val="002957FE"/>
    <w:rsid w:val="00296A83"/>
    <w:rsid w:val="002A2C6A"/>
    <w:rsid w:val="002A6330"/>
    <w:rsid w:val="002A73CB"/>
    <w:rsid w:val="002B11A6"/>
    <w:rsid w:val="002B5543"/>
    <w:rsid w:val="002B5AA5"/>
    <w:rsid w:val="002C26D6"/>
    <w:rsid w:val="002C4155"/>
    <w:rsid w:val="002C417E"/>
    <w:rsid w:val="002C56FD"/>
    <w:rsid w:val="002C7B2E"/>
    <w:rsid w:val="002D2F10"/>
    <w:rsid w:val="002D3638"/>
    <w:rsid w:val="002D5F29"/>
    <w:rsid w:val="002D70D0"/>
    <w:rsid w:val="002D7AFA"/>
    <w:rsid w:val="002E0F07"/>
    <w:rsid w:val="002E19E4"/>
    <w:rsid w:val="002E5FA2"/>
    <w:rsid w:val="002F2154"/>
    <w:rsid w:val="002F2B19"/>
    <w:rsid w:val="002F43FC"/>
    <w:rsid w:val="002F5620"/>
    <w:rsid w:val="002F570F"/>
    <w:rsid w:val="002F5D1B"/>
    <w:rsid w:val="00301D55"/>
    <w:rsid w:val="00304927"/>
    <w:rsid w:val="0031524D"/>
    <w:rsid w:val="00315AA7"/>
    <w:rsid w:val="00316CEF"/>
    <w:rsid w:val="0032188D"/>
    <w:rsid w:val="00321C70"/>
    <w:rsid w:val="00324A04"/>
    <w:rsid w:val="00324DDC"/>
    <w:rsid w:val="0032688F"/>
    <w:rsid w:val="003313FC"/>
    <w:rsid w:val="003348BF"/>
    <w:rsid w:val="00334CBA"/>
    <w:rsid w:val="003350EA"/>
    <w:rsid w:val="00336751"/>
    <w:rsid w:val="0033702D"/>
    <w:rsid w:val="003442AB"/>
    <w:rsid w:val="003449EF"/>
    <w:rsid w:val="00347275"/>
    <w:rsid w:val="003526C7"/>
    <w:rsid w:val="00354206"/>
    <w:rsid w:val="0035521D"/>
    <w:rsid w:val="00356461"/>
    <w:rsid w:val="00360141"/>
    <w:rsid w:val="00360723"/>
    <w:rsid w:val="003607FC"/>
    <w:rsid w:val="00363224"/>
    <w:rsid w:val="003648CF"/>
    <w:rsid w:val="00366238"/>
    <w:rsid w:val="003744F3"/>
    <w:rsid w:val="00374DA9"/>
    <w:rsid w:val="00376AA5"/>
    <w:rsid w:val="00377DAD"/>
    <w:rsid w:val="00380B0D"/>
    <w:rsid w:val="00380F09"/>
    <w:rsid w:val="00381704"/>
    <w:rsid w:val="00382B47"/>
    <w:rsid w:val="00382EB7"/>
    <w:rsid w:val="00383CE8"/>
    <w:rsid w:val="003843B5"/>
    <w:rsid w:val="003911FA"/>
    <w:rsid w:val="00392D5B"/>
    <w:rsid w:val="00395B62"/>
    <w:rsid w:val="003A0069"/>
    <w:rsid w:val="003A1F70"/>
    <w:rsid w:val="003A2255"/>
    <w:rsid w:val="003A2D44"/>
    <w:rsid w:val="003A3BD5"/>
    <w:rsid w:val="003A68BC"/>
    <w:rsid w:val="003A70C1"/>
    <w:rsid w:val="003B1E1A"/>
    <w:rsid w:val="003B3607"/>
    <w:rsid w:val="003B67DA"/>
    <w:rsid w:val="003C1233"/>
    <w:rsid w:val="003D0E3B"/>
    <w:rsid w:val="003D5310"/>
    <w:rsid w:val="003D69CC"/>
    <w:rsid w:val="003E39BC"/>
    <w:rsid w:val="003E55A9"/>
    <w:rsid w:val="003E5F25"/>
    <w:rsid w:val="003E73CA"/>
    <w:rsid w:val="003F193E"/>
    <w:rsid w:val="003F5122"/>
    <w:rsid w:val="003F7E95"/>
    <w:rsid w:val="00401997"/>
    <w:rsid w:val="00403EF7"/>
    <w:rsid w:val="00406C56"/>
    <w:rsid w:val="0041172D"/>
    <w:rsid w:val="0041237E"/>
    <w:rsid w:val="004125E9"/>
    <w:rsid w:val="00413614"/>
    <w:rsid w:val="00414397"/>
    <w:rsid w:val="00415A20"/>
    <w:rsid w:val="0041715E"/>
    <w:rsid w:val="00420FC2"/>
    <w:rsid w:val="00421908"/>
    <w:rsid w:val="004315BD"/>
    <w:rsid w:val="00436983"/>
    <w:rsid w:val="00441896"/>
    <w:rsid w:val="004420F5"/>
    <w:rsid w:val="0044323D"/>
    <w:rsid w:val="00447313"/>
    <w:rsid w:val="00450321"/>
    <w:rsid w:val="00452765"/>
    <w:rsid w:val="004527D7"/>
    <w:rsid w:val="00454097"/>
    <w:rsid w:val="00455DFD"/>
    <w:rsid w:val="004563E0"/>
    <w:rsid w:val="004601B8"/>
    <w:rsid w:val="004604A9"/>
    <w:rsid w:val="004609EB"/>
    <w:rsid w:val="00462D5C"/>
    <w:rsid w:val="00464099"/>
    <w:rsid w:val="00466F33"/>
    <w:rsid w:val="004700E8"/>
    <w:rsid w:val="004719F1"/>
    <w:rsid w:val="00475451"/>
    <w:rsid w:val="00475F54"/>
    <w:rsid w:val="00486EB0"/>
    <w:rsid w:val="0049087C"/>
    <w:rsid w:val="00491B34"/>
    <w:rsid w:val="0049355A"/>
    <w:rsid w:val="00493F69"/>
    <w:rsid w:val="00495DC0"/>
    <w:rsid w:val="00497C2B"/>
    <w:rsid w:val="004A2005"/>
    <w:rsid w:val="004A44EB"/>
    <w:rsid w:val="004A60D4"/>
    <w:rsid w:val="004B3367"/>
    <w:rsid w:val="004B3EB0"/>
    <w:rsid w:val="004B7A5E"/>
    <w:rsid w:val="004C1CB0"/>
    <w:rsid w:val="004C2D3B"/>
    <w:rsid w:val="004C2E82"/>
    <w:rsid w:val="004D3BBC"/>
    <w:rsid w:val="004D5EC5"/>
    <w:rsid w:val="004D7166"/>
    <w:rsid w:val="004D7E8F"/>
    <w:rsid w:val="004E4759"/>
    <w:rsid w:val="004E6C2A"/>
    <w:rsid w:val="004E7607"/>
    <w:rsid w:val="004F0C6F"/>
    <w:rsid w:val="004F1B0C"/>
    <w:rsid w:val="004F28E7"/>
    <w:rsid w:val="005019B3"/>
    <w:rsid w:val="00502888"/>
    <w:rsid w:val="00502BA7"/>
    <w:rsid w:val="00504A1A"/>
    <w:rsid w:val="00506D68"/>
    <w:rsid w:val="005104CF"/>
    <w:rsid w:val="00511C96"/>
    <w:rsid w:val="00515B1E"/>
    <w:rsid w:val="005215F6"/>
    <w:rsid w:val="005227D3"/>
    <w:rsid w:val="00522EC1"/>
    <w:rsid w:val="005231D7"/>
    <w:rsid w:val="00524316"/>
    <w:rsid w:val="00527CF2"/>
    <w:rsid w:val="00527D42"/>
    <w:rsid w:val="00531391"/>
    <w:rsid w:val="005337C5"/>
    <w:rsid w:val="005365BB"/>
    <w:rsid w:val="00542C0D"/>
    <w:rsid w:val="005447A6"/>
    <w:rsid w:val="00554EA7"/>
    <w:rsid w:val="00556612"/>
    <w:rsid w:val="00556AE3"/>
    <w:rsid w:val="00563949"/>
    <w:rsid w:val="0056494E"/>
    <w:rsid w:val="005656E3"/>
    <w:rsid w:val="00566B0F"/>
    <w:rsid w:val="0056725A"/>
    <w:rsid w:val="00570264"/>
    <w:rsid w:val="00571112"/>
    <w:rsid w:val="005736CB"/>
    <w:rsid w:val="005746AF"/>
    <w:rsid w:val="00574F2F"/>
    <w:rsid w:val="00575DEE"/>
    <w:rsid w:val="00580791"/>
    <w:rsid w:val="005833FE"/>
    <w:rsid w:val="00596B36"/>
    <w:rsid w:val="005A50A7"/>
    <w:rsid w:val="005A6D1C"/>
    <w:rsid w:val="005A6F02"/>
    <w:rsid w:val="005B02F8"/>
    <w:rsid w:val="005B0AB6"/>
    <w:rsid w:val="005B1FF0"/>
    <w:rsid w:val="005B3607"/>
    <w:rsid w:val="005B458D"/>
    <w:rsid w:val="005B5270"/>
    <w:rsid w:val="005B6354"/>
    <w:rsid w:val="005B6938"/>
    <w:rsid w:val="005C28D5"/>
    <w:rsid w:val="005C335F"/>
    <w:rsid w:val="005C6F9A"/>
    <w:rsid w:val="005D0BA4"/>
    <w:rsid w:val="005D6764"/>
    <w:rsid w:val="005E03FA"/>
    <w:rsid w:val="005E56FD"/>
    <w:rsid w:val="005E5BFF"/>
    <w:rsid w:val="005E61FD"/>
    <w:rsid w:val="005E6ED0"/>
    <w:rsid w:val="005F2179"/>
    <w:rsid w:val="005F3E93"/>
    <w:rsid w:val="005F400D"/>
    <w:rsid w:val="005F5F6C"/>
    <w:rsid w:val="005F5F8F"/>
    <w:rsid w:val="005F7494"/>
    <w:rsid w:val="006005F1"/>
    <w:rsid w:val="006025F8"/>
    <w:rsid w:val="00604830"/>
    <w:rsid w:val="0060607D"/>
    <w:rsid w:val="00621B13"/>
    <w:rsid w:val="006239E9"/>
    <w:rsid w:val="00625EC9"/>
    <w:rsid w:val="00626E76"/>
    <w:rsid w:val="006317CD"/>
    <w:rsid w:val="00635A85"/>
    <w:rsid w:val="00637886"/>
    <w:rsid w:val="00640718"/>
    <w:rsid w:val="00641DDC"/>
    <w:rsid w:val="0064312D"/>
    <w:rsid w:val="00643154"/>
    <w:rsid w:val="006439DE"/>
    <w:rsid w:val="00643B0E"/>
    <w:rsid w:val="00644DFB"/>
    <w:rsid w:val="006451D1"/>
    <w:rsid w:val="0064664D"/>
    <w:rsid w:val="00647BB5"/>
    <w:rsid w:val="006503EF"/>
    <w:rsid w:val="00650A59"/>
    <w:rsid w:val="00657BAB"/>
    <w:rsid w:val="0066237F"/>
    <w:rsid w:val="00663F25"/>
    <w:rsid w:val="00667926"/>
    <w:rsid w:val="006755BA"/>
    <w:rsid w:val="00675BD2"/>
    <w:rsid w:val="006768B0"/>
    <w:rsid w:val="00683AFB"/>
    <w:rsid w:val="00686C0A"/>
    <w:rsid w:val="00687EF8"/>
    <w:rsid w:val="00692E1F"/>
    <w:rsid w:val="00694C69"/>
    <w:rsid w:val="006A5B6C"/>
    <w:rsid w:val="006A6DF1"/>
    <w:rsid w:val="006A7D73"/>
    <w:rsid w:val="006B0515"/>
    <w:rsid w:val="006B6684"/>
    <w:rsid w:val="006C0668"/>
    <w:rsid w:val="006C7085"/>
    <w:rsid w:val="006D2476"/>
    <w:rsid w:val="006D3372"/>
    <w:rsid w:val="006D429F"/>
    <w:rsid w:val="006D5A11"/>
    <w:rsid w:val="006E5194"/>
    <w:rsid w:val="006E70EC"/>
    <w:rsid w:val="006F0ACD"/>
    <w:rsid w:val="006F4F23"/>
    <w:rsid w:val="006F594C"/>
    <w:rsid w:val="006F6B5F"/>
    <w:rsid w:val="00702AD9"/>
    <w:rsid w:val="00704011"/>
    <w:rsid w:val="00705E54"/>
    <w:rsid w:val="00710341"/>
    <w:rsid w:val="00716047"/>
    <w:rsid w:val="00716CDE"/>
    <w:rsid w:val="007253CD"/>
    <w:rsid w:val="00727B76"/>
    <w:rsid w:val="0073126F"/>
    <w:rsid w:val="00734269"/>
    <w:rsid w:val="00741004"/>
    <w:rsid w:val="00753372"/>
    <w:rsid w:val="00760F12"/>
    <w:rsid w:val="00771757"/>
    <w:rsid w:val="00774DC3"/>
    <w:rsid w:val="00775495"/>
    <w:rsid w:val="00775912"/>
    <w:rsid w:val="007765F9"/>
    <w:rsid w:val="007836DA"/>
    <w:rsid w:val="00783F48"/>
    <w:rsid w:val="00784A6E"/>
    <w:rsid w:val="00785E13"/>
    <w:rsid w:val="00785E28"/>
    <w:rsid w:val="00795DFE"/>
    <w:rsid w:val="007A167A"/>
    <w:rsid w:val="007A42CC"/>
    <w:rsid w:val="007A555E"/>
    <w:rsid w:val="007B06A4"/>
    <w:rsid w:val="007B17DA"/>
    <w:rsid w:val="007B27BF"/>
    <w:rsid w:val="007B4255"/>
    <w:rsid w:val="007B4EC6"/>
    <w:rsid w:val="007B5887"/>
    <w:rsid w:val="007C1FF5"/>
    <w:rsid w:val="007C67C0"/>
    <w:rsid w:val="007D2254"/>
    <w:rsid w:val="007D4621"/>
    <w:rsid w:val="007D4FEB"/>
    <w:rsid w:val="007E361A"/>
    <w:rsid w:val="007E496B"/>
    <w:rsid w:val="007E4E6A"/>
    <w:rsid w:val="007F07AC"/>
    <w:rsid w:val="007F1741"/>
    <w:rsid w:val="007F71F4"/>
    <w:rsid w:val="007F7D3E"/>
    <w:rsid w:val="0080387B"/>
    <w:rsid w:val="0080463C"/>
    <w:rsid w:val="0080749F"/>
    <w:rsid w:val="00813F0A"/>
    <w:rsid w:val="00816A87"/>
    <w:rsid w:val="00820FBD"/>
    <w:rsid w:val="008252D4"/>
    <w:rsid w:val="00830AEE"/>
    <w:rsid w:val="00831B83"/>
    <w:rsid w:val="00832865"/>
    <w:rsid w:val="008358CD"/>
    <w:rsid w:val="0084010B"/>
    <w:rsid w:val="008407AC"/>
    <w:rsid w:val="00840D5D"/>
    <w:rsid w:val="00844F48"/>
    <w:rsid w:val="00844F97"/>
    <w:rsid w:val="0084517F"/>
    <w:rsid w:val="00845BE5"/>
    <w:rsid w:val="00846A0A"/>
    <w:rsid w:val="00851268"/>
    <w:rsid w:val="008533F2"/>
    <w:rsid w:val="00854EF5"/>
    <w:rsid w:val="00855611"/>
    <w:rsid w:val="00860A29"/>
    <w:rsid w:val="008616C2"/>
    <w:rsid w:val="00863783"/>
    <w:rsid w:val="00866310"/>
    <w:rsid w:val="008670A6"/>
    <w:rsid w:val="00867AAE"/>
    <w:rsid w:val="00871A8A"/>
    <w:rsid w:val="00874DE4"/>
    <w:rsid w:val="00875768"/>
    <w:rsid w:val="00877B5D"/>
    <w:rsid w:val="00877D49"/>
    <w:rsid w:val="008809F8"/>
    <w:rsid w:val="00885E22"/>
    <w:rsid w:val="00886AD8"/>
    <w:rsid w:val="00892964"/>
    <w:rsid w:val="00895FC5"/>
    <w:rsid w:val="0089689D"/>
    <w:rsid w:val="008A0D76"/>
    <w:rsid w:val="008A3597"/>
    <w:rsid w:val="008B3935"/>
    <w:rsid w:val="008B63FD"/>
    <w:rsid w:val="008B7168"/>
    <w:rsid w:val="008D0D80"/>
    <w:rsid w:val="008D5AFD"/>
    <w:rsid w:val="008D5D55"/>
    <w:rsid w:val="008E4953"/>
    <w:rsid w:val="008E658B"/>
    <w:rsid w:val="008E6C7E"/>
    <w:rsid w:val="008E78A6"/>
    <w:rsid w:val="008F1425"/>
    <w:rsid w:val="008F341C"/>
    <w:rsid w:val="008F542E"/>
    <w:rsid w:val="008F5D6B"/>
    <w:rsid w:val="008F6868"/>
    <w:rsid w:val="00901A57"/>
    <w:rsid w:val="00902AA1"/>
    <w:rsid w:val="00902AAB"/>
    <w:rsid w:val="00903E3A"/>
    <w:rsid w:val="00906A4B"/>
    <w:rsid w:val="00907ABD"/>
    <w:rsid w:val="0091378A"/>
    <w:rsid w:val="00921620"/>
    <w:rsid w:val="009221A0"/>
    <w:rsid w:val="00924758"/>
    <w:rsid w:val="0092742F"/>
    <w:rsid w:val="00930761"/>
    <w:rsid w:val="0093473C"/>
    <w:rsid w:val="009408BB"/>
    <w:rsid w:val="00942F9B"/>
    <w:rsid w:val="00943916"/>
    <w:rsid w:val="009452A6"/>
    <w:rsid w:val="0094544F"/>
    <w:rsid w:val="009457FB"/>
    <w:rsid w:val="009458F8"/>
    <w:rsid w:val="00946EAB"/>
    <w:rsid w:val="009504F4"/>
    <w:rsid w:val="00955F7E"/>
    <w:rsid w:val="00961E13"/>
    <w:rsid w:val="00961E66"/>
    <w:rsid w:val="009627E4"/>
    <w:rsid w:val="0096517B"/>
    <w:rsid w:val="00967FA8"/>
    <w:rsid w:val="009700AA"/>
    <w:rsid w:val="00970CFC"/>
    <w:rsid w:val="009726CC"/>
    <w:rsid w:val="009752A9"/>
    <w:rsid w:val="0097625F"/>
    <w:rsid w:val="009877D5"/>
    <w:rsid w:val="00987BE6"/>
    <w:rsid w:val="00991DB0"/>
    <w:rsid w:val="00993410"/>
    <w:rsid w:val="009A03BE"/>
    <w:rsid w:val="009A03C5"/>
    <w:rsid w:val="009A0F24"/>
    <w:rsid w:val="009A486C"/>
    <w:rsid w:val="009B51E5"/>
    <w:rsid w:val="009B5D73"/>
    <w:rsid w:val="009B7264"/>
    <w:rsid w:val="009C056D"/>
    <w:rsid w:val="009C181D"/>
    <w:rsid w:val="009C35F7"/>
    <w:rsid w:val="009C42C8"/>
    <w:rsid w:val="009C7ACD"/>
    <w:rsid w:val="009D05C6"/>
    <w:rsid w:val="009D1D5B"/>
    <w:rsid w:val="009D5507"/>
    <w:rsid w:val="009D7155"/>
    <w:rsid w:val="009E2149"/>
    <w:rsid w:val="009E78AB"/>
    <w:rsid w:val="009F4A48"/>
    <w:rsid w:val="009F7041"/>
    <w:rsid w:val="009F783B"/>
    <w:rsid w:val="00A1051F"/>
    <w:rsid w:val="00A122C2"/>
    <w:rsid w:val="00A14016"/>
    <w:rsid w:val="00A207C0"/>
    <w:rsid w:val="00A2270C"/>
    <w:rsid w:val="00A25279"/>
    <w:rsid w:val="00A26B01"/>
    <w:rsid w:val="00A30D83"/>
    <w:rsid w:val="00A31563"/>
    <w:rsid w:val="00A3521E"/>
    <w:rsid w:val="00A36FB7"/>
    <w:rsid w:val="00A37D98"/>
    <w:rsid w:val="00A449B2"/>
    <w:rsid w:val="00A45849"/>
    <w:rsid w:val="00A458ED"/>
    <w:rsid w:val="00A474A0"/>
    <w:rsid w:val="00A50609"/>
    <w:rsid w:val="00A50C44"/>
    <w:rsid w:val="00A5127E"/>
    <w:rsid w:val="00A565D3"/>
    <w:rsid w:val="00A572B6"/>
    <w:rsid w:val="00A624BC"/>
    <w:rsid w:val="00A64CC1"/>
    <w:rsid w:val="00A6541C"/>
    <w:rsid w:val="00A66650"/>
    <w:rsid w:val="00A66947"/>
    <w:rsid w:val="00A67C2D"/>
    <w:rsid w:val="00A7230C"/>
    <w:rsid w:val="00A72716"/>
    <w:rsid w:val="00A761E9"/>
    <w:rsid w:val="00A76958"/>
    <w:rsid w:val="00A76C82"/>
    <w:rsid w:val="00A8053D"/>
    <w:rsid w:val="00A81855"/>
    <w:rsid w:val="00A818CF"/>
    <w:rsid w:val="00A83556"/>
    <w:rsid w:val="00A83BCD"/>
    <w:rsid w:val="00A87586"/>
    <w:rsid w:val="00A90601"/>
    <w:rsid w:val="00A96E57"/>
    <w:rsid w:val="00A97FE9"/>
    <w:rsid w:val="00AA345C"/>
    <w:rsid w:val="00AA5209"/>
    <w:rsid w:val="00AA5C83"/>
    <w:rsid w:val="00AA7C98"/>
    <w:rsid w:val="00AB2F8C"/>
    <w:rsid w:val="00AB357A"/>
    <w:rsid w:val="00AB49E4"/>
    <w:rsid w:val="00AC15E5"/>
    <w:rsid w:val="00AC176B"/>
    <w:rsid w:val="00AC214C"/>
    <w:rsid w:val="00AC3EAA"/>
    <w:rsid w:val="00AC4F93"/>
    <w:rsid w:val="00AC6184"/>
    <w:rsid w:val="00AD1057"/>
    <w:rsid w:val="00AD236D"/>
    <w:rsid w:val="00AD2430"/>
    <w:rsid w:val="00AD56A5"/>
    <w:rsid w:val="00AD5B23"/>
    <w:rsid w:val="00AD68DE"/>
    <w:rsid w:val="00AE25BB"/>
    <w:rsid w:val="00AE2E6A"/>
    <w:rsid w:val="00AE7ACA"/>
    <w:rsid w:val="00AF0067"/>
    <w:rsid w:val="00AF2417"/>
    <w:rsid w:val="00AF2BB2"/>
    <w:rsid w:val="00B05A8F"/>
    <w:rsid w:val="00B05C6D"/>
    <w:rsid w:val="00B05E77"/>
    <w:rsid w:val="00B05EE1"/>
    <w:rsid w:val="00B22409"/>
    <w:rsid w:val="00B2408B"/>
    <w:rsid w:val="00B255D3"/>
    <w:rsid w:val="00B3449F"/>
    <w:rsid w:val="00B428D5"/>
    <w:rsid w:val="00B43731"/>
    <w:rsid w:val="00B44439"/>
    <w:rsid w:val="00B51901"/>
    <w:rsid w:val="00B52277"/>
    <w:rsid w:val="00B53C95"/>
    <w:rsid w:val="00B54A5E"/>
    <w:rsid w:val="00B55F0E"/>
    <w:rsid w:val="00B56429"/>
    <w:rsid w:val="00B64AE2"/>
    <w:rsid w:val="00B66A53"/>
    <w:rsid w:val="00B7211B"/>
    <w:rsid w:val="00B732B4"/>
    <w:rsid w:val="00B74609"/>
    <w:rsid w:val="00B76FEC"/>
    <w:rsid w:val="00B77015"/>
    <w:rsid w:val="00B771F8"/>
    <w:rsid w:val="00B77723"/>
    <w:rsid w:val="00B81A0F"/>
    <w:rsid w:val="00B81C8C"/>
    <w:rsid w:val="00B822B8"/>
    <w:rsid w:val="00B83C07"/>
    <w:rsid w:val="00B84CA7"/>
    <w:rsid w:val="00B879E6"/>
    <w:rsid w:val="00B96F4B"/>
    <w:rsid w:val="00BA159E"/>
    <w:rsid w:val="00BA16F9"/>
    <w:rsid w:val="00BA19C7"/>
    <w:rsid w:val="00BA1E8C"/>
    <w:rsid w:val="00BA5C18"/>
    <w:rsid w:val="00BA6AA2"/>
    <w:rsid w:val="00BB45E8"/>
    <w:rsid w:val="00BB5560"/>
    <w:rsid w:val="00BB56D8"/>
    <w:rsid w:val="00BB5A80"/>
    <w:rsid w:val="00BC0836"/>
    <w:rsid w:val="00BC1F47"/>
    <w:rsid w:val="00BC6659"/>
    <w:rsid w:val="00BC6AA8"/>
    <w:rsid w:val="00BD01A6"/>
    <w:rsid w:val="00BD037E"/>
    <w:rsid w:val="00BD3DEB"/>
    <w:rsid w:val="00BD3FB8"/>
    <w:rsid w:val="00BD544C"/>
    <w:rsid w:val="00BD7F14"/>
    <w:rsid w:val="00BE2088"/>
    <w:rsid w:val="00BE2603"/>
    <w:rsid w:val="00BE38DA"/>
    <w:rsid w:val="00BE523B"/>
    <w:rsid w:val="00BE5D4E"/>
    <w:rsid w:val="00BE7BAC"/>
    <w:rsid w:val="00BF054E"/>
    <w:rsid w:val="00BF092E"/>
    <w:rsid w:val="00BF23B9"/>
    <w:rsid w:val="00BF3344"/>
    <w:rsid w:val="00BF6BA5"/>
    <w:rsid w:val="00BF72CE"/>
    <w:rsid w:val="00C00A23"/>
    <w:rsid w:val="00C10175"/>
    <w:rsid w:val="00C13A12"/>
    <w:rsid w:val="00C152B6"/>
    <w:rsid w:val="00C15DF8"/>
    <w:rsid w:val="00C2029E"/>
    <w:rsid w:val="00C206C8"/>
    <w:rsid w:val="00C274F1"/>
    <w:rsid w:val="00C3329B"/>
    <w:rsid w:val="00C41499"/>
    <w:rsid w:val="00C50C8D"/>
    <w:rsid w:val="00C54A8F"/>
    <w:rsid w:val="00C6184A"/>
    <w:rsid w:val="00C64017"/>
    <w:rsid w:val="00C649AE"/>
    <w:rsid w:val="00C7047C"/>
    <w:rsid w:val="00C72C4F"/>
    <w:rsid w:val="00C7432D"/>
    <w:rsid w:val="00C75E0D"/>
    <w:rsid w:val="00C75E74"/>
    <w:rsid w:val="00C84F47"/>
    <w:rsid w:val="00C9367F"/>
    <w:rsid w:val="00C94662"/>
    <w:rsid w:val="00C9780A"/>
    <w:rsid w:val="00CA2A95"/>
    <w:rsid w:val="00CA307D"/>
    <w:rsid w:val="00CA4B63"/>
    <w:rsid w:val="00CA4CA6"/>
    <w:rsid w:val="00CA4FF1"/>
    <w:rsid w:val="00CA5B18"/>
    <w:rsid w:val="00CA6FDC"/>
    <w:rsid w:val="00CB02F7"/>
    <w:rsid w:val="00CB1109"/>
    <w:rsid w:val="00CB15AD"/>
    <w:rsid w:val="00CB5F6F"/>
    <w:rsid w:val="00CB6CEC"/>
    <w:rsid w:val="00CB7E92"/>
    <w:rsid w:val="00CC3C86"/>
    <w:rsid w:val="00CC4EAB"/>
    <w:rsid w:val="00CD0870"/>
    <w:rsid w:val="00CD15C0"/>
    <w:rsid w:val="00CD28AC"/>
    <w:rsid w:val="00CD3EBE"/>
    <w:rsid w:val="00CD6DA5"/>
    <w:rsid w:val="00CE31D1"/>
    <w:rsid w:val="00CE36A2"/>
    <w:rsid w:val="00CE44D4"/>
    <w:rsid w:val="00CE6AD4"/>
    <w:rsid w:val="00CE750F"/>
    <w:rsid w:val="00CF01C7"/>
    <w:rsid w:val="00CF162F"/>
    <w:rsid w:val="00CF4DC4"/>
    <w:rsid w:val="00CF6A9A"/>
    <w:rsid w:val="00D03943"/>
    <w:rsid w:val="00D04692"/>
    <w:rsid w:val="00D04B52"/>
    <w:rsid w:val="00D10E74"/>
    <w:rsid w:val="00D16302"/>
    <w:rsid w:val="00D25ED1"/>
    <w:rsid w:val="00D270F1"/>
    <w:rsid w:val="00D4006C"/>
    <w:rsid w:val="00D41B99"/>
    <w:rsid w:val="00D44C16"/>
    <w:rsid w:val="00D44CD1"/>
    <w:rsid w:val="00D4587B"/>
    <w:rsid w:val="00D477F3"/>
    <w:rsid w:val="00D50D57"/>
    <w:rsid w:val="00D525B8"/>
    <w:rsid w:val="00D5400B"/>
    <w:rsid w:val="00D54A3A"/>
    <w:rsid w:val="00D55879"/>
    <w:rsid w:val="00D55BDF"/>
    <w:rsid w:val="00D56899"/>
    <w:rsid w:val="00D6027F"/>
    <w:rsid w:val="00D6146B"/>
    <w:rsid w:val="00D61E7A"/>
    <w:rsid w:val="00D63710"/>
    <w:rsid w:val="00D649DC"/>
    <w:rsid w:val="00D64AA9"/>
    <w:rsid w:val="00D709B6"/>
    <w:rsid w:val="00D719BA"/>
    <w:rsid w:val="00D72864"/>
    <w:rsid w:val="00D7441F"/>
    <w:rsid w:val="00D74B2E"/>
    <w:rsid w:val="00D83723"/>
    <w:rsid w:val="00D84826"/>
    <w:rsid w:val="00D87B3E"/>
    <w:rsid w:val="00D90A8A"/>
    <w:rsid w:val="00D91D3D"/>
    <w:rsid w:val="00DA20E6"/>
    <w:rsid w:val="00DA3376"/>
    <w:rsid w:val="00DA4E23"/>
    <w:rsid w:val="00DA4E72"/>
    <w:rsid w:val="00DA548F"/>
    <w:rsid w:val="00DA6538"/>
    <w:rsid w:val="00DA6787"/>
    <w:rsid w:val="00DB2D4A"/>
    <w:rsid w:val="00DB7CA0"/>
    <w:rsid w:val="00DC1009"/>
    <w:rsid w:val="00DC3A1E"/>
    <w:rsid w:val="00DC45AD"/>
    <w:rsid w:val="00DC64ED"/>
    <w:rsid w:val="00DC7E02"/>
    <w:rsid w:val="00DD2A93"/>
    <w:rsid w:val="00DD497E"/>
    <w:rsid w:val="00DD4BF8"/>
    <w:rsid w:val="00DD7A8B"/>
    <w:rsid w:val="00DE2C95"/>
    <w:rsid w:val="00DE2F0E"/>
    <w:rsid w:val="00DE3F78"/>
    <w:rsid w:val="00DE48BA"/>
    <w:rsid w:val="00DE5144"/>
    <w:rsid w:val="00DE5DEA"/>
    <w:rsid w:val="00DE5FE7"/>
    <w:rsid w:val="00DF2B45"/>
    <w:rsid w:val="00DF2D9F"/>
    <w:rsid w:val="00DF308F"/>
    <w:rsid w:val="00DF677F"/>
    <w:rsid w:val="00E03313"/>
    <w:rsid w:val="00E0454A"/>
    <w:rsid w:val="00E072E7"/>
    <w:rsid w:val="00E11B82"/>
    <w:rsid w:val="00E13B09"/>
    <w:rsid w:val="00E14983"/>
    <w:rsid w:val="00E15251"/>
    <w:rsid w:val="00E15BC0"/>
    <w:rsid w:val="00E17C18"/>
    <w:rsid w:val="00E209C5"/>
    <w:rsid w:val="00E213F5"/>
    <w:rsid w:val="00E24090"/>
    <w:rsid w:val="00E25041"/>
    <w:rsid w:val="00E26B99"/>
    <w:rsid w:val="00E307E4"/>
    <w:rsid w:val="00E31A6F"/>
    <w:rsid w:val="00E31AAB"/>
    <w:rsid w:val="00E32055"/>
    <w:rsid w:val="00E32B66"/>
    <w:rsid w:val="00E34504"/>
    <w:rsid w:val="00E37696"/>
    <w:rsid w:val="00E41FE6"/>
    <w:rsid w:val="00E43210"/>
    <w:rsid w:val="00E50B7E"/>
    <w:rsid w:val="00E558AC"/>
    <w:rsid w:val="00E57AD8"/>
    <w:rsid w:val="00E6087E"/>
    <w:rsid w:val="00E6207A"/>
    <w:rsid w:val="00E63454"/>
    <w:rsid w:val="00E71C01"/>
    <w:rsid w:val="00E72570"/>
    <w:rsid w:val="00E73071"/>
    <w:rsid w:val="00E74030"/>
    <w:rsid w:val="00E801B6"/>
    <w:rsid w:val="00E80599"/>
    <w:rsid w:val="00E84516"/>
    <w:rsid w:val="00E87047"/>
    <w:rsid w:val="00E92740"/>
    <w:rsid w:val="00E95330"/>
    <w:rsid w:val="00E967DB"/>
    <w:rsid w:val="00EA0301"/>
    <w:rsid w:val="00EA5301"/>
    <w:rsid w:val="00EA706F"/>
    <w:rsid w:val="00EA7527"/>
    <w:rsid w:val="00EA7F7E"/>
    <w:rsid w:val="00EB5D2B"/>
    <w:rsid w:val="00EB68E9"/>
    <w:rsid w:val="00EB7B0D"/>
    <w:rsid w:val="00EC28AB"/>
    <w:rsid w:val="00EC3331"/>
    <w:rsid w:val="00EC7FD3"/>
    <w:rsid w:val="00ED0130"/>
    <w:rsid w:val="00ED1237"/>
    <w:rsid w:val="00ED2B17"/>
    <w:rsid w:val="00ED3C29"/>
    <w:rsid w:val="00ED428B"/>
    <w:rsid w:val="00ED72DB"/>
    <w:rsid w:val="00EE1999"/>
    <w:rsid w:val="00EE3201"/>
    <w:rsid w:val="00EE38D3"/>
    <w:rsid w:val="00EE3D74"/>
    <w:rsid w:val="00EE61B5"/>
    <w:rsid w:val="00F02DB2"/>
    <w:rsid w:val="00F14196"/>
    <w:rsid w:val="00F14CBD"/>
    <w:rsid w:val="00F1628A"/>
    <w:rsid w:val="00F16B37"/>
    <w:rsid w:val="00F20B8B"/>
    <w:rsid w:val="00F232DC"/>
    <w:rsid w:val="00F25DE0"/>
    <w:rsid w:val="00F26276"/>
    <w:rsid w:val="00F27FBD"/>
    <w:rsid w:val="00F30924"/>
    <w:rsid w:val="00F32237"/>
    <w:rsid w:val="00F3500B"/>
    <w:rsid w:val="00F411BA"/>
    <w:rsid w:val="00F44233"/>
    <w:rsid w:val="00F51E01"/>
    <w:rsid w:val="00F5281C"/>
    <w:rsid w:val="00F53D65"/>
    <w:rsid w:val="00F550CD"/>
    <w:rsid w:val="00F562F8"/>
    <w:rsid w:val="00F60AC9"/>
    <w:rsid w:val="00F61F7A"/>
    <w:rsid w:val="00F620F9"/>
    <w:rsid w:val="00F62BC5"/>
    <w:rsid w:val="00F6774A"/>
    <w:rsid w:val="00F82824"/>
    <w:rsid w:val="00F84681"/>
    <w:rsid w:val="00F852AB"/>
    <w:rsid w:val="00F85561"/>
    <w:rsid w:val="00F90F14"/>
    <w:rsid w:val="00FA4F43"/>
    <w:rsid w:val="00FA5AC6"/>
    <w:rsid w:val="00FA63B9"/>
    <w:rsid w:val="00FA6513"/>
    <w:rsid w:val="00FA6FBB"/>
    <w:rsid w:val="00FB02F9"/>
    <w:rsid w:val="00FB0FDD"/>
    <w:rsid w:val="00FB3E43"/>
    <w:rsid w:val="00FB4692"/>
    <w:rsid w:val="00FB5794"/>
    <w:rsid w:val="00FC1A43"/>
    <w:rsid w:val="00FC3069"/>
    <w:rsid w:val="00FC6AFD"/>
    <w:rsid w:val="00FC71EA"/>
    <w:rsid w:val="00FD2060"/>
    <w:rsid w:val="00FD348D"/>
    <w:rsid w:val="00FE5B5A"/>
    <w:rsid w:val="00FE6535"/>
    <w:rsid w:val="00FF1E7D"/>
    <w:rsid w:val="00FF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0F58B5D"/>
  <w14:defaultImageDpi w14:val="0"/>
  <w15:docId w15:val="{B6D7EAA5-DA17-4869-9E16-96D5D16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header"/>
    <w:basedOn w:val="a"/>
    <w:link w:val="a5"/>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16758"/>
  </w:style>
  <w:style w:type="paragraph" w:styleId="a6">
    <w:name w:val="footer"/>
    <w:basedOn w:val="a"/>
    <w:link w:val="a7"/>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16758"/>
  </w:style>
  <w:style w:type="paragraph" w:styleId="a8">
    <w:name w:val="Balloon Text"/>
    <w:basedOn w:val="a"/>
    <w:link w:val="a9"/>
    <w:uiPriority w:val="99"/>
    <w:semiHidden/>
    <w:unhideWhenUsed/>
    <w:rsid w:val="00CD2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8AC"/>
    <w:rPr>
      <w:rFonts w:asciiTheme="majorHAnsi" w:eastAsiaTheme="majorEastAsia" w:hAnsiTheme="majorHAnsi" w:cstheme="majorBidi"/>
      <w:sz w:val="18"/>
      <w:szCs w:val="18"/>
    </w:rPr>
  </w:style>
  <w:style w:type="paragraph" w:styleId="aa">
    <w:name w:val="Revision"/>
    <w:hidden/>
    <w:uiPriority w:val="99"/>
    <w:semiHidden/>
    <w:rsid w:val="00CD28AC"/>
  </w:style>
  <w:style w:type="character" w:styleId="ab">
    <w:name w:val="annotation reference"/>
    <w:basedOn w:val="a0"/>
    <w:uiPriority w:val="99"/>
    <w:semiHidden/>
    <w:unhideWhenUsed/>
    <w:rsid w:val="002B11A6"/>
    <w:rPr>
      <w:sz w:val="18"/>
      <w:szCs w:val="18"/>
    </w:rPr>
  </w:style>
  <w:style w:type="paragraph" w:styleId="ac">
    <w:name w:val="annotation text"/>
    <w:basedOn w:val="a"/>
    <w:link w:val="ad"/>
    <w:uiPriority w:val="99"/>
    <w:semiHidden/>
    <w:unhideWhenUsed/>
    <w:rsid w:val="002B11A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B11A6"/>
  </w:style>
  <w:style w:type="paragraph" w:styleId="ae">
    <w:name w:val="annotation subject"/>
    <w:basedOn w:val="ac"/>
    <w:next w:val="ac"/>
    <w:link w:val="af"/>
    <w:uiPriority w:val="99"/>
    <w:semiHidden/>
    <w:unhideWhenUsed/>
    <w:rsid w:val="002B11A6"/>
    <w:rPr>
      <w:b/>
      <w:bCs/>
    </w:rPr>
  </w:style>
  <w:style w:type="character" w:customStyle="1" w:styleId="af">
    <w:name w:val="コメント内容 (文字)"/>
    <w:basedOn w:val="ad"/>
    <w:link w:val="ae"/>
    <w:uiPriority w:val="99"/>
    <w:semiHidden/>
    <w:rsid w:val="002B11A6"/>
    <w:rPr>
      <w:b/>
      <w:bCs/>
    </w:rPr>
  </w:style>
  <w:style w:type="paragraph" w:styleId="af0">
    <w:name w:val="Note Heading"/>
    <w:basedOn w:val="a"/>
    <w:next w:val="a"/>
    <w:link w:val="af1"/>
    <w:uiPriority w:val="99"/>
    <w:unhideWhenUsed/>
    <w:rsid w:val="003E55A9"/>
    <w:pPr>
      <w:jc w:val="center"/>
    </w:pPr>
    <w:rPr>
      <w:rFonts w:ascii="ＭＳ ゴシック" w:eastAsia="ＭＳ ゴシック" w:hAnsi="ＭＳ ゴシック"/>
      <w:sz w:val="22"/>
    </w:rPr>
  </w:style>
  <w:style w:type="character" w:customStyle="1" w:styleId="af1">
    <w:name w:val="記 (文字)"/>
    <w:basedOn w:val="a0"/>
    <w:link w:val="af0"/>
    <w:uiPriority w:val="99"/>
    <w:rsid w:val="003E55A9"/>
    <w:rPr>
      <w:rFonts w:ascii="ＭＳ ゴシック" w:eastAsia="ＭＳ ゴシック" w:hAnsi="ＭＳ ゴシック" w:cs="Times New Roman"/>
      <w:sz w:val="22"/>
    </w:rPr>
  </w:style>
  <w:style w:type="paragraph" w:styleId="af2">
    <w:name w:val="Closing"/>
    <w:basedOn w:val="a"/>
    <w:link w:val="af3"/>
    <w:uiPriority w:val="99"/>
    <w:unhideWhenUsed/>
    <w:rsid w:val="003E55A9"/>
    <w:pPr>
      <w:jc w:val="right"/>
    </w:pPr>
    <w:rPr>
      <w:rFonts w:ascii="ＭＳ ゴシック" w:eastAsia="ＭＳ ゴシック" w:hAnsi="ＭＳ ゴシック"/>
      <w:sz w:val="22"/>
    </w:rPr>
  </w:style>
  <w:style w:type="character" w:customStyle="1" w:styleId="af3">
    <w:name w:val="結語 (文字)"/>
    <w:basedOn w:val="a0"/>
    <w:link w:val="af2"/>
    <w:uiPriority w:val="99"/>
    <w:rsid w:val="003E55A9"/>
    <w:rPr>
      <w:rFonts w:ascii="ＭＳ ゴシック" w:eastAsia="ＭＳ ゴシック" w:hAnsi="ＭＳ ゴシック" w:cs="Times New Roman"/>
      <w:sz w:val="22"/>
    </w:rPr>
  </w:style>
  <w:style w:type="table" w:styleId="af4">
    <w:name w:val="Table Grid"/>
    <w:basedOn w:val="a1"/>
    <w:uiPriority w:val="59"/>
    <w:rsid w:val="0014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60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0E285F"/>
    <w:pPr>
      <w:ind w:leftChars="400" w:left="840"/>
    </w:pPr>
  </w:style>
  <w:style w:type="table" w:customStyle="1" w:styleId="2">
    <w:name w:val="表 (格子)2"/>
    <w:basedOn w:val="a1"/>
    <w:next w:val="af4"/>
    <w:uiPriority w:val="39"/>
    <w:rsid w:val="00F8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23;&#29066;&#12501;&#12449;&#12452;&#12523;&#65288;&#31192;&#65289;\&#24341;&#32153;&#12501;&#12449;&#12452;&#12523;&#65288;&#23567;&#35895;&#65289;\&#20013;&#24515;&#24066;&#34903;&#22320;&#27963;&#24615;&#21270;&#32207;&#21512;&#25903;&#25588;&#20107;&#26989;&#36027;&#35036;&#21161;&#37329;\H25&#20013;&#27963;&#35036;&#21161;&#37329;\&#12304;&#20013;&#27963;&#35036;&#21161;&#37329;&#12305;H25&#35201;&#32177;&#25913;&#27491;\H25&#35036;&#21161;&#37329;&#20998;&#26368;&#32066;&#29256;&#12398;&#35201;&#32177;&#6528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EF7F-8875-4E88-AB70-9C88D7E0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381</TotalTime>
  <Pages>13</Pages>
  <Words>3024</Words>
  <Characters>2485</Characters>
  <Application>Microsoft Office Word</Application>
  <DocSecurity>0</DocSecurity>
  <Lines>20</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87</cp:revision>
  <cp:lastPrinted>2020-06-26T08:00:00Z</cp:lastPrinted>
  <dcterms:created xsi:type="dcterms:W3CDTF">2020-05-22T00:02:00Z</dcterms:created>
  <dcterms:modified xsi:type="dcterms:W3CDTF">2022-04-04T02:44:00Z</dcterms:modified>
</cp:coreProperties>
</file>