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25FC3" w14:textId="77777777" w:rsidR="007F1252" w:rsidRPr="00DB3655" w:rsidRDefault="007F1252" w:rsidP="007F1252">
      <w:pPr>
        <w:pStyle w:val="a3"/>
      </w:pPr>
      <w:r w:rsidRPr="00DB3655">
        <w:rPr>
          <w:rFonts w:ascii="ＭＳ 明朝" w:hAnsi="ＭＳ 明朝" w:hint="eastAsia"/>
        </w:rPr>
        <w:t>別紙</w:t>
      </w:r>
      <w:r w:rsidR="007C6C76" w:rsidRPr="00DB3655">
        <w:rPr>
          <w:rFonts w:ascii="ＭＳ 明朝" w:hAnsi="ＭＳ 明朝" w:hint="eastAsia"/>
        </w:rPr>
        <w:t>１－２</w:t>
      </w:r>
    </w:p>
    <w:p w14:paraId="1D7089EB" w14:textId="5D35CC22" w:rsidR="007F1252" w:rsidRPr="00DB3655" w:rsidRDefault="007F1252" w:rsidP="007F1252">
      <w:pPr>
        <w:pStyle w:val="a3"/>
        <w:jc w:val="center"/>
        <w:rPr>
          <w:rFonts w:ascii="ＭＳ 明朝" w:hAnsi="ＭＳ 明朝"/>
        </w:rPr>
      </w:pPr>
      <w:r w:rsidRPr="00DB3655">
        <w:rPr>
          <w:rFonts w:ascii="ＭＳ 明朝" w:hAnsi="ＭＳ 明朝" w:hint="eastAsia"/>
        </w:rPr>
        <w:t>補助事業実績書（</w:t>
      </w:r>
      <w:r w:rsidR="00690DB1" w:rsidRPr="00690DB1">
        <w:rPr>
          <w:rFonts w:ascii="ＭＳ 明朝" w:hAnsi="ＭＳ 明朝" w:hint="eastAsia"/>
        </w:rPr>
        <w:t>ＤＸ人材活用事業</w:t>
      </w:r>
      <w:r w:rsidRPr="00DB3655">
        <w:rPr>
          <w:rFonts w:ascii="ＭＳ 明朝" w:hAnsi="ＭＳ 明朝" w:hint="eastAsia"/>
        </w:rPr>
        <w:t>）</w:t>
      </w:r>
    </w:p>
    <w:p w14:paraId="0167BA31" w14:textId="77777777" w:rsidR="007F1252" w:rsidRPr="00DB3655" w:rsidRDefault="007F1252" w:rsidP="007F1252">
      <w:pPr>
        <w:pStyle w:val="a3"/>
        <w:jc w:val="center"/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120"/>
        <w:gridCol w:w="1835"/>
        <w:gridCol w:w="5791"/>
      </w:tblGrid>
      <w:tr w:rsidR="00387A6C" w:rsidRPr="00DB3655" w14:paraId="5EECE82A" w14:textId="77777777" w:rsidTr="00C131AD">
        <w:trPr>
          <w:trHeight w:val="510"/>
        </w:trPr>
        <w:tc>
          <w:tcPr>
            <w:tcW w:w="9746" w:type="dxa"/>
            <w:gridSpan w:val="3"/>
            <w:vAlign w:val="center"/>
          </w:tcPr>
          <w:p w14:paraId="035E97A9" w14:textId="77777777" w:rsidR="007F1252" w:rsidRPr="00DB3655" w:rsidRDefault="007F1252" w:rsidP="007F1252">
            <w:pPr>
              <w:pStyle w:val="a3"/>
            </w:pPr>
            <w:r w:rsidRPr="00DB3655">
              <w:rPr>
                <w:rFonts w:hint="eastAsia"/>
              </w:rPr>
              <w:t>(1)</w:t>
            </w:r>
            <w:r w:rsidR="00B77167">
              <w:rPr>
                <w:rFonts w:hint="eastAsia"/>
              </w:rPr>
              <w:t>ＤＸ人材</w:t>
            </w:r>
            <w:r w:rsidRPr="00DB3655">
              <w:rPr>
                <w:rFonts w:hint="eastAsia"/>
              </w:rPr>
              <w:t>の経歴</w:t>
            </w:r>
          </w:p>
        </w:tc>
      </w:tr>
      <w:tr w:rsidR="00387A6C" w:rsidRPr="00DB3655" w14:paraId="0D702B8D" w14:textId="77777777" w:rsidTr="00C131AD">
        <w:trPr>
          <w:trHeight w:val="510"/>
        </w:trPr>
        <w:tc>
          <w:tcPr>
            <w:tcW w:w="2120" w:type="dxa"/>
            <w:vAlign w:val="center"/>
          </w:tcPr>
          <w:p w14:paraId="41937A51" w14:textId="77777777" w:rsidR="007F1252" w:rsidRPr="00DB3655" w:rsidRDefault="007F1252" w:rsidP="007F1252">
            <w:pPr>
              <w:pStyle w:val="a3"/>
              <w:ind w:firstLineChars="100" w:firstLine="220"/>
            </w:pPr>
            <w:r w:rsidRPr="00DB3655">
              <w:rPr>
                <w:rFonts w:hint="eastAsia"/>
              </w:rPr>
              <w:t>氏名</w:t>
            </w:r>
          </w:p>
        </w:tc>
        <w:tc>
          <w:tcPr>
            <w:tcW w:w="7626" w:type="dxa"/>
            <w:gridSpan w:val="2"/>
            <w:vAlign w:val="center"/>
          </w:tcPr>
          <w:p w14:paraId="51C854F5" w14:textId="77777777" w:rsidR="007F1252" w:rsidRPr="00DB3655" w:rsidRDefault="007F1252" w:rsidP="007F1252">
            <w:pPr>
              <w:pStyle w:val="a3"/>
            </w:pPr>
          </w:p>
        </w:tc>
      </w:tr>
      <w:tr w:rsidR="00387A6C" w:rsidRPr="00DB3655" w14:paraId="5F015141" w14:textId="77777777" w:rsidTr="00C131AD">
        <w:trPr>
          <w:trHeight w:val="510"/>
        </w:trPr>
        <w:tc>
          <w:tcPr>
            <w:tcW w:w="2120" w:type="dxa"/>
            <w:vAlign w:val="center"/>
          </w:tcPr>
          <w:p w14:paraId="23436CF5" w14:textId="77777777" w:rsidR="007F1252" w:rsidRPr="00DB3655" w:rsidRDefault="007F1252" w:rsidP="007F1252">
            <w:pPr>
              <w:pStyle w:val="a3"/>
              <w:ind w:firstLineChars="100" w:firstLine="220"/>
            </w:pPr>
            <w:r w:rsidRPr="00DB3655">
              <w:rPr>
                <w:rFonts w:hint="eastAsia"/>
              </w:rPr>
              <w:t>生年月日・年齢</w:t>
            </w:r>
          </w:p>
        </w:tc>
        <w:tc>
          <w:tcPr>
            <w:tcW w:w="7626" w:type="dxa"/>
            <w:gridSpan w:val="2"/>
            <w:vAlign w:val="center"/>
          </w:tcPr>
          <w:p w14:paraId="6CB7B756" w14:textId="77777777" w:rsidR="007F1252" w:rsidRPr="00DB3655" w:rsidRDefault="007F1252" w:rsidP="007F1252">
            <w:pPr>
              <w:pStyle w:val="a3"/>
            </w:pPr>
            <w:r w:rsidRPr="00DB3655">
              <w:rPr>
                <w:rFonts w:hint="eastAsia"/>
              </w:rPr>
              <w:t xml:space="preserve">　　　年　　　　月　　　日（満　　　歳）</w:t>
            </w:r>
          </w:p>
        </w:tc>
      </w:tr>
      <w:tr w:rsidR="00387A6C" w:rsidRPr="00DB3655" w14:paraId="5149F17F" w14:textId="77777777" w:rsidTr="00C131AD">
        <w:trPr>
          <w:trHeight w:val="510"/>
        </w:trPr>
        <w:tc>
          <w:tcPr>
            <w:tcW w:w="9746" w:type="dxa"/>
            <w:gridSpan w:val="3"/>
            <w:vAlign w:val="center"/>
          </w:tcPr>
          <w:p w14:paraId="509723EC" w14:textId="77777777" w:rsidR="007F1252" w:rsidRPr="00DB3655" w:rsidRDefault="007F1252" w:rsidP="007F1252">
            <w:pPr>
              <w:pStyle w:val="a3"/>
            </w:pPr>
            <w:r w:rsidRPr="00DB3655">
              <w:rPr>
                <w:rFonts w:hint="eastAsia"/>
              </w:rPr>
              <w:t>(2)</w:t>
            </w:r>
            <w:r w:rsidR="00B77167">
              <w:rPr>
                <w:rFonts w:hint="eastAsia"/>
              </w:rPr>
              <w:t>ＤＸ人材</w:t>
            </w:r>
            <w:r w:rsidRPr="00DB3655">
              <w:rPr>
                <w:rFonts w:hint="eastAsia"/>
              </w:rPr>
              <w:t>を活用して行った事業の概要</w:t>
            </w:r>
          </w:p>
        </w:tc>
      </w:tr>
      <w:tr w:rsidR="00387A6C" w:rsidRPr="00DB3655" w14:paraId="6C7FF871" w14:textId="77777777" w:rsidTr="00C131AD">
        <w:trPr>
          <w:trHeight w:val="1070"/>
        </w:trPr>
        <w:tc>
          <w:tcPr>
            <w:tcW w:w="2120" w:type="dxa"/>
            <w:vAlign w:val="center"/>
          </w:tcPr>
          <w:p w14:paraId="1CC26A08" w14:textId="77777777" w:rsidR="007F1252" w:rsidRPr="00DB3655" w:rsidRDefault="007F1252" w:rsidP="007F1252">
            <w:pPr>
              <w:pStyle w:val="a3"/>
            </w:pPr>
            <w:r w:rsidRPr="00DB3655">
              <w:rPr>
                <w:rFonts w:hint="eastAsia"/>
              </w:rPr>
              <w:t xml:space="preserve">　配置先事業所</w:t>
            </w:r>
          </w:p>
        </w:tc>
        <w:tc>
          <w:tcPr>
            <w:tcW w:w="7626" w:type="dxa"/>
            <w:gridSpan w:val="2"/>
            <w:vAlign w:val="center"/>
          </w:tcPr>
          <w:p w14:paraId="696A8707" w14:textId="77777777" w:rsidR="007F1252" w:rsidRPr="00DB3655" w:rsidRDefault="007F1252" w:rsidP="007F1252">
            <w:pPr>
              <w:pStyle w:val="a3"/>
            </w:pPr>
            <w:r w:rsidRPr="00DB3655">
              <w:rPr>
                <w:rFonts w:hint="eastAsia"/>
                <w:spacing w:val="15"/>
                <w:w w:val="90"/>
                <w:fitText w:val="880" w:id="-2111087104"/>
              </w:rPr>
              <w:t>事業所</w:t>
            </w:r>
            <w:r w:rsidRPr="00DB3655">
              <w:rPr>
                <w:rFonts w:hint="eastAsia"/>
                <w:w w:val="90"/>
                <w:fitText w:val="880" w:id="-2111087104"/>
              </w:rPr>
              <w:t>名</w:t>
            </w:r>
            <w:r w:rsidRPr="00DB3655">
              <w:rPr>
                <w:rFonts w:hint="eastAsia"/>
              </w:rPr>
              <w:t>：</w:t>
            </w:r>
          </w:p>
          <w:p w14:paraId="36CAF461" w14:textId="77777777" w:rsidR="007F1252" w:rsidRPr="00DB3655" w:rsidRDefault="007F1252" w:rsidP="007F1252">
            <w:pPr>
              <w:pStyle w:val="a3"/>
            </w:pPr>
          </w:p>
          <w:p w14:paraId="230E091A" w14:textId="77777777" w:rsidR="007F1252" w:rsidRPr="00DB3655" w:rsidRDefault="007F1252" w:rsidP="007F1252">
            <w:pPr>
              <w:pStyle w:val="a3"/>
            </w:pPr>
            <w:r w:rsidRPr="00DB3655">
              <w:rPr>
                <w:rFonts w:hint="eastAsia"/>
                <w:spacing w:val="220"/>
                <w:fitText w:val="880" w:id="-2111087103"/>
              </w:rPr>
              <w:t>住</w:t>
            </w:r>
            <w:r w:rsidRPr="00DB3655">
              <w:rPr>
                <w:rFonts w:hint="eastAsia"/>
                <w:fitText w:val="880" w:id="-2111087103"/>
              </w:rPr>
              <w:t>所</w:t>
            </w:r>
            <w:r w:rsidRPr="00DB3655">
              <w:rPr>
                <w:rFonts w:hint="eastAsia"/>
              </w:rPr>
              <w:t>：</w:t>
            </w:r>
          </w:p>
        </w:tc>
      </w:tr>
      <w:tr w:rsidR="00387A6C" w:rsidRPr="00DB3655" w14:paraId="6317D8FD" w14:textId="77777777" w:rsidTr="00C131AD">
        <w:trPr>
          <w:trHeight w:val="510"/>
        </w:trPr>
        <w:tc>
          <w:tcPr>
            <w:tcW w:w="2120" w:type="dxa"/>
            <w:vAlign w:val="center"/>
          </w:tcPr>
          <w:p w14:paraId="046B0AA1" w14:textId="77777777" w:rsidR="007F1252" w:rsidRPr="00DB3655" w:rsidRDefault="007F1252" w:rsidP="007F1252">
            <w:pPr>
              <w:pStyle w:val="a3"/>
            </w:pPr>
            <w:r w:rsidRPr="00DB3655">
              <w:rPr>
                <w:rFonts w:hint="eastAsia"/>
              </w:rPr>
              <w:t xml:space="preserve">　配属部署・役職</w:t>
            </w:r>
          </w:p>
        </w:tc>
        <w:tc>
          <w:tcPr>
            <w:tcW w:w="7626" w:type="dxa"/>
            <w:gridSpan w:val="2"/>
            <w:vAlign w:val="center"/>
          </w:tcPr>
          <w:p w14:paraId="19837478" w14:textId="77777777" w:rsidR="007F1252" w:rsidRPr="00DB3655" w:rsidRDefault="007F1252" w:rsidP="007F1252">
            <w:pPr>
              <w:pStyle w:val="a3"/>
            </w:pPr>
            <w:r w:rsidRPr="00DB3655">
              <w:rPr>
                <w:rFonts w:hint="eastAsia"/>
              </w:rPr>
              <w:t>部署：　　　　　　　　　　　　役職：</w:t>
            </w:r>
          </w:p>
        </w:tc>
      </w:tr>
      <w:tr w:rsidR="00387A6C" w:rsidRPr="00DB3655" w14:paraId="36ED2AF9" w14:textId="77777777" w:rsidTr="00C131AD">
        <w:trPr>
          <w:trHeight w:val="2103"/>
        </w:trPr>
        <w:tc>
          <w:tcPr>
            <w:tcW w:w="2120" w:type="dxa"/>
            <w:vAlign w:val="center"/>
          </w:tcPr>
          <w:p w14:paraId="24EC40FF" w14:textId="77777777" w:rsidR="007F1252" w:rsidRPr="00DB3655" w:rsidRDefault="007F1252" w:rsidP="007F1252">
            <w:pPr>
              <w:pStyle w:val="a3"/>
            </w:pPr>
            <w:r w:rsidRPr="00DB3655">
              <w:rPr>
                <w:rFonts w:hint="eastAsia"/>
              </w:rPr>
              <w:t>事業実施の成果</w:t>
            </w:r>
          </w:p>
        </w:tc>
        <w:tc>
          <w:tcPr>
            <w:tcW w:w="7626" w:type="dxa"/>
            <w:gridSpan w:val="2"/>
            <w:tcMar>
              <w:top w:w="113" w:type="dxa"/>
            </w:tcMar>
          </w:tcPr>
          <w:p w14:paraId="16863D5F" w14:textId="77777777" w:rsidR="007F1252" w:rsidRPr="00DB3655" w:rsidRDefault="007F1252" w:rsidP="007F1252">
            <w:pPr>
              <w:pStyle w:val="a3"/>
            </w:pPr>
          </w:p>
        </w:tc>
      </w:tr>
      <w:tr w:rsidR="00387A6C" w:rsidRPr="00DB3655" w14:paraId="79363A46" w14:textId="77777777" w:rsidTr="00C131AD">
        <w:trPr>
          <w:trHeight w:val="510"/>
        </w:trPr>
        <w:tc>
          <w:tcPr>
            <w:tcW w:w="9746" w:type="dxa"/>
            <w:gridSpan w:val="3"/>
            <w:vAlign w:val="center"/>
          </w:tcPr>
          <w:p w14:paraId="4396548B" w14:textId="6277581D" w:rsidR="007F1252" w:rsidRPr="00DB3655" w:rsidRDefault="007F1252" w:rsidP="007C6C76">
            <w:pPr>
              <w:pStyle w:val="a3"/>
            </w:pPr>
            <w:r w:rsidRPr="00DB3655">
              <w:rPr>
                <w:rFonts w:hint="eastAsia"/>
              </w:rPr>
              <w:t>(3)</w:t>
            </w:r>
            <w:r w:rsidR="00BC2B6B">
              <w:rPr>
                <w:rFonts w:hint="eastAsia"/>
              </w:rPr>
              <w:t>実績報告額の算定根拠</w:t>
            </w:r>
          </w:p>
        </w:tc>
      </w:tr>
      <w:tr w:rsidR="00C131AD" w:rsidRPr="00DB3655" w14:paraId="6E0A9CC5" w14:textId="77777777" w:rsidTr="00C131AD">
        <w:trPr>
          <w:trHeight w:val="505"/>
        </w:trPr>
        <w:tc>
          <w:tcPr>
            <w:tcW w:w="3955" w:type="dxa"/>
            <w:gridSpan w:val="2"/>
            <w:vAlign w:val="center"/>
          </w:tcPr>
          <w:p w14:paraId="30669135" w14:textId="6377DC93" w:rsidR="00C131AD" w:rsidRPr="00DB3655" w:rsidRDefault="00C131AD" w:rsidP="00C131AD">
            <w:pPr>
              <w:pStyle w:val="a3"/>
              <w:jc w:val="center"/>
            </w:pPr>
            <w:r w:rsidRPr="00DB3655">
              <w:rPr>
                <w:rFonts w:hint="eastAsia"/>
              </w:rPr>
              <w:t>費　目</w:t>
            </w:r>
          </w:p>
        </w:tc>
        <w:tc>
          <w:tcPr>
            <w:tcW w:w="5791" w:type="dxa"/>
            <w:vAlign w:val="center"/>
          </w:tcPr>
          <w:p w14:paraId="69DD68CE" w14:textId="627569BD" w:rsidR="00C131AD" w:rsidRPr="00DB3655" w:rsidRDefault="00C131AD" w:rsidP="00C131AD">
            <w:pPr>
              <w:pStyle w:val="a3"/>
              <w:jc w:val="center"/>
            </w:pPr>
            <w:r w:rsidRPr="00DB3655">
              <w:rPr>
                <w:rFonts w:hint="eastAsia"/>
              </w:rPr>
              <w:t>金　額（円）</w:t>
            </w:r>
          </w:p>
        </w:tc>
      </w:tr>
      <w:tr w:rsidR="00C131AD" w:rsidRPr="00DB3655" w14:paraId="304C42E3" w14:textId="77777777" w:rsidTr="00C131AD">
        <w:trPr>
          <w:trHeight w:val="555"/>
        </w:trPr>
        <w:tc>
          <w:tcPr>
            <w:tcW w:w="3955" w:type="dxa"/>
            <w:gridSpan w:val="2"/>
            <w:vAlign w:val="center"/>
          </w:tcPr>
          <w:p w14:paraId="282D2E06" w14:textId="6E75F1F0" w:rsidR="00C131AD" w:rsidRPr="00946E09" w:rsidRDefault="00C131AD" w:rsidP="00C131AD">
            <w:pPr>
              <w:pStyle w:val="a3"/>
              <w:ind w:firstLineChars="100" w:firstLine="220"/>
            </w:pPr>
            <w:r w:rsidRPr="00946E09">
              <w:rPr>
                <w:rFonts w:ascii="ＭＳ 明朝" w:hAnsi="ＭＳ 明朝" w:hint="eastAsia"/>
              </w:rPr>
              <w:t>人材紹介手数料</w:t>
            </w:r>
          </w:p>
        </w:tc>
        <w:tc>
          <w:tcPr>
            <w:tcW w:w="5791" w:type="dxa"/>
            <w:vAlign w:val="center"/>
          </w:tcPr>
          <w:p w14:paraId="684B6AC7" w14:textId="77777777" w:rsidR="00C131AD" w:rsidRPr="00946E09" w:rsidRDefault="00C131AD" w:rsidP="00C131AD">
            <w:pPr>
              <w:pStyle w:val="a3"/>
              <w:rPr>
                <w:rFonts w:ascii="ＭＳ 明朝" w:hAnsi="ＭＳ 明朝"/>
              </w:rPr>
            </w:pPr>
          </w:p>
        </w:tc>
      </w:tr>
      <w:tr w:rsidR="00C131AD" w:rsidRPr="00DB3655" w14:paraId="6AF514B0" w14:textId="77777777" w:rsidTr="00C131AD">
        <w:trPr>
          <w:trHeight w:val="555"/>
        </w:trPr>
        <w:tc>
          <w:tcPr>
            <w:tcW w:w="3955" w:type="dxa"/>
            <w:gridSpan w:val="2"/>
            <w:vAlign w:val="center"/>
          </w:tcPr>
          <w:p w14:paraId="476B8712" w14:textId="5727930F" w:rsidR="00C131AD" w:rsidRPr="00946E09" w:rsidRDefault="00C131AD" w:rsidP="00C131AD">
            <w:pPr>
              <w:pStyle w:val="a3"/>
              <w:ind w:firstLineChars="100" w:firstLine="220"/>
              <w:rPr>
                <w:rFonts w:ascii="ＭＳ 明朝" w:hAnsi="ＭＳ 明朝"/>
              </w:rPr>
            </w:pPr>
            <w:r w:rsidRPr="00946E09">
              <w:rPr>
                <w:rFonts w:ascii="ＭＳ 明朝" w:hAnsi="ＭＳ 明朝" w:hint="eastAsia"/>
              </w:rPr>
              <w:t>報酬・委託料</w:t>
            </w:r>
          </w:p>
        </w:tc>
        <w:tc>
          <w:tcPr>
            <w:tcW w:w="5791" w:type="dxa"/>
            <w:vAlign w:val="center"/>
          </w:tcPr>
          <w:p w14:paraId="0329858D" w14:textId="77777777" w:rsidR="00C131AD" w:rsidRPr="00946E09" w:rsidRDefault="00C131AD" w:rsidP="00C131AD">
            <w:pPr>
              <w:pStyle w:val="a3"/>
              <w:rPr>
                <w:rFonts w:ascii="ＭＳ 明朝" w:hAnsi="ＭＳ 明朝"/>
              </w:rPr>
            </w:pPr>
          </w:p>
        </w:tc>
      </w:tr>
      <w:tr w:rsidR="00C131AD" w:rsidRPr="00DB3655" w14:paraId="55E2E9D1" w14:textId="77777777" w:rsidTr="00C131AD">
        <w:trPr>
          <w:trHeight w:val="555"/>
        </w:trPr>
        <w:tc>
          <w:tcPr>
            <w:tcW w:w="3955" w:type="dxa"/>
            <w:gridSpan w:val="2"/>
            <w:vAlign w:val="center"/>
          </w:tcPr>
          <w:p w14:paraId="4A551E81" w14:textId="7D30D2B6" w:rsidR="00C131AD" w:rsidRPr="00946E09" w:rsidRDefault="00C131AD" w:rsidP="00C131AD">
            <w:pPr>
              <w:pStyle w:val="a3"/>
              <w:ind w:firstLineChars="100" w:firstLine="220"/>
              <w:rPr>
                <w:rFonts w:ascii="ＭＳ 明朝" w:hAnsi="ＭＳ 明朝"/>
              </w:rPr>
            </w:pPr>
            <w:r w:rsidRPr="00946E09">
              <w:rPr>
                <w:rFonts w:ascii="ＭＳ 明朝" w:hAnsi="ＭＳ 明朝" w:hint="eastAsia"/>
              </w:rPr>
              <w:t>費目合計</w:t>
            </w:r>
          </w:p>
        </w:tc>
        <w:tc>
          <w:tcPr>
            <w:tcW w:w="5791" w:type="dxa"/>
            <w:vAlign w:val="center"/>
          </w:tcPr>
          <w:p w14:paraId="3E802A48" w14:textId="77777777" w:rsidR="00C131AD" w:rsidRPr="00946E09" w:rsidRDefault="00C131AD" w:rsidP="00C131AD">
            <w:pPr>
              <w:pStyle w:val="a3"/>
              <w:rPr>
                <w:rFonts w:ascii="ＭＳ 明朝" w:hAnsi="ＭＳ 明朝"/>
              </w:rPr>
            </w:pPr>
          </w:p>
        </w:tc>
      </w:tr>
      <w:tr w:rsidR="00C131AD" w:rsidRPr="00DB3655" w14:paraId="207DB5C5" w14:textId="77777777" w:rsidTr="00C131AD">
        <w:trPr>
          <w:trHeight w:val="373"/>
        </w:trPr>
        <w:tc>
          <w:tcPr>
            <w:tcW w:w="3955" w:type="dxa"/>
            <w:gridSpan w:val="2"/>
            <w:vMerge w:val="restart"/>
            <w:vAlign w:val="center"/>
          </w:tcPr>
          <w:p w14:paraId="11B31A2F" w14:textId="3FC1FE7C" w:rsidR="00C131AD" w:rsidRPr="00946E09" w:rsidRDefault="00C131AD" w:rsidP="00C131AD">
            <w:pPr>
              <w:pStyle w:val="a3"/>
            </w:pPr>
            <w:r w:rsidRPr="00946E09">
              <w:rPr>
                <w:rFonts w:hint="eastAsia"/>
              </w:rPr>
              <w:t>(4)</w:t>
            </w:r>
            <w:r w:rsidRPr="00946E09">
              <w:rPr>
                <w:rFonts w:hint="eastAsia"/>
              </w:rPr>
              <w:t xml:space="preserve">　</w:t>
            </w:r>
            <w:r w:rsidRPr="00946E09">
              <w:rPr>
                <w:rFonts w:hint="eastAsia"/>
              </w:rPr>
              <w:t xml:space="preserve"> </w:t>
            </w:r>
            <w:r w:rsidRPr="00946E09">
              <w:rPr>
                <w:rFonts w:hint="eastAsia"/>
              </w:rPr>
              <w:t>補助金交付申請額</w:t>
            </w:r>
          </w:p>
          <w:p w14:paraId="1F003B0B" w14:textId="39B0C037" w:rsidR="00C131AD" w:rsidRPr="00946E09" w:rsidRDefault="00C131AD" w:rsidP="00C131AD">
            <w:pPr>
              <w:pStyle w:val="a3"/>
              <w:jc w:val="left"/>
              <w:rPr>
                <w:rFonts w:ascii="ＭＳ 明朝"/>
                <w:sz w:val="16"/>
                <w:szCs w:val="16"/>
              </w:rPr>
            </w:pPr>
            <w:r w:rsidRPr="00946E09">
              <w:rPr>
                <w:rFonts w:ascii="ＭＳ 明朝" w:hint="eastAsia"/>
                <w:sz w:val="16"/>
                <w:szCs w:val="16"/>
              </w:rPr>
              <w:t>(</w:t>
            </w:r>
            <w:r w:rsidRPr="00946E09">
              <w:rPr>
                <w:rFonts w:ascii="ＭＳ 明朝"/>
                <w:sz w:val="16"/>
                <w:szCs w:val="16"/>
              </w:rPr>
              <w:t>3</w:t>
            </w:r>
            <w:r w:rsidRPr="00946E09">
              <w:rPr>
                <w:rFonts w:ascii="ＭＳ 明朝" w:hint="eastAsia"/>
                <w:sz w:val="16"/>
                <w:szCs w:val="16"/>
              </w:rPr>
              <w:t>)費目合計の２分の１以内</w:t>
            </w:r>
          </w:p>
          <w:p w14:paraId="66E5D0C9" w14:textId="77777777" w:rsidR="00C131AD" w:rsidRPr="00946E09" w:rsidRDefault="00C131AD" w:rsidP="00C131AD">
            <w:pPr>
              <w:pStyle w:val="a3"/>
              <w:jc w:val="left"/>
              <w:rPr>
                <w:rFonts w:ascii="ＭＳ 明朝"/>
                <w:sz w:val="16"/>
                <w:szCs w:val="16"/>
              </w:rPr>
            </w:pPr>
            <w:r w:rsidRPr="00946E09">
              <w:rPr>
                <w:rFonts w:ascii="ＭＳ 明朝" w:hint="eastAsia"/>
                <w:sz w:val="16"/>
                <w:szCs w:val="16"/>
              </w:rPr>
              <w:t>（限度額　DX中核人材：1</w:t>
            </w:r>
            <w:r w:rsidRPr="00946E09">
              <w:rPr>
                <w:rFonts w:ascii="ＭＳ 明朝"/>
                <w:sz w:val="16"/>
                <w:szCs w:val="16"/>
              </w:rPr>
              <w:t>,000,000</w:t>
            </w:r>
            <w:r w:rsidRPr="00946E09">
              <w:rPr>
                <w:rFonts w:ascii="ＭＳ 明朝" w:hint="eastAsia"/>
                <w:sz w:val="16"/>
                <w:szCs w:val="16"/>
              </w:rPr>
              <w:t>円、</w:t>
            </w:r>
          </w:p>
          <w:p w14:paraId="028694B4" w14:textId="1987AD47" w:rsidR="00C131AD" w:rsidRPr="00946E09" w:rsidRDefault="00C131AD" w:rsidP="00C131AD">
            <w:pPr>
              <w:pStyle w:val="a3"/>
              <w:ind w:firstLineChars="100" w:firstLine="160"/>
              <w:rPr>
                <w:rFonts w:ascii="ＭＳ 明朝" w:hAnsi="ＭＳ 明朝"/>
              </w:rPr>
            </w:pPr>
            <w:r w:rsidRPr="00946E09">
              <w:rPr>
                <w:rFonts w:ascii="ＭＳ 明朝" w:hint="eastAsia"/>
                <w:sz w:val="16"/>
                <w:szCs w:val="16"/>
              </w:rPr>
              <w:t>DX実務人材：</w:t>
            </w:r>
            <w:r w:rsidRPr="00946E09">
              <w:rPr>
                <w:rFonts w:ascii="ＭＳ 明朝"/>
                <w:sz w:val="16"/>
                <w:szCs w:val="16"/>
              </w:rPr>
              <w:t>5</w:t>
            </w:r>
            <w:r w:rsidRPr="00946E09">
              <w:rPr>
                <w:rFonts w:ascii="ＭＳ 明朝" w:hint="eastAsia"/>
                <w:sz w:val="16"/>
                <w:szCs w:val="16"/>
              </w:rPr>
              <w:t>0</w:t>
            </w:r>
            <w:r w:rsidRPr="00946E09">
              <w:rPr>
                <w:rFonts w:ascii="ＭＳ 明朝"/>
                <w:sz w:val="16"/>
                <w:szCs w:val="16"/>
              </w:rPr>
              <w:t>0,000</w:t>
            </w:r>
            <w:r w:rsidRPr="00946E09">
              <w:rPr>
                <w:rFonts w:ascii="ＭＳ 明朝" w:hint="eastAsia"/>
                <w:sz w:val="16"/>
                <w:szCs w:val="16"/>
              </w:rPr>
              <w:t>円）</w:t>
            </w:r>
          </w:p>
        </w:tc>
        <w:tc>
          <w:tcPr>
            <w:tcW w:w="5791" w:type="dxa"/>
            <w:vAlign w:val="center"/>
          </w:tcPr>
          <w:p w14:paraId="00037A76" w14:textId="050F32BF" w:rsidR="00C131AD" w:rsidRPr="00946E09" w:rsidRDefault="00C131AD" w:rsidP="00C131AD">
            <w:pPr>
              <w:pStyle w:val="a3"/>
              <w:jc w:val="center"/>
              <w:rPr>
                <w:rFonts w:ascii="ＭＳ 明朝" w:hAnsi="ＭＳ 明朝"/>
              </w:rPr>
            </w:pPr>
            <w:r w:rsidRPr="00946E09">
              <w:rPr>
                <w:rFonts w:hint="eastAsia"/>
              </w:rPr>
              <w:t>金　額（円）</w:t>
            </w:r>
            <w:r w:rsidRPr="00946E09">
              <w:rPr>
                <w:rFonts w:hint="eastAsia"/>
                <w:sz w:val="16"/>
                <w:szCs w:val="16"/>
              </w:rPr>
              <w:t>※</w:t>
            </w:r>
            <w:r w:rsidRPr="00946E09">
              <w:rPr>
                <w:rFonts w:ascii="ＭＳ 明朝" w:hint="eastAsia"/>
                <w:sz w:val="16"/>
                <w:szCs w:val="16"/>
              </w:rPr>
              <w:t>1,000円未満切捨て</w:t>
            </w:r>
          </w:p>
        </w:tc>
      </w:tr>
      <w:tr w:rsidR="00C131AD" w:rsidRPr="00DB3655" w14:paraId="5CF2F0CB" w14:textId="77777777" w:rsidTr="00C131AD">
        <w:trPr>
          <w:trHeight w:val="555"/>
        </w:trPr>
        <w:tc>
          <w:tcPr>
            <w:tcW w:w="3955" w:type="dxa"/>
            <w:gridSpan w:val="2"/>
            <w:vMerge/>
            <w:vAlign w:val="center"/>
          </w:tcPr>
          <w:p w14:paraId="3EE46BA4" w14:textId="77777777" w:rsidR="00C131AD" w:rsidRPr="0034196E" w:rsidRDefault="00C131AD" w:rsidP="00C131AD">
            <w:pPr>
              <w:pStyle w:val="a3"/>
              <w:rPr>
                <w:color w:val="FF0000"/>
              </w:rPr>
            </w:pPr>
          </w:p>
        </w:tc>
        <w:tc>
          <w:tcPr>
            <w:tcW w:w="5791" w:type="dxa"/>
            <w:vAlign w:val="center"/>
          </w:tcPr>
          <w:p w14:paraId="5C023D35" w14:textId="77777777" w:rsidR="00C131AD" w:rsidRPr="00F30847" w:rsidRDefault="00C131AD" w:rsidP="00C131AD">
            <w:pPr>
              <w:pStyle w:val="a3"/>
              <w:rPr>
                <w:color w:val="FF0000"/>
              </w:rPr>
            </w:pPr>
          </w:p>
        </w:tc>
      </w:tr>
    </w:tbl>
    <w:p w14:paraId="78AEDC32" w14:textId="77777777" w:rsidR="00C33974" w:rsidRPr="00DB3655" w:rsidRDefault="00C33974">
      <w:pPr>
        <w:widowControl/>
        <w:jc w:val="left"/>
      </w:pPr>
    </w:p>
    <w:p w14:paraId="67427348" w14:textId="77777777" w:rsidR="00C33974" w:rsidRPr="00DB3655" w:rsidRDefault="00C33974">
      <w:pPr>
        <w:widowControl/>
        <w:jc w:val="left"/>
      </w:pPr>
    </w:p>
    <w:p w14:paraId="7B4D7A94" w14:textId="77777777" w:rsidR="00C33974" w:rsidRPr="00DB3655" w:rsidRDefault="00C33974">
      <w:pPr>
        <w:widowControl/>
        <w:jc w:val="left"/>
      </w:pPr>
      <w:bookmarkStart w:id="0" w:name="_GoBack"/>
      <w:bookmarkEnd w:id="0"/>
    </w:p>
    <w:sectPr w:rsidR="00C33974" w:rsidRPr="00DB3655" w:rsidSect="00856089">
      <w:pgSz w:w="11906" w:h="16838" w:code="9"/>
      <w:pgMar w:top="1418" w:right="947" w:bottom="1418" w:left="9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7C913" w14:textId="77777777" w:rsidR="00167D9D" w:rsidRDefault="00167D9D" w:rsidP="00016758">
      <w:r>
        <w:separator/>
      </w:r>
    </w:p>
  </w:endnote>
  <w:endnote w:type="continuationSeparator" w:id="0">
    <w:p w14:paraId="46D4AF02" w14:textId="77777777" w:rsidR="00167D9D" w:rsidRDefault="00167D9D" w:rsidP="000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9A320" w14:textId="77777777" w:rsidR="00167D9D" w:rsidRDefault="00167D9D" w:rsidP="00016758">
      <w:r>
        <w:separator/>
      </w:r>
    </w:p>
  </w:footnote>
  <w:footnote w:type="continuationSeparator" w:id="0">
    <w:p w14:paraId="0FAC5FFC" w14:textId="77777777" w:rsidR="00167D9D" w:rsidRDefault="00167D9D" w:rsidP="0001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3488"/>
    <w:multiLevelType w:val="hybridMultilevel"/>
    <w:tmpl w:val="60C4BA06"/>
    <w:lvl w:ilvl="0" w:tplc="D80A8C42">
      <w:start w:val="4"/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35A54155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0D0ADE"/>
    <w:multiLevelType w:val="hybridMultilevel"/>
    <w:tmpl w:val="9D844CD4"/>
    <w:lvl w:ilvl="0" w:tplc="22348A9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FD7471"/>
    <w:multiLevelType w:val="hybridMultilevel"/>
    <w:tmpl w:val="E9B68B2C"/>
    <w:lvl w:ilvl="0" w:tplc="173E2356">
      <w:start w:val="4"/>
      <w:numFmt w:val="bullet"/>
      <w:lvlText w:val="※"/>
      <w:lvlJc w:val="left"/>
      <w:pPr>
        <w:ind w:left="15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3AAF137C"/>
    <w:multiLevelType w:val="hybridMultilevel"/>
    <w:tmpl w:val="29C850EE"/>
    <w:lvl w:ilvl="0" w:tplc="0A70EF68">
      <w:start w:val="4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3E4F2A98"/>
    <w:multiLevelType w:val="hybridMultilevel"/>
    <w:tmpl w:val="8F92800E"/>
    <w:lvl w:ilvl="0" w:tplc="FF22474C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16466E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363025"/>
    <w:multiLevelType w:val="hybridMultilevel"/>
    <w:tmpl w:val="E47047AA"/>
    <w:lvl w:ilvl="0" w:tplc="76CC0D7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5433CD2"/>
    <w:multiLevelType w:val="hybridMultilevel"/>
    <w:tmpl w:val="0A0016B6"/>
    <w:lvl w:ilvl="0" w:tplc="ACBAE6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591E4D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586692"/>
    <w:multiLevelType w:val="hybridMultilevel"/>
    <w:tmpl w:val="BAAA7E62"/>
    <w:lvl w:ilvl="0" w:tplc="41445970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784D0747"/>
    <w:multiLevelType w:val="hybridMultilevel"/>
    <w:tmpl w:val="6F207AB8"/>
    <w:lvl w:ilvl="0" w:tplc="9B686F18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B"/>
    <w:rsid w:val="00006A59"/>
    <w:rsid w:val="00011855"/>
    <w:rsid w:val="000121DC"/>
    <w:rsid w:val="00016758"/>
    <w:rsid w:val="00023B41"/>
    <w:rsid w:val="00030F7F"/>
    <w:rsid w:val="0003699B"/>
    <w:rsid w:val="0003762F"/>
    <w:rsid w:val="000413FA"/>
    <w:rsid w:val="000449C9"/>
    <w:rsid w:val="00045B27"/>
    <w:rsid w:val="00045EFF"/>
    <w:rsid w:val="0004758F"/>
    <w:rsid w:val="00055390"/>
    <w:rsid w:val="00062FBA"/>
    <w:rsid w:val="000643A1"/>
    <w:rsid w:val="0006454D"/>
    <w:rsid w:val="00066685"/>
    <w:rsid w:val="000669AC"/>
    <w:rsid w:val="000732CE"/>
    <w:rsid w:val="000737DB"/>
    <w:rsid w:val="000742D9"/>
    <w:rsid w:val="00075B1B"/>
    <w:rsid w:val="00093C9C"/>
    <w:rsid w:val="000958FA"/>
    <w:rsid w:val="000A0D63"/>
    <w:rsid w:val="000A15C2"/>
    <w:rsid w:val="000A4A34"/>
    <w:rsid w:val="000B5187"/>
    <w:rsid w:val="000B6051"/>
    <w:rsid w:val="000B69BF"/>
    <w:rsid w:val="000C26E5"/>
    <w:rsid w:val="000C39DA"/>
    <w:rsid w:val="000C3A75"/>
    <w:rsid w:val="000C4C56"/>
    <w:rsid w:val="000C54D5"/>
    <w:rsid w:val="000C6CAC"/>
    <w:rsid w:val="000D343D"/>
    <w:rsid w:val="000D4185"/>
    <w:rsid w:val="000E0857"/>
    <w:rsid w:val="000E1B73"/>
    <w:rsid w:val="000E2A25"/>
    <w:rsid w:val="000E334E"/>
    <w:rsid w:val="000E634F"/>
    <w:rsid w:val="000E7703"/>
    <w:rsid w:val="000F4960"/>
    <w:rsid w:val="000F5576"/>
    <w:rsid w:val="00100F30"/>
    <w:rsid w:val="00104C37"/>
    <w:rsid w:val="00112994"/>
    <w:rsid w:val="0011530C"/>
    <w:rsid w:val="00120018"/>
    <w:rsid w:val="001200CF"/>
    <w:rsid w:val="0012073B"/>
    <w:rsid w:val="0012782A"/>
    <w:rsid w:val="00130FF7"/>
    <w:rsid w:val="00131F06"/>
    <w:rsid w:val="00131FCD"/>
    <w:rsid w:val="00133EB0"/>
    <w:rsid w:val="00135FF6"/>
    <w:rsid w:val="00137085"/>
    <w:rsid w:val="00141AA1"/>
    <w:rsid w:val="001443AC"/>
    <w:rsid w:val="001471A1"/>
    <w:rsid w:val="00152863"/>
    <w:rsid w:val="00153C7F"/>
    <w:rsid w:val="001679B0"/>
    <w:rsid w:val="00167D9D"/>
    <w:rsid w:val="00172B8B"/>
    <w:rsid w:val="00173F5E"/>
    <w:rsid w:val="001758E5"/>
    <w:rsid w:val="001762BB"/>
    <w:rsid w:val="00186568"/>
    <w:rsid w:val="0018790F"/>
    <w:rsid w:val="00190508"/>
    <w:rsid w:val="001923EB"/>
    <w:rsid w:val="0019387E"/>
    <w:rsid w:val="00193B94"/>
    <w:rsid w:val="00193BDF"/>
    <w:rsid w:val="0019573E"/>
    <w:rsid w:val="00195AC4"/>
    <w:rsid w:val="001A11AF"/>
    <w:rsid w:val="001A25CE"/>
    <w:rsid w:val="001A2C18"/>
    <w:rsid w:val="001A65F0"/>
    <w:rsid w:val="001B02AA"/>
    <w:rsid w:val="001B21DC"/>
    <w:rsid w:val="001B2676"/>
    <w:rsid w:val="001B7620"/>
    <w:rsid w:val="001C23DB"/>
    <w:rsid w:val="001C451A"/>
    <w:rsid w:val="001C695D"/>
    <w:rsid w:val="001C7707"/>
    <w:rsid w:val="001C77C1"/>
    <w:rsid w:val="001D7FA6"/>
    <w:rsid w:val="001E531F"/>
    <w:rsid w:val="001E64E8"/>
    <w:rsid w:val="001E7622"/>
    <w:rsid w:val="001E7F44"/>
    <w:rsid w:val="001F2F1D"/>
    <w:rsid w:val="001F76AA"/>
    <w:rsid w:val="0020002A"/>
    <w:rsid w:val="002001C2"/>
    <w:rsid w:val="00200C24"/>
    <w:rsid w:val="00212BFE"/>
    <w:rsid w:val="00213F72"/>
    <w:rsid w:val="002146DC"/>
    <w:rsid w:val="0022067A"/>
    <w:rsid w:val="00220884"/>
    <w:rsid w:val="002248D4"/>
    <w:rsid w:val="002325A3"/>
    <w:rsid w:val="0023642A"/>
    <w:rsid w:val="00236E81"/>
    <w:rsid w:val="002373DF"/>
    <w:rsid w:val="00240F15"/>
    <w:rsid w:val="00243C39"/>
    <w:rsid w:val="002447A1"/>
    <w:rsid w:val="00246A09"/>
    <w:rsid w:val="00247F03"/>
    <w:rsid w:val="002521FE"/>
    <w:rsid w:val="00257DA6"/>
    <w:rsid w:val="00263C73"/>
    <w:rsid w:val="002651E1"/>
    <w:rsid w:val="00266FB1"/>
    <w:rsid w:val="00270004"/>
    <w:rsid w:val="00272ECD"/>
    <w:rsid w:val="0027406D"/>
    <w:rsid w:val="0028014B"/>
    <w:rsid w:val="0028121A"/>
    <w:rsid w:val="00284610"/>
    <w:rsid w:val="002850FB"/>
    <w:rsid w:val="00287529"/>
    <w:rsid w:val="002957FE"/>
    <w:rsid w:val="00297F4E"/>
    <w:rsid w:val="002A2742"/>
    <w:rsid w:val="002A3974"/>
    <w:rsid w:val="002B11A6"/>
    <w:rsid w:val="002B5DBA"/>
    <w:rsid w:val="002B7FB2"/>
    <w:rsid w:val="002C1253"/>
    <w:rsid w:val="002C51AB"/>
    <w:rsid w:val="002C64C0"/>
    <w:rsid w:val="002C7135"/>
    <w:rsid w:val="002C746E"/>
    <w:rsid w:val="002C7B2E"/>
    <w:rsid w:val="002E19E4"/>
    <w:rsid w:val="002F43FC"/>
    <w:rsid w:val="002F5D1B"/>
    <w:rsid w:val="003008C9"/>
    <w:rsid w:val="00316596"/>
    <w:rsid w:val="00317E2C"/>
    <w:rsid w:val="00322166"/>
    <w:rsid w:val="0032399E"/>
    <w:rsid w:val="003254CA"/>
    <w:rsid w:val="003300AA"/>
    <w:rsid w:val="003313FC"/>
    <w:rsid w:val="0033673C"/>
    <w:rsid w:val="00337DC7"/>
    <w:rsid w:val="00340450"/>
    <w:rsid w:val="003442AB"/>
    <w:rsid w:val="003456F0"/>
    <w:rsid w:val="00350EEE"/>
    <w:rsid w:val="00353B3F"/>
    <w:rsid w:val="003607FC"/>
    <w:rsid w:val="00362504"/>
    <w:rsid w:val="00364A53"/>
    <w:rsid w:val="003652D9"/>
    <w:rsid w:val="003744F3"/>
    <w:rsid w:val="00383C35"/>
    <w:rsid w:val="00387A6C"/>
    <w:rsid w:val="00394AFF"/>
    <w:rsid w:val="003A2D44"/>
    <w:rsid w:val="003A3B95"/>
    <w:rsid w:val="003A3BD5"/>
    <w:rsid w:val="003A521D"/>
    <w:rsid w:val="003B1E1A"/>
    <w:rsid w:val="003B58BB"/>
    <w:rsid w:val="003C1233"/>
    <w:rsid w:val="003C13D3"/>
    <w:rsid w:val="003C49E5"/>
    <w:rsid w:val="003C55EA"/>
    <w:rsid w:val="003E138D"/>
    <w:rsid w:val="003E315A"/>
    <w:rsid w:val="003E39BC"/>
    <w:rsid w:val="003E47C4"/>
    <w:rsid w:val="003E55A9"/>
    <w:rsid w:val="003E5F25"/>
    <w:rsid w:val="003E6CD7"/>
    <w:rsid w:val="003F118A"/>
    <w:rsid w:val="003F211A"/>
    <w:rsid w:val="003F4DFD"/>
    <w:rsid w:val="004003F3"/>
    <w:rsid w:val="00400810"/>
    <w:rsid w:val="00400A69"/>
    <w:rsid w:val="004061BA"/>
    <w:rsid w:val="00410B9B"/>
    <w:rsid w:val="00415EE1"/>
    <w:rsid w:val="00421DFD"/>
    <w:rsid w:val="004232F5"/>
    <w:rsid w:val="004239C4"/>
    <w:rsid w:val="00423A5F"/>
    <w:rsid w:val="0042699D"/>
    <w:rsid w:val="00436313"/>
    <w:rsid w:val="00436983"/>
    <w:rsid w:val="00436F8A"/>
    <w:rsid w:val="00443F36"/>
    <w:rsid w:val="00452765"/>
    <w:rsid w:val="004527D7"/>
    <w:rsid w:val="00457084"/>
    <w:rsid w:val="00464099"/>
    <w:rsid w:val="004678CE"/>
    <w:rsid w:val="00473651"/>
    <w:rsid w:val="00473740"/>
    <w:rsid w:val="0047690E"/>
    <w:rsid w:val="004831F0"/>
    <w:rsid w:val="004845F7"/>
    <w:rsid w:val="00486EB0"/>
    <w:rsid w:val="004937F7"/>
    <w:rsid w:val="00494FE8"/>
    <w:rsid w:val="004A17D2"/>
    <w:rsid w:val="004A2005"/>
    <w:rsid w:val="004B284A"/>
    <w:rsid w:val="004B3123"/>
    <w:rsid w:val="004B53F7"/>
    <w:rsid w:val="004B7AAB"/>
    <w:rsid w:val="004C0B72"/>
    <w:rsid w:val="004C1CB0"/>
    <w:rsid w:val="004C59A8"/>
    <w:rsid w:val="004D0CD1"/>
    <w:rsid w:val="004D1271"/>
    <w:rsid w:val="004D7E8F"/>
    <w:rsid w:val="004E34F0"/>
    <w:rsid w:val="004E3E72"/>
    <w:rsid w:val="004E6F99"/>
    <w:rsid w:val="004E7691"/>
    <w:rsid w:val="005019B3"/>
    <w:rsid w:val="00501FBD"/>
    <w:rsid w:val="00502888"/>
    <w:rsid w:val="0050403B"/>
    <w:rsid w:val="00506749"/>
    <w:rsid w:val="005068BF"/>
    <w:rsid w:val="00506D68"/>
    <w:rsid w:val="00512E72"/>
    <w:rsid w:val="005137CC"/>
    <w:rsid w:val="0051559E"/>
    <w:rsid w:val="005227D3"/>
    <w:rsid w:val="005231D7"/>
    <w:rsid w:val="005233FF"/>
    <w:rsid w:val="005245EE"/>
    <w:rsid w:val="00527CF2"/>
    <w:rsid w:val="00531933"/>
    <w:rsid w:val="0053268C"/>
    <w:rsid w:val="00532D30"/>
    <w:rsid w:val="00535F60"/>
    <w:rsid w:val="00541CDA"/>
    <w:rsid w:val="00542EA2"/>
    <w:rsid w:val="005475B1"/>
    <w:rsid w:val="00547F65"/>
    <w:rsid w:val="0055129E"/>
    <w:rsid w:val="00554319"/>
    <w:rsid w:val="0056487E"/>
    <w:rsid w:val="00566693"/>
    <w:rsid w:val="00570102"/>
    <w:rsid w:val="00571112"/>
    <w:rsid w:val="00571B38"/>
    <w:rsid w:val="0057468C"/>
    <w:rsid w:val="00575AB1"/>
    <w:rsid w:val="00582E6E"/>
    <w:rsid w:val="00586755"/>
    <w:rsid w:val="00592F7F"/>
    <w:rsid w:val="00594610"/>
    <w:rsid w:val="00597881"/>
    <w:rsid w:val="005A2BC7"/>
    <w:rsid w:val="005A3A22"/>
    <w:rsid w:val="005A3F79"/>
    <w:rsid w:val="005A6710"/>
    <w:rsid w:val="005A6D1C"/>
    <w:rsid w:val="005A6F02"/>
    <w:rsid w:val="005B02F8"/>
    <w:rsid w:val="005B0AB6"/>
    <w:rsid w:val="005B1291"/>
    <w:rsid w:val="005B3607"/>
    <w:rsid w:val="005C126B"/>
    <w:rsid w:val="005C1D31"/>
    <w:rsid w:val="005D2DC2"/>
    <w:rsid w:val="005E3A3E"/>
    <w:rsid w:val="005E3C54"/>
    <w:rsid w:val="005F13E5"/>
    <w:rsid w:val="005F5F6C"/>
    <w:rsid w:val="006005F1"/>
    <w:rsid w:val="0060303D"/>
    <w:rsid w:val="00603519"/>
    <w:rsid w:val="0060435F"/>
    <w:rsid w:val="00606AE0"/>
    <w:rsid w:val="00607309"/>
    <w:rsid w:val="006201F1"/>
    <w:rsid w:val="0062039E"/>
    <w:rsid w:val="00624D1B"/>
    <w:rsid w:val="00624D2A"/>
    <w:rsid w:val="00626E3D"/>
    <w:rsid w:val="00626E76"/>
    <w:rsid w:val="0063197E"/>
    <w:rsid w:val="00631A7E"/>
    <w:rsid w:val="00634F5F"/>
    <w:rsid w:val="00644CEF"/>
    <w:rsid w:val="00646AA1"/>
    <w:rsid w:val="00653F76"/>
    <w:rsid w:val="00657F4C"/>
    <w:rsid w:val="006609D3"/>
    <w:rsid w:val="00663112"/>
    <w:rsid w:val="006679E7"/>
    <w:rsid w:val="00673F21"/>
    <w:rsid w:val="00675B8D"/>
    <w:rsid w:val="00680E4C"/>
    <w:rsid w:val="00690DB1"/>
    <w:rsid w:val="00691F74"/>
    <w:rsid w:val="00694BC1"/>
    <w:rsid w:val="006B13D6"/>
    <w:rsid w:val="006B15E7"/>
    <w:rsid w:val="006B6684"/>
    <w:rsid w:val="006C0116"/>
    <w:rsid w:val="006C28F3"/>
    <w:rsid w:val="006C48B3"/>
    <w:rsid w:val="006C5149"/>
    <w:rsid w:val="006C5D44"/>
    <w:rsid w:val="006D37FA"/>
    <w:rsid w:val="006D5A11"/>
    <w:rsid w:val="006E1559"/>
    <w:rsid w:val="006E19E4"/>
    <w:rsid w:val="006E5FE9"/>
    <w:rsid w:val="006E70EC"/>
    <w:rsid w:val="006F1EE3"/>
    <w:rsid w:val="006F42AE"/>
    <w:rsid w:val="006F6B5F"/>
    <w:rsid w:val="006F7750"/>
    <w:rsid w:val="007007AA"/>
    <w:rsid w:val="007009B2"/>
    <w:rsid w:val="00700BA6"/>
    <w:rsid w:val="00702BFE"/>
    <w:rsid w:val="00710D9C"/>
    <w:rsid w:val="0072346C"/>
    <w:rsid w:val="00726C23"/>
    <w:rsid w:val="00727DAC"/>
    <w:rsid w:val="007347D6"/>
    <w:rsid w:val="00743D70"/>
    <w:rsid w:val="0074523E"/>
    <w:rsid w:val="0075358D"/>
    <w:rsid w:val="00754289"/>
    <w:rsid w:val="00775912"/>
    <w:rsid w:val="007765F9"/>
    <w:rsid w:val="00783BA8"/>
    <w:rsid w:val="00797145"/>
    <w:rsid w:val="007A61BA"/>
    <w:rsid w:val="007B06A4"/>
    <w:rsid w:val="007C49AA"/>
    <w:rsid w:val="007C6C76"/>
    <w:rsid w:val="007C71BA"/>
    <w:rsid w:val="007D205A"/>
    <w:rsid w:val="007D22A6"/>
    <w:rsid w:val="007E271C"/>
    <w:rsid w:val="007E4FDD"/>
    <w:rsid w:val="007E58E1"/>
    <w:rsid w:val="007E65A6"/>
    <w:rsid w:val="007F07AC"/>
    <w:rsid w:val="007F1252"/>
    <w:rsid w:val="007F1741"/>
    <w:rsid w:val="007F7D3E"/>
    <w:rsid w:val="00801962"/>
    <w:rsid w:val="008025CB"/>
    <w:rsid w:val="008025CD"/>
    <w:rsid w:val="00807680"/>
    <w:rsid w:val="00811DB6"/>
    <w:rsid w:val="00832865"/>
    <w:rsid w:val="00833BB9"/>
    <w:rsid w:val="0083492E"/>
    <w:rsid w:val="008358CD"/>
    <w:rsid w:val="008372F6"/>
    <w:rsid w:val="0084010B"/>
    <w:rsid w:val="008407AC"/>
    <w:rsid w:val="00840BC3"/>
    <w:rsid w:val="00840D5D"/>
    <w:rsid w:val="00841B22"/>
    <w:rsid w:val="008430EE"/>
    <w:rsid w:val="00844BC8"/>
    <w:rsid w:val="00844F97"/>
    <w:rsid w:val="0085042A"/>
    <w:rsid w:val="00856089"/>
    <w:rsid w:val="008570B4"/>
    <w:rsid w:val="00860A29"/>
    <w:rsid w:val="0087304B"/>
    <w:rsid w:val="0087355C"/>
    <w:rsid w:val="00874DE4"/>
    <w:rsid w:val="008826FF"/>
    <w:rsid w:val="00883999"/>
    <w:rsid w:val="00892543"/>
    <w:rsid w:val="00892964"/>
    <w:rsid w:val="00895FC5"/>
    <w:rsid w:val="0089689D"/>
    <w:rsid w:val="00896BF3"/>
    <w:rsid w:val="0089770E"/>
    <w:rsid w:val="008A0D76"/>
    <w:rsid w:val="008A13BA"/>
    <w:rsid w:val="008A4BD9"/>
    <w:rsid w:val="008B32B4"/>
    <w:rsid w:val="008B7B08"/>
    <w:rsid w:val="008C2904"/>
    <w:rsid w:val="008C3162"/>
    <w:rsid w:val="008D1136"/>
    <w:rsid w:val="008D2B67"/>
    <w:rsid w:val="008D465D"/>
    <w:rsid w:val="008F1425"/>
    <w:rsid w:val="00901A57"/>
    <w:rsid w:val="00901EE9"/>
    <w:rsid w:val="00903555"/>
    <w:rsid w:val="00903E3A"/>
    <w:rsid w:val="00906A4B"/>
    <w:rsid w:val="00907ABD"/>
    <w:rsid w:val="00910873"/>
    <w:rsid w:val="00910B35"/>
    <w:rsid w:val="00914A05"/>
    <w:rsid w:val="0092354C"/>
    <w:rsid w:val="00923576"/>
    <w:rsid w:val="00924AA8"/>
    <w:rsid w:val="00931885"/>
    <w:rsid w:val="0093207C"/>
    <w:rsid w:val="0093386B"/>
    <w:rsid w:val="00934546"/>
    <w:rsid w:val="00943916"/>
    <w:rsid w:val="00943C93"/>
    <w:rsid w:val="009452A6"/>
    <w:rsid w:val="00946E09"/>
    <w:rsid w:val="00946EAB"/>
    <w:rsid w:val="00952A80"/>
    <w:rsid w:val="009548D0"/>
    <w:rsid w:val="00956C31"/>
    <w:rsid w:val="00962946"/>
    <w:rsid w:val="009666B8"/>
    <w:rsid w:val="009700AA"/>
    <w:rsid w:val="00970CFC"/>
    <w:rsid w:val="0097127A"/>
    <w:rsid w:val="00971396"/>
    <w:rsid w:val="00975E75"/>
    <w:rsid w:val="0097625F"/>
    <w:rsid w:val="009817FB"/>
    <w:rsid w:val="00985E0C"/>
    <w:rsid w:val="00992C38"/>
    <w:rsid w:val="00992E2D"/>
    <w:rsid w:val="00993787"/>
    <w:rsid w:val="009A1E15"/>
    <w:rsid w:val="009B67F8"/>
    <w:rsid w:val="009B75B8"/>
    <w:rsid w:val="009C03DB"/>
    <w:rsid w:val="009C7ACD"/>
    <w:rsid w:val="009D0E27"/>
    <w:rsid w:val="009D40B9"/>
    <w:rsid w:val="009D6D25"/>
    <w:rsid w:val="009E7424"/>
    <w:rsid w:val="009F4A48"/>
    <w:rsid w:val="009F4CD4"/>
    <w:rsid w:val="009F50BD"/>
    <w:rsid w:val="009F6F7D"/>
    <w:rsid w:val="009F779B"/>
    <w:rsid w:val="00A017D2"/>
    <w:rsid w:val="00A1157B"/>
    <w:rsid w:val="00A122C2"/>
    <w:rsid w:val="00A14016"/>
    <w:rsid w:val="00A20E85"/>
    <w:rsid w:val="00A23D1B"/>
    <w:rsid w:val="00A23F0C"/>
    <w:rsid w:val="00A30F33"/>
    <w:rsid w:val="00A427A0"/>
    <w:rsid w:val="00A45849"/>
    <w:rsid w:val="00A46572"/>
    <w:rsid w:val="00A50C44"/>
    <w:rsid w:val="00A57DA9"/>
    <w:rsid w:val="00A624BC"/>
    <w:rsid w:val="00A6541C"/>
    <w:rsid w:val="00A66947"/>
    <w:rsid w:val="00A76958"/>
    <w:rsid w:val="00A80546"/>
    <w:rsid w:val="00A818CF"/>
    <w:rsid w:val="00A87586"/>
    <w:rsid w:val="00A902D2"/>
    <w:rsid w:val="00A902D5"/>
    <w:rsid w:val="00A95FF0"/>
    <w:rsid w:val="00A97C53"/>
    <w:rsid w:val="00AA161F"/>
    <w:rsid w:val="00AA1C69"/>
    <w:rsid w:val="00AA345C"/>
    <w:rsid w:val="00AA5209"/>
    <w:rsid w:val="00AA52AF"/>
    <w:rsid w:val="00AA7D53"/>
    <w:rsid w:val="00AB0923"/>
    <w:rsid w:val="00AB29AF"/>
    <w:rsid w:val="00AC183C"/>
    <w:rsid w:val="00AC2D75"/>
    <w:rsid w:val="00AC6184"/>
    <w:rsid w:val="00AD2430"/>
    <w:rsid w:val="00AE0A4E"/>
    <w:rsid w:val="00AF3BE3"/>
    <w:rsid w:val="00AF6818"/>
    <w:rsid w:val="00AF72B4"/>
    <w:rsid w:val="00B05C6D"/>
    <w:rsid w:val="00B10FB2"/>
    <w:rsid w:val="00B16772"/>
    <w:rsid w:val="00B20FCB"/>
    <w:rsid w:val="00B22409"/>
    <w:rsid w:val="00B2408B"/>
    <w:rsid w:val="00B243E0"/>
    <w:rsid w:val="00B31445"/>
    <w:rsid w:val="00B3672B"/>
    <w:rsid w:val="00B40D87"/>
    <w:rsid w:val="00B41693"/>
    <w:rsid w:val="00B4218C"/>
    <w:rsid w:val="00B473DB"/>
    <w:rsid w:val="00B52E5F"/>
    <w:rsid w:val="00B53C95"/>
    <w:rsid w:val="00B55F0E"/>
    <w:rsid w:val="00B56429"/>
    <w:rsid w:val="00B633C6"/>
    <w:rsid w:val="00B64AE2"/>
    <w:rsid w:val="00B67C69"/>
    <w:rsid w:val="00B7211B"/>
    <w:rsid w:val="00B732B4"/>
    <w:rsid w:val="00B767A7"/>
    <w:rsid w:val="00B77167"/>
    <w:rsid w:val="00B77723"/>
    <w:rsid w:val="00B819A1"/>
    <w:rsid w:val="00B81A0F"/>
    <w:rsid w:val="00B82648"/>
    <w:rsid w:val="00B8315B"/>
    <w:rsid w:val="00B84366"/>
    <w:rsid w:val="00B862AB"/>
    <w:rsid w:val="00B96214"/>
    <w:rsid w:val="00BA19C7"/>
    <w:rsid w:val="00BA30F9"/>
    <w:rsid w:val="00BA49C0"/>
    <w:rsid w:val="00BB583B"/>
    <w:rsid w:val="00BB6455"/>
    <w:rsid w:val="00BC1F47"/>
    <w:rsid w:val="00BC2B6B"/>
    <w:rsid w:val="00BC3BBE"/>
    <w:rsid w:val="00BC47A4"/>
    <w:rsid w:val="00BC53C2"/>
    <w:rsid w:val="00BC78F8"/>
    <w:rsid w:val="00BD0188"/>
    <w:rsid w:val="00BD0A01"/>
    <w:rsid w:val="00BD3616"/>
    <w:rsid w:val="00BD3FB8"/>
    <w:rsid w:val="00BD47E6"/>
    <w:rsid w:val="00BE0EE3"/>
    <w:rsid w:val="00BE7BAC"/>
    <w:rsid w:val="00BF054E"/>
    <w:rsid w:val="00BF3344"/>
    <w:rsid w:val="00BF4262"/>
    <w:rsid w:val="00BF4677"/>
    <w:rsid w:val="00BF634B"/>
    <w:rsid w:val="00C02B5D"/>
    <w:rsid w:val="00C10175"/>
    <w:rsid w:val="00C119D9"/>
    <w:rsid w:val="00C11AFA"/>
    <w:rsid w:val="00C131AD"/>
    <w:rsid w:val="00C138BD"/>
    <w:rsid w:val="00C13F02"/>
    <w:rsid w:val="00C13F76"/>
    <w:rsid w:val="00C152B6"/>
    <w:rsid w:val="00C160A5"/>
    <w:rsid w:val="00C2029E"/>
    <w:rsid w:val="00C218B6"/>
    <w:rsid w:val="00C3329B"/>
    <w:rsid w:val="00C33974"/>
    <w:rsid w:val="00C33B50"/>
    <w:rsid w:val="00C34827"/>
    <w:rsid w:val="00C35DC7"/>
    <w:rsid w:val="00C4104E"/>
    <w:rsid w:val="00C43759"/>
    <w:rsid w:val="00C43F9E"/>
    <w:rsid w:val="00C52DF1"/>
    <w:rsid w:val="00C53A4C"/>
    <w:rsid w:val="00C54A8F"/>
    <w:rsid w:val="00C63014"/>
    <w:rsid w:val="00C63914"/>
    <w:rsid w:val="00C6546C"/>
    <w:rsid w:val="00C72C4F"/>
    <w:rsid w:val="00C73715"/>
    <w:rsid w:val="00C7432D"/>
    <w:rsid w:val="00C745F9"/>
    <w:rsid w:val="00C77D05"/>
    <w:rsid w:val="00C8180F"/>
    <w:rsid w:val="00C9367F"/>
    <w:rsid w:val="00CA1B1A"/>
    <w:rsid w:val="00CA4B63"/>
    <w:rsid w:val="00CA5B5E"/>
    <w:rsid w:val="00CA5EE7"/>
    <w:rsid w:val="00CB2032"/>
    <w:rsid w:val="00CB22F8"/>
    <w:rsid w:val="00CB5F6F"/>
    <w:rsid w:val="00CB7E92"/>
    <w:rsid w:val="00CC23DF"/>
    <w:rsid w:val="00CC5B78"/>
    <w:rsid w:val="00CC5C47"/>
    <w:rsid w:val="00CC75B4"/>
    <w:rsid w:val="00CD15C0"/>
    <w:rsid w:val="00CD17D3"/>
    <w:rsid w:val="00CD28AC"/>
    <w:rsid w:val="00CD30B9"/>
    <w:rsid w:val="00CD3274"/>
    <w:rsid w:val="00CE750F"/>
    <w:rsid w:val="00CF47CE"/>
    <w:rsid w:val="00CF543A"/>
    <w:rsid w:val="00CF7D70"/>
    <w:rsid w:val="00D00BF2"/>
    <w:rsid w:val="00D03943"/>
    <w:rsid w:val="00D14002"/>
    <w:rsid w:val="00D14A33"/>
    <w:rsid w:val="00D2079E"/>
    <w:rsid w:val="00D21315"/>
    <w:rsid w:val="00D27371"/>
    <w:rsid w:val="00D279F7"/>
    <w:rsid w:val="00D32F8C"/>
    <w:rsid w:val="00D33CFF"/>
    <w:rsid w:val="00D33F7C"/>
    <w:rsid w:val="00D35EF5"/>
    <w:rsid w:val="00D44C16"/>
    <w:rsid w:val="00D44CD1"/>
    <w:rsid w:val="00D45C03"/>
    <w:rsid w:val="00D477F3"/>
    <w:rsid w:val="00D51AD9"/>
    <w:rsid w:val="00D53FBC"/>
    <w:rsid w:val="00D5400B"/>
    <w:rsid w:val="00D55BDF"/>
    <w:rsid w:val="00D613B5"/>
    <w:rsid w:val="00D61E7A"/>
    <w:rsid w:val="00D649DC"/>
    <w:rsid w:val="00D64AA9"/>
    <w:rsid w:val="00D678ED"/>
    <w:rsid w:val="00D71F25"/>
    <w:rsid w:val="00D75FE1"/>
    <w:rsid w:val="00D81A06"/>
    <w:rsid w:val="00D84826"/>
    <w:rsid w:val="00D851A3"/>
    <w:rsid w:val="00D86349"/>
    <w:rsid w:val="00D87E25"/>
    <w:rsid w:val="00D90A8A"/>
    <w:rsid w:val="00D918C1"/>
    <w:rsid w:val="00D91D3D"/>
    <w:rsid w:val="00DA2FB5"/>
    <w:rsid w:val="00DA4E23"/>
    <w:rsid w:val="00DA6787"/>
    <w:rsid w:val="00DB3655"/>
    <w:rsid w:val="00DC0CCB"/>
    <w:rsid w:val="00DC45AD"/>
    <w:rsid w:val="00DC4DC1"/>
    <w:rsid w:val="00DC4F31"/>
    <w:rsid w:val="00DC6002"/>
    <w:rsid w:val="00DC7164"/>
    <w:rsid w:val="00DD497E"/>
    <w:rsid w:val="00DE038A"/>
    <w:rsid w:val="00DE5DEA"/>
    <w:rsid w:val="00DE72CB"/>
    <w:rsid w:val="00DF308F"/>
    <w:rsid w:val="00DF7133"/>
    <w:rsid w:val="00DF737F"/>
    <w:rsid w:val="00E027F3"/>
    <w:rsid w:val="00E109A8"/>
    <w:rsid w:val="00E10DA6"/>
    <w:rsid w:val="00E13B09"/>
    <w:rsid w:val="00E2135B"/>
    <w:rsid w:val="00E24DF4"/>
    <w:rsid w:val="00E2677D"/>
    <w:rsid w:val="00E31AAB"/>
    <w:rsid w:val="00E42A82"/>
    <w:rsid w:val="00E47E98"/>
    <w:rsid w:val="00E47ED6"/>
    <w:rsid w:val="00E6087E"/>
    <w:rsid w:val="00E61DBA"/>
    <w:rsid w:val="00E6207A"/>
    <w:rsid w:val="00E6295D"/>
    <w:rsid w:val="00E72570"/>
    <w:rsid w:val="00E771F8"/>
    <w:rsid w:val="00E774D1"/>
    <w:rsid w:val="00E80599"/>
    <w:rsid w:val="00E82489"/>
    <w:rsid w:val="00E833B0"/>
    <w:rsid w:val="00E87047"/>
    <w:rsid w:val="00E940DD"/>
    <w:rsid w:val="00E948A6"/>
    <w:rsid w:val="00E9581B"/>
    <w:rsid w:val="00EA7229"/>
    <w:rsid w:val="00EB6F69"/>
    <w:rsid w:val="00EB79B6"/>
    <w:rsid w:val="00EC0E35"/>
    <w:rsid w:val="00EC32EE"/>
    <w:rsid w:val="00EC5365"/>
    <w:rsid w:val="00ED3C29"/>
    <w:rsid w:val="00EE502B"/>
    <w:rsid w:val="00EE7B62"/>
    <w:rsid w:val="00EF6003"/>
    <w:rsid w:val="00EF7636"/>
    <w:rsid w:val="00F10B99"/>
    <w:rsid w:val="00F14CBD"/>
    <w:rsid w:val="00F166E2"/>
    <w:rsid w:val="00F232DC"/>
    <w:rsid w:val="00F253FE"/>
    <w:rsid w:val="00F27052"/>
    <w:rsid w:val="00F30602"/>
    <w:rsid w:val="00F30C6C"/>
    <w:rsid w:val="00F347A2"/>
    <w:rsid w:val="00F34E3F"/>
    <w:rsid w:val="00F36E08"/>
    <w:rsid w:val="00F4186F"/>
    <w:rsid w:val="00F42140"/>
    <w:rsid w:val="00F45F65"/>
    <w:rsid w:val="00F50310"/>
    <w:rsid w:val="00F51E01"/>
    <w:rsid w:val="00F550CD"/>
    <w:rsid w:val="00F562F8"/>
    <w:rsid w:val="00F61F7A"/>
    <w:rsid w:val="00F620F9"/>
    <w:rsid w:val="00F654AC"/>
    <w:rsid w:val="00F7041A"/>
    <w:rsid w:val="00F71860"/>
    <w:rsid w:val="00F77F1C"/>
    <w:rsid w:val="00F8498E"/>
    <w:rsid w:val="00F86AF6"/>
    <w:rsid w:val="00F91ACD"/>
    <w:rsid w:val="00F953D9"/>
    <w:rsid w:val="00F9695F"/>
    <w:rsid w:val="00FA5AC6"/>
    <w:rsid w:val="00FB2110"/>
    <w:rsid w:val="00FD3062"/>
    <w:rsid w:val="00FD4667"/>
    <w:rsid w:val="00FE0DA8"/>
    <w:rsid w:val="00FE3202"/>
    <w:rsid w:val="00FE7EBE"/>
    <w:rsid w:val="00FF207F"/>
    <w:rsid w:val="00FF3CD2"/>
    <w:rsid w:val="00FF4690"/>
    <w:rsid w:val="00FF680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5ACCEF"/>
  <w14:defaultImageDpi w14:val="0"/>
  <w15:docId w15:val="{73AA0A5A-C7AF-4CF7-9ABF-9C18B3BF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016758"/>
  </w:style>
  <w:style w:type="paragraph" w:styleId="a6">
    <w:name w:val="footer"/>
    <w:basedOn w:val="a"/>
    <w:link w:val="a7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016758"/>
  </w:style>
  <w:style w:type="paragraph" w:styleId="a8">
    <w:name w:val="Balloon Text"/>
    <w:basedOn w:val="a"/>
    <w:link w:val="a9"/>
    <w:uiPriority w:val="99"/>
    <w:semiHidden/>
    <w:unhideWhenUsed/>
    <w:rsid w:val="00CD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D28AC"/>
  </w:style>
  <w:style w:type="character" w:styleId="ab">
    <w:name w:val="annotation reference"/>
    <w:basedOn w:val="a0"/>
    <w:uiPriority w:val="99"/>
    <w:semiHidden/>
    <w:unhideWhenUsed/>
    <w:rsid w:val="002B11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11A6"/>
    <w:pPr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コメント文字列 (文字)"/>
    <w:basedOn w:val="a0"/>
    <w:link w:val="ac"/>
    <w:uiPriority w:val="99"/>
    <w:semiHidden/>
    <w:rsid w:val="002B11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11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11A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E55A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f1">
    <w:name w:val="記 (文字)"/>
    <w:basedOn w:val="a0"/>
    <w:link w:val="af0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3E55A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3">
    <w:name w:val="結語 (文字)"/>
    <w:basedOn w:val="a0"/>
    <w:link w:val="af2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table" w:styleId="af4">
    <w:name w:val="Table Grid"/>
    <w:basedOn w:val="a1"/>
    <w:uiPriority w:val="59"/>
    <w:rsid w:val="0014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9E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90508"/>
    <w:pPr>
      <w:ind w:leftChars="400" w:left="840"/>
    </w:pPr>
  </w:style>
  <w:style w:type="table" w:customStyle="1" w:styleId="1">
    <w:name w:val="表 (格子)1"/>
    <w:basedOn w:val="a1"/>
    <w:next w:val="af4"/>
    <w:uiPriority w:val="59"/>
    <w:rsid w:val="00CC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4"/>
    <w:uiPriority w:val="59"/>
    <w:rsid w:val="00D2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823;&#29066;&#12501;&#12449;&#12452;&#12523;&#65288;&#31192;&#65289;\&#24341;&#32153;&#12501;&#12449;&#12452;&#12523;&#65288;&#23567;&#35895;&#65289;\&#20013;&#24515;&#24066;&#34903;&#22320;&#27963;&#24615;&#21270;&#32207;&#21512;&#25903;&#25588;&#20107;&#26989;&#36027;&#35036;&#21161;&#37329;\H25&#20013;&#27963;&#35036;&#21161;&#37329;\&#12304;&#20013;&#27963;&#35036;&#21161;&#37329;&#12305;H25&#35201;&#32177;&#25913;&#27491;\H25&#35036;&#21161;&#37329;&#20998;&#26368;&#32066;&#29256;&#12398;&#35201;&#32177;&#6528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BD3D-7B58-48C0-9732-DFBF980D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189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2022-03-17T05:50:00Z</cp:lastPrinted>
  <dcterms:created xsi:type="dcterms:W3CDTF">2022-03-17T07:20:00Z</dcterms:created>
  <dcterms:modified xsi:type="dcterms:W3CDTF">2022-03-17T07:20:00Z</dcterms:modified>
</cp:coreProperties>
</file>