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A2604" w14:textId="77777777" w:rsidR="007F1252" w:rsidRPr="00661F3D" w:rsidRDefault="007F1252" w:rsidP="007F1252">
      <w:pPr>
        <w:pStyle w:val="a3"/>
      </w:pPr>
      <w:bookmarkStart w:id="0" w:name="_GoBack"/>
      <w:bookmarkEnd w:id="0"/>
      <w:r w:rsidRPr="00661F3D">
        <w:rPr>
          <w:rFonts w:ascii="ＭＳ 明朝" w:hAnsi="ＭＳ 明朝" w:hint="eastAsia"/>
        </w:rPr>
        <w:t>別紙</w:t>
      </w:r>
      <w:r w:rsidR="007C6C76" w:rsidRPr="00661F3D">
        <w:rPr>
          <w:rFonts w:ascii="ＭＳ 明朝" w:hAnsi="ＭＳ 明朝" w:hint="eastAsia"/>
        </w:rPr>
        <w:t>１－２</w:t>
      </w:r>
    </w:p>
    <w:p w14:paraId="36015440" w14:textId="77777777" w:rsidR="007F1252" w:rsidRPr="00661F3D" w:rsidRDefault="007F1252" w:rsidP="007F1252">
      <w:pPr>
        <w:pStyle w:val="a3"/>
        <w:jc w:val="center"/>
        <w:rPr>
          <w:rFonts w:ascii="ＭＳ 明朝" w:hAnsi="ＭＳ 明朝"/>
        </w:rPr>
      </w:pPr>
      <w:r w:rsidRPr="00661F3D">
        <w:rPr>
          <w:rFonts w:ascii="ＭＳ 明朝" w:hAnsi="ＭＳ 明朝" w:hint="eastAsia"/>
        </w:rPr>
        <w:t>補助事業実績書（</w:t>
      </w:r>
      <w:r w:rsidR="007C6C76" w:rsidRPr="00661F3D">
        <w:rPr>
          <w:rFonts w:ascii="ＭＳ 明朝" w:hAnsi="ＭＳ 明朝" w:hint="eastAsia"/>
        </w:rPr>
        <w:t>副業・兼業</w:t>
      </w:r>
      <w:r w:rsidRPr="00661F3D">
        <w:rPr>
          <w:rFonts w:ascii="ＭＳ 明朝" w:hAnsi="ＭＳ 明朝" w:hint="eastAsia"/>
        </w:rPr>
        <w:t>人材活用事業）</w:t>
      </w:r>
    </w:p>
    <w:p w14:paraId="6C09EB32" w14:textId="77777777" w:rsidR="007F1252" w:rsidRPr="00661F3D" w:rsidRDefault="007F1252" w:rsidP="007F1252">
      <w:pPr>
        <w:pStyle w:val="a3"/>
        <w:jc w:val="center"/>
      </w:pPr>
    </w:p>
    <w:tbl>
      <w:tblPr>
        <w:tblStyle w:val="af4"/>
        <w:tblW w:w="9668" w:type="dxa"/>
        <w:tblInd w:w="250" w:type="dxa"/>
        <w:tblLook w:val="04A0" w:firstRow="1" w:lastRow="0" w:firstColumn="1" w:lastColumn="0" w:noHBand="0" w:noVBand="1"/>
      </w:tblPr>
      <w:tblGrid>
        <w:gridCol w:w="2120"/>
        <w:gridCol w:w="1566"/>
        <w:gridCol w:w="5982"/>
      </w:tblGrid>
      <w:tr w:rsidR="00387A6C" w:rsidRPr="00661F3D" w14:paraId="76725D83" w14:textId="77777777" w:rsidTr="00F86FBC">
        <w:trPr>
          <w:trHeight w:val="510"/>
        </w:trPr>
        <w:tc>
          <w:tcPr>
            <w:tcW w:w="9668" w:type="dxa"/>
            <w:gridSpan w:val="3"/>
            <w:vAlign w:val="center"/>
          </w:tcPr>
          <w:p w14:paraId="5390D619" w14:textId="77777777" w:rsidR="007F1252" w:rsidRPr="00661F3D" w:rsidRDefault="007F1252" w:rsidP="007F1252">
            <w:pPr>
              <w:pStyle w:val="a3"/>
            </w:pPr>
            <w:r w:rsidRPr="00661F3D">
              <w:rPr>
                <w:rFonts w:hint="eastAsia"/>
              </w:rPr>
              <w:t>(1)</w:t>
            </w:r>
            <w:r w:rsidRPr="00661F3D">
              <w:rPr>
                <w:rFonts w:hint="eastAsia"/>
              </w:rPr>
              <w:t>プロフェッショナル人材の経歴</w:t>
            </w:r>
          </w:p>
        </w:tc>
      </w:tr>
      <w:tr w:rsidR="00387A6C" w:rsidRPr="00661F3D" w14:paraId="51169FCB" w14:textId="77777777" w:rsidTr="00F86FBC">
        <w:trPr>
          <w:trHeight w:val="510"/>
        </w:trPr>
        <w:tc>
          <w:tcPr>
            <w:tcW w:w="2120" w:type="dxa"/>
            <w:vAlign w:val="center"/>
          </w:tcPr>
          <w:p w14:paraId="1C7A6207" w14:textId="77777777" w:rsidR="007F1252" w:rsidRPr="00661F3D" w:rsidRDefault="007F1252" w:rsidP="007F1252">
            <w:pPr>
              <w:pStyle w:val="a3"/>
              <w:ind w:firstLineChars="100" w:firstLine="220"/>
            </w:pPr>
            <w:r w:rsidRPr="00661F3D">
              <w:rPr>
                <w:rFonts w:hint="eastAsia"/>
              </w:rPr>
              <w:t>氏名</w:t>
            </w:r>
          </w:p>
        </w:tc>
        <w:tc>
          <w:tcPr>
            <w:tcW w:w="7548" w:type="dxa"/>
            <w:gridSpan w:val="2"/>
            <w:vAlign w:val="center"/>
          </w:tcPr>
          <w:p w14:paraId="1E0F6EB4" w14:textId="77777777" w:rsidR="007F1252" w:rsidRPr="00661F3D" w:rsidRDefault="007F1252" w:rsidP="007F1252">
            <w:pPr>
              <w:pStyle w:val="a3"/>
            </w:pPr>
          </w:p>
        </w:tc>
      </w:tr>
      <w:tr w:rsidR="00387A6C" w:rsidRPr="00661F3D" w14:paraId="389D01A0" w14:textId="77777777" w:rsidTr="00F86FBC">
        <w:trPr>
          <w:trHeight w:val="510"/>
        </w:trPr>
        <w:tc>
          <w:tcPr>
            <w:tcW w:w="2120" w:type="dxa"/>
            <w:vAlign w:val="center"/>
          </w:tcPr>
          <w:p w14:paraId="6BFD159F" w14:textId="77777777" w:rsidR="007F1252" w:rsidRPr="00661F3D" w:rsidRDefault="007F1252" w:rsidP="007F1252">
            <w:pPr>
              <w:pStyle w:val="a3"/>
              <w:ind w:firstLineChars="100" w:firstLine="220"/>
            </w:pPr>
            <w:r w:rsidRPr="00661F3D">
              <w:rPr>
                <w:rFonts w:hint="eastAsia"/>
              </w:rPr>
              <w:t>生年月日・年齢</w:t>
            </w:r>
          </w:p>
        </w:tc>
        <w:tc>
          <w:tcPr>
            <w:tcW w:w="7548" w:type="dxa"/>
            <w:gridSpan w:val="2"/>
            <w:vAlign w:val="center"/>
          </w:tcPr>
          <w:p w14:paraId="67335DA9" w14:textId="77777777" w:rsidR="007F1252" w:rsidRPr="00661F3D" w:rsidRDefault="007F1252" w:rsidP="007F1252">
            <w:pPr>
              <w:pStyle w:val="a3"/>
            </w:pPr>
            <w:r w:rsidRPr="00661F3D">
              <w:rPr>
                <w:rFonts w:hint="eastAsia"/>
              </w:rPr>
              <w:t xml:space="preserve">　　　年　　　　月　　　日（満　　　歳）</w:t>
            </w:r>
          </w:p>
        </w:tc>
      </w:tr>
      <w:tr w:rsidR="00387A6C" w:rsidRPr="00661F3D" w14:paraId="076F0D5E" w14:textId="77777777" w:rsidTr="00F86FBC">
        <w:trPr>
          <w:trHeight w:val="510"/>
        </w:trPr>
        <w:tc>
          <w:tcPr>
            <w:tcW w:w="9668" w:type="dxa"/>
            <w:gridSpan w:val="3"/>
            <w:vAlign w:val="center"/>
          </w:tcPr>
          <w:p w14:paraId="7A5419CF" w14:textId="77777777" w:rsidR="007F1252" w:rsidRPr="00661F3D" w:rsidRDefault="007F1252" w:rsidP="007F1252">
            <w:pPr>
              <w:pStyle w:val="a3"/>
            </w:pPr>
            <w:r w:rsidRPr="00661F3D">
              <w:rPr>
                <w:rFonts w:hint="eastAsia"/>
              </w:rPr>
              <w:t>(2)</w:t>
            </w:r>
            <w:r w:rsidRPr="00661F3D">
              <w:rPr>
                <w:rFonts w:hint="eastAsia"/>
              </w:rPr>
              <w:t>プロフェッショナル人材を活用して行った事業の概要</w:t>
            </w:r>
          </w:p>
        </w:tc>
      </w:tr>
      <w:tr w:rsidR="00387A6C" w:rsidRPr="00661F3D" w14:paraId="40BF47E1" w14:textId="77777777" w:rsidTr="00F86FBC">
        <w:trPr>
          <w:trHeight w:val="1070"/>
        </w:trPr>
        <w:tc>
          <w:tcPr>
            <w:tcW w:w="2120" w:type="dxa"/>
            <w:vAlign w:val="center"/>
          </w:tcPr>
          <w:p w14:paraId="4A6089AB" w14:textId="77777777" w:rsidR="007F1252" w:rsidRPr="00661F3D" w:rsidRDefault="007F1252" w:rsidP="007F1252">
            <w:pPr>
              <w:pStyle w:val="a3"/>
            </w:pPr>
            <w:r w:rsidRPr="00661F3D">
              <w:rPr>
                <w:rFonts w:hint="eastAsia"/>
              </w:rPr>
              <w:t xml:space="preserve">　配置先事業所</w:t>
            </w:r>
          </w:p>
        </w:tc>
        <w:tc>
          <w:tcPr>
            <w:tcW w:w="7548" w:type="dxa"/>
            <w:gridSpan w:val="2"/>
            <w:vAlign w:val="center"/>
          </w:tcPr>
          <w:p w14:paraId="748E39A3" w14:textId="77777777" w:rsidR="007F1252" w:rsidRPr="00661F3D" w:rsidRDefault="007F1252" w:rsidP="007F1252">
            <w:pPr>
              <w:pStyle w:val="a3"/>
            </w:pPr>
            <w:r w:rsidRPr="00661F3D">
              <w:rPr>
                <w:rFonts w:hint="eastAsia"/>
                <w:spacing w:val="15"/>
                <w:w w:val="90"/>
                <w:fitText w:val="880" w:id="-2111087104"/>
              </w:rPr>
              <w:t>事業所</w:t>
            </w:r>
            <w:r w:rsidRPr="00661F3D">
              <w:rPr>
                <w:rFonts w:hint="eastAsia"/>
                <w:w w:val="90"/>
                <w:fitText w:val="880" w:id="-2111087104"/>
              </w:rPr>
              <w:t>名</w:t>
            </w:r>
            <w:r w:rsidRPr="00661F3D">
              <w:rPr>
                <w:rFonts w:hint="eastAsia"/>
              </w:rPr>
              <w:t>：</w:t>
            </w:r>
          </w:p>
          <w:p w14:paraId="0F461E39" w14:textId="77777777" w:rsidR="007F1252" w:rsidRPr="00661F3D" w:rsidRDefault="007F1252" w:rsidP="007F1252">
            <w:pPr>
              <w:pStyle w:val="a3"/>
            </w:pPr>
          </w:p>
          <w:p w14:paraId="10023BDD" w14:textId="77777777" w:rsidR="007F1252" w:rsidRPr="00661F3D" w:rsidRDefault="007F1252" w:rsidP="007F1252">
            <w:pPr>
              <w:pStyle w:val="a3"/>
            </w:pPr>
            <w:r w:rsidRPr="00661F3D">
              <w:rPr>
                <w:rFonts w:hint="eastAsia"/>
                <w:spacing w:val="220"/>
                <w:fitText w:val="880" w:id="-2111087103"/>
              </w:rPr>
              <w:t>住</w:t>
            </w:r>
            <w:r w:rsidRPr="00661F3D">
              <w:rPr>
                <w:rFonts w:hint="eastAsia"/>
                <w:fitText w:val="880" w:id="-2111087103"/>
              </w:rPr>
              <w:t>所</w:t>
            </w:r>
            <w:r w:rsidRPr="00661F3D">
              <w:rPr>
                <w:rFonts w:hint="eastAsia"/>
              </w:rPr>
              <w:t>：</w:t>
            </w:r>
          </w:p>
        </w:tc>
      </w:tr>
      <w:tr w:rsidR="00387A6C" w:rsidRPr="00661F3D" w14:paraId="428C9AAC" w14:textId="77777777" w:rsidTr="00F86FBC">
        <w:trPr>
          <w:trHeight w:val="510"/>
        </w:trPr>
        <w:tc>
          <w:tcPr>
            <w:tcW w:w="2120" w:type="dxa"/>
            <w:vAlign w:val="center"/>
          </w:tcPr>
          <w:p w14:paraId="05355E3B" w14:textId="77777777" w:rsidR="007F1252" w:rsidRPr="00661F3D" w:rsidRDefault="007F1252" w:rsidP="007F1252">
            <w:pPr>
              <w:pStyle w:val="a3"/>
            </w:pPr>
            <w:r w:rsidRPr="00661F3D">
              <w:rPr>
                <w:rFonts w:hint="eastAsia"/>
              </w:rPr>
              <w:t xml:space="preserve">　配属部署・役職</w:t>
            </w:r>
          </w:p>
        </w:tc>
        <w:tc>
          <w:tcPr>
            <w:tcW w:w="7548" w:type="dxa"/>
            <w:gridSpan w:val="2"/>
            <w:vAlign w:val="center"/>
          </w:tcPr>
          <w:p w14:paraId="6B6CA897" w14:textId="77777777" w:rsidR="007F1252" w:rsidRPr="00661F3D" w:rsidRDefault="007F1252" w:rsidP="007F1252">
            <w:pPr>
              <w:pStyle w:val="a3"/>
            </w:pPr>
            <w:r w:rsidRPr="00661F3D">
              <w:rPr>
                <w:rFonts w:hint="eastAsia"/>
              </w:rPr>
              <w:t>部署：　　　　　　　　　　　　役職：</w:t>
            </w:r>
          </w:p>
        </w:tc>
      </w:tr>
      <w:tr w:rsidR="00387A6C" w:rsidRPr="00661F3D" w14:paraId="076783DB" w14:textId="77777777" w:rsidTr="00F86FBC">
        <w:trPr>
          <w:trHeight w:val="2103"/>
        </w:trPr>
        <w:tc>
          <w:tcPr>
            <w:tcW w:w="2120" w:type="dxa"/>
            <w:vAlign w:val="center"/>
          </w:tcPr>
          <w:p w14:paraId="27168F07" w14:textId="77777777" w:rsidR="007F1252" w:rsidRPr="00661F3D" w:rsidRDefault="007F1252" w:rsidP="007F1252">
            <w:pPr>
              <w:pStyle w:val="a3"/>
            </w:pPr>
            <w:r w:rsidRPr="00661F3D">
              <w:rPr>
                <w:rFonts w:hint="eastAsia"/>
              </w:rPr>
              <w:t>事業実施の成果</w:t>
            </w:r>
          </w:p>
        </w:tc>
        <w:tc>
          <w:tcPr>
            <w:tcW w:w="7548" w:type="dxa"/>
            <w:gridSpan w:val="2"/>
            <w:tcMar>
              <w:top w:w="113" w:type="dxa"/>
            </w:tcMar>
          </w:tcPr>
          <w:p w14:paraId="2779D184" w14:textId="77777777" w:rsidR="007F1252" w:rsidRPr="00661F3D" w:rsidRDefault="007F1252" w:rsidP="007F1252">
            <w:pPr>
              <w:pStyle w:val="a3"/>
            </w:pPr>
          </w:p>
        </w:tc>
      </w:tr>
      <w:tr w:rsidR="00387A6C" w:rsidRPr="00661F3D" w14:paraId="36DC253A" w14:textId="77777777" w:rsidTr="00F86FBC">
        <w:trPr>
          <w:trHeight w:val="510"/>
        </w:trPr>
        <w:tc>
          <w:tcPr>
            <w:tcW w:w="9668" w:type="dxa"/>
            <w:gridSpan w:val="3"/>
            <w:vAlign w:val="center"/>
          </w:tcPr>
          <w:p w14:paraId="293A264D" w14:textId="310F22FF" w:rsidR="007F1252" w:rsidRPr="00661F3D" w:rsidRDefault="007F1252" w:rsidP="007C6C76">
            <w:pPr>
              <w:pStyle w:val="a3"/>
            </w:pPr>
            <w:r w:rsidRPr="00661F3D">
              <w:rPr>
                <w:rFonts w:hint="eastAsia"/>
              </w:rPr>
              <w:t>(3)</w:t>
            </w:r>
            <w:r w:rsidR="007C6C76" w:rsidRPr="00661F3D">
              <w:rPr>
                <w:rFonts w:hint="eastAsia"/>
              </w:rPr>
              <w:t xml:space="preserve">実績報告額の算定根拠　</w:t>
            </w:r>
          </w:p>
        </w:tc>
      </w:tr>
      <w:tr w:rsidR="008A25E9" w:rsidRPr="00661F3D" w14:paraId="7F7B9561" w14:textId="77777777" w:rsidTr="00F86FBC">
        <w:trPr>
          <w:trHeight w:val="227"/>
        </w:trPr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032A1C63" w14:textId="77777777" w:rsidR="008A25E9" w:rsidRPr="00661F3D" w:rsidRDefault="008A25E9" w:rsidP="003D5407">
            <w:pPr>
              <w:pStyle w:val="a3"/>
              <w:jc w:val="center"/>
            </w:pPr>
            <w:r w:rsidRPr="00661F3D">
              <w:rPr>
                <w:rFonts w:hint="eastAsia"/>
              </w:rPr>
              <w:t>費　目</w:t>
            </w:r>
          </w:p>
        </w:tc>
        <w:tc>
          <w:tcPr>
            <w:tcW w:w="5982" w:type="dxa"/>
            <w:tcBorders>
              <w:bottom w:val="single" w:sz="4" w:space="0" w:color="auto"/>
            </w:tcBorders>
            <w:vAlign w:val="center"/>
          </w:tcPr>
          <w:p w14:paraId="018FAA0E" w14:textId="77777777" w:rsidR="008A25E9" w:rsidRPr="00661F3D" w:rsidRDefault="008A25E9" w:rsidP="003D5407">
            <w:pPr>
              <w:pStyle w:val="a3"/>
              <w:jc w:val="center"/>
            </w:pPr>
            <w:r w:rsidRPr="00661F3D">
              <w:rPr>
                <w:rFonts w:hint="eastAsia"/>
              </w:rPr>
              <w:t>金　額（円）</w:t>
            </w:r>
          </w:p>
        </w:tc>
      </w:tr>
      <w:tr w:rsidR="008A25E9" w:rsidRPr="00661F3D" w14:paraId="7D9F265C" w14:textId="77777777" w:rsidTr="00F86FBC">
        <w:trPr>
          <w:trHeight w:val="615"/>
        </w:trPr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EA737" w14:textId="77777777" w:rsidR="008A25E9" w:rsidRPr="00661F3D" w:rsidRDefault="008A25E9" w:rsidP="003D5407">
            <w:pPr>
              <w:pStyle w:val="a3"/>
              <w:jc w:val="center"/>
            </w:pPr>
            <w:r w:rsidRPr="00661F3D">
              <w:rPr>
                <w:rFonts w:ascii="ＭＳ 明朝" w:hAnsi="ＭＳ 明朝" w:hint="eastAsia"/>
              </w:rPr>
              <w:t>人材紹介手数料</w:t>
            </w:r>
          </w:p>
        </w:tc>
        <w:tc>
          <w:tcPr>
            <w:tcW w:w="5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1AEE4" w14:textId="77777777" w:rsidR="008A25E9" w:rsidRPr="00661F3D" w:rsidRDefault="008A25E9" w:rsidP="003D5407">
            <w:pPr>
              <w:widowControl/>
              <w:jc w:val="left"/>
            </w:pPr>
          </w:p>
        </w:tc>
      </w:tr>
      <w:tr w:rsidR="008A25E9" w:rsidRPr="00661F3D" w14:paraId="5CD06E32" w14:textId="77777777" w:rsidTr="00F86FBC">
        <w:trPr>
          <w:trHeight w:val="615"/>
        </w:trPr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F69CA" w14:textId="77777777" w:rsidR="00822A93" w:rsidRPr="00661F3D" w:rsidRDefault="00822A93" w:rsidP="00822A93">
            <w:pPr>
              <w:pStyle w:val="a3"/>
              <w:jc w:val="center"/>
              <w:rPr>
                <w:rFonts w:ascii="ＭＳ 明朝" w:hAnsi="ＭＳ 明朝"/>
              </w:rPr>
            </w:pPr>
            <w:r w:rsidRPr="00661F3D">
              <w:rPr>
                <w:rFonts w:ascii="ＭＳ 明朝" w:hAnsi="ＭＳ 明朝" w:hint="eastAsia"/>
              </w:rPr>
              <w:t>旅費</w:t>
            </w:r>
          </w:p>
          <w:p w14:paraId="376A1E89" w14:textId="77777777" w:rsidR="00822A93" w:rsidRPr="00661F3D" w:rsidRDefault="00822A93" w:rsidP="00822A93">
            <w:pPr>
              <w:pStyle w:val="a3"/>
              <w:jc w:val="center"/>
              <w:rPr>
                <w:sz w:val="16"/>
                <w:szCs w:val="16"/>
              </w:rPr>
            </w:pPr>
            <w:r w:rsidRPr="00661F3D">
              <w:rPr>
                <w:rFonts w:hint="eastAsia"/>
                <w:sz w:val="16"/>
                <w:szCs w:val="16"/>
              </w:rPr>
              <w:t>※付表に基づき算定</w:t>
            </w:r>
          </w:p>
          <w:p w14:paraId="6634C3D7" w14:textId="355822BC" w:rsidR="008A25E9" w:rsidRPr="00661F3D" w:rsidRDefault="00822A93" w:rsidP="00822A93">
            <w:pPr>
              <w:pStyle w:val="a3"/>
              <w:jc w:val="center"/>
              <w:rPr>
                <w:rFonts w:ascii="ＭＳ 明朝" w:hAnsi="ＭＳ 明朝"/>
              </w:rPr>
            </w:pPr>
            <w:r w:rsidRPr="00661F3D">
              <w:rPr>
                <w:rFonts w:hint="eastAsia"/>
                <w:sz w:val="16"/>
                <w:szCs w:val="16"/>
              </w:rPr>
              <w:t>付表</w:t>
            </w:r>
            <w:r w:rsidRPr="00661F3D">
              <w:rPr>
                <w:rFonts w:ascii="ＭＳ 明朝" w:hAnsi="ＭＳ 明朝" w:hint="eastAsia"/>
                <w:sz w:val="16"/>
                <w:szCs w:val="16"/>
              </w:rPr>
              <w:t>④を転記</w:t>
            </w:r>
          </w:p>
        </w:tc>
        <w:tc>
          <w:tcPr>
            <w:tcW w:w="5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9F1DD" w14:textId="77777777" w:rsidR="008A25E9" w:rsidRPr="00661F3D" w:rsidRDefault="008A25E9" w:rsidP="003D5407">
            <w:pPr>
              <w:widowControl/>
              <w:jc w:val="left"/>
            </w:pPr>
          </w:p>
        </w:tc>
      </w:tr>
      <w:tr w:rsidR="008A25E9" w:rsidRPr="00661F3D" w14:paraId="5668F72D" w14:textId="77777777" w:rsidTr="00F86FBC">
        <w:trPr>
          <w:trHeight w:val="615"/>
        </w:trPr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055DF" w14:textId="77777777" w:rsidR="008A25E9" w:rsidRPr="00661F3D" w:rsidRDefault="008A25E9" w:rsidP="003D5407">
            <w:pPr>
              <w:pStyle w:val="a3"/>
              <w:jc w:val="center"/>
              <w:rPr>
                <w:rFonts w:ascii="ＭＳ 明朝" w:hAnsi="ＭＳ 明朝"/>
              </w:rPr>
            </w:pPr>
            <w:r w:rsidRPr="00661F3D">
              <w:rPr>
                <w:rFonts w:ascii="ＭＳ 明朝" w:hAnsi="ＭＳ 明朝" w:hint="eastAsia"/>
              </w:rPr>
              <w:t>費目合計</w:t>
            </w:r>
          </w:p>
        </w:tc>
        <w:tc>
          <w:tcPr>
            <w:tcW w:w="5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8B2075" w14:textId="77777777" w:rsidR="008A25E9" w:rsidRPr="00661F3D" w:rsidRDefault="008A25E9" w:rsidP="003D5407">
            <w:pPr>
              <w:widowControl/>
              <w:jc w:val="left"/>
            </w:pPr>
          </w:p>
        </w:tc>
      </w:tr>
      <w:tr w:rsidR="008A25E9" w:rsidRPr="00661F3D" w14:paraId="4699AF49" w14:textId="77777777" w:rsidTr="00F86FBC">
        <w:trPr>
          <w:trHeight w:val="255"/>
        </w:trPr>
        <w:tc>
          <w:tcPr>
            <w:tcW w:w="3686" w:type="dxa"/>
            <w:gridSpan w:val="2"/>
            <w:vMerge w:val="restart"/>
            <w:vAlign w:val="center"/>
          </w:tcPr>
          <w:p w14:paraId="13DF6EEA" w14:textId="31DA8BCE" w:rsidR="008A25E9" w:rsidRPr="00661F3D" w:rsidRDefault="008A25E9" w:rsidP="003D5407">
            <w:pPr>
              <w:pStyle w:val="a3"/>
            </w:pPr>
            <w:r w:rsidRPr="00661F3D">
              <w:rPr>
                <w:rFonts w:hint="eastAsia"/>
              </w:rPr>
              <w:t>(</w:t>
            </w:r>
            <w:r w:rsidRPr="00661F3D">
              <w:t>4</w:t>
            </w:r>
            <w:r w:rsidRPr="00661F3D">
              <w:rPr>
                <w:rFonts w:hint="eastAsia"/>
              </w:rPr>
              <w:t>)</w:t>
            </w:r>
            <w:r w:rsidRPr="00661F3D">
              <w:rPr>
                <w:rFonts w:hint="eastAsia"/>
              </w:rPr>
              <w:t xml:space="preserve">　補助金算定額</w:t>
            </w:r>
          </w:p>
          <w:p w14:paraId="7DAEBA41" w14:textId="5E992926" w:rsidR="008A25E9" w:rsidRPr="00661F3D" w:rsidRDefault="008A25E9" w:rsidP="003D5407">
            <w:pPr>
              <w:pStyle w:val="a3"/>
              <w:jc w:val="left"/>
              <w:rPr>
                <w:rFonts w:ascii="ＭＳ 明朝"/>
                <w:sz w:val="16"/>
                <w:szCs w:val="16"/>
              </w:rPr>
            </w:pPr>
            <w:r w:rsidRPr="00661F3D">
              <w:rPr>
                <w:rFonts w:ascii="ＭＳ 明朝" w:hint="eastAsia"/>
                <w:sz w:val="16"/>
                <w:szCs w:val="16"/>
              </w:rPr>
              <w:t>(</w:t>
            </w:r>
            <w:r w:rsidRPr="00661F3D">
              <w:rPr>
                <w:rFonts w:ascii="ＭＳ 明朝"/>
                <w:sz w:val="16"/>
                <w:szCs w:val="16"/>
              </w:rPr>
              <w:t>3)</w:t>
            </w:r>
            <w:r w:rsidRPr="00661F3D">
              <w:rPr>
                <w:rFonts w:ascii="ＭＳ 明朝" w:hint="eastAsia"/>
                <w:sz w:val="16"/>
                <w:szCs w:val="16"/>
              </w:rPr>
              <w:t>費目合計の２分の１以内</w:t>
            </w:r>
          </w:p>
          <w:p w14:paraId="332C591C" w14:textId="77777777" w:rsidR="008A25E9" w:rsidRPr="00661F3D" w:rsidRDefault="008A25E9" w:rsidP="003D5407">
            <w:pPr>
              <w:pStyle w:val="a3"/>
              <w:jc w:val="left"/>
            </w:pPr>
            <w:r w:rsidRPr="00661F3D">
              <w:rPr>
                <w:rFonts w:ascii="ＭＳ 明朝" w:hint="eastAsia"/>
                <w:sz w:val="16"/>
                <w:szCs w:val="16"/>
              </w:rPr>
              <w:t>（限度額2</w:t>
            </w:r>
            <w:r w:rsidRPr="00661F3D">
              <w:rPr>
                <w:rFonts w:ascii="ＭＳ 明朝"/>
                <w:sz w:val="16"/>
                <w:szCs w:val="16"/>
              </w:rPr>
              <w:t>00,000</w:t>
            </w:r>
            <w:r w:rsidRPr="00661F3D">
              <w:rPr>
                <w:rFonts w:ascii="ＭＳ 明朝" w:hint="eastAsia"/>
                <w:sz w:val="16"/>
                <w:szCs w:val="16"/>
              </w:rPr>
              <w:t>円、1,000円未満切捨て）</w:t>
            </w:r>
          </w:p>
        </w:tc>
        <w:tc>
          <w:tcPr>
            <w:tcW w:w="5982" w:type="dxa"/>
            <w:vAlign w:val="center"/>
          </w:tcPr>
          <w:p w14:paraId="476346A3" w14:textId="77777777" w:rsidR="008A25E9" w:rsidRPr="00661F3D" w:rsidRDefault="008A25E9" w:rsidP="003D5407">
            <w:pPr>
              <w:pStyle w:val="a3"/>
              <w:jc w:val="center"/>
            </w:pPr>
            <w:r w:rsidRPr="00661F3D">
              <w:rPr>
                <w:rFonts w:hint="eastAsia"/>
              </w:rPr>
              <w:t>金　額（円）</w:t>
            </w:r>
          </w:p>
        </w:tc>
      </w:tr>
      <w:tr w:rsidR="008A25E9" w:rsidRPr="00661F3D" w14:paraId="31369543" w14:textId="77777777" w:rsidTr="00F86FBC">
        <w:trPr>
          <w:trHeight w:val="692"/>
        </w:trPr>
        <w:tc>
          <w:tcPr>
            <w:tcW w:w="3686" w:type="dxa"/>
            <w:gridSpan w:val="2"/>
            <w:vMerge/>
            <w:vAlign w:val="center"/>
          </w:tcPr>
          <w:p w14:paraId="10E655B8" w14:textId="77777777" w:rsidR="008A25E9" w:rsidRPr="00661F3D" w:rsidRDefault="008A25E9" w:rsidP="003D5407">
            <w:pPr>
              <w:pStyle w:val="a3"/>
              <w:rPr>
                <w:color w:val="FF0000"/>
              </w:rPr>
            </w:pPr>
          </w:p>
        </w:tc>
        <w:tc>
          <w:tcPr>
            <w:tcW w:w="5982" w:type="dxa"/>
            <w:vAlign w:val="center"/>
          </w:tcPr>
          <w:p w14:paraId="6F733148" w14:textId="77777777" w:rsidR="008A25E9" w:rsidRPr="00661F3D" w:rsidRDefault="008A25E9" w:rsidP="003D5407">
            <w:pPr>
              <w:pStyle w:val="a3"/>
            </w:pPr>
          </w:p>
        </w:tc>
      </w:tr>
    </w:tbl>
    <w:p w14:paraId="4315F863" w14:textId="77777777" w:rsidR="00C33974" w:rsidRPr="00661F3D" w:rsidRDefault="00C33974">
      <w:pPr>
        <w:widowControl/>
        <w:jc w:val="left"/>
      </w:pPr>
    </w:p>
    <w:p w14:paraId="3CE6CA34" w14:textId="77777777" w:rsidR="00C33974" w:rsidRPr="00661F3D" w:rsidRDefault="00C33974">
      <w:pPr>
        <w:widowControl/>
        <w:jc w:val="left"/>
      </w:pPr>
    </w:p>
    <w:p w14:paraId="131C1931" w14:textId="343ED465" w:rsidR="00856089" w:rsidRPr="00661F3D" w:rsidRDefault="00856089">
      <w:pPr>
        <w:pStyle w:val="a3"/>
        <w:rPr>
          <w:rFonts w:ascii="ＭＳ 明朝" w:hAnsi="ＭＳ 明朝" w:hint="eastAsia"/>
        </w:rPr>
        <w:sectPr w:rsidR="00856089" w:rsidRPr="00661F3D" w:rsidSect="004232F5">
          <w:footerReference w:type="default" r:id="rId8"/>
          <w:pgSz w:w="11906" w:h="16838" w:code="9"/>
          <w:pgMar w:top="1418" w:right="947" w:bottom="1418" w:left="953" w:header="720" w:footer="720" w:gutter="0"/>
          <w:cols w:space="720"/>
          <w:noEndnote/>
        </w:sectPr>
      </w:pPr>
    </w:p>
    <w:tbl>
      <w:tblPr>
        <w:tblpPr w:leftFromText="142" w:rightFromText="142" w:vertAnchor="page" w:horzAnchor="margin" w:tblpY="1441"/>
        <w:tblW w:w="14743" w:type="dxa"/>
        <w:tblLayout w:type="fixed"/>
        <w:tblLook w:val="0000" w:firstRow="0" w:lastRow="0" w:firstColumn="0" w:lastColumn="0" w:noHBand="0" w:noVBand="0"/>
      </w:tblPr>
      <w:tblGrid>
        <w:gridCol w:w="1560"/>
        <w:gridCol w:w="2552"/>
        <w:gridCol w:w="2126"/>
        <w:gridCol w:w="2126"/>
        <w:gridCol w:w="2410"/>
        <w:gridCol w:w="567"/>
        <w:gridCol w:w="1843"/>
        <w:gridCol w:w="1559"/>
      </w:tblGrid>
      <w:tr w:rsidR="002729AF" w:rsidRPr="00661F3D" w14:paraId="71584C10" w14:textId="77777777" w:rsidTr="002729AF">
        <w:trPr>
          <w:trHeight w:val="55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F1E840" w14:textId="77777777" w:rsidR="002729AF" w:rsidRPr="00661F3D" w:rsidRDefault="002729AF" w:rsidP="002729A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spacing w:val="2"/>
                <w:kern w:val="0"/>
                <w:szCs w:val="21"/>
              </w:rPr>
            </w:pPr>
            <w:r w:rsidRPr="00661F3D">
              <w:rPr>
                <w:rFonts w:ascii="ＭＳ 明朝" w:cs="ＭＳ 明朝" w:hint="eastAsia"/>
                <w:kern w:val="0"/>
                <w:szCs w:val="21"/>
              </w:rPr>
              <w:lastRenderedPageBreak/>
              <w:t>人材の従事日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67CED1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661F3D">
              <w:rPr>
                <w:rFonts w:ascii="ＭＳ 明朝" w:cs="ＭＳ 明朝" w:hint="eastAsia"/>
                <w:kern w:val="0"/>
                <w:szCs w:val="21"/>
              </w:rPr>
              <w:t>①補助事業に要した経費※１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1386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661F3D">
              <w:rPr>
                <w:rFonts w:ascii="ＭＳ 明朝" w:cs="ＭＳ 明朝" w:hint="eastAsia"/>
                <w:kern w:val="0"/>
                <w:szCs w:val="21"/>
              </w:rPr>
              <w:t>①の内訳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D7CF39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661F3D">
              <w:rPr>
                <w:rFonts w:ascii="ＭＳ 明朝" w:cs="ＭＳ 明朝" w:hint="eastAsia"/>
                <w:kern w:val="0"/>
                <w:szCs w:val="21"/>
              </w:rPr>
              <w:t>②補助対象外経費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35ABDB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ＭＳ 明朝"/>
                <w:spacing w:val="2"/>
                <w:kern w:val="0"/>
                <w:szCs w:val="21"/>
              </w:rPr>
            </w:pPr>
            <w:r w:rsidRPr="00661F3D">
              <w:rPr>
                <w:rFonts w:ascii="ＭＳ 明朝" w:cs="ＭＳ 明朝" w:hint="eastAsia"/>
                <w:spacing w:val="2"/>
                <w:kern w:val="0"/>
                <w:szCs w:val="21"/>
              </w:rPr>
              <w:t>③補助対象経費　※２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0EA4A2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ＭＳ 明朝"/>
                <w:spacing w:val="2"/>
                <w:kern w:val="0"/>
                <w:szCs w:val="21"/>
              </w:rPr>
            </w:pPr>
            <w:r w:rsidRPr="00661F3D">
              <w:rPr>
                <w:rFonts w:cs="ＭＳ 明朝" w:hint="eastAsia"/>
                <w:kern w:val="0"/>
                <w:szCs w:val="21"/>
              </w:rPr>
              <w:t>支　払</w:t>
            </w:r>
          </w:p>
          <w:p w14:paraId="17CEBDE9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661F3D">
              <w:rPr>
                <w:rFonts w:cs="ＭＳ 明朝" w:hint="eastAsia"/>
                <w:kern w:val="0"/>
                <w:szCs w:val="21"/>
              </w:rPr>
              <w:t>年月日</w:t>
            </w:r>
          </w:p>
        </w:tc>
      </w:tr>
      <w:tr w:rsidR="002729AF" w:rsidRPr="00661F3D" w14:paraId="7898413E" w14:textId="77777777" w:rsidTr="002729AF">
        <w:trPr>
          <w:trHeight w:val="50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F965" w14:textId="77777777" w:rsidR="002729AF" w:rsidRPr="00661F3D" w:rsidRDefault="002729AF" w:rsidP="002729A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9400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8496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jc w:val="center"/>
              <w:rPr>
                <w:rFonts w:ascii="ＭＳ 明朝"/>
                <w:spacing w:val="2"/>
                <w:kern w:val="0"/>
                <w:szCs w:val="21"/>
              </w:rPr>
            </w:pPr>
            <w:r w:rsidRPr="00661F3D">
              <w:rPr>
                <w:rFonts w:ascii="ＭＳ 明朝" w:hint="eastAsia"/>
                <w:spacing w:val="2"/>
                <w:kern w:val="0"/>
                <w:szCs w:val="21"/>
              </w:rPr>
              <w:t>【移動費】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5E5C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jc w:val="center"/>
              <w:rPr>
                <w:rFonts w:ascii="ＭＳ 明朝"/>
                <w:spacing w:val="2"/>
                <w:kern w:val="0"/>
                <w:szCs w:val="21"/>
              </w:rPr>
            </w:pPr>
            <w:r w:rsidRPr="00661F3D">
              <w:rPr>
                <w:rFonts w:ascii="ＭＳ 明朝" w:hint="eastAsia"/>
                <w:spacing w:val="2"/>
                <w:kern w:val="0"/>
                <w:szCs w:val="21"/>
              </w:rPr>
              <w:t>【宿泊費】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D09C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9456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ＭＳ 明朝"/>
                <w:spacing w:val="2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92C4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kern w:val="0"/>
                <w:sz w:val="18"/>
                <w:szCs w:val="18"/>
              </w:rPr>
            </w:pPr>
          </w:p>
        </w:tc>
      </w:tr>
      <w:tr w:rsidR="002729AF" w:rsidRPr="00661F3D" w14:paraId="0FA80B61" w14:textId="77777777" w:rsidTr="002729AF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D1C7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jc w:val="left"/>
              <w:rPr>
                <w:rFonts w:ascii="ＭＳ 明朝"/>
                <w:spacing w:val="2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6249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ind w:firstLineChars="600" w:firstLine="1284"/>
              <w:jc w:val="right"/>
              <w:rPr>
                <w:rFonts w:ascii="ＭＳ 明朝"/>
                <w:spacing w:val="2"/>
                <w:kern w:val="0"/>
                <w:szCs w:val="21"/>
              </w:rPr>
            </w:pPr>
            <w:r w:rsidRPr="00661F3D">
              <w:rPr>
                <w:rFonts w:ascii="ＭＳ 明朝" w:hint="eastAsia"/>
                <w:spacing w:val="2"/>
                <w:kern w:val="0"/>
                <w:szCs w:val="21"/>
              </w:rPr>
              <w:t xml:space="preserve">　　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5DB1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ind w:firstLineChars="600" w:firstLine="1284"/>
              <w:jc w:val="right"/>
              <w:rPr>
                <w:rFonts w:ascii="ＭＳ 明朝"/>
                <w:spacing w:val="2"/>
                <w:kern w:val="0"/>
                <w:szCs w:val="21"/>
              </w:rPr>
            </w:pPr>
            <w:r w:rsidRPr="00661F3D">
              <w:rPr>
                <w:rFonts w:ascii="ＭＳ 明朝" w:hint="eastAsia"/>
                <w:spacing w:val="2"/>
                <w:kern w:val="0"/>
                <w:szCs w:val="21"/>
              </w:rPr>
              <w:t xml:space="preserve">　　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1A9C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ind w:firstLineChars="600" w:firstLine="1284"/>
              <w:jc w:val="right"/>
              <w:rPr>
                <w:rFonts w:ascii="ＭＳ 明朝"/>
                <w:spacing w:val="2"/>
                <w:kern w:val="0"/>
                <w:szCs w:val="21"/>
              </w:rPr>
            </w:pPr>
            <w:r w:rsidRPr="00661F3D">
              <w:rPr>
                <w:rFonts w:ascii="ＭＳ 明朝" w:hint="eastAsia"/>
                <w:spacing w:val="2"/>
                <w:kern w:val="0"/>
                <w:szCs w:val="21"/>
              </w:rPr>
              <w:t>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74D6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ind w:firstLineChars="600" w:firstLine="1284"/>
              <w:jc w:val="right"/>
              <w:rPr>
                <w:rFonts w:ascii="ＭＳ 明朝"/>
                <w:spacing w:val="2"/>
                <w:kern w:val="0"/>
                <w:szCs w:val="21"/>
              </w:rPr>
            </w:pPr>
            <w:r w:rsidRPr="00661F3D">
              <w:rPr>
                <w:rFonts w:ascii="ＭＳ 明朝" w:hint="eastAsia"/>
                <w:spacing w:val="2"/>
                <w:kern w:val="0"/>
                <w:szCs w:val="21"/>
              </w:rPr>
              <w:t xml:space="preserve">　　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2F5A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ind w:firstLineChars="600" w:firstLine="1284"/>
              <w:jc w:val="right"/>
              <w:rPr>
                <w:rFonts w:ascii="ＭＳ 明朝"/>
                <w:spacing w:val="2"/>
                <w:kern w:val="0"/>
                <w:szCs w:val="21"/>
              </w:rPr>
            </w:pPr>
            <w:r w:rsidRPr="00661F3D">
              <w:rPr>
                <w:rFonts w:ascii="ＭＳ 明朝" w:hint="eastAsia"/>
                <w:spacing w:val="2"/>
                <w:kern w:val="0"/>
                <w:szCs w:val="21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620C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jc w:val="left"/>
              <w:rPr>
                <w:rFonts w:ascii="ＭＳ 明朝"/>
                <w:spacing w:val="2"/>
                <w:kern w:val="0"/>
                <w:szCs w:val="21"/>
              </w:rPr>
            </w:pPr>
          </w:p>
        </w:tc>
      </w:tr>
      <w:tr w:rsidR="002729AF" w:rsidRPr="00661F3D" w14:paraId="23EC551B" w14:textId="77777777" w:rsidTr="002729AF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3160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jc w:val="left"/>
              <w:rPr>
                <w:rFonts w:ascii="ＭＳ 明朝"/>
                <w:spacing w:val="2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FF01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ind w:firstLineChars="600" w:firstLine="1284"/>
              <w:jc w:val="right"/>
              <w:rPr>
                <w:rFonts w:ascii="ＭＳ 明朝"/>
                <w:spacing w:val="2"/>
                <w:kern w:val="0"/>
                <w:szCs w:val="21"/>
              </w:rPr>
            </w:pPr>
            <w:r w:rsidRPr="00661F3D">
              <w:rPr>
                <w:rFonts w:ascii="ＭＳ 明朝" w:hint="eastAsia"/>
                <w:spacing w:val="2"/>
                <w:kern w:val="0"/>
                <w:szCs w:val="21"/>
              </w:rPr>
              <w:t xml:space="preserve">　　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75A5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ind w:firstLineChars="600" w:firstLine="1284"/>
              <w:jc w:val="right"/>
              <w:rPr>
                <w:rFonts w:ascii="ＭＳ 明朝"/>
                <w:spacing w:val="2"/>
                <w:kern w:val="0"/>
                <w:szCs w:val="21"/>
              </w:rPr>
            </w:pPr>
            <w:r w:rsidRPr="00661F3D">
              <w:rPr>
                <w:rFonts w:ascii="ＭＳ 明朝" w:hint="eastAsia"/>
                <w:spacing w:val="2"/>
                <w:kern w:val="0"/>
                <w:szCs w:val="21"/>
              </w:rPr>
              <w:t xml:space="preserve">　　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2231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ind w:firstLineChars="600" w:firstLine="1284"/>
              <w:jc w:val="right"/>
              <w:rPr>
                <w:rFonts w:ascii="ＭＳ 明朝"/>
                <w:spacing w:val="2"/>
                <w:kern w:val="0"/>
                <w:szCs w:val="21"/>
              </w:rPr>
            </w:pPr>
            <w:r w:rsidRPr="00661F3D">
              <w:rPr>
                <w:rFonts w:ascii="ＭＳ 明朝" w:hint="eastAsia"/>
                <w:spacing w:val="2"/>
                <w:kern w:val="0"/>
                <w:szCs w:val="21"/>
              </w:rPr>
              <w:t>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972E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ind w:firstLineChars="600" w:firstLine="1284"/>
              <w:jc w:val="right"/>
              <w:rPr>
                <w:rFonts w:ascii="ＭＳ 明朝"/>
                <w:spacing w:val="2"/>
                <w:kern w:val="0"/>
                <w:szCs w:val="21"/>
              </w:rPr>
            </w:pPr>
            <w:r w:rsidRPr="00661F3D">
              <w:rPr>
                <w:rFonts w:ascii="ＭＳ 明朝" w:hint="eastAsia"/>
                <w:spacing w:val="2"/>
                <w:kern w:val="0"/>
                <w:szCs w:val="21"/>
              </w:rPr>
              <w:t xml:space="preserve">　　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9055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ind w:firstLineChars="600" w:firstLine="1284"/>
              <w:jc w:val="right"/>
              <w:rPr>
                <w:rFonts w:ascii="ＭＳ 明朝"/>
                <w:spacing w:val="2"/>
                <w:kern w:val="0"/>
                <w:szCs w:val="21"/>
              </w:rPr>
            </w:pPr>
            <w:r w:rsidRPr="00661F3D">
              <w:rPr>
                <w:rFonts w:ascii="ＭＳ 明朝" w:hint="eastAsia"/>
                <w:spacing w:val="2"/>
                <w:kern w:val="0"/>
                <w:szCs w:val="21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F7CE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jc w:val="left"/>
              <w:rPr>
                <w:rFonts w:ascii="ＭＳ 明朝"/>
                <w:spacing w:val="2"/>
                <w:kern w:val="0"/>
                <w:szCs w:val="21"/>
              </w:rPr>
            </w:pPr>
          </w:p>
        </w:tc>
      </w:tr>
      <w:tr w:rsidR="002729AF" w:rsidRPr="00661F3D" w14:paraId="60C24EA7" w14:textId="77777777" w:rsidTr="002729AF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BA49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jc w:val="left"/>
              <w:rPr>
                <w:rFonts w:ascii="ＭＳ 明朝"/>
                <w:spacing w:val="2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5552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ind w:firstLineChars="600" w:firstLine="1284"/>
              <w:jc w:val="right"/>
              <w:rPr>
                <w:rFonts w:ascii="ＭＳ 明朝"/>
                <w:spacing w:val="2"/>
                <w:kern w:val="0"/>
                <w:szCs w:val="21"/>
              </w:rPr>
            </w:pPr>
            <w:r w:rsidRPr="00661F3D">
              <w:rPr>
                <w:rFonts w:ascii="ＭＳ 明朝" w:hint="eastAsia"/>
                <w:spacing w:val="2"/>
                <w:kern w:val="0"/>
                <w:szCs w:val="21"/>
              </w:rPr>
              <w:t xml:space="preserve">　　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D33F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ind w:firstLineChars="600" w:firstLine="1284"/>
              <w:jc w:val="right"/>
              <w:rPr>
                <w:rFonts w:ascii="ＭＳ 明朝"/>
                <w:spacing w:val="2"/>
                <w:kern w:val="0"/>
                <w:szCs w:val="21"/>
              </w:rPr>
            </w:pPr>
            <w:r w:rsidRPr="00661F3D">
              <w:rPr>
                <w:rFonts w:ascii="ＭＳ 明朝" w:hint="eastAsia"/>
                <w:spacing w:val="2"/>
                <w:kern w:val="0"/>
                <w:szCs w:val="21"/>
              </w:rPr>
              <w:t xml:space="preserve">　　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1B64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ind w:firstLineChars="600" w:firstLine="1284"/>
              <w:jc w:val="right"/>
              <w:rPr>
                <w:rFonts w:ascii="ＭＳ 明朝"/>
                <w:spacing w:val="2"/>
                <w:kern w:val="0"/>
                <w:szCs w:val="21"/>
              </w:rPr>
            </w:pPr>
            <w:r w:rsidRPr="00661F3D">
              <w:rPr>
                <w:rFonts w:ascii="ＭＳ 明朝" w:hint="eastAsia"/>
                <w:spacing w:val="2"/>
                <w:kern w:val="0"/>
                <w:szCs w:val="21"/>
              </w:rPr>
              <w:t>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7669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ind w:firstLineChars="600" w:firstLine="1284"/>
              <w:jc w:val="right"/>
              <w:rPr>
                <w:rFonts w:ascii="ＭＳ 明朝"/>
                <w:spacing w:val="2"/>
                <w:kern w:val="0"/>
                <w:szCs w:val="21"/>
              </w:rPr>
            </w:pPr>
            <w:r w:rsidRPr="00661F3D">
              <w:rPr>
                <w:rFonts w:ascii="ＭＳ 明朝" w:hint="eastAsia"/>
                <w:spacing w:val="2"/>
                <w:kern w:val="0"/>
                <w:szCs w:val="21"/>
              </w:rPr>
              <w:t xml:space="preserve">　　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84FF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ind w:firstLineChars="600" w:firstLine="1284"/>
              <w:jc w:val="right"/>
              <w:rPr>
                <w:rFonts w:ascii="ＭＳ 明朝"/>
                <w:spacing w:val="2"/>
                <w:kern w:val="0"/>
                <w:szCs w:val="21"/>
              </w:rPr>
            </w:pPr>
            <w:r w:rsidRPr="00661F3D">
              <w:rPr>
                <w:rFonts w:ascii="ＭＳ 明朝" w:hint="eastAsia"/>
                <w:spacing w:val="2"/>
                <w:kern w:val="0"/>
                <w:szCs w:val="21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DF04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jc w:val="left"/>
              <w:rPr>
                <w:rFonts w:ascii="ＭＳ 明朝"/>
                <w:spacing w:val="2"/>
                <w:kern w:val="0"/>
                <w:szCs w:val="21"/>
              </w:rPr>
            </w:pPr>
          </w:p>
        </w:tc>
      </w:tr>
      <w:tr w:rsidR="002729AF" w:rsidRPr="00661F3D" w14:paraId="3942968B" w14:textId="77777777" w:rsidTr="002729AF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5156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jc w:val="left"/>
              <w:rPr>
                <w:rFonts w:ascii="ＭＳ 明朝"/>
                <w:spacing w:val="2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FC9A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ind w:firstLineChars="600" w:firstLine="1284"/>
              <w:jc w:val="right"/>
              <w:rPr>
                <w:rFonts w:ascii="ＭＳ 明朝"/>
                <w:spacing w:val="2"/>
                <w:kern w:val="0"/>
                <w:szCs w:val="21"/>
              </w:rPr>
            </w:pPr>
            <w:r w:rsidRPr="00661F3D">
              <w:rPr>
                <w:rFonts w:ascii="ＭＳ 明朝" w:hint="eastAsia"/>
                <w:spacing w:val="2"/>
                <w:kern w:val="0"/>
                <w:szCs w:val="21"/>
              </w:rPr>
              <w:t xml:space="preserve">　　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67CD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ind w:firstLineChars="600" w:firstLine="1284"/>
              <w:jc w:val="right"/>
              <w:rPr>
                <w:rFonts w:ascii="ＭＳ 明朝"/>
                <w:spacing w:val="2"/>
                <w:kern w:val="0"/>
                <w:szCs w:val="21"/>
              </w:rPr>
            </w:pPr>
            <w:r w:rsidRPr="00661F3D">
              <w:rPr>
                <w:rFonts w:ascii="ＭＳ 明朝" w:hint="eastAsia"/>
                <w:spacing w:val="2"/>
                <w:kern w:val="0"/>
                <w:szCs w:val="21"/>
              </w:rPr>
              <w:t xml:space="preserve">　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04BB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ind w:firstLineChars="600" w:firstLine="1284"/>
              <w:jc w:val="right"/>
              <w:rPr>
                <w:rFonts w:ascii="ＭＳ 明朝"/>
                <w:spacing w:val="2"/>
                <w:kern w:val="0"/>
                <w:szCs w:val="21"/>
              </w:rPr>
            </w:pPr>
            <w:r w:rsidRPr="00661F3D">
              <w:rPr>
                <w:rFonts w:ascii="ＭＳ 明朝" w:hint="eastAsia"/>
                <w:spacing w:val="2"/>
                <w:kern w:val="0"/>
                <w:szCs w:val="21"/>
              </w:rPr>
              <w:t>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4AEF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ind w:firstLineChars="600" w:firstLine="1284"/>
              <w:jc w:val="right"/>
              <w:rPr>
                <w:rFonts w:ascii="ＭＳ 明朝"/>
                <w:spacing w:val="2"/>
                <w:kern w:val="0"/>
                <w:szCs w:val="21"/>
              </w:rPr>
            </w:pPr>
            <w:r w:rsidRPr="00661F3D">
              <w:rPr>
                <w:rFonts w:ascii="ＭＳ 明朝" w:hint="eastAsia"/>
                <w:spacing w:val="2"/>
                <w:kern w:val="0"/>
                <w:szCs w:val="21"/>
              </w:rPr>
              <w:t xml:space="preserve">　　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73DE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ind w:firstLineChars="600" w:firstLine="1284"/>
              <w:jc w:val="right"/>
              <w:rPr>
                <w:rFonts w:ascii="ＭＳ 明朝"/>
                <w:spacing w:val="2"/>
                <w:kern w:val="0"/>
                <w:szCs w:val="21"/>
              </w:rPr>
            </w:pPr>
            <w:r w:rsidRPr="00661F3D">
              <w:rPr>
                <w:rFonts w:ascii="ＭＳ 明朝" w:hint="eastAsia"/>
                <w:spacing w:val="2"/>
                <w:kern w:val="0"/>
                <w:szCs w:val="21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B23C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jc w:val="left"/>
              <w:rPr>
                <w:rFonts w:ascii="ＭＳ 明朝"/>
                <w:spacing w:val="2"/>
                <w:kern w:val="0"/>
                <w:szCs w:val="21"/>
              </w:rPr>
            </w:pPr>
          </w:p>
        </w:tc>
      </w:tr>
      <w:tr w:rsidR="002729AF" w:rsidRPr="00661F3D" w14:paraId="7B3753A8" w14:textId="77777777" w:rsidTr="002729AF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2ECF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jc w:val="left"/>
              <w:rPr>
                <w:rFonts w:ascii="ＭＳ 明朝"/>
                <w:spacing w:val="2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8CA5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ind w:firstLineChars="600" w:firstLine="1284"/>
              <w:jc w:val="right"/>
              <w:rPr>
                <w:rFonts w:ascii="ＭＳ 明朝"/>
                <w:spacing w:val="2"/>
                <w:kern w:val="0"/>
                <w:szCs w:val="21"/>
              </w:rPr>
            </w:pPr>
            <w:r w:rsidRPr="00661F3D">
              <w:rPr>
                <w:rFonts w:ascii="ＭＳ 明朝" w:hint="eastAsia"/>
                <w:spacing w:val="2"/>
                <w:kern w:val="0"/>
                <w:szCs w:val="21"/>
              </w:rPr>
              <w:t xml:space="preserve">　　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80CA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ind w:firstLineChars="600" w:firstLine="1284"/>
              <w:jc w:val="right"/>
              <w:rPr>
                <w:rFonts w:ascii="ＭＳ 明朝"/>
                <w:spacing w:val="2"/>
                <w:kern w:val="0"/>
                <w:szCs w:val="21"/>
              </w:rPr>
            </w:pPr>
            <w:r w:rsidRPr="00661F3D">
              <w:rPr>
                <w:rFonts w:ascii="ＭＳ 明朝" w:hint="eastAsia"/>
                <w:spacing w:val="2"/>
                <w:kern w:val="0"/>
                <w:szCs w:val="21"/>
              </w:rPr>
              <w:t xml:space="preserve">　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A020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ind w:firstLineChars="600" w:firstLine="1284"/>
              <w:jc w:val="right"/>
              <w:rPr>
                <w:rFonts w:ascii="ＭＳ 明朝"/>
                <w:spacing w:val="2"/>
                <w:kern w:val="0"/>
                <w:szCs w:val="21"/>
              </w:rPr>
            </w:pPr>
            <w:r w:rsidRPr="00661F3D">
              <w:rPr>
                <w:rFonts w:ascii="ＭＳ 明朝" w:hint="eastAsia"/>
                <w:spacing w:val="2"/>
                <w:kern w:val="0"/>
                <w:szCs w:val="21"/>
              </w:rPr>
              <w:t>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9DD5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ind w:firstLineChars="600" w:firstLine="1284"/>
              <w:jc w:val="right"/>
              <w:rPr>
                <w:rFonts w:ascii="ＭＳ 明朝"/>
                <w:spacing w:val="2"/>
                <w:kern w:val="0"/>
                <w:szCs w:val="21"/>
              </w:rPr>
            </w:pPr>
            <w:r w:rsidRPr="00661F3D">
              <w:rPr>
                <w:rFonts w:ascii="ＭＳ 明朝" w:hint="eastAsia"/>
                <w:spacing w:val="2"/>
                <w:kern w:val="0"/>
                <w:szCs w:val="21"/>
              </w:rPr>
              <w:t xml:space="preserve">　　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9C50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ind w:firstLineChars="600" w:firstLine="1284"/>
              <w:jc w:val="right"/>
              <w:rPr>
                <w:rFonts w:ascii="ＭＳ 明朝"/>
                <w:spacing w:val="2"/>
                <w:kern w:val="0"/>
                <w:szCs w:val="21"/>
              </w:rPr>
            </w:pPr>
            <w:r w:rsidRPr="00661F3D">
              <w:rPr>
                <w:rFonts w:ascii="ＭＳ 明朝" w:hint="eastAsia"/>
                <w:spacing w:val="2"/>
                <w:kern w:val="0"/>
                <w:szCs w:val="21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A225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jc w:val="left"/>
              <w:rPr>
                <w:rFonts w:ascii="ＭＳ 明朝"/>
                <w:spacing w:val="2"/>
                <w:kern w:val="0"/>
                <w:szCs w:val="21"/>
              </w:rPr>
            </w:pPr>
          </w:p>
        </w:tc>
      </w:tr>
      <w:tr w:rsidR="002729AF" w:rsidRPr="00661F3D" w14:paraId="6A0EE6F1" w14:textId="77777777" w:rsidTr="002729AF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5BBB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jc w:val="left"/>
              <w:rPr>
                <w:rFonts w:ascii="ＭＳ 明朝"/>
                <w:spacing w:val="2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C69D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ind w:firstLineChars="600" w:firstLine="1284"/>
              <w:jc w:val="right"/>
              <w:rPr>
                <w:rFonts w:ascii="ＭＳ 明朝"/>
                <w:spacing w:val="2"/>
                <w:kern w:val="0"/>
                <w:szCs w:val="21"/>
              </w:rPr>
            </w:pPr>
            <w:r w:rsidRPr="00661F3D">
              <w:rPr>
                <w:rFonts w:ascii="ＭＳ 明朝" w:hint="eastAsia"/>
                <w:spacing w:val="2"/>
                <w:kern w:val="0"/>
                <w:szCs w:val="21"/>
              </w:rPr>
              <w:t xml:space="preserve">　　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38EB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ind w:firstLineChars="600" w:firstLine="1284"/>
              <w:jc w:val="right"/>
              <w:rPr>
                <w:rFonts w:ascii="ＭＳ 明朝"/>
                <w:spacing w:val="2"/>
                <w:kern w:val="0"/>
                <w:szCs w:val="21"/>
              </w:rPr>
            </w:pPr>
            <w:r w:rsidRPr="00661F3D">
              <w:rPr>
                <w:rFonts w:ascii="ＭＳ 明朝" w:hint="eastAsia"/>
                <w:spacing w:val="2"/>
                <w:kern w:val="0"/>
                <w:szCs w:val="21"/>
              </w:rPr>
              <w:t xml:space="preserve">　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7EF1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ind w:firstLineChars="600" w:firstLine="1284"/>
              <w:jc w:val="right"/>
              <w:rPr>
                <w:rFonts w:ascii="ＭＳ 明朝"/>
                <w:spacing w:val="2"/>
                <w:kern w:val="0"/>
                <w:szCs w:val="21"/>
              </w:rPr>
            </w:pPr>
            <w:r w:rsidRPr="00661F3D">
              <w:rPr>
                <w:rFonts w:ascii="ＭＳ 明朝" w:hint="eastAsia"/>
                <w:spacing w:val="2"/>
                <w:kern w:val="0"/>
                <w:szCs w:val="21"/>
              </w:rPr>
              <w:t>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A8C9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ind w:firstLineChars="600" w:firstLine="1284"/>
              <w:jc w:val="right"/>
              <w:rPr>
                <w:rFonts w:ascii="ＭＳ 明朝"/>
                <w:spacing w:val="2"/>
                <w:kern w:val="0"/>
                <w:szCs w:val="21"/>
              </w:rPr>
            </w:pPr>
            <w:r w:rsidRPr="00661F3D">
              <w:rPr>
                <w:rFonts w:ascii="ＭＳ 明朝" w:hint="eastAsia"/>
                <w:spacing w:val="2"/>
                <w:kern w:val="0"/>
                <w:szCs w:val="21"/>
              </w:rPr>
              <w:t xml:space="preserve">　　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FA90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ind w:firstLineChars="600" w:firstLine="1284"/>
              <w:jc w:val="right"/>
              <w:rPr>
                <w:rFonts w:ascii="ＭＳ 明朝"/>
                <w:spacing w:val="2"/>
                <w:kern w:val="0"/>
                <w:szCs w:val="21"/>
              </w:rPr>
            </w:pPr>
            <w:r w:rsidRPr="00661F3D">
              <w:rPr>
                <w:rFonts w:ascii="ＭＳ 明朝" w:hint="eastAsia"/>
                <w:spacing w:val="2"/>
                <w:kern w:val="0"/>
                <w:szCs w:val="21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5475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jc w:val="left"/>
              <w:rPr>
                <w:rFonts w:ascii="ＭＳ 明朝"/>
                <w:spacing w:val="2"/>
                <w:kern w:val="0"/>
                <w:szCs w:val="21"/>
              </w:rPr>
            </w:pPr>
          </w:p>
        </w:tc>
      </w:tr>
      <w:tr w:rsidR="002729AF" w:rsidRPr="00661F3D" w14:paraId="33431027" w14:textId="77777777" w:rsidTr="002729AF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8E9B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jc w:val="left"/>
              <w:rPr>
                <w:rFonts w:ascii="ＭＳ 明朝"/>
                <w:spacing w:val="2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AF18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ind w:firstLineChars="600" w:firstLine="1284"/>
              <w:jc w:val="right"/>
              <w:rPr>
                <w:rFonts w:ascii="ＭＳ 明朝"/>
                <w:spacing w:val="2"/>
                <w:kern w:val="0"/>
                <w:szCs w:val="21"/>
              </w:rPr>
            </w:pPr>
            <w:r w:rsidRPr="00661F3D">
              <w:rPr>
                <w:rFonts w:ascii="ＭＳ 明朝" w:hint="eastAsia"/>
                <w:spacing w:val="2"/>
                <w:kern w:val="0"/>
                <w:szCs w:val="21"/>
              </w:rPr>
              <w:t xml:space="preserve">　　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FCF1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ind w:firstLineChars="600" w:firstLine="1284"/>
              <w:jc w:val="right"/>
              <w:rPr>
                <w:rFonts w:ascii="ＭＳ 明朝"/>
                <w:spacing w:val="2"/>
                <w:kern w:val="0"/>
                <w:szCs w:val="21"/>
              </w:rPr>
            </w:pPr>
            <w:r w:rsidRPr="00661F3D">
              <w:rPr>
                <w:rFonts w:ascii="ＭＳ 明朝" w:hint="eastAsia"/>
                <w:spacing w:val="2"/>
                <w:kern w:val="0"/>
                <w:szCs w:val="21"/>
              </w:rPr>
              <w:t xml:space="preserve">　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7F7F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ind w:firstLineChars="600" w:firstLine="1284"/>
              <w:jc w:val="right"/>
              <w:rPr>
                <w:rFonts w:ascii="ＭＳ 明朝"/>
                <w:spacing w:val="2"/>
                <w:kern w:val="0"/>
                <w:szCs w:val="21"/>
              </w:rPr>
            </w:pPr>
            <w:r w:rsidRPr="00661F3D">
              <w:rPr>
                <w:rFonts w:ascii="ＭＳ 明朝" w:hint="eastAsia"/>
                <w:spacing w:val="2"/>
                <w:kern w:val="0"/>
                <w:szCs w:val="21"/>
              </w:rPr>
              <w:t>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EBBA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ind w:firstLineChars="600" w:firstLine="1284"/>
              <w:jc w:val="right"/>
              <w:rPr>
                <w:rFonts w:ascii="ＭＳ 明朝"/>
                <w:spacing w:val="2"/>
                <w:kern w:val="0"/>
                <w:szCs w:val="21"/>
              </w:rPr>
            </w:pPr>
            <w:r w:rsidRPr="00661F3D">
              <w:rPr>
                <w:rFonts w:ascii="ＭＳ 明朝" w:hint="eastAsia"/>
                <w:spacing w:val="2"/>
                <w:kern w:val="0"/>
                <w:szCs w:val="21"/>
              </w:rPr>
              <w:t xml:space="preserve">　　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0813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ind w:firstLineChars="600" w:firstLine="1284"/>
              <w:jc w:val="right"/>
              <w:rPr>
                <w:rFonts w:ascii="ＭＳ 明朝"/>
                <w:spacing w:val="2"/>
                <w:kern w:val="0"/>
                <w:szCs w:val="21"/>
              </w:rPr>
            </w:pPr>
            <w:r w:rsidRPr="00661F3D">
              <w:rPr>
                <w:rFonts w:ascii="ＭＳ 明朝" w:hint="eastAsia"/>
                <w:spacing w:val="2"/>
                <w:kern w:val="0"/>
                <w:szCs w:val="21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A202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jc w:val="left"/>
              <w:rPr>
                <w:rFonts w:ascii="ＭＳ 明朝"/>
                <w:spacing w:val="2"/>
                <w:kern w:val="0"/>
                <w:szCs w:val="21"/>
              </w:rPr>
            </w:pPr>
          </w:p>
        </w:tc>
      </w:tr>
      <w:tr w:rsidR="002729AF" w:rsidRPr="00661F3D" w14:paraId="408C2D90" w14:textId="77777777" w:rsidTr="002729AF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7173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jc w:val="left"/>
              <w:rPr>
                <w:rFonts w:ascii="ＭＳ 明朝"/>
                <w:spacing w:val="2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14FA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ind w:firstLineChars="600" w:firstLine="1284"/>
              <w:jc w:val="right"/>
              <w:rPr>
                <w:rFonts w:ascii="ＭＳ 明朝"/>
                <w:spacing w:val="2"/>
                <w:kern w:val="0"/>
                <w:szCs w:val="21"/>
              </w:rPr>
            </w:pPr>
            <w:r w:rsidRPr="00661F3D">
              <w:rPr>
                <w:rFonts w:ascii="ＭＳ 明朝" w:hint="eastAsia"/>
                <w:spacing w:val="2"/>
                <w:kern w:val="0"/>
                <w:szCs w:val="21"/>
              </w:rPr>
              <w:t xml:space="preserve">　　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B09C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ind w:firstLineChars="600" w:firstLine="1284"/>
              <w:jc w:val="right"/>
              <w:rPr>
                <w:rFonts w:ascii="ＭＳ 明朝"/>
                <w:spacing w:val="2"/>
                <w:kern w:val="0"/>
                <w:szCs w:val="21"/>
              </w:rPr>
            </w:pPr>
            <w:r w:rsidRPr="00661F3D">
              <w:rPr>
                <w:rFonts w:ascii="ＭＳ 明朝" w:hint="eastAsia"/>
                <w:spacing w:val="2"/>
                <w:kern w:val="0"/>
                <w:szCs w:val="21"/>
              </w:rPr>
              <w:t xml:space="preserve">　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18D4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ind w:firstLineChars="600" w:firstLine="1284"/>
              <w:jc w:val="right"/>
              <w:rPr>
                <w:rFonts w:ascii="ＭＳ 明朝"/>
                <w:spacing w:val="2"/>
                <w:kern w:val="0"/>
                <w:szCs w:val="21"/>
              </w:rPr>
            </w:pPr>
            <w:r w:rsidRPr="00661F3D">
              <w:rPr>
                <w:rFonts w:ascii="ＭＳ 明朝" w:hint="eastAsia"/>
                <w:spacing w:val="2"/>
                <w:kern w:val="0"/>
                <w:szCs w:val="21"/>
              </w:rPr>
              <w:t>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53C9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ind w:firstLineChars="600" w:firstLine="1284"/>
              <w:jc w:val="right"/>
              <w:rPr>
                <w:rFonts w:ascii="ＭＳ 明朝"/>
                <w:spacing w:val="2"/>
                <w:kern w:val="0"/>
                <w:szCs w:val="21"/>
              </w:rPr>
            </w:pPr>
            <w:r w:rsidRPr="00661F3D">
              <w:rPr>
                <w:rFonts w:ascii="ＭＳ 明朝" w:hint="eastAsia"/>
                <w:spacing w:val="2"/>
                <w:kern w:val="0"/>
                <w:szCs w:val="21"/>
              </w:rPr>
              <w:t xml:space="preserve">　　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0688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ind w:firstLineChars="600" w:firstLine="1284"/>
              <w:jc w:val="right"/>
              <w:rPr>
                <w:rFonts w:ascii="ＭＳ 明朝"/>
                <w:spacing w:val="2"/>
                <w:kern w:val="0"/>
                <w:szCs w:val="21"/>
              </w:rPr>
            </w:pPr>
            <w:r w:rsidRPr="00661F3D">
              <w:rPr>
                <w:rFonts w:ascii="ＭＳ 明朝" w:hint="eastAsia"/>
                <w:spacing w:val="2"/>
                <w:kern w:val="0"/>
                <w:szCs w:val="21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784E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jc w:val="left"/>
              <w:rPr>
                <w:rFonts w:ascii="ＭＳ 明朝"/>
                <w:spacing w:val="2"/>
                <w:kern w:val="0"/>
                <w:szCs w:val="21"/>
              </w:rPr>
            </w:pPr>
          </w:p>
        </w:tc>
      </w:tr>
      <w:tr w:rsidR="002729AF" w:rsidRPr="00661F3D" w14:paraId="0ECFAC00" w14:textId="77777777" w:rsidTr="002729AF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D65C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jc w:val="left"/>
              <w:rPr>
                <w:rFonts w:ascii="ＭＳ 明朝"/>
                <w:spacing w:val="2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7A96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ind w:firstLineChars="600" w:firstLine="1284"/>
              <w:jc w:val="right"/>
              <w:rPr>
                <w:rFonts w:ascii="ＭＳ 明朝"/>
                <w:spacing w:val="2"/>
                <w:kern w:val="0"/>
                <w:szCs w:val="21"/>
              </w:rPr>
            </w:pPr>
            <w:r w:rsidRPr="00661F3D">
              <w:rPr>
                <w:rFonts w:ascii="ＭＳ 明朝" w:hint="eastAsia"/>
                <w:spacing w:val="2"/>
                <w:kern w:val="0"/>
                <w:szCs w:val="21"/>
              </w:rPr>
              <w:t xml:space="preserve">　　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AD4D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ind w:firstLineChars="600" w:firstLine="1284"/>
              <w:jc w:val="right"/>
              <w:rPr>
                <w:rFonts w:ascii="ＭＳ 明朝"/>
                <w:spacing w:val="2"/>
                <w:kern w:val="0"/>
                <w:szCs w:val="21"/>
              </w:rPr>
            </w:pPr>
            <w:r w:rsidRPr="00661F3D">
              <w:rPr>
                <w:rFonts w:ascii="ＭＳ 明朝" w:hint="eastAsia"/>
                <w:spacing w:val="2"/>
                <w:kern w:val="0"/>
                <w:szCs w:val="21"/>
              </w:rPr>
              <w:t xml:space="preserve">　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3086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ind w:firstLineChars="600" w:firstLine="1284"/>
              <w:jc w:val="right"/>
              <w:rPr>
                <w:rFonts w:ascii="ＭＳ 明朝"/>
                <w:spacing w:val="2"/>
                <w:kern w:val="0"/>
                <w:szCs w:val="21"/>
              </w:rPr>
            </w:pPr>
            <w:r w:rsidRPr="00661F3D">
              <w:rPr>
                <w:rFonts w:ascii="ＭＳ 明朝" w:hint="eastAsia"/>
                <w:spacing w:val="2"/>
                <w:kern w:val="0"/>
                <w:szCs w:val="21"/>
              </w:rPr>
              <w:t>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5E72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ind w:firstLineChars="600" w:firstLine="1284"/>
              <w:jc w:val="right"/>
              <w:rPr>
                <w:rFonts w:ascii="ＭＳ 明朝"/>
                <w:spacing w:val="2"/>
                <w:kern w:val="0"/>
                <w:szCs w:val="21"/>
              </w:rPr>
            </w:pPr>
            <w:r w:rsidRPr="00661F3D">
              <w:rPr>
                <w:rFonts w:ascii="ＭＳ 明朝" w:hint="eastAsia"/>
                <w:spacing w:val="2"/>
                <w:kern w:val="0"/>
                <w:szCs w:val="21"/>
              </w:rPr>
              <w:t xml:space="preserve">　　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061F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ind w:firstLineChars="600" w:firstLine="1284"/>
              <w:jc w:val="right"/>
              <w:rPr>
                <w:rFonts w:ascii="ＭＳ 明朝"/>
                <w:spacing w:val="2"/>
                <w:kern w:val="0"/>
                <w:szCs w:val="21"/>
              </w:rPr>
            </w:pPr>
            <w:r w:rsidRPr="00661F3D">
              <w:rPr>
                <w:rFonts w:ascii="ＭＳ 明朝" w:hint="eastAsia"/>
                <w:spacing w:val="2"/>
                <w:kern w:val="0"/>
                <w:szCs w:val="21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8A69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jc w:val="left"/>
              <w:rPr>
                <w:rFonts w:ascii="ＭＳ 明朝"/>
                <w:spacing w:val="2"/>
                <w:kern w:val="0"/>
                <w:szCs w:val="21"/>
              </w:rPr>
            </w:pPr>
          </w:p>
        </w:tc>
      </w:tr>
      <w:tr w:rsidR="002729AF" w:rsidRPr="00661F3D" w14:paraId="42767A42" w14:textId="77777777" w:rsidTr="002729AF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24E9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jc w:val="left"/>
              <w:rPr>
                <w:rFonts w:ascii="ＭＳ 明朝"/>
                <w:spacing w:val="2"/>
                <w:kern w:val="0"/>
                <w:szCs w:val="21"/>
              </w:rPr>
            </w:pPr>
            <w:r w:rsidRPr="00661F3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5424C6" wp14:editId="3813ABE7">
                      <wp:simplePos x="0" y="0"/>
                      <wp:positionH relativeFrom="column">
                        <wp:posOffset>-23953</wp:posOffset>
                      </wp:positionH>
                      <wp:positionV relativeFrom="paragraph">
                        <wp:posOffset>135137</wp:posOffset>
                      </wp:positionV>
                      <wp:extent cx="5581015" cy="854710"/>
                      <wp:effectExtent l="0" t="0" r="19685" b="2159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1015" cy="854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FFB912" w14:textId="77777777" w:rsidR="002729AF" w:rsidRPr="00EB7116" w:rsidRDefault="002729AF" w:rsidP="002729AF">
                                  <w:pPr>
                                    <w:ind w:left="540" w:hangingChars="300" w:hanging="5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※１　「補助事業に要した</w:t>
                                  </w:r>
                                  <w:r w:rsidRPr="00EB7116">
                                    <w:rPr>
                                      <w:rFonts w:hint="eastAsia"/>
                                      <w:sz w:val="18"/>
                                    </w:rPr>
                                    <w:t>経費」は、当該事業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の</w:t>
                                  </w:r>
                                  <w:r>
                                    <w:rPr>
                                      <w:sz w:val="18"/>
                                    </w:rPr>
                                    <w:t>実施に要した旅費の実績額を記入すること。</w:t>
                                  </w:r>
                                </w:p>
                                <w:p w14:paraId="4E6BC3C6" w14:textId="77777777" w:rsidR="002729AF" w:rsidRDefault="002729AF" w:rsidP="002729AF">
                                  <w:pPr>
                                    <w:ind w:left="540" w:hangingChars="300" w:hanging="5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※２　「補助対象経費」は、「補助事業に要した経費」のうち</w:t>
                                  </w:r>
                                  <w:r w:rsidRPr="00EB7116">
                                    <w:rPr>
                                      <w:rFonts w:hint="eastAsia"/>
                                      <w:sz w:val="18"/>
                                    </w:rPr>
                                    <w:t>消費税額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等</w:t>
                                  </w:r>
                                  <w:r>
                                    <w:rPr>
                                      <w:sz w:val="18"/>
                                    </w:rPr>
                                    <w:t>対象外経費を</w:t>
                                  </w:r>
                                  <w:r w:rsidRPr="00EB7116">
                                    <w:rPr>
                                      <w:rFonts w:hint="eastAsia"/>
                                      <w:sz w:val="18"/>
                                    </w:rPr>
                                    <w:t>控除した金額を記入すること。（</w:t>
                                  </w:r>
                                  <w:r w:rsidRPr="00B473DB">
                                    <w:rPr>
                                      <w:rFonts w:hint="eastAsia"/>
                                      <w:sz w:val="18"/>
                                    </w:rPr>
                                    <w:t>※消費税相当額は対象経費にならないため、補助対象外経費に計上すること。</w:t>
                                  </w:r>
                                  <w:r w:rsidRPr="00EB7116">
                                    <w:rPr>
                                      <w:rFonts w:hint="eastAsia"/>
                                      <w:sz w:val="18"/>
                                    </w:rPr>
                                    <w:t>）</w:t>
                                  </w:r>
                                </w:p>
                                <w:p w14:paraId="174273C6" w14:textId="77777777" w:rsidR="002729AF" w:rsidRPr="005C1D31" w:rsidRDefault="002729AF" w:rsidP="002729AF">
                                  <w:pPr>
                                    <w:ind w:left="540" w:hangingChars="300" w:hanging="5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※３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　</w:t>
                                  </w:r>
                                  <w:r w:rsidRPr="00943C93">
                                    <w:rPr>
                                      <w:rFonts w:hint="eastAsia"/>
                                      <w:sz w:val="18"/>
                                    </w:rPr>
                                    <w:t>行が足りなくなる場合は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、</w:t>
                                  </w:r>
                                  <w:r w:rsidRPr="00943C93">
                                    <w:rPr>
                                      <w:rFonts w:hint="eastAsia"/>
                                      <w:sz w:val="18"/>
                                    </w:rPr>
                                    <w:t>適宜追加して記入すること。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5424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margin-left:-1.9pt;margin-top:10.65pt;width:439.45pt;height:6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">
                      <v:stroke dashstyle="dash"/>
                      <v:textbox inset="5.85pt,.7pt,5.85pt,.7pt">
                        <w:txbxContent>
                          <w:p w14:paraId="55FFB912" w14:textId="77777777" w:rsidR="002729AF" w:rsidRPr="00EB7116" w:rsidRDefault="002729AF" w:rsidP="002729AF">
                            <w:pPr>
                              <w:ind w:left="540" w:hangingChars="300" w:hanging="54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※１　「補助事業に要した</w:t>
                            </w:r>
                            <w:r w:rsidRPr="00EB7116">
                              <w:rPr>
                                <w:rFonts w:hint="eastAsia"/>
                                <w:sz w:val="18"/>
                              </w:rPr>
                              <w:t>経費」は、当該事業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sz w:val="18"/>
                              </w:rPr>
                              <w:t>実施に要した旅費の実績額を記入すること。</w:t>
                            </w:r>
                          </w:p>
                          <w:p w14:paraId="4E6BC3C6" w14:textId="77777777" w:rsidR="002729AF" w:rsidRDefault="002729AF" w:rsidP="002729AF">
                            <w:pPr>
                              <w:ind w:left="540" w:hangingChars="300" w:hanging="54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※２　「補助対象経費」は、「補助事業に要した経費」のうち</w:t>
                            </w:r>
                            <w:r w:rsidRPr="00EB7116">
                              <w:rPr>
                                <w:rFonts w:hint="eastAsia"/>
                                <w:sz w:val="18"/>
                              </w:rPr>
                              <w:t>消費税額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等</w:t>
                            </w:r>
                            <w:r>
                              <w:rPr>
                                <w:sz w:val="18"/>
                              </w:rPr>
                              <w:t>対象外経費を</w:t>
                            </w:r>
                            <w:r w:rsidRPr="00EB7116">
                              <w:rPr>
                                <w:rFonts w:hint="eastAsia"/>
                                <w:sz w:val="18"/>
                              </w:rPr>
                              <w:t>控除した金額を記入すること。（</w:t>
                            </w:r>
                            <w:r w:rsidRPr="00B473DB">
                              <w:rPr>
                                <w:rFonts w:hint="eastAsia"/>
                                <w:sz w:val="18"/>
                              </w:rPr>
                              <w:t>※消費税相当額は対象経費にならないため、補助対象外経費に計上すること。</w:t>
                            </w:r>
                            <w:r w:rsidRPr="00EB7116"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  <w:p w14:paraId="174273C6" w14:textId="77777777" w:rsidR="002729AF" w:rsidRPr="005C1D31" w:rsidRDefault="002729AF" w:rsidP="002729AF">
                            <w:pPr>
                              <w:ind w:left="540" w:hangingChars="300" w:hanging="54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※３</w:t>
                            </w:r>
                            <w:r>
                              <w:rPr>
                                <w:sz w:val="18"/>
                              </w:rPr>
                              <w:t xml:space="preserve">　</w:t>
                            </w:r>
                            <w:r w:rsidRPr="00943C93">
                              <w:rPr>
                                <w:rFonts w:hint="eastAsia"/>
                                <w:sz w:val="18"/>
                              </w:rPr>
                              <w:t>行が足りなくなる場合は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、</w:t>
                            </w:r>
                            <w:r w:rsidRPr="00943C93">
                              <w:rPr>
                                <w:rFonts w:hint="eastAsia"/>
                                <w:sz w:val="18"/>
                              </w:rPr>
                              <w:t>適宜追加して記入すること。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DF3B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ind w:firstLineChars="600" w:firstLine="1284"/>
              <w:jc w:val="right"/>
              <w:rPr>
                <w:rFonts w:ascii="ＭＳ 明朝"/>
                <w:spacing w:val="2"/>
                <w:kern w:val="0"/>
                <w:szCs w:val="21"/>
              </w:rPr>
            </w:pPr>
            <w:r w:rsidRPr="00661F3D">
              <w:rPr>
                <w:rFonts w:ascii="ＭＳ 明朝" w:hint="eastAsia"/>
                <w:spacing w:val="2"/>
                <w:kern w:val="0"/>
                <w:szCs w:val="21"/>
              </w:rPr>
              <w:t xml:space="preserve">　　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9314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ind w:firstLineChars="600" w:firstLine="1284"/>
              <w:jc w:val="right"/>
              <w:rPr>
                <w:rFonts w:ascii="ＭＳ 明朝"/>
                <w:spacing w:val="2"/>
                <w:kern w:val="0"/>
                <w:szCs w:val="21"/>
              </w:rPr>
            </w:pPr>
            <w:r w:rsidRPr="00661F3D">
              <w:rPr>
                <w:rFonts w:ascii="ＭＳ 明朝" w:hint="eastAsia"/>
                <w:spacing w:val="2"/>
                <w:kern w:val="0"/>
                <w:szCs w:val="21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4C65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ind w:firstLineChars="600" w:firstLine="1284"/>
              <w:jc w:val="right"/>
              <w:rPr>
                <w:rFonts w:ascii="ＭＳ 明朝"/>
                <w:spacing w:val="2"/>
                <w:kern w:val="0"/>
                <w:szCs w:val="21"/>
              </w:rPr>
            </w:pPr>
            <w:r w:rsidRPr="00661F3D">
              <w:rPr>
                <w:rFonts w:ascii="ＭＳ 明朝" w:hint="eastAsia"/>
                <w:spacing w:val="2"/>
                <w:kern w:val="0"/>
                <w:szCs w:val="21"/>
              </w:rPr>
              <w:t>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8845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ind w:firstLineChars="600" w:firstLine="1284"/>
              <w:jc w:val="right"/>
              <w:rPr>
                <w:rFonts w:ascii="ＭＳ 明朝"/>
                <w:spacing w:val="2"/>
                <w:kern w:val="0"/>
                <w:szCs w:val="21"/>
              </w:rPr>
            </w:pPr>
            <w:r w:rsidRPr="00661F3D">
              <w:rPr>
                <w:rFonts w:ascii="ＭＳ 明朝" w:hint="eastAsia"/>
                <w:spacing w:val="2"/>
                <w:kern w:val="0"/>
                <w:szCs w:val="21"/>
              </w:rPr>
              <w:t xml:space="preserve">　　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A724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ind w:firstLineChars="600" w:firstLine="1260"/>
              <w:jc w:val="right"/>
              <w:rPr>
                <w:rFonts w:ascii="ＭＳ 明朝"/>
                <w:spacing w:val="2"/>
                <w:kern w:val="0"/>
                <w:szCs w:val="21"/>
              </w:rPr>
            </w:pPr>
            <w:r w:rsidRPr="00661F3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B6988E" wp14:editId="29075F0C">
                      <wp:simplePos x="0" y="0"/>
                      <wp:positionH relativeFrom="column">
                        <wp:posOffset>-1148715</wp:posOffset>
                      </wp:positionH>
                      <wp:positionV relativeFrom="paragraph">
                        <wp:posOffset>36830</wp:posOffset>
                      </wp:positionV>
                      <wp:extent cx="3506470" cy="1127760"/>
                      <wp:effectExtent l="0" t="0" r="17780" b="1524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6470" cy="1127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603B88" w14:textId="77777777" w:rsidR="002729AF" w:rsidRPr="00EB7116" w:rsidRDefault="002729AF" w:rsidP="002729AF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EB7116">
                                    <w:rPr>
                                      <w:rFonts w:hint="eastAsia"/>
                                      <w:sz w:val="18"/>
                                    </w:rPr>
                                    <w:t>○鉄道賃</w:t>
                                  </w:r>
                                </w:p>
                                <w:p w14:paraId="65D8D0FB" w14:textId="77777777" w:rsidR="002729AF" w:rsidRPr="00246A09" w:rsidRDefault="002729AF" w:rsidP="002729AF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グリーン車等特別に付加された料金については、対象外</w:t>
                                  </w:r>
                                </w:p>
                                <w:p w14:paraId="49D621B2" w14:textId="77777777" w:rsidR="002729AF" w:rsidRPr="00EB7116" w:rsidRDefault="002729AF" w:rsidP="002729AF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EB7116">
                                    <w:rPr>
                                      <w:rFonts w:hint="eastAsia"/>
                                      <w:sz w:val="18"/>
                                    </w:rPr>
                                    <w:t>○航空運賃の考え方</w:t>
                                  </w:r>
                                </w:p>
                                <w:p w14:paraId="36D794D0" w14:textId="77777777" w:rsidR="002729AF" w:rsidRPr="00EB7116" w:rsidRDefault="002729AF" w:rsidP="002729AF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EB7116">
                                    <w:rPr>
                                      <w:rFonts w:hint="eastAsia"/>
                                      <w:sz w:val="18"/>
                                    </w:rPr>
                                    <w:t>航空券代金・燃油サーチャージ・保険料…全額補助対象経費</w:t>
                                  </w:r>
                                </w:p>
                                <w:p w14:paraId="0774BFAA" w14:textId="77777777" w:rsidR="002729AF" w:rsidRDefault="002729AF" w:rsidP="002729AF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施設使用料・</w:t>
                                  </w:r>
                                  <w:r w:rsidRPr="00EB7116">
                                    <w:rPr>
                                      <w:rFonts w:hint="eastAsia"/>
                                      <w:sz w:val="18"/>
                                    </w:rPr>
                                    <w:t>発券手数料…消費税を除き補助対象経費</w:t>
                                  </w:r>
                                </w:p>
                                <w:p w14:paraId="24E996E7" w14:textId="77777777" w:rsidR="002729AF" w:rsidRPr="00EB7116" w:rsidRDefault="002729AF" w:rsidP="002729AF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EB7116">
                                    <w:rPr>
                                      <w:rFonts w:hint="eastAsia"/>
                                      <w:sz w:val="18"/>
                                    </w:rPr>
                                    <w:t>○上限額は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、</w:t>
                                  </w:r>
                                  <w:r w:rsidRPr="00EB7116">
                                    <w:rPr>
                                      <w:rFonts w:hint="eastAsia"/>
                                      <w:sz w:val="18"/>
                                    </w:rPr>
                                    <w:t>補助事業者が定める旅費規程に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かか</w:t>
                                  </w:r>
                                  <w:r w:rsidRPr="00EB7116">
                                    <w:rPr>
                                      <w:rFonts w:hint="eastAsia"/>
                                      <w:sz w:val="18"/>
                                    </w:rPr>
                                    <w:t>わらず、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岐阜</w:t>
                                  </w:r>
                                  <w:r w:rsidRPr="00EB7116">
                                    <w:rPr>
                                      <w:rFonts w:hint="eastAsia"/>
                                      <w:sz w:val="18"/>
                                    </w:rPr>
                                    <w:t>県旅費条例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の例により積算</w:t>
                                  </w:r>
                                  <w:r w:rsidRPr="00EB7116">
                                    <w:rPr>
                                      <w:rFonts w:hint="eastAsia"/>
                                      <w:sz w:val="18"/>
                                    </w:rPr>
                                    <w:t>した額とします。</w:t>
                                  </w:r>
                                </w:p>
                                <w:p w14:paraId="304EF3F6" w14:textId="77777777" w:rsidR="002729AF" w:rsidRPr="00A30F33" w:rsidRDefault="002729AF" w:rsidP="002729AF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6988E" id="テキスト ボックス 2" o:spid="_x0000_s1027" type="#_x0000_t202" style="position:absolute;left:0;text-align:left;margin-left:-90.45pt;margin-top:2.9pt;width:276.1pt;height:8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">
                      <v:stroke dashstyle="dash"/>
                      <v:textbox inset="5.85pt,.7pt,5.85pt,.7pt">
                        <w:txbxContent>
                          <w:p w14:paraId="6B603B88" w14:textId="77777777" w:rsidR="002729AF" w:rsidRPr="00EB7116" w:rsidRDefault="002729AF" w:rsidP="002729AF">
                            <w:pPr>
                              <w:rPr>
                                <w:sz w:val="18"/>
                              </w:rPr>
                            </w:pPr>
                            <w:r w:rsidRPr="00EB7116">
                              <w:rPr>
                                <w:rFonts w:hint="eastAsia"/>
                                <w:sz w:val="18"/>
                              </w:rPr>
                              <w:t>○鉄道賃</w:t>
                            </w:r>
                          </w:p>
                          <w:p w14:paraId="65D8D0FB" w14:textId="77777777" w:rsidR="002729AF" w:rsidRPr="00246A09" w:rsidRDefault="002729AF" w:rsidP="002729A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グリーン車等特別に付加された料金については、対象外</w:t>
                            </w:r>
                          </w:p>
                          <w:p w14:paraId="49D621B2" w14:textId="77777777" w:rsidR="002729AF" w:rsidRPr="00EB7116" w:rsidRDefault="002729AF" w:rsidP="002729AF">
                            <w:pPr>
                              <w:rPr>
                                <w:sz w:val="18"/>
                              </w:rPr>
                            </w:pPr>
                            <w:r w:rsidRPr="00EB7116">
                              <w:rPr>
                                <w:rFonts w:hint="eastAsia"/>
                                <w:sz w:val="18"/>
                              </w:rPr>
                              <w:t>○航空運賃の考え方</w:t>
                            </w:r>
                          </w:p>
                          <w:p w14:paraId="36D794D0" w14:textId="77777777" w:rsidR="002729AF" w:rsidRPr="00EB7116" w:rsidRDefault="002729AF" w:rsidP="002729AF">
                            <w:pPr>
                              <w:rPr>
                                <w:sz w:val="18"/>
                              </w:rPr>
                            </w:pPr>
                            <w:r w:rsidRPr="00EB7116">
                              <w:rPr>
                                <w:rFonts w:hint="eastAsia"/>
                                <w:sz w:val="18"/>
                              </w:rPr>
                              <w:t>航空券代金・燃油サーチャージ・保険料…全額補助対象経費</w:t>
                            </w:r>
                          </w:p>
                          <w:p w14:paraId="0774BFAA" w14:textId="77777777" w:rsidR="002729AF" w:rsidRDefault="002729AF" w:rsidP="002729A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施設使用料・</w:t>
                            </w:r>
                            <w:r w:rsidRPr="00EB7116">
                              <w:rPr>
                                <w:rFonts w:hint="eastAsia"/>
                                <w:sz w:val="18"/>
                              </w:rPr>
                              <w:t>発券手数料…消費税を除き補助対象経費</w:t>
                            </w:r>
                          </w:p>
                          <w:p w14:paraId="24E996E7" w14:textId="77777777" w:rsidR="002729AF" w:rsidRPr="00EB7116" w:rsidRDefault="002729AF" w:rsidP="002729AF">
                            <w:pPr>
                              <w:rPr>
                                <w:sz w:val="18"/>
                              </w:rPr>
                            </w:pPr>
                            <w:r w:rsidRPr="00EB7116">
                              <w:rPr>
                                <w:rFonts w:hint="eastAsia"/>
                                <w:sz w:val="18"/>
                              </w:rPr>
                              <w:t>○上限額は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、</w:t>
                            </w:r>
                            <w:r w:rsidRPr="00EB7116">
                              <w:rPr>
                                <w:rFonts w:hint="eastAsia"/>
                                <w:sz w:val="18"/>
                              </w:rPr>
                              <w:t>補助事業者が定める旅費規程に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かか</w:t>
                            </w:r>
                            <w:r w:rsidRPr="00EB7116">
                              <w:rPr>
                                <w:rFonts w:hint="eastAsia"/>
                                <w:sz w:val="18"/>
                              </w:rPr>
                              <w:t>わらず、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岐阜</w:t>
                            </w:r>
                            <w:r w:rsidRPr="00EB7116">
                              <w:rPr>
                                <w:rFonts w:hint="eastAsia"/>
                                <w:sz w:val="18"/>
                              </w:rPr>
                              <w:t>県旅費条例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の例により積算</w:t>
                            </w:r>
                            <w:r w:rsidRPr="00EB7116">
                              <w:rPr>
                                <w:rFonts w:hint="eastAsia"/>
                                <w:sz w:val="18"/>
                              </w:rPr>
                              <w:t>した額とします。</w:t>
                            </w:r>
                          </w:p>
                          <w:p w14:paraId="304EF3F6" w14:textId="77777777" w:rsidR="002729AF" w:rsidRPr="00A30F33" w:rsidRDefault="002729AF" w:rsidP="002729A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1F3D">
              <w:rPr>
                <w:rFonts w:ascii="ＭＳ 明朝" w:hint="eastAsia"/>
                <w:spacing w:val="2"/>
                <w:kern w:val="0"/>
                <w:szCs w:val="21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F562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jc w:val="left"/>
              <w:rPr>
                <w:rFonts w:ascii="ＭＳ 明朝"/>
                <w:spacing w:val="2"/>
                <w:kern w:val="0"/>
                <w:szCs w:val="21"/>
              </w:rPr>
            </w:pPr>
          </w:p>
        </w:tc>
      </w:tr>
      <w:tr w:rsidR="002729AF" w:rsidRPr="00661F3D" w14:paraId="014E492A" w14:textId="77777777" w:rsidTr="002729AF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FEA8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jc w:val="left"/>
              <w:rPr>
                <w:rFonts w:ascii="ＭＳ 明朝"/>
                <w:spacing w:val="2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5436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ind w:firstLineChars="600" w:firstLine="1284"/>
              <w:jc w:val="right"/>
              <w:rPr>
                <w:rFonts w:ascii="ＭＳ 明朝"/>
                <w:spacing w:val="2"/>
                <w:kern w:val="0"/>
                <w:szCs w:val="21"/>
              </w:rPr>
            </w:pPr>
            <w:r w:rsidRPr="00661F3D">
              <w:rPr>
                <w:rFonts w:ascii="ＭＳ 明朝" w:hint="eastAsia"/>
                <w:spacing w:val="2"/>
                <w:kern w:val="0"/>
                <w:szCs w:val="21"/>
              </w:rPr>
              <w:t xml:space="preserve">　　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8C02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ind w:firstLineChars="600" w:firstLine="1284"/>
              <w:jc w:val="right"/>
              <w:rPr>
                <w:rFonts w:ascii="ＭＳ 明朝"/>
                <w:spacing w:val="2"/>
                <w:kern w:val="0"/>
                <w:szCs w:val="21"/>
              </w:rPr>
            </w:pPr>
            <w:r w:rsidRPr="00661F3D">
              <w:rPr>
                <w:rFonts w:ascii="ＭＳ 明朝" w:hint="eastAsia"/>
                <w:spacing w:val="2"/>
                <w:kern w:val="0"/>
                <w:szCs w:val="21"/>
              </w:rPr>
              <w:t xml:space="preserve">　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1440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ind w:firstLineChars="600" w:firstLine="1284"/>
              <w:jc w:val="right"/>
              <w:rPr>
                <w:rFonts w:ascii="ＭＳ 明朝"/>
                <w:spacing w:val="2"/>
                <w:kern w:val="0"/>
                <w:szCs w:val="21"/>
              </w:rPr>
            </w:pPr>
            <w:r w:rsidRPr="00661F3D">
              <w:rPr>
                <w:rFonts w:ascii="ＭＳ 明朝" w:hint="eastAsia"/>
                <w:spacing w:val="2"/>
                <w:kern w:val="0"/>
                <w:szCs w:val="21"/>
              </w:rPr>
              <w:t>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A7D4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ind w:firstLineChars="600" w:firstLine="1284"/>
              <w:jc w:val="right"/>
              <w:rPr>
                <w:rFonts w:ascii="ＭＳ 明朝"/>
                <w:spacing w:val="2"/>
                <w:kern w:val="0"/>
                <w:szCs w:val="21"/>
              </w:rPr>
            </w:pPr>
            <w:r w:rsidRPr="00661F3D">
              <w:rPr>
                <w:rFonts w:ascii="ＭＳ 明朝" w:hint="eastAsia"/>
                <w:spacing w:val="2"/>
                <w:kern w:val="0"/>
                <w:szCs w:val="21"/>
              </w:rPr>
              <w:t xml:space="preserve">　　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3BEC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ind w:firstLineChars="600" w:firstLine="1284"/>
              <w:jc w:val="right"/>
              <w:rPr>
                <w:rFonts w:ascii="ＭＳ 明朝"/>
                <w:spacing w:val="2"/>
                <w:kern w:val="0"/>
                <w:szCs w:val="21"/>
              </w:rPr>
            </w:pPr>
            <w:r w:rsidRPr="00661F3D">
              <w:rPr>
                <w:rFonts w:ascii="ＭＳ 明朝" w:hint="eastAsia"/>
                <w:spacing w:val="2"/>
                <w:kern w:val="0"/>
                <w:szCs w:val="21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8049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jc w:val="left"/>
              <w:rPr>
                <w:rFonts w:ascii="ＭＳ 明朝"/>
                <w:spacing w:val="2"/>
                <w:kern w:val="0"/>
                <w:szCs w:val="21"/>
              </w:rPr>
            </w:pPr>
          </w:p>
        </w:tc>
      </w:tr>
      <w:tr w:rsidR="002729AF" w:rsidRPr="00661F3D" w14:paraId="757661F5" w14:textId="77777777" w:rsidTr="002729AF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7F2A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jc w:val="left"/>
              <w:rPr>
                <w:rFonts w:ascii="ＭＳ 明朝"/>
                <w:spacing w:val="2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3CDD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ind w:firstLineChars="600" w:firstLine="1284"/>
              <w:jc w:val="right"/>
              <w:rPr>
                <w:rFonts w:ascii="ＭＳ 明朝"/>
                <w:spacing w:val="2"/>
                <w:kern w:val="0"/>
                <w:szCs w:val="21"/>
              </w:rPr>
            </w:pPr>
            <w:r w:rsidRPr="00661F3D">
              <w:rPr>
                <w:rFonts w:ascii="ＭＳ 明朝" w:hint="eastAsia"/>
                <w:spacing w:val="2"/>
                <w:kern w:val="0"/>
                <w:szCs w:val="21"/>
              </w:rPr>
              <w:t xml:space="preserve">　　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97A7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ind w:firstLineChars="600" w:firstLine="1284"/>
              <w:jc w:val="right"/>
              <w:rPr>
                <w:rFonts w:ascii="ＭＳ 明朝"/>
                <w:spacing w:val="2"/>
                <w:kern w:val="0"/>
                <w:szCs w:val="21"/>
              </w:rPr>
            </w:pPr>
            <w:r w:rsidRPr="00661F3D">
              <w:rPr>
                <w:rFonts w:ascii="ＭＳ 明朝" w:hint="eastAsia"/>
                <w:spacing w:val="2"/>
                <w:kern w:val="0"/>
                <w:szCs w:val="21"/>
              </w:rPr>
              <w:t xml:space="preserve">　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CE0D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ind w:firstLineChars="600" w:firstLine="1284"/>
              <w:jc w:val="right"/>
              <w:rPr>
                <w:rFonts w:ascii="ＭＳ 明朝"/>
                <w:spacing w:val="2"/>
                <w:kern w:val="0"/>
                <w:szCs w:val="21"/>
              </w:rPr>
            </w:pPr>
            <w:r w:rsidRPr="00661F3D">
              <w:rPr>
                <w:rFonts w:ascii="ＭＳ 明朝" w:hint="eastAsia"/>
                <w:spacing w:val="2"/>
                <w:kern w:val="0"/>
                <w:szCs w:val="21"/>
              </w:rPr>
              <w:t>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AC01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ind w:firstLineChars="600" w:firstLine="1284"/>
              <w:jc w:val="right"/>
              <w:rPr>
                <w:rFonts w:ascii="ＭＳ 明朝"/>
                <w:spacing w:val="2"/>
                <w:kern w:val="0"/>
                <w:szCs w:val="21"/>
              </w:rPr>
            </w:pPr>
            <w:r w:rsidRPr="00661F3D">
              <w:rPr>
                <w:rFonts w:ascii="ＭＳ 明朝" w:hint="eastAsia"/>
                <w:spacing w:val="2"/>
                <w:kern w:val="0"/>
                <w:szCs w:val="21"/>
              </w:rPr>
              <w:t xml:space="preserve">　　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6FB0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ind w:firstLineChars="600" w:firstLine="1284"/>
              <w:jc w:val="right"/>
              <w:rPr>
                <w:rFonts w:ascii="ＭＳ 明朝"/>
                <w:spacing w:val="2"/>
                <w:kern w:val="0"/>
                <w:szCs w:val="21"/>
              </w:rPr>
            </w:pPr>
            <w:r w:rsidRPr="00661F3D">
              <w:rPr>
                <w:rFonts w:ascii="ＭＳ 明朝" w:hint="eastAsia"/>
                <w:spacing w:val="2"/>
                <w:kern w:val="0"/>
                <w:szCs w:val="21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9E28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jc w:val="left"/>
              <w:rPr>
                <w:rFonts w:ascii="ＭＳ 明朝"/>
                <w:spacing w:val="2"/>
                <w:kern w:val="0"/>
                <w:szCs w:val="21"/>
              </w:rPr>
            </w:pPr>
          </w:p>
        </w:tc>
      </w:tr>
      <w:tr w:rsidR="002729AF" w:rsidRPr="00661F3D" w14:paraId="07A1A225" w14:textId="77777777" w:rsidTr="002729AF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F6E7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jc w:val="left"/>
              <w:rPr>
                <w:rFonts w:ascii="ＭＳ 明朝"/>
                <w:spacing w:val="2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E258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ind w:firstLineChars="600" w:firstLine="1284"/>
              <w:jc w:val="right"/>
              <w:rPr>
                <w:rFonts w:ascii="ＭＳ 明朝"/>
                <w:spacing w:val="2"/>
                <w:kern w:val="0"/>
                <w:szCs w:val="21"/>
              </w:rPr>
            </w:pPr>
            <w:r w:rsidRPr="00661F3D">
              <w:rPr>
                <w:rFonts w:ascii="ＭＳ 明朝" w:hint="eastAsia"/>
                <w:spacing w:val="2"/>
                <w:kern w:val="0"/>
                <w:szCs w:val="21"/>
              </w:rPr>
              <w:t xml:space="preserve">　　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2F6C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ind w:firstLineChars="600" w:firstLine="1284"/>
              <w:jc w:val="right"/>
              <w:rPr>
                <w:rFonts w:ascii="ＭＳ 明朝"/>
                <w:spacing w:val="2"/>
                <w:kern w:val="0"/>
                <w:szCs w:val="21"/>
              </w:rPr>
            </w:pPr>
            <w:r w:rsidRPr="00661F3D">
              <w:rPr>
                <w:rFonts w:ascii="ＭＳ 明朝" w:hint="eastAsia"/>
                <w:spacing w:val="2"/>
                <w:kern w:val="0"/>
                <w:szCs w:val="21"/>
              </w:rPr>
              <w:t xml:space="preserve">　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19D3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ind w:firstLineChars="600" w:firstLine="1284"/>
              <w:jc w:val="right"/>
              <w:rPr>
                <w:rFonts w:ascii="ＭＳ 明朝"/>
                <w:spacing w:val="2"/>
                <w:kern w:val="0"/>
                <w:szCs w:val="21"/>
              </w:rPr>
            </w:pPr>
            <w:r w:rsidRPr="00661F3D">
              <w:rPr>
                <w:rFonts w:ascii="ＭＳ 明朝" w:hint="eastAsia"/>
                <w:spacing w:val="2"/>
                <w:kern w:val="0"/>
                <w:szCs w:val="21"/>
              </w:rPr>
              <w:t>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9A74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ind w:firstLineChars="600" w:firstLine="1284"/>
              <w:jc w:val="right"/>
              <w:rPr>
                <w:rFonts w:ascii="ＭＳ 明朝"/>
                <w:spacing w:val="2"/>
                <w:kern w:val="0"/>
                <w:szCs w:val="21"/>
              </w:rPr>
            </w:pPr>
            <w:r w:rsidRPr="00661F3D">
              <w:rPr>
                <w:rFonts w:ascii="ＭＳ 明朝" w:hint="eastAsia"/>
                <w:spacing w:val="2"/>
                <w:kern w:val="0"/>
                <w:szCs w:val="21"/>
              </w:rPr>
              <w:t xml:space="preserve">　　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3612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ind w:firstLineChars="600" w:firstLine="1284"/>
              <w:jc w:val="right"/>
              <w:rPr>
                <w:rFonts w:ascii="ＭＳ 明朝"/>
                <w:spacing w:val="2"/>
                <w:kern w:val="0"/>
                <w:szCs w:val="21"/>
              </w:rPr>
            </w:pPr>
            <w:r w:rsidRPr="00661F3D">
              <w:rPr>
                <w:rFonts w:ascii="ＭＳ 明朝" w:hint="eastAsia"/>
                <w:spacing w:val="2"/>
                <w:kern w:val="0"/>
                <w:szCs w:val="21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39E3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jc w:val="left"/>
              <w:rPr>
                <w:rFonts w:ascii="ＭＳ 明朝"/>
                <w:spacing w:val="2"/>
                <w:kern w:val="0"/>
                <w:szCs w:val="21"/>
              </w:rPr>
            </w:pPr>
          </w:p>
        </w:tc>
      </w:tr>
      <w:tr w:rsidR="002729AF" w:rsidRPr="00661F3D" w14:paraId="0EEA0B75" w14:textId="77777777" w:rsidTr="002729AF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0F66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jc w:val="left"/>
              <w:rPr>
                <w:rFonts w:ascii="ＭＳ 明朝"/>
                <w:spacing w:val="2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B177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ind w:firstLineChars="600" w:firstLine="1284"/>
              <w:jc w:val="right"/>
              <w:rPr>
                <w:rFonts w:ascii="ＭＳ 明朝"/>
                <w:spacing w:val="2"/>
                <w:kern w:val="0"/>
                <w:szCs w:val="21"/>
              </w:rPr>
            </w:pPr>
            <w:r w:rsidRPr="00661F3D">
              <w:rPr>
                <w:rFonts w:ascii="ＭＳ 明朝" w:hint="eastAsia"/>
                <w:spacing w:val="2"/>
                <w:kern w:val="0"/>
                <w:szCs w:val="21"/>
              </w:rPr>
              <w:t xml:space="preserve">　　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1445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ind w:firstLineChars="600" w:firstLine="1284"/>
              <w:jc w:val="right"/>
              <w:rPr>
                <w:rFonts w:ascii="ＭＳ 明朝"/>
                <w:spacing w:val="2"/>
                <w:kern w:val="0"/>
                <w:szCs w:val="21"/>
              </w:rPr>
            </w:pPr>
            <w:r w:rsidRPr="00661F3D">
              <w:rPr>
                <w:rFonts w:ascii="ＭＳ 明朝" w:hint="eastAsia"/>
                <w:spacing w:val="2"/>
                <w:kern w:val="0"/>
                <w:szCs w:val="21"/>
              </w:rPr>
              <w:t xml:space="preserve">　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8670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ind w:firstLineChars="600" w:firstLine="1284"/>
              <w:jc w:val="right"/>
              <w:rPr>
                <w:rFonts w:ascii="ＭＳ 明朝"/>
                <w:spacing w:val="2"/>
                <w:kern w:val="0"/>
                <w:szCs w:val="21"/>
              </w:rPr>
            </w:pPr>
            <w:r w:rsidRPr="00661F3D">
              <w:rPr>
                <w:rFonts w:ascii="ＭＳ 明朝" w:hint="eastAsia"/>
                <w:spacing w:val="2"/>
                <w:kern w:val="0"/>
                <w:szCs w:val="21"/>
              </w:rPr>
              <w:t>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5BB2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ind w:firstLineChars="600" w:firstLine="1284"/>
              <w:jc w:val="right"/>
              <w:rPr>
                <w:rFonts w:ascii="ＭＳ 明朝"/>
                <w:spacing w:val="2"/>
                <w:kern w:val="0"/>
                <w:szCs w:val="21"/>
              </w:rPr>
            </w:pPr>
            <w:r w:rsidRPr="00661F3D">
              <w:rPr>
                <w:rFonts w:ascii="ＭＳ 明朝" w:hint="eastAsia"/>
                <w:spacing w:val="2"/>
                <w:kern w:val="0"/>
                <w:szCs w:val="21"/>
              </w:rPr>
              <w:t xml:space="preserve">　　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3DC6973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ind w:firstLineChars="600" w:firstLine="1284"/>
              <w:jc w:val="right"/>
              <w:rPr>
                <w:rFonts w:ascii="ＭＳ 明朝"/>
                <w:spacing w:val="2"/>
                <w:kern w:val="0"/>
                <w:szCs w:val="21"/>
              </w:rPr>
            </w:pPr>
            <w:r w:rsidRPr="00661F3D">
              <w:rPr>
                <w:rFonts w:ascii="ＭＳ 明朝" w:hint="eastAsia"/>
                <w:spacing w:val="2"/>
                <w:kern w:val="0"/>
                <w:szCs w:val="21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1396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jc w:val="left"/>
              <w:rPr>
                <w:rFonts w:ascii="ＭＳ 明朝"/>
                <w:spacing w:val="2"/>
                <w:kern w:val="0"/>
                <w:szCs w:val="21"/>
              </w:rPr>
            </w:pPr>
          </w:p>
        </w:tc>
      </w:tr>
      <w:tr w:rsidR="002729AF" w:rsidRPr="00661F3D" w14:paraId="017B6166" w14:textId="77777777" w:rsidTr="002729AF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3031" w14:textId="77777777" w:rsidR="002729AF" w:rsidRPr="00661F3D" w:rsidRDefault="002729AF" w:rsidP="002729A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/>
                <w:spacing w:val="2"/>
                <w:kern w:val="0"/>
                <w:szCs w:val="21"/>
              </w:rPr>
            </w:pPr>
            <w:r w:rsidRPr="00661F3D">
              <w:rPr>
                <w:rFonts w:ascii="ＭＳ 明朝" w:hint="eastAsia"/>
                <w:spacing w:val="2"/>
                <w:kern w:val="0"/>
                <w:szCs w:val="21"/>
              </w:rPr>
              <w:t>合　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937B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ind w:firstLineChars="600" w:firstLine="1284"/>
              <w:jc w:val="right"/>
              <w:rPr>
                <w:rFonts w:ascii="ＭＳ 明朝"/>
                <w:spacing w:val="2"/>
                <w:kern w:val="0"/>
                <w:szCs w:val="21"/>
              </w:rPr>
            </w:pPr>
            <w:r w:rsidRPr="00661F3D">
              <w:rPr>
                <w:rFonts w:ascii="ＭＳ 明朝" w:hint="eastAsia"/>
                <w:spacing w:val="2"/>
                <w:kern w:val="0"/>
                <w:szCs w:val="21"/>
              </w:rPr>
              <w:t xml:space="preserve">　　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9AB1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ind w:firstLineChars="600" w:firstLine="1284"/>
              <w:jc w:val="right"/>
              <w:rPr>
                <w:rFonts w:ascii="ＭＳ 明朝"/>
                <w:spacing w:val="2"/>
                <w:kern w:val="0"/>
                <w:szCs w:val="21"/>
              </w:rPr>
            </w:pPr>
            <w:r w:rsidRPr="00661F3D">
              <w:rPr>
                <w:rFonts w:ascii="ＭＳ 明朝" w:hint="eastAsia"/>
                <w:spacing w:val="2"/>
                <w:kern w:val="0"/>
                <w:szCs w:val="21"/>
              </w:rPr>
              <w:t xml:space="preserve">　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5D4F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ind w:firstLineChars="600" w:firstLine="1284"/>
              <w:jc w:val="right"/>
              <w:rPr>
                <w:rFonts w:ascii="ＭＳ 明朝"/>
                <w:spacing w:val="2"/>
                <w:kern w:val="0"/>
                <w:szCs w:val="21"/>
              </w:rPr>
            </w:pPr>
            <w:r w:rsidRPr="00661F3D">
              <w:rPr>
                <w:rFonts w:ascii="ＭＳ 明朝" w:hint="eastAsia"/>
                <w:spacing w:val="2"/>
                <w:kern w:val="0"/>
                <w:szCs w:val="21"/>
              </w:rPr>
              <w:t>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4C4D7B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ind w:firstLineChars="600" w:firstLine="1284"/>
              <w:jc w:val="right"/>
              <w:rPr>
                <w:rFonts w:ascii="ＭＳ 明朝"/>
                <w:spacing w:val="2"/>
                <w:kern w:val="0"/>
                <w:szCs w:val="21"/>
              </w:rPr>
            </w:pPr>
            <w:r w:rsidRPr="00661F3D">
              <w:rPr>
                <w:rFonts w:ascii="ＭＳ 明朝" w:hint="eastAsia"/>
                <w:spacing w:val="2"/>
                <w:kern w:val="0"/>
                <w:szCs w:val="21"/>
              </w:rPr>
              <w:t xml:space="preserve">　　円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74540D9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ind w:right="856"/>
              <w:jc w:val="right"/>
              <w:rPr>
                <w:rFonts w:ascii="ＭＳ 明朝"/>
                <w:spacing w:val="2"/>
              </w:rPr>
            </w:pPr>
            <w:r w:rsidRPr="00661F3D">
              <w:rPr>
                <w:rFonts w:ascii="ＭＳ 明朝" w:hint="eastAsia"/>
                <w:spacing w:val="2"/>
              </w:rPr>
              <w:t>④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D5A484" w14:textId="77777777" w:rsidR="002729AF" w:rsidRPr="00661F3D" w:rsidRDefault="002729AF" w:rsidP="002729AF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right"/>
              <w:rPr>
                <w:rFonts w:ascii="ＭＳ 明朝"/>
                <w:spacing w:val="2"/>
              </w:rPr>
            </w:pPr>
            <w:r w:rsidRPr="00661F3D">
              <w:rPr>
                <w:rFonts w:ascii="ＭＳ 明朝" w:hint="eastAsia"/>
                <w:spacing w:val="2"/>
              </w:rPr>
              <w:t xml:space="preserve">　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D153412" w14:textId="77777777" w:rsidR="002729AF" w:rsidRPr="00661F3D" w:rsidRDefault="002729AF" w:rsidP="002729AF">
            <w:pPr>
              <w:suppressAutoHyphens/>
              <w:kinsoku w:val="0"/>
              <w:autoSpaceDE w:val="0"/>
              <w:autoSpaceDN w:val="0"/>
              <w:spacing w:line="260" w:lineRule="atLeast"/>
              <w:jc w:val="left"/>
              <w:rPr>
                <w:rFonts w:ascii="ＭＳ 明朝"/>
                <w:spacing w:val="2"/>
                <w:kern w:val="0"/>
                <w:szCs w:val="21"/>
              </w:rPr>
            </w:pPr>
          </w:p>
        </w:tc>
      </w:tr>
    </w:tbl>
    <w:p w14:paraId="04DE4C03" w14:textId="6694A69F" w:rsidR="002729AF" w:rsidRPr="00661F3D" w:rsidRDefault="002729AF" w:rsidP="002729AF">
      <w:pPr>
        <w:ind w:firstLineChars="100" w:firstLine="210"/>
        <w:jc w:val="left"/>
        <w:rPr>
          <w:rFonts w:ascii="ＭＳ 明朝" w:eastAsia="ＭＳ ゴシック" w:cs="ＭＳ ゴシック"/>
          <w:kern w:val="0"/>
          <w:sz w:val="28"/>
          <w:szCs w:val="28"/>
        </w:rPr>
      </w:pPr>
      <w:r w:rsidRPr="00661F3D">
        <w:rPr>
          <w:rFonts w:cs="ＭＳ 明朝" w:hint="eastAsia"/>
          <w:kern w:val="0"/>
          <w:szCs w:val="21"/>
        </w:rPr>
        <w:t xml:space="preserve">付表　支出明細報告書　</w:t>
      </w:r>
      <w:r w:rsidRPr="00661F3D">
        <w:rPr>
          <w:rFonts w:cs="ＭＳ 明朝" w:hint="eastAsia"/>
          <w:kern w:val="0"/>
          <w:szCs w:val="21"/>
        </w:rPr>
        <w:t>(</w:t>
      </w:r>
      <w:r w:rsidRPr="00661F3D">
        <w:rPr>
          <w:rFonts w:cs="ＭＳ 明朝" w:hint="eastAsia"/>
          <w:kern w:val="0"/>
          <w:szCs w:val="21"/>
        </w:rPr>
        <w:t>※点線枠内は注意事項のため、確認後は削除すること。</w:t>
      </w:r>
      <w:r w:rsidRPr="00661F3D">
        <w:rPr>
          <w:rFonts w:cs="ＭＳ 明朝" w:hint="eastAsia"/>
          <w:kern w:val="0"/>
          <w:szCs w:val="21"/>
        </w:rPr>
        <w:t>)</w:t>
      </w:r>
      <w:r w:rsidRPr="00661F3D">
        <w:rPr>
          <w:rFonts w:cs="ＭＳ 明朝" w:hint="eastAsia"/>
          <w:kern w:val="0"/>
          <w:szCs w:val="21"/>
        </w:rPr>
        <w:t xml:space="preserve">　</w:t>
      </w:r>
      <w:r>
        <w:rPr>
          <w:rFonts w:cs="ＭＳ 明朝"/>
          <w:kern w:val="0"/>
          <w:szCs w:val="21"/>
        </w:rPr>
        <w:t xml:space="preserve">                  </w:t>
      </w:r>
      <w:r w:rsidRPr="00661F3D">
        <w:rPr>
          <w:rFonts w:cs="ＭＳ 明朝" w:hint="eastAsia"/>
          <w:kern w:val="0"/>
          <w:szCs w:val="21"/>
        </w:rPr>
        <w:t xml:space="preserve">　　　　　　　　（日本産業規格Ａ４版）</w:t>
      </w:r>
    </w:p>
    <w:p w14:paraId="4353548C" w14:textId="3CD2C5AF" w:rsidR="001E531F" w:rsidRPr="00661F3D" w:rsidRDefault="001E531F" w:rsidP="002729AF">
      <w:pPr>
        <w:widowControl/>
        <w:jc w:val="left"/>
        <w:rPr>
          <w:rFonts w:hint="eastAsia"/>
        </w:rPr>
      </w:pPr>
    </w:p>
    <w:sectPr w:rsidR="001E531F" w:rsidRPr="00661F3D" w:rsidSect="002729AF">
      <w:pgSz w:w="16838" w:h="11906" w:orient="landscape" w:code="9"/>
      <w:pgMar w:top="953" w:right="1418" w:bottom="947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0446B" w14:textId="77777777" w:rsidR="007B1C74" w:rsidRDefault="007B1C74" w:rsidP="00016758">
      <w:r>
        <w:separator/>
      </w:r>
    </w:p>
  </w:endnote>
  <w:endnote w:type="continuationSeparator" w:id="0">
    <w:p w14:paraId="4401BB34" w14:textId="77777777" w:rsidR="007B1C74" w:rsidRDefault="007B1C74" w:rsidP="0001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17130" w14:textId="77777777" w:rsidR="007B1C74" w:rsidRDefault="007B1C74">
    <w:pPr>
      <w:framePr w:wrap="auto" w:vAnchor="text" w:hAnchor="margin" w:xAlign="center" w:y="1"/>
      <w:jc w:val="center"/>
      <w:rPr>
        <w:rFonts w:ascii="ＭＳ 明朝"/>
        <w:spacing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46263" w14:textId="77777777" w:rsidR="007B1C74" w:rsidRDefault="007B1C74" w:rsidP="00016758">
      <w:r>
        <w:separator/>
      </w:r>
    </w:p>
  </w:footnote>
  <w:footnote w:type="continuationSeparator" w:id="0">
    <w:p w14:paraId="2ABBDD83" w14:textId="77777777" w:rsidR="007B1C74" w:rsidRDefault="007B1C74" w:rsidP="00016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53488"/>
    <w:multiLevelType w:val="hybridMultilevel"/>
    <w:tmpl w:val="60C4BA06"/>
    <w:lvl w:ilvl="0" w:tplc="D80A8C42">
      <w:start w:val="4"/>
      <w:numFmt w:val="bullet"/>
      <w:lvlText w:val="※"/>
      <w:lvlJc w:val="left"/>
      <w:pPr>
        <w:ind w:left="13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1" w15:restartNumberingAfterBreak="0">
    <w:nsid w:val="35A54155"/>
    <w:multiLevelType w:val="hybridMultilevel"/>
    <w:tmpl w:val="F9C003BC"/>
    <w:lvl w:ilvl="0" w:tplc="7C70469A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80D0ADE"/>
    <w:multiLevelType w:val="hybridMultilevel"/>
    <w:tmpl w:val="9D844CD4"/>
    <w:lvl w:ilvl="0" w:tplc="22348A9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FD7471"/>
    <w:multiLevelType w:val="hybridMultilevel"/>
    <w:tmpl w:val="E9B68B2C"/>
    <w:lvl w:ilvl="0" w:tplc="173E2356">
      <w:start w:val="4"/>
      <w:numFmt w:val="bullet"/>
      <w:lvlText w:val="※"/>
      <w:lvlJc w:val="left"/>
      <w:pPr>
        <w:ind w:left="157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5" w:hanging="420"/>
      </w:pPr>
      <w:rPr>
        <w:rFonts w:ascii="Wingdings" w:hAnsi="Wingdings" w:hint="default"/>
      </w:rPr>
    </w:lvl>
  </w:abstractNum>
  <w:abstractNum w:abstractNumId="4" w15:restartNumberingAfterBreak="0">
    <w:nsid w:val="3AAF137C"/>
    <w:multiLevelType w:val="hybridMultilevel"/>
    <w:tmpl w:val="29C850EE"/>
    <w:lvl w:ilvl="0" w:tplc="0A70EF68">
      <w:start w:val="4"/>
      <w:numFmt w:val="bullet"/>
      <w:lvlText w:val="※"/>
      <w:lvlJc w:val="left"/>
      <w:pPr>
        <w:ind w:left="12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5" w15:restartNumberingAfterBreak="0">
    <w:nsid w:val="3E4F2A98"/>
    <w:multiLevelType w:val="hybridMultilevel"/>
    <w:tmpl w:val="8F92800E"/>
    <w:lvl w:ilvl="0" w:tplc="FF22474C">
      <w:start w:val="5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4B16466E"/>
    <w:multiLevelType w:val="hybridMultilevel"/>
    <w:tmpl w:val="F9C003BC"/>
    <w:lvl w:ilvl="0" w:tplc="7C70469A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5363025"/>
    <w:multiLevelType w:val="hybridMultilevel"/>
    <w:tmpl w:val="E47047AA"/>
    <w:lvl w:ilvl="0" w:tplc="76CC0D76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 w15:restartNumberingAfterBreak="0">
    <w:nsid w:val="55433CD2"/>
    <w:multiLevelType w:val="hybridMultilevel"/>
    <w:tmpl w:val="0A0016B6"/>
    <w:lvl w:ilvl="0" w:tplc="ACBAE61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lang w:val="en-US"/>
      </w:rPr>
    </w:lvl>
    <w:lvl w:ilvl="1" w:tplc="591E4DFE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E586692"/>
    <w:multiLevelType w:val="hybridMultilevel"/>
    <w:tmpl w:val="BAAA7E62"/>
    <w:lvl w:ilvl="0" w:tplc="41445970">
      <w:start w:val="3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0" w15:restartNumberingAfterBreak="0">
    <w:nsid w:val="784D0747"/>
    <w:multiLevelType w:val="hybridMultilevel"/>
    <w:tmpl w:val="6F207AB8"/>
    <w:lvl w:ilvl="0" w:tplc="9B686F18">
      <w:start w:val="3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4B"/>
    <w:rsid w:val="00006A59"/>
    <w:rsid w:val="00011855"/>
    <w:rsid w:val="000121DC"/>
    <w:rsid w:val="00016758"/>
    <w:rsid w:val="00027947"/>
    <w:rsid w:val="00030F7F"/>
    <w:rsid w:val="0003762F"/>
    <w:rsid w:val="000413FA"/>
    <w:rsid w:val="000449C9"/>
    <w:rsid w:val="00045B27"/>
    <w:rsid w:val="00045EFF"/>
    <w:rsid w:val="0004758F"/>
    <w:rsid w:val="00055390"/>
    <w:rsid w:val="00062FBA"/>
    <w:rsid w:val="000643A1"/>
    <w:rsid w:val="0006454D"/>
    <w:rsid w:val="00066685"/>
    <w:rsid w:val="000669AC"/>
    <w:rsid w:val="000732CE"/>
    <w:rsid w:val="000737DB"/>
    <w:rsid w:val="000742D9"/>
    <w:rsid w:val="00075B1B"/>
    <w:rsid w:val="00093C9C"/>
    <w:rsid w:val="000958FA"/>
    <w:rsid w:val="000A0D63"/>
    <w:rsid w:val="000A15C2"/>
    <w:rsid w:val="000A4A34"/>
    <w:rsid w:val="000A5424"/>
    <w:rsid w:val="000B5187"/>
    <w:rsid w:val="000B6051"/>
    <w:rsid w:val="000C26E5"/>
    <w:rsid w:val="000C39DA"/>
    <w:rsid w:val="000C3A75"/>
    <w:rsid w:val="000C4C56"/>
    <w:rsid w:val="000C54D5"/>
    <w:rsid w:val="000C6CAC"/>
    <w:rsid w:val="000D343D"/>
    <w:rsid w:val="000D4185"/>
    <w:rsid w:val="000E0857"/>
    <w:rsid w:val="000E1B73"/>
    <w:rsid w:val="000E2A25"/>
    <w:rsid w:val="000E3119"/>
    <w:rsid w:val="000E334E"/>
    <w:rsid w:val="000E634F"/>
    <w:rsid w:val="000E7703"/>
    <w:rsid w:val="000F2304"/>
    <w:rsid w:val="000F4960"/>
    <w:rsid w:val="000F5576"/>
    <w:rsid w:val="00100F30"/>
    <w:rsid w:val="00104C37"/>
    <w:rsid w:val="00112994"/>
    <w:rsid w:val="0011530C"/>
    <w:rsid w:val="00120018"/>
    <w:rsid w:val="0012073B"/>
    <w:rsid w:val="0012782A"/>
    <w:rsid w:val="00130FF7"/>
    <w:rsid w:val="00131F06"/>
    <w:rsid w:val="00131FCD"/>
    <w:rsid w:val="00135FF6"/>
    <w:rsid w:val="00137085"/>
    <w:rsid w:val="00141AA1"/>
    <w:rsid w:val="001443AC"/>
    <w:rsid w:val="001471A1"/>
    <w:rsid w:val="00152863"/>
    <w:rsid w:val="00153C7F"/>
    <w:rsid w:val="001679B0"/>
    <w:rsid w:val="00172B8B"/>
    <w:rsid w:val="00173F5E"/>
    <w:rsid w:val="001762BB"/>
    <w:rsid w:val="00186568"/>
    <w:rsid w:val="0018790F"/>
    <w:rsid w:val="00190508"/>
    <w:rsid w:val="001923EB"/>
    <w:rsid w:val="00193B94"/>
    <w:rsid w:val="00193BDF"/>
    <w:rsid w:val="00195AC4"/>
    <w:rsid w:val="001A11AF"/>
    <w:rsid w:val="001A25CE"/>
    <w:rsid w:val="001A2C18"/>
    <w:rsid w:val="001A65F0"/>
    <w:rsid w:val="001B02AA"/>
    <w:rsid w:val="001B21DC"/>
    <w:rsid w:val="001B2676"/>
    <w:rsid w:val="001B7620"/>
    <w:rsid w:val="001C23DB"/>
    <w:rsid w:val="001C451A"/>
    <w:rsid w:val="001C695D"/>
    <w:rsid w:val="001C77C1"/>
    <w:rsid w:val="001D6412"/>
    <w:rsid w:val="001D7FA6"/>
    <w:rsid w:val="001E531F"/>
    <w:rsid w:val="001E64E8"/>
    <w:rsid w:val="001E7622"/>
    <w:rsid w:val="001F2F1D"/>
    <w:rsid w:val="001F76AA"/>
    <w:rsid w:val="002001C2"/>
    <w:rsid w:val="00200C24"/>
    <w:rsid w:val="002040CE"/>
    <w:rsid w:val="00212BFE"/>
    <w:rsid w:val="00213F72"/>
    <w:rsid w:val="002146DC"/>
    <w:rsid w:val="0022067A"/>
    <w:rsid w:val="00220884"/>
    <w:rsid w:val="00220D64"/>
    <w:rsid w:val="002248D4"/>
    <w:rsid w:val="0022653B"/>
    <w:rsid w:val="0023044C"/>
    <w:rsid w:val="002325A3"/>
    <w:rsid w:val="002341C9"/>
    <w:rsid w:val="0023642A"/>
    <w:rsid w:val="00236E81"/>
    <w:rsid w:val="002373DF"/>
    <w:rsid w:val="00240F15"/>
    <w:rsid w:val="00243C39"/>
    <w:rsid w:val="002447A1"/>
    <w:rsid w:val="00246A09"/>
    <w:rsid w:val="00247F03"/>
    <w:rsid w:val="002521FE"/>
    <w:rsid w:val="00257DA6"/>
    <w:rsid w:val="00263C73"/>
    <w:rsid w:val="002651E1"/>
    <w:rsid w:val="00266FB1"/>
    <w:rsid w:val="00270004"/>
    <w:rsid w:val="002729AF"/>
    <w:rsid w:val="00272ECD"/>
    <w:rsid w:val="0027406D"/>
    <w:rsid w:val="00284610"/>
    <w:rsid w:val="002850FB"/>
    <w:rsid w:val="00287529"/>
    <w:rsid w:val="00293777"/>
    <w:rsid w:val="002957FE"/>
    <w:rsid w:val="00297F4E"/>
    <w:rsid w:val="002A2742"/>
    <w:rsid w:val="002B11A6"/>
    <w:rsid w:val="002B5DBA"/>
    <w:rsid w:val="002C1253"/>
    <w:rsid w:val="002C51AB"/>
    <w:rsid w:val="002C64C0"/>
    <w:rsid w:val="002C7135"/>
    <w:rsid w:val="002C746E"/>
    <w:rsid w:val="002C7B2E"/>
    <w:rsid w:val="002E19E4"/>
    <w:rsid w:val="002F43FC"/>
    <w:rsid w:val="002F5D1B"/>
    <w:rsid w:val="00301C13"/>
    <w:rsid w:val="00310A5F"/>
    <w:rsid w:val="00317E2C"/>
    <w:rsid w:val="00322166"/>
    <w:rsid w:val="0032399E"/>
    <w:rsid w:val="003254CA"/>
    <w:rsid w:val="003275F7"/>
    <w:rsid w:val="003313FC"/>
    <w:rsid w:val="00337DC7"/>
    <w:rsid w:val="00340450"/>
    <w:rsid w:val="0034196E"/>
    <w:rsid w:val="003442AB"/>
    <w:rsid w:val="003456F0"/>
    <w:rsid w:val="00350EEE"/>
    <w:rsid w:val="00353B3F"/>
    <w:rsid w:val="003607FC"/>
    <w:rsid w:val="00362504"/>
    <w:rsid w:val="00364A53"/>
    <w:rsid w:val="003652D9"/>
    <w:rsid w:val="003744F3"/>
    <w:rsid w:val="00383C35"/>
    <w:rsid w:val="00387A6C"/>
    <w:rsid w:val="00394AFF"/>
    <w:rsid w:val="0039504A"/>
    <w:rsid w:val="003A2D44"/>
    <w:rsid w:val="003A3B95"/>
    <w:rsid w:val="003A3BD5"/>
    <w:rsid w:val="003A521D"/>
    <w:rsid w:val="003B1E1A"/>
    <w:rsid w:val="003B514B"/>
    <w:rsid w:val="003B58BB"/>
    <w:rsid w:val="003C1233"/>
    <w:rsid w:val="003C49E5"/>
    <w:rsid w:val="003D5407"/>
    <w:rsid w:val="003E138D"/>
    <w:rsid w:val="003E315A"/>
    <w:rsid w:val="003E39BC"/>
    <w:rsid w:val="003E55A9"/>
    <w:rsid w:val="003E5F25"/>
    <w:rsid w:val="003E6CD7"/>
    <w:rsid w:val="003F118A"/>
    <w:rsid w:val="003F211A"/>
    <w:rsid w:val="003F4DFD"/>
    <w:rsid w:val="004003F3"/>
    <w:rsid w:val="00400810"/>
    <w:rsid w:val="00400A69"/>
    <w:rsid w:val="00400F06"/>
    <w:rsid w:val="004061BA"/>
    <w:rsid w:val="00410B9B"/>
    <w:rsid w:val="00415EE1"/>
    <w:rsid w:val="00421DFD"/>
    <w:rsid w:val="004232F5"/>
    <w:rsid w:val="004239C4"/>
    <w:rsid w:val="00423A5F"/>
    <w:rsid w:val="0042699D"/>
    <w:rsid w:val="00436313"/>
    <w:rsid w:val="00436983"/>
    <w:rsid w:val="00436F8A"/>
    <w:rsid w:val="00443F36"/>
    <w:rsid w:val="00452765"/>
    <w:rsid w:val="004527D7"/>
    <w:rsid w:val="00457084"/>
    <w:rsid w:val="00464099"/>
    <w:rsid w:val="004678CE"/>
    <w:rsid w:val="00473651"/>
    <w:rsid w:val="00473740"/>
    <w:rsid w:val="0047690E"/>
    <w:rsid w:val="004769FD"/>
    <w:rsid w:val="004831F0"/>
    <w:rsid w:val="004845F7"/>
    <w:rsid w:val="00486EB0"/>
    <w:rsid w:val="00494FE8"/>
    <w:rsid w:val="004A17D2"/>
    <w:rsid w:val="004A2005"/>
    <w:rsid w:val="004B284A"/>
    <w:rsid w:val="004B3123"/>
    <w:rsid w:val="004B53F7"/>
    <w:rsid w:val="004B7AAB"/>
    <w:rsid w:val="004C0B72"/>
    <w:rsid w:val="004C1CB0"/>
    <w:rsid w:val="004C59A8"/>
    <w:rsid w:val="004D0CD1"/>
    <w:rsid w:val="004D1271"/>
    <w:rsid w:val="004D7E8F"/>
    <w:rsid w:val="004E1F2E"/>
    <w:rsid w:val="004E34F0"/>
    <w:rsid w:val="004E3E72"/>
    <w:rsid w:val="004E6F99"/>
    <w:rsid w:val="004E7691"/>
    <w:rsid w:val="005019B3"/>
    <w:rsid w:val="00501FBD"/>
    <w:rsid w:val="00502888"/>
    <w:rsid w:val="00503587"/>
    <w:rsid w:val="0050403B"/>
    <w:rsid w:val="00506749"/>
    <w:rsid w:val="005068BF"/>
    <w:rsid w:val="00506D68"/>
    <w:rsid w:val="00512E72"/>
    <w:rsid w:val="005137CC"/>
    <w:rsid w:val="0051559E"/>
    <w:rsid w:val="005227D3"/>
    <w:rsid w:val="005231D7"/>
    <w:rsid w:val="005233FF"/>
    <w:rsid w:val="005245EE"/>
    <w:rsid w:val="00525B5E"/>
    <w:rsid w:val="00527CF2"/>
    <w:rsid w:val="00531933"/>
    <w:rsid w:val="00531CCB"/>
    <w:rsid w:val="0053268C"/>
    <w:rsid w:val="00535F60"/>
    <w:rsid w:val="00537B40"/>
    <w:rsid w:val="00541CDA"/>
    <w:rsid w:val="00542EA2"/>
    <w:rsid w:val="005475B1"/>
    <w:rsid w:val="0055129E"/>
    <w:rsid w:val="0056487E"/>
    <w:rsid w:val="00566693"/>
    <w:rsid w:val="00570102"/>
    <w:rsid w:val="00571112"/>
    <w:rsid w:val="0057468C"/>
    <w:rsid w:val="00575AB1"/>
    <w:rsid w:val="00582E6E"/>
    <w:rsid w:val="0058629E"/>
    <w:rsid w:val="00586755"/>
    <w:rsid w:val="00592F7F"/>
    <w:rsid w:val="0059432D"/>
    <w:rsid w:val="00594610"/>
    <w:rsid w:val="005A2BC7"/>
    <w:rsid w:val="005A3A22"/>
    <w:rsid w:val="005A3F79"/>
    <w:rsid w:val="005A6710"/>
    <w:rsid w:val="005A6D1C"/>
    <w:rsid w:val="005A6F02"/>
    <w:rsid w:val="005B02F8"/>
    <w:rsid w:val="005B0AB6"/>
    <w:rsid w:val="005B1291"/>
    <w:rsid w:val="005B3607"/>
    <w:rsid w:val="005C126B"/>
    <w:rsid w:val="005C1D31"/>
    <w:rsid w:val="005D2DC2"/>
    <w:rsid w:val="005E3A3E"/>
    <w:rsid w:val="005E3C54"/>
    <w:rsid w:val="005F1526"/>
    <w:rsid w:val="005F5F6C"/>
    <w:rsid w:val="006005F1"/>
    <w:rsid w:val="0060303D"/>
    <w:rsid w:val="00603519"/>
    <w:rsid w:val="0060435F"/>
    <w:rsid w:val="00606AE0"/>
    <w:rsid w:val="006201F1"/>
    <w:rsid w:val="0062039E"/>
    <w:rsid w:val="00624D2A"/>
    <w:rsid w:val="00626E3D"/>
    <w:rsid w:val="00626E76"/>
    <w:rsid w:val="0063197E"/>
    <w:rsid w:val="00631A7E"/>
    <w:rsid w:val="00642864"/>
    <w:rsid w:val="00646AA1"/>
    <w:rsid w:val="00653F76"/>
    <w:rsid w:val="00657F4C"/>
    <w:rsid w:val="006609D3"/>
    <w:rsid w:val="00661F3D"/>
    <w:rsid w:val="00666464"/>
    <w:rsid w:val="006679E7"/>
    <w:rsid w:val="00673F21"/>
    <w:rsid w:val="00675B8D"/>
    <w:rsid w:val="00680E4C"/>
    <w:rsid w:val="00691F74"/>
    <w:rsid w:val="00694BC1"/>
    <w:rsid w:val="006B13D6"/>
    <w:rsid w:val="006B15E7"/>
    <w:rsid w:val="006B6684"/>
    <w:rsid w:val="006C0116"/>
    <w:rsid w:val="006C28F3"/>
    <w:rsid w:val="006C48B3"/>
    <w:rsid w:val="006C5149"/>
    <w:rsid w:val="006C5D44"/>
    <w:rsid w:val="006D37FA"/>
    <w:rsid w:val="006D5A11"/>
    <w:rsid w:val="006E1559"/>
    <w:rsid w:val="006E19E4"/>
    <w:rsid w:val="006E70EC"/>
    <w:rsid w:val="006F1EE3"/>
    <w:rsid w:val="006F42AE"/>
    <w:rsid w:val="006F6B5F"/>
    <w:rsid w:val="006F7750"/>
    <w:rsid w:val="007007AA"/>
    <w:rsid w:val="007009B2"/>
    <w:rsid w:val="00702BFE"/>
    <w:rsid w:val="00710D9C"/>
    <w:rsid w:val="0072346C"/>
    <w:rsid w:val="00726C23"/>
    <w:rsid w:val="00727DAC"/>
    <w:rsid w:val="007347D6"/>
    <w:rsid w:val="0073728A"/>
    <w:rsid w:val="00743D70"/>
    <w:rsid w:val="00743ED7"/>
    <w:rsid w:val="0074523E"/>
    <w:rsid w:val="0075358D"/>
    <w:rsid w:val="00754289"/>
    <w:rsid w:val="00760C69"/>
    <w:rsid w:val="00775912"/>
    <w:rsid w:val="007765F9"/>
    <w:rsid w:val="00783BA8"/>
    <w:rsid w:val="00797145"/>
    <w:rsid w:val="007A61BA"/>
    <w:rsid w:val="007B06A4"/>
    <w:rsid w:val="007B1C74"/>
    <w:rsid w:val="007C49AA"/>
    <w:rsid w:val="007C6886"/>
    <w:rsid w:val="007C6C76"/>
    <w:rsid w:val="007C71BA"/>
    <w:rsid w:val="007D205A"/>
    <w:rsid w:val="007E271C"/>
    <w:rsid w:val="007E279E"/>
    <w:rsid w:val="007E4FDD"/>
    <w:rsid w:val="007E58E1"/>
    <w:rsid w:val="007E65A6"/>
    <w:rsid w:val="007E67E8"/>
    <w:rsid w:val="007F07AC"/>
    <w:rsid w:val="007F1252"/>
    <w:rsid w:val="007F1741"/>
    <w:rsid w:val="007F7D3E"/>
    <w:rsid w:val="00801962"/>
    <w:rsid w:val="008025CB"/>
    <w:rsid w:val="008025CD"/>
    <w:rsid w:val="00807680"/>
    <w:rsid w:val="00811DB6"/>
    <w:rsid w:val="00822A93"/>
    <w:rsid w:val="00832865"/>
    <w:rsid w:val="00833BB9"/>
    <w:rsid w:val="0083492E"/>
    <w:rsid w:val="008358CD"/>
    <w:rsid w:val="0084010B"/>
    <w:rsid w:val="008407AC"/>
    <w:rsid w:val="00840BC3"/>
    <w:rsid w:val="00840D5D"/>
    <w:rsid w:val="00841B22"/>
    <w:rsid w:val="008430EE"/>
    <w:rsid w:val="00844BC8"/>
    <w:rsid w:val="00844F97"/>
    <w:rsid w:val="0085042A"/>
    <w:rsid w:val="00854DBF"/>
    <w:rsid w:val="00856089"/>
    <w:rsid w:val="008570B4"/>
    <w:rsid w:val="00860A29"/>
    <w:rsid w:val="0087304B"/>
    <w:rsid w:val="0087355C"/>
    <w:rsid w:val="00874DE4"/>
    <w:rsid w:val="008826FF"/>
    <w:rsid w:val="00883999"/>
    <w:rsid w:val="00892543"/>
    <w:rsid w:val="00892964"/>
    <w:rsid w:val="00895FC5"/>
    <w:rsid w:val="0089689D"/>
    <w:rsid w:val="0089770E"/>
    <w:rsid w:val="008A0D76"/>
    <w:rsid w:val="008A13BA"/>
    <w:rsid w:val="008A25E9"/>
    <w:rsid w:val="008A4BD9"/>
    <w:rsid w:val="008B32B4"/>
    <w:rsid w:val="008B5247"/>
    <w:rsid w:val="008B7B08"/>
    <w:rsid w:val="008C2904"/>
    <w:rsid w:val="008C3162"/>
    <w:rsid w:val="008D1136"/>
    <w:rsid w:val="008D2B67"/>
    <w:rsid w:val="008E515D"/>
    <w:rsid w:val="008F1425"/>
    <w:rsid w:val="00901A57"/>
    <w:rsid w:val="00901EE9"/>
    <w:rsid w:val="00903555"/>
    <w:rsid w:val="00903E3A"/>
    <w:rsid w:val="00906A4B"/>
    <w:rsid w:val="00907ABD"/>
    <w:rsid w:val="00910B35"/>
    <w:rsid w:val="0092354C"/>
    <w:rsid w:val="00924AA8"/>
    <w:rsid w:val="00931885"/>
    <w:rsid w:val="0093207C"/>
    <w:rsid w:val="0093386B"/>
    <w:rsid w:val="00934546"/>
    <w:rsid w:val="00943916"/>
    <w:rsid w:val="00943C93"/>
    <w:rsid w:val="0094425D"/>
    <w:rsid w:val="009452A6"/>
    <w:rsid w:val="00946EAB"/>
    <w:rsid w:val="00952A80"/>
    <w:rsid w:val="009548D0"/>
    <w:rsid w:val="00956C31"/>
    <w:rsid w:val="00962946"/>
    <w:rsid w:val="009666B8"/>
    <w:rsid w:val="00966C6D"/>
    <w:rsid w:val="009700AA"/>
    <w:rsid w:val="00970CFC"/>
    <w:rsid w:val="0097127A"/>
    <w:rsid w:val="00971396"/>
    <w:rsid w:val="00975E75"/>
    <w:rsid w:val="0097625F"/>
    <w:rsid w:val="00977C66"/>
    <w:rsid w:val="00992C38"/>
    <w:rsid w:val="00992E2D"/>
    <w:rsid w:val="009A0F01"/>
    <w:rsid w:val="009A1E15"/>
    <w:rsid w:val="009B67F8"/>
    <w:rsid w:val="009B75B8"/>
    <w:rsid w:val="009B7E50"/>
    <w:rsid w:val="009C03DB"/>
    <w:rsid w:val="009C7ACD"/>
    <w:rsid w:val="009D0E27"/>
    <w:rsid w:val="009D40B9"/>
    <w:rsid w:val="009D6D25"/>
    <w:rsid w:val="009E015B"/>
    <w:rsid w:val="009E7424"/>
    <w:rsid w:val="009F4A48"/>
    <w:rsid w:val="009F4CD4"/>
    <w:rsid w:val="009F50BD"/>
    <w:rsid w:val="009F6F7D"/>
    <w:rsid w:val="009F779B"/>
    <w:rsid w:val="00A017D2"/>
    <w:rsid w:val="00A03008"/>
    <w:rsid w:val="00A05DB3"/>
    <w:rsid w:val="00A1157B"/>
    <w:rsid w:val="00A122C2"/>
    <w:rsid w:val="00A14016"/>
    <w:rsid w:val="00A238C9"/>
    <w:rsid w:val="00A23D1B"/>
    <w:rsid w:val="00A23F0C"/>
    <w:rsid w:val="00A24A1B"/>
    <w:rsid w:val="00A30F33"/>
    <w:rsid w:val="00A427A0"/>
    <w:rsid w:val="00A45849"/>
    <w:rsid w:val="00A46572"/>
    <w:rsid w:val="00A50C44"/>
    <w:rsid w:val="00A57DA9"/>
    <w:rsid w:val="00A623E4"/>
    <w:rsid w:val="00A624BC"/>
    <w:rsid w:val="00A6541C"/>
    <w:rsid w:val="00A66947"/>
    <w:rsid w:val="00A701EE"/>
    <w:rsid w:val="00A76958"/>
    <w:rsid w:val="00A80546"/>
    <w:rsid w:val="00A818CF"/>
    <w:rsid w:val="00A86CED"/>
    <w:rsid w:val="00A87586"/>
    <w:rsid w:val="00A902D2"/>
    <w:rsid w:val="00A902D5"/>
    <w:rsid w:val="00A97C53"/>
    <w:rsid w:val="00AA161F"/>
    <w:rsid w:val="00AA345C"/>
    <w:rsid w:val="00AA5209"/>
    <w:rsid w:val="00AA52AF"/>
    <w:rsid w:val="00AA726E"/>
    <w:rsid w:val="00AA7D53"/>
    <w:rsid w:val="00AB0923"/>
    <w:rsid w:val="00AB29AF"/>
    <w:rsid w:val="00AB67B5"/>
    <w:rsid w:val="00AC183C"/>
    <w:rsid w:val="00AC2D75"/>
    <w:rsid w:val="00AC6184"/>
    <w:rsid w:val="00AD2430"/>
    <w:rsid w:val="00AD7427"/>
    <w:rsid w:val="00AE0A4E"/>
    <w:rsid w:val="00AE4D98"/>
    <w:rsid w:val="00AF3BE3"/>
    <w:rsid w:val="00AF6818"/>
    <w:rsid w:val="00AF72B4"/>
    <w:rsid w:val="00B05C6D"/>
    <w:rsid w:val="00B10FB2"/>
    <w:rsid w:val="00B16772"/>
    <w:rsid w:val="00B20FCB"/>
    <w:rsid w:val="00B22409"/>
    <w:rsid w:val="00B2408B"/>
    <w:rsid w:val="00B243E0"/>
    <w:rsid w:val="00B31445"/>
    <w:rsid w:val="00B3672B"/>
    <w:rsid w:val="00B40D87"/>
    <w:rsid w:val="00B41693"/>
    <w:rsid w:val="00B4218C"/>
    <w:rsid w:val="00B473DB"/>
    <w:rsid w:val="00B53C95"/>
    <w:rsid w:val="00B55F0E"/>
    <w:rsid w:val="00B56429"/>
    <w:rsid w:val="00B633C6"/>
    <w:rsid w:val="00B64AE2"/>
    <w:rsid w:val="00B655F2"/>
    <w:rsid w:val="00B67C69"/>
    <w:rsid w:val="00B67C91"/>
    <w:rsid w:val="00B7211B"/>
    <w:rsid w:val="00B732B4"/>
    <w:rsid w:val="00B77723"/>
    <w:rsid w:val="00B819A1"/>
    <w:rsid w:val="00B81A0F"/>
    <w:rsid w:val="00B82648"/>
    <w:rsid w:val="00B8315B"/>
    <w:rsid w:val="00B84366"/>
    <w:rsid w:val="00B862AB"/>
    <w:rsid w:val="00B96214"/>
    <w:rsid w:val="00BA19C7"/>
    <w:rsid w:val="00BA2187"/>
    <w:rsid w:val="00BA30F9"/>
    <w:rsid w:val="00BA49C0"/>
    <w:rsid w:val="00BB583B"/>
    <w:rsid w:val="00BB6455"/>
    <w:rsid w:val="00BC1F47"/>
    <w:rsid w:val="00BC3BBE"/>
    <w:rsid w:val="00BC47A4"/>
    <w:rsid w:val="00BC53C2"/>
    <w:rsid w:val="00BC78F8"/>
    <w:rsid w:val="00BD0188"/>
    <w:rsid w:val="00BD0A01"/>
    <w:rsid w:val="00BD3616"/>
    <w:rsid w:val="00BD3FB8"/>
    <w:rsid w:val="00BD47E6"/>
    <w:rsid w:val="00BE0EE3"/>
    <w:rsid w:val="00BE7BAC"/>
    <w:rsid w:val="00BF054E"/>
    <w:rsid w:val="00BF1754"/>
    <w:rsid w:val="00BF3344"/>
    <w:rsid w:val="00BF4262"/>
    <w:rsid w:val="00C02B5D"/>
    <w:rsid w:val="00C10175"/>
    <w:rsid w:val="00C119D9"/>
    <w:rsid w:val="00C138BD"/>
    <w:rsid w:val="00C13F02"/>
    <w:rsid w:val="00C13F76"/>
    <w:rsid w:val="00C152B6"/>
    <w:rsid w:val="00C160A5"/>
    <w:rsid w:val="00C2029E"/>
    <w:rsid w:val="00C218B6"/>
    <w:rsid w:val="00C3329B"/>
    <w:rsid w:val="00C33974"/>
    <w:rsid w:val="00C33B50"/>
    <w:rsid w:val="00C34827"/>
    <w:rsid w:val="00C35DC7"/>
    <w:rsid w:val="00C403D0"/>
    <w:rsid w:val="00C4104E"/>
    <w:rsid w:val="00C43759"/>
    <w:rsid w:val="00C43F9E"/>
    <w:rsid w:val="00C52DF1"/>
    <w:rsid w:val="00C53A4C"/>
    <w:rsid w:val="00C54A8F"/>
    <w:rsid w:val="00C63014"/>
    <w:rsid w:val="00C63914"/>
    <w:rsid w:val="00C6546C"/>
    <w:rsid w:val="00C72C4F"/>
    <w:rsid w:val="00C7432D"/>
    <w:rsid w:val="00C745F9"/>
    <w:rsid w:val="00C77D05"/>
    <w:rsid w:val="00C8180F"/>
    <w:rsid w:val="00C9367F"/>
    <w:rsid w:val="00CA1B1A"/>
    <w:rsid w:val="00CA4B63"/>
    <w:rsid w:val="00CA5ADA"/>
    <w:rsid w:val="00CA5B5E"/>
    <w:rsid w:val="00CA5EE7"/>
    <w:rsid w:val="00CB22F8"/>
    <w:rsid w:val="00CB5F6F"/>
    <w:rsid w:val="00CB7E92"/>
    <w:rsid w:val="00CC5C47"/>
    <w:rsid w:val="00CC75B4"/>
    <w:rsid w:val="00CD15C0"/>
    <w:rsid w:val="00CD17D3"/>
    <w:rsid w:val="00CD28AC"/>
    <w:rsid w:val="00CD3274"/>
    <w:rsid w:val="00CE6F26"/>
    <w:rsid w:val="00CE750F"/>
    <w:rsid w:val="00CF47CE"/>
    <w:rsid w:val="00CF543A"/>
    <w:rsid w:val="00CF7D70"/>
    <w:rsid w:val="00D00BF2"/>
    <w:rsid w:val="00D03943"/>
    <w:rsid w:val="00D05DA2"/>
    <w:rsid w:val="00D14A33"/>
    <w:rsid w:val="00D21315"/>
    <w:rsid w:val="00D279F7"/>
    <w:rsid w:val="00D32F8C"/>
    <w:rsid w:val="00D33CFF"/>
    <w:rsid w:val="00D33F7C"/>
    <w:rsid w:val="00D3446A"/>
    <w:rsid w:val="00D35EF5"/>
    <w:rsid w:val="00D44C16"/>
    <w:rsid w:val="00D44CD1"/>
    <w:rsid w:val="00D45C03"/>
    <w:rsid w:val="00D477F3"/>
    <w:rsid w:val="00D51AD9"/>
    <w:rsid w:val="00D53FBC"/>
    <w:rsid w:val="00D5400B"/>
    <w:rsid w:val="00D55BDF"/>
    <w:rsid w:val="00D613B5"/>
    <w:rsid w:val="00D61E7A"/>
    <w:rsid w:val="00D649DC"/>
    <w:rsid w:val="00D64AA9"/>
    <w:rsid w:val="00D678ED"/>
    <w:rsid w:val="00D71F25"/>
    <w:rsid w:val="00D75FE1"/>
    <w:rsid w:val="00D81A06"/>
    <w:rsid w:val="00D84826"/>
    <w:rsid w:val="00D86349"/>
    <w:rsid w:val="00D87E25"/>
    <w:rsid w:val="00D90339"/>
    <w:rsid w:val="00D90A8A"/>
    <w:rsid w:val="00D918C1"/>
    <w:rsid w:val="00D91D3D"/>
    <w:rsid w:val="00DA2FB5"/>
    <w:rsid w:val="00DA4E23"/>
    <w:rsid w:val="00DA6787"/>
    <w:rsid w:val="00DB3655"/>
    <w:rsid w:val="00DC0CCB"/>
    <w:rsid w:val="00DC45AD"/>
    <w:rsid w:val="00DC4DC1"/>
    <w:rsid w:val="00DC4F31"/>
    <w:rsid w:val="00DC7164"/>
    <w:rsid w:val="00DD497E"/>
    <w:rsid w:val="00DE038A"/>
    <w:rsid w:val="00DE5DEA"/>
    <w:rsid w:val="00DE72CB"/>
    <w:rsid w:val="00DF308F"/>
    <w:rsid w:val="00DF6FAF"/>
    <w:rsid w:val="00DF7133"/>
    <w:rsid w:val="00DF737F"/>
    <w:rsid w:val="00E027F3"/>
    <w:rsid w:val="00E109A8"/>
    <w:rsid w:val="00E10DA6"/>
    <w:rsid w:val="00E13B09"/>
    <w:rsid w:val="00E2135B"/>
    <w:rsid w:val="00E24DF4"/>
    <w:rsid w:val="00E2677D"/>
    <w:rsid w:val="00E31AAB"/>
    <w:rsid w:val="00E355CD"/>
    <w:rsid w:val="00E42A82"/>
    <w:rsid w:val="00E6087E"/>
    <w:rsid w:val="00E6207A"/>
    <w:rsid w:val="00E6295D"/>
    <w:rsid w:val="00E72570"/>
    <w:rsid w:val="00E771F8"/>
    <w:rsid w:val="00E774D1"/>
    <w:rsid w:val="00E80599"/>
    <w:rsid w:val="00E82489"/>
    <w:rsid w:val="00E833B0"/>
    <w:rsid w:val="00E87047"/>
    <w:rsid w:val="00E940DD"/>
    <w:rsid w:val="00E948A6"/>
    <w:rsid w:val="00E9581B"/>
    <w:rsid w:val="00EA7229"/>
    <w:rsid w:val="00EB1E6B"/>
    <w:rsid w:val="00EB6F69"/>
    <w:rsid w:val="00EB79B6"/>
    <w:rsid w:val="00EC2049"/>
    <w:rsid w:val="00EC32EE"/>
    <w:rsid w:val="00EC5365"/>
    <w:rsid w:val="00EC71F3"/>
    <w:rsid w:val="00ED3C29"/>
    <w:rsid w:val="00EE502B"/>
    <w:rsid w:val="00EE7B62"/>
    <w:rsid w:val="00EF282D"/>
    <w:rsid w:val="00EF6003"/>
    <w:rsid w:val="00EF7636"/>
    <w:rsid w:val="00F14CBD"/>
    <w:rsid w:val="00F166E2"/>
    <w:rsid w:val="00F232DC"/>
    <w:rsid w:val="00F253FE"/>
    <w:rsid w:val="00F27052"/>
    <w:rsid w:val="00F30602"/>
    <w:rsid w:val="00F30847"/>
    <w:rsid w:val="00F30C6C"/>
    <w:rsid w:val="00F325D1"/>
    <w:rsid w:val="00F347A2"/>
    <w:rsid w:val="00F34E3F"/>
    <w:rsid w:val="00F4186F"/>
    <w:rsid w:val="00F42140"/>
    <w:rsid w:val="00F45F65"/>
    <w:rsid w:val="00F50310"/>
    <w:rsid w:val="00F51E01"/>
    <w:rsid w:val="00F550CD"/>
    <w:rsid w:val="00F562F8"/>
    <w:rsid w:val="00F61F7A"/>
    <w:rsid w:val="00F620F9"/>
    <w:rsid w:val="00F654AC"/>
    <w:rsid w:val="00F7041A"/>
    <w:rsid w:val="00F71860"/>
    <w:rsid w:val="00F77F1C"/>
    <w:rsid w:val="00F8498E"/>
    <w:rsid w:val="00F86AF6"/>
    <w:rsid w:val="00F86FBC"/>
    <w:rsid w:val="00F91ACD"/>
    <w:rsid w:val="00FA5AC6"/>
    <w:rsid w:val="00FB2110"/>
    <w:rsid w:val="00FD3062"/>
    <w:rsid w:val="00FD4667"/>
    <w:rsid w:val="00FE0DA8"/>
    <w:rsid w:val="00FE3202"/>
    <w:rsid w:val="00FE7EBE"/>
    <w:rsid w:val="00FF100E"/>
    <w:rsid w:val="00FF207F"/>
    <w:rsid w:val="00FF3CD2"/>
    <w:rsid w:val="00FF4445"/>
    <w:rsid w:val="00FF4690"/>
    <w:rsid w:val="00FF6804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6DDE2F8"/>
  <w14:defaultImageDpi w14:val="0"/>
  <w15:docId w15:val="{73AA0A5A-C7AF-4CF7-9ABF-9C18B3BF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28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ascii="Century" w:eastAsia="ＭＳ 明朝" w:hAnsi="Century" w:cs="ＭＳ 明朝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01675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5">
    <w:name w:val="ヘッダー (文字)"/>
    <w:basedOn w:val="a0"/>
    <w:link w:val="a4"/>
    <w:uiPriority w:val="99"/>
    <w:rsid w:val="00016758"/>
  </w:style>
  <w:style w:type="paragraph" w:styleId="a6">
    <w:name w:val="footer"/>
    <w:basedOn w:val="a"/>
    <w:link w:val="a7"/>
    <w:uiPriority w:val="99"/>
    <w:unhideWhenUsed/>
    <w:rsid w:val="0001675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7">
    <w:name w:val="フッター (文字)"/>
    <w:basedOn w:val="a0"/>
    <w:link w:val="a6"/>
    <w:uiPriority w:val="99"/>
    <w:rsid w:val="00016758"/>
  </w:style>
  <w:style w:type="paragraph" w:styleId="a8">
    <w:name w:val="Balloon Text"/>
    <w:basedOn w:val="a"/>
    <w:link w:val="a9"/>
    <w:uiPriority w:val="99"/>
    <w:semiHidden/>
    <w:unhideWhenUsed/>
    <w:rsid w:val="00CD28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28A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CD28AC"/>
  </w:style>
  <w:style w:type="character" w:styleId="ab">
    <w:name w:val="annotation reference"/>
    <w:basedOn w:val="a0"/>
    <w:uiPriority w:val="99"/>
    <w:semiHidden/>
    <w:unhideWhenUsed/>
    <w:rsid w:val="002B11A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B11A6"/>
    <w:pPr>
      <w:jc w:val="left"/>
    </w:pPr>
    <w:rPr>
      <w:rFonts w:asciiTheme="minorHAnsi" w:eastAsiaTheme="minorEastAsia" w:hAnsiTheme="minorHAnsi" w:cstheme="minorBidi"/>
    </w:rPr>
  </w:style>
  <w:style w:type="character" w:customStyle="1" w:styleId="ad">
    <w:name w:val="コメント文字列 (文字)"/>
    <w:basedOn w:val="a0"/>
    <w:link w:val="ac"/>
    <w:uiPriority w:val="99"/>
    <w:semiHidden/>
    <w:rsid w:val="002B11A6"/>
  </w:style>
  <w:style w:type="paragraph" w:styleId="ae">
    <w:name w:val="annotation subject"/>
    <w:basedOn w:val="ac"/>
    <w:next w:val="ac"/>
    <w:link w:val="af"/>
    <w:uiPriority w:val="99"/>
    <w:semiHidden/>
    <w:unhideWhenUsed/>
    <w:rsid w:val="002B11A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B11A6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3E55A9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f1">
    <w:name w:val="記 (文字)"/>
    <w:basedOn w:val="a0"/>
    <w:link w:val="af0"/>
    <w:uiPriority w:val="99"/>
    <w:rsid w:val="003E55A9"/>
    <w:rPr>
      <w:rFonts w:ascii="ＭＳ ゴシック" w:eastAsia="ＭＳ ゴシック" w:hAnsi="ＭＳ ゴシック" w:cs="Times New Roman"/>
      <w:sz w:val="22"/>
    </w:rPr>
  </w:style>
  <w:style w:type="paragraph" w:styleId="af2">
    <w:name w:val="Closing"/>
    <w:basedOn w:val="a"/>
    <w:link w:val="af3"/>
    <w:uiPriority w:val="99"/>
    <w:unhideWhenUsed/>
    <w:rsid w:val="003E55A9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f3">
    <w:name w:val="結語 (文字)"/>
    <w:basedOn w:val="a0"/>
    <w:link w:val="af2"/>
    <w:uiPriority w:val="99"/>
    <w:rsid w:val="003E55A9"/>
    <w:rPr>
      <w:rFonts w:ascii="ＭＳ ゴシック" w:eastAsia="ＭＳ ゴシック" w:hAnsi="ＭＳ ゴシック" w:cs="Times New Roman"/>
      <w:sz w:val="22"/>
    </w:rPr>
  </w:style>
  <w:style w:type="table" w:styleId="af4">
    <w:name w:val="Table Grid"/>
    <w:basedOn w:val="a1"/>
    <w:uiPriority w:val="59"/>
    <w:rsid w:val="00141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19E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5">
    <w:name w:val="List Paragraph"/>
    <w:basedOn w:val="a"/>
    <w:uiPriority w:val="34"/>
    <w:qFormat/>
    <w:rsid w:val="001905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2823;&#29066;&#12501;&#12449;&#12452;&#12523;&#65288;&#31192;&#65289;\&#24341;&#32153;&#12501;&#12449;&#12452;&#12523;&#65288;&#23567;&#35895;&#65289;\&#20013;&#24515;&#24066;&#34903;&#22320;&#27963;&#24615;&#21270;&#32207;&#21512;&#25903;&#25588;&#20107;&#26989;&#36027;&#35036;&#21161;&#37329;\H25&#20013;&#27963;&#35036;&#21161;&#37329;\&#12304;&#20013;&#27963;&#35036;&#21161;&#37329;&#12305;H25&#35201;&#32177;&#25913;&#27491;\H25&#35036;&#21161;&#37329;&#20998;&#26368;&#32066;&#29256;&#12398;&#35201;&#32177;&#65281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85866-06B1-4B04-B581-404B287F3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2</Pages>
  <Words>380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2</cp:revision>
  <cp:lastPrinted>2022-03-17T00:40:00Z</cp:lastPrinted>
  <dcterms:created xsi:type="dcterms:W3CDTF">2022-03-17T03:00:00Z</dcterms:created>
  <dcterms:modified xsi:type="dcterms:W3CDTF">2022-03-17T03:00:00Z</dcterms:modified>
</cp:coreProperties>
</file>