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26AB" w14:textId="77777777" w:rsidR="00FF4690" w:rsidRPr="00661F3D" w:rsidRDefault="00FF4690" w:rsidP="00FF4690">
      <w:pPr>
        <w:pStyle w:val="a3"/>
      </w:pPr>
      <w:bookmarkStart w:id="0" w:name="_GoBack"/>
      <w:bookmarkEnd w:id="0"/>
      <w:r w:rsidRPr="00661F3D">
        <w:rPr>
          <w:rFonts w:ascii="ＭＳ 明朝" w:hAnsi="ＭＳ 明朝" w:hint="eastAsia"/>
        </w:rPr>
        <w:t>別紙</w:t>
      </w:r>
      <w:r w:rsidR="008025CD" w:rsidRPr="00661F3D">
        <w:rPr>
          <w:rFonts w:ascii="ＭＳ 明朝" w:hAnsi="ＭＳ 明朝" w:hint="eastAsia"/>
        </w:rPr>
        <w:t>１－</w:t>
      </w:r>
      <w:r w:rsidR="00D86349" w:rsidRPr="00661F3D">
        <w:rPr>
          <w:rFonts w:ascii="ＭＳ 明朝" w:hAnsi="ＭＳ 明朝" w:hint="eastAsia"/>
        </w:rPr>
        <w:t>２</w:t>
      </w:r>
    </w:p>
    <w:p w14:paraId="2F22298A" w14:textId="77777777" w:rsidR="00FF4690" w:rsidRPr="00661F3D" w:rsidRDefault="00FF4690" w:rsidP="00FF4690">
      <w:pPr>
        <w:pStyle w:val="a3"/>
      </w:pPr>
    </w:p>
    <w:p w14:paraId="4CA06E8B" w14:textId="77777777" w:rsidR="00FF4690" w:rsidRPr="00661F3D" w:rsidRDefault="00FF4690" w:rsidP="00FF4690">
      <w:pPr>
        <w:pStyle w:val="a3"/>
        <w:jc w:val="center"/>
      </w:pPr>
      <w:r w:rsidRPr="00661F3D">
        <w:rPr>
          <w:rFonts w:ascii="ＭＳ 明朝" w:hAnsi="ＭＳ 明朝" w:hint="eastAsia"/>
        </w:rPr>
        <w:t>補助事業計画書（副業・兼業人材活用事業）</w:t>
      </w:r>
    </w:p>
    <w:p w14:paraId="41BDBB6A" w14:textId="77777777" w:rsidR="00FF4690" w:rsidRPr="00661F3D" w:rsidRDefault="00FF4690" w:rsidP="00FF4690">
      <w:pPr>
        <w:pStyle w:val="a3"/>
        <w:rPr>
          <w:rFonts w:ascii="ＭＳ 明朝" w:hAnsi="ＭＳ 明朝"/>
        </w:rPr>
      </w:pPr>
    </w:p>
    <w:p w14:paraId="26CBA115" w14:textId="77777777" w:rsidR="00FF4690" w:rsidRPr="00661F3D" w:rsidRDefault="00FF4690" w:rsidP="00FF4690">
      <w:pPr>
        <w:pStyle w:val="a3"/>
      </w:pPr>
      <w:r w:rsidRPr="00661F3D">
        <w:rPr>
          <w:rFonts w:ascii="ＭＳ 明朝" w:hAnsi="ＭＳ 明朝" w:hint="eastAsia"/>
        </w:rPr>
        <w:t>１　総括表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2127"/>
        <w:gridCol w:w="2693"/>
      </w:tblGrid>
      <w:tr w:rsidR="00387A6C" w:rsidRPr="00661F3D" w14:paraId="5889308F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6CEF78B8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補助事業者名</w:t>
            </w:r>
          </w:p>
        </w:tc>
        <w:tc>
          <w:tcPr>
            <w:tcW w:w="7655" w:type="dxa"/>
            <w:gridSpan w:val="3"/>
            <w:vAlign w:val="center"/>
          </w:tcPr>
          <w:p w14:paraId="39F71FBC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04113EC8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2218BFCF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14:paraId="2A832438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0D406A01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24A2283E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14:paraId="7BEEA517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〒</w:t>
            </w:r>
          </w:p>
        </w:tc>
      </w:tr>
      <w:tr w:rsidR="00387A6C" w:rsidRPr="00661F3D" w14:paraId="32FD40B9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7B2F6B92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担当者名</w:t>
            </w:r>
          </w:p>
        </w:tc>
        <w:tc>
          <w:tcPr>
            <w:tcW w:w="7655" w:type="dxa"/>
            <w:gridSpan w:val="3"/>
            <w:vAlign w:val="center"/>
          </w:tcPr>
          <w:p w14:paraId="653EBD9E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7F85E8E4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38A8C962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3E4275B7" w14:textId="77777777" w:rsidR="00FF4690" w:rsidRPr="00661F3D" w:rsidRDefault="00FF4690" w:rsidP="00247F03">
            <w:pPr>
              <w:pStyle w:val="a3"/>
            </w:pPr>
          </w:p>
        </w:tc>
        <w:tc>
          <w:tcPr>
            <w:tcW w:w="2127" w:type="dxa"/>
            <w:vAlign w:val="center"/>
          </w:tcPr>
          <w:p w14:paraId="16AAC167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14:paraId="2FCA50AE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3806EE2E" w14:textId="77777777" w:rsidTr="00247F03">
        <w:trPr>
          <w:trHeight w:val="510"/>
        </w:trPr>
        <w:tc>
          <w:tcPr>
            <w:tcW w:w="1984" w:type="dxa"/>
            <w:vAlign w:val="center"/>
          </w:tcPr>
          <w:p w14:paraId="4F44702F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電子メール</w:t>
            </w:r>
          </w:p>
        </w:tc>
        <w:tc>
          <w:tcPr>
            <w:tcW w:w="7655" w:type="dxa"/>
            <w:gridSpan w:val="3"/>
            <w:vAlign w:val="center"/>
          </w:tcPr>
          <w:p w14:paraId="0F909092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2D7840CF" w14:textId="77777777" w:rsidTr="00247F03">
        <w:trPr>
          <w:trHeight w:val="2442"/>
        </w:trPr>
        <w:tc>
          <w:tcPr>
            <w:tcW w:w="1984" w:type="dxa"/>
            <w:vAlign w:val="center"/>
          </w:tcPr>
          <w:p w14:paraId="7CEC3CF0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企業の概要</w:t>
            </w:r>
          </w:p>
        </w:tc>
        <w:tc>
          <w:tcPr>
            <w:tcW w:w="7655" w:type="dxa"/>
            <w:gridSpan w:val="3"/>
            <w:tcMar>
              <w:top w:w="113" w:type="dxa"/>
            </w:tcMar>
          </w:tcPr>
          <w:p w14:paraId="0DEAC86A" w14:textId="77777777" w:rsidR="00FF4690" w:rsidRPr="00661F3D" w:rsidRDefault="00FF4690" w:rsidP="00247F03">
            <w:pPr>
              <w:pStyle w:val="a3"/>
            </w:pPr>
          </w:p>
          <w:p w14:paraId="03173C7D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（設立年月日、資本金、従業員数、業績及び主な取扱品等を記載）</w:t>
            </w:r>
          </w:p>
        </w:tc>
      </w:tr>
    </w:tbl>
    <w:p w14:paraId="795AFDEB" w14:textId="77777777" w:rsidR="00FF4690" w:rsidRPr="00661F3D" w:rsidRDefault="00FF4690" w:rsidP="00FF4690">
      <w:pPr>
        <w:pStyle w:val="a3"/>
      </w:pPr>
    </w:p>
    <w:p w14:paraId="32CC2479" w14:textId="77777777" w:rsidR="00FF4690" w:rsidRPr="00661F3D" w:rsidRDefault="00FF4690" w:rsidP="00FF4690">
      <w:pPr>
        <w:pStyle w:val="a3"/>
      </w:pPr>
    </w:p>
    <w:p w14:paraId="5C9FF26C" w14:textId="77777777" w:rsidR="00FF4690" w:rsidRPr="00661F3D" w:rsidRDefault="00FF4690" w:rsidP="00FF4690">
      <w:pPr>
        <w:pStyle w:val="a3"/>
      </w:pPr>
      <w:r w:rsidRPr="00661F3D">
        <w:rPr>
          <w:rFonts w:ascii="ＭＳ 明朝" w:hAnsi="ＭＳ 明朝" w:hint="eastAsia"/>
        </w:rPr>
        <w:t>２　就業計画の内容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275"/>
        <w:gridCol w:w="1985"/>
        <w:gridCol w:w="2841"/>
      </w:tblGrid>
      <w:tr w:rsidR="00387A6C" w:rsidRPr="00661F3D" w14:paraId="248C6AE8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7F240979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(1)</w:t>
            </w:r>
            <w:r w:rsidRPr="00661F3D">
              <w:rPr>
                <w:rFonts w:hint="eastAsia"/>
              </w:rPr>
              <w:t xml:space="preserve">　就業形態</w:t>
            </w:r>
          </w:p>
        </w:tc>
      </w:tr>
      <w:tr w:rsidR="00387A6C" w:rsidRPr="00661F3D" w14:paraId="56619FC5" w14:textId="77777777" w:rsidTr="00854DBF">
        <w:trPr>
          <w:trHeight w:val="2242"/>
        </w:trPr>
        <w:tc>
          <w:tcPr>
            <w:tcW w:w="9645" w:type="dxa"/>
            <w:gridSpan w:val="5"/>
            <w:vAlign w:val="center"/>
          </w:tcPr>
          <w:p w14:paraId="39EE1B2D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契約種別</w:t>
            </w:r>
          </w:p>
          <w:p w14:paraId="7E955F77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（該当項目にチェックすること。）</w:t>
            </w:r>
          </w:p>
          <w:p w14:paraId="437C5B6E" w14:textId="77777777" w:rsidR="00FF4690" w:rsidRPr="00661F3D" w:rsidRDefault="00FF4690" w:rsidP="00FF4690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>雇用</w:t>
            </w:r>
            <w:r w:rsidRPr="00661F3D">
              <w:rPr>
                <w:rFonts w:hint="eastAsia"/>
              </w:rPr>
              <w:t xml:space="preserve">   </w:t>
            </w:r>
            <w:r w:rsidRPr="00661F3D">
              <w:rPr>
                <w:rFonts w:hint="eastAsia"/>
              </w:rPr>
              <w:t>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業務委託　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顧問派遣</w:t>
            </w:r>
            <w:r w:rsidR="0089770E" w:rsidRPr="00661F3D">
              <w:rPr>
                <w:rFonts w:hint="eastAsia"/>
              </w:rPr>
              <w:t xml:space="preserve">　□</w:t>
            </w:r>
            <w:r w:rsidR="0089770E" w:rsidRPr="00661F3D">
              <w:rPr>
                <w:rFonts w:hint="eastAsia"/>
              </w:rPr>
              <w:t xml:space="preserve"> </w:t>
            </w:r>
            <w:r w:rsidR="0089770E" w:rsidRPr="00661F3D">
              <w:rPr>
                <w:rFonts w:hint="eastAsia"/>
              </w:rPr>
              <w:t>その他（　　　　　　）</w:t>
            </w:r>
          </w:p>
          <w:p w14:paraId="14CC66E7" w14:textId="77777777" w:rsidR="00FF4690" w:rsidRPr="00661F3D" w:rsidRDefault="00FF4690" w:rsidP="00247F03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>期間の定め無し　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期間の定め有り</w:t>
            </w:r>
            <w:r w:rsidRPr="00661F3D">
              <w:br/>
            </w:r>
            <w:r w:rsidRPr="00661F3D">
              <w:rPr>
                <w:rFonts w:hint="eastAsia"/>
              </w:rPr>
              <w:t xml:space="preserve">　　　　　　　　（　　年　　月　　日～　　年　　月　　日）</w:t>
            </w:r>
          </w:p>
          <w:p w14:paraId="00945A87" w14:textId="77777777" w:rsidR="00FF4690" w:rsidRPr="00661F3D" w:rsidRDefault="00FF4690" w:rsidP="005A6710">
            <w:pPr>
              <w:pStyle w:val="a3"/>
              <w:rPr>
                <w:strike/>
              </w:rPr>
            </w:pPr>
          </w:p>
        </w:tc>
      </w:tr>
      <w:tr w:rsidR="00387A6C" w:rsidRPr="00661F3D" w14:paraId="0BA28E19" w14:textId="77777777" w:rsidTr="00854DBF">
        <w:trPr>
          <w:trHeight w:val="510"/>
        </w:trPr>
        <w:tc>
          <w:tcPr>
            <w:tcW w:w="1984" w:type="dxa"/>
            <w:vAlign w:val="center"/>
          </w:tcPr>
          <w:p w14:paraId="7A3B2148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契約締結日</w:t>
            </w:r>
          </w:p>
        </w:tc>
        <w:tc>
          <w:tcPr>
            <w:tcW w:w="2835" w:type="dxa"/>
            <w:gridSpan w:val="2"/>
            <w:vAlign w:val="center"/>
          </w:tcPr>
          <w:p w14:paraId="4978AEDB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14:paraId="35D8F062" w14:textId="77777777" w:rsidR="00FF4690" w:rsidRPr="00661F3D" w:rsidRDefault="00D71F25" w:rsidP="00247F03">
            <w:pPr>
              <w:pStyle w:val="a3"/>
            </w:pPr>
            <w:r w:rsidRPr="00661F3D">
              <w:rPr>
                <w:rFonts w:hint="eastAsia"/>
              </w:rPr>
              <w:t>就業</w:t>
            </w:r>
            <w:r w:rsidR="00FF4690" w:rsidRPr="00661F3D">
              <w:rPr>
                <w:rFonts w:hint="eastAsia"/>
              </w:rPr>
              <w:t>開始日</w:t>
            </w:r>
          </w:p>
        </w:tc>
        <w:tc>
          <w:tcPr>
            <w:tcW w:w="2841" w:type="dxa"/>
            <w:vAlign w:val="center"/>
          </w:tcPr>
          <w:p w14:paraId="5E8ABDDC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 xml:space="preserve">　　年　　月　　日</w:t>
            </w:r>
          </w:p>
        </w:tc>
      </w:tr>
      <w:tr w:rsidR="00387A6C" w:rsidRPr="00661F3D" w14:paraId="767C9EC4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7631FB25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(2)</w:t>
            </w:r>
            <w:r w:rsidRPr="00661F3D">
              <w:rPr>
                <w:rFonts w:hint="eastAsia"/>
              </w:rPr>
              <w:t xml:space="preserve">　プロフェッショナル人材の経歴</w:t>
            </w:r>
          </w:p>
        </w:tc>
      </w:tr>
      <w:tr w:rsidR="00387A6C" w:rsidRPr="00661F3D" w14:paraId="4DD18728" w14:textId="77777777" w:rsidTr="00854DBF">
        <w:trPr>
          <w:trHeight w:val="510"/>
        </w:trPr>
        <w:tc>
          <w:tcPr>
            <w:tcW w:w="1984" w:type="dxa"/>
            <w:vAlign w:val="center"/>
          </w:tcPr>
          <w:p w14:paraId="25E3CDCD" w14:textId="77777777" w:rsidR="00FF4690" w:rsidRPr="00661F3D" w:rsidRDefault="00FF4690" w:rsidP="00247F03">
            <w:pPr>
              <w:pStyle w:val="a3"/>
              <w:ind w:firstLineChars="15" w:firstLine="33"/>
            </w:pPr>
            <w:r w:rsidRPr="00661F3D">
              <w:rPr>
                <w:rFonts w:hint="eastAsia"/>
              </w:rPr>
              <w:t>氏名</w:t>
            </w:r>
          </w:p>
        </w:tc>
        <w:tc>
          <w:tcPr>
            <w:tcW w:w="7661" w:type="dxa"/>
            <w:gridSpan w:val="4"/>
            <w:vAlign w:val="center"/>
          </w:tcPr>
          <w:p w14:paraId="2F5AEA0B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7E40332C" w14:textId="77777777" w:rsidTr="00854DBF">
        <w:trPr>
          <w:trHeight w:val="510"/>
        </w:trPr>
        <w:tc>
          <w:tcPr>
            <w:tcW w:w="1984" w:type="dxa"/>
            <w:vAlign w:val="center"/>
          </w:tcPr>
          <w:p w14:paraId="7A3AD73B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生年月日・年齢</w:t>
            </w:r>
          </w:p>
        </w:tc>
        <w:tc>
          <w:tcPr>
            <w:tcW w:w="7661" w:type="dxa"/>
            <w:gridSpan w:val="4"/>
            <w:vAlign w:val="center"/>
          </w:tcPr>
          <w:p w14:paraId="3E5FDA23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 xml:space="preserve">　　　　年　　　　月　　　日（満　　　歳）</w:t>
            </w:r>
          </w:p>
        </w:tc>
      </w:tr>
      <w:tr w:rsidR="00387A6C" w:rsidRPr="00661F3D" w14:paraId="1DFDE8C2" w14:textId="77777777" w:rsidTr="00854DBF">
        <w:trPr>
          <w:trHeight w:val="116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F8239B" w14:textId="77777777" w:rsidR="00FF4690" w:rsidRPr="00661F3D" w:rsidRDefault="00D71F25" w:rsidP="00247F03">
            <w:pPr>
              <w:pStyle w:val="a3"/>
            </w:pPr>
            <w:r w:rsidRPr="00661F3D">
              <w:rPr>
                <w:rFonts w:hint="eastAsia"/>
              </w:rPr>
              <w:t>直近の</w:t>
            </w:r>
            <w:r w:rsidR="00247F03" w:rsidRPr="00661F3D">
              <w:rPr>
                <w:rFonts w:hint="eastAsia"/>
              </w:rPr>
              <w:t>就業</w:t>
            </w:r>
            <w:r w:rsidR="00FF4690" w:rsidRPr="00661F3D">
              <w:rPr>
                <w:rFonts w:hint="eastAsia"/>
              </w:rPr>
              <w:t>事業所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  <w:vAlign w:val="center"/>
          </w:tcPr>
          <w:p w14:paraId="6D7ADEA0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（事業所名）</w:t>
            </w:r>
          </w:p>
          <w:p w14:paraId="1DBBA0EE" w14:textId="77777777" w:rsidR="00FF4690" w:rsidRPr="00661F3D" w:rsidRDefault="00FF4690" w:rsidP="00247F03">
            <w:pPr>
              <w:pStyle w:val="a3"/>
            </w:pPr>
          </w:p>
          <w:p w14:paraId="4219873A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（事業所所在地）</w:t>
            </w:r>
          </w:p>
          <w:p w14:paraId="6865A1D2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226067D6" w14:textId="77777777" w:rsidTr="00854DBF">
        <w:trPr>
          <w:trHeight w:val="2423"/>
        </w:trPr>
        <w:tc>
          <w:tcPr>
            <w:tcW w:w="1984" w:type="dxa"/>
            <w:vAlign w:val="center"/>
          </w:tcPr>
          <w:p w14:paraId="30D70A6F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lastRenderedPageBreak/>
              <w:t>経歴概要</w:t>
            </w:r>
          </w:p>
        </w:tc>
        <w:tc>
          <w:tcPr>
            <w:tcW w:w="7661" w:type="dxa"/>
            <w:gridSpan w:val="4"/>
            <w:tcMar>
              <w:top w:w="113" w:type="dxa"/>
            </w:tcMar>
          </w:tcPr>
          <w:p w14:paraId="44B80164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（現職の業務内容に係る実務経験年数及びその内容は、必ず記載すること。）</w:t>
            </w:r>
          </w:p>
          <w:p w14:paraId="621A3497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431E5DD0" w14:textId="77777777" w:rsidTr="00854DBF">
        <w:trPr>
          <w:trHeight w:val="510"/>
        </w:trPr>
        <w:tc>
          <w:tcPr>
            <w:tcW w:w="1984" w:type="dxa"/>
            <w:vAlign w:val="center"/>
          </w:tcPr>
          <w:p w14:paraId="677C548E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その他特記事項</w:t>
            </w:r>
          </w:p>
        </w:tc>
        <w:tc>
          <w:tcPr>
            <w:tcW w:w="7661" w:type="dxa"/>
            <w:gridSpan w:val="4"/>
            <w:vAlign w:val="center"/>
          </w:tcPr>
          <w:p w14:paraId="27C4C74B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05D63A62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7F01DF08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(3)</w:t>
            </w:r>
            <w:r w:rsidRPr="00661F3D">
              <w:rPr>
                <w:rFonts w:hint="eastAsia"/>
              </w:rPr>
              <w:t xml:space="preserve">　</w:t>
            </w:r>
            <w:r w:rsidR="00606AE0" w:rsidRPr="00661F3D">
              <w:rPr>
                <w:rFonts w:hint="eastAsia"/>
              </w:rPr>
              <w:t>プロフェッショナル人材を活用</w:t>
            </w:r>
            <w:r w:rsidRPr="00661F3D">
              <w:rPr>
                <w:rFonts w:hint="eastAsia"/>
              </w:rPr>
              <w:t>して行う事業の概要</w:t>
            </w:r>
          </w:p>
        </w:tc>
      </w:tr>
      <w:tr w:rsidR="00387A6C" w:rsidRPr="00661F3D" w14:paraId="16358299" w14:textId="77777777" w:rsidTr="00854DBF">
        <w:trPr>
          <w:trHeight w:val="1070"/>
        </w:trPr>
        <w:tc>
          <w:tcPr>
            <w:tcW w:w="1984" w:type="dxa"/>
            <w:vAlign w:val="center"/>
          </w:tcPr>
          <w:p w14:paraId="068A7A7A" w14:textId="77777777" w:rsidR="00FF4690" w:rsidRPr="00661F3D" w:rsidRDefault="00606AE0" w:rsidP="00247F03">
            <w:pPr>
              <w:pStyle w:val="a3"/>
            </w:pPr>
            <w:r w:rsidRPr="00661F3D">
              <w:rPr>
                <w:rFonts w:hint="eastAsia"/>
              </w:rPr>
              <w:t>従事</w:t>
            </w:r>
            <w:r w:rsidR="00FF4690" w:rsidRPr="00661F3D">
              <w:rPr>
                <w:rFonts w:hint="eastAsia"/>
              </w:rPr>
              <w:t>先事業所</w:t>
            </w:r>
          </w:p>
        </w:tc>
        <w:tc>
          <w:tcPr>
            <w:tcW w:w="7661" w:type="dxa"/>
            <w:gridSpan w:val="4"/>
            <w:vAlign w:val="center"/>
          </w:tcPr>
          <w:p w14:paraId="098948A1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  <w:spacing w:val="15"/>
                <w:w w:val="90"/>
                <w:fitText w:val="880" w:id="-2112114944"/>
              </w:rPr>
              <w:t>事業所</w:t>
            </w:r>
            <w:r w:rsidRPr="00661F3D">
              <w:rPr>
                <w:rFonts w:hint="eastAsia"/>
                <w:w w:val="90"/>
                <w:fitText w:val="880" w:id="-2112114944"/>
              </w:rPr>
              <w:t>名</w:t>
            </w:r>
            <w:r w:rsidRPr="00661F3D">
              <w:rPr>
                <w:rFonts w:hint="eastAsia"/>
              </w:rPr>
              <w:t>：</w:t>
            </w:r>
          </w:p>
          <w:p w14:paraId="72B405B4" w14:textId="77777777" w:rsidR="00FF4690" w:rsidRPr="00661F3D" w:rsidRDefault="00FF4690" w:rsidP="00247F03">
            <w:pPr>
              <w:pStyle w:val="a3"/>
            </w:pPr>
          </w:p>
          <w:p w14:paraId="7F4BB396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  <w:spacing w:val="220"/>
                <w:fitText w:val="880" w:id="-2112114943"/>
              </w:rPr>
              <w:t>住</w:t>
            </w:r>
            <w:r w:rsidRPr="00661F3D">
              <w:rPr>
                <w:rFonts w:hint="eastAsia"/>
                <w:fitText w:val="880" w:id="-2112114943"/>
              </w:rPr>
              <w:t>所</w:t>
            </w:r>
            <w:r w:rsidRPr="00661F3D">
              <w:rPr>
                <w:rFonts w:hint="eastAsia"/>
              </w:rPr>
              <w:t>：</w:t>
            </w:r>
          </w:p>
        </w:tc>
      </w:tr>
      <w:tr w:rsidR="00387A6C" w:rsidRPr="00661F3D" w14:paraId="661C0066" w14:textId="77777777" w:rsidTr="00854DBF">
        <w:trPr>
          <w:trHeight w:val="510"/>
        </w:trPr>
        <w:tc>
          <w:tcPr>
            <w:tcW w:w="1984" w:type="dxa"/>
            <w:vAlign w:val="center"/>
          </w:tcPr>
          <w:p w14:paraId="1DDFD9DD" w14:textId="77777777" w:rsidR="00FF4690" w:rsidRPr="00661F3D" w:rsidRDefault="00606AE0" w:rsidP="00247F03">
            <w:pPr>
              <w:pStyle w:val="a3"/>
            </w:pPr>
            <w:r w:rsidRPr="00661F3D">
              <w:rPr>
                <w:rFonts w:hint="eastAsia"/>
              </w:rPr>
              <w:t>従事</w:t>
            </w:r>
            <w:r w:rsidR="00FF4690" w:rsidRPr="00661F3D">
              <w:rPr>
                <w:rFonts w:hint="eastAsia"/>
              </w:rPr>
              <w:t>部署・役職</w:t>
            </w:r>
          </w:p>
        </w:tc>
        <w:tc>
          <w:tcPr>
            <w:tcW w:w="7661" w:type="dxa"/>
            <w:gridSpan w:val="4"/>
            <w:vAlign w:val="center"/>
          </w:tcPr>
          <w:p w14:paraId="2FB5A231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661F3D" w14:paraId="0A2A9A64" w14:textId="77777777" w:rsidTr="00854DBF">
        <w:trPr>
          <w:trHeight w:val="779"/>
        </w:trPr>
        <w:tc>
          <w:tcPr>
            <w:tcW w:w="1984" w:type="dxa"/>
            <w:vAlign w:val="center"/>
          </w:tcPr>
          <w:p w14:paraId="5B4837A6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ミッション</w:t>
            </w:r>
          </w:p>
        </w:tc>
        <w:tc>
          <w:tcPr>
            <w:tcW w:w="7661" w:type="dxa"/>
            <w:gridSpan w:val="4"/>
            <w:tcMar>
              <w:top w:w="113" w:type="dxa"/>
            </w:tcMar>
            <w:vAlign w:val="center"/>
          </w:tcPr>
          <w:p w14:paraId="7C8BB909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□　経営管理　　□　販路拡大　　□　生産性向上　　□　事業分野拡張</w:t>
            </w:r>
          </w:p>
          <w:p w14:paraId="17469764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□　その他　　　（該当するものにチェック）</w:t>
            </w:r>
          </w:p>
        </w:tc>
      </w:tr>
      <w:tr w:rsidR="00387A6C" w:rsidRPr="00661F3D" w14:paraId="033E0BCE" w14:textId="77777777" w:rsidTr="00854DBF">
        <w:trPr>
          <w:trHeight w:val="1776"/>
        </w:trPr>
        <w:tc>
          <w:tcPr>
            <w:tcW w:w="1984" w:type="dxa"/>
            <w:vAlign w:val="center"/>
          </w:tcPr>
          <w:p w14:paraId="1F71B79C" w14:textId="77777777" w:rsidR="00FF4690" w:rsidRPr="00661F3D" w:rsidRDefault="00FF4690" w:rsidP="00247F03">
            <w:pPr>
              <w:pStyle w:val="a3"/>
            </w:pPr>
            <w:r w:rsidRPr="00661F3D">
              <w:rPr>
                <w:rFonts w:hint="eastAsia"/>
              </w:rPr>
              <w:t>ミッションの詳細とそれに伴う人材の必要性</w:t>
            </w:r>
          </w:p>
        </w:tc>
        <w:tc>
          <w:tcPr>
            <w:tcW w:w="7661" w:type="dxa"/>
            <w:gridSpan w:val="4"/>
            <w:tcMar>
              <w:top w:w="113" w:type="dxa"/>
            </w:tcMar>
          </w:tcPr>
          <w:p w14:paraId="689DA7DF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7DC81A41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7E577FA0" w14:textId="77777777" w:rsidR="009D6D25" w:rsidRPr="00661F3D" w:rsidRDefault="009D6D25" w:rsidP="00F8498E">
            <w:pPr>
              <w:pStyle w:val="a3"/>
            </w:pPr>
            <w:r w:rsidRPr="00661F3D">
              <w:rPr>
                <w:rFonts w:hint="eastAsia"/>
              </w:rPr>
              <w:t>(5)</w:t>
            </w:r>
            <w:r w:rsidRPr="00661F3D">
              <w:rPr>
                <w:rFonts w:hint="eastAsia"/>
              </w:rPr>
              <w:t xml:space="preserve">　過去の岐阜県プロフェッショナル人材確保事業費補助金の</w:t>
            </w:r>
            <w:r w:rsidR="00F8498E" w:rsidRPr="00661F3D">
              <w:rPr>
                <w:rFonts w:hint="eastAsia"/>
              </w:rPr>
              <w:t>当該人材に係る</w:t>
            </w:r>
            <w:r w:rsidRPr="00661F3D">
              <w:rPr>
                <w:rFonts w:hint="eastAsia"/>
              </w:rPr>
              <w:t>交付実績</w:t>
            </w:r>
          </w:p>
        </w:tc>
      </w:tr>
      <w:tr w:rsidR="00387A6C" w:rsidRPr="00661F3D" w14:paraId="3574FA8E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00A42D92" w14:textId="77777777" w:rsidR="009D6D25" w:rsidRPr="00661F3D" w:rsidRDefault="009D6D25" w:rsidP="007F1252">
            <w:pPr>
              <w:pStyle w:val="a3"/>
            </w:pPr>
            <w:r w:rsidRPr="00661F3D">
              <w:rPr>
                <w:rFonts w:hint="eastAsia"/>
              </w:rPr>
              <w:t>□　有　　□　無</w:t>
            </w:r>
          </w:p>
        </w:tc>
      </w:tr>
      <w:tr w:rsidR="00387A6C" w:rsidRPr="00661F3D" w14:paraId="6E674EAC" w14:textId="77777777" w:rsidTr="002341C9">
        <w:trPr>
          <w:trHeight w:val="510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63BCDC1F" w14:textId="77777777" w:rsidR="009D6D25" w:rsidRPr="00661F3D" w:rsidRDefault="00910B35" w:rsidP="00910B35">
            <w:pPr>
              <w:pStyle w:val="a3"/>
            </w:pPr>
            <w:r w:rsidRPr="00661F3D">
              <w:rPr>
                <w:rFonts w:hint="eastAsia"/>
              </w:rPr>
              <w:t>（「</w:t>
            </w:r>
            <w:r w:rsidR="009D6D25" w:rsidRPr="00661F3D">
              <w:rPr>
                <w:rFonts w:hint="eastAsia"/>
              </w:rPr>
              <w:t>有</w:t>
            </w:r>
            <w:r w:rsidRPr="00661F3D">
              <w:rPr>
                <w:rFonts w:hint="eastAsia"/>
              </w:rPr>
              <w:t>」</w:t>
            </w:r>
            <w:r w:rsidR="009D6D25" w:rsidRPr="00661F3D">
              <w:rPr>
                <w:rFonts w:hint="eastAsia"/>
              </w:rPr>
              <w:t>の場合</w:t>
            </w:r>
            <w:r w:rsidRPr="00661F3D">
              <w:rPr>
                <w:rFonts w:hint="eastAsia"/>
              </w:rPr>
              <w:t>）補助金の</w:t>
            </w:r>
            <w:r w:rsidR="009D6D25" w:rsidRPr="00661F3D">
              <w:rPr>
                <w:rFonts w:hint="eastAsia"/>
              </w:rPr>
              <w:t>交付年度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</w:tcBorders>
            <w:vAlign w:val="center"/>
          </w:tcPr>
          <w:p w14:paraId="5F5581F4" w14:textId="77777777" w:rsidR="009D6D25" w:rsidRPr="00661F3D" w:rsidRDefault="009D6D25" w:rsidP="007F1252">
            <w:pPr>
              <w:pStyle w:val="a3"/>
            </w:pPr>
          </w:p>
        </w:tc>
      </w:tr>
      <w:tr w:rsidR="00387A6C" w:rsidRPr="00661F3D" w14:paraId="5ADE311A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0C41FEF2" w14:textId="77777777" w:rsidR="00FF4690" w:rsidRPr="00661F3D" w:rsidRDefault="009D6D25" w:rsidP="00247F03">
            <w:pPr>
              <w:pStyle w:val="a3"/>
            </w:pPr>
            <w:r w:rsidRPr="00661F3D">
              <w:rPr>
                <w:rFonts w:hint="eastAsia"/>
              </w:rPr>
              <w:t>(</w:t>
            </w:r>
            <w:r w:rsidRPr="00661F3D">
              <w:t>6</w:t>
            </w:r>
            <w:r w:rsidR="00FF4690" w:rsidRPr="00661F3D">
              <w:rPr>
                <w:rFonts w:hint="eastAsia"/>
              </w:rPr>
              <w:t>)</w:t>
            </w:r>
            <w:r w:rsidR="00FF4690" w:rsidRPr="00661F3D">
              <w:rPr>
                <w:rFonts w:hint="eastAsia"/>
              </w:rPr>
              <w:t xml:space="preserve">　利用した（登録）人材紹介事業者</w:t>
            </w:r>
          </w:p>
        </w:tc>
      </w:tr>
      <w:tr w:rsidR="00387A6C" w:rsidRPr="00661F3D" w14:paraId="5E25BE52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190E8C36" w14:textId="77777777" w:rsidR="00FF4690" w:rsidRPr="00661F3D" w:rsidRDefault="00FF4690" w:rsidP="00247F03">
            <w:pPr>
              <w:pStyle w:val="a3"/>
            </w:pPr>
          </w:p>
        </w:tc>
      </w:tr>
      <w:tr w:rsidR="00387A6C" w:rsidRPr="00661F3D" w14:paraId="39EDB0D3" w14:textId="77777777" w:rsidTr="00854DBF">
        <w:trPr>
          <w:trHeight w:val="510"/>
        </w:trPr>
        <w:tc>
          <w:tcPr>
            <w:tcW w:w="9645" w:type="dxa"/>
            <w:gridSpan w:val="5"/>
            <w:vAlign w:val="center"/>
          </w:tcPr>
          <w:p w14:paraId="69032D4C" w14:textId="51202644" w:rsidR="00FF4690" w:rsidRPr="00661F3D" w:rsidRDefault="009D6D25" w:rsidP="007C6C76">
            <w:pPr>
              <w:pStyle w:val="a3"/>
            </w:pPr>
            <w:r w:rsidRPr="00661F3D">
              <w:rPr>
                <w:rFonts w:hint="eastAsia"/>
              </w:rPr>
              <w:t>(7</w:t>
            </w:r>
            <w:r w:rsidR="00FF4690" w:rsidRPr="00661F3D">
              <w:rPr>
                <w:rFonts w:hint="eastAsia"/>
              </w:rPr>
              <w:t>)</w:t>
            </w:r>
            <w:r w:rsidR="00FF4690" w:rsidRPr="00661F3D">
              <w:rPr>
                <w:rFonts w:hint="eastAsia"/>
              </w:rPr>
              <w:t xml:space="preserve">　</w:t>
            </w:r>
            <w:r w:rsidR="00854DBF" w:rsidRPr="00661F3D">
              <w:rPr>
                <w:rFonts w:hint="eastAsia"/>
              </w:rPr>
              <w:t xml:space="preserve"> </w:t>
            </w:r>
            <w:r w:rsidR="00854DBF" w:rsidRPr="00661F3D">
              <w:rPr>
                <w:rFonts w:hint="eastAsia"/>
              </w:rPr>
              <w:t>補助対象額の算定根拠</w:t>
            </w:r>
            <w:r w:rsidR="00F8498E" w:rsidRPr="00661F3D">
              <w:rPr>
                <w:rFonts w:hint="eastAsia"/>
              </w:rPr>
              <w:t xml:space="preserve">　</w:t>
            </w:r>
          </w:p>
        </w:tc>
      </w:tr>
      <w:tr w:rsidR="00387A6C" w:rsidRPr="00661F3D" w14:paraId="03124B4D" w14:textId="77777777" w:rsidTr="00854DBF">
        <w:trPr>
          <w:trHeight w:val="22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EA55DED" w14:textId="77777777" w:rsidR="00FF4690" w:rsidRPr="00661F3D" w:rsidRDefault="00FF4690" w:rsidP="00247F03">
            <w:pPr>
              <w:pStyle w:val="a3"/>
              <w:jc w:val="center"/>
            </w:pPr>
            <w:r w:rsidRPr="00661F3D">
              <w:rPr>
                <w:rFonts w:hint="eastAsia"/>
              </w:rPr>
              <w:t>費　目</w:t>
            </w: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vAlign w:val="center"/>
          </w:tcPr>
          <w:p w14:paraId="59112DAE" w14:textId="77777777" w:rsidR="00FF4690" w:rsidRPr="00661F3D" w:rsidRDefault="00FF4690" w:rsidP="00247F03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387A6C" w:rsidRPr="00661F3D" w14:paraId="6BD7C70C" w14:textId="77777777" w:rsidTr="00854DBF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6957" w14:textId="7585500B" w:rsidR="00FF4690" w:rsidRPr="00661F3D" w:rsidRDefault="008E515D" w:rsidP="008E515D">
            <w:pPr>
              <w:pStyle w:val="a3"/>
              <w:jc w:val="center"/>
            </w:pPr>
            <w:r w:rsidRPr="00661F3D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1A6D" w14:textId="77777777" w:rsidR="00FF4690" w:rsidRPr="00661F3D" w:rsidRDefault="00FF4690" w:rsidP="00247F03">
            <w:pPr>
              <w:widowControl/>
              <w:jc w:val="left"/>
            </w:pPr>
          </w:p>
        </w:tc>
      </w:tr>
      <w:tr w:rsidR="008E515D" w:rsidRPr="00661F3D" w14:paraId="528D796C" w14:textId="77777777" w:rsidTr="00854DBF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913A7" w14:textId="77777777" w:rsidR="008E515D" w:rsidRPr="00661F3D" w:rsidRDefault="008E515D" w:rsidP="008E515D">
            <w:pPr>
              <w:pStyle w:val="a3"/>
              <w:jc w:val="center"/>
              <w:rPr>
                <w:rFonts w:ascii="ＭＳ 明朝" w:hAnsi="ＭＳ 明朝"/>
              </w:rPr>
            </w:pPr>
            <w:r w:rsidRPr="00661F3D">
              <w:rPr>
                <w:rFonts w:ascii="ＭＳ 明朝" w:hAnsi="ＭＳ 明朝" w:hint="eastAsia"/>
              </w:rPr>
              <w:t>旅費</w:t>
            </w:r>
          </w:p>
          <w:p w14:paraId="5BAD31F5" w14:textId="77777777" w:rsidR="008E515D" w:rsidRPr="00661F3D" w:rsidRDefault="008E515D" w:rsidP="008E515D">
            <w:pPr>
              <w:pStyle w:val="a3"/>
              <w:jc w:val="center"/>
              <w:rPr>
                <w:sz w:val="16"/>
                <w:szCs w:val="16"/>
              </w:rPr>
            </w:pPr>
            <w:r w:rsidRPr="00661F3D">
              <w:rPr>
                <w:rFonts w:hint="eastAsia"/>
                <w:sz w:val="16"/>
                <w:szCs w:val="16"/>
              </w:rPr>
              <w:t>※付表に基づき算定</w:t>
            </w:r>
          </w:p>
          <w:p w14:paraId="253017B8" w14:textId="4AA2CD00" w:rsidR="00822A93" w:rsidRPr="00661F3D" w:rsidRDefault="00822A93" w:rsidP="008E515D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61F3D">
              <w:rPr>
                <w:rFonts w:hint="eastAsia"/>
                <w:sz w:val="16"/>
                <w:szCs w:val="16"/>
              </w:rPr>
              <w:t>付表</w:t>
            </w:r>
            <w:r w:rsidRPr="00661F3D">
              <w:rPr>
                <w:rFonts w:ascii="ＭＳ 明朝" w:hAnsi="ＭＳ 明朝" w:hint="eastAsia"/>
                <w:sz w:val="16"/>
                <w:szCs w:val="16"/>
              </w:rPr>
              <w:t>②を転記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B34D" w14:textId="77777777" w:rsidR="008E515D" w:rsidRPr="00661F3D" w:rsidRDefault="008E515D" w:rsidP="00247F03">
            <w:pPr>
              <w:widowControl/>
              <w:jc w:val="left"/>
            </w:pPr>
          </w:p>
        </w:tc>
      </w:tr>
      <w:tr w:rsidR="008E515D" w:rsidRPr="00661F3D" w14:paraId="33FD8E53" w14:textId="77777777" w:rsidTr="00854DBF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E934" w14:textId="142ABEB6" w:rsidR="008E515D" w:rsidRPr="00661F3D" w:rsidRDefault="008E515D" w:rsidP="008E515D">
            <w:pPr>
              <w:pStyle w:val="a3"/>
              <w:jc w:val="center"/>
              <w:rPr>
                <w:rFonts w:ascii="ＭＳ 明朝" w:hAnsi="ＭＳ 明朝"/>
              </w:rPr>
            </w:pPr>
            <w:r w:rsidRPr="00661F3D">
              <w:rPr>
                <w:rFonts w:ascii="ＭＳ 明朝" w:hAnsi="ＭＳ 明朝" w:hint="eastAsia"/>
              </w:rPr>
              <w:t>費目合計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3F77" w14:textId="77777777" w:rsidR="008E515D" w:rsidRPr="00661F3D" w:rsidRDefault="008E515D" w:rsidP="00247F03">
            <w:pPr>
              <w:widowControl/>
              <w:jc w:val="left"/>
            </w:pPr>
          </w:p>
        </w:tc>
      </w:tr>
      <w:tr w:rsidR="00854DBF" w:rsidRPr="00661F3D" w14:paraId="5C9AF34F" w14:textId="77777777" w:rsidTr="0073728A">
        <w:trPr>
          <w:trHeight w:val="255"/>
        </w:trPr>
        <w:tc>
          <w:tcPr>
            <w:tcW w:w="3544" w:type="dxa"/>
            <w:gridSpan w:val="2"/>
            <w:vMerge w:val="restart"/>
            <w:vAlign w:val="center"/>
          </w:tcPr>
          <w:p w14:paraId="2DFDD533" w14:textId="4809F117" w:rsidR="00854DBF" w:rsidRPr="00661F3D" w:rsidRDefault="00854DBF" w:rsidP="0073728A">
            <w:pPr>
              <w:pStyle w:val="a3"/>
            </w:pPr>
            <w:r w:rsidRPr="00661F3D">
              <w:rPr>
                <w:rFonts w:hint="eastAsia"/>
              </w:rPr>
              <w:t>(</w:t>
            </w:r>
            <w:r w:rsidRPr="00661F3D">
              <w:t>8</w:t>
            </w:r>
            <w:r w:rsidRPr="00661F3D">
              <w:rPr>
                <w:rFonts w:hint="eastAsia"/>
              </w:rPr>
              <w:t>)</w:t>
            </w:r>
            <w:r w:rsidRPr="00661F3D">
              <w:rPr>
                <w:rFonts w:hint="eastAsia"/>
              </w:rPr>
              <w:t xml:space="preserve">　補助金交付申請額</w:t>
            </w:r>
          </w:p>
          <w:p w14:paraId="7DE8CBBB" w14:textId="7A1D145E" w:rsidR="00854DBF" w:rsidRPr="00661F3D" w:rsidRDefault="00854DBF" w:rsidP="0073728A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661F3D">
              <w:rPr>
                <w:rFonts w:ascii="ＭＳ 明朝" w:hint="eastAsia"/>
                <w:sz w:val="16"/>
                <w:szCs w:val="16"/>
              </w:rPr>
              <w:t>(</w:t>
            </w:r>
            <w:r w:rsidRPr="00661F3D">
              <w:rPr>
                <w:rFonts w:ascii="ＭＳ 明朝"/>
                <w:sz w:val="16"/>
                <w:szCs w:val="16"/>
              </w:rPr>
              <w:t>7)</w:t>
            </w:r>
            <w:r w:rsidRPr="00661F3D">
              <w:rPr>
                <w:rFonts w:ascii="ＭＳ 明朝" w:hint="eastAsia"/>
                <w:sz w:val="16"/>
                <w:szCs w:val="16"/>
              </w:rPr>
              <w:t>費目合計の２分の１以内</w:t>
            </w:r>
          </w:p>
          <w:p w14:paraId="66DCCCB4" w14:textId="3A72BAA9" w:rsidR="00854DBF" w:rsidRPr="00661F3D" w:rsidRDefault="00854DBF" w:rsidP="0073728A">
            <w:pPr>
              <w:pStyle w:val="a3"/>
              <w:jc w:val="left"/>
            </w:pPr>
            <w:r w:rsidRPr="00661F3D">
              <w:rPr>
                <w:rFonts w:ascii="ＭＳ 明朝" w:hint="eastAsia"/>
                <w:sz w:val="16"/>
                <w:szCs w:val="16"/>
              </w:rPr>
              <w:t>（限度額2</w:t>
            </w:r>
            <w:r w:rsidRPr="00661F3D">
              <w:rPr>
                <w:rFonts w:ascii="ＭＳ 明朝"/>
                <w:sz w:val="16"/>
                <w:szCs w:val="16"/>
              </w:rPr>
              <w:t>00,000</w:t>
            </w:r>
            <w:r w:rsidRPr="00661F3D">
              <w:rPr>
                <w:rFonts w:ascii="ＭＳ 明朝" w:hint="eastAsia"/>
                <w:sz w:val="16"/>
                <w:szCs w:val="16"/>
              </w:rPr>
              <w:t>円、1,000円未満切捨て）</w:t>
            </w:r>
          </w:p>
        </w:tc>
        <w:tc>
          <w:tcPr>
            <w:tcW w:w="6101" w:type="dxa"/>
            <w:gridSpan w:val="3"/>
            <w:vAlign w:val="center"/>
          </w:tcPr>
          <w:p w14:paraId="3FA5F453" w14:textId="77777777" w:rsidR="00854DBF" w:rsidRPr="00661F3D" w:rsidRDefault="00854DBF" w:rsidP="0073728A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854DBF" w:rsidRPr="00661F3D" w14:paraId="29A68FF6" w14:textId="77777777" w:rsidTr="0073728A">
        <w:trPr>
          <w:trHeight w:val="692"/>
        </w:trPr>
        <w:tc>
          <w:tcPr>
            <w:tcW w:w="3544" w:type="dxa"/>
            <w:gridSpan w:val="2"/>
            <w:vMerge/>
            <w:vAlign w:val="center"/>
          </w:tcPr>
          <w:p w14:paraId="3F7511C3" w14:textId="77777777" w:rsidR="00854DBF" w:rsidRPr="00661F3D" w:rsidRDefault="00854DBF" w:rsidP="0073728A">
            <w:pPr>
              <w:pStyle w:val="a3"/>
              <w:rPr>
                <w:color w:val="FF0000"/>
              </w:rPr>
            </w:pPr>
          </w:p>
        </w:tc>
        <w:tc>
          <w:tcPr>
            <w:tcW w:w="6101" w:type="dxa"/>
            <w:gridSpan w:val="3"/>
            <w:vAlign w:val="center"/>
          </w:tcPr>
          <w:p w14:paraId="09374D8B" w14:textId="77777777" w:rsidR="00854DBF" w:rsidRPr="00661F3D" w:rsidRDefault="00854DBF" w:rsidP="0073728A">
            <w:pPr>
              <w:pStyle w:val="a3"/>
            </w:pPr>
          </w:p>
        </w:tc>
      </w:tr>
      <w:tr w:rsidR="00387A6C" w:rsidRPr="00661F3D" w14:paraId="14F5A2ED" w14:textId="77777777" w:rsidTr="00854DBF">
        <w:trPr>
          <w:trHeight w:val="227"/>
        </w:trPr>
        <w:tc>
          <w:tcPr>
            <w:tcW w:w="96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FFC1670" w14:textId="77777777" w:rsidR="00FF4690" w:rsidRPr="00661F3D" w:rsidRDefault="00FF4690" w:rsidP="00247F03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</w:tbl>
    <w:p w14:paraId="4353548C" w14:textId="65387FC2" w:rsidR="001E531F" w:rsidRPr="00661F3D" w:rsidRDefault="001E531F" w:rsidP="006408A6">
      <w:pPr>
        <w:spacing w:line="274" w:lineRule="exact"/>
        <w:jc w:val="left"/>
        <w:rPr>
          <w:rFonts w:hint="eastAsia"/>
        </w:rPr>
      </w:pPr>
    </w:p>
    <w:sectPr w:rsidR="001E531F" w:rsidRPr="00661F3D" w:rsidSect="006408A6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446B" w14:textId="77777777" w:rsidR="007B1C74" w:rsidRDefault="007B1C74" w:rsidP="00016758">
      <w:r>
        <w:separator/>
      </w:r>
    </w:p>
  </w:endnote>
  <w:endnote w:type="continuationSeparator" w:id="0">
    <w:p w14:paraId="4401BB34" w14:textId="77777777" w:rsidR="007B1C74" w:rsidRDefault="007B1C74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130" w14:textId="77777777" w:rsidR="007B1C74" w:rsidRDefault="007B1C74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6263" w14:textId="77777777" w:rsidR="007B1C74" w:rsidRDefault="007B1C74" w:rsidP="00016758">
      <w:r>
        <w:separator/>
      </w:r>
    </w:p>
  </w:footnote>
  <w:footnote w:type="continuationSeparator" w:id="0">
    <w:p w14:paraId="2ABBDD83" w14:textId="77777777" w:rsidR="007B1C74" w:rsidRDefault="007B1C74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08A6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47013"/>
    <w:rsid w:val="0075358D"/>
    <w:rsid w:val="00754289"/>
    <w:rsid w:val="00760C69"/>
    <w:rsid w:val="00775912"/>
    <w:rsid w:val="007765F9"/>
    <w:rsid w:val="00783BA8"/>
    <w:rsid w:val="00797145"/>
    <w:rsid w:val="007A61BA"/>
    <w:rsid w:val="007B06A4"/>
    <w:rsid w:val="007B1C74"/>
    <w:rsid w:val="007C49AA"/>
    <w:rsid w:val="007C6886"/>
    <w:rsid w:val="007C6C76"/>
    <w:rsid w:val="007C71BA"/>
    <w:rsid w:val="007D205A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0241-60AC-4968-AC2D-ABBA3569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562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2022-03-17T00:40:00Z</cp:lastPrinted>
  <dcterms:created xsi:type="dcterms:W3CDTF">2022-03-17T00:55:00Z</dcterms:created>
  <dcterms:modified xsi:type="dcterms:W3CDTF">2022-03-17T00:55:00Z</dcterms:modified>
</cp:coreProperties>
</file>