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08" w:rsidRPr="001456A2" w:rsidRDefault="000A1F98" w:rsidP="001E3108">
      <w:pPr>
        <w:jc w:val="left"/>
        <w:rPr>
          <w:sz w:val="32"/>
          <w:szCs w:val="32"/>
        </w:rPr>
      </w:pPr>
      <w:r>
        <w:rPr>
          <w:rFonts w:hint="eastAsia"/>
          <w:szCs w:val="24"/>
        </w:rPr>
        <w:t>（</w:t>
      </w:r>
      <w:r w:rsidR="00EF0F50" w:rsidRPr="00EF0F50">
        <w:rPr>
          <w:rFonts w:hint="eastAsia"/>
          <w:szCs w:val="24"/>
        </w:rPr>
        <w:t>別紙６</w:t>
      </w:r>
      <w:r>
        <w:rPr>
          <w:rFonts w:hint="eastAsia"/>
          <w:szCs w:val="24"/>
        </w:rPr>
        <w:t>）</w:t>
      </w:r>
      <w:r w:rsidR="001E3108">
        <w:rPr>
          <w:rFonts w:hint="eastAsia"/>
          <w:szCs w:val="24"/>
        </w:rPr>
        <w:t xml:space="preserve">　　　　　　　　　　　　　　</w:t>
      </w:r>
      <w:r w:rsidR="001E3108" w:rsidRPr="00EE05CF">
        <w:rPr>
          <w:rFonts w:hint="eastAsia"/>
          <w:color w:val="FF0000"/>
        </w:rPr>
        <w:t>※不要な部分</w:t>
      </w:r>
      <w:r w:rsidR="001E3108">
        <w:rPr>
          <w:rFonts w:hint="eastAsia"/>
          <w:color w:val="FF0000"/>
        </w:rPr>
        <w:t>や例示</w:t>
      </w:r>
      <w:r w:rsidR="001E3108" w:rsidRPr="00EE05CF">
        <w:rPr>
          <w:rFonts w:hint="eastAsia"/>
          <w:color w:val="FF0000"/>
        </w:rPr>
        <w:t>は適宜削除</w:t>
      </w:r>
      <w:r w:rsidR="001E3108">
        <w:rPr>
          <w:rFonts w:hint="eastAsia"/>
          <w:color w:val="FF0000"/>
        </w:rPr>
        <w:t>・修正</w:t>
      </w:r>
      <w:r w:rsidR="001E3108" w:rsidRPr="00EE05CF">
        <w:rPr>
          <w:rFonts w:hint="eastAsia"/>
          <w:color w:val="FF0000"/>
        </w:rPr>
        <w:t>すること</w:t>
      </w:r>
    </w:p>
    <w:p w:rsidR="00EF0F50" w:rsidRPr="001E3108" w:rsidRDefault="00EF0F50" w:rsidP="00EF0F50">
      <w:pPr>
        <w:jc w:val="left"/>
        <w:rPr>
          <w:szCs w:val="24"/>
        </w:rPr>
      </w:pPr>
    </w:p>
    <w:p w:rsidR="00417DC9" w:rsidRPr="00EE05CF" w:rsidRDefault="00AF51F5" w:rsidP="00AF51F5">
      <w:pPr>
        <w:jc w:val="center"/>
        <w:rPr>
          <w:sz w:val="32"/>
          <w:szCs w:val="32"/>
        </w:rPr>
      </w:pPr>
      <w:r w:rsidRPr="00EE05CF">
        <w:rPr>
          <w:rFonts w:hint="eastAsia"/>
          <w:sz w:val="32"/>
          <w:szCs w:val="32"/>
        </w:rPr>
        <w:t>誓</w:t>
      </w:r>
      <w:r w:rsidR="00EE05CF" w:rsidRPr="00EE05CF">
        <w:rPr>
          <w:rFonts w:hint="eastAsia"/>
          <w:sz w:val="32"/>
          <w:szCs w:val="32"/>
        </w:rPr>
        <w:t xml:space="preserve">　</w:t>
      </w:r>
      <w:r w:rsidRPr="00EE05CF">
        <w:rPr>
          <w:rFonts w:hint="eastAsia"/>
          <w:sz w:val="32"/>
          <w:szCs w:val="32"/>
        </w:rPr>
        <w:t>約</w:t>
      </w:r>
      <w:r w:rsidR="00EE05CF" w:rsidRPr="00EE05CF">
        <w:rPr>
          <w:rFonts w:hint="eastAsia"/>
          <w:sz w:val="32"/>
          <w:szCs w:val="32"/>
        </w:rPr>
        <w:t xml:space="preserve">　</w:t>
      </w:r>
      <w:r w:rsidRPr="00EE05CF">
        <w:rPr>
          <w:rFonts w:hint="eastAsia"/>
          <w:sz w:val="32"/>
          <w:szCs w:val="32"/>
        </w:rPr>
        <w:t>書</w:t>
      </w:r>
    </w:p>
    <w:p w:rsidR="00D31A9D" w:rsidRDefault="00D31A9D" w:rsidP="00AF51F5"/>
    <w:p w:rsidR="00C141F7" w:rsidRDefault="00C141F7" w:rsidP="00AF51F5"/>
    <w:p w:rsidR="00AF51F5" w:rsidRDefault="00AF51F5" w:rsidP="00AF51F5">
      <w:pPr>
        <w:ind w:firstLineChars="200" w:firstLine="480"/>
      </w:pPr>
      <w:r>
        <w:rPr>
          <w:rFonts w:hint="eastAsia"/>
        </w:rPr>
        <w:t>岐阜県知事　様</w:t>
      </w:r>
    </w:p>
    <w:p w:rsidR="00D31A9D" w:rsidRDefault="00D31A9D" w:rsidP="00AF51F5"/>
    <w:p w:rsidR="00C141F7" w:rsidRDefault="00C141F7" w:rsidP="00AF51F5"/>
    <w:p w:rsidR="00AF51F5" w:rsidRDefault="00AF51F5" w:rsidP="00AF51F5">
      <w:pPr>
        <w:ind w:firstLineChars="100" w:firstLine="240"/>
      </w:pPr>
      <w:r>
        <w:rPr>
          <w:rFonts w:hint="eastAsia"/>
        </w:rPr>
        <w:t>今般、宗教法人「　　　　　」が取得する下記の</w:t>
      </w:r>
      <w:r w:rsidRPr="00EF0F50">
        <w:rPr>
          <w:rFonts w:hint="eastAsia"/>
          <w:color w:val="FF0000"/>
        </w:rPr>
        <w:t>｛土地・建物｝</w:t>
      </w:r>
      <w:r>
        <w:rPr>
          <w:rFonts w:hint="eastAsia"/>
        </w:rPr>
        <w:t>は、宗教法人「　　　　　」の</w:t>
      </w:r>
      <w:r w:rsidRPr="00EF0F50">
        <w:rPr>
          <w:rFonts w:hint="eastAsia"/>
          <w:color w:val="FF0000"/>
        </w:rPr>
        <w:t>｛境内建物（</w:t>
      </w:r>
      <w:r w:rsidR="00BE1E13" w:rsidRPr="00EF0F50">
        <w:rPr>
          <w:rFonts w:hint="eastAsia"/>
          <w:color w:val="FF0000"/>
        </w:rPr>
        <w:t>例：本堂</w:t>
      </w:r>
      <w:r w:rsidRPr="00EF0F50">
        <w:rPr>
          <w:rFonts w:hint="eastAsia"/>
          <w:color w:val="FF0000"/>
        </w:rPr>
        <w:t>）・境内地（</w:t>
      </w:r>
      <w:r w:rsidR="00BE1E13" w:rsidRPr="00EF0F50">
        <w:rPr>
          <w:rFonts w:hint="eastAsia"/>
          <w:color w:val="FF0000"/>
        </w:rPr>
        <w:t>例：信者用駐車場</w:t>
      </w:r>
      <w:r w:rsidRPr="00EF0F50">
        <w:rPr>
          <w:rFonts w:hint="eastAsia"/>
          <w:color w:val="FF0000"/>
        </w:rPr>
        <w:t>）｝</w:t>
      </w:r>
      <w:r>
        <w:rPr>
          <w:rFonts w:hint="eastAsia"/>
        </w:rPr>
        <w:t>として取得するものであり、取得後、他の用途には利用しないことを誓約します。</w:t>
      </w:r>
    </w:p>
    <w:p w:rsidR="00D31A9D" w:rsidRDefault="00D31A9D" w:rsidP="00AF51F5"/>
    <w:p w:rsidR="00C141F7" w:rsidRDefault="00C141F7" w:rsidP="00AF51F5"/>
    <w:p w:rsidR="00AF51F5" w:rsidRDefault="00AF51F5" w:rsidP="00AF51F5">
      <w:pPr>
        <w:ind w:firstLineChars="2000" w:firstLine="4800"/>
      </w:pPr>
      <w:r>
        <w:rPr>
          <w:rFonts w:hint="eastAsia"/>
        </w:rPr>
        <w:t>年　　月　　日</w:t>
      </w:r>
    </w:p>
    <w:p w:rsidR="00AF51F5" w:rsidRDefault="00AF51F5" w:rsidP="00AF51F5"/>
    <w:p w:rsidR="00AF51F5" w:rsidRDefault="00AF51F5" w:rsidP="00AF51F5">
      <w:pPr>
        <w:ind w:firstLineChars="2100" w:firstLine="5040"/>
      </w:pPr>
      <w:r>
        <w:rPr>
          <w:rFonts w:hint="eastAsia"/>
        </w:rPr>
        <w:t>宗教法人「　　　　　　　　」</w:t>
      </w:r>
    </w:p>
    <w:p w:rsidR="00EF0F50" w:rsidRDefault="00AF51F5" w:rsidP="00635196">
      <w:pPr>
        <w:ind w:firstLineChars="2100" w:firstLine="5040"/>
      </w:pPr>
      <w:r>
        <w:rPr>
          <w:rFonts w:hint="eastAsia"/>
        </w:rPr>
        <w:t>代表役員（代務者）</w:t>
      </w:r>
    </w:p>
    <w:p w:rsidR="00635196" w:rsidRPr="00635196" w:rsidRDefault="00635196" w:rsidP="00052A73">
      <w:pPr>
        <w:ind w:firstLineChars="1600" w:firstLine="3840"/>
        <w:rPr>
          <w:color w:val="FF0000"/>
        </w:rPr>
      </w:pPr>
      <w:bookmarkStart w:id="0" w:name="_GoBack"/>
      <w:bookmarkEnd w:id="0"/>
      <w:r w:rsidRPr="00635196">
        <w:rPr>
          <w:rFonts w:hint="eastAsia"/>
          <w:color w:val="FF0000"/>
        </w:rPr>
        <w:t>代表役員（代務者名）</w:t>
      </w:r>
      <w:r>
        <w:rPr>
          <w:rFonts w:hint="eastAsia"/>
          <w:color w:val="FF0000"/>
        </w:rPr>
        <w:t>氏名</w:t>
      </w:r>
      <w:r w:rsidRPr="00635196">
        <w:rPr>
          <w:rFonts w:hint="eastAsia"/>
          <w:color w:val="FF0000"/>
        </w:rPr>
        <w:t>は自署</w:t>
      </w:r>
      <w:r w:rsidR="00801628">
        <w:rPr>
          <w:rFonts w:hint="eastAsia"/>
          <w:color w:val="FF0000"/>
        </w:rPr>
        <w:t>又は記名押印</w:t>
      </w:r>
    </w:p>
    <w:p w:rsidR="00635196" w:rsidRPr="00801628" w:rsidRDefault="00801628" w:rsidP="00052A73">
      <w:pPr>
        <w:ind w:firstLineChars="200" w:firstLine="480"/>
        <w:jc w:val="right"/>
        <w:rPr>
          <w:color w:val="FF0000"/>
        </w:rPr>
      </w:pPr>
      <w:r w:rsidRPr="00801628">
        <w:rPr>
          <w:rFonts w:hint="eastAsia"/>
          <w:color w:val="FF0000"/>
        </w:rPr>
        <w:t>（押印は</w:t>
      </w:r>
      <w:r w:rsidR="00961658">
        <w:rPr>
          <w:rFonts w:hint="eastAsia"/>
          <w:color w:val="FF0000"/>
        </w:rPr>
        <w:t>印鑑登録した</w:t>
      </w:r>
      <w:r w:rsidRPr="00801628">
        <w:rPr>
          <w:rFonts w:hint="eastAsia"/>
          <w:color w:val="FF0000"/>
        </w:rPr>
        <w:t>法人印</w:t>
      </w:r>
      <w:r w:rsidR="00052A73">
        <w:rPr>
          <w:rFonts w:hint="eastAsia"/>
          <w:color w:val="FF0000"/>
        </w:rPr>
        <w:t>とし印鑑証明書を添付</w:t>
      </w:r>
      <w:r w:rsidRPr="00801628">
        <w:rPr>
          <w:rFonts w:hint="eastAsia"/>
          <w:color w:val="FF0000"/>
        </w:rPr>
        <w:t>）</w:t>
      </w:r>
    </w:p>
    <w:p w:rsidR="00D31A9D" w:rsidRDefault="00D31A9D" w:rsidP="00AF51F5"/>
    <w:p w:rsidR="00AF51F5" w:rsidRDefault="00AF51F5" w:rsidP="00AF51F5">
      <w:pPr>
        <w:jc w:val="center"/>
      </w:pPr>
      <w:r>
        <w:rPr>
          <w:rFonts w:hint="eastAsia"/>
        </w:rPr>
        <w:t>記</w:t>
      </w:r>
    </w:p>
    <w:p w:rsidR="00D31A9D" w:rsidRDefault="00D31A9D" w:rsidP="00AF51F5"/>
    <w:p w:rsidR="00AF51F5" w:rsidRPr="00C418F6" w:rsidRDefault="00AF51F5" w:rsidP="00AF51F5">
      <w:pPr>
        <w:rPr>
          <w:color w:val="FF0000"/>
        </w:rPr>
      </w:pPr>
      <w:r w:rsidRPr="00C418F6">
        <w:rPr>
          <w:rFonts w:hint="eastAsia"/>
          <w:color w:val="FF0000"/>
        </w:rPr>
        <w:t>土地</w:t>
      </w:r>
    </w:p>
    <w:p w:rsidR="00AF51F5" w:rsidRPr="00C418F6" w:rsidRDefault="00AF51F5" w:rsidP="00AF51F5">
      <w:pPr>
        <w:ind w:firstLineChars="100" w:firstLine="240"/>
        <w:rPr>
          <w:color w:val="FF0000"/>
        </w:rPr>
      </w:pPr>
      <w:r w:rsidRPr="00C418F6">
        <w:rPr>
          <w:rFonts w:hint="eastAsia"/>
          <w:color w:val="FF0000"/>
        </w:rPr>
        <w:t xml:space="preserve">１　</w:t>
      </w:r>
      <w:r w:rsidRPr="00C418F6">
        <w:rPr>
          <w:color w:val="FF0000"/>
        </w:rPr>
        <w:t>所在</w:t>
      </w:r>
    </w:p>
    <w:p w:rsidR="00AF51F5" w:rsidRPr="00C418F6" w:rsidRDefault="00AF51F5" w:rsidP="00AF51F5">
      <w:pPr>
        <w:ind w:firstLineChars="100" w:firstLine="240"/>
        <w:rPr>
          <w:color w:val="FF0000"/>
        </w:rPr>
      </w:pPr>
      <w:r w:rsidRPr="00C418F6">
        <w:rPr>
          <w:rFonts w:hint="eastAsia"/>
          <w:color w:val="FF0000"/>
        </w:rPr>
        <w:t xml:space="preserve">２　</w:t>
      </w:r>
      <w:r w:rsidRPr="00C418F6">
        <w:rPr>
          <w:color w:val="FF0000"/>
        </w:rPr>
        <w:t>地番</w:t>
      </w:r>
    </w:p>
    <w:p w:rsidR="00AF51F5" w:rsidRPr="00C418F6" w:rsidRDefault="00AF51F5" w:rsidP="00AF51F5">
      <w:pPr>
        <w:ind w:firstLineChars="100" w:firstLine="240"/>
        <w:rPr>
          <w:color w:val="FF0000"/>
        </w:rPr>
      </w:pPr>
      <w:r w:rsidRPr="00C418F6">
        <w:rPr>
          <w:rFonts w:hint="eastAsia"/>
          <w:color w:val="FF0000"/>
        </w:rPr>
        <w:t xml:space="preserve">３　</w:t>
      </w:r>
      <w:r w:rsidRPr="00C418F6">
        <w:rPr>
          <w:color w:val="FF0000"/>
        </w:rPr>
        <w:t>地目</w:t>
      </w:r>
    </w:p>
    <w:p w:rsidR="00AF51F5" w:rsidRPr="00C418F6" w:rsidRDefault="00AF51F5" w:rsidP="00AF51F5">
      <w:pPr>
        <w:ind w:firstLineChars="100" w:firstLine="240"/>
        <w:rPr>
          <w:color w:val="FF0000"/>
        </w:rPr>
      </w:pPr>
      <w:r w:rsidRPr="00C418F6">
        <w:rPr>
          <w:rFonts w:hint="eastAsia"/>
          <w:color w:val="FF0000"/>
        </w:rPr>
        <w:t xml:space="preserve">４　</w:t>
      </w:r>
      <w:r w:rsidRPr="00C418F6">
        <w:rPr>
          <w:color w:val="FF0000"/>
        </w:rPr>
        <w:t>地積</w:t>
      </w:r>
    </w:p>
    <w:p w:rsidR="00AF51F5" w:rsidRPr="00C418F6" w:rsidRDefault="00AF51F5" w:rsidP="00AF51F5">
      <w:pPr>
        <w:rPr>
          <w:color w:val="FF0000"/>
        </w:rPr>
      </w:pPr>
    </w:p>
    <w:p w:rsidR="00AF51F5" w:rsidRPr="00C418F6" w:rsidRDefault="00AF51F5" w:rsidP="00AF51F5">
      <w:pPr>
        <w:rPr>
          <w:color w:val="FF0000"/>
        </w:rPr>
      </w:pPr>
      <w:r w:rsidRPr="00C418F6">
        <w:rPr>
          <w:rFonts w:hint="eastAsia"/>
          <w:color w:val="FF0000"/>
        </w:rPr>
        <w:t>建物</w:t>
      </w:r>
    </w:p>
    <w:p w:rsidR="00AF51F5" w:rsidRPr="00C418F6" w:rsidRDefault="00AF51F5" w:rsidP="00AF51F5">
      <w:pPr>
        <w:ind w:firstLineChars="100" w:firstLine="240"/>
        <w:rPr>
          <w:color w:val="FF0000"/>
        </w:rPr>
      </w:pPr>
      <w:r w:rsidRPr="00C418F6">
        <w:rPr>
          <w:rFonts w:hint="eastAsia"/>
          <w:color w:val="FF0000"/>
        </w:rPr>
        <w:t xml:space="preserve">１　</w:t>
      </w:r>
      <w:r w:rsidRPr="00C418F6">
        <w:rPr>
          <w:color w:val="FF0000"/>
        </w:rPr>
        <w:t>所在地</w:t>
      </w:r>
    </w:p>
    <w:p w:rsidR="00AF51F5" w:rsidRPr="00C418F6" w:rsidRDefault="00AF51F5" w:rsidP="00AF51F5">
      <w:pPr>
        <w:ind w:firstLineChars="100" w:firstLine="240"/>
        <w:rPr>
          <w:color w:val="FF0000"/>
        </w:rPr>
      </w:pPr>
      <w:r w:rsidRPr="00C418F6">
        <w:rPr>
          <w:rFonts w:hint="eastAsia"/>
          <w:color w:val="FF0000"/>
        </w:rPr>
        <w:t xml:space="preserve">２　</w:t>
      </w:r>
      <w:r w:rsidRPr="00C418F6">
        <w:rPr>
          <w:color w:val="FF0000"/>
        </w:rPr>
        <w:t>家屋番号</w:t>
      </w:r>
    </w:p>
    <w:p w:rsidR="00AF51F5" w:rsidRPr="00C418F6" w:rsidRDefault="00AF51F5" w:rsidP="00AF51F5">
      <w:pPr>
        <w:ind w:firstLineChars="100" w:firstLine="240"/>
        <w:rPr>
          <w:color w:val="FF0000"/>
        </w:rPr>
      </w:pPr>
      <w:r w:rsidRPr="00C418F6">
        <w:rPr>
          <w:rFonts w:hint="eastAsia"/>
          <w:color w:val="FF0000"/>
        </w:rPr>
        <w:t xml:space="preserve">３　</w:t>
      </w:r>
      <w:r w:rsidRPr="00C418F6">
        <w:rPr>
          <w:color w:val="FF0000"/>
        </w:rPr>
        <w:t>種類</w:t>
      </w:r>
    </w:p>
    <w:p w:rsidR="00AF51F5" w:rsidRPr="00C418F6" w:rsidRDefault="00AF51F5" w:rsidP="00AF51F5">
      <w:pPr>
        <w:ind w:firstLineChars="100" w:firstLine="240"/>
        <w:rPr>
          <w:color w:val="FF0000"/>
        </w:rPr>
      </w:pPr>
      <w:r w:rsidRPr="00C418F6">
        <w:rPr>
          <w:rFonts w:hint="eastAsia"/>
          <w:color w:val="FF0000"/>
        </w:rPr>
        <w:t xml:space="preserve">４　</w:t>
      </w:r>
      <w:r w:rsidRPr="00C418F6">
        <w:rPr>
          <w:color w:val="FF0000"/>
        </w:rPr>
        <w:t>構造</w:t>
      </w:r>
    </w:p>
    <w:p w:rsidR="00AF51F5" w:rsidRPr="00C418F6" w:rsidRDefault="00AF51F5" w:rsidP="00AF51F5">
      <w:pPr>
        <w:ind w:firstLineChars="100" w:firstLine="240"/>
        <w:rPr>
          <w:color w:val="FF0000"/>
        </w:rPr>
      </w:pPr>
      <w:r w:rsidRPr="00C418F6">
        <w:rPr>
          <w:rFonts w:hint="eastAsia"/>
          <w:color w:val="FF0000"/>
        </w:rPr>
        <w:t xml:space="preserve">５　</w:t>
      </w:r>
      <w:r w:rsidRPr="00C418F6">
        <w:rPr>
          <w:color w:val="FF0000"/>
        </w:rPr>
        <w:t>床面積</w:t>
      </w:r>
    </w:p>
    <w:p w:rsidR="00AF51F5" w:rsidRDefault="00AF51F5" w:rsidP="00AF51F5"/>
    <w:p w:rsidR="00801628" w:rsidRDefault="00801628" w:rsidP="00AF51F5"/>
    <w:p w:rsidR="00801628" w:rsidRDefault="00801628" w:rsidP="00AF51F5">
      <w:r>
        <w:rPr>
          <w:rFonts w:hint="eastAsia"/>
        </w:rPr>
        <w:t>※記名押印の場合は、</w:t>
      </w:r>
      <w:r w:rsidR="00961658">
        <w:rPr>
          <w:rFonts w:hint="eastAsia"/>
        </w:rPr>
        <w:t>法人の</w:t>
      </w:r>
      <w:r>
        <w:rPr>
          <w:rFonts w:hint="eastAsia"/>
        </w:rPr>
        <w:t>印鑑証明書を添付すること。</w:t>
      </w:r>
    </w:p>
    <w:p w:rsidR="00961658" w:rsidRDefault="00961658" w:rsidP="00961658">
      <w:pPr>
        <w:ind w:firstLineChars="100" w:firstLine="240"/>
      </w:pPr>
      <w:r>
        <w:rPr>
          <w:rFonts w:hint="eastAsia"/>
        </w:rPr>
        <w:t>自署の場合は押印不要。</w:t>
      </w:r>
    </w:p>
    <w:sectPr w:rsidR="00961658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50" w:rsidRDefault="00EF0F50" w:rsidP="00EF0F50">
      <w:r>
        <w:separator/>
      </w:r>
    </w:p>
  </w:endnote>
  <w:endnote w:type="continuationSeparator" w:id="0">
    <w:p w:rsidR="00EF0F50" w:rsidRDefault="00EF0F50" w:rsidP="00EF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50" w:rsidRDefault="00EF0F50" w:rsidP="00EF0F50">
      <w:r>
        <w:separator/>
      </w:r>
    </w:p>
  </w:footnote>
  <w:footnote w:type="continuationSeparator" w:id="0">
    <w:p w:rsidR="00EF0F50" w:rsidRDefault="00EF0F50" w:rsidP="00EF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F5"/>
    <w:rsid w:val="00052A73"/>
    <w:rsid w:val="000A0664"/>
    <w:rsid w:val="000A1F98"/>
    <w:rsid w:val="001456A2"/>
    <w:rsid w:val="001E3108"/>
    <w:rsid w:val="002B4C04"/>
    <w:rsid w:val="003C55E2"/>
    <w:rsid w:val="00417DC9"/>
    <w:rsid w:val="00590754"/>
    <w:rsid w:val="005E64A0"/>
    <w:rsid w:val="00635196"/>
    <w:rsid w:val="006949D8"/>
    <w:rsid w:val="00801628"/>
    <w:rsid w:val="00961658"/>
    <w:rsid w:val="00967BAB"/>
    <w:rsid w:val="009F79BA"/>
    <w:rsid w:val="00AF51F5"/>
    <w:rsid w:val="00B17EBF"/>
    <w:rsid w:val="00BE1E13"/>
    <w:rsid w:val="00C141F7"/>
    <w:rsid w:val="00C418F6"/>
    <w:rsid w:val="00D31A9D"/>
    <w:rsid w:val="00E5521A"/>
    <w:rsid w:val="00EE05CF"/>
    <w:rsid w:val="00E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23B885"/>
  <w15:chartTrackingRefBased/>
  <w15:docId w15:val="{9A4E30DC-01C2-4496-A730-02313A27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F50"/>
  </w:style>
  <w:style w:type="paragraph" w:styleId="a5">
    <w:name w:val="footer"/>
    <w:basedOn w:val="a"/>
    <w:link w:val="a6"/>
    <w:uiPriority w:val="99"/>
    <w:unhideWhenUsed/>
    <w:rsid w:val="00EF0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F50"/>
  </w:style>
  <w:style w:type="paragraph" w:styleId="a7">
    <w:name w:val="Balloon Text"/>
    <w:basedOn w:val="a"/>
    <w:link w:val="a8"/>
    <w:uiPriority w:val="99"/>
    <w:semiHidden/>
    <w:unhideWhenUsed/>
    <w:rsid w:val="000A1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17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18</cp:revision>
  <cp:lastPrinted>2022-01-14T00:29:00Z</cp:lastPrinted>
  <dcterms:created xsi:type="dcterms:W3CDTF">2021-10-13T02:03:00Z</dcterms:created>
  <dcterms:modified xsi:type="dcterms:W3CDTF">2022-02-25T00:11:00Z</dcterms:modified>
</cp:coreProperties>
</file>