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C9" w:rsidRPr="00C538B3" w:rsidRDefault="00B82D41" w:rsidP="00B82D41">
      <w:pPr>
        <w:jc w:val="righ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年　　月　　日</w:t>
      </w:r>
    </w:p>
    <w:p w:rsidR="00931A63" w:rsidRDefault="00931A63" w:rsidP="00B82D41">
      <w:pPr>
        <w:jc w:val="left"/>
        <w:rPr>
          <w:rFonts w:ascii="ＭＳ 明朝" w:eastAsia="ＭＳ 明朝" w:hAnsi="ＭＳ 明朝"/>
        </w:rPr>
      </w:pPr>
    </w:p>
    <w:p w:rsidR="00B82D41" w:rsidRPr="00C538B3" w:rsidRDefault="00B82D41" w:rsidP="00931A63">
      <w:pPr>
        <w:ind w:firstLineChars="100" w:firstLine="240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岐阜県知事　様</w:t>
      </w: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</w:p>
    <w:p w:rsidR="00B82D41" w:rsidRPr="00C538B3" w:rsidRDefault="00B82D41" w:rsidP="00C32ECF">
      <w:pPr>
        <w:ind w:leftChars="1358" w:left="3259" w:firstLineChars="400" w:firstLine="960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所 在 地</w:t>
      </w:r>
    </w:p>
    <w:p w:rsidR="00B82D41" w:rsidRPr="00C538B3" w:rsidRDefault="00B82D41" w:rsidP="00C32ECF">
      <w:pPr>
        <w:ind w:leftChars="1358" w:left="3259" w:firstLineChars="400" w:firstLine="960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宗教法人「　　　　　　　　</w:t>
      </w:r>
      <w:r w:rsidR="00772862" w:rsidRPr="00C538B3">
        <w:rPr>
          <w:rFonts w:ascii="ＭＳ 明朝" w:eastAsia="ＭＳ 明朝" w:hAnsi="ＭＳ 明朝" w:hint="eastAsia"/>
        </w:rPr>
        <w:t xml:space="preserve">　　　　</w:t>
      </w:r>
      <w:r w:rsidRPr="00C538B3">
        <w:rPr>
          <w:rFonts w:ascii="ＭＳ 明朝" w:eastAsia="ＭＳ 明朝" w:hAnsi="ＭＳ 明朝" w:hint="eastAsia"/>
        </w:rPr>
        <w:t>」</w:t>
      </w:r>
    </w:p>
    <w:p w:rsidR="00B82D41" w:rsidRPr="00C538B3" w:rsidRDefault="00C32ECF" w:rsidP="00C32ECF">
      <w:pPr>
        <w:ind w:leftChars="1358" w:left="3259" w:firstLineChars="400" w:firstLine="960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代表役員　　　　　　　　　　　　　　</w:t>
      </w:r>
    </w:p>
    <w:p w:rsidR="00B82D41" w:rsidRPr="00C538B3" w:rsidRDefault="00B82D41" w:rsidP="00B82D41">
      <w:pPr>
        <w:rPr>
          <w:rFonts w:ascii="ＭＳ 明朝" w:eastAsia="ＭＳ 明朝" w:hAnsi="ＭＳ 明朝"/>
        </w:rPr>
      </w:pPr>
    </w:p>
    <w:p w:rsidR="00B82D41" w:rsidRPr="00C538B3" w:rsidRDefault="00B82D41" w:rsidP="00B82D41">
      <w:pPr>
        <w:jc w:val="center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宗教法人解散認証申請書</w:t>
      </w:r>
    </w:p>
    <w:p w:rsidR="00B82D41" w:rsidRPr="00C538B3" w:rsidRDefault="00B82D41" w:rsidP="00B82D41">
      <w:pPr>
        <w:rPr>
          <w:rFonts w:ascii="ＭＳ 明朝" w:eastAsia="ＭＳ 明朝" w:hAnsi="ＭＳ 明朝"/>
        </w:rPr>
      </w:pPr>
    </w:p>
    <w:p w:rsidR="00B82D41" w:rsidRPr="00C538B3" w:rsidRDefault="00B82D41" w:rsidP="00B82D41">
      <w:pPr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宗教法人法第43条第１項の規定による解散をしたいので、同法第45条の規定により、下記関係書類を添えて、解散の認証を申請します。</w:t>
      </w:r>
    </w:p>
    <w:p w:rsidR="00B82D41" w:rsidRPr="00C538B3" w:rsidRDefault="00B82D41" w:rsidP="00B82D41">
      <w:pPr>
        <w:rPr>
          <w:rFonts w:ascii="ＭＳ 明朝" w:eastAsia="ＭＳ 明朝" w:hAnsi="ＭＳ 明朝"/>
        </w:rPr>
      </w:pPr>
    </w:p>
    <w:p w:rsidR="00B82D41" w:rsidRPr="00C538B3" w:rsidRDefault="00B82D41" w:rsidP="00B82D41">
      <w:pPr>
        <w:jc w:val="center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記</w:t>
      </w:r>
    </w:p>
    <w:p w:rsidR="00B82D41" w:rsidRPr="00C538B3" w:rsidRDefault="00B82D41" w:rsidP="00B82D41">
      <w:pPr>
        <w:rPr>
          <w:rFonts w:ascii="ＭＳ 明朝" w:eastAsia="ＭＳ 明朝" w:hAnsi="ＭＳ 明朝"/>
        </w:rPr>
      </w:pPr>
    </w:p>
    <w:p w:rsidR="00B82D41" w:rsidRPr="00C538B3" w:rsidRDefault="00B82D41" w:rsidP="00B82D41">
      <w:pPr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１　解散の決定について規則で定める手続（規則で別段の定めがない場合は、法第19条の</w:t>
      </w:r>
      <w:r w:rsidRPr="00C538B3">
        <w:rPr>
          <w:rFonts w:ascii="ＭＳ 明朝" w:eastAsia="ＭＳ 明朝" w:hAnsi="ＭＳ 明朝" w:hint="eastAsia"/>
        </w:rPr>
        <w:tab/>
        <w:t>規定による手続）を経たことを証する書類</w:t>
      </w:r>
    </w:p>
    <w:p w:rsidR="00B82D41" w:rsidRPr="00C538B3" w:rsidRDefault="00B82D41" w:rsidP="00B82D41">
      <w:pPr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（１）責任役員会議事録（写）</w:t>
      </w:r>
    </w:p>
    <w:p w:rsidR="00B82D41" w:rsidRPr="00C538B3" w:rsidRDefault="00B82D41" w:rsidP="00B82D41">
      <w:pPr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（２）その他の機関の同意書（写）</w:t>
      </w:r>
    </w:p>
    <w:p w:rsidR="00B82D41" w:rsidRPr="00C538B3" w:rsidRDefault="00B82D41" w:rsidP="00B82D41">
      <w:pPr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（３）包括</w:t>
      </w:r>
      <w:r w:rsidR="00D661DA" w:rsidRPr="00C538B3">
        <w:rPr>
          <w:rFonts w:ascii="ＭＳ 明朝" w:eastAsia="ＭＳ 明朝" w:hAnsi="ＭＳ 明朝" w:hint="eastAsia"/>
        </w:rPr>
        <w:t>宗教法人の</w:t>
      </w:r>
      <w:r w:rsidRPr="00C538B3">
        <w:rPr>
          <w:rFonts w:ascii="ＭＳ 明朝" w:eastAsia="ＭＳ 明朝" w:hAnsi="ＭＳ 明朝" w:hint="eastAsia"/>
        </w:rPr>
        <w:t>承認書（写）</w:t>
      </w:r>
    </w:p>
    <w:p w:rsidR="00B82D41" w:rsidRPr="00C538B3" w:rsidRDefault="00B82D41" w:rsidP="00B82D41">
      <w:pPr>
        <w:rPr>
          <w:rFonts w:ascii="ＭＳ 明朝" w:eastAsia="ＭＳ 明朝" w:hAnsi="ＭＳ 明朝"/>
        </w:rPr>
      </w:pPr>
    </w:p>
    <w:p w:rsidR="00B82D41" w:rsidRPr="00C538B3" w:rsidRDefault="00B82D41" w:rsidP="00B82D41">
      <w:pPr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２　宗教法人法第44条第２項の規定による公告をしたことを証する書類</w:t>
      </w:r>
    </w:p>
    <w:p w:rsidR="00B82D41" w:rsidRPr="00C538B3" w:rsidRDefault="00D661DA" w:rsidP="00B82D41">
      <w:pPr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（１）公告証明書</w:t>
      </w:r>
    </w:p>
    <w:p w:rsidR="00345B34" w:rsidRPr="00C538B3" w:rsidRDefault="00345B34" w:rsidP="00B82D41">
      <w:pPr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（２）公告文（写）</w:t>
      </w:r>
    </w:p>
    <w:p w:rsidR="00B82D41" w:rsidRPr="00C538B3" w:rsidRDefault="001A3210" w:rsidP="00B82D41">
      <w:pPr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（３</w:t>
      </w:r>
      <w:r w:rsidR="00D661DA" w:rsidRPr="00C538B3">
        <w:rPr>
          <w:rFonts w:ascii="ＭＳ 明朝" w:eastAsia="ＭＳ 明朝" w:hAnsi="ＭＳ 明朝" w:hint="eastAsia"/>
        </w:rPr>
        <w:t>）公告の写真</w:t>
      </w:r>
    </w:p>
    <w:p w:rsidR="00D661DA" w:rsidRPr="00C538B3" w:rsidRDefault="00D661DA" w:rsidP="00B82D41">
      <w:pPr>
        <w:rPr>
          <w:rFonts w:ascii="ＭＳ 明朝" w:eastAsia="ＭＳ 明朝" w:hAnsi="ＭＳ 明朝"/>
        </w:rPr>
      </w:pPr>
    </w:p>
    <w:p w:rsidR="00B82D41" w:rsidRPr="00C538B3" w:rsidRDefault="00B82D41" w:rsidP="00B82D41">
      <w:pPr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３　解散理由書</w:t>
      </w:r>
    </w:p>
    <w:p w:rsidR="00B82D41" w:rsidRPr="00C538B3" w:rsidRDefault="00B82D41" w:rsidP="00B82D41">
      <w:pPr>
        <w:rPr>
          <w:rFonts w:ascii="ＭＳ 明朝" w:eastAsia="ＭＳ 明朝" w:hAnsi="ＭＳ 明朝"/>
        </w:rPr>
      </w:pPr>
    </w:p>
    <w:p w:rsidR="00B82D41" w:rsidRPr="00C538B3" w:rsidRDefault="00B82D41" w:rsidP="00B82D41">
      <w:pPr>
        <w:rPr>
          <w:rFonts w:ascii="ＭＳ 明朝" w:eastAsia="ＭＳ 明朝" w:hAnsi="ＭＳ 明朝"/>
        </w:rPr>
      </w:pPr>
    </w:p>
    <w:p w:rsidR="00B82D41" w:rsidRPr="00C538B3" w:rsidRDefault="00B82D41" w:rsidP="00B82D41">
      <w:pPr>
        <w:rPr>
          <w:rFonts w:ascii="ＭＳ 明朝" w:eastAsia="ＭＳ 明朝" w:hAnsi="ＭＳ 明朝"/>
        </w:rPr>
      </w:pPr>
    </w:p>
    <w:p w:rsidR="00B82D41" w:rsidRPr="00C538B3" w:rsidRDefault="00B82D41" w:rsidP="00B82D41">
      <w:pPr>
        <w:rPr>
          <w:rFonts w:ascii="ＭＳ 明朝" w:eastAsia="ＭＳ 明朝" w:hAnsi="ＭＳ 明朝"/>
        </w:rPr>
      </w:pPr>
    </w:p>
    <w:p w:rsidR="00B82D41" w:rsidRPr="00C538B3" w:rsidRDefault="00C32ECF" w:rsidP="00B82D41">
      <w:pPr>
        <w:rPr>
          <w:rFonts w:ascii="ＭＳ 明朝" w:eastAsia="ＭＳ 明朝" w:hAnsi="ＭＳ 明朝"/>
          <w:b/>
        </w:rPr>
      </w:pPr>
      <w:r w:rsidRPr="00C538B3">
        <w:rPr>
          <w:rFonts w:ascii="ＭＳ 明朝" w:eastAsia="ＭＳ 明朝" w:hAnsi="ＭＳ 明朝" w:hint="eastAsia"/>
          <w:b/>
        </w:rPr>
        <w:t>（※</w:t>
      </w:r>
      <w:r w:rsidR="00B82D41" w:rsidRPr="00C538B3">
        <w:rPr>
          <w:rFonts w:ascii="ＭＳ 明朝" w:eastAsia="ＭＳ 明朝" w:hAnsi="ＭＳ 明朝" w:hint="eastAsia"/>
          <w:b/>
        </w:rPr>
        <w:t>）</w:t>
      </w:r>
    </w:p>
    <w:p w:rsidR="00C32ECF" w:rsidRPr="00C538B3" w:rsidRDefault="006C28AF" w:rsidP="00C32ECF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・</w:t>
      </w:r>
      <w:r w:rsidR="00D661DA" w:rsidRPr="00C538B3">
        <w:rPr>
          <w:rFonts w:ascii="ＭＳ 明朝" w:eastAsia="ＭＳ 明朝" w:hAnsi="ＭＳ 明朝" w:hint="eastAsia"/>
          <w:b/>
        </w:rPr>
        <w:t>添付書類１の「（２）その他の機関の同意書（写</w:t>
      </w:r>
      <w:r w:rsidR="00B82D41" w:rsidRPr="00C538B3">
        <w:rPr>
          <w:rFonts w:ascii="ＭＳ 明朝" w:eastAsia="ＭＳ 明朝" w:hAnsi="ＭＳ 明朝" w:hint="eastAsia"/>
          <w:b/>
        </w:rPr>
        <w:t>）」及び「（３）</w:t>
      </w:r>
      <w:r w:rsidR="00D661DA" w:rsidRPr="00C538B3">
        <w:rPr>
          <w:rFonts w:ascii="ＭＳ 明朝" w:eastAsia="ＭＳ 明朝" w:hAnsi="ＭＳ 明朝" w:hint="eastAsia"/>
          <w:b/>
        </w:rPr>
        <w:t>包括宗教法人の承認</w:t>
      </w:r>
    </w:p>
    <w:p w:rsidR="00C32ECF" w:rsidRPr="00C538B3" w:rsidRDefault="00D661DA" w:rsidP="006C28AF">
      <w:pPr>
        <w:jc w:val="left"/>
        <w:rPr>
          <w:rFonts w:ascii="ＭＳ 明朝" w:eastAsia="ＭＳ 明朝" w:hAnsi="ＭＳ 明朝"/>
          <w:b/>
        </w:rPr>
      </w:pPr>
      <w:r w:rsidRPr="00C538B3">
        <w:rPr>
          <w:rFonts w:ascii="ＭＳ 明朝" w:eastAsia="ＭＳ 明朝" w:hAnsi="ＭＳ 明朝" w:hint="eastAsia"/>
          <w:b/>
        </w:rPr>
        <w:t>書（写</w:t>
      </w:r>
      <w:r w:rsidR="00B82D41" w:rsidRPr="00C538B3">
        <w:rPr>
          <w:rFonts w:ascii="ＭＳ 明朝" w:eastAsia="ＭＳ 明朝" w:hAnsi="ＭＳ 明朝" w:hint="eastAsia"/>
          <w:b/>
        </w:rPr>
        <w:t>）」は、規則にその手続の定めがある場合に添付すること。</w:t>
      </w:r>
    </w:p>
    <w:p w:rsidR="00C32ECF" w:rsidRPr="00C538B3" w:rsidRDefault="006C28AF" w:rsidP="00C32ECF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szCs w:val="24"/>
        </w:rPr>
        <w:t>・</w:t>
      </w:r>
      <w:r w:rsidR="00C32ECF" w:rsidRPr="00C538B3">
        <w:rPr>
          <w:rFonts w:ascii="ＭＳ 明朝" w:eastAsia="ＭＳ 明朝" w:hAnsi="ＭＳ 明朝" w:hint="eastAsia"/>
          <w:b/>
          <w:szCs w:val="24"/>
        </w:rPr>
        <w:t>代表役員名欄は記名で可（押印不要）。</w:t>
      </w:r>
    </w:p>
    <w:p w:rsidR="00B82D41" w:rsidRPr="00C538B3" w:rsidRDefault="00B82D41" w:rsidP="00B82D41">
      <w:pPr>
        <w:rPr>
          <w:rFonts w:ascii="ＭＳ 明朝" w:eastAsia="ＭＳ 明朝" w:hAnsi="ＭＳ 明朝"/>
        </w:rPr>
      </w:pPr>
    </w:p>
    <w:p w:rsidR="00B82D41" w:rsidRPr="00C538B3" w:rsidRDefault="00B82D41" w:rsidP="00B82D41">
      <w:pPr>
        <w:rPr>
          <w:rFonts w:ascii="ＭＳ 明朝" w:eastAsia="ＭＳ 明朝" w:hAnsi="ＭＳ 明朝"/>
        </w:rPr>
      </w:pPr>
    </w:p>
    <w:p w:rsidR="00B82D41" w:rsidRPr="00C538B3" w:rsidRDefault="00B82D41">
      <w:pPr>
        <w:widowControl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br w:type="page"/>
      </w:r>
    </w:p>
    <w:p w:rsidR="00B82D41" w:rsidRPr="00C538B3" w:rsidRDefault="00B82D41" w:rsidP="00B82D41">
      <w:pPr>
        <w:jc w:val="center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lastRenderedPageBreak/>
        <w:t>責任役員会議事録</w:t>
      </w:r>
      <w:r w:rsidR="00057746" w:rsidRPr="00C538B3">
        <w:rPr>
          <w:rFonts w:ascii="ＭＳ 明朝" w:eastAsia="ＭＳ 明朝" w:hAnsi="ＭＳ 明朝" w:hint="eastAsia"/>
        </w:rPr>
        <w:t>（写）</w:t>
      </w: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１　日　時　　年　　月　　日　　時　　分から　　時　　分</w:t>
      </w: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２　場　所　事務所（会議室）</w:t>
      </w: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３　出席者　代表役員</w:t>
      </w:r>
    </w:p>
    <w:p w:rsidR="00C538B3" w:rsidRPr="00C538B3" w:rsidRDefault="00B82D41" w:rsidP="00B82D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責任役員</w:t>
      </w:r>
    </w:p>
    <w:p w:rsidR="00C538B3" w:rsidRPr="00C538B3" w:rsidRDefault="00C538B3" w:rsidP="00B82D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責任役員</w:t>
      </w: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４　議　</w:t>
      </w:r>
      <w:r w:rsidR="003644AC" w:rsidRPr="00C538B3">
        <w:rPr>
          <w:rFonts w:ascii="ＭＳ 明朝" w:eastAsia="ＭＳ 明朝" w:hAnsi="ＭＳ 明朝" w:hint="eastAsia"/>
        </w:rPr>
        <w:t>題　（１）宗教法人「　　　　　　　　　　」を解散する件について</w:t>
      </w:r>
    </w:p>
    <w:p w:rsidR="003644AC" w:rsidRPr="00C538B3" w:rsidRDefault="003644AC" w:rsidP="00B82D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（２）清算人に代表役員○○○○を選任する件について</w:t>
      </w:r>
    </w:p>
    <w:p w:rsidR="003644AC" w:rsidRPr="00C538B3" w:rsidRDefault="003644AC" w:rsidP="00B82D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（３）残余財産を○○○○に帰属させる件について</w:t>
      </w: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５　議事の経過</w:t>
      </w:r>
    </w:p>
    <w:p w:rsidR="00B82D41" w:rsidRPr="00C538B3" w:rsidRDefault="00B82D41" w:rsidP="00057746">
      <w:pPr>
        <w:ind w:left="480" w:hangingChars="200" w:hanging="480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代表役員</w:t>
      </w:r>
      <w:r w:rsidR="003644AC" w:rsidRPr="00C538B3">
        <w:rPr>
          <w:rFonts w:ascii="ＭＳ 明朝" w:eastAsia="ＭＳ 明朝" w:hAnsi="ＭＳ 明朝" w:hint="eastAsia"/>
        </w:rPr>
        <w:t>○○○○は選ばれて</w:t>
      </w:r>
      <w:r w:rsidRPr="00C538B3">
        <w:rPr>
          <w:rFonts w:ascii="ＭＳ 明朝" w:eastAsia="ＭＳ 明朝" w:hAnsi="ＭＳ 明朝" w:hint="eastAsia"/>
        </w:rPr>
        <w:t>議長となり</w:t>
      </w:r>
      <w:r w:rsidR="00057746" w:rsidRPr="00C538B3">
        <w:rPr>
          <w:rFonts w:ascii="ＭＳ 明朝" w:eastAsia="ＭＳ 明朝" w:hAnsi="ＭＳ 明朝" w:hint="eastAsia"/>
        </w:rPr>
        <w:t>（注）</w:t>
      </w:r>
      <w:r w:rsidRPr="00C538B3">
        <w:rPr>
          <w:rFonts w:ascii="ＭＳ 明朝" w:eastAsia="ＭＳ 明朝" w:hAnsi="ＭＳ 明朝" w:hint="eastAsia"/>
        </w:rPr>
        <w:t>、</w:t>
      </w:r>
      <w:r w:rsidR="003644AC" w:rsidRPr="00C538B3">
        <w:rPr>
          <w:rFonts w:ascii="ＭＳ 明朝" w:eastAsia="ＭＳ 明朝" w:hAnsi="ＭＳ 明朝" w:hint="eastAsia"/>
        </w:rPr>
        <w:t>責任役員○名中○名の出席を確認し、</w:t>
      </w:r>
      <w:r w:rsidRPr="00C538B3">
        <w:rPr>
          <w:rFonts w:ascii="ＭＳ 明朝" w:eastAsia="ＭＳ 明朝" w:hAnsi="ＭＳ 明朝" w:hint="eastAsia"/>
        </w:rPr>
        <w:t>開会を宣す。</w:t>
      </w:r>
    </w:p>
    <w:p w:rsidR="003644AC" w:rsidRPr="00C538B3" w:rsidRDefault="00B82D41" w:rsidP="00B82D41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代表役員から</w:t>
      </w:r>
      <w:r w:rsidR="003644AC" w:rsidRPr="00C538B3">
        <w:rPr>
          <w:rFonts w:ascii="ＭＳ 明朝" w:eastAsia="ＭＳ 明朝" w:hAnsi="ＭＳ 明朝" w:hint="eastAsia"/>
        </w:rPr>
        <w:t>各議題について説明があり、審議の結果、満場一致で可決した。</w:t>
      </w:r>
    </w:p>
    <w:p w:rsidR="00B82D41" w:rsidRPr="00C538B3" w:rsidRDefault="003644AC" w:rsidP="00B82D41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代表役員○○○○は清算人就任を承諾した。</w:t>
      </w:r>
    </w:p>
    <w:p w:rsidR="00B82D41" w:rsidRPr="00C538B3" w:rsidRDefault="00B82D41" w:rsidP="00B82D41">
      <w:pPr>
        <w:ind w:left="708" w:hangingChars="295" w:hanging="708"/>
        <w:jc w:val="left"/>
        <w:rPr>
          <w:rFonts w:ascii="ＭＳ 明朝" w:eastAsia="ＭＳ 明朝" w:hAnsi="ＭＳ 明朝"/>
        </w:rPr>
      </w:pPr>
    </w:p>
    <w:p w:rsidR="00B82D41" w:rsidRPr="00C538B3" w:rsidRDefault="003644AC" w:rsidP="00B82D41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上記</w:t>
      </w:r>
      <w:r w:rsidR="007F0001" w:rsidRPr="00C538B3">
        <w:rPr>
          <w:rFonts w:ascii="ＭＳ 明朝" w:eastAsia="ＭＳ 明朝" w:hAnsi="ＭＳ 明朝" w:hint="eastAsia"/>
        </w:rPr>
        <w:t>議事録</w:t>
      </w:r>
      <w:r w:rsidRPr="00C538B3">
        <w:rPr>
          <w:rFonts w:ascii="ＭＳ 明朝" w:eastAsia="ＭＳ 明朝" w:hAnsi="ＭＳ 明朝" w:hint="eastAsia"/>
        </w:rPr>
        <w:t>の真実を証するため、</w:t>
      </w:r>
      <w:r w:rsidR="00B82D41" w:rsidRPr="00C538B3">
        <w:rPr>
          <w:rFonts w:ascii="ＭＳ 明朝" w:eastAsia="ＭＳ 明朝" w:hAnsi="ＭＳ 明朝" w:hint="eastAsia"/>
        </w:rPr>
        <w:t>出席者全員署名</w:t>
      </w:r>
      <w:r w:rsidR="00C32ECF" w:rsidRPr="00C538B3">
        <w:rPr>
          <w:rFonts w:ascii="ＭＳ 明朝" w:eastAsia="ＭＳ 明朝" w:hAnsi="ＭＳ 明朝" w:hint="eastAsia"/>
        </w:rPr>
        <w:t>（又は記名</w:t>
      </w:r>
      <w:r w:rsidR="00B82D41" w:rsidRPr="00C538B3">
        <w:rPr>
          <w:rFonts w:ascii="ＭＳ 明朝" w:eastAsia="ＭＳ 明朝" w:hAnsi="ＭＳ 明朝" w:hint="eastAsia"/>
        </w:rPr>
        <w:t>押印</w:t>
      </w:r>
      <w:r w:rsidR="00C32ECF" w:rsidRPr="00C538B3">
        <w:rPr>
          <w:rFonts w:ascii="ＭＳ 明朝" w:eastAsia="ＭＳ 明朝" w:hAnsi="ＭＳ 明朝" w:hint="eastAsia"/>
        </w:rPr>
        <w:t>）</w:t>
      </w:r>
      <w:r w:rsidR="00B82D41" w:rsidRPr="00C538B3">
        <w:rPr>
          <w:rFonts w:ascii="ＭＳ 明朝" w:eastAsia="ＭＳ 明朝" w:hAnsi="ＭＳ 明朝" w:hint="eastAsia"/>
        </w:rPr>
        <w:t>する。</w:t>
      </w:r>
    </w:p>
    <w:p w:rsidR="00B82D41" w:rsidRPr="00C538B3" w:rsidRDefault="00B82D41" w:rsidP="00B82D41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　　年　　月　　日</w:t>
      </w:r>
    </w:p>
    <w:p w:rsidR="00B82D41" w:rsidRPr="00C538B3" w:rsidRDefault="007F0001" w:rsidP="00B82D41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　　　　　　　　　　　　　 宗教法人「　　　　　　　　　　」</w:t>
      </w:r>
    </w:p>
    <w:p w:rsidR="007F0001" w:rsidRPr="00C538B3" w:rsidRDefault="007F0001" w:rsidP="00B82D41">
      <w:pPr>
        <w:ind w:left="708" w:hangingChars="295" w:hanging="708"/>
        <w:jc w:val="left"/>
        <w:rPr>
          <w:rFonts w:ascii="ＭＳ 明朝" w:eastAsia="ＭＳ 明朝" w:hAnsi="ＭＳ 明朝"/>
        </w:rPr>
      </w:pPr>
    </w:p>
    <w:p w:rsidR="00B82D41" w:rsidRPr="00C538B3" w:rsidRDefault="00C32ECF" w:rsidP="00B82D41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代表役員　　　　　　　　</w:t>
      </w:r>
    </w:p>
    <w:p w:rsidR="00B82D41" w:rsidRPr="00C538B3" w:rsidRDefault="00B82D41" w:rsidP="00B82D41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</w:p>
    <w:p w:rsidR="00B82D41" w:rsidRPr="00C538B3" w:rsidRDefault="00C32ECF" w:rsidP="00B82D41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責任役員　　　　　　　　</w:t>
      </w:r>
    </w:p>
    <w:p w:rsidR="00B82D41" w:rsidRPr="00C538B3" w:rsidRDefault="00B82D41" w:rsidP="00B82D41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</w:p>
    <w:p w:rsidR="00B82D41" w:rsidRPr="00C538B3" w:rsidRDefault="00C32ECF" w:rsidP="00B82D41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責任役員　　　　　　　　</w:t>
      </w: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</w:p>
    <w:p w:rsidR="00B82D41" w:rsidRPr="00C538B3" w:rsidRDefault="007F0001" w:rsidP="00B82D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本書</w:t>
      </w:r>
      <w:r w:rsidR="00B82D41" w:rsidRPr="00C538B3">
        <w:rPr>
          <w:rFonts w:ascii="ＭＳ 明朝" w:eastAsia="ＭＳ 明朝" w:hAnsi="ＭＳ 明朝" w:hint="eastAsia"/>
        </w:rPr>
        <w:t>は、原本と相違ないことを証明します。</w:t>
      </w: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年　　月　　日</w:t>
      </w: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宗教法人「　　　　　　　　　　」</w:t>
      </w: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</w:p>
    <w:p w:rsidR="00B82D41" w:rsidRPr="00C538B3" w:rsidRDefault="00C538B3" w:rsidP="00B82D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代表役員　　　　　　　　　　　</w:t>
      </w:r>
    </w:p>
    <w:p w:rsidR="00B82D41" w:rsidRPr="00C538B3" w:rsidRDefault="00B82D41" w:rsidP="00B82D41">
      <w:pPr>
        <w:jc w:val="left"/>
        <w:rPr>
          <w:rFonts w:ascii="ＭＳ 明朝" w:eastAsia="ＭＳ 明朝" w:hAnsi="ＭＳ 明朝"/>
        </w:rPr>
      </w:pPr>
    </w:p>
    <w:p w:rsidR="00C32ECF" w:rsidRPr="00C538B3" w:rsidRDefault="00C32ECF" w:rsidP="007F0001">
      <w:pPr>
        <w:jc w:val="left"/>
        <w:rPr>
          <w:rFonts w:ascii="ＭＳ 明朝" w:eastAsia="ＭＳ 明朝" w:hAnsi="ＭＳ 明朝"/>
          <w:b/>
        </w:rPr>
      </w:pPr>
      <w:r w:rsidRPr="00C538B3">
        <w:rPr>
          <w:rFonts w:ascii="ＭＳ 明朝" w:eastAsia="ＭＳ 明朝" w:hAnsi="ＭＳ 明朝" w:hint="eastAsia"/>
          <w:b/>
        </w:rPr>
        <w:t>（※</w:t>
      </w:r>
      <w:r w:rsidR="003644AC" w:rsidRPr="00C538B3">
        <w:rPr>
          <w:rFonts w:ascii="ＭＳ 明朝" w:eastAsia="ＭＳ 明朝" w:hAnsi="ＭＳ 明朝" w:hint="eastAsia"/>
          <w:b/>
        </w:rPr>
        <w:t>）議長の選任について規則に定めがある場合は、規則に従って議長を選任した旨を記</w:t>
      </w:r>
    </w:p>
    <w:p w:rsidR="00986786" w:rsidRPr="00502A67" w:rsidRDefault="003644AC" w:rsidP="00502A67">
      <w:pPr>
        <w:ind w:firstLineChars="200" w:firstLine="482"/>
        <w:jc w:val="left"/>
        <w:rPr>
          <w:rFonts w:ascii="ＭＳ 明朝" w:eastAsia="ＭＳ 明朝" w:hAnsi="ＭＳ 明朝"/>
          <w:b/>
        </w:rPr>
      </w:pPr>
      <w:r w:rsidRPr="00C538B3">
        <w:rPr>
          <w:rFonts w:ascii="ＭＳ 明朝" w:eastAsia="ＭＳ 明朝" w:hAnsi="ＭＳ 明朝" w:hint="eastAsia"/>
          <w:b/>
        </w:rPr>
        <w:t>載</w:t>
      </w:r>
      <w:r w:rsidR="007F0001" w:rsidRPr="00C538B3">
        <w:rPr>
          <w:rFonts w:ascii="ＭＳ 明朝" w:eastAsia="ＭＳ 明朝" w:hAnsi="ＭＳ 明朝" w:hint="eastAsia"/>
          <w:b/>
        </w:rPr>
        <w:t>。</w:t>
      </w:r>
    </w:p>
    <w:p w:rsidR="00C32ECF" w:rsidRPr="00C538B3" w:rsidRDefault="00C32ECF" w:rsidP="00C32ECF">
      <w:pPr>
        <w:jc w:val="center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lastRenderedPageBreak/>
        <w:t>責任役員であることの証明書</w:t>
      </w: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次の者は、　　年　　月　　日現在において、宗教法人「　　　　　　　　　　」の責任役員であることを証明します。</w:t>
      </w: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年　　月　　日</w:t>
      </w: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宗教法人「　　　　　　　　」</w:t>
      </w: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代表役員　　　　　　　　　</w:t>
      </w: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住所</w:t>
      </w: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氏名</w:t>
      </w: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住所</w:t>
      </w: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氏名</w:t>
      </w: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住所</w:t>
      </w: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氏名</w:t>
      </w:r>
    </w:p>
    <w:p w:rsidR="00C32ECF" w:rsidRDefault="00C32ECF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Pr="00C538B3" w:rsidRDefault="00243596" w:rsidP="00C32ECF">
      <w:pPr>
        <w:jc w:val="left"/>
        <w:rPr>
          <w:rFonts w:ascii="ＭＳ 明朝" w:eastAsia="ＭＳ 明朝" w:hAnsi="ＭＳ 明朝"/>
        </w:rPr>
      </w:pP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lastRenderedPageBreak/>
        <w:t>記入方法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2ECF" w:rsidRPr="00C538B3" w:rsidTr="00BE1322">
        <w:tc>
          <w:tcPr>
            <w:tcW w:w="9628" w:type="dxa"/>
          </w:tcPr>
          <w:p w:rsidR="00C32ECF" w:rsidRPr="00C538B3" w:rsidRDefault="00C32ECF" w:rsidP="00BE1322">
            <w:pPr>
              <w:jc w:val="center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>責任役員であることの証明書</w:t>
            </w:r>
          </w:p>
          <w:p w:rsidR="00C32ECF" w:rsidRPr="00C538B3" w:rsidRDefault="00C32ECF" w:rsidP="00BE1322">
            <w:pPr>
              <w:jc w:val="left"/>
              <w:rPr>
                <w:rFonts w:ascii="ＭＳ 明朝" w:eastAsia="ＭＳ 明朝" w:hAnsi="ＭＳ 明朝"/>
              </w:rPr>
            </w:pPr>
          </w:p>
          <w:p w:rsidR="00C32ECF" w:rsidRPr="00C538B3" w:rsidRDefault="00C32ECF" w:rsidP="00BE1322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 xml:space="preserve">　次の者は、　　年　　月　　日</w:t>
            </w:r>
            <w:r w:rsidRPr="00C538B3">
              <w:rPr>
                <w:rFonts w:ascii="ＭＳ 明朝" w:eastAsia="ＭＳ 明朝" w:hAnsi="ＭＳ 明朝" w:hint="eastAsia"/>
                <w:color w:val="FF0000"/>
              </w:rPr>
              <w:t>（責任役員会が開催された日）</w:t>
            </w:r>
            <w:r w:rsidRPr="00C538B3">
              <w:rPr>
                <w:rFonts w:ascii="ＭＳ 明朝" w:eastAsia="ＭＳ 明朝" w:hAnsi="ＭＳ 明朝" w:hint="eastAsia"/>
              </w:rPr>
              <w:t>現在において、宗教法人「　　　　　　　　　　」の責任役員であることを証明します。</w:t>
            </w:r>
          </w:p>
          <w:p w:rsidR="00C32ECF" w:rsidRPr="00C538B3" w:rsidRDefault="00C32ECF" w:rsidP="00BE1322">
            <w:pPr>
              <w:jc w:val="left"/>
              <w:rPr>
                <w:rFonts w:ascii="ＭＳ 明朝" w:eastAsia="ＭＳ 明朝" w:hAnsi="ＭＳ 明朝"/>
              </w:rPr>
            </w:pPr>
          </w:p>
          <w:p w:rsidR="00C32ECF" w:rsidRPr="00C538B3" w:rsidRDefault="00C32ECF" w:rsidP="00BE1322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Pr="00C538B3">
              <w:rPr>
                <w:rFonts w:ascii="ＭＳ 明朝" w:eastAsia="ＭＳ 明朝" w:hAnsi="ＭＳ 明朝" w:hint="eastAsia"/>
                <w:color w:val="FF0000"/>
              </w:rPr>
              <w:t>（責任役員会が開催された日以降の日）</w:t>
            </w:r>
          </w:p>
          <w:p w:rsidR="00C32ECF" w:rsidRPr="00C538B3" w:rsidRDefault="00C32ECF" w:rsidP="00BE1322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 xml:space="preserve">　　　宗教法人「　　　　　　　　」</w:t>
            </w:r>
          </w:p>
          <w:p w:rsidR="00C32ECF" w:rsidRPr="00C538B3" w:rsidRDefault="00C32ECF" w:rsidP="00BE1322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 xml:space="preserve">　　　代表役員　　　　　　　　　</w:t>
            </w:r>
            <w:r w:rsidR="005529B8">
              <w:rPr>
                <w:rFonts w:ascii="ＭＳ 明朝" w:eastAsia="ＭＳ 明朝" w:hAnsi="ＭＳ 明朝" w:hint="eastAsia"/>
                <w:color w:val="FF0000"/>
                <w:kern w:val="0"/>
              </w:rPr>
              <w:t>←記名で可（押印不要）</w:t>
            </w:r>
          </w:p>
          <w:p w:rsidR="00C32ECF" w:rsidRPr="00C538B3" w:rsidRDefault="00C32ECF" w:rsidP="00BE1322">
            <w:pPr>
              <w:jc w:val="left"/>
              <w:rPr>
                <w:rFonts w:ascii="ＭＳ 明朝" w:eastAsia="ＭＳ 明朝" w:hAnsi="ＭＳ 明朝"/>
              </w:rPr>
            </w:pPr>
          </w:p>
          <w:p w:rsidR="00C32ECF" w:rsidRPr="00C538B3" w:rsidRDefault="00C32ECF" w:rsidP="00BE1322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 xml:space="preserve">住所　</w:t>
            </w:r>
            <w:r w:rsidRPr="00C538B3">
              <w:rPr>
                <w:rFonts w:ascii="ＭＳ 明朝" w:eastAsia="ＭＳ 明朝" w:hAnsi="ＭＳ 明朝" w:hint="eastAsia"/>
                <w:color w:val="FF0000"/>
              </w:rPr>
              <w:t>（住所氏名は、責任役員本人が自書する必要はなく記名で可）</w:t>
            </w:r>
          </w:p>
          <w:p w:rsidR="00C32ECF" w:rsidRPr="00C538B3" w:rsidRDefault="00C32ECF" w:rsidP="00BE1322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>氏名</w:t>
            </w:r>
          </w:p>
          <w:p w:rsidR="00C32ECF" w:rsidRPr="00C538B3" w:rsidRDefault="00C32ECF" w:rsidP="00BE1322">
            <w:pPr>
              <w:jc w:val="left"/>
              <w:rPr>
                <w:rFonts w:ascii="ＭＳ 明朝" w:eastAsia="ＭＳ 明朝" w:hAnsi="ＭＳ 明朝"/>
              </w:rPr>
            </w:pPr>
          </w:p>
          <w:p w:rsidR="00C32ECF" w:rsidRPr="00C538B3" w:rsidRDefault="00C32ECF" w:rsidP="00BE1322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>住所</w:t>
            </w:r>
          </w:p>
          <w:p w:rsidR="00C32ECF" w:rsidRPr="00C538B3" w:rsidRDefault="00C32ECF" w:rsidP="00BE1322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>氏名</w:t>
            </w:r>
          </w:p>
          <w:p w:rsidR="00C32ECF" w:rsidRPr="00C538B3" w:rsidRDefault="00C32ECF" w:rsidP="00BE1322">
            <w:pPr>
              <w:jc w:val="left"/>
              <w:rPr>
                <w:rFonts w:ascii="ＭＳ 明朝" w:eastAsia="ＭＳ 明朝" w:hAnsi="ＭＳ 明朝"/>
              </w:rPr>
            </w:pPr>
          </w:p>
          <w:p w:rsidR="00C32ECF" w:rsidRPr="00C538B3" w:rsidRDefault="00C32ECF" w:rsidP="00BE1322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>住所</w:t>
            </w:r>
          </w:p>
          <w:p w:rsidR="00C32ECF" w:rsidRPr="00C538B3" w:rsidRDefault="00C32ECF" w:rsidP="00BE1322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>氏名</w:t>
            </w:r>
          </w:p>
          <w:p w:rsidR="00C32ECF" w:rsidRPr="00C538B3" w:rsidRDefault="00C32ECF" w:rsidP="00BE132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32ECF" w:rsidRDefault="00C32ECF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5529B8" w:rsidRPr="00C538B3" w:rsidRDefault="005529B8">
      <w:pPr>
        <w:widowControl/>
        <w:jc w:val="left"/>
        <w:rPr>
          <w:rFonts w:ascii="ＭＳ 明朝" w:eastAsia="ＭＳ 明朝" w:hAnsi="ＭＳ 明朝"/>
        </w:rPr>
      </w:pPr>
    </w:p>
    <w:p w:rsidR="005D17DF" w:rsidRPr="00C538B3" w:rsidRDefault="005D17DF" w:rsidP="005D17DF">
      <w:pPr>
        <w:jc w:val="center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lastRenderedPageBreak/>
        <w:t>総代会議事録（写）</w:t>
      </w: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１　日　時　　年　　月　　日　　時　　分から　　時　　分</w:t>
      </w: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２　場　所　事務所（会議室）</w:t>
      </w: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３　出席者　総代</w:t>
      </w: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代表役員（議題説明者）</w:t>
      </w: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４　議　題　（１）宗教法人「　　　　　　　　　　」を解散する件について</w:t>
      </w: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（２）清算人に代表役員○○○○を選任する件について</w:t>
      </w: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（３）残余財産を○○○○に帰属させる件について</w:t>
      </w: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５　議事の経過</w:t>
      </w:r>
    </w:p>
    <w:p w:rsidR="005D17DF" w:rsidRPr="00C538B3" w:rsidRDefault="005D17DF" w:rsidP="005D17DF">
      <w:pPr>
        <w:ind w:left="480" w:hangingChars="200" w:hanging="480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○○○○は選ばれて議長となり（注）、総代○名中○名の出席を確認し、開会を宣す。</w:t>
      </w:r>
    </w:p>
    <w:p w:rsidR="005D17DF" w:rsidRPr="00C538B3" w:rsidRDefault="005D17DF" w:rsidP="005D17DF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代表役員から各議題について説明があり、審議の結果、満場一致で可決した。</w:t>
      </w:r>
    </w:p>
    <w:p w:rsidR="005D17DF" w:rsidRPr="00C538B3" w:rsidRDefault="005D17DF" w:rsidP="005D17DF">
      <w:pPr>
        <w:ind w:left="708" w:hangingChars="295" w:hanging="708"/>
        <w:jc w:val="left"/>
        <w:rPr>
          <w:rFonts w:ascii="ＭＳ 明朝" w:eastAsia="ＭＳ 明朝" w:hAnsi="ＭＳ 明朝"/>
        </w:rPr>
      </w:pPr>
    </w:p>
    <w:p w:rsidR="005D17DF" w:rsidRPr="00C538B3" w:rsidRDefault="005D17DF" w:rsidP="005D17DF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上記議事録の真実を証するため、出席者全員署名</w:t>
      </w:r>
      <w:r w:rsidR="00C32ECF" w:rsidRPr="00C538B3">
        <w:rPr>
          <w:rFonts w:ascii="ＭＳ 明朝" w:eastAsia="ＭＳ 明朝" w:hAnsi="ＭＳ 明朝" w:hint="eastAsia"/>
        </w:rPr>
        <w:t>（又は記名</w:t>
      </w:r>
      <w:r w:rsidRPr="00C538B3">
        <w:rPr>
          <w:rFonts w:ascii="ＭＳ 明朝" w:eastAsia="ＭＳ 明朝" w:hAnsi="ＭＳ 明朝" w:hint="eastAsia"/>
        </w:rPr>
        <w:t>押印</w:t>
      </w:r>
      <w:r w:rsidR="00C32ECF" w:rsidRPr="00C538B3">
        <w:rPr>
          <w:rFonts w:ascii="ＭＳ 明朝" w:eastAsia="ＭＳ 明朝" w:hAnsi="ＭＳ 明朝" w:hint="eastAsia"/>
        </w:rPr>
        <w:t>）</w:t>
      </w:r>
      <w:r w:rsidRPr="00C538B3">
        <w:rPr>
          <w:rFonts w:ascii="ＭＳ 明朝" w:eastAsia="ＭＳ 明朝" w:hAnsi="ＭＳ 明朝" w:hint="eastAsia"/>
        </w:rPr>
        <w:t>する。</w:t>
      </w:r>
    </w:p>
    <w:p w:rsidR="005D17DF" w:rsidRPr="00C538B3" w:rsidRDefault="005D17DF" w:rsidP="005D17DF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　　年　　月　　日</w:t>
      </w:r>
    </w:p>
    <w:p w:rsidR="005D17DF" w:rsidRPr="00C538B3" w:rsidRDefault="005D17DF" w:rsidP="005D17DF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　　　　　　　　　　　　　 宗教法人「　　　　　　　　　　」</w:t>
      </w:r>
    </w:p>
    <w:p w:rsidR="005D17DF" w:rsidRPr="00C538B3" w:rsidRDefault="005D17DF" w:rsidP="005D17DF">
      <w:pPr>
        <w:ind w:left="708" w:hangingChars="295" w:hanging="708"/>
        <w:jc w:val="left"/>
        <w:rPr>
          <w:rFonts w:ascii="ＭＳ 明朝" w:eastAsia="ＭＳ 明朝" w:hAnsi="ＭＳ 明朝"/>
        </w:rPr>
      </w:pPr>
    </w:p>
    <w:p w:rsidR="005D17DF" w:rsidRPr="00C538B3" w:rsidRDefault="00C32ECF" w:rsidP="005D17DF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総代　　　　　　　　　　</w:t>
      </w:r>
    </w:p>
    <w:p w:rsidR="005D17DF" w:rsidRPr="00C538B3" w:rsidRDefault="005D17DF" w:rsidP="005D17DF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</w:p>
    <w:p w:rsidR="005D17DF" w:rsidRPr="00C538B3" w:rsidRDefault="00C32ECF" w:rsidP="005D17DF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総代　　　　　　　　　　</w:t>
      </w:r>
    </w:p>
    <w:p w:rsidR="005D17DF" w:rsidRPr="00C538B3" w:rsidRDefault="005D17DF" w:rsidP="005D17DF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</w:p>
    <w:p w:rsidR="005D17DF" w:rsidRPr="00C538B3" w:rsidRDefault="00C32ECF" w:rsidP="005D17DF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総代　　　　　　　　　　</w:t>
      </w: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本書は、原本と相違ないことを証明します。</w:t>
      </w: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年　　月　　日</w:t>
      </w: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宗教法人「　　　　　　　　　　」</w:t>
      </w:r>
    </w:p>
    <w:p w:rsidR="005D17DF" w:rsidRPr="00C538B3" w:rsidRDefault="005D17DF" w:rsidP="005D17DF">
      <w:pPr>
        <w:jc w:val="left"/>
        <w:rPr>
          <w:rFonts w:ascii="ＭＳ 明朝" w:eastAsia="ＭＳ 明朝" w:hAnsi="ＭＳ 明朝"/>
        </w:rPr>
      </w:pPr>
    </w:p>
    <w:p w:rsidR="00C32ECF" w:rsidRPr="00C538B3" w:rsidRDefault="00C32ECF" w:rsidP="005D17DF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代表役員　　　　　　　　　　　</w:t>
      </w:r>
    </w:p>
    <w:p w:rsidR="005D17DF" w:rsidRPr="00C538B3" w:rsidRDefault="00C32ECF" w:rsidP="005D17DF">
      <w:pPr>
        <w:jc w:val="left"/>
        <w:rPr>
          <w:rFonts w:ascii="ＭＳ 明朝" w:eastAsia="ＭＳ 明朝" w:hAnsi="ＭＳ 明朝"/>
          <w:b/>
        </w:rPr>
      </w:pPr>
      <w:r w:rsidRPr="00C538B3">
        <w:rPr>
          <w:rFonts w:ascii="ＭＳ 明朝" w:eastAsia="ＭＳ 明朝" w:hAnsi="ＭＳ 明朝" w:hint="eastAsia"/>
          <w:b/>
        </w:rPr>
        <w:t>（※</w:t>
      </w:r>
      <w:r w:rsidR="005D17DF" w:rsidRPr="00C538B3">
        <w:rPr>
          <w:rFonts w:ascii="ＭＳ 明朝" w:eastAsia="ＭＳ 明朝" w:hAnsi="ＭＳ 明朝" w:hint="eastAsia"/>
          <w:b/>
        </w:rPr>
        <w:t>）</w:t>
      </w:r>
    </w:p>
    <w:p w:rsidR="005D17DF" w:rsidRPr="00C538B3" w:rsidRDefault="006C28AF" w:rsidP="00C32ECF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・</w:t>
      </w:r>
      <w:r w:rsidR="005D17DF" w:rsidRPr="00C538B3">
        <w:rPr>
          <w:rFonts w:ascii="ＭＳ 明朝" w:eastAsia="ＭＳ 明朝" w:hAnsi="ＭＳ 明朝" w:hint="eastAsia"/>
          <w:b/>
        </w:rPr>
        <w:t>議長の選任について規則に定めがある場合は、規則に従って議長を選任した旨を記載。</w:t>
      </w:r>
    </w:p>
    <w:p w:rsidR="005D17DF" w:rsidRPr="00C538B3" w:rsidRDefault="006C28AF" w:rsidP="00C32ECF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・</w:t>
      </w:r>
      <w:r w:rsidR="005D17DF" w:rsidRPr="00C538B3">
        <w:rPr>
          <w:rFonts w:ascii="ＭＳ 明朝" w:eastAsia="ＭＳ 明朝" w:hAnsi="ＭＳ 明朝" w:hint="eastAsia"/>
          <w:b/>
        </w:rPr>
        <w:t>総代会等で決定する場合に利用。</w:t>
      </w:r>
    </w:p>
    <w:p w:rsidR="005D17DF" w:rsidRPr="00C538B3" w:rsidRDefault="006C28AF" w:rsidP="00C32ECF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・</w:t>
      </w:r>
      <w:r w:rsidR="005D17DF" w:rsidRPr="00C538B3">
        <w:rPr>
          <w:rFonts w:ascii="ＭＳ 明朝" w:eastAsia="ＭＳ 明朝" w:hAnsi="ＭＳ 明朝" w:hint="eastAsia"/>
          <w:b/>
        </w:rPr>
        <w:t>議題については、規則の定めで議決すべき事項に修正すること。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center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lastRenderedPageBreak/>
        <w:t>同　　　意　　　書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FF7747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</w:t>
      </w:r>
      <w:r w:rsidR="003644AC" w:rsidRPr="00C538B3">
        <w:rPr>
          <w:rFonts w:ascii="ＭＳ 明朝" w:eastAsia="ＭＳ 明朝" w:hAnsi="ＭＳ 明朝" w:hint="eastAsia"/>
        </w:rPr>
        <w:t>宗教法人「　　　　　　　　　　」が解散することを同意します。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年　　月　　日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ind w:leftChars="1595" w:left="3828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宗教法人「　　　　　　　　　　」</w:t>
      </w:r>
    </w:p>
    <w:p w:rsidR="003644AC" w:rsidRPr="00C538B3" w:rsidRDefault="003644AC" w:rsidP="003644AC">
      <w:pPr>
        <w:ind w:leftChars="1595" w:left="3828"/>
        <w:jc w:val="left"/>
        <w:rPr>
          <w:rFonts w:ascii="ＭＳ 明朝" w:eastAsia="ＭＳ 明朝" w:hAnsi="ＭＳ 明朝"/>
        </w:rPr>
      </w:pPr>
    </w:p>
    <w:p w:rsidR="003644AC" w:rsidRPr="00C538B3" w:rsidRDefault="00C32ECF" w:rsidP="003644AC">
      <w:pPr>
        <w:ind w:leftChars="1595" w:left="3828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総代　　　　　　　　　　　　</w:t>
      </w:r>
    </w:p>
    <w:p w:rsidR="003644AC" w:rsidRPr="00C538B3" w:rsidRDefault="003644AC" w:rsidP="003644AC">
      <w:pPr>
        <w:ind w:leftChars="1595" w:left="3828"/>
        <w:jc w:val="left"/>
        <w:rPr>
          <w:rFonts w:ascii="ＭＳ 明朝" w:eastAsia="ＭＳ 明朝" w:hAnsi="ＭＳ 明朝"/>
        </w:rPr>
      </w:pPr>
    </w:p>
    <w:p w:rsidR="003644AC" w:rsidRPr="00C538B3" w:rsidRDefault="00C32ECF" w:rsidP="003644AC">
      <w:pPr>
        <w:ind w:leftChars="1595" w:left="3828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総代　　　　　　　　　　　　</w:t>
      </w:r>
    </w:p>
    <w:p w:rsidR="003644AC" w:rsidRPr="00C538B3" w:rsidRDefault="003644AC" w:rsidP="003644AC">
      <w:pPr>
        <w:ind w:leftChars="1595" w:left="3828"/>
        <w:jc w:val="left"/>
        <w:rPr>
          <w:rFonts w:ascii="ＭＳ 明朝" w:eastAsia="ＭＳ 明朝" w:hAnsi="ＭＳ 明朝"/>
        </w:rPr>
      </w:pPr>
    </w:p>
    <w:p w:rsidR="003644AC" w:rsidRPr="00C538B3" w:rsidRDefault="00C32ECF" w:rsidP="003644AC">
      <w:pPr>
        <w:ind w:leftChars="1595" w:left="3828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総代　　　　　　　　　　　　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F45C57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本書</w:t>
      </w:r>
      <w:r w:rsidR="003644AC" w:rsidRPr="00C538B3">
        <w:rPr>
          <w:rFonts w:ascii="ＭＳ 明朝" w:eastAsia="ＭＳ 明朝" w:hAnsi="ＭＳ 明朝" w:hint="eastAsia"/>
        </w:rPr>
        <w:t>は、原本と相違ないことを証明します。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年　　月　　日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宗教法人「　　　　　　　　　　」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CD3555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代表役員　　　　　　　　　　　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</w:p>
    <w:p w:rsidR="00C32ECF" w:rsidRPr="00C538B3" w:rsidRDefault="00C32ECF" w:rsidP="00C32ECF">
      <w:pPr>
        <w:jc w:val="left"/>
        <w:rPr>
          <w:rFonts w:ascii="ＭＳ 明朝" w:eastAsia="ＭＳ 明朝" w:hAnsi="ＭＳ 明朝"/>
        </w:rPr>
      </w:pPr>
    </w:p>
    <w:p w:rsidR="00C32ECF" w:rsidRPr="00C538B3" w:rsidRDefault="00C32ECF" w:rsidP="00C32ECF">
      <w:pPr>
        <w:widowControl/>
        <w:jc w:val="left"/>
        <w:rPr>
          <w:rFonts w:ascii="ＭＳ 明朝" w:eastAsia="ＭＳ 明朝" w:hAnsi="ＭＳ 明朝"/>
        </w:rPr>
      </w:pPr>
    </w:p>
    <w:p w:rsidR="00C32ECF" w:rsidRPr="00C538B3" w:rsidRDefault="00C32ECF" w:rsidP="00C32ECF">
      <w:pPr>
        <w:jc w:val="left"/>
        <w:rPr>
          <w:rFonts w:ascii="ＭＳ 明朝" w:eastAsia="ＭＳ 明朝" w:hAnsi="ＭＳ 明朝"/>
          <w:b/>
          <w:szCs w:val="24"/>
        </w:rPr>
      </w:pPr>
      <w:r w:rsidRPr="00C538B3">
        <w:rPr>
          <w:rFonts w:ascii="ＭＳ 明朝" w:eastAsia="ＭＳ 明朝" w:hAnsi="ＭＳ 明朝" w:hint="eastAsia"/>
          <w:b/>
          <w:szCs w:val="24"/>
        </w:rPr>
        <w:t>（※）氏名欄は署名又は記名押印すること（署名の場合は押印不要）。</w:t>
      </w:r>
    </w:p>
    <w:p w:rsidR="00363F41" w:rsidRPr="00C538B3" w:rsidRDefault="003644AC" w:rsidP="00363F41">
      <w:pPr>
        <w:widowControl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br w:type="page"/>
      </w:r>
    </w:p>
    <w:p w:rsidR="00363F41" w:rsidRPr="00C538B3" w:rsidRDefault="00363F41" w:rsidP="00363F41">
      <w:pPr>
        <w:jc w:val="center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lastRenderedPageBreak/>
        <w:t>総代（信徒）であることの証明書</w:t>
      </w:r>
    </w:p>
    <w:p w:rsidR="00363F41" w:rsidRPr="00C538B3" w:rsidRDefault="00363F41" w:rsidP="00363F41">
      <w:pPr>
        <w:jc w:val="left"/>
        <w:rPr>
          <w:rFonts w:ascii="ＭＳ 明朝" w:eastAsia="ＭＳ 明朝" w:hAnsi="ＭＳ 明朝"/>
        </w:rPr>
      </w:pPr>
    </w:p>
    <w:p w:rsidR="00363F41" w:rsidRPr="00C538B3" w:rsidRDefault="00363F41" w:rsidP="00363F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次の者は、　　年　　月　　日現在において、宗教法人「　　　　　　　　　　」の総代（信徒）であることを証明します。</w:t>
      </w:r>
    </w:p>
    <w:p w:rsidR="00363F41" w:rsidRPr="00C538B3" w:rsidRDefault="00363F41" w:rsidP="00363F41">
      <w:pPr>
        <w:jc w:val="left"/>
        <w:rPr>
          <w:rFonts w:ascii="ＭＳ 明朝" w:eastAsia="ＭＳ 明朝" w:hAnsi="ＭＳ 明朝"/>
        </w:rPr>
      </w:pPr>
    </w:p>
    <w:p w:rsidR="00363F41" w:rsidRPr="00C538B3" w:rsidRDefault="00363F41" w:rsidP="00363F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年　　月　　日</w:t>
      </w:r>
    </w:p>
    <w:p w:rsidR="00363F41" w:rsidRPr="00C538B3" w:rsidRDefault="00363F41" w:rsidP="00363F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宗教法人「　　　　　　　　」</w:t>
      </w:r>
    </w:p>
    <w:p w:rsidR="00363F41" w:rsidRPr="00C538B3" w:rsidRDefault="00C32ECF" w:rsidP="00363F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代表役員　　　　　　　　　</w:t>
      </w:r>
    </w:p>
    <w:p w:rsidR="00363F41" w:rsidRPr="00C538B3" w:rsidRDefault="00363F41" w:rsidP="00363F41">
      <w:pPr>
        <w:jc w:val="left"/>
        <w:rPr>
          <w:rFonts w:ascii="ＭＳ 明朝" w:eastAsia="ＭＳ 明朝" w:hAnsi="ＭＳ 明朝"/>
        </w:rPr>
      </w:pPr>
    </w:p>
    <w:p w:rsidR="00363F41" w:rsidRPr="00C538B3" w:rsidRDefault="00363F41" w:rsidP="00363F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住所</w:t>
      </w:r>
    </w:p>
    <w:p w:rsidR="00363F41" w:rsidRPr="00C538B3" w:rsidRDefault="00363F41" w:rsidP="00363F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氏名</w:t>
      </w:r>
    </w:p>
    <w:p w:rsidR="00363F41" w:rsidRPr="00C538B3" w:rsidRDefault="00363F41" w:rsidP="00363F41">
      <w:pPr>
        <w:jc w:val="left"/>
        <w:rPr>
          <w:rFonts w:ascii="ＭＳ 明朝" w:eastAsia="ＭＳ 明朝" w:hAnsi="ＭＳ 明朝"/>
        </w:rPr>
      </w:pPr>
    </w:p>
    <w:p w:rsidR="00363F41" w:rsidRPr="00C538B3" w:rsidRDefault="00363F41" w:rsidP="00363F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住所</w:t>
      </w:r>
    </w:p>
    <w:p w:rsidR="00363F41" w:rsidRPr="00C538B3" w:rsidRDefault="00363F41" w:rsidP="00363F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氏名</w:t>
      </w:r>
    </w:p>
    <w:p w:rsidR="00363F41" w:rsidRPr="00C538B3" w:rsidRDefault="00363F41" w:rsidP="00363F41">
      <w:pPr>
        <w:jc w:val="left"/>
        <w:rPr>
          <w:rFonts w:ascii="ＭＳ 明朝" w:eastAsia="ＭＳ 明朝" w:hAnsi="ＭＳ 明朝"/>
        </w:rPr>
      </w:pPr>
    </w:p>
    <w:p w:rsidR="00363F41" w:rsidRPr="00C538B3" w:rsidRDefault="00363F41" w:rsidP="00363F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住所</w:t>
      </w:r>
    </w:p>
    <w:p w:rsidR="00363F41" w:rsidRPr="00C538B3" w:rsidRDefault="00363F41" w:rsidP="00363F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氏名</w:t>
      </w:r>
    </w:p>
    <w:p w:rsidR="00C32ECF" w:rsidRDefault="00C32ECF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Default="00243596" w:rsidP="00C32ECF">
      <w:pPr>
        <w:jc w:val="left"/>
        <w:rPr>
          <w:rFonts w:ascii="ＭＳ 明朝" w:eastAsia="ＭＳ 明朝" w:hAnsi="ＭＳ 明朝"/>
        </w:rPr>
      </w:pPr>
    </w:p>
    <w:p w:rsidR="00243596" w:rsidRPr="00C538B3" w:rsidRDefault="00243596" w:rsidP="00C32ECF">
      <w:pPr>
        <w:jc w:val="left"/>
        <w:rPr>
          <w:rFonts w:ascii="ＭＳ 明朝" w:eastAsia="ＭＳ 明朝" w:hAnsi="ＭＳ 明朝"/>
        </w:rPr>
      </w:pPr>
    </w:p>
    <w:p w:rsidR="00363F41" w:rsidRPr="00C538B3" w:rsidRDefault="00363F41" w:rsidP="00363F41">
      <w:pPr>
        <w:jc w:val="left"/>
        <w:rPr>
          <w:rFonts w:ascii="ＭＳ 明朝" w:eastAsia="ＭＳ 明朝" w:hAnsi="ＭＳ 明朝"/>
        </w:rPr>
      </w:pPr>
    </w:p>
    <w:p w:rsidR="00363F41" w:rsidRPr="00C538B3" w:rsidRDefault="00363F41" w:rsidP="00363F41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lastRenderedPageBreak/>
        <w:t>記入方法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3F41" w:rsidRPr="00C538B3" w:rsidTr="008E076D">
        <w:tc>
          <w:tcPr>
            <w:tcW w:w="9628" w:type="dxa"/>
          </w:tcPr>
          <w:p w:rsidR="00363F41" w:rsidRPr="00C538B3" w:rsidRDefault="00363F41" w:rsidP="008E076D">
            <w:pPr>
              <w:jc w:val="center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>総代（信徒）であることの証明書</w:t>
            </w:r>
          </w:p>
          <w:p w:rsidR="00363F41" w:rsidRPr="00C538B3" w:rsidRDefault="00363F41" w:rsidP="008E076D">
            <w:pPr>
              <w:jc w:val="left"/>
              <w:rPr>
                <w:rFonts w:ascii="ＭＳ 明朝" w:eastAsia="ＭＳ 明朝" w:hAnsi="ＭＳ 明朝"/>
              </w:rPr>
            </w:pPr>
          </w:p>
          <w:p w:rsidR="00363F41" w:rsidRPr="00C538B3" w:rsidRDefault="00363F41" w:rsidP="008E076D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 xml:space="preserve">　次の者は、　　年　　月　　日</w:t>
            </w:r>
            <w:r w:rsidRPr="00C538B3">
              <w:rPr>
                <w:rFonts w:ascii="ＭＳ 明朝" w:eastAsia="ＭＳ 明朝" w:hAnsi="ＭＳ 明朝" w:hint="eastAsia"/>
                <w:color w:val="FF0000"/>
              </w:rPr>
              <w:t>（総代会、信徒会等が開催された日）</w:t>
            </w:r>
            <w:r w:rsidRPr="00C538B3">
              <w:rPr>
                <w:rFonts w:ascii="ＭＳ 明朝" w:eastAsia="ＭＳ 明朝" w:hAnsi="ＭＳ 明朝" w:hint="eastAsia"/>
              </w:rPr>
              <w:t>現在において、宗教法人「　　　　　　　　　　」の総代（信徒）責任役員であることを証明します。</w:t>
            </w:r>
          </w:p>
          <w:p w:rsidR="00363F41" w:rsidRPr="00C538B3" w:rsidRDefault="00363F41" w:rsidP="008E076D">
            <w:pPr>
              <w:jc w:val="left"/>
              <w:rPr>
                <w:rFonts w:ascii="ＭＳ 明朝" w:eastAsia="ＭＳ 明朝" w:hAnsi="ＭＳ 明朝"/>
              </w:rPr>
            </w:pPr>
          </w:p>
          <w:p w:rsidR="00363F41" w:rsidRPr="00C538B3" w:rsidRDefault="00363F41" w:rsidP="008E076D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Pr="00C538B3">
              <w:rPr>
                <w:rFonts w:ascii="ＭＳ 明朝" w:eastAsia="ＭＳ 明朝" w:hAnsi="ＭＳ 明朝" w:hint="eastAsia"/>
                <w:color w:val="FF0000"/>
              </w:rPr>
              <w:t>（総代会、信徒会等が開催された日以降の日）</w:t>
            </w:r>
          </w:p>
          <w:p w:rsidR="00363F41" w:rsidRPr="00C538B3" w:rsidRDefault="00363F41" w:rsidP="008E076D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 xml:space="preserve">　　　宗教法人「　　　　　　　　」</w:t>
            </w:r>
          </w:p>
          <w:p w:rsidR="00363F41" w:rsidRPr="00C538B3" w:rsidRDefault="00CD3555" w:rsidP="008E076D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 xml:space="preserve">　　　代表役員　　　　　　　　　</w:t>
            </w:r>
            <w:r w:rsidR="005529B8">
              <w:rPr>
                <w:rFonts w:ascii="ＭＳ 明朝" w:eastAsia="ＭＳ 明朝" w:hAnsi="ＭＳ 明朝" w:hint="eastAsia"/>
                <w:color w:val="FF0000"/>
                <w:kern w:val="0"/>
              </w:rPr>
              <w:t>←記名で可（押印不要）</w:t>
            </w:r>
          </w:p>
          <w:p w:rsidR="00363F41" w:rsidRPr="00C538B3" w:rsidRDefault="00363F41" w:rsidP="008E076D">
            <w:pPr>
              <w:jc w:val="left"/>
              <w:rPr>
                <w:rFonts w:ascii="ＭＳ 明朝" w:eastAsia="ＭＳ 明朝" w:hAnsi="ＭＳ 明朝"/>
              </w:rPr>
            </w:pPr>
          </w:p>
          <w:p w:rsidR="00363F41" w:rsidRPr="00C538B3" w:rsidRDefault="00363F41" w:rsidP="008E076D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 xml:space="preserve">住所　</w:t>
            </w:r>
            <w:r w:rsidRPr="00C538B3">
              <w:rPr>
                <w:rFonts w:ascii="ＭＳ 明朝" w:eastAsia="ＭＳ 明朝" w:hAnsi="ＭＳ 明朝" w:hint="eastAsia"/>
                <w:color w:val="FF0000"/>
              </w:rPr>
              <w:t>（住所氏名は、総代（信徒）本人が自書する必要はなく記名で可）</w:t>
            </w:r>
          </w:p>
          <w:p w:rsidR="00363F41" w:rsidRPr="00C538B3" w:rsidRDefault="00363F41" w:rsidP="008E076D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>氏名</w:t>
            </w:r>
          </w:p>
          <w:p w:rsidR="00363F41" w:rsidRPr="00C538B3" w:rsidRDefault="00363F41" w:rsidP="008E076D">
            <w:pPr>
              <w:jc w:val="left"/>
              <w:rPr>
                <w:rFonts w:ascii="ＭＳ 明朝" w:eastAsia="ＭＳ 明朝" w:hAnsi="ＭＳ 明朝"/>
              </w:rPr>
            </w:pPr>
          </w:p>
          <w:p w:rsidR="00363F41" w:rsidRPr="00C538B3" w:rsidRDefault="00363F41" w:rsidP="008E076D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>住所</w:t>
            </w:r>
          </w:p>
          <w:p w:rsidR="00363F41" w:rsidRPr="00C538B3" w:rsidRDefault="00363F41" w:rsidP="008E076D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>氏名</w:t>
            </w:r>
          </w:p>
          <w:p w:rsidR="00363F41" w:rsidRPr="00C538B3" w:rsidRDefault="00363F41" w:rsidP="008E076D">
            <w:pPr>
              <w:jc w:val="left"/>
              <w:rPr>
                <w:rFonts w:ascii="ＭＳ 明朝" w:eastAsia="ＭＳ 明朝" w:hAnsi="ＭＳ 明朝"/>
              </w:rPr>
            </w:pPr>
          </w:p>
          <w:p w:rsidR="00363F41" w:rsidRPr="00C538B3" w:rsidRDefault="00363F41" w:rsidP="008E076D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>住所</w:t>
            </w:r>
          </w:p>
          <w:p w:rsidR="00363F41" w:rsidRPr="00C538B3" w:rsidRDefault="00363F41" w:rsidP="008E076D">
            <w:pPr>
              <w:jc w:val="left"/>
              <w:rPr>
                <w:rFonts w:ascii="ＭＳ 明朝" w:eastAsia="ＭＳ 明朝" w:hAnsi="ＭＳ 明朝"/>
              </w:rPr>
            </w:pPr>
            <w:r w:rsidRPr="00C538B3">
              <w:rPr>
                <w:rFonts w:ascii="ＭＳ 明朝" w:eastAsia="ＭＳ 明朝" w:hAnsi="ＭＳ 明朝" w:hint="eastAsia"/>
              </w:rPr>
              <w:t>氏名</w:t>
            </w:r>
          </w:p>
          <w:p w:rsidR="00363F41" w:rsidRPr="00C538B3" w:rsidRDefault="00363F41" w:rsidP="008E07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63F41" w:rsidRDefault="00363F41">
      <w:pPr>
        <w:widowControl/>
        <w:jc w:val="left"/>
        <w:rPr>
          <w:rFonts w:ascii="ＭＳ 明朝" w:eastAsia="ＭＳ 明朝" w:hAnsi="ＭＳ 明朝"/>
        </w:rPr>
      </w:pPr>
    </w:p>
    <w:p w:rsidR="005529B8" w:rsidRDefault="005529B8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Default="00243596">
      <w:pPr>
        <w:widowControl/>
        <w:jc w:val="left"/>
        <w:rPr>
          <w:rFonts w:ascii="ＭＳ 明朝" w:eastAsia="ＭＳ 明朝" w:hAnsi="ＭＳ 明朝"/>
        </w:rPr>
      </w:pPr>
    </w:p>
    <w:p w:rsidR="00243596" w:rsidRPr="00C538B3" w:rsidRDefault="00243596">
      <w:pPr>
        <w:widowControl/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center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lastRenderedPageBreak/>
        <w:t>公　告　証　明　書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宗教法人法第</w:t>
      </w:r>
      <w:r w:rsidR="0079055B" w:rsidRPr="00C538B3">
        <w:rPr>
          <w:rFonts w:ascii="ＭＳ 明朝" w:eastAsia="ＭＳ 明朝" w:hAnsi="ＭＳ 明朝" w:hint="eastAsia"/>
        </w:rPr>
        <w:t>43</w:t>
      </w:r>
      <w:r w:rsidRPr="00C538B3">
        <w:rPr>
          <w:rFonts w:ascii="ＭＳ 明朝" w:eastAsia="ＭＳ 明朝" w:hAnsi="ＭＳ 明朝" w:hint="eastAsia"/>
        </w:rPr>
        <w:t>条第１項の規定による解散をするため、同法第44条第2項の規定により、下記のとおり公告をしました。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なお、所定の期間内に意見を申し述べた者はありませんでした。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center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記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１　公告の方法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</w:t>
      </w:r>
      <w:r w:rsidR="00587D41" w:rsidRPr="00C538B3">
        <w:rPr>
          <w:rFonts w:ascii="ＭＳ 明朝" w:eastAsia="ＭＳ 明朝" w:hAnsi="ＭＳ 明朝" w:hint="eastAsia"/>
        </w:rPr>
        <w:t xml:space="preserve">　年　　月　　日から　　年　　月　　日まで　　日間事務所の掲示場</w:t>
      </w:r>
      <w:r w:rsidRPr="00C538B3">
        <w:rPr>
          <w:rFonts w:ascii="ＭＳ 明朝" w:eastAsia="ＭＳ 明朝" w:hAnsi="ＭＳ 明朝" w:hint="eastAsia"/>
        </w:rPr>
        <w:t>に掲示</w:t>
      </w:r>
      <w:r w:rsidRPr="00C538B3">
        <w:rPr>
          <w:rFonts w:ascii="ＭＳ 明朝" w:eastAsia="ＭＳ 明朝" w:hAnsi="ＭＳ 明朝" w:hint="eastAsia"/>
        </w:rPr>
        <w:tab/>
      </w:r>
      <w:r w:rsidRPr="00C538B3">
        <w:rPr>
          <w:rFonts w:ascii="ＭＳ 明朝" w:eastAsia="ＭＳ 明朝" w:hAnsi="ＭＳ 明朝" w:hint="eastAsia"/>
        </w:rPr>
        <w:tab/>
      </w:r>
      <w:r w:rsidRPr="00C538B3">
        <w:rPr>
          <w:rFonts w:ascii="ＭＳ 明朝" w:eastAsia="ＭＳ 明朝" w:hAnsi="ＭＳ 明朝" w:hint="eastAsia"/>
        </w:rPr>
        <w:tab/>
      </w:r>
      <w:r w:rsidRPr="00C538B3">
        <w:rPr>
          <w:rFonts w:ascii="ＭＳ 明朝" w:eastAsia="ＭＳ 明朝" w:hAnsi="ＭＳ 明朝" w:hint="eastAsia"/>
        </w:rPr>
        <w:tab/>
        <w:t>（　　年　　月　　日発行の機関紙（誌）「　　　　　　　　　　」に掲載）した。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２　公告文　</w:t>
      </w:r>
      <w:r w:rsidR="00F45C57" w:rsidRPr="00C538B3">
        <w:rPr>
          <w:rFonts w:ascii="ＭＳ 明朝" w:eastAsia="ＭＳ 明朝" w:hAnsi="ＭＳ 明朝" w:hint="eastAsia"/>
        </w:rPr>
        <w:t>別紙</w:t>
      </w:r>
      <w:r w:rsidRPr="00C538B3">
        <w:rPr>
          <w:rFonts w:ascii="ＭＳ 明朝" w:eastAsia="ＭＳ 明朝" w:hAnsi="ＭＳ 明朝" w:hint="eastAsia"/>
        </w:rPr>
        <w:t>のとおり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　　　　年　　月　　日</w:t>
      </w:r>
    </w:p>
    <w:p w:rsidR="003644AC" w:rsidRPr="00C538B3" w:rsidRDefault="00F45C57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　　　　　　　　　　　　　所 在 </w:t>
      </w:r>
      <w:r w:rsidR="003644AC" w:rsidRPr="00C538B3">
        <w:rPr>
          <w:rFonts w:ascii="ＭＳ 明朝" w:eastAsia="ＭＳ 明朝" w:hAnsi="ＭＳ 明朝" w:hint="eastAsia"/>
        </w:rPr>
        <w:t>地</w:t>
      </w:r>
    </w:p>
    <w:p w:rsidR="003644AC" w:rsidRPr="00C538B3" w:rsidRDefault="00F45C57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3644AC" w:rsidRPr="00C538B3">
        <w:rPr>
          <w:rFonts w:ascii="ＭＳ 明朝" w:eastAsia="ＭＳ 明朝" w:hAnsi="ＭＳ 明朝" w:hint="eastAsia"/>
        </w:rPr>
        <w:t xml:space="preserve">宗教法人「　　　　　　　　</w:t>
      </w:r>
      <w:r w:rsidRPr="00C538B3">
        <w:rPr>
          <w:rFonts w:ascii="ＭＳ 明朝" w:eastAsia="ＭＳ 明朝" w:hAnsi="ＭＳ 明朝" w:hint="eastAsia"/>
        </w:rPr>
        <w:t xml:space="preserve">      </w:t>
      </w:r>
      <w:r w:rsidR="003644AC" w:rsidRPr="00C538B3">
        <w:rPr>
          <w:rFonts w:ascii="ＭＳ 明朝" w:eastAsia="ＭＳ 明朝" w:hAnsi="ＭＳ 明朝" w:hint="eastAsia"/>
        </w:rPr>
        <w:t>」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　　　　　　　　　　　　　代表役員　　　　　　　　　　　　　 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　上記の事実を確認したことを証明します。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　　　　年　　月　　日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　　　　　　　　　　　　　　　　住　　　所</w:t>
      </w:r>
    </w:p>
    <w:p w:rsidR="003644AC" w:rsidRPr="00C538B3" w:rsidRDefault="006837B7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　　　　　　　　　　　（※信者）</w:t>
      </w:r>
      <w:r w:rsidR="00C32ECF" w:rsidRPr="00C538B3">
        <w:rPr>
          <w:rFonts w:ascii="ＭＳ 明朝" w:eastAsia="ＭＳ 明朝" w:hAnsi="ＭＳ 明朝" w:hint="eastAsia"/>
        </w:rPr>
        <w:t xml:space="preserve">氏　　　名　　　　　　　　　　　　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　　　　　　　　　　　　　　　　住　　　所</w:t>
      </w:r>
    </w:p>
    <w:p w:rsidR="003644AC" w:rsidRPr="00C538B3" w:rsidRDefault="006837B7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　　　　　　　　　　　（※信者）</w:t>
      </w:r>
      <w:r w:rsidR="00C32ECF" w:rsidRPr="00C538B3">
        <w:rPr>
          <w:rFonts w:ascii="ＭＳ 明朝" w:eastAsia="ＭＳ 明朝" w:hAnsi="ＭＳ 明朝" w:hint="eastAsia"/>
        </w:rPr>
        <w:t xml:space="preserve">氏　　　名　　　　　　　　　　　　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953FA9" w:rsidRPr="00C538B3" w:rsidRDefault="003644AC" w:rsidP="00953FA9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3644AC" w:rsidRPr="00C538B3" w:rsidRDefault="00C32ECF" w:rsidP="003644AC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　　　　　　</w:t>
      </w: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3644AC" w:rsidRPr="00C538B3" w:rsidRDefault="003644AC" w:rsidP="003644AC">
      <w:pPr>
        <w:jc w:val="left"/>
        <w:rPr>
          <w:rFonts w:ascii="ＭＳ 明朝" w:eastAsia="ＭＳ 明朝" w:hAnsi="ＭＳ 明朝"/>
        </w:rPr>
      </w:pPr>
    </w:p>
    <w:p w:rsidR="00C32ECF" w:rsidRPr="00C538B3" w:rsidRDefault="00C32ECF" w:rsidP="00C32ECF">
      <w:pPr>
        <w:jc w:val="left"/>
        <w:rPr>
          <w:rFonts w:ascii="ＭＳ 明朝" w:eastAsia="ＭＳ 明朝" w:hAnsi="ＭＳ 明朝"/>
          <w:b/>
        </w:rPr>
      </w:pPr>
      <w:r w:rsidRPr="00C538B3">
        <w:rPr>
          <w:rFonts w:ascii="ＭＳ 明朝" w:eastAsia="ＭＳ 明朝" w:hAnsi="ＭＳ 明朝" w:hint="eastAsia"/>
          <w:b/>
        </w:rPr>
        <w:t>（※）</w:t>
      </w:r>
    </w:p>
    <w:p w:rsidR="00502A67" w:rsidRDefault="00C32ECF" w:rsidP="00C32ECF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 w:rsidRPr="00C538B3">
        <w:rPr>
          <w:rFonts w:ascii="ＭＳ 明朝" w:eastAsia="ＭＳ 明朝" w:hAnsi="ＭＳ 明朝" w:hint="eastAsia"/>
          <w:b/>
        </w:rPr>
        <w:t>・公告の期間は、公告を掲載した日を含まず、その翌日から起算し、公告を取り外した日</w:t>
      </w:r>
    </w:p>
    <w:p w:rsidR="00C32ECF" w:rsidRDefault="00C32ECF" w:rsidP="00C32ECF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 w:rsidRPr="00C538B3">
        <w:rPr>
          <w:rFonts w:ascii="ＭＳ 明朝" w:eastAsia="ＭＳ 明朝" w:hAnsi="ＭＳ 明朝" w:hint="eastAsia"/>
          <w:b/>
        </w:rPr>
        <w:t>を含まない。</w:t>
      </w:r>
    </w:p>
    <w:p w:rsidR="00502A67" w:rsidRPr="006C28AF" w:rsidRDefault="006C28AF" w:rsidP="006C28AF">
      <w:pPr>
        <w:ind w:firstLineChars="200" w:firstLine="482"/>
        <w:jc w:val="left"/>
        <w:rPr>
          <w:rFonts w:ascii="ＭＳ 明朝" w:eastAsia="ＭＳ 明朝" w:hAnsi="ＭＳ 明朝"/>
          <w:b/>
        </w:rPr>
      </w:pPr>
      <w:r w:rsidRPr="008B41A8">
        <w:rPr>
          <w:rFonts w:ascii="ＭＳ 明朝" w:eastAsia="ＭＳ 明朝" w:hAnsi="ＭＳ 明朝" w:hint="eastAsia"/>
          <w:b/>
        </w:rPr>
        <w:t xml:space="preserve">例　</w:t>
      </w:r>
      <w:r w:rsidRPr="008B41A8">
        <w:rPr>
          <w:rFonts w:ascii="ＭＳ 明朝" w:eastAsia="ＭＳ 明朝" w:hAnsi="ＭＳ 明朝"/>
          <w:b/>
        </w:rPr>
        <w:t>4月1日から4月12日まで10日間掲示し・・・</w:t>
      </w:r>
    </w:p>
    <w:p w:rsidR="00EE6A49" w:rsidRPr="00C538B3" w:rsidRDefault="00EE6A49" w:rsidP="00EE6A49">
      <w:pPr>
        <w:jc w:val="left"/>
        <w:rPr>
          <w:rFonts w:ascii="ＭＳ 明朝" w:eastAsia="ＭＳ 明朝" w:hAnsi="ＭＳ 明朝"/>
          <w:b/>
        </w:rPr>
      </w:pPr>
      <w:r w:rsidRPr="00C538B3">
        <w:rPr>
          <w:rFonts w:ascii="ＭＳ 明朝" w:eastAsia="ＭＳ 明朝" w:hAnsi="ＭＳ 明朝" w:hint="eastAsia"/>
          <w:b/>
        </w:rPr>
        <w:t>・確認者は、信者その他利害関係人とし、</w:t>
      </w:r>
      <w:r w:rsidR="00953FA9">
        <w:rPr>
          <w:rFonts w:ascii="ＭＳ 明朝" w:eastAsia="ＭＳ 明朝" w:hAnsi="ＭＳ 明朝" w:hint="eastAsia"/>
          <w:b/>
        </w:rPr>
        <w:t>2</w:t>
      </w:r>
      <w:r w:rsidR="00037674">
        <w:rPr>
          <w:rFonts w:ascii="ＭＳ 明朝" w:eastAsia="ＭＳ 明朝" w:hAnsi="ＭＳ 明朝" w:hint="eastAsia"/>
          <w:b/>
        </w:rPr>
        <w:t>～3人</w:t>
      </w:r>
      <w:r w:rsidRPr="00C538B3">
        <w:rPr>
          <w:rFonts w:ascii="ＭＳ 明朝" w:eastAsia="ＭＳ 明朝" w:hAnsi="ＭＳ 明朝" w:hint="eastAsia"/>
          <w:b/>
        </w:rPr>
        <w:t>が署名又は記名押印すること（署名の場合は押印不要）。</w:t>
      </w:r>
    </w:p>
    <w:p w:rsidR="00C32ECF" w:rsidRPr="00C538B3" w:rsidRDefault="00C32ECF" w:rsidP="00C32ECF">
      <w:pPr>
        <w:jc w:val="left"/>
        <w:rPr>
          <w:rFonts w:ascii="ＭＳ 明朝" w:eastAsia="ＭＳ 明朝" w:hAnsi="ＭＳ 明朝"/>
          <w:b/>
        </w:rPr>
      </w:pPr>
      <w:r w:rsidRPr="00C538B3">
        <w:rPr>
          <w:rFonts w:ascii="ＭＳ 明朝" w:eastAsia="ＭＳ 明朝" w:hAnsi="ＭＳ 明朝" w:hint="eastAsia"/>
          <w:b/>
        </w:rPr>
        <w:t>・本文については、適宜変更すること。</w:t>
      </w:r>
    </w:p>
    <w:p w:rsidR="003644AC" w:rsidRPr="00C538B3" w:rsidRDefault="003644AC" w:rsidP="003644AC">
      <w:pPr>
        <w:widowControl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br w:type="page"/>
      </w:r>
    </w:p>
    <w:p w:rsidR="00B82D41" w:rsidRPr="00C538B3" w:rsidRDefault="0079055B" w:rsidP="0079055B">
      <w:pPr>
        <w:jc w:val="center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lastRenderedPageBreak/>
        <w:t>解散公告</w:t>
      </w:r>
      <w:r w:rsidR="00551DF9" w:rsidRPr="00C538B3">
        <w:rPr>
          <w:rFonts w:ascii="ＭＳ 明朝" w:eastAsia="ＭＳ 明朝" w:hAnsi="ＭＳ 明朝" w:hint="eastAsia"/>
        </w:rPr>
        <w:t>（写）</w:t>
      </w: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79055B" w:rsidP="0079055B">
      <w:pPr>
        <w:ind w:firstLine="240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このたび、（信者の減少等）の理由により、当法人は解散することになりました。</w:t>
      </w:r>
    </w:p>
    <w:p w:rsidR="0079055B" w:rsidRPr="00C538B3" w:rsidRDefault="0079055B" w:rsidP="0079055B">
      <w:pPr>
        <w:ind w:firstLine="240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これについて、意見のある方は、　　年　　月　　日</w:t>
      </w:r>
      <w:r w:rsidR="006837B7" w:rsidRPr="00C538B3">
        <w:rPr>
          <w:rFonts w:ascii="ＭＳ 明朝" w:eastAsia="ＭＳ 明朝" w:hAnsi="ＭＳ 明朝" w:hint="eastAsia"/>
        </w:rPr>
        <w:t>（注）</w:t>
      </w:r>
      <w:r w:rsidRPr="00C538B3">
        <w:rPr>
          <w:rFonts w:ascii="ＭＳ 明朝" w:eastAsia="ＭＳ 明朝" w:hAnsi="ＭＳ 明朝" w:hint="eastAsia"/>
        </w:rPr>
        <w:t>までに、意見を申し述べてください。</w:t>
      </w:r>
    </w:p>
    <w:p w:rsidR="0079055B" w:rsidRPr="00C538B3" w:rsidRDefault="0079055B" w:rsidP="0079055B">
      <w:pPr>
        <w:ind w:firstLine="240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宗教法人法第44条第２項の規定によって公告します。</w:t>
      </w:r>
    </w:p>
    <w:p w:rsidR="0079055B" w:rsidRPr="00C538B3" w:rsidRDefault="0079055B" w:rsidP="001B36DA">
      <w:pPr>
        <w:jc w:val="left"/>
        <w:rPr>
          <w:rFonts w:ascii="ＭＳ 明朝" w:eastAsia="ＭＳ 明朝" w:hAnsi="ＭＳ 明朝"/>
        </w:rPr>
      </w:pP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年　　月　　日</w:t>
      </w: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信者その他</w:t>
      </w:r>
      <w:r w:rsidR="006837B7" w:rsidRPr="00C538B3">
        <w:rPr>
          <w:rFonts w:ascii="ＭＳ 明朝" w:eastAsia="ＭＳ 明朝" w:hAnsi="ＭＳ 明朝" w:hint="eastAsia"/>
        </w:rPr>
        <w:t>の</w:t>
      </w:r>
      <w:r w:rsidRPr="00C538B3">
        <w:rPr>
          <w:rFonts w:ascii="ＭＳ 明朝" w:eastAsia="ＭＳ 明朝" w:hAnsi="ＭＳ 明朝" w:hint="eastAsia"/>
        </w:rPr>
        <w:t>利害関係人各位</w:t>
      </w: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79055B" w:rsidP="0079055B">
      <w:pPr>
        <w:widowControl/>
        <w:jc w:val="left"/>
        <w:rPr>
          <w:rFonts w:ascii="ＭＳ 明朝" w:eastAsia="ＭＳ 明朝" w:hAnsi="ＭＳ 明朝"/>
        </w:rPr>
      </w:pPr>
    </w:p>
    <w:p w:rsidR="0079055B" w:rsidRPr="00C538B3" w:rsidRDefault="0079055B" w:rsidP="0079055B">
      <w:pPr>
        <w:widowControl/>
        <w:ind w:leftChars="1417" w:left="3401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所 在 地</w:t>
      </w:r>
    </w:p>
    <w:p w:rsidR="0079055B" w:rsidRPr="00C538B3" w:rsidRDefault="0079055B" w:rsidP="0079055B">
      <w:pPr>
        <w:widowControl/>
        <w:ind w:leftChars="1417" w:left="3401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宗教法人「　　　　　　　　　　</w:t>
      </w:r>
      <w:r w:rsidR="006837B7" w:rsidRPr="00C538B3">
        <w:rPr>
          <w:rFonts w:ascii="ＭＳ 明朝" w:eastAsia="ＭＳ 明朝" w:hAnsi="ＭＳ 明朝" w:hint="eastAsia"/>
        </w:rPr>
        <w:t xml:space="preserve">　　　</w:t>
      </w:r>
      <w:r w:rsidRPr="00C538B3">
        <w:rPr>
          <w:rFonts w:ascii="ＭＳ 明朝" w:eastAsia="ＭＳ 明朝" w:hAnsi="ＭＳ 明朝" w:hint="eastAsia"/>
        </w:rPr>
        <w:t>」</w:t>
      </w:r>
    </w:p>
    <w:p w:rsidR="0079055B" w:rsidRPr="00C538B3" w:rsidRDefault="00C32ECF" w:rsidP="0079055B">
      <w:pPr>
        <w:widowControl/>
        <w:ind w:leftChars="1417" w:left="3401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代表役員　　　　　　　　　　　　　　　　</w:t>
      </w: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6837B7" w:rsidP="0079055B">
      <w:pPr>
        <w:rPr>
          <w:rFonts w:ascii="ＭＳ 明朝" w:eastAsia="ＭＳ 明朝" w:hAnsi="ＭＳ 明朝"/>
          <w:szCs w:val="24"/>
        </w:rPr>
      </w:pPr>
      <w:r w:rsidRPr="00C538B3">
        <w:rPr>
          <w:rFonts w:ascii="ＭＳ 明朝" w:eastAsia="ＭＳ 明朝" w:hAnsi="ＭＳ 明朝" w:hint="eastAsia"/>
          <w:szCs w:val="24"/>
        </w:rPr>
        <w:t>本書</w:t>
      </w:r>
      <w:r w:rsidR="0079055B" w:rsidRPr="00C538B3">
        <w:rPr>
          <w:rFonts w:ascii="ＭＳ 明朝" w:eastAsia="ＭＳ 明朝" w:hAnsi="ＭＳ 明朝" w:hint="eastAsia"/>
          <w:szCs w:val="24"/>
        </w:rPr>
        <w:t>は、原本と相違ないことを証明します。</w:t>
      </w:r>
    </w:p>
    <w:p w:rsidR="0079055B" w:rsidRPr="00C538B3" w:rsidRDefault="0079055B" w:rsidP="0079055B">
      <w:pPr>
        <w:rPr>
          <w:rFonts w:ascii="ＭＳ 明朝" w:eastAsia="ＭＳ 明朝" w:hAnsi="ＭＳ 明朝"/>
          <w:szCs w:val="24"/>
        </w:rPr>
      </w:pPr>
    </w:p>
    <w:p w:rsidR="0079055B" w:rsidRPr="00C538B3" w:rsidRDefault="0079055B" w:rsidP="0079055B">
      <w:pPr>
        <w:rPr>
          <w:rFonts w:ascii="ＭＳ 明朝" w:eastAsia="ＭＳ 明朝" w:hAnsi="ＭＳ 明朝"/>
          <w:szCs w:val="24"/>
        </w:rPr>
      </w:pPr>
      <w:r w:rsidRPr="00C538B3">
        <w:rPr>
          <w:rFonts w:ascii="ＭＳ 明朝" w:eastAsia="ＭＳ 明朝" w:hAnsi="ＭＳ 明朝" w:hint="eastAsia"/>
          <w:szCs w:val="24"/>
        </w:rPr>
        <w:t xml:space="preserve">　　　年　　月　　日</w:t>
      </w:r>
    </w:p>
    <w:p w:rsidR="0079055B" w:rsidRPr="00C538B3" w:rsidRDefault="0079055B" w:rsidP="0079055B">
      <w:pPr>
        <w:rPr>
          <w:rFonts w:ascii="ＭＳ 明朝" w:eastAsia="ＭＳ 明朝" w:hAnsi="ＭＳ 明朝"/>
          <w:szCs w:val="24"/>
        </w:rPr>
      </w:pPr>
    </w:p>
    <w:p w:rsidR="0079055B" w:rsidRPr="00C538B3" w:rsidRDefault="0079055B" w:rsidP="0079055B">
      <w:pPr>
        <w:rPr>
          <w:rFonts w:ascii="ＭＳ 明朝" w:eastAsia="ＭＳ 明朝" w:hAnsi="ＭＳ 明朝"/>
          <w:szCs w:val="24"/>
        </w:rPr>
      </w:pPr>
      <w:r w:rsidRPr="00C538B3">
        <w:rPr>
          <w:rFonts w:ascii="ＭＳ 明朝" w:eastAsia="ＭＳ 明朝" w:hAnsi="ＭＳ 明朝" w:hint="eastAsia"/>
          <w:szCs w:val="24"/>
        </w:rPr>
        <w:t xml:space="preserve">　　　　宗教法人「　　　　　　　　　　」</w:t>
      </w:r>
    </w:p>
    <w:p w:rsidR="0079055B" w:rsidRPr="00C538B3" w:rsidRDefault="0079055B" w:rsidP="0079055B">
      <w:pPr>
        <w:rPr>
          <w:rFonts w:ascii="ＭＳ 明朝" w:eastAsia="ＭＳ 明朝" w:hAnsi="ＭＳ 明朝"/>
          <w:szCs w:val="24"/>
        </w:rPr>
      </w:pPr>
      <w:r w:rsidRPr="00C538B3">
        <w:rPr>
          <w:rFonts w:ascii="ＭＳ 明朝" w:eastAsia="ＭＳ 明朝" w:hAnsi="ＭＳ 明朝" w:hint="eastAsia"/>
          <w:szCs w:val="24"/>
        </w:rPr>
        <w:t xml:space="preserve">　　　　</w:t>
      </w:r>
      <w:r w:rsidR="006837B7" w:rsidRPr="00C538B3">
        <w:rPr>
          <w:rFonts w:ascii="ＭＳ 明朝" w:eastAsia="ＭＳ 明朝" w:hAnsi="ＭＳ 明朝" w:hint="eastAsia"/>
          <w:szCs w:val="24"/>
        </w:rPr>
        <w:t>代表役員</w:t>
      </w:r>
      <w:r w:rsidR="00CD3555" w:rsidRPr="00C538B3">
        <w:rPr>
          <w:rFonts w:ascii="ＭＳ 明朝" w:eastAsia="ＭＳ 明朝" w:hAnsi="ＭＳ 明朝" w:hint="eastAsia"/>
          <w:szCs w:val="24"/>
        </w:rPr>
        <w:t xml:space="preserve">　　　　　　　　　　　</w:t>
      </w: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C32ECF" w:rsidRPr="00C538B3" w:rsidRDefault="00C32ECF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C32ECF" w:rsidP="0079055B">
      <w:pPr>
        <w:jc w:val="left"/>
        <w:rPr>
          <w:rFonts w:ascii="ＭＳ 明朝" w:eastAsia="ＭＳ 明朝" w:hAnsi="ＭＳ 明朝"/>
          <w:b/>
        </w:rPr>
      </w:pPr>
      <w:r w:rsidRPr="00C538B3">
        <w:rPr>
          <w:rFonts w:ascii="ＭＳ 明朝" w:eastAsia="ＭＳ 明朝" w:hAnsi="ＭＳ 明朝" w:hint="eastAsia"/>
          <w:b/>
        </w:rPr>
        <w:t>（※</w:t>
      </w:r>
      <w:r w:rsidR="0079055B" w:rsidRPr="00C538B3">
        <w:rPr>
          <w:rFonts w:ascii="ＭＳ 明朝" w:eastAsia="ＭＳ 明朝" w:hAnsi="ＭＳ 明朝" w:hint="eastAsia"/>
          <w:b/>
        </w:rPr>
        <w:t>）</w:t>
      </w:r>
    </w:p>
    <w:p w:rsidR="0079055B" w:rsidRPr="00C538B3" w:rsidRDefault="00C32ECF" w:rsidP="0079055B">
      <w:pPr>
        <w:jc w:val="left"/>
        <w:rPr>
          <w:rFonts w:ascii="ＭＳ 明朝" w:eastAsia="ＭＳ 明朝" w:hAnsi="ＭＳ 明朝"/>
          <w:b/>
        </w:rPr>
      </w:pPr>
      <w:r w:rsidRPr="00C538B3">
        <w:rPr>
          <w:rFonts w:ascii="ＭＳ 明朝" w:eastAsia="ＭＳ 明朝" w:hAnsi="ＭＳ 明朝" w:hint="eastAsia"/>
          <w:b/>
        </w:rPr>
        <w:t xml:space="preserve">１　</w:t>
      </w:r>
      <w:r w:rsidR="0079055B" w:rsidRPr="00C538B3">
        <w:rPr>
          <w:rFonts w:ascii="ＭＳ 明朝" w:eastAsia="ＭＳ 明朝" w:hAnsi="ＭＳ 明朝" w:hint="eastAsia"/>
          <w:b/>
        </w:rPr>
        <w:t>解散に対する意見を申し述べる期間は２月を下らない一定の期間が</w:t>
      </w:r>
      <w:r w:rsidR="006837B7" w:rsidRPr="00C538B3">
        <w:rPr>
          <w:rFonts w:ascii="ＭＳ 明朝" w:eastAsia="ＭＳ 明朝" w:hAnsi="ＭＳ 明朝" w:hint="eastAsia"/>
          <w:b/>
        </w:rPr>
        <w:t>必要である。</w:t>
      </w:r>
    </w:p>
    <w:p w:rsidR="00C32ECF" w:rsidRPr="00C538B3" w:rsidRDefault="00C32ECF" w:rsidP="00C32ECF">
      <w:pPr>
        <w:jc w:val="left"/>
        <w:rPr>
          <w:rFonts w:ascii="ＭＳ 明朝" w:eastAsia="ＭＳ 明朝" w:hAnsi="ＭＳ 明朝"/>
          <w:b/>
        </w:rPr>
      </w:pPr>
      <w:r w:rsidRPr="00C538B3">
        <w:rPr>
          <w:rFonts w:ascii="ＭＳ 明朝" w:eastAsia="ＭＳ 明朝" w:hAnsi="ＭＳ 明朝" w:hint="eastAsia"/>
          <w:b/>
        </w:rPr>
        <w:t xml:space="preserve">２　</w:t>
      </w:r>
      <w:r w:rsidRPr="00C538B3">
        <w:rPr>
          <w:rFonts w:ascii="ＭＳ 明朝" w:eastAsia="ＭＳ 明朝" w:hAnsi="ＭＳ 明朝" w:hint="eastAsia"/>
          <w:b/>
          <w:szCs w:val="24"/>
        </w:rPr>
        <w:t>代表役員名欄の</w:t>
      </w:r>
      <w:r w:rsidR="005529B8">
        <w:rPr>
          <w:rFonts w:ascii="ＭＳ 明朝" w:eastAsia="ＭＳ 明朝" w:hAnsi="ＭＳ 明朝" w:hint="eastAsia"/>
          <w:b/>
          <w:szCs w:val="24"/>
        </w:rPr>
        <w:t>へ</w:t>
      </w:r>
      <w:r w:rsidRPr="00C538B3">
        <w:rPr>
          <w:rFonts w:ascii="ＭＳ 明朝" w:eastAsia="ＭＳ 明朝" w:hAnsi="ＭＳ 明朝" w:hint="eastAsia"/>
          <w:b/>
          <w:szCs w:val="24"/>
        </w:rPr>
        <w:t>押印は任意</w:t>
      </w:r>
      <w:r w:rsidR="005529B8">
        <w:rPr>
          <w:rFonts w:ascii="ＭＳ 明朝" w:eastAsia="ＭＳ 明朝" w:hAnsi="ＭＳ 明朝" w:hint="eastAsia"/>
          <w:b/>
          <w:szCs w:val="24"/>
        </w:rPr>
        <w:t>とする</w:t>
      </w:r>
      <w:r w:rsidRPr="00C538B3">
        <w:rPr>
          <w:rFonts w:ascii="ＭＳ 明朝" w:eastAsia="ＭＳ 明朝" w:hAnsi="ＭＳ 明朝" w:hint="eastAsia"/>
          <w:b/>
          <w:szCs w:val="24"/>
        </w:rPr>
        <w:t>。</w:t>
      </w:r>
    </w:p>
    <w:p w:rsidR="0079055B" w:rsidRPr="00C538B3" w:rsidRDefault="0079055B" w:rsidP="0079055B">
      <w:pPr>
        <w:jc w:val="left"/>
        <w:rPr>
          <w:rFonts w:ascii="ＭＳ 明朝" w:eastAsia="ＭＳ 明朝" w:hAnsi="ＭＳ 明朝"/>
        </w:rPr>
      </w:pPr>
    </w:p>
    <w:p w:rsidR="0079055B" w:rsidRPr="00C538B3" w:rsidRDefault="0079055B">
      <w:pPr>
        <w:widowControl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br w:type="page"/>
      </w:r>
    </w:p>
    <w:p w:rsidR="001B36DA" w:rsidRDefault="001B36DA" w:rsidP="001B36DA">
      <w:pPr>
        <w:jc w:val="center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lastRenderedPageBreak/>
        <w:t>承　　認　　書</w:t>
      </w:r>
      <w:r w:rsidR="00551DF9" w:rsidRPr="00C538B3">
        <w:rPr>
          <w:rFonts w:ascii="ＭＳ 明朝" w:eastAsia="ＭＳ 明朝" w:hAnsi="ＭＳ 明朝" w:hint="eastAsia"/>
        </w:rPr>
        <w:t>（写）</w:t>
      </w:r>
    </w:p>
    <w:p w:rsidR="00037674" w:rsidRPr="00C538B3" w:rsidRDefault="00037674" w:rsidP="001B36DA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（包括団体の様式があれば包括団体のものを使用すること）</w:t>
      </w:r>
      <w:bookmarkStart w:id="0" w:name="_GoBack"/>
      <w:bookmarkEnd w:id="0"/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事務所の所在地</w:t>
      </w: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宗教法人「　　　　　　　　　　」</w:t>
      </w: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貴宗教法人が解散することを承認します。</w:t>
      </w: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年　　月　　日</w:t>
      </w: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ind w:leftChars="1595" w:left="3828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包括団体所在地</w:t>
      </w:r>
    </w:p>
    <w:p w:rsidR="001B36DA" w:rsidRPr="00C538B3" w:rsidRDefault="001B36DA" w:rsidP="001B36DA">
      <w:pPr>
        <w:ind w:leftChars="1595" w:left="3828"/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ind w:leftChars="1595" w:left="3828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名　　　　　称　「　　　　　　　　　」</w:t>
      </w:r>
    </w:p>
    <w:p w:rsidR="001B36DA" w:rsidRPr="00C538B3" w:rsidRDefault="001B36DA" w:rsidP="001B36DA">
      <w:pPr>
        <w:ind w:leftChars="1595" w:left="3828"/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ind w:leftChars="1595" w:left="3828"/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  <w:spacing w:val="240"/>
          <w:kern w:val="0"/>
          <w:fitText w:val="1680" w:id="2014544384"/>
        </w:rPr>
        <w:t>代表</w:t>
      </w:r>
      <w:r w:rsidRPr="00C538B3">
        <w:rPr>
          <w:rFonts w:ascii="ＭＳ 明朝" w:eastAsia="ＭＳ 明朝" w:hAnsi="ＭＳ 明朝" w:hint="eastAsia"/>
          <w:kern w:val="0"/>
          <w:fitText w:val="1680" w:id="2014544384"/>
        </w:rPr>
        <w:t>者</w:t>
      </w:r>
      <w:r w:rsidRPr="00C538B3">
        <w:rPr>
          <w:rFonts w:ascii="ＭＳ 明朝" w:eastAsia="ＭＳ 明朝" w:hAnsi="ＭＳ 明朝" w:hint="eastAsia"/>
        </w:rPr>
        <w:t xml:space="preserve">　　　　　　　　　　　</w:t>
      </w:r>
      <w:r w:rsidR="00C32ECF" w:rsidRPr="00C538B3">
        <w:rPr>
          <w:rFonts w:ascii="ＭＳ 明朝" w:eastAsia="ＭＳ 明朝" w:hAnsi="ＭＳ 明朝" w:hint="eastAsia"/>
        </w:rPr>
        <w:t>（</w:t>
      </w:r>
      <w:r w:rsidRPr="00C538B3">
        <w:rPr>
          <w:rFonts w:ascii="ＭＳ 明朝" w:eastAsia="ＭＳ 明朝" w:hAnsi="ＭＳ 明朝" w:hint="eastAsia"/>
        </w:rPr>
        <w:t>印</w:t>
      </w:r>
      <w:r w:rsidR="00C32ECF" w:rsidRPr="00C538B3">
        <w:rPr>
          <w:rFonts w:ascii="ＭＳ 明朝" w:eastAsia="ＭＳ 明朝" w:hAnsi="ＭＳ 明朝" w:hint="eastAsia"/>
        </w:rPr>
        <w:t>）</w:t>
      </w: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8326FB" w:rsidP="001B36DA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>本書</w:t>
      </w:r>
      <w:r w:rsidR="001B36DA" w:rsidRPr="00C538B3">
        <w:rPr>
          <w:rFonts w:ascii="ＭＳ 明朝" w:eastAsia="ＭＳ 明朝" w:hAnsi="ＭＳ 明朝" w:hint="eastAsia"/>
        </w:rPr>
        <w:t>は、原本と相違ないことを証明します。</w:t>
      </w: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年　　月　　日</w:t>
      </w: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宗教法人「　　　　　　　　　　」</w:t>
      </w: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1B36DA" w:rsidRPr="00C538B3" w:rsidRDefault="00C32ECF" w:rsidP="001B36DA">
      <w:pPr>
        <w:jc w:val="left"/>
        <w:rPr>
          <w:rFonts w:ascii="ＭＳ 明朝" w:eastAsia="ＭＳ 明朝" w:hAnsi="ＭＳ 明朝"/>
        </w:rPr>
      </w:pPr>
      <w:r w:rsidRPr="00C538B3">
        <w:rPr>
          <w:rFonts w:ascii="ＭＳ 明朝" w:eastAsia="ＭＳ 明朝" w:hAnsi="ＭＳ 明朝" w:hint="eastAsia"/>
        </w:rPr>
        <w:t xml:space="preserve">　　　　代表役員　　　　　　　　　　　</w:t>
      </w:r>
    </w:p>
    <w:p w:rsidR="001B36DA" w:rsidRPr="00C538B3" w:rsidRDefault="001B36DA" w:rsidP="001B36DA">
      <w:pPr>
        <w:jc w:val="left"/>
        <w:rPr>
          <w:rFonts w:ascii="ＭＳ 明朝" w:eastAsia="ＭＳ 明朝" w:hAnsi="ＭＳ 明朝"/>
        </w:rPr>
      </w:pPr>
    </w:p>
    <w:p w:rsidR="00946C54" w:rsidRPr="00C538B3" w:rsidRDefault="00946C54" w:rsidP="00243596">
      <w:pPr>
        <w:widowControl/>
        <w:jc w:val="left"/>
        <w:rPr>
          <w:rFonts w:ascii="ＭＳ 明朝" w:eastAsia="ＭＳ 明朝" w:hAnsi="ＭＳ 明朝"/>
        </w:rPr>
      </w:pPr>
    </w:p>
    <w:sectPr w:rsidR="00946C54" w:rsidRPr="00C538B3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41" w:rsidRDefault="00363F41" w:rsidP="00363F41">
      <w:r>
        <w:separator/>
      </w:r>
    </w:p>
  </w:endnote>
  <w:endnote w:type="continuationSeparator" w:id="0">
    <w:p w:rsidR="00363F41" w:rsidRDefault="00363F41" w:rsidP="0036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41" w:rsidRDefault="00363F41" w:rsidP="00363F41">
      <w:r>
        <w:separator/>
      </w:r>
    </w:p>
  </w:footnote>
  <w:footnote w:type="continuationSeparator" w:id="0">
    <w:p w:rsidR="00363F41" w:rsidRDefault="00363F41" w:rsidP="0036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E"/>
    <w:rsid w:val="00037674"/>
    <w:rsid w:val="00057746"/>
    <w:rsid w:val="000A0664"/>
    <w:rsid w:val="000D70D4"/>
    <w:rsid w:val="001A3210"/>
    <w:rsid w:val="001B36DA"/>
    <w:rsid w:val="00243596"/>
    <w:rsid w:val="0032797E"/>
    <w:rsid w:val="00345B34"/>
    <w:rsid w:val="00363F41"/>
    <w:rsid w:val="003644AC"/>
    <w:rsid w:val="00417DC9"/>
    <w:rsid w:val="00502A67"/>
    <w:rsid w:val="00540B64"/>
    <w:rsid w:val="00551DF9"/>
    <w:rsid w:val="005529B8"/>
    <w:rsid w:val="00584E23"/>
    <w:rsid w:val="00587D41"/>
    <w:rsid w:val="00590754"/>
    <w:rsid w:val="005C3E5D"/>
    <w:rsid w:val="005D17DF"/>
    <w:rsid w:val="006837B7"/>
    <w:rsid w:val="006949D8"/>
    <w:rsid w:val="006C28AF"/>
    <w:rsid w:val="00772862"/>
    <w:rsid w:val="0079055B"/>
    <w:rsid w:val="007F0001"/>
    <w:rsid w:val="008326FB"/>
    <w:rsid w:val="008459C2"/>
    <w:rsid w:val="00931A63"/>
    <w:rsid w:val="00946C54"/>
    <w:rsid w:val="00953FA9"/>
    <w:rsid w:val="00986786"/>
    <w:rsid w:val="00A01491"/>
    <w:rsid w:val="00B82D41"/>
    <w:rsid w:val="00BD48EB"/>
    <w:rsid w:val="00C32ECF"/>
    <w:rsid w:val="00C538B3"/>
    <w:rsid w:val="00C85AC0"/>
    <w:rsid w:val="00CD3555"/>
    <w:rsid w:val="00D661DA"/>
    <w:rsid w:val="00E16897"/>
    <w:rsid w:val="00EE6A49"/>
    <w:rsid w:val="00EF4CBB"/>
    <w:rsid w:val="00F45C57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1A2BAA1"/>
  <w15:chartTrackingRefBased/>
  <w15:docId w15:val="{C909E41A-466F-440E-AE52-E89CA373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6DA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8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F41"/>
  </w:style>
  <w:style w:type="paragraph" w:styleId="a8">
    <w:name w:val="footer"/>
    <w:basedOn w:val="a"/>
    <w:link w:val="a9"/>
    <w:uiPriority w:val="99"/>
    <w:unhideWhenUsed/>
    <w:rsid w:val="00363F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&#65297;&#65298;&#65333;&#6531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7B2C-7993-4AF5-A793-C3E05F54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１２ＵＤ.dotx</Template>
  <TotalTime>116</TotalTime>
  <Pages>11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39</cp:revision>
  <cp:lastPrinted>2021-06-24T09:14:00Z</cp:lastPrinted>
  <dcterms:created xsi:type="dcterms:W3CDTF">2019-08-02T04:33:00Z</dcterms:created>
  <dcterms:modified xsi:type="dcterms:W3CDTF">2021-10-25T06:47:00Z</dcterms:modified>
</cp:coreProperties>
</file>