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E7" w:rsidRPr="005E3CE2" w:rsidRDefault="0099325E" w:rsidP="0099325E">
      <w:pPr>
        <w:jc w:val="righ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年　　月　　日</w:t>
      </w: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5E3CE2" w:rsidRDefault="005F48F4" w:rsidP="00EF213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9325E" w:rsidRPr="005E3CE2">
        <w:rPr>
          <w:rFonts w:ascii="ＭＳ 明朝" w:eastAsia="ＭＳ 明朝" w:hAnsi="ＭＳ 明朝" w:hint="eastAsia"/>
        </w:rPr>
        <w:t>岐阜県知事　様</w:t>
      </w: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EF213E" w:rsidRPr="005E3CE2" w:rsidRDefault="0099325E" w:rsidP="0099325E">
      <w:pPr>
        <w:ind w:firstLineChars="1900" w:firstLine="4560"/>
        <w:rPr>
          <w:rFonts w:ascii="ＭＳ 明朝" w:eastAsia="ＭＳ 明朝" w:hAnsi="ＭＳ 明朝"/>
          <w:kern w:val="0"/>
        </w:rPr>
      </w:pPr>
      <w:r w:rsidRPr="005E3CE2">
        <w:rPr>
          <w:rFonts w:ascii="ＭＳ 明朝" w:eastAsia="ＭＳ 明朝" w:hAnsi="ＭＳ 明朝" w:hint="eastAsia"/>
          <w:kern w:val="0"/>
        </w:rPr>
        <w:t>所</w:t>
      </w:r>
      <w:r w:rsidR="00EF213E" w:rsidRPr="005E3CE2">
        <w:rPr>
          <w:rFonts w:ascii="ＭＳ 明朝" w:eastAsia="ＭＳ 明朝" w:hAnsi="ＭＳ 明朝" w:hint="eastAsia"/>
          <w:kern w:val="0"/>
        </w:rPr>
        <w:t xml:space="preserve"> </w:t>
      </w:r>
      <w:r w:rsidRPr="005E3CE2">
        <w:rPr>
          <w:rFonts w:ascii="ＭＳ 明朝" w:eastAsia="ＭＳ 明朝" w:hAnsi="ＭＳ 明朝" w:hint="eastAsia"/>
          <w:kern w:val="0"/>
        </w:rPr>
        <w:t>在</w:t>
      </w:r>
      <w:r w:rsidR="00EF213E" w:rsidRPr="005E3CE2">
        <w:rPr>
          <w:rFonts w:ascii="ＭＳ 明朝" w:eastAsia="ＭＳ 明朝" w:hAnsi="ＭＳ 明朝" w:hint="eastAsia"/>
          <w:kern w:val="0"/>
        </w:rPr>
        <w:t xml:space="preserve"> </w:t>
      </w:r>
      <w:r w:rsidRPr="005E3CE2">
        <w:rPr>
          <w:rFonts w:ascii="ＭＳ 明朝" w:eastAsia="ＭＳ 明朝" w:hAnsi="ＭＳ 明朝" w:hint="eastAsia"/>
          <w:kern w:val="0"/>
        </w:rPr>
        <w:t>地</w:t>
      </w:r>
    </w:p>
    <w:p w:rsidR="00EF213E" w:rsidRPr="005E3CE2" w:rsidRDefault="00EF213E" w:rsidP="0099325E">
      <w:pPr>
        <w:ind w:firstLineChars="1900" w:firstLine="4560"/>
        <w:rPr>
          <w:rFonts w:ascii="ＭＳ 明朝" w:eastAsia="ＭＳ 明朝" w:hAnsi="ＭＳ 明朝"/>
          <w:kern w:val="0"/>
        </w:rPr>
      </w:pPr>
    </w:p>
    <w:p w:rsidR="0099325E" w:rsidRPr="005E3CE2" w:rsidRDefault="00EF213E" w:rsidP="0099325E">
      <w:pPr>
        <w:ind w:firstLineChars="1900" w:firstLine="456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  <w:kern w:val="0"/>
        </w:rPr>
        <w:t>宗教法人「　　　　　　　　　　」</w:t>
      </w: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ind w:firstLineChars="1900" w:firstLine="456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代表役員（代務者）</w:t>
      </w:r>
      <w:r w:rsidR="00EF213E" w:rsidRPr="005E3CE2">
        <w:rPr>
          <w:rFonts w:ascii="ＭＳ 明朝" w:eastAsia="ＭＳ 明朝" w:hAnsi="ＭＳ 明朝" w:hint="eastAsia"/>
        </w:rPr>
        <w:t xml:space="preserve">　　　</w:t>
      </w:r>
      <w:r w:rsidR="00940D71" w:rsidRPr="005E3CE2">
        <w:rPr>
          <w:rFonts w:ascii="ＭＳ 明朝" w:eastAsia="ＭＳ 明朝" w:hAnsi="ＭＳ 明朝" w:hint="eastAsia"/>
        </w:rPr>
        <w:t xml:space="preserve">　　　　　　　</w:t>
      </w: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5E3CE2" w:rsidRDefault="0099325E" w:rsidP="0099325E">
      <w:pPr>
        <w:jc w:val="left"/>
        <w:rPr>
          <w:rFonts w:ascii="ＭＳ 明朝" w:eastAsia="ＭＳ 明朝" w:hAnsi="ＭＳ 明朝"/>
        </w:rPr>
      </w:pPr>
    </w:p>
    <w:p w:rsidR="0099325E" w:rsidRPr="005E3CE2" w:rsidRDefault="0099325E" w:rsidP="0099325E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宗教法人規則変更認証申請書</w:t>
      </w: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ind w:firstLine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」の規則を変更したいので、宗教法人法第27</w:t>
      </w:r>
      <w:r w:rsidR="005721BE" w:rsidRPr="005E3CE2">
        <w:rPr>
          <w:rFonts w:ascii="ＭＳ 明朝" w:eastAsia="ＭＳ 明朝" w:hAnsi="ＭＳ 明朝" w:hint="eastAsia"/>
        </w:rPr>
        <w:t>条の規定により、変更</w:t>
      </w:r>
      <w:r w:rsidR="00C9437D">
        <w:rPr>
          <w:rFonts w:ascii="ＭＳ 明朝" w:eastAsia="ＭＳ 明朝" w:hAnsi="ＭＳ 明朝" w:hint="eastAsia"/>
        </w:rPr>
        <w:t>しようとする事項を示す書類３通</w:t>
      </w:r>
      <w:r w:rsidRPr="005E3CE2">
        <w:rPr>
          <w:rFonts w:ascii="ＭＳ 明朝" w:eastAsia="ＭＳ 明朝" w:hAnsi="ＭＳ 明朝" w:hint="eastAsia"/>
        </w:rPr>
        <w:t>に下記関係書類を添えて規則変更の認証を申請します。</w:t>
      </w: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記</w:t>
      </w: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rPr>
          <w:rFonts w:ascii="ＭＳ 明朝" w:eastAsia="ＭＳ 明朝" w:hAnsi="ＭＳ 明朝"/>
        </w:rPr>
      </w:pPr>
    </w:p>
    <w:p w:rsidR="0099325E" w:rsidRPr="005E3CE2" w:rsidRDefault="0099325E" w:rsidP="0099325E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１　規則変更の決定について規則で定める手続（規則で別段の定めがない場合は、法第19</w:t>
      </w:r>
      <w:r w:rsidR="00D941E9" w:rsidRPr="005E3CE2">
        <w:rPr>
          <w:rFonts w:ascii="ＭＳ 明朝" w:eastAsia="ＭＳ 明朝" w:hAnsi="ＭＳ 明朝" w:hint="eastAsia"/>
        </w:rPr>
        <w:t>条の規定による手続）を経たことを証</w:t>
      </w:r>
      <w:r w:rsidRPr="005E3CE2">
        <w:rPr>
          <w:rFonts w:ascii="ＭＳ 明朝" w:eastAsia="ＭＳ 明朝" w:hAnsi="ＭＳ 明朝" w:hint="eastAsia"/>
        </w:rPr>
        <w:t>する書類</w:t>
      </w:r>
    </w:p>
    <w:p w:rsidR="0099325E" w:rsidRPr="005E3CE2" w:rsidRDefault="00C9437D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（１）責任役員会議事録（写し）　　　</w:t>
      </w:r>
    </w:p>
    <w:p w:rsidR="0099325E" w:rsidRPr="005E3CE2" w:rsidRDefault="00C9437D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（２）その他の機関の同意書（写し）　</w:t>
      </w:r>
    </w:p>
    <w:p w:rsidR="0099325E" w:rsidRPr="005E3CE2" w:rsidRDefault="0099325E" w:rsidP="0099325E">
      <w:pPr>
        <w:ind w:left="240" w:hangingChars="100" w:hanging="240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２　法第26条第２項の規定による公告をしたこと及び同条第３項の規定による承認を受けたことを証する書類</w:t>
      </w:r>
    </w:p>
    <w:p w:rsidR="00056CAD" w:rsidRPr="005E3CE2" w:rsidRDefault="00C9437D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（１）公告証明書　　　　　　　　　　</w:t>
      </w:r>
    </w:p>
    <w:p w:rsidR="00056CAD" w:rsidRPr="005E3CE2" w:rsidRDefault="00056CAD" w:rsidP="0099325E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（２）公告文</w:t>
      </w:r>
      <w:r w:rsidR="000664CE" w:rsidRPr="005E3CE2">
        <w:rPr>
          <w:rFonts w:ascii="ＭＳ 明朝" w:eastAsia="ＭＳ 明朝" w:hAnsi="ＭＳ 明朝" w:hint="eastAsia"/>
        </w:rPr>
        <w:t>（写し）</w:t>
      </w:r>
      <w:r w:rsidR="00C9437D">
        <w:rPr>
          <w:rFonts w:ascii="ＭＳ 明朝" w:eastAsia="ＭＳ 明朝" w:hAnsi="ＭＳ 明朝" w:hint="eastAsia"/>
        </w:rPr>
        <w:t xml:space="preserve">　　　　　　　　</w:t>
      </w:r>
    </w:p>
    <w:p w:rsidR="00056CAD" w:rsidRPr="005E3CE2" w:rsidRDefault="00C9437D" w:rsidP="0099325E">
      <w:pPr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（３）承認書（写し）　　　　　　　　</w:t>
      </w:r>
    </w:p>
    <w:p w:rsidR="00056CAD" w:rsidRPr="005E3CE2" w:rsidRDefault="00056CAD" w:rsidP="0099325E">
      <w:pPr>
        <w:ind w:left="240" w:hangingChars="100" w:hanging="240"/>
        <w:rPr>
          <w:rFonts w:ascii="ＭＳ 明朝" w:eastAsia="ＭＳ 明朝" w:hAnsi="ＭＳ 明朝"/>
        </w:rPr>
      </w:pPr>
    </w:p>
    <w:p w:rsidR="00EF213E" w:rsidRPr="005E3CE2" w:rsidRDefault="00056CAD" w:rsidP="0099325E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３</w:t>
      </w:r>
      <w:r w:rsidR="00EF213E" w:rsidRPr="005E3CE2">
        <w:rPr>
          <w:rFonts w:ascii="ＭＳ 明朝" w:eastAsia="ＭＳ 明朝" w:hAnsi="ＭＳ 明朝" w:hint="eastAsia"/>
        </w:rPr>
        <w:t xml:space="preserve">　参考資料</w:t>
      </w:r>
    </w:p>
    <w:p w:rsidR="00EF213E" w:rsidRPr="005E3CE2" w:rsidRDefault="00EF213E" w:rsidP="0099325E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・規則変更理由書</w:t>
      </w:r>
    </w:p>
    <w:p w:rsidR="00F0503C" w:rsidRPr="005E3CE2" w:rsidRDefault="00F0503C" w:rsidP="00940D71">
      <w:pPr>
        <w:rPr>
          <w:rFonts w:ascii="ＭＳ 明朝" w:eastAsia="ＭＳ 明朝" w:hAnsi="ＭＳ 明朝"/>
        </w:rPr>
      </w:pPr>
    </w:p>
    <w:p w:rsidR="0015409E" w:rsidRPr="005E3CE2" w:rsidRDefault="0015409E" w:rsidP="0015409E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（※）</w:t>
      </w:r>
      <w:r w:rsidRPr="005E3CE2">
        <w:rPr>
          <w:rFonts w:ascii="ＭＳ 明朝" w:eastAsia="ＭＳ 明朝" w:hAnsi="ＭＳ 明朝" w:hint="eastAsia"/>
          <w:b/>
          <w:szCs w:val="24"/>
        </w:rPr>
        <w:t>代表役員名欄は記名で可（押印不要）。</w:t>
      </w:r>
    </w:p>
    <w:p w:rsidR="00056CAD" w:rsidRPr="005E3CE2" w:rsidRDefault="00056CAD">
      <w:pPr>
        <w:widowControl/>
        <w:jc w:val="left"/>
        <w:rPr>
          <w:rFonts w:ascii="ＭＳ 明朝" w:eastAsia="ＭＳ 明朝" w:hAnsi="ＭＳ 明朝"/>
        </w:rPr>
      </w:pPr>
    </w:p>
    <w:p w:rsidR="00EF213E" w:rsidRPr="005E3CE2" w:rsidRDefault="00F0503C" w:rsidP="0099325E">
      <w:pPr>
        <w:ind w:left="240" w:hangingChars="100" w:hanging="240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lastRenderedPageBreak/>
        <w:t>（例１）</w:t>
      </w:r>
    </w:p>
    <w:p w:rsidR="00EF213E" w:rsidRPr="005E3CE2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（変更しようとする事項を示す書類）</w:t>
      </w:r>
    </w:p>
    <w:p w:rsidR="00EF213E" w:rsidRPr="005E3CE2" w:rsidRDefault="00EF213E" w:rsidP="00EF213E">
      <w:pPr>
        <w:ind w:left="240" w:hangingChars="100" w:hanging="240"/>
        <w:jc w:val="center"/>
        <w:rPr>
          <w:rFonts w:ascii="ＭＳ 明朝" w:eastAsia="ＭＳ 明朝" w:hAnsi="ＭＳ 明朝"/>
        </w:rPr>
      </w:pPr>
    </w:p>
    <w:p w:rsidR="00EF213E" w:rsidRPr="005E3CE2" w:rsidRDefault="00EF213E" w:rsidP="00EF213E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」の規則を次のとおり変更する。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4705"/>
        <w:gridCol w:w="4683"/>
      </w:tblGrid>
      <w:tr w:rsidR="006C41BA" w:rsidRPr="005E3CE2" w:rsidTr="00EF213E">
        <w:tc>
          <w:tcPr>
            <w:tcW w:w="4814" w:type="dxa"/>
          </w:tcPr>
          <w:p w:rsidR="00EF213E" w:rsidRPr="005E3CE2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814" w:type="dxa"/>
          </w:tcPr>
          <w:p w:rsidR="00EF213E" w:rsidRPr="005E3CE2" w:rsidRDefault="00EF213E" w:rsidP="00EF213E">
            <w:pPr>
              <w:jc w:val="center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旧</w:t>
            </w:r>
          </w:p>
        </w:tc>
      </w:tr>
      <w:tr w:rsidR="006C41BA" w:rsidRPr="005E3CE2" w:rsidTr="00EF213E">
        <w:tc>
          <w:tcPr>
            <w:tcW w:w="4814" w:type="dxa"/>
          </w:tcPr>
          <w:p w:rsidR="006C41BA" w:rsidRPr="005E3CE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  <w:r w:rsidR="006C41BA" w:rsidRPr="005E3CE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EF213E" w:rsidRPr="005E3CE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Pr="005E3CE2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  <w:u w:val="single"/>
              </w:rPr>
              <w:t>第○条の２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5E3CE2">
              <w:rPr>
                <w:rFonts w:ascii="ＭＳ 明朝" w:eastAsia="ＭＳ 明朝" w:hAnsi="ＭＳ 明朝" w:hint="eastAsia"/>
              </w:rPr>
              <w:t>・・、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5E3CE2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第○項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・・、</w:t>
            </w:r>
            <w:r w:rsidR="009C42EC" w:rsidRPr="005E3CE2">
              <w:rPr>
                <w:rFonts w:ascii="ＭＳ 明朝" w:eastAsia="ＭＳ 明朝" w:hAnsi="ＭＳ 明朝" w:hint="eastAsia"/>
                <w:u w:val="single"/>
              </w:rPr>
              <w:t>○○</w:t>
            </w:r>
            <w:r w:rsidR="009C42EC" w:rsidRPr="005E3CE2">
              <w:rPr>
                <w:rFonts w:ascii="ＭＳ 明朝" w:eastAsia="ＭＳ 明朝" w:hAnsi="ＭＳ 明朝" w:hint="eastAsia"/>
              </w:rPr>
              <w:t>・・。</w:t>
            </w: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6C41BA" w:rsidRPr="005E3CE2" w:rsidRDefault="006C41BA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附則</w:t>
            </w:r>
          </w:p>
          <w:p w:rsidR="006C41BA" w:rsidRPr="005E3CE2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１　この規則の変更は、岐阜県知事の</w:t>
            </w:r>
          </w:p>
          <w:p w:rsidR="006C41BA" w:rsidRPr="005E3CE2" w:rsidRDefault="006C41BA" w:rsidP="006C41BA">
            <w:pPr>
              <w:ind w:left="490" w:hangingChars="204" w:hanging="490"/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認証書の交付を受けた日（　　年　　月　　日）から施行する。</w:t>
            </w:r>
          </w:p>
          <w:p w:rsidR="006C41BA" w:rsidRPr="005E3CE2" w:rsidRDefault="006C41BA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２　</w:t>
            </w:r>
            <w:r w:rsidR="009C42EC" w:rsidRPr="005E3CE2">
              <w:rPr>
                <w:rFonts w:ascii="ＭＳ 明朝" w:eastAsia="ＭＳ 明朝" w:hAnsi="ＭＳ 明朝" w:hint="eastAsia"/>
              </w:rPr>
              <w:t>・・・・・・・・・・。</w:t>
            </w:r>
          </w:p>
          <w:p w:rsidR="009C42EC" w:rsidRPr="005E3CE2" w:rsidRDefault="009C42EC" w:rsidP="006C41BA">
            <w:pPr>
              <w:ind w:firstLine="24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814" w:type="dxa"/>
          </w:tcPr>
          <w:p w:rsidR="00EF213E" w:rsidRPr="005E3CE2" w:rsidRDefault="00EF213E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  <w:r w:rsidR="009C42EC" w:rsidRPr="005E3CE2">
              <w:rPr>
                <w:rFonts w:ascii="ＭＳ 明朝" w:eastAsia="ＭＳ 明朝" w:hAnsi="ＭＳ 明朝" w:hint="eastAsia"/>
              </w:rPr>
              <w:t xml:space="preserve">　・・・・・・・・・・。</w:t>
            </w: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EF213E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  <w:u w:val="single"/>
              </w:rPr>
              <w:t>第○条</w:t>
            </w:r>
            <w:r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Pr="005E3CE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</w:t>
            </w: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Pr="005E3CE2">
              <w:rPr>
                <w:rFonts w:ascii="ＭＳ 明朝" w:eastAsia="ＭＳ 明朝" w:hAnsi="ＭＳ 明朝" w:hint="eastAsia"/>
                <w:u w:val="single"/>
              </w:rPr>
              <w:t>第○項</w:t>
            </w:r>
            <w:r w:rsidRPr="005E3CE2">
              <w:rPr>
                <w:rFonts w:ascii="ＭＳ 明朝" w:eastAsia="ＭＳ 明朝" w:hAnsi="ＭＳ 明朝" w:hint="eastAsia"/>
              </w:rPr>
              <w:t xml:space="preserve">　</w:t>
            </w:r>
            <w:r w:rsidRPr="005E3CE2">
              <w:rPr>
                <w:rFonts w:ascii="ＭＳ 明朝" w:eastAsia="ＭＳ 明朝" w:hAnsi="ＭＳ 明朝" w:hint="eastAsia"/>
                <w:u w:val="single"/>
              </w:rPr>
              <w:t>・・・・・・・・・・。</w:t>
            </w: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第○条　・・、</w:t>
            </w:r>
            <w:r w:rsidRPr="005E3CE2">
              <w:rPr>
                <w:rFonts w:ascii="ＭＳ 明朝" w:eastAsia="ＭＳ 明朝" w:hAnsi="ＭＳ 明朝" w:cs="ＭＳ 明朝" w:hint="eastAsia"/>
                <w:u w:val="single"/>
              </w:rPr>
              <w:t>△△</w:t>
            </w:r>
            <w:r w:rsidRPr="005E3CE2">
              <w:rPr>
                <w:rFonts w:ascii="ＭＳ 明朝" w:eastAsia="ＭＳ 明朝" w:hAnsi="ＭＳ 明朝" w:cs="ＭＳ 明朝" w:hint="eastAsia"/>
              </w:rPr>
              <w:t>・・、・・・・。</w:t>
            </w:r>
          </w:p>
          <w:p w:rsidR="009C42EC" w:rsidRPr="005E3CE2" w:rsidRDefault="009C42EC" w:rsidP="009C42EC">
            <w:pPr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第○項　・・、</w:t>
            </w:r>
            <w:r w:rsidRPr="005E3CE2">
              <w:rPr>
                <w:rFonts w:ascii="ＭＳ 明朝" w:eastAsia="ＭＳ 明朝" w:hAnsi="ＭＳ 明朝" w:hint="eastAsia"/>
                <w:u w:val="single"/>
              </w:rPr>
              <w:t>○○△△</w:t>
            </w:r>
            <w:r w:rsidRPr="005E3CE2">
              <w:rPr>
                <w:rFonts w:ascii="ＭＳ 明朝" w:eastAsia="ＭＳ 明朝" w:hAnsi="ＭＳ 明朝" w:hint="eastAsia"/>
              </w:rPr>
              <w:t>・・。</w:t>
            </w:r>
          </w:p>
        </w:tc>
      </w:tr>
    </w:tbl>
    <w:p w:rsidR="00496D7E" w:rsidRPr="005E3CE2" w:rsidRDefault="00496D7E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（※）</w:t>
      </w:r>
    </w:p>
    <w:p w:rsidR="00EF213E" w:rsidRPr="005E3CE2" w:rsidRDefault="005E3CE2" w:rsidP="00EF213E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</w:t>
      </w:r>
      <w:r w:rsidR="009C42EC" w:rsidRPr="005E3CE2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496D7E" w:rsidRPr="005E3CE2" w:rsidRDefault="005E3CE2" w:rsidP="00D941E9">
      <w:pPr>
        <w:ind w:left="426" w:hangingChars="177" w:hanging="426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</w:t>
      </w:r>
      <w:r w:rsidR="009C42EC" w:rsidRPr="005E3CE2">
        <w:rPr>
          <w:rFonts w:ascii="ＭＳ 明朝" w:eastAsia="ＭＳ 明朝" w:hAnsi="ＭＳ 明朝" w:hint="eastAsia"/>
          <w:b/>
        </w:rPr>
        <w:t>役員の定数や任期を変更する場合は、経過措置として、附則に</w:t>
      </w:r>
      <w:r w:rsidR="00D941E9" w:rsidRPr="005E3CE2">
        <w:rPr>
          <w:rFonts w:ascii="ＭＳ 明朝" w:eastAsia="ＭＳ 明朝" w:hAnsi="ＭＳ 明朝" w:hint="eastAsia"/>
          <w:b/>
        </w:rPr>
        <w:t>、</w:t>
      </w:r>
      <w:r w:rsidR="009C42EC" w:rsidRPr="005E3CE2">
        <w:rPr>
          <w:rFonts w:ascii="ＭＳ 明朝" w:eastAsia="ＭＳ 明朝" w:hAnsi="ＭＳ 明朝" w:hint="eastAsia"/>
          <w:b/>
        </w:rPr>
        <w:t>その任期等の定めを</w:t>
      </w:r>
    </w:p>
    <w:p w:rsidR="009C42EC" w:rsidRPr="005E3CE2" w:rsidRDefault="009C42EC" w:rsidP="005E3CE2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設ける必要がある。</w:t>
      </w:r>
    </w:p>
    <w:p w:rsidR="00A7340F" w:rsidRPr="005E3CE2" w:rsidRDefault="00A7340F" w:rsidP="009C42EC">
      <w:pPr>
        <w:jc w:val="left"/>
        <w:rPr>
          <w:rFonts w:ascii="ＭＳ 明朝" w:eastAsia="ＭＳ 明朝" w:hAnsi="ＭＳ 明朝"/>
          <w:b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9C42EC">
      <w:pPr>
        <w:jc w:val="left"/>
        <w:rPr>
          <w:rFonts w:ascii="ＭＳ 明朝" w:eastAsia="ＭＳ 明朝" w:hAnsi="ＭＳ 明朝"/>
        </w:rPr>
      </w:pPr>
    </w:p>
    <w:p w:rsidR="00056CAD" w:rsidRPr="005E3CE2" w:rsidRDefault="00056CAD">
      <w:pPr>
        <w:widowControl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br w:type="page"/>
      </w:r>
    </w:p>
    <w:p w:rsidR="00F0503C" w:rsidRPr="005E3CE2" w:rsidRDefault="00C9437D" w:rsidP="009C42E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F0503C" w:rsidRPr="005E3CE2">
        <w:rPr>
          <w:rFonts w:ascii="ＭＳ 明朝" w:eastAsia="ＭＳ 明朝" w:hAnsi="ＭＳ 明朝" w:hint="eastAsia"/>
        </w:rPr>
        <w:t>例２）</w:t>
      </w:r>
    </w:p>
    <w:p w:rsidR="00F0503C" w:rsidRPr="005E3CE2" w:rsidRDefault="00F0503C" w:rsidP="00F0503C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（変更しようとする事項を示す書類）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　　」の規則を次のとおり変更する。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第○条中　第○項の次に次の1項を加える。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第○項　・・・・・・・・・・。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490DC0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第○条</w:t>
      </w:r>
      <w:r w:rsidR="00F0503C" w:rsidRPr="005E3CE2">
        <w:rPr>
          <w:rFonts w:ascii="ＭＳ 明朝" w:eastAsia="ＭＳ 明朝" w:hAnsi="ＭＳ 明朝" w:hint="eastAsia"/>
        </w:rPr>
        <w:t>の次に次の1条を加える。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第○条の２　・・・・・・・・・・。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490DC0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第○条を削</w:t>
      </w:r>
      <w:r w:rsidR="00F0503C" w:rsidRPr="005E3CE2">
        <w:rPr>
          <w:rFonts w:ascii="ＭＳ 明朝" w:eastAsia="ＭＳ 明朝" w:hAnsi="ＭＳ 明朝" w:hint="eastAsia"/>
        </w:rPr>
        <w:t>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第○条中第○項を削る。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第○条第○項中、「○○○○」を「△△△△」に改め、「□□□□」の次に「××××」を加え、同条第○項中「◇◇」を削る。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F0503C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附則</w:t>
      </w:r>
    </w:p>
    <w:p w:rsidR="00F0503C" w:rsidRPr="005E3CE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１　この規則の変更は、岐阜県知事の認証書の交付を受けた日（　　年　　月　　日）</w:t>
      </w:r>
    </w:p>
    <w:p w:rsidR="00F0503C" w:rsidRPr="005E3CE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から施行する。</w:t>
      </w:r>
    </w:p>
    <w:p w:rsidR="00F0503C" w:rsidRPr="005E3CE2" w:rsidRDefault="00F0503C" w:rsidP="00F0503C">
      <w:pPr>
        <w:ind w:firstLine="24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２　・・・・・・・・・・。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496D7E" w:rsidP="009C42EC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（※）</w:t>
      </w:r>
    </w:p>
    <w:p w:rsidR="00F0503C" w:rsidRPr="005E3CE2" w:rsidRDefault="005E3CE2" w:rsidP="00F0503C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</w:t>
      </w:r>
      <w:r w:rsidR="00F0503C" w:rsidRPr="005E3CE2">
        <w:rPr>
          <w:rFonts w:ascii="ＭＳ 明朝" w:eastAsia="ＭＳ 明朝" w:hAnsi="ＭＳ 明朝" w:hint="eastAsia"/>
          <w:b/>
        </w:rPr>
        <w:t>すべての条文を掲げる必要はなく、関係する条文のみで良い。</w:t>
      </w:r>
    </w:p>
    <w:p w:rsidR="00496D7E" w:rsidRPr="005E3CE2" w:rsidRDefault="005E3CE2" w:rsidP="00490DC0">
      <w:pPr>
        <w:ind w:left="569" w:hangingChars="236" w:hanging="569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</w:t>
      </w:r>
      <w:r w:rsidR="00F0503C" w:rsidRPr="005E3CE2">
        <w:rPr>
          <w:rFonts w:ascii="ＭＳ 明朝" w:eastAsia="ＭＳ 明朝" w:hAnsi="ＭＳ 明朝" w:hint="eastAsia"/>
          <w:b/>
        </w:rPr>
        <w:t>役員の定数や任期を変更する場合は、経過措置として、附則に</w:t>
      </w:r>
      <w:r w:rsidR="00490DC0" w:rsidRPr="005E3CE2">
        <w:rPr>
          <w:rFonts w:ascii="ＭＳ 明朝" w:eastAsia="ＭＳ 明朝" w:hAnsi="ＭＳ 明朝" w:hint="eastAsia"/>
          <w:b/>
        </w:rPr>
        <w:t>、その任期等の定め</w:t>
      </w:r>
      <w:r w:rsidR="00F0503C" w:rsidRPr="005E3CE2">
        <w:rPr>
          <w:rFonts w:ascii="ＭＳ 明朝" w:eastAsia="ＭＳ 明朝" w:hAnsi="ＭＳ 明朝" w:hint="eastAsia"/>
          <w:b/>
        </w:rPr>
        <w:t>を</w:t>
      </w:r>
    </w:p>
    <w:p w:rsidR="00F0503C" w:rsidRPr="005E3CE2" w:rsidRDefault="00F0503C" w:rsidP="005E3CE2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設ける必要がある。</w:t>
      </w: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F0503C" w:rsidRPr="005E3CE2" w:rsidRDefault="00F0503C" w:rsidP="009C42EC">
      <w:pPr>
        <w:jc w:val="left"/>
        <w:rPr>
          <w:rFonts w:ascii="ＭＳ 明朝" w:eastAsia="ＭＳ 明朝" w:hAnsi="ＭＳ 明朝"/>
        </w:rPr>
      </w:pPr>
    </w:p>
    <w:p w:rsidR="00056CAD" w:rsidRPr="005E3CE2" w:rsidRDefault="00056CAD">
      <w:pPr>
        <w:widowControl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br w:type="page"/>
      </w:r>
    </w:p>
    <w:p w:rsidR="00A7340F" w:rsidRDefault="00A7340F" w:rsidP="009C42EC">
      <w:pPr>
        <w:jc w:val="left"/>
        <w:rPr>
          <w:rFonts w:ascii="ＭＳ 明朝" w:eastAsia="ＭＳ 明朝" w:hAnsi="ＭＳ 明朝"/>
        </w:rPr>
      </w:pPr>
    </w:p>
    <w:p w:rsidR="00C9437D" w:rsidRPr="005E3CE2" w:rsidRDefault="00C9437D" w:rsidP="009C42EC">
      <w:pPr>
        <w:jc w:val="left"/>
        <w:rPr>
          <w:rFonts w:ascii="ＭＳ 明朝" w:eastAsia="ＭＳ 明朝" w:hAnsi="ＭＳ 明朝" w:hint="eastAsia"/>
        </w:rPr>
      </w:pPr>
    </w:p>
    <w:p w:rsidR="00A7340F" w:rsidRPr="005E3CE2" w:rsidRDefault="008B5D13" w:rsidP="00A7340F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　　」責任役員</w:t>
      </w:r>
      <w:r w:rsidR="00490DC0" w:rsidRPr="005E3CE2">
        <w:rPr>
          <w:rFonts w:ascii="ＭＳ 明朝" w:eastAsia="ＭＳ 明朝" w:hAnsi="ＭＳ 明朝" w:hint="eastAsia"/>
        </w:rPr>
        <w:t>会</w:t>
      </w:r>
      <w:r w:rsidRPr="005E3CE2">
        <w:rPr>
          <w:rFonts w:ascii="ＭＳ 明朝" w:eastAsia="ＭＳ 明朝" w:hAnsi="ＭＳ 明朝" w:hint="eastAsia"/>
        </w:rPr>
        <w:t>議事録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１　日　時　　年　　月　　日　　時　　分から　　時　　分</w:t>
      </w:r>
      <w:r w:rsidR="00490DC0" w:rsidRPr="005E3CE2">
        <w:rPr>
          <w:rFonts w:ascii="ＭＳ 明朝" w:eastAsia="ＭＳ 明朝" w:hAnsi="ＭＳ 明朝" w:hint="eastAsia"/>
        </w:rPr>
        <w:t>まで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２　場　所　事務所（会議室）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３　出席者　代表役員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責任役員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４　議　題　（１）宗教法人「　　　　　　　　　　」規則の一部変更について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５　議事の経過</w:t>
      </w:r>
    </w:p>
    <w:p w:rsidR="00A7340F" w:rsidRPr="005E3CE2" w:rsidRDefault="00A7340F" w:rsidP="00A7340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代表役員</w:t>
      </w:r>
      <w:r w:rsidR="00120DC5" w:rsidRPr="005E3CE2">
        <w:rPr>
          <w:rFonts w:ascii="ＭＳ 明朝" w:eastAsia="ＭＳ 明朝" w:hAnsi="ＭＳ 明朝" w:hint="eastAsia"/>
        </w:rPr>
        <w:t>が議長となり、出席者を確認し開会を宣す。</w:t>
      </w: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代表役員から・・・・・・・・・・の理由により規則を変更したい旨説明し・・・・・・・・・・。</w:t>
      </w: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上記の真実を証するため、ここに出席者全員署名</w:t>
      </w:r>
      <w:r w:rsidR="00940D71" w:rsidRPr="005E3CE2">
        <w:rPr>
          <w:rFonts w:ascii="ＭＳ 明朝" w:eastAsia="ＭＳ 明朝" w:hAnsi="ＭＳ 明朝" w:hint="eastAsia"/>
        </w:rPr>
        <w:t>（又は記名押印）</w:t>
      </w:r>
      <w:r w:rsidRPr="005E3CE2">
        <w:rPr>
          <w:rFonts w:ascii="ＭＳ 明朝" w:eastAsia="ＭＳ 明朝" w:hAnsi="ＭＳ 明朝" w:hint="eastAsia"/>
        </w:rPr>
        <w:t>する。</w:t>
      </w: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年　　月　　日</w:t>
      </w:r>
    </w:p>
    <w:p w:rsidR="00120DC5" w:rsidRPr="005E3CE2" w:rsidRDefault="00120DC5" w:rsidP="00120DC5">
      <w:pPr>
        <w:ind w:left="708" w:hangingChars="295" w:hanging="708"/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代表役員　　　　　　　　</w:t>
      </w:r>
    </w:p>
    <w:p w:rsidR="00120DC5" w:rsidRPr="005E3CE2" w:rsidRDefault="00120DC5" w:rsidP="00940D71">
      <w:pPr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5E3CE2" w:rsidRDefault="00120DC5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ind w:leftChars="295" w:left="708" w:firstLineChars="1654" w:firstLine="397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責任役員　　　　　　　　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>
      <w:pPr>
        <w:widowControl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br w:type="page"/>
      </w:r>
    </w:p>
    <w:p w:rsidR="000B317D" w:rsidRPr="005E3CE2" w:rsidRDefault="000B317D" w:rsidP="000B317D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lastRenderedPageBreak/>
        <w:t>責任役員であることの証明書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」の責任役員であることを証明します。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年　　月　　日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Default="000B317D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Pr="005E3CE2" w:rsidRDefault="009A2388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17D" w:rsidRPr="005E3CE2" w:rsidTr="006E3CA2">
        <w:tc>
          <w:tcPr>
            <w:tcW w:w="9628" w:type="dxa"/>
          </w:tcPr>
          <w:p w:rsidR="000B317D" w:rsidRPr="005E3CE2" w:rsidRDefault="000B317D" w:rsidP="006E3CA2">
            <w:pPr>
              <w:jc w:val="center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責任役員であることの証明書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（責任役員会が開催された日）</w:t>
            </w:r>
            <w:r w:rsidRPr="005E3CE2">
              <w:rPr>
                <w:rFonts w:ascii="ＭＳ 明朝" w:eastAsia="ＭＳ 明朝" w:hAnsi="ＭＳ 明朝" w:hint="eastAsia"/>
              </w:rPr>
              <w:t>現在において、宗教法人「　　　　　　　　　　」の責任役員であることを証明します。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（責任役員会が開催された日以降の日）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7213C7" w:rsidRDefault="000B317D" w:rsidP="007213C7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7213C7">
              <w:rPr>
                <w:rFonts w:ascii="ＭＳ 明朝" w:eastAsia="ＭＳ 明朝" w:hAnsi="ＭＳ 明朝" w:hint="eastAsia"/>
                <w:color w:val="FF0000"/>
              </w:rPr>
              <w:t>←記名で可（押印不要）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住所　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（住所氏名は、責任役員本人が自書する必要はなく記名で可）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住所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住所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317D" w:rsidRDefault="000B317D">
      <w:pPr>
        <w:widowControl/>
        <w:jc w:val="left"/>
        <w:rPr>
          <w:rFonts w:ascii="ＭＳ 明朝" w:eastAsia="ＭＳ 明朝" w:hAnsi="ＭＳ 明朝"/>
        </w:rPr>
      </w:pPr>
    </w:p>
    <w:p w:rsidR="005F48F4" w:rsidRDefault="005F48F4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Default="009A2388">
      <w:pPr>
        <w:widowControl/>
        <w:jc w:val="left"/>
        <w:rPr>
          <w:rFonts w:ascii="ＭＳ 明朝" w:eastAsia="ＭＳ 明朝" w:hAnsi="ＭＳ 明朝"/>
        </w:rPr>
      </w:pPr>
    </w:p>
    <w:p w:rsidR="009A2388" w:rsidRPr="005E3CE2" w:rsidRDefault="009A2388">
      <w:pPr>
        <w:widowControl/>
        <w:jc w:val="left"/>
        <w:rPr>
          <w:rFonts w:ascii="ＭＳ 明朝" w:eastAsia="ＭＳ 明朝" w:hAnsi="ＭＳ 明朝"/>
        </w:rPr>
      </w:pP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C9437D" w:rsidRPr="005E3CE2" w:rsidRDefault="00C9437D" w:rsidP="00120DC5">
      <w:pPr>
        <w:jc w:val="left"/>
        <w:rPr>
          <w:rFonts w:ascii="ＭＳ 明朝" w:eastAsia="ＭＳ 明朝" w:hAnsi="ＭＳ 明朝" w:hint="eastAsia"/>
        </w:rPr>
      </w:pPr>
    </w:p>
    <w:p w:rsidR="00120DC5" w:rsidRPr="005E3CE2" w:rsidRDefault="00120DC5" w:rsidP="00120DC5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同　　　意　　　書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別添のとおり、宗教法人「　　　　　　　　　　」が規則を変更することに同意します。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年　　月　　日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　　」</w:t>
      </w: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5E3CE2" w:rsidRDefault="00940D71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総代　　　　　　　　　　　　</w:t>
      </w: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5E3CE2" w:rsidRDefault="00940D71" w:rsidP="00940D71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総代　　　　　　　　　　　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上記は、原本と相違ないことを証明します。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年　　月　　日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C67924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15416B" w:rsidRPr="005E3CE2" w:rsidRDefault="0015416B" w:rsidP="00120DC5">
      <w:pPr>
        <w:jc w:val="left"/>
        <w:rPr>
          <w:rFonts w:ascii="ＭＳ 明朝" w:eastAsia="ＭＳ 明朝" w:hAnsi="ＭＳ 明朝"/>
        </w:rPr>
      </w:pPr>
    </w:p>
    <w:p w:rsidR="00940D71" w:rsidRPr="005E3CE2" w:rsidRDefault="00940D71">
      <w:pPr>
        <w:widowControl/>
        <w:jc w:val="left"/>
        <w:rPr>
          <w:rFonts w:ascii="ＭＳ 明朝" w:eastAsia="ＭＳ 明朝" w:hAnsi="ＭＳ 明朝"/>
        </w:rPr>
      </w:pPr>
    </w:p>
    <w:p w:rsidR="00940D71" w:rsidRPr="005E3CE2" w:rsidRDefault="00940D71">
      <w:pPr>
        <w:widowControl/>
        <w:jc w:val="left"/>
        <w:rPr>
          <w:rFonts w:ascii="ＭＳ 明朝" w:eastAsia="ＭＳ 明朝" w:hAnsi="ＭＳ 明朝"/>
        </w:rPr>
      </w:pPr>
    </w:p>
    <w:p w:rsidR="00940D71" w:rsidRPr="005E3CE2" w:rsidRDefault="00940D71">
      <w:pPr>
        <w:widowControl/>
        <w:jc w:val="left"/>
        <w:rPr>
          <w:rFonts w:ascii="ＭＳ 明朝" w:eastAsia="ＭＳ 明朝" w:hAnsi="ＭＳ 明朝"/>
        </w:rPr>
      </w:pPr>
    </w:p>
    <w:p w:rsidR="00940D71" w:rsidRPr="005E3CE2" w:rsidRDefault="00940D71">
      <w:pPr>
        <w:widowControl/>
        <w:jc w:val="left"/>
        <w:rPr>
          <w:rFonts w:ascii="ＭＳ 明朝" w:eastAsia="ＭＳ 明朝" w:hAnsi="ＭＳ 明朝"/>
        </w:rPr>
      </w:pPr>
    </w:p>
    <w:p w:rsidR="00940D71" w:rsidRPr="005E3CE2" w:rsidRDefault="00940D71">
      <w:pPr>
        <w:widowControl/>
        <w:jc w:val="left"/>
        <w:rPr>
          <w:rFonts w:ascii="ＭＳ 明朝" w:eastAsia="ＭＳ 明朝" w:hAnsi="ＭＳ 明朝"/>
        </w:rPr>
      </w:pPr>
    </w:p>
    <w:p w:rsidR="000B317D" w:rsidRPr="005E3CE2" w:rsidRDefault="00940D71">
      <w:pPr>
        <w:widowControl/>
        <w:jc w:val="left"/>
        <w:rPr>
          <w:rFonts w:ascii="ＭＳ 明朝" w:eastAsia="ＭＳ 明朝" w:hAnsi="ＭＳ 明朝"/>
          <w:b/>
          <w:szCs w:val="24"/>
        </w:rPr>
      </w:pPr>
      <w:r w:rsidRPr="005E3CE2">
        <w:rPr>
          <w:rFonts w:ascii="ＭＳ 明朝" w:eastAsia="ＭＳ 明朝" w:hAnsi="ＭＳ 明朝" w:hint="eastAsia"/>
          <w:b/>
          <w:szCs w:val="24"/>
        </w:rPr>
        <w:t>（※）氏名欄は署名又は記名押印すること（署名の場合は押印不要）。</w:t>
      </w:r>
    </w:p>
    <w:p w:rsidR="000B317D" w:rsidRPr="005E3CE2" w:rsidRDefault="000B317D">
      <w:pPr>
        <w:widowControl/>
        <w:jc w:val="left"/>
        <w:rPr>
          <w:rFonts w:ascii="ＭＳ 明朝" w:eastAsia="ＭＳ 明朝" w:hAnsi="ＭＳ 明朝"/>
          <w:b/>
          <w:szCs w:val="24"/>
        </w:rPr>
      </w:pPr>
    </w:p>
    <w:p w:rsidR="000B317D" w:rsidRPr="005E3CE2" w:rsidRDefault="000B317D" w:rsidP="000B317D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lastRenderedPageBreak/>
        <w:t>総代（信徒）であることの証明書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次の者は、　　年　　月　　日現在において、宗教法人「　　　　　　　　　　」の総代（信徒）であることを証明します。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年　　月　　日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宗教法人「　　　　　　　　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代表役員　　　　　　　　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住所</w:t>
      </w: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氏名</w:t>
      </w:r>
    </w:p>
    <w:p w:rsidR="000B317D" w:rsidRDefault="000B317D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Default="009A2388" w:rsidP="000B317D">
      <w:pPr>
        <w:jc w:val="left"/>
        <w:rPr>
          <w:rFonts w:ascii="ＭＳ 明朝" w:eastAsia="ＭＳ 明朝" w:hAnsi="ＭＳ 明朝"/>
        </w:rPr>
      </w:pPr>
    </w:p>
    <w:p w:rsidR="009A2388" w:rsidRPr="005E3CE2" w:rsidRDefault="009A2388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</w:p>
    <w:p w:rsidR="000B317D" w:rsidRPr="005E3CE2" w:rsidRDefault="000B317D" w:rsidP="000B317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lastRenderedPageBreak/>
        <w:t>記入方法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317D" w:rsidRPr="005E3CE2" w:rsidTr="006E3CA2">
        <w:tc>
          <w:tcPr>
            <w:tcW w:w="9628" w:type="dxa"/>
          </w:tcPr>
          <w:p w:rsidR="000B317D" w:rsidRPr="005E3CE2" w:rsidRDefault="000B317D" w:rsidP="006E3CA2">
            <w:pPr>
              <w:jc w:val="center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総代（信徒）であることの証明書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次の者は、　　年　　月　　日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（総代会、信徒会等が開催された日）</w:t>
            </w:r>
            <w:r w:rsidRPr="005E3CE2">
              <w:rPr>
                <w:rFonts w:ascii="ＭＳ 明朝" w:eastAsia="ＭＳ 明朝" w:hAnsi="ＭＳ 明朝" w:hint="eastAsia"/>
              </w:rPr>
              <w:t>現在において、宗教法人「　　　　　　　　　　」の総代（信徒）責任役員であることを証明します。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（総代会、信徒会等が開催された日以降の日）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　宗教法人「　　　　　　　　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　　　代表役員　　　　　　　　　</w:t>
            </w:r>
            <w:r w:rsidR="007213C7">
              <w:rPr>
                <w:rFonts w:ascii="ＭＳ 明朝" w:eastAsia="ＭＳ 明朝" w:hAnsi="ＭＳ 明朝" w:hint="eastAsia"/>
                <w:color w:val="FF0000"/>
              </w:rPr>
              <w:t>←記名で可（押印不要）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 xml:space="preserve">住所　</w:t>
            </w:r>
            <w:r w:rsidRPr="005E3CE2">
              <w:rPr>
                <w:rFonts w:ascii="ＭＳ 明朝" w:eastAsia="ＭＳ 明朝" w:hAnsi="ＭＳ 明朝" w:hint="eastAsia"/>
                <w:color w:val="FF0000"/>
              </w:rPr>
              <w:t>（住所氏名は、総代（信徒）本人が自書する必要はなく記名で可）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住所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住所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  <w:r w:rsidRPr="005E3CE2">
              <w:rPr>
                <w:rFonts w:ascii="ＭＳ 明朝" w:eastAsia="ＭＳ 明朝" w:hAnsi="ＭＳ 明朝" w:hint="eastAsia"/>
              </w:rPr>
              <w:t>氏名</w:t>
            </w:r>
          </w:p>
          <w:p w:rsidR="000B317D" w:rsidRPr="005E3CE2" w:rsidRDefault="000B317D" w:rsidP="006E3CA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56CAD" w:rsidRPr="005E3CE2" w:rsidRDefault="00056CAD">
      <w:pPr>
        <w:widowControl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br w:type="page"/>
      </w:r>
    </w:p>
    <w:p w:rsidR="00C9437D" w:rsidRDefault="00C9437D" w:rsidP="00056CAD">
      <w:pPr>
        <w:jc w:val="center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公　告　証　明　書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宗教法人法第26</w:t>
      </w:r>
      <w:r w:rsidR="009A2388">
        <w:rPr>
          <w:rFonts w:ascii="ＭＳ 明朝" w:eastAsia="ＭＳ 明朝" w:hAnsi="ＭＳ 明朝" w:hint="eastAsia"/>
        </w:rPr>
        <w:t>条第１項に規定する被包括関係の設定</w:t>
      </w:r>
      <w:r w:rsidRPr="005E3CE2">
        <w:rPr>
          <w:rFonts w:ascii="ＭＳ 明朝" w:eastAsia="ＭＳ 明朝" w:hAnsi="ＭＳ 明朝" w:hint="eastAsia"/>
        </w:rPr>
        <w:t>をするため、同条第２項の規定により、下記のとおり公告しました。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記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１　公告の方法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</w:t>
      </w:r>
      <w:r w:rsidR="00490DC0" w:rsidRPr="005E3CE2">
        <w:rPr>
          <w:rFonts w:ascii="ＭＳ 明朝" w:eastAsia="ＭＳ 明朝" w:hAnsi="ＭＳ 明朝" w:hint="eastAsia"/>
        </w:rPr>
        <w:t>年　　月　　日から　　年　　月　　日まで　　日間事務所の掲示場</w:t>
      </w:r>
      <w:r w:rsidRPr="005E3CE2">
        <w:rPr>
          <w:rFonts w:ascii="ＭＳ 明朝" w:eastAsia="ＭＳ 明朝" w:hAnsi="ＭＳ 明朝" w:hint="eastAsia"/>
        </w:rPr>
        <w:t>に掲示</w:t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 w:hint="eastAsia"/>
        </w:rPr>
        <w:t>（　　年　　月　　日発行の機関紙（誌）「　　　　　　　　　　」に掲載）した。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２　公告文　別紙写しのとおり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３　公告現物写真又は公告紙（誌）　別添のとおり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所　在　地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名　　　称　宗教法人「　　　　　　　　」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代</w:t>
      </w:r>
      <w:r w:rsidRPr="005E3CE2">
        <w:rPr>
          <w:rFonts w:ascii="ＭＳ 明朝" w:eastAsia="ＭＳ 明朝" w:hAnsi="ＭＳ 明朝"/>
        </w:rPr>
        <w:t xml:space="preserve"> 表 役 員　　</w:t>
      </w:r>
      <w:r w:rsidRPr="005E3CE2">
        <w:rPr>
          <w:rFonts w:ascii="ＭＳ 明朝" w:eastAsia="ＭＳ 明朝" w:hAnsi="ＭＳ 明朝" w:hint="eastAsia"/>
        </w:rPr>
        <w:t xml:space="preserve">　　</w:t>
      </w:r>
      <w:r w:rsidRPr="005E3CE2">
        <w:rPr>
          <w:rFonts w:ascii="ＭＳ 明朝" w:eastAsia="ＭＳ 明朝" w:hAnsi="ＭＳ 明朝"/>
        </w:rPr>
        <w:t xml:space="preserve">　　　　　　　　　 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上記</w:t>
      </w:r>
      <w:r w:rsidR="00490DC0" w:rsidRPr="005E3CE2">
        <w:rPr>
          <w:rFonts w:ascii="ＭＳ 明朝" w:eastAsia="ＭＳ 明朝" w:hAnsi="ＭＳ 明朝" w:hint="eastAsia"/>
        </w:rPr>
        <w:t>は事実と相違ないことを確認しました</w:t>
      </w:r>
      <w:r w:rsidRPr="005E3CE2">
        <w:rPr>
          <w:rFonts w:ascii="ＭＳ 明朝" w:eastAsia="ＭＳ 明朝" w:hAnsi="ＭＳ 明朝" w:hint="eastAsia"/>
        </w:rPr>
        <w:t>。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年　　月　　日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</w:t>
      </w:r>
      <w:r w:rsidR="00940D71" w:rsidRPr="005E3CE2">
        <w:rPr>
          <w:rFonts w:ascii="ＭＳ 明朝" w:eastAsia="ＭＳ 明朝" w:hAnsi="ＭＳ 明朝" w:hint="eastAsia"/>
        </w:rPr>
        <w:t xml:space="preserve">　　　　　　　　　　　　　　氏　　　名　　　　　　　　　　　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　　　住　　　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　　　　　氏　　　名　</w:t>
      </w:r>
      <w:r w:rsidR="00940D71" w:rsidRPr="005E3CE2">
        <w:rPr>
          <w:rFonts w:ascii="ＭＳ 明朝" w:eastAsia="ＭＳ 明朝" w:hAnsi="ＭＳ 明朝" w:hint="eastAsia"/>
        </w:rPr>
        <w:t xml:space="preserve">　　　　　　　　　　　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Default="00056CAD" w:rsidP="00F709C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709CF" w:rsidRPr="005E3CE2" w:rsidRDefault="00F709CF" w:rsidP="00F709CF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940D71" w:rsidRPr="005E3CE2" w:rsidRDefault="00940D71" w:rsidP="00940D71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（※）</w:t>
      </w:r>
    </w:p>
    <w:p w:rsidR="00496D7E" w:rsidRPr="005E3CE2" w:rsidRDefault="00940D71" w:rsidP="00940D71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・公告の期間は、公告を掲載した日を含まず、その翌日から起算し、公告を取り外した日</w:t>
      </w:r>
    </w:p>
    <w:p w:rsidR="00940D71" w:rsidRPr="005E3CE2" w:rsidRDefault="00940D71" w:rsidP="00940D71">
      <w:pPr>
        <w:ind w:left="241" w:hangingChars="100" w:hanging="241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を含まない。</w:t>
      </w:r>
    </w:p>
    <w:p w:rsidR="005E3CE2" w:rsidRPr="005E3CE2" w:rsidRDefault="005E3CE2" w:rsidP="005E3CE2">
      <w:pPr>
        <w:ind w:firstLineChars="200" w:firstLine="482"/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 xml:space="preserve">例　</w:t>
      </w:r>
      <w:r w:rsidRPr="005E3CE2">
        <w:rPr>
          <w:rFonts w:ascii="ＭＳ 明朝" w:eastAsia="ＭＳ 明朝" w:hAnsi="ＭＳ 明朝"/>
          <w:b/>
        </w:rPr>
        <w:t>4月1日から4月12日まで10日間掲示し・・・</w:t>
      </w:r>
    </w:p>
    <w:p w:rsidR="001E6015" w:rsidRPr="005E3CE2" w:rsidRDefault="001E6015" w:rsidP="001E6015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・確認者は、信者その他利害関係人とし、</w:t>
      </w:r>
      <w:r w:rsidR="00F709CF">
        <w:rPr>
          <w:rFonts w:ascii="ＭＳ 明朝" w:eastAsia="ＭＳ 明朝" w:hAnsi="ＭＳ 明朝" w:hint="eastAsia"/>
          <w:b/>
        </w:rPr>
        <w:t>2</w:t>
      </w:r>
      <w:r w:rsidR="00C9437D">
        <w:rPr>
          <w:rFonts w:ascii="ＭＳ 明朝" w:eastAsia="ＭＳ 明朝" w:hAnsi="ＭＳ 明朝" w:hint="eastAsia"/>
          <w:b/>
        </w:rPr>
        <w:t>～3人</w:t>
      </w:r>
      <w:r w:rsidRPr="005E3CE2">
        <w:rPr>
          <w:rFonts w:ascii="ＭＳ 明朝" w:eastAsia="ＭＳ 明朝" w:hAnsi="ＭＳ 明朝" w:hint="eastAsia"/>
          <w:b/>
        </w:rPr>
        <w:t>が署名又は記名押印すること（署名の場合は押印不要）。</w:t>
      </w:r>
    </w:p>
    <w:p w:rsidR="001E6015" w:rsidRPr="005E3CE2" w:rsidRDefault="00940D71" w:rsidP="00940D71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・本文については、適宜変更すること。</w:t>
      </w:r>
    </w:p>
    <w:p w:rsidR="00C9437D" w:rsidRDefault="00C9437D" w:rsidP="00056CAD">
      <w:pPr>
        <w:jc w:val="center"/>
        <w:rPr>
          <w:rFonts w:ascii="ＭＳ 明朝" w:eastAsia="ＭＳ 明朝" w:hAnsi="ＭＳ 明朝"/>
        </w:rPr>
      </w:pPr>
    </w:p>
    <w:p w:rsidR="00056CAD" w:rsidRPr="005E3CE2" w:rsidRDefault="009A2388" w:rsidP="00056C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被包括関係設定</w:t>
      </w:r>
      <w:r w:rsidR="00056CAD" w:rsidRPr="005E3CE2">
        <w:rPr>
          <w:rFonts w:ascii="ＭＳ 明朝" w:eastAsia="ＭＳ 明朝" w:hAnsi="ＭＳ 明朝" w:hint="eastAsia"/>
        </w:rPr>
        <w:t>の公告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ind w:firstLine="240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このたび、下記のとおり宗教法人（非宗教法人）「　　　　　　　　」との被包括関係を設定することとなりましたので、宗教法人法第26条第2項の規定により公告します。</w:t>
      </w: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056CAD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年　　月　　日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信者その他利害関係人各位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 w:hint="eastAsia"/>
        </w:rPr>
        <w:t>所在地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 w:hint="eastAsia"/>
        </w:rPr>
        <w:t>宗教法人「　　　　　　　　」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Pr="005E3CE2">
        <w:rPr>
          <w:rFonts w:ascii="ＭＳ 明朝" w:eastAsia="ＭＳ 明朝" w:hAnsi="ＭＳ 明朝"/>
        </w:rPr>
        <w:tab/>
      </w:r>
      <w:r w:rsidR="00940D71" w:rsidRPr="005E3CE2">
        <w:rPr>
          <w:rFonts w:ascii="ＭＳ 明朝" w:eastAsia="ＭＳ 明朝" w:hAnsi="ＭＳ 明朝" w:hint="eastAsia"/>
        </w:rPr>
        <w:t xml:space="preserve">代表役員　　　　　　　　　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056CAD" w:rsidRPr="005E3CE2" w:rsidRDefault="00AD2DE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（規則変更案の要旨を具体的に記入）</w:t>
      </w:r>
    </w:p>
    <w:p w:rsidR="00056CAD" w:rsidRPr="005E3CE2" w:rsidRDefault="00056CAD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上記は、原本と相違ないことを証明します。</w:t>
      </w: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年　　月　　日</w:t>
      </w: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AD2DE5" w:rsidRPr="005E3CE2" w:rsidRDefault="00AD2DE5" w:rsidP="00AD2DE5">
      <w:pPr>
        <w:jc w:val="left"/>
        <w:rPr>
          <w:rFonts w:ascii="ＭＳ 明朝" w:eastAsia="ＭＳ 明朝" w:hAnsi="ＭＳ 明朝"/>
        </w:rPr>
      </w:pPr>
    </w:p>
    <w:p w:rsidR="00AD2DE5" w:rsidRPr="005E3CE2" w:rsidRDefault="0015416B" w:rsidP="00AD2DE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p w:rsidR="00AD2DE5" w:rsidRPr="005E3CE2" w:rsidRDefault="00AD2DE5" w:rsidP="00120DC5">
      <w:pPr>
        <w:jc w:val="left"/>
        <w:rPr>
          <w:rFonts w:ascii="ＭＳ 明朝" w:eastAsia="ＭＳ 明朝" w:hAnsi="ＭＳ 明朝"/>
        </w:rPr>
      </w:pPr>
    </w:p>
    <w:p w:rsidR="00AD2DE5" w:rsidRPr="005E3CE2" w:rsidRDefault="00AD2DE5" w:rsidP="00120DC5">
      <w:pPr>
        <w:jc w:val="left"/>
        <w:rPr>
          <w:rFonts w:ascii="ＭＳ 明朝" w:eastAsia="ＭＳ 明朝" w:hAnsi="ＭＳ 明朝"/>
          <w:b/>
        </w:rPr>
      </w:pPr>
    </w:p>
    <w:p w:rsidR="00940D71" w:rsidRPr="005E3CE2" w:rsidRDefault="00940D71" w:rsidP="00120DC5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>（※）</w:t>
      </w:r>
    </w:p>
    <w:p w:rsidR="00AD2DE5" w:rsidRPr="005E3CE2" w:rsidRDefault="00940D71" w:rsidP="00120DC5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 xml:space="preserve">１　</w:t>
      </w:r>
      <w:r w:rsidR="00AD2DE5" w:rsidRPr="005E3CE2">
        <w:rPr>
          <w:rFonts w:ascii="ＭＳ 明朝" w:eastAsia="ＭＳ 明朝" w:hAnsi="ＭＳ 明朝" w:hint="eastAsia"/>
          <w:b/>
        </w:rPr>
        <w:t>本文中の文言は、適宜挿入又は削除すること。</w:t>
      </w:r>
    </w:p>
    <w:p w:rsidR="00FA2806" w:rsidRPr="005E3CE2" w:rsidRDefault="00940D71" w:rsidP="00FA2806">
      <w:pPr>
        <w:jc w:val="left"/>
        <w:rPr>
          <w:rFonts w:ascii="ＭＳ 明朝" w:eastAsia="ＭＳ 明朝" w:hAnsi="ＭＳ 明朝"/>
          <w:b/>
        </w:rPr>
      </w:pPr>
      <w:r w:rsidRPr="005E3CE2">
        <w:rPr>
          <w:rFonts w:ascii="ＭＳ 明朝" w:eastAsia="ＭＳ 明朝" w:hAnsi="ＭＳ 明朝" w:hint="eastAsia"/>
          <w:b/>
        </w:rPr>
        <w:t xml:space="preserve">２　</w:t>
      </w:r>
      <w:r w:rsidR="00FA2806" w:rsidRPr="005E3CE2">
        <w:rPr>
          <w:rFonts w:ascii="ＭＳ 明朝" w:eastAsia="ＭＳ 明朝" w:hAnsi="ＭＳ 明朝" w:hint="eastAsia"/>
          <w:b/>
          <w:szCs w:val="24"/>
        </w:rPr>
        <w:t>代表役員名欄</w:t>
      </w:r>
      <w:r w:rsidR="007213C7">
        <w:rPr>
          <w:rFonts w:ascii="ＭＳ 明朝" w:eastAsia="ＭＳ 明朝" w:hAnsi="ＭＳ 明朝" w:hint="eastAsia"/>
          <w:b/>
          <w:szCs w:val="24"/>
        </w:rPr>
        <w:t>へ</w:t>
      </w:r>
      <w:r w:rsidR="00FA2806" w:rsidRPr="005E3CE2">
        <w:rPr>
          <w:rFonts w:ascii="ＭＳ 明朝" w:eastAsia="ＭＳ 明朝" w:hAnsi="ＭＳ 明朝" w:hint="eastAsia"/>
          <w:b/>
          <w:szCs w:val="24"/>
        </w:rPr>
        <w:t>の押印は任意</w:t>
      </w:r>
      <w:r w:rsidR="007213C7">
        <w:rPr>
          <w:rFonts w:ascii="ＭＳ 明朝" w:eastAsia="ＭＳ 明朝" w:hAnsi="ＭＳ 明朝" w:hint="eastAsia"/>
          <w:b/>
          <w:szCs w:val="24"/>
        </w:rPr>
        <w:t>とする</w:t>
      </w:r>
      <w:r w:rsidR="00FA2806" w:rsidRPr="005E3CE2">
        <w:rPr>
          <w:rFonts w:ascii="ＭＳ 明朝" w:eastAsia="ＭＳ 明朝" w:hAnsi="ＭＳ 明朝" w:hint="eastAsia"/>
          <w:b/>
          <w:szCs w:val="24"/>
        </w:rPr>
        <w:t>。</w:t>
      </w:r>
    </w:p>
    <w:p w:rsidR="0015409E" w:rsidRPr="005E3CE2" w:rsidRDefault="0015409E" w:rsidP="0015409E">
      <w:pPr>
        <w:jc w:val="left"/>
        <w:rPr>
          <w:rFonts w:ascii="ＭＳ 明朝" w:eastAsia="ＭＳ 明朝" w:hAnsi="ＭＳ 明朝"/>
          <w:b/>
        </w:rPr>
      </w:pPr>
    </w:p>
    <w:p w:rsidR="00AD2DE5" w:rsidRDefault="00AD2DE5">
      <w:pPr>
        <w:widowControl/>
        <w:jc w:val="left"/>
        <w:rPr>
          <w:rFonts w:ascii="ＭＳ 明朝" w:eastAsia="ＭＳ 明朝" w:hAnsi="ＭＳ 明朝"/>
        </w:rPr>
      </w:pPr>
    </w:p>
    <w:p w:rsidR="009A2388" w:rsidRPr="005E3CE2" w:rsidRDefault="009A2388">
      <w:pPr>
        <w:widowControl/>
        <w:jc w:val="left"/>
        <w:rPr>
          <w:rFonts w:ascii="ＭＳ 明朝" w:eastAsia="ＭＳ 明朝" w:hAnsi="ＭＳ 明朝"/>
        </w:rPr>
      </w:pPr>
    </w:p>
    <w:p w:rsidR="00120DC5" w:rsidRDefault="00120DC5" w:rsidP="00120DC5">
      <w:pPr>
        <w:jc w:val="left"/>
        <w:rPr>
          <w:rFonts w:ascii="ＭＳ 明朝" w:eastAsia="ＭＳ 明朝" w:hAnsi="ＭＳ 明朝"/>
        </w:rPr>
      </w:pPr>
    </w:p>
    <w:p w:rsidR="00C9437D" w:rsidRPr="005E3CE2" w:rsidRDefault="00C9437D" w:rsidP="00120DC5">
      <w:pPr>
        <w:jc w:val="left"/>
        <w:rPr>
          <w:rFonts w:ascii="ＭＳ 明朝" w:eastAsia="ＭＳ 明朝" w:hAnsi="ＭＳ 明朝" w:hint="eastAsia"/>
        </w:rPr>
      </w:pPr>
    </w:p>
    <w:p w:rsidR="00120DC5" w:rsidRDefault="00120DC5" w:rsidP="00120DC5">
      <w:pPr>
        <w:jc w:val="center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承　　認　　書</w:t>
      </w:r>
    </w:p>
    <w:p w:rsidR="00C9437D" w:rsidRPr="005E3CE2" w:rsidRDefault="00C9437D" w:rsidP="00120DC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（包括団体の様式があれば包括団体のものを使用）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事務所の所在地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宗教法人「　　　　　　　　　　」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</w:t>
      </w:r>
      <w:r w:rsidR="00AD2DE5" w:rsidRPr="005E3CE2">
        <w:rPr>
          <w:rFonts w:ascii="ＭＳ 明朝" w:eastAsia="ＭＳ 明朝" w:hAnsi="ＭＳ 明朝" w:hint="eastAsia"/>
        </w:rPr>
        <w:t>上記宗教法人「　　　　　　　　　　」と、包括関係を設定することを</w:t>
      </w:r>
      <w:r w:rsidRPr="005E3CE2">
        <w:rPr>
          <w:rFonts w:ascii="ＭＳ 明朝" w:eastAsia="ＭＳ 明朝" w:hAnsi="ＭＳ 明朝" w:hint="eastAsia"/>
        </w:rPr>
        <w:t>承認します。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年　　月　　日</w:t>
      </w: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包括団体所在地</w:t>
      </w: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名　　　　　称　「　　　　　　　　　」</w:t>
      </w:r>
    </w:p>
    <w:p w:rsidR="00120DC5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</w:p>
    <w:p w:rsidR="007F30AF" w:rsidRPr="005E3CE2" w:rsidRDefault="00120DC5" w:rsidP="00120DC5">
      <w:pPr>
        <w:ind w:leftChars="1595" w:left="3828"/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  <w:spacing w:val="240"/>
          <w:kern w:val="0"/>
          <w:fitText w:val="1680" w:id="2009755648"/>
        </w:rPr>
        <w:t>代表</w:t>
      </w:r>
      <w:r w:rsidRPr="005E3CE2">
        <w:rPr>
          <w:rFonts w:ascii="ＭＳ 明朝" w:eastAsia="ＭＳ 明朝" w:hAnsi="ＭＳ 明朝" w:hint="eastAsia"/>
          <w:kern w:val="0"/>
          <w:fitText w:val="1680" w:id="2009755648"/>
        </w:rPr>
        <w:t>者</w:t>
      </w:r>
      <w:r w:rsidRPr="005E3CE2">
        <w:rPr>
          <w:rFonts w:ascii="ＭＳ 明朝" w:eastAsia="ＭＳ 明朝" w:hAnsi="ＭＳ 明朝" w:hint="eastAsia"/>
        </w:rPr>
        <w:t xml:space="preserve">　　　　　　　　　　　</w:t>
      </w:r>
      <w:r w:rsidR="00940D71" w:rsidRPr="005E3CE2">
        <w:rPr>
          <w:rFonts w:ascii="ＭＳ 明朝" w:eastAsia="ＭＳ 明朝" w:hAnsi="ＭＳ 明朝" w:hint="eastAsia"/>
        </w:rPr>
        <w:t>（</w:t>
      </w:r>
      <w:r w:rsidRPr="005E3CE2">
        <w:rPr>
          <w:rFonts w:ascii="ＭＳ 明朝" w:eastAsia="ＭＳ 明朝" w:hAnsi="ＭＳ 明朝" w:hint="eastAsia"/>
        </w:rPr>
        <w:t>印</w:t>
      </w:r>
      <w:r w:rsidR="00940D71" w:rsidRPr="005E3CE2">
        <w:rPr>
          <w:rFonts w:ascii="ＭＳ 明朝" w:eastAsia="ＭＳ 明朝" w:hAnsi="ＭＳ 明朝" w:hint="eastAsia"/>
        </w:rPr>
        <w:t>）</w:t>
      </w: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>上記は、原本と相違ないことを証明します。</w:t>
      </w: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年　　月　　日</w:t>
      </w: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宗教法人「　　　　　　　　　　」</w:t>
      </w:r>
    </w:p>
    <w:p w:rsidR="007F30AF" w:rsidRPr="005E3CE2" w:rsidRDefault="007F30AF" w:rsidP="007F30AF">
      <w:pPr>
        <w:jc w:val="left"/>
        <w:rPr>
          <w:rFonts w:ascii="ＭＳ 明朝" w:eastAsia="ＭＳ 明朝" w:hAnsi="ＭＳ 明朝"/>
        </w:rPr>
      </w:pPr>
    </w:p>
    <w:p w:rsidR="00E663FB" w:rsidRPr="005E3CE2" w:rsidRDefault="00940D71" w:rsidP="005E3CE2">
      <w:pPr>
        <w:jc w:val="left"/>
        <w:rPr>
          <w:rFonts w:ascii="ＭＳ 明朝" w:eastAsia="ＭＳ 明朝" w:hAnsi="ＭＳ 明朝"/>
        </w:rPr>
      </w:pPr>
      <w:r w:rsidRPr="005E3CE2">
        <w:rPr>
          <w:rFonts w:ascii="ＭＳ 明朝" w:eastAsia="ＭＳ 明朝" w:hAnsi="ＭＳ 明朝" w:hint="eastAsia"/>
        </w:rPr>
        <w:t xml:space="preserve">　　　　代表役員　　　　　　　　　　　</w:t>
      </w:r>
    </w:p>
    <w:sectPr w:rsidR="00E663FB" w:rsidRPr="005E3CE2" w:rsidSect="000A4FE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CC" w:rsidRDefault="008B57CC" w:rsidP="00EF213E">
      <w:r>
        <w:separator/>
      </w:r>
    </w:p>
  </w:endnote>
  <w:endnote w:type="continuationSeparator" w:id="0">
    <w:p w:rsidR="008B57CC" w:rsidRDefault="008B57CC" w:rsidP="00E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CC" w:rsidRDefault="008B57CC" w:rsidP="00EF213E">
      <w:r>
        <w:separator/>
      </w:r>
    </w:p>
  </w:footnote>
  <w:footnote w:type="continuationSeparator" w:id="0">
    <w:p w:rsidR="008B57CC" w:rsidRDefault="008B57CC" w:rsidP="00E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2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5E"/>
    <w:rsid w:val="00012963"/>
    <w:rsid w:val="00056CAD"/>
    <w:rsid w:val="000664CE"/>
    <w:rsid w:val="000A0664"/>
    <w:rsid w:val="000A4FE7"/>
    <w:rsid w:val="000B317D"/>
    <w:rsid w:val="00120DC5"/>
    <w:rsid w:val="0015409E"/>
    <w:rsid w:val="0015416B"/>
    <w:rsid w:val="001E6015"/>
    <w:rsid w:val="0030314C"/>
    <w:rsid w:val="00417DC9"/>
    <w:rsid w:val="00490DC0"/>
    <w:rsid w:val="00496D7E"/>
    <w:rsid w:val="00511EB7"/>
    <w:rsid w:val="0052509F"/>
    <w:rsid w:val="005721BE"/>
    <w:rsid w:val="0058365C"/>
    <w:rsid w:val="005B7849"/>
    <w:rsid w:val="005E3CE2"/>
    <w:rsid w:val="005F48F4"/>
    <w:rsid w:val="00606047"/>
    <w:rsid w:val="00661245"/>
    <w:rsid w:val="006949D8"/>
    <w:rsid w:val="006C41BA"/>
    <w:rsid w:val="007213C7"/>
    <w:rsid w:val="00764EFD"/>
    <w:rsid w:val="007C0A75"/>
    <w:rsid w:val="007D2396"/>
    <w:rsid w:val="007F30AF"/>
    <w:rsid w:val="00864269"/>
    <w:rsid w:val="008B2CC2"/>
    <w:rsid w:val="008B57CC"/>
    <w:rsid w:val="008B5D13"/>
    <w:rsid w:val="00940D71"/>
    <w:rsid w:val="0099325E"/>
    <w:rsid w:val="009A2388"/>
    <w:rsid w:val="009C42EC"/>
    <w:rsid w:val="009D5B6F"/>
    <w:rsid w:val="00A7340F"/>
    <w:rsid w:val="00A73449"/>
    <w:rsid w:val="00AD2DE5"/>
    <w:rsid w:val="00BF6B1D"/>
    <w:rsid w:val="00C67924"/>
    <w:rsid w:val="00C9437D"/>
    <w:rsid w:val="00CD4536"/>
    <w:rsid w:val="00D1750A"/>
    <w:rsid w:val="00D37709"/>
    <w:rsid w:val="00D941E9"/>
    <w:rsid w:val="00E62A66"/>
    <w:rsid w:val="00E663FB"/>
    <w:rsid w:val="00EF213E"/>
    <w:rsid w:val="00F0503C"/>
    <w:rsid w:val="00F5184B"/>
    <w:rsid w:val="00F709CF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3D91B3"/>
  <w15:chartTrackingRefBased/>
  <w15:docId w15:val="{9E9789F9-B7D0-4442-92BC-CE81DA27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E7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9325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5">
    <w:name w:val="Closing"/>
    <w:basedOn w:val="a"/>
    <w:link w:val="a6"/>
    <w:uiPriority w:val="99"/>
    <w:semiHidden/>
    <w:unhideWhenUsed/>
    <w:rsid w:val="0099325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9325E"/>
    <w:rPr>
      <w:rFonts w:ascii="UD デジタル 教科書体 N-R" w:eastAsia="UD デジタル 教科書体 N-R"/>
      <w:sz w:val="24"/>
    </w:rPr>
  </w:style>
  <w:style w:type="paragraph" w:styleId="a7">
    <w:name w:val="header"/>
    <w:basedOn w:val="a"/>
    <w:link w:val="a8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213E"/>
    <w:rPr>
      <w:rFonts w:ascii="UD デジタル 教科書体 N-R" w:eastAsia="UD デジタル 教科書体 N-R"/>
      <w:sz w:val="24"/>
    </w:rPr>
  </w:style>
  <w:style w:type="paragraph" w:styleId="a9">
    <w:name w:val="footer"/>
    <w:basedOn w:val="a"/>
    <w:link w:val="aa"/>
    <w:uiPriority w:val="99"/>
    <w:unhideWhenUsed/>
    <w:rsid w:val="00EF2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213E"/>
    <w:rPr>
      <w:rFonts w:ascii="UD デジタル 教科書体 N-R" w:eastAsia="UD デジタル 教科書体 N-R"/>
      <w:sz w:val="24"/>
    </w:rPr>
  </w:style>
  <w:style w:type="table" w:styleId="ab">
    <w:name w:val="Table Grid"/>
    <w:basedOn w:val="a1"/>
    <w:uiPriority w:val="39"/>
    <w:rsid w:val="00EF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12&#12509;&#12452;&#12531;&#12488;UD&#23383;&#2030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8F9C-CF2C-405E-AB1B-9EA652D3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12ポイントUD字体.dotx</Template>
  <TotalTime>74</TotalTime>
  <Pages>12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24</cp:revision>
  <cp:lastPrinted>2021-06-24T09:04:00Z</cp:lastPrinted>
  <dcterms:created xsi:type="dcterms:W3CDTF">2019-07-25T06:46:00Z</dcterms:created>
  <dcterms:modified xsi:type="dcterms:W3CDTF">2021-10-25T06:41:00Z</dcterms:modified>
</cp:coreProperties>
</file>