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63" w:rsidRDefault="00B27963" w:rsidP="00B27963">
      <w:pPr>
        <w:ind w:firstLineChars="2300" w:firstLine="5520"/>
      </w:pPr>
      <w:r>
        <w:rPr>
          <w:rFonts w:hint="eastAsia"/>
        </w:rPr>
        <w:t>住　　所</w:t>
      </w:r>
    </w:p>
    <w:p w:rsidR="00B27963" w:rsidRDefault="00B27963" w:rsidP="00B27963">
      <w:pPr>
        <w:ind w:firstLineChars="2300" w:firstLine="5520"/>
      </w:pPr>
      <w:r>
        <w:rPr>
          <w:rFonts w:hint="eastAsia"/>
        </w:rPr>
        <w:t>宗教法人</w:t>
      </w:r>
    </w:p>
    <w:p w:rsidR="00B27963" w:rsidRDefault="00B27963" w:rsidP="00B27963"/>
    <w:p w:rsidR="00AA23CA" w:rsidRDefault="00AA23CA" w:rsidP="00B27963"/>
    <w:p w:rsidR="00B27963" w:rsidRDefault="00B27963" w:rsidP="00B27963">
      <w:pPr>
        <w:jc w:val="center"/>
      </w:pPr>
      <w:r>
        <w:rPr>
          <w:rFonts w:hint="eastAsia"/>
        </w:rPr>
        <w:t>境内建物の概要</w:t>
      </w:r>
    </w:p>
    <w:p w:rsidR="00B27963" w:rsidRDefault="00B27963" w:rsidP="00B27963"/>
    <w:p w:rsidR="00B27963" w:rsidRDefault="00B27963" w:rsidP="00B27963"/>
    <w:p w:rsidR="00B27963" w:rsidRDefault="00B27963" w:rsidP="00B27963">
      <w:r>
        <w:rPr>
          <w:rFonts w:hint="eastAsia"/>
        </w:rPr>
        <w:t>１．境内建物の概要</w:t>
      </w:r>
    </w:p>
    <w:p w:rsidR="00907CC2" w:rsidRDefault="00907CC2" w:rsidP="00B27963"/>
    <w:p w:rsidR="00907CC2" w:rsidRDefault="00907CC2" w:rsidP="00B27963"/>
    <w:p w:rsidR="00B27963" w:rsidRDefault="00B27963" w:rsidP="00B27963">
      <w:r>
        <w:rPr>
          <w:rFonts w:hint="eastAsia"/>
        </w:rPr>
        <w:t>２．所在地及び電話番号</w:t>
      </w:r>
    </w:p>
    <w:p w:rsidR="00907CC2" w:rsidRDefault="00907CC2" w:rsidP="00B27963"/>
    <w:p w:rsidR="00907CC2" w:rsidRDefault="00907CC2" w:rsidP="00B27963"/>
    <w:p w:rsidR="00B27963" w:rsidRDefault="00B27963" w:rsidP="00B27963">
      <w:r>
        <w:rPr>
          <w:rFonts w:hint="eastAsia"/>
        </w:rPr>
        <w:t>３．管理者がいる場合、その者の氏名</w:t>
      </w:r>
    </w:p>
    <w:p w:rsidR="00907CC2" w:rsidRDefault="00907CC2" w:rsidP="00B27963"/>
    <w:p w:rsidR="00907CC2" w:rsidRDefault="00907CC2" w:rsidP="00B27963"/>
    <w:p w:rsidR="00B27963" w:rsidRDefault="00B27963" w:rsidP="00B27963">
      <w:r>
        <w:rPr>
          <w:rFonts w:hint="eastAsia"/>
        </w:rPr>
        <w:t>４．面積</w:t>
      </w:r>
    </w:p>
    <w:p w:rsidR="00907CC2" w:rsidRDefault="00907CC2" w:rsidP="00B27963"/>
    <w:p w:rsidR="00907CC2" w:rsidRDefault="00907CC2" w:rsidP="00B27963"/>
    <w:p w:rsidR="00B27963" w:rsidRDefault="00B27963" w:rsidP="00B27963">
      <w:r>
        <w:rPr>
          <w:rFonts w:hint="eastAsia"/>
        </w:rPr>
        <w:t>５．境内建物の使用状況</w:t>
      </w:r>
    </w:p>
    <w:p w:rsidR="00CA166B" w:rsidRDefault="00CA166B" w:rsidP="00B27963"/>
    <w:p w:rsidR="00907CC2" w:rsidRDefault="00907CC2" w:rsidP="00B27963"/>
    <w:p w:rsidR="00907CC2" w:rsidRDefault="00907CC2" w:rsidP="00B27963"/>
    <w:p w:rsidR="00907CC2" w:rsidRDefault="00907CC2" w:rsidP="00B27963"/>
    <w:p w:rsidR="00907CC2" w:rsidRDefault="00907CC2" w:rsidP="00B27963"/>
    <w:p w:rsidR="00907CC2" w:rsidRDefault="00907CC2" w:rsidP="00B27963"/>
    <w:p w:rsidR="00907CC2" w:rsidRDefault="00907CC2" w:rsidP="00B27963"/>
    <w:p w:rsidR="00907CC2" w:rsidRDefault="00907CC2" w:rsidP="00B27963"/>
    <w:p w:rsidR="00907CC2" w:rsidRDefault="00907CC2" w:rsidP="00B27963"/>
    <w:p w:rsidR="00907CC2" w:rsidRDefault="00907CC2" w:rsidP="00B27963"/>
    <w:p w:rsidR="00907CC2" w:rsidRDefault="00907CC2" w:rsidP="00B27963"/>
    <w:p w:rsidR="00907CC2" w:rsidRDefault="00907CC2" w:rsidP="00B27963"/>
    <w:p w:rsidR="00CA166B" w:rsidRDefault="00CA166B" w:rsidP="00B27963">
      <w:r>
        <w:rPr>
          <w:rFonts w:hint="eastAsia"/>
        </w:rPr>
        <w:t>添付資料</w:t>
      </w:r>
      <w:bookmarkStart w:id="0" w:name="_GoBack"/>
      <w:bookmarkEnd w:id="0"/>
    </w:p>
    <w:p w:rsidR="00CA166B" w:rsidRDefault="00907CC2" w:rsidP="00907CC2">
      <w:pPr>
        <w:ind w:firstLineChars="100" w:firstLine="240"/>
      </w:pPr>
      <w:r>
        <w:rPr>
          <w:rFonts w:hint="eastAsia"/>
        </w:rPr>
        <w:t>・当該境内建物</w:t>
      </w:r>
      <w:r w:rsidR="00454466">
        <w:rPr>
          <w:rFonts w:hint="eastAsia"/>
        </w:rPr>
        <w:t>及び境内地</w:t>
      </w:r>
      <w:r>
        <w:rPr>
          <w:rFonts w:hint="eastAsia"/>
        </w:rPr>
        <w:t>に関する登記事項証明書又は賃貸借等の契約書の写し</w:t>
      </w:r>
    </w:p>
    <w:p w:rsidR="00D14598" w:rsidRDefault="00907CC2" w:rsidP="00D14598">
      <w:pPr>
        <w:ind w:firstLineChars="100" w:firstLine="240"/>
      </w:pPr>
      <w:r>
        <w:rPr>
          <w:rFonts w:hint="eastAsia"/>
        </w:rPr>
        <w:t>・当該施設の使用状況等を示す写真等の資料</w:t>
      </w:r>
    </w:p>
    <w:p w:rsidR="00D14598" w:rsidRDefault="00D14598" w:rsidP="00D14598">
      <w:pPr>
        <w:ind w:firstLineChars="300" w:firstLine="720"/>
      </w:pPr>
      <w:r>
        <w:rPr>
          <w:rFonts w:hint="eastAsia"/>
        </w:rPr>
        <w:t>・</w:t>
      </w:r>
      <w:r>
        <w:rPr>
          <w:rFonts w:hint="eastAsia"/>
        </w:rPr>
        <w:t>建物見取り図</w:t>
      </w:r>
    </w:p>
    <w:p w:rsidR="00D14598" w:rsidRDefault="00D14598" w:rsidP="00D14598">
      <w:pPr>
        <w:ind w:firstLineChars="300" w:firstLine="720"/>
      </w:pPr>
      <w:r>
        <w:rPr>
          <w:rFonts w:hint="eastAsia"/>
        </w:rPr>
        <w:t>・</w:t>
      </w:r>
      <w:r>
        <w:rPr>
          <w:rFonts w:hint="eastAsia"/>
        </w:rPr>
        <w:t>周辺位置図</w:t>
      </w:r>
    </w:p>
    <w:p w:rsidR="00D14598" w:rsidRDefault="00D14598" w:rsidP="00D14598">
      <w:pPr>
        <w:ind w:firstLineChars="300" w:firstLine="720"/>
      </w:pPr>
      <w:r>
        <w:rPr>
          <w:rFonts w:hint="eastAsia"/>
        </w:rPr>
        <w:t>・</w:t>
      </w:r>
      <w:r>
        <w:rPr>
          <w:rFonts w:hint="eastAsia"/>
        </w:rPr>
        <w:t>使用状況を示す写真</w:t>
      </w:r>
    </w:p>
    <w:sectPr w:rsidR="00D14598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02" w:rsidRDefault="00DB3602" w:rsidP="00C14BE6">
      <w:r>
        <w:separator/>
      </w:r>
    </w:p>
  </w:endnote>
  <w:endnote w:type="continuationSeparator" w:id="0">
    <w:p w:rsidR="00DB3602" w:rsidRDefault="00DB3602" w:rsidP="00C1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02" w:rsidRDefault="00DB3602" w:rsidP="00C14BE6">
      <w:r>
        <w:separator/>
      </w:r>
    </w:p>
  </w:footnote>
  <w:footnote w:type="continuationSeparator" w:id="0">
    <w:p w:rsidR="00DB3602" w:rsidRDefault="00DB3602" w:rsidP="00C1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63"/>
    <w:rsid w:val="000A0664"/>
    <w:rsid w:val="00417DC9"/>
    <w:rsid w:val="00454466"/>
    <w:rsid w:val="00590754"/>
    <w:rsid w:val="006949D8"/>
    <w:rsid w:val="00907CC2"/>
    <w:rsid w:val="009C45C0"/>
    <w:rsid w:val="00AA23CA"/>
    <w:rsid w:val="00B27963"/>
    <w:rsid w:val="00C14BE6"/>
    <w:rsid w:val="00CA166B"/>
    <w:rsid w:val="00D14598"/>
    <w:rsid w:val="00DB3602"/>
    <w:rsid w:val="00E45696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469707"/>
  <w15:chartTrackingRefBased/>
  <w15:docId w15:val="{305B1DAE-F1C5-4CF4-8EB8-A6708BFF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BE6"/>
  </w:style>
  <w:style w:type="paragraph" w:styleId="a5">
    <w:name w:val="footer"/>
    <w:basedOn w:val="a"/>
    <w:link w:val="a6"/>
    <w:uiPriority w:val="99"/>
    <w:unhideWhenUsed/>
    <w:rsid w:val="00C14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BE6"/>
  </w:style>
  <w:style w:type="paragraph" w:styleId="a7">
    <w:name w:val="Balloon Text"/>
    <w:basedOn w:val="a"/>
    <w:link w:val="a8"/>
    <w:uiPriority w:val="99"/>
    <w:semiHidden/>
    <w:unhideWhenUsed/>
    <w:rsid w:val="009C4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4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974\Documents\Office%20&#12398;&#12459;&#12473;&#12479;&#12512;%20&#12486;&#12531;&#12503;&#12524;&#12540;&#12488;\&#65297;&#65298;&#65333;&#6531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１２ＵＤ.dotx</Template>
  <TotalTime>35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10</cp:revision>
  <cp:lastPrinted>2021-05-21T05:54:00Z</cp:lastPrinted>
  <dcterms:created xsi:type="dcterms:W3CDTF">2021-05-20T05:02:00Z</dcterms:created>
  <dcterms:modified xsi:type="dcterms:W3CDTF">2021-05-21T05:58:00Z</dcterms:modified>
</cp:coreProperties>
</file>