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0232" w:rsidRDefault="00103591">
      <w:pPr>
        <w:adjustRightInd/>
        <w:spacing w:line="0" w:lineRule="atLeas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県様式第</w:t>
      </w:r>
      <w:r w:rsidR="001C5CE6">
        <w:rPr>
          <w:rFonts w:hint="eastAsia"/>
          <w:sz w:val="22"/>
        </w:rPr>
        <w:t>１７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2296"/>
        <w:gridCol w:w="1913"/>
        <w:gridCol w:w="2552"/>
        <w:gridCol w:w="2693"/>
      </w:tblGrid>
      <w:tr w:rsidR="006520A0" w:rsidRPr="003B30AF" w:rsidTr="00427C74">
        <w:trPr>
          <w:cantSplit/>
          <w:trHeight w:val="543"/>
          <w:jc w:val="center"/>
        </w:trPr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591" w:rsidRPr="003B30AF" w:rsidRDefault="007E5E61">
            <w:pPr>
              <w:adjustRightInd/>
              <w:jc w:val="distribute"/>
              <w:rPr>
                <w:rFonts w:hAnsi="Times New Roman" w:hint="eastAsia"/>
                <w:color w:val="auto"/>
                <w:szCs w:val="21"/>
              </w:rPr>
            </w:pPr>
            <w:r w:rsidRPr="003B30AF">
              <w:rPr>
                <w:rFonts w:hAnsi="Times New Roman" w:hint="eastAsia"/>
                <w:color w:val="auto"/>
                <w:szCs w:val="21"/>
              </w:rPr>
              <w:t>区域</w:t>
            </w:r>
          </w:p>
          <w:p w:rsidR="006520A0" w:rsidRPr="003B30AF" w:rsidRDefault="00103591">
            <w:pPr>
              <w:adjustRightInd/>
              <w:jc w:val="distribute"/>
              <w:rPr>
                <w:rFonts w:hAnsi="Times New Roman"/>
                <w:color w:val="auto"/>
                <w:szCs w:val="21"/>
              </w:rPr>
            </w:pPr>
            <w:r w:rsidRPr="003B30AF">
              <w:rPr>
                <w:rFonts w:hAnsi="Times New Roman" w:hint="eastAsia"/>
                <w:color w:val="auto"/>
                <w:szCs w:val="21"/>
              </w:rPr>
              <w:t>管理者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A0" w:rsidRPr="003B30AF" w:rsidRDefault="006520A0" w:rsidP="00262BC4">
            <w:pPr>
              <w:spacing w:line="0" w:lineRule="atLeast"/>
              <w:jc w:val="left"/>
              <w:rPr>
                <w:rFonts w:hAnsi="Times New Roman"/>
                <w:color w:val="auto"/>
                <w:szCs w:val="21"/>
              </w:rPr>
            </w:pPr>
            <w:r w:rsidRPr="003B30AF">
              <w:rPr>
                <w:color w:val="auto"/>
                <w:spacing w:val="810"/>
                <w:szCs w:val="21"/>
                <w:fitText w:val="2040" w:id="-693358589"/>
              </w:rPr>
              <w:ruby>
                <w:rubyPr>
                  <w:rubyAlign w:val="distributeLetter"/>
                  <w:hps w:val="9"/>
                  <w:hpsRaise w:val="22"/>
                  <w:hpsBaseText w:val="21"/>
                  <w:lid w:val="ja-JP"/>
                </w:rubyPr>
                <w:rt>
                  <w:r w:rsidR="006520A0" w:rsidRPr="003B30AF">
                    <w:rPr>
                      <w:color w:val="auto"/>
                      <w:spacing w:val="810"/>
                      <w:szCs w:val="21"/>
                      <w:fitText w:val="2040" w:id="-693358589"/>
                    </w:rPr>
                    <w:t>ふりがな</w:t>
                  </w:r>
                </w:rt>
                <w:rubyBase>
                  <w:r w:rsidR="006520A0" w:rsidRPr="003B30AF">
                    <w:rPr>
                      <w:color w:val="auto"/>
                      <w:spacing w:val="810"/>
                      <w:szCs w:val="21"/>
                      <w:fitText w:val="2040" w:id="-693358589"/>
                    </w:rPr>
                    <w:t>氏</w:t>
                  </w:r>
                  <w:r w:rsidR="006520A0" w:rsidRPr="003B30AF">
                    <w:rPr>
                      <w:color w:val="auto"/>
                      <w:szCs w:val="21"/>
                      <w:fitText w:val="2040" w:id="-693358589"/>
                    </w:rPr>
                    <w:t>名</w:t>
                  </w:r>
                </w:rubyBase>
              </w:ruby>
            </w:r>
          </w:p>
        </w:tc>
        <w:tc>
          <w:tcPr>
            <w:tcW w:w="71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A0" w:rsidRPr="003B30AF" w:rsidRDefault="00103591" w:rsidP="00103591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  <w:szCs w:val="21"/>
              </w:rPr>
            </w:pPr>
            <w:r w:rsidRPr="003B30AF">
              <w:rPr>
                <w:rFonts w:hAnsi="Times New Roman" w:hint="eastAsia"/>
                <w:color w:val="auto"/>
                <w:spacing w:val="2"/>
                <w:szCs w:val="21"/>
              </w:rPr>
              <w:t xml:space="preserve">　　　　　　　　　　　　　　　　　（生年月日　　　年　　月　　日）</w:t>
            </w:r>
          </w:p>
        </w:tc>
      </w:tr>
      <w:tr w:rsidR="00600232" w:rsidRPr="003B30AF" w:rsidTr="00427C74">
        <w:trPr>
          <w:cantSplit/>
          <w:trHeight w:val="689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0232" w:rsidRPr="003B30AF" w:rsidRDefault="00600232">
            <w:pPr>
              <w:adjustRightInd/>
              <w:jc w:val="center"/>
              <w:rPr>
                <w:rFonts w:hAnsi="Times New Roman"/>
                <w:color w:val="auto"/>
                <w:spacing w:val="2"/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2" w:rsidRPr="003B30AF" w:rsidRDefault="00600232">
            <w:pPr>
              <w:adjustRightInd/>
              <w:spacing w:line="0" w:lineRule="atLeast"/>
              <w:jc w:val="distribute"/>
              <w:rPr>
                <w:rFonts w:hAnsi="Times New Roman"/>
                <w:color w:val="auto"/>
                <w:spacing w:val="2"/>
                <w:szCs w:val="21"/>
              </w:rPr>
            </w:pPr>
            <w:r w:rsidRPr="003B30AF">
              <w:rPr>
                <w:rFonts w:hAnsi="Times New Roman" w:hint="eastAsia"/>
                <w:color w:val="auto"/>
                <w:szCs w:val="21"/>
              </w:rPr>
              <w:t>住　　　所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232" w:rsidRPr="003B30AF" w:rsidRDefault="00103591" w:rsidP="00DB6C4C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  <w:szCs w:val="21"/>
              </w:rPr>
            </w:pPr>
            <w:r w:rsidRPr="003B30AF">
              <w:rPr>
                <w:rFonts w:hAnsi="Times New Roman" w:hint="eastAsia"/>
                <w:color w:val="auto"/>
                <w:spacing w:val="2"/>
                <w:szCs w:val="21"/>
              </w:rPr>
              <w:t>〒</w:t>
            </w:r>
          </w:p>
        </w:tc>
      </w:tr>
      <w:tr w:rsidR="00600232" w:rsidRPr="003B30AF" w:rsidTr="00427C74">
        <w:trPr>
          <w:cantSplit/>
          <w:trHeight w:val="564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0232" w:rsidRPr="003B30AF" w:rsidRDefault="00600232">
            <w:pPr>
              <w:adjustRightInd/>
              <w:jc w:val="center"/>
              <w:rPr>
                <w:rFonts w:hAnsi="Times New Roman"/>
                <w:color w:val="auto"/>
                <w:spacing w:val="2"/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2" w:rsidRPr="003B30AF" w:rsidRDefault="00600232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Cs w:val="21"/>
              </w:rPr>
            </w:pPr>
            <w:r w:rsidRPr="003B30AF">
              <w:rPr>
                <w:rFonts w:hAnsi="Times New Roman" w:hint="eastAsia"/>
                <w:color w:val="auto"/>
                <w:szCs w:val="21"/>
              </w:rPr>
              <w:t>週当たり勤務時間数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32" w:rsidRPr="003B30AF" w:rsidRDefault="00600232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  <w:szCs w:val="21"/>
              </w:rPr>
            </w:pPr>
          </w:p>
        </w:tc>
      </w:tr>
      <w:tr w:rsidR="00600232" w:rsidRPr="003B30AF" w:rsidTr="00427C74">
        <w:trPr>
          <w:cantSplit/>
          <w:trHeight w:val="564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0232" w:rsidRPr="003B30AF" w:rsidRDefault="00600232">
            <w:pPr>
              <w:adjustRightInd/>
              <w:jc w:val="center"/>
              <w:rPr>
                <w:rFonts w:hAnsi="Times New Roman"/>
                <w:color w:val="auto"/>
                <w:spacing w:val="2"/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2" w:rsidRPr="003B30AF" w:rsidRDefault="00600232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Cs w:val="21"/>
              </w:rPr>
            </w:pPr>
            <w:r w:rsidRPr="003B30AF">
              <w:rPr>
                <w:rFonts w:hAnsi="Times New Roman" w:hint="eastAsia"/>
                <w:color w:val="auto"/>
                <w:szCs w:val="21"/>
              </w:rPr>
              <w:t>種別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32" w:rsidRPr="003B30AF" w:rsidRDefault="00CF103B" w:rsidP="00103591">
            <w:pPr>
              <w:adjustRightInd/>
              <w:spacing w:line="0" w:lineRule="atLeast"/>
              <w:jc w:val="center"/>
              <w:rPr>
                <w:rFonts w:hAnsi="Times New Roman"/>
                <w:color w:val="auto"/>
                <w:spacing w:val="2"/>
                <w:szCs w:val="21"/>
              </w:rPr>
            </w:pPr>
            <w:r w:rsidRPr="003B30AF">
              <w:rPr>
                <w:rFonts w:hAnsi="Times New Roman" w:hint="eastAsia"/>
                <w:color w:val="auto"/>
                <w:spacing w:val="2"/>
                <w:szCs w:val="21"/>
              </w:rPr>
              <w:t>薬　剤　師　　・　　登録販売者</w:t>
            </w:r>
          </w:p>
        </w:tc>
      </w:tr>
      <w:tr w:rsidR="00600232" w:rsidRPr="00896C7C" w:rsidTr="00427C74">
        <w:trPr>
          <w:cantSplit/>
          <w:trHeight w:val="676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32" w:rsidRPr="00896C7C" w:rsidRDefault="00600232">
            <w:pPr>
              <w:adjustRightInd/>
              <w:jc w:val="center"/>
              <w:rPr>
                <w:rFonts w:hAnsi="Times New Roman"/>
                <w:color w:val="auto"/>
                <w:spacing w:val="2"/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03B" w:rsidRPr="00896C7C" w:rsidRDefault="00CF103B" w:rsidP="00CF103B">
            <w:pPr>
              <w:adjustRightInd/>
              <w:spacing w:line="240" w:lineRule="exact"/>
              <w:jc w:val="distribute"/>
              <w:rPr>
                <w:rFonts w:hAnsi="Times New Roman" w:hint="eastAsia"/>
                <w:color w:val="auto"/>
                <w:szCs w:val="21"/>
              </w:rPr>
            </w:pPr>
            <w:r w:rsidRPr="00896C7C">
              <w:rPr>
                <w:rFonts w:hAnsi="Times New Roman" w:hint="eastAsia"/>
                <w:color w:val="auto"/>
                <w:szCs w:val="21"/>
              </w:rPr>
              <w:t>薬剤師名簿登録番号</w:t>
            </w:r>
          </w:p>
          <w:p w:rsidR="00600232" w:rsidRPr="00896C7C" w:rsidRDefault="00CF103B" w:rsidP="00CF103B">
            <w:pPr>
              <w:adjustRightInd/>
              <w:spacing w:line="0" w:lineRule="atLeast"/>
              <w:jc w:val="distribute"/>
              <w:rPr>
                <w:rFonts w:hAnsi="Times New Roman"/>
                <w:color w:val="auto"/>
                <w:szCs w:val="21"/>
              </w:rPr>
            </w:pPr>
            <w:r w:rsidRPr="00896C7C">
              <w:rPr>
                <w:rFonts w:hAnsi="Times New Roman" w:hint="eastAsia"/>
                <w:color w:val="auto"/>
                <w:szCs w:val="21"/>
              </w:rPr>
              <w:t>又は販売従事登録番号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32" w:rsidRPr="00896C7C" w:rsidRDefault="00600232" w:rsidP="000D72E9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Cs w:val="21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Cs w:val="21"/>
              </w:rPr>
              <w:t xml:space="preserve">第　　　</w:t>
            </w:r>
            <w:r w:rsidR="000D72E9" w:rsidRPr="00896C7C">
              <w:rPr>
                <w:rFonts w:hAnsi="Times New Roman" w:hint="eastAsia"/>
                <w:color w:val="auto"/>
                <w:spacing w:val="2"/>
                <w:szCs w:val="21"/>
              </w:rPr>
              <w:t xml:space="preserve">　　</w:t>
            </w:r>
            <w:r w:rsidRPr="00896C7C">
              <w:rPr>
                <w:rFonts w:hAnsi="Times New Roman" w:hint="eastAsia"/>
                <w:color w:val="auto"/>
                <w:spacing w:val="2"/>
                <w:szCs w:val="21"/>
              </w:rPr>
              <w:t xml:space="preserve"> 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03B" w:rsidRPr="00896C7C" w:rsidRDefault="00CF103B" w:rsidP="00CF103B">
            <w:pPr>
              <w:adjustRightInd/>
              <w:spacing w:line="240" w:lineRule="exact"/>
              <w:jc w:val="distribute"/>
              <w:rPr>
                <w:rFonts w:hAnsi="Times New Roman" w:hint="eastAsia"/>
                <w:color w:val="auto"/>
                <w:szCs w:val="21"/>
              </w:rPr>
            </w:pPr>
            <w:r w:rsidRPr="00896C7C">
              <w:rPr>
                <w:rFonts w:hAnsi="Times New Roman" w:hint="eastAsia"/>
                <w:color w:val="auto"/>
                <w:szCs w:val="21"/>
              </w:rPr>
              <w:t>薬剤師名簿登録年月日</w:t>
            </w:r>
          </w:p>
          <w:p w:rsidR="00600232" w:rsidRPr="00896C7C" w:rsidRDefault="00CF103B" w:rsidP="00CF103B">
            <w:pPr>
              <w:adjustRightInd/>
              <w:spacing w:line="0" w:lineRule="atLeast"/>
              <w:jc w:val="distribute"/>
              <w:rPr>
                <w:rFonts w:hAnsi="Times New Roman"/>
                <w:color w:val="auto"/>
                <w:szCs w:val="21"/>
              </w:rPr>
            </w:pPr>
            <w:r w:rsidRPr="00896C7C">
              <w:rPr>
                <w:rFonts w:hAnsi="Times New Roman" w:hint="eastAsia"/>
                <w:color w:val="auto"/>
                <w:szCs w:val="21"/>
              </w:rPr>
              <w:t>又は販売従事登録年月日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32" w:rsidRPr="00896C7C" w:rsidRDefault="00600232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Cs w:val="21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Cs w:val="21"/>
              </w:rPr>
              <w:t xml:space="preserve">    年　　月　　日</w:t>
            </w:r>
          </w:p>
          <w:p w:rsidR="000D72E9" w:rsidRPr="00896C7C" w:rsidRDefault="000D72E9" w:rsidP="00DD5D0F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Cs w:val="21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>(</w:t>
            </w:r>
            <w:r w:rsidRPr="00896C7C">
              <w:rPr>
                <w:rFonts w:hAnsi="Times New Roman" w:hint="eastAsia"/>
                <w:color w:val="auto"/>
                <w:spacing w:val="2"/>
                <w:w w:val="66"/>
                <w:sz w:val="18"/>
              </w:rPr>
              <w:t>登録販売者試験合格年度</w:t>
            </w:r>
            <w:r w:rsidRPr="00896C7C">
              <w:rPr>
                <w:rFonts w:hAnsi="Times New Roman" w:hint="eastAsia"/>
                <w:color w:val="auto"/>
                <w:spacing w:val="2"/>
                <w:w w:val="66"/>
                <w:sz w:val="18"/>
                <w:vertAlign w:val="superscript"/>
              </w:rPr>
              <w:t>※</w:t>
            </w:r>
            <w:r w:rsidR="00DD5D0F" w:rsidRPr="00896C7C">
              <w:rPr>
                <w:rFonts w:hAnsi="Times New Roman" w:hint="eastAsia"/>
                <w:color w:val="auto"/>
                <w:spacing w:val="2"/>
                <w:w w:val="66"/>
                <w:sz w:val="18"/>
                <w:vertAlign w:val="superscript"/>
              </w:rPr>
              <w:t>1</w:t>
            </w:r>
            <w:r w:rsidRPr="00896C7C">
              <w:rPr>
                <w:rFonts w:hAnsi="Times New Roman" w:hint="eastAsia"/>
                <w:color w:val="auto"/>
                <w:spacing w:val="2"/>
                <w:w w:val="66"/>
                <w:sz w:val="18"/>
              </w:rPr>
              <w:t>：</w:t>
            </w: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 xml:space="preserve">　　年度)</w:t>
            </w:r>
          </w:p>
        </w:tc>
      </w:tr>
      <w:tr w:rsidR="006520A0" w:rsidRPr="00896C7C" w:rsidTr="00427C74">
        <w:trPr>
          <w:cantSplit/>
          <w:trHeight w:val="554"/>
          <w:jc w:val="center"/>
        </w:trPr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0A0" w:rsidRPr="00896C7C" w:rsidRDefault="006520A0">
            <w:pPr>
              <w:adjustRightInd/>
              <w:jc w:val="distribute"/>
              <w:rPr>
                <w:rFonts w:hAnsi="Times New Roman" w:hint="eastAsia"/>
                <w:color w:val="auto"/>
                <w:szCs w:val="21"/>
              </w:rPr>
            </w:pPr>
            <w:r w:rsidRPr="00896C7C">
              <w:rPr>
                <w:rFonts w:hAnsi="Times New Roman" w:hint="eastAsia"/>
                <w:color w:val="auto"/>
                <w:szCs w:val="21"/>
              </w:rPr>
              <w:t>その他の</w:t>
            </w:r>
          </w:p>
          <w:p w:rsidR="006520A0" w:rsidRPr="00896C7C" w:rsidRDefault="006520A0">
            <w:pPr>
              <w:adjustRightInd/>
              <w:jc w:val="distribute"/>
              <w:rPr>
                <w:rFonts w:hAnsi="Times New Roman" w:hint="eastAsia"/>
                <w:color w:val="auto"/>
                <w:szCs w:val="21"/>
              </w:rPr>
            </w:pPr>
            <w:r w:rsidRPr="00896C7C">
              <w:rPr>
                <w:rFonts w:hAnsi="Times New Roman" w:hint="eastAsia"/>
                <w:color w:val="auto"/>
                <w:szCs w:val="21"/>
              </w:rPr>
              <w:t>薬剤師</w:t>
            </w:r>
          </w:p>
          <w:p w:rsidR="006520A0" w:rsidRPr="00896C7C" w:rsidRDefault="006520A0">
            <w:pPr>
              <w:adjustRightInd/>
              <w:rPr>
                <w:rFonts w:hAnsi="Times New Roman" w:hint="eastAsia"/>
                <w:color w:val="auto"/>
                <w:szCs w:val="21"/>
              </w:rPr>
            </w:pPr>
            <w:r w:rsidRPr="00896C7C">
              <w:rPr>
                <w:rFonts w:hAnsi="Times New Roman" w:hint="eastAsia"/>
                <w:color w:val="auto"/>
                <w:szCs w:val="21"/>
              </w:rPr>
              <w:t>又は登録</w:t>
            </w:r>
          </w:p>
          <w:p w:rsidR="006520A0" w:rsidRPr="00896C7C" w:rsidRDefault="006520A0">
            <w:pPr>
              <w:adjustRightInd/>
              <w:jc w:val="distribute"/>
              <w:rPr>
                <w:rFonts w:hAnsi="Times New Roman"/>
                <w:color w:val="auto"/>
                <w:szCs w:val="21"/>
              </w:rPr>
            </w:pPr>
            <w:r w:rsidRPr="00896C7C">
              <w:rPr>
                <w:rFonts w:hAnsi="Times New Roman" w:hint="eastAsia"/>
                <w:color w:val="auto"/>
                <w:szCs w:val="21"/>
              </w:rPr>
              <w:t>販売者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A0" w:rsidRPr="00896C7C" w:rsidRDefault="006520A0" w:rsidP="00262BC4">
            <w:pPr>
              <w:spacing w:line="0" w:lineRule="atLeast"/>
              <w:jc w:val="left"/>
              <w:rPr>
                <w:rFonts w:hAnsi="Times New Roman"/>
                <w:color w:val="auto"/>
                <w:szCs w:val="21"/>
              </w:rPr>
            </w:pPr>
            <w:r w:rsidRPr="00896C7C">
              <w:rPr>
                <w:color w:val="auto"/>
                <w:spacing w:val="810"/>
                <w:szCs w:val="21"/>
                <w:fitText w:val="2040" w:id="-693358589"/>
              </w:rPr>
              <w:ruby>
                <w:rubyPr>
                  <w:rubyAlign w:val="distributeLetter"/>
                  <w:hps w:val="9"/>
                  <w:hpsRaise w:val="22"/>
                  <w:hpsBaseText w:val="21"/>
                  <w:lid w:val="ja-JP"/>
                </w:rubyPr>
                <w:rt>
                  <w:r w:rsidR="006520A0" w:rsidRPr="00896C7C">
                    <w:rPr>
                      <w:color w:val="auto"/>
                      <w:spacing w:val="810"/>
                      <w:szCs w:val="21"/>
                      <w:fitText w:val="2040" w:id="-693358589"/>
                    </w:rPr>
                    <w:t>ふりがな</w:t>
                  </w:r>
                </w:rt>
                <w:rubyBase>
                  <w:r w:rsidR="006520A0" w:rsidRPr="00896C7C">
                    <w:rPr>
                      <w:color w:val="auto"/>
                      <w:spacing w:val="810"/>
                      <w:szCs w:val="21"/>
                      <w:fitText w:val="2040" w:id="-693358589"/>
                    </w:rPr>
                    <w:t>氏</w:t>
                  </w:r>
                  <w:r w:rsidR="006520A0" w:rsidRPr="00896C7C">
                    <w:rPr>
                      <w:color w:val="auto"/>
                      <w:szCs w:val="21"/>
                      <w:fitText w:val="2040" w:id="-693358589"/>
                    </w:rPr>
                    <w:t>名</w:t>
                  </w:r>
                </w:rubyBase>
              </w:ruby>
            </w:r>
          </w:p>
        </w:tc>
        <w:tc>
          <w:tcPr>
            <w:tcW w:w="71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A0" w:rsidRPr="00896C7C" w:rsidRDefault="00184815" w:rsidP="00184815">
            <w:pPr>
              <w:adjustRightInd/>
              <w:spacing w:line="0" w:lineRule="atLeast"/>
              <w:jc w:val="right"/>
              <w:rPr>
                <w:rFonts w:hAnsi="Times New Roman"/>
                <w:color w:val="auto"/>
                <w:spacing w:val="2"/>
                <w:szCs w:val="21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Cs w:val="21"/>
              </w:rPr>
              <w:t>（生年月日　　　年　　月　　日）</w:t>
            </w:r>
          </w:p>
        </w:tc>
      </w:tr>
      <w:tr w:rsidR="00600232" w:rsidRPr="00896C7C" w:rsidTr="00427C74">
        <w:trPr>
          <w:cantSplit/>
          <w:trHeight w:val="704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0232" w:rsidRPr="00896C7C" w:rsidRDefault="00600232">
            <w:pPr>
              <w:adjustRightInd/>
              <w:jc w:val="center"/>
              <w:rPr>
                <w:rFonts w:hAnsi="Times New Roman"/>
                <w:color w:val="auto"/>
                <w:spacing w:val="2"/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2" w:rsidRPr="00896C7C" w:rsidRDefault="00600232">
            <w:pPr>
              <w:adjustRightInd/>
              <w:spacing w:line="0" w:lineRule="atLeast"/>
              <w:jc w:val="distribute"/>
              <w:rPr>
                <w:rFonts w:hAnsi="Times New Roman"/>
                <w:color w:val="auto"/>
                <w:spacing w:val="2"/>
                <w:szCs w:val="21"/>
              </w:rPr>
            </w:pPr>
            <w:r w:rsidRPr="00896C7C">
              <w:rPr>
                <w:rFonts w:hAnsi="Times New Roman" w:hint="eastAsia"/>
                <w:color w:val="auto"/>
                <w:szCs w:val="21"/>
              </w:rPr>
              <w:t>住　　　所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232" w:rsidRPr="00896C7C" w:rsidRDefault="00184815" w:rsidP="00DB6C4C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  <w:szCs w:val="21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Cs w:val="21"/>
              </w:rPr>
              <w:t>〒</w:t>
            </w:r>
          </w:p>
        </w:tc>
      </w:tr>
      <w:tr w:rsidR="00600232" w:rsidRPr="00896C7C" w:rsidTr="00427C74">
        <w:trPr>
          <w:cantSplit/>
          <w:trHeight w:val="549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0232" w:rsidRPr="00896C7C" w:rsidRDefault="00600232">
            <w:pPr>
              <w:adjustRightInd/>
              <w:jc w:val="center"/>
              <w:rPr>
                <w:rFonts w:hAnsi="Times New Roman"/>
                <w:color w:val="auto"/>
                <w:spacing w:val="2"/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2" w:rsidRPr="00896C7C" w:rsidRDefault="00600232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Cs w:val="21"/>
              </w:rPr>
            </w:pPr>
            <w:r w:rsidRPr="00896C7C">
              <w:rPr>
                <w:rFonts w:hAnsi="Times New Roman" w:hint="eastAsia"/>
                <w:color w:val="auto"/>
                <w:szCs w:val="21"/>
              </w:rPr>
              <w:t>週当たり勤務時間数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32" w:rsidRPr="00896C7C" w:rsidRDefault="00600232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  <w:szCs w:val="21"/>
              </w:rPr>
            </w:pPr>
          </w:p>
        </w:tc>
      </w:tr>
      <w:tr w:rsidR="00600232" w:rsidRPr="00896C7C" w:rsidTr="00427C74">
        <w:trPr>
          <w:cantSplit/>
          <w:trHeight w:val="549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0232" w:rsidRPr="00896C7C" w:rsidRDefault="00600232">
            <w:pPr>
              <w:adjustRightInd/>
              <w:jc w:val="center"/>
              <w:rPr>
                <w:rFonts w:hAnsi="Times New Roman"/>
                <w:color w:val="auto"/>
                <w:spacing w:val="2"/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2" w:rsidRPr="00896C7C" w:rsidRDefault="00600232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Cs w:val="21"/>
              </w:rPr>
            </w:pPr>
            <w:r w:rsidRPr="00896C7C">
              <w:rPr>
                <w:rFonts w:hAnsi="Times New Roman" w:hint="eastAsia"/>
                <w:color w:val="auto"/>
                <w:szCs w:val="21"/>
              </w:rPr>
              <w:t>種別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32" w:rsidRPr="00896C7C" w:rsidRDefault="00600232" w:rsidP="00DD5D0F">
            <w:pPr>
              <w:adjustRightInd/>
              <w:spacing w:line="0" w:lineRule="atLeast"/>
              <w:jc w:val="center"/>
              <w:rPr>
                <w:rFonts w:hAnsi="Times New Roman"/>
                <w:color w:val="auto"/>
                <w:spacing w:val="2"/>
                <w:szCs w:val="21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Cs w:val="21"/>
              </w:rPr>
              <w:t>薬</w:t>
            </w:r>
            <w:r w:rsidR="00264002" w:rsidRPr="00896C7C">
              <w:rPr>
                <w:rFonts w:hAnsi="Times New Roman" w:hint="eastAsia"/>
                <w:color w:val="auto"/>
                <w:spacing w:val="2"/>
                <w:szCs w:val="21"/>
              </w:rPr>
              <w:t xml:space="preserve">　</w:t>
            </w:r>
            <w:r w:rsidRPr="00896C7C">
              <w:rPr>
                <w:rFonts w:hAnsi="Times New Roman" w:hint="eastAsia"/>
                <w:color w:val="auto"/>
                <w:spacing w:val="2"/>
                <w:szCs w:val="21"/>
              </w:rPr>
              <w:t>剤</w:t>
            </w:r>
            <w:r w:rsidR="00264002" w:rsidRPr="00896C7C">
              <w:rPr>
                <w:rFonts w:hAnsi="Times New Roman" w:hint="eastAsia"/>
                <w:color w:val="auto"/>
                <w:spacing w:val="2"/>
                <w:szCs w:val="21"/>
              </w:rPr>
              <w:t xml:space="preserve">　</w:t>
            </w:r>
            <w:r w:rsidRPr="00896C7C">
              <w:rPr>
                <w:rFonts w:hAnsi="Times New Roman" w:hint="eastAsia"/>
                <w:color w:val="auto"/>
                <w:spacing w:val="2"/>
                <w:szCs w:val="21"/>
              </w:rPr>
              <w:t>師　・　　登録販売者</w:t>
            </w:r>
            <w:r w:rsidR="00DD5D0F" w:rsidRPr="00896C7C">
              <w:rPr>
                <w:rFonts w:hAnsi="Times New Roman" w:hint="eastAsia"/>
                <w:color w:val="auto"/>
                <w:spacing w:val="2"/>
              </w:rPr>
              <w:t>(</w:t>
            </w:r>
            <w:r w:rsidR="00DD5D0F" w:rsidRPr="00896C7C">
              <w:rPr>
                <w:rFonts w:hAnsi="Times New Roman" w:hint="eastAsia"/>
                <w:color w:val="auto"/>
                <w:spacing w:val="2"/>
                <w:w w:val="66"/>
              </w:rPr>
              <w:t>過去5年間のうち2年以上の実務又は業務の経験：</w:t>
            </w:r>
            <w:r w:rsidR="00DD5D0F" w:rsidRPr="00896C7C">
              <w:rPr>
                <w:rFonts w:hAnsi="Times New Roman" w:hint="eastAsia"/>
                <w:color w:val="auto"/>
                <w:spacing w:val="2"/>
              </w:rPr>
              <w:t>有・無)</w:t>
            </w:r>
          </w:p>
        </w:tc>
      </w:tr>
      <w:tr w:rsidR="00600232" w:rsidRPr="00896C7C" w:rsidTr="00427C74">
        <w:trPr>
          <w:cantSplit/>
          <w:trHeight w:val="704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0232" w:rsidRPr="00896C7C" w:rsidRDefault="00600232">
            <w:pPr>
              <w:adjustRightInd/>
              <w:jc w:val="center"/>
              <w:rPr>
                <w:rFonts w:hAnsi="Times New Roman"/>
                <w:color w:val="auto"/>
                <w:spacing w:val="2"/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2" w:rsidRPr="00896C7C" w:rsidRDefault="00600232" w:rsidP="005B71C5">
            <w:pPr>
              <w:adjustRightInd/>
              <w:spacing w:line="240" w:lineRule="exact"/>
              <w:jc w:val="distribute"/>
              <w:rPr>
                <w:rFonts w:hAnsi="Times New Roman" w:hint="eastAsia"/>
                <w:color w:val="auto"/>
                <w:szCs w:val="21"/>
              </w:rPr>
            </w:pPr>
            <w:r w:rsidRPr="00896C7C">
              <w:rPr>
                <w:rFonts w:hAnsi="Times New Roman" w:hint="eastAsia"/>
                <w:color w:val="auto"/>
                <w:szCs w:val="21"/>
              </w:rPr>
              <w:t>薬剤師名簿登録番号</w:t>
            </w:r>
          </w:p>
          <w:p w:rsidR="00600232" w:rsidRPr="00896C7C" w:rsidRDefault="00600232" w:rsidP="005B71C5">
            <w:pPr>
              <w:adjustRightInd/>
              <w:spacing w:line="240" w:lineRule="exact"/>
              <w:jc w:val="distribute"/>
              <w:rPr>
                <w:rFonts w:hAnsi="Times New Roman"/>
                <w:color w:val="auto"/>
                <w:spacing w:val="2"/>
                <w:szCs w:val="21"/>
              </w:rPr>
            </w:pPr>
            <w:r w:rsidRPr="00896C7C">
              <w:rPr>
                <w:rFonts w:hAnsi="Times New Roman" w:hint="eastAsia"/>
                <w:color w:val="auto"/>
                <w:szCs w:val="21"/>
              </w:rPr>
              <w:t>又は販売従事登録番号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2" w:rsidRPr="00896C7C" w:rsidRDefault="00600232" w:rsidP="000D72E9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Cs w:val="21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Cs w:val="21"/>
              </w:rPr>
              <w:t xml:space="preserve">第 　　　</w:t>
            </w:r>
            <w:r w:rsidR="000D72E9" w:rsidRPr="00896C7C">
              <w:rPr>
                <w:rFonts w:hAnsi="Times New Roman" w:hint="eastAsia"/>
                <w:color w:val="auto"/>
                <w:spacing w:val="2"/>
                <w:szCs w:val="21"/>
              </w:rPr>
              <w:t xml:space="preserve">　</w:t>
            </w:r>
            <w:r w:rsidRPr="00896C7C">
              <w:rPr>
                <w:rFonts w:hAnsi="Times New Roman" w:hint="eastAsia"/>
                <w:color w:val="auto"/>
                <w:spacing w:val="2"/>
                <w:szCs w:val="21"/>
              </w:rPr>
              <w:t xml:space="preserve">　 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32" w:rsidRPr="00896C7C" w:rsidRDefault="00600232" w:rsidP="005B71C5">
            <w:pPr>
              <w:adjustRightInd/>
              <w:spacing w:line="240" w:lineRule="exact"/>
              <w:jc w:val="distribute"/>
              <w:rPr>
                <w:rFonts w:hAnsi="Times New Roman" w:hint="eastAsia"/>
                <w:color w:val="auto"/>
                <w:szCs w:val="21"/>
              </w:rPr>
            </w:pPr>
            <w:r w:rsidRPr="00896C7C">
              <w:rPr>
                <w:rFonts w:hAnsi="Times New Roman" w:hint="eastAsia"/>
                <w:color w:val="auto"/>
                <w:szCs w:val="21"/>
              </w:rPr>
              <w:t>薬剤師名簿登録年月日</w:t>
            </w:r>
          </w:p>
          <w:p w:rsidR="00600232" w:rsidRPr="00896C7C" w:rsidRDefault="00600232" w:rsidP="005B71C5">
            <w:pPr>
              <w:adjustRightInd/>
              <w:spacing w:line="240" w:lineRule="exact"/>
              <w:rPr>
                <w:rFonts w:hAnsi="Times New Roman"/>
                <w:color w:val="auto"/>
                <w:szCs w:val="21"/>
              </w:rPr>
            </w:pPr>
            <w:r w:rsidRPr="00896C7C">
              <w:rPr>
                <w:rFonts w:hAnsi="Times New Roman" w:hint="eastAsia"/>
                <w:color w:val="auto"/>
                <w:szCs w:val="21"/>
              </w:rPr>
              <w:t>又は販売従事登録年月日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32" w:rsidRPr="00896C7C" w:rsidRDefault="00600232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Cs w:val="21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Cs w:val="21"/>
              </w:rPr>
              <w:t xml:space="preserve">    年　　月　　日</w:t>
            </w:r>
          </w:p>
          <w:p w:rsidR="000D72E9" w:rsidRPr="00896C7C" w:rsidRDefault="00DD5D0F" w:rsidP="000D72E9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Cs w:val="21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>(</w:t>
            </w:r>
            <w:r w:rsidRPr="00896C7C">
              <w:rPr>
                <w:rFonts w:hAnsi="Times New Roman" w:hint="eastAsia"/>
                <w:color w:val="auto"/>
                <w:spacing w:val="2"/>
                <w:w w:val="66"/>
                <w:sz w:val="18"/>
              </w:rPr>
              <w:t>登録販売者試験合格年度</w:t>
            </w:r>
            <w:r w:rsidRPr="00896C7C">
              <w:rPr>
                <w:rFonts w:hAnsi="Times New Roman" w:hint="eastAsia"/>
                <w:color w:val="auto"/>
                <w:spacing w:val="2"/>
                <w:w w:val="66"/>
                <w:sz w:val="18"/>
                <w:vertAlign w:val="superscript"/>
              </w:rPr>
              <w:t>※1</w:t>
            </w:r>
            <w:r w:rsidRPr="00896C7C">
              <w:rPr>
                <w:rFonts w:hAnsi="Times New Roman" w:hint="eastAsia"/>
                <w:color w:val="auto"/>
                <w:spacing w:val="2"/>
                <w:w w:val="66"/>
                <w:sz w:val="18"/>
              </w:rPr>
              <w:t>：</w:t>
            </w: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 xml:space="preserve">　　年度)</w:t>
            </w:r>
          </w:p>
        </w:tc>
      </w:tr>
      <w:tr w:rsidR="00222BE0" w:rsidRPr="00896C7C" w:rsidTr="00427C74">
        <w:trPr>
          <w:cantSplit/>
          <w:trHeight w:val="543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2BE0" w:rsidRPr="00896C7C" w:rsidRDefault="00222BE0" w:rsidP="00940F31">
            <w:pPr>
              <w:adjustRightInd/>
              <w:jc w:val="distribute"/>
              <w:rPr>
                <w:rFonts w:hAnsi="Times New Roman" w:hint="eastAsia"/>
                <w:color w:val="auto"/>
              </w:rPr>
            </w:pPr>
            <w:r w:rsidRPr="00896C7C">
              <w:rPr>
                <w:rFonts w:hAnsi="Times New Roman"/>
                <w:color w:val="auto"/>
                <w:spacing w:val="2"/>
              </w:rPr>
              <w:br w:type="page"/>
            </w:r>
            <w:r w:rsidRPr="00896C7C">
              <w:rPr>
                <w:rFonts w:hAnsi="Times New Roman" w:hint="eastAsia"/>
                <w:color w:val="auto"/>
              </w:rPr>
              <w:t>その他の</w:t>
            </w:r>
          </w:p>
          <w:p w:rsidR="00222BE0" w:rsidRPr="00896C7C" w:rsidRDefault="00222BE0" w:rsidP="00940F31">
            <w:pPr>
              <w:adjustRightInd/>
              <w:jc w:val="distribute"/>
              <w:rPr>
                <w:rFonts w:hAnsi="Times New Roman" w:hint="eastAsia"/>
                <w:color w:val="auto"/>
              </w:rPr>
            </w:pPr>
            <w:r w:rsidRPr="00896C7C">
              <w:rPr>
                <w:rFonts w:hAnsi="Times New Roman" w:hint="eastAsia"/>
                <w:color w:val="auto"/>
              </w:rPr>
              <w:t>薬剤師</w:t>
            </w:r>
          </w:p>
          <w:p w:rsidR="00222BE0" w:rsidRPr="00896C7C" w:rsidRDefault="00222BE0" w:rsidP="00940F31">
            <w:pPr>
              <w:adjustRightInd/>
              <w:rPr>
                <w:rFonts w:hAnsi="Times New Roman" w:hint="eastAsia"/>
                <w:color w:val="auto"/>
              </w:rPr>
            </w:pPr>
            <w:r w:rsidRPr="00896C7C">
              <w:rPr>
                <w:rFonts w:hAnsi="Times New Roman" w:hint="eastAsia"/>
                <w:color w:val="auto"/>
              </w:rPr>
              <w:t>又は登録</w:t>
            </w:r>
          </w:p>
          <w:p w:rsidR="00222BE0" w:rsidRPr="00896C7C" w:rsidRDefault="00222BE0" w:rsidP="00940F31">
            <w:pPr>
              <w:adjustRightInd/>
              <w:jc w:val="distribute"/>
              <w:rPr>
                <w:rFonts w:hAnsi="Times New Roman"/>
                <w:color w:val="auto"/>
              </w:rPr>
            </w:pPr>
            <w:r w:rsidRPr="00896C7C">
              <w:rPr>
                <w:rFonts w:hAnsi="Times New Roman" w:hint="eastAsia"/>
                <w:color w:val="auto"/>
              </w:rPr>
              <w:t>販売者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spacing w:line="0" w:lineRule="atLeast"/>
              <w:jc w:val="left"/>
              <w:rPr>
                <w:rFonts w:hAnsi="Times New Roman"/>
                <w:color w:val="auto"/>
                <w:szCs w:val="21"/>
              </w:rPr>
            </w:pPr>
            <w:r w:rsidRPr="00896C7C">
              <w:rPr>
                <w:color w:val="auto"/>
                <w:spacing w:val="810"/>
                <w:szCs w:val="21"/>
                <w:fitText w:val="2040" w:id="590587652"/>
              </w:rPr>
              <w:ruby>
                <w:rubyPr>
                  <w:rubyAlign w:val="distributeLetter"/>
                  <w:hps w:val="9"/>
                  <w:hpsRaise w:val="22"/>
                  <w:hpsBaseText w:val="21"/>
                  <w:lid w:val="ja-JP"/>
                </w:rubyPr>
                <w:rt>
                  <w:r w:rsidR="00222BE0" w:rsidRPr="00896C7C">
                    <w:rPr>
                      <w:color w:val="auto"/>
                      <w:spacing w:val="810"/>
                      <w:sz w:val="9"/>
                      <w:szCs w:val="21"/>
                      <w:fitText w:val="2040" w:id="590587652"/>
                    </w:rPr>
                    <w:t>ふりがな</w:t>
                  </w:r>
                </w:rt>
                <w:rubyBase>
                  <w:r w:rsidR="00222BE0" w:rsidRPr="00896C7C">
                    <w:rPr>
                      <w:color w:val="auto"/>
                      <w:spacing w:val="810"/>
                      <w:szCs w:val="21"/>
                      <w:fitText w:val="2040" w:id="590587652"/>
                    </w:rPr>
                    <w:t>氏</w:t>
                  </w:r>
                  <w:r w:rsidR="00222BE0" w:rsidRPr="00896C7C">
                    <w:rPr>
                      <w:color w:val="auto"/>
                      <w:szCs w:val="21"/>
                      <w:fitText w:val="2040" w:id="590587652"/>
                    </w:rPr>
                    <w:t>名</w:t>
                  </w:r>
                </w:rubyBase>
              </w:ruby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BE0" w:rsidRPr="00896C7C" w:rsidRDefault="00DB6C4C" w:rsidP="00DB6C4C">
            <w:pPr>
              <w:adjustRightInd/>
              <w:spacing w:line="0" w:lineRule="atLeast"/>
              <w:jc w:val="right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Cs w:val="21"/>
              </w:rPr>
              <w:t>（生年月日　　　年　　月　　日）</w:t>
            </w:r>
          </w:p>
        </w:tc>
      </w:tr>
      <w:tr w:rsidR="00222BE0" w:rsidRPr="00896C7C" w:rsidTr="00427C74">
        <w:trPr>
          <w:cantSplit/>
          <w:trHeight w:val="564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2BE0" w:rsidRPr="00896C7C" w:rsidRDefault="00222BE0" w:rsidP="00940F31">
            <w:pPr>
              <w:adjustRightInd/>
              <w:jc w:val="center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</w:rPr>
              <w:t>住　　　所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E0" w:rsidRPr="00896C7C" w:rsidRDefault="00DB6C4C" w:rsidP="00DB6C4C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Cs w:val="21"/>
              </w:rPr>
              <w:t>〒</w:t>
            </w:r>
          </w:p>
        </w:tc>
      </w:tr>
      <w:tr w:rsidR="00222BE0" w:rsidRPr="00896C7C" w:rsidTr="00427C74">
        <w:trPr>
          <w:cantSplit/>
          <w:trHeight w:val="564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2BE0" w:rsidRPr="00896C7C" w:rsidRDefault="00222BE0" w:rsidP="00940F31">
            <w:pPr>
              <w:adjustRightInd/>
              <w:jc w:val="center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</w:rPr>
            </w:pPr>
            <w:r w:rsidRPr="00896C7C">
              <w:rPr>
                <w:rFonts w:hAnsi="Times New Roman" w:hint="eastAsia"/>
                <w:color w:val="auto"/>
              </w:rPr>
              <w:t>週当たり勤務時間数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</w:rPr>
            </w:pPr>
          </w:p>
        </w:tc>
      </w:tr>
      <w:tr w:rsidR="00222BE0" w:rsidRPr="00896C7C" w:rsidTr="00427C74">
        <w:trPr>
          <w:cantSplit/>
          <w:trHeight w:val="564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2BE0" w:rsidRPr="00896C7C" w:rsidRDefault="00222BE0" w:rsidP="00940F31">
            <w:pPr>
              <w:adjustRightInd/>
              <w:jc w:val="center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</w:rPr>
            </w:pPr>
            <w:r w:rsidRPr="00896C7C">
              <w:rPr>
                <w:rFonts w:hAnsi="Times New Roman" w:hint="eastAsia"/>
                <w:color w:val="auto"/>
              </w:rPr>
              <w:t>種別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center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pacing w:val="2"/>
              </w:rPr>
              <w:t>薬剤師　　・　　登録販売者</w:t>
            </w:r>
            <w:r w:rsidR="00DD5D0F" w:rsidRPr="00896C7C">
              <w:rPr>
                <w:rFonts w:hAnsi="Times New Roman" w:hint="eastAsia"/>
                <w:color w:val="auto"/>
                <w:spacing w:val="2"/>
              </w:rPr>
              <w:t>(</w:t>
            </w:r>
            <w:r w:rsidR="00DD5D0F" w:rsidRPr="00896C7C">
              <w:rPr>
                <w:rFonts w:hAnsi="Times New Roman" w:hint="eastAsia"/>
                <w:color w:val="auto"/>
                <w:spacing w:val="2"/>
                <w:w w:val="66"/>
              </w:rPr>
              <w:t>過去5年間のうち2年以上の実務又は業務の経験：</w:t>
            </w:r>
            <w:r w:rsidR="00DD5D0F" w:rsidRPr="00896C7C">
              <w:rPr>
                <w:rFonts w:hAnsi="Times New Roman" w:hint="eastAsia"/>
                <w:color w:val="auto"/>
                <w:spacing w:val="2"/>
              </w:rPr>
              <w:t>有・無)</w:t>
            </w:r>
          </w:p>
        </w:tc>
      </w:tr>
      <w:tr w:rsidR="00222BE0" w:rsidRPr="00896C7C" w:rsidTr="00427C74">
        <w:trPr>
          <w:cantSplit/>
          <w:trHeight w:val="676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2BE0" w:rsidRPr="00896C7C" w:rsidRDefault="00222BE0" w:rsidP="00940F31">
            <w:pPr>
              <w:adjustRightInd/>
              <w:jc w:val="center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 w:val="20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薬剤師名簿登録番号</w:t>
            </w:r>
          </w:p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又は販売従事登録番号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0D72E9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>第　　　　　　　 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 w:val="20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薬剤師名簿登録年月日</w:t>
            </w:r>
          </w:p>
          <w:p w:rsidR="00222BE0" w:rsidRPr="00896C7C" w:rsidRDefault="00222BE0" w:rsidP="00940F31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  <w:sz w:val="20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又は販売従事登録年月日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 w:val="18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 xml:space="preserve">　　    年　　月　　日</w:t>
            </w:r>
          </w:p>
          <w:p w:rsidR="000D72E9" w:rsidRPr="00896C7C" w:rsidRDefault="00DD5D0F" w:rsidP="000D72E9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 w:val="18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>(</w:t>
            </w:r>
            <w:r w:rsidRPr="00896C7C">
              <w:rPr>
                <w:rFonts w:hAnsi="Times New Roman" w:hint="eastAsia"/>
                <w:color w:val="auto"/>
                <w:spacing w:val="2"/>
                <w:w w:val="66"/>
                <w:sz w:val="18"/>
              </w:rPr>
              <w:t>登録販売者試験合格年度</w:t>
            </w:r>
            <w:r w:rsidRPr="00896C7C">
              <w:rPr>
                <w:rFonts w:hAnsi="Times New Roman" w:hint="eastAsia"/>
                <w:color w:val="auto"/>
                <w:spacing w:val="2"/>
                <w:w w:val="66"/>
                <w:sz w:val="18"/>
                <w:vertAlign w:val="superscript"/>
              </w:rPr>
              <w:t>※1</w:t>
            </w:r>
            <w:r w:rsidRPr="00896C7C">
              <w:rPr>
                <w:rFonts w:hAnsi="Times New Roman" w:hint="eastAsia"/>
                <w:color w:val="auto"/>
                <w:spacing w:val="2"/>
                <w:w w:val="66"/>
                <w:sz w:val="18"/>
              </w:rPr>
              <w:t>：</w:t>
            </w: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 xml:space="preserve">　　年度)</w:t>
            </w:r>
          </w:p>
        </w:tc>
      </w:tr>
      <w:tr w:rsidR="00222BE0" w:rsidRPr="00896C7C" w:rsidTr="00427C74">
        <w:trPr>
          <w:cantSplit/>
          <w:trHeight w:val="554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2BE0" w:rsidRPr="00896C7C" w:rsidRDefault="00222BE0" w:rsidP="00940F31">
            <w:pPr>
              <w:adjustRightInd/>
              <w:jc w:val="distribute"/>
              <w:rPr>
                <w:rFonts w:hAnsi="Times New Roman" w:hint="eastAsia"/>
                <w:color w:val="auto"/>
              </w:rPr>
            </w:pPr>
            <w:r w:rsidRPr="00896C7C">
              <w:rPr>
                <w:rFonts w:hAnsi="Times New Roman" w:hint="eastAsia"/>
                <w:color w:val="auto"/>
              </w:rPr>
              <w:t>その他の</w:t>
            </w:r>
          </w:p>
          <w:p w:rsidR="00222BE0" w:rsidRPr="00896C7C" w:rsidRDefault="00222BE0" w:rsidP="00940F31">
            <w:pPr>
              <w:adjustRightInd/>
              <w:jc w:val="distribute"/>
              <w:rPr>
                <w:rFonts w:hAnsi="Times New Roman" w:hint="eastAsia"/>
                <w:color w:val="auto"/>
              </w:rPr>
            </w:pPr>
            <w:r w:rsidRPr="00896C7C">
              <w:rPr>
                <w:rFonts w:hAnsi="Times New Roman" w:hint="eastAsia"/>
                <w:color w:val="auto"/>
              </w:rPr>
              <w:t>薬剤師</w:t>
            </w:r>
          </w:p>
          <w:p w:rsidR="00222BE0" w:rsidRPr="00896C7C" w:rsidRDefault="00222BE0" w:rsidP="00940F31">
            <w:pPr>
              <w:adjustRightInd/>
              <w:rPr>
                <w:rFonts w:hAnsi="Times New Roman" w:hint="eastAsia"/>
                <w:color w:val="auto"/>
              </w:rPr>
            </w:pPr>
            <w:r w:rsidRPr="00896C7C">
              <w:rPr>
                <w:rFonts w:hAnsi="Times New Roman" w:hint="eastAsia"/>
                <w:color w:val="auto"/>
              </w:rPr>
              <w:t>又は登録</w:t>
            </w:r>
          </w:p>
          <w:p w:rsidR="00222BE0" w:rsidRPr="00896C7C" w:rsidRDefault="00222BE0" w:rsidP="00940F31">
            <w:pPr>
              <w:adjustRightInd/>
              <w:jc w:val="distribute"/>
              <w:rPr>
                <w:rFonts w:hAnsi="Times New Roman"/>
                <w:color w:val="auto"/>
              </w:rPr>
            </w:pPr>
            <w:r w:rsidRPr="00896C7C">
              <w:rPr>
                <w:rFonts w:hAnsi="Times New Roman" w:hint="eastAsia"/>
                <w:color w:val="auto"/>
              </w:rPr>
              <w:t>販売者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spacing w:line="0" w:lineRule="atLeast"/>
              <w:jc w:val="left"/>
              <w:rPr>
                <w:rFonts w:hAnsi="Times New Roman"/>
                <w:color w:val="auto"/>
                <w:szCs w:val="21"/>
              </w:rPr>
            </w:pPr>
            <w:r w:rsidRPr="00896C7C">
              <w:rPr>
                <w:color w:val="auto"/>
                <w:spacing w:val="810"/>
                <w:szCs w:val="21"/>
                <w:fitText w:val="2040" w:id="590587653"/>
              </w:rPr>
              <w:ruby>
                <w:rubyPr>
                  <w:rubyAlign w:val="distributeLetter"/>
                  <w:hps w:val="9"/>
                  <w:hpsRaise w:val="22"/>
                  <w:hpsBaseText w:val="21"/>
                  <w:lid w:val="ja-JP"/>
                </w:rubyPr>
                <w:rt>
                  <w:r w:rsidR="00222BE0" w:rsidRPr="00896C7C">
                    <w:rPr>
                      <w:color w:val="auto"/>
                      <w:spacing w:val="810"/>
                      <w:sz w:val="9"/>
                      <w:szCs w:val="21"/>
                      <w:fitText w:val="2040" w:id="590587653"/>
                    </w:rPr>
                    <w:t>ふりがな</w:t>
                  </w:r>
                </w:rt>
                <w:rubyBase>
                  <w:r w:rsidR="00222BE0" w:rsidRPr="00896C7C">
                    <w:rPr>
                      <w:color w:val="auto"/>
                      <w:spacing w:val="810"/>
                      <w:szCs w:val="21"/>
                      <w:fitText w:val="2040" w:id="590587653"/>
                    </w:rPr>
                    <w:t>氏</w:t>
                  </w:r>
                  <w:r w:rsidR="00222BE0" w:rsidRPr="00896C7C">
                    <w:rPr>
                      <w:color w:val="auto"/>
                      <w:szCs w:val="21"/>
                      <w:fitText w:val="2040" w:id="590587653"/>
                    </w:rPr>
                    <w:t>名</w:t>
                  </w:r>
                </w:rubyBase>
              </w:ruby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BE0" w:rsidRPr="00896C7C" w:rsidRDefault="00DB6C4C" w:rsidP="00DB6C4C">
            <w:pPr>
              <w:adjustRightInd/>
              <w:spacing w:line="0" w:lineRule="atLeast"/>
              <w:jc w:val="right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Cs w:val="21"/>
              </w:rPr>
              <w:t>（生年月日　　　年　　月　　日）</w:t>
            </w:r>
          </w:p>
        </w:tc>
      </w:tr>
      <w:tr w:rsidR="00222BE0" w:rsidRPr="00896C7C" w:rsidTr="00427C74">
        <w:trPr>
          <w:cantSplit/>
          <w:trHeight w:val="549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2BE0" w:rsidRPr="00896C7C" w:rsidRDefault="00222BE0" w:rsidP="00940F31">
            <w:pPr>
              <w:adjustRightInd/>
              <w:jc w:val="center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</w:rPr>
              <w:t>住　　　所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E0" w:rsidRPr="00896C7C" w:rsidRDefault="00DB6C4C" w:rsidP="00DB6C4C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Cs w:val="21"/>
              </w:rPr>
              <w:t>〒</w:t>
            </w:r>
          </w:p>
        </w:tc>
      </w:tr>
      <w:tr w:rsidR="00222BE0" w:rsidRPr="00896C7C" w:rsidTr="00427C74">
        <w:trPr>
          <w:cantSplit/>
          <w:trHeight w:val="549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2BE0" w:rsidRPr="00896C7C" w:rsidRDefault="00222BE0" w:rsidP="00940F31">
            <w:pPr>
              <w:adjustRightInd/>
              <w:jc w:val="center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</w:rPr>
            </w:pPr>
            <w:r w:rsidRPr="00896C7C">
              <w:rPr>
                <w:rFonts w:hAnsi="Times New Roman" w:hint="eastAsia"/>
                <w:color w:val="auto"/>
              </w:rPr>
              <w:t>週当たり勤務時間数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</w:rPr>
            </w:pPr>
          </w:p>
        </w:tc>
      </w:tr>
      <w:tr w:rsidR="00222BE0" w:rsidRPr="00896C7C" w:rsidTr="00427C74">
        <w:trPr>
          <w:cantSplit/>
          <w:trHeight w:val="549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2BE0" w:rsidRPr="00896C7C" w:rsidRDefault="00222BE0" w:rsidP="00940F31">
            <w:pPr>
              <w:adjustRightInd/>
              <w:jc w:val="center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</w:rPr>
            </w:pPr>
            <w:r w:rsidRPr="00896C7C">
              <w:rPr>
                <w:rFonts w:hAnsi="Times New Roman" w:hint="eastAsia"/>
                <w:color w:val="auto"/>
              </w:rPr>
              <w:t>種別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center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pacing w:val="2"/>
              </w:rPr>
              <w:t>薬剤師　　・　　登録販売者</w:t>
            </w:r>
            <w:r w:rsidR="00DD5D0F" w:rsidRPr="00896C7C">
              <w:rPr>
                <w:rFonts w:hAnsi="Times New Roman" w:hint="eastAsia"/>
                <w:color w:val="auto"/>
                <w:spacing w:val="2"/>
              </w:rPr>
              <w:t>(</w:t>
            </w:r>
            <w:r w:rsidR="00DD5D0F" w:rsidRPr="00896C7C">
              <w:rPr>
                <w:rFonts w:hAnsi="Times New Roman" w:hint="eastAsia"/>
                <w:color w:val="auto"/>
                <w:spacing w:val="2"/>
                <w:w w:val="66"/>
              </w:rPr>
              <w:t>過去5年間のうち2年以上の実務又は業務の経験：</w:t>
            </w:r>
            <w:r w:rsidR="00DD5D0F" w:rsidRPr="00896C7C">
              <w:rPr>
                <w:rFonts w:hAnsi="Times New Roman" w:hint="eastAsia"/>
                <w:color w:val="auto"/>
                <w:spacing w:val="2"/>
              </w:rPr>
              <w:t>有・無)</w:t>
            </w:r>
          </w:p>
        </w:tc>
      </w:tr>
      <w:tr w:rsidR="00222BE0" w:rsidRPr="00896C7C" w:rsidTr="00427C74">
        <w:trPr>
          <w:cantSplit/>
          <w:trHeight w:val="704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2BE0" w:rsidRPr="00896C7C" w:rsidRDefault="00222BE0" w:rsidP="00940F31">
            <w:pPr>
              <w:adjustRightInd/>
              <w:jc w:val="center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 w:val="20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薬剤師名簿登録番号</w:t>
            </w:r>
          </w:p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又は販売従事登録番号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0D72E9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>第　　 　　　　 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 w:val="20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薬剤師名簿登録年月日</w:t>
            </w:r>
          </w:p>
          <w:p w:rsidR="00222BE0" w:rsidRPr="00896C7C" w:rsidRDefault="00222BE0" w:rsidP="00940F31">
            <w:pPr>
              <w:adjustRightInd/>
              <w:spacing w:line="0" w:lineRule="atLeast"/>
              <w:rPr>
                <w:rFonts w:hAnsi="Times New Roman"/>
                <w:color w:val="auto"/>
                <w:sz w:val="20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又は販売従事登録年月日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 w:val="18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 xml:space="preserve">　　    年　　月　　日</w:t>
            </w:r>
          </w:p>
          <w:p w:rsidR="000D72E9" w:rsidRPr="00896C7C" w:rsidRDefault="00DD5D0F" w:rsidP="000D72E9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 w:val="18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>(</w:t>
            </w:r>
            <w:r w:rsidRPr="00896C7C">
              <w:rPr>
                <w:rFonts w:hAnsi="Times New Roman" w:hint="eastAsia"/>
                <w:color w:val="auto"/>
                <w:spacing w:val="2"/>
                <w:w w:val="66"/>
                <w:sz w:val="18"/>
              </w:rPr>
              <w:t>登録販売者試験合格年度</w:t>
            </w:r>
            <w:r w:rsidRPr="00896C7C">
              <w:rPr>
                <w:rFonts w:hAnsi="Times New Roman" w:hint="eastAsia"/>
                <w:color w:val="auto"/>
                <w:spacing w:val="2"/>
                <w:w w:val="66"/>
                <w:sz w:val="18"/>
                <w:vertAlign w:val="superscript"/>
              </w:rPr>
              <w:t>※1</w:t>
            </w:r>
            <w:r w:rsidRPr="00896C7C">
              <w:rPr>
                <w:rFonts w:hAnsi="Times New Roman" w:hint="eastAsia"/>
                <w:color w:val="auto"/>
                <w:spacing w:val="2"/>
                <w:w w:val="66"/>
                <w:sz w:val="18"/>
              </w:rPr>
              <w:t>：</w:t>
            </w: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 xml:space="preserve">　　年度)</w:t>
            </w:r>
          </w:p>
        </w:tc>
      </w:tr>
      <w:tr w:rsidR="007E5E61" w:rsidRPr="00896C7C" w:rsidTr="00427C74">
        <w:trPr>
          <w:cantSplit/>
          <w:trHeight w:val="708"/>
          <w:jc w:val="center"/>
        </w:trPr>
        <w:tc>
          <w:tcPr>
            <w:tcW w:w="33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61" w:rsidRPr="00896C7C" w:rsidRDefault="007E5E61" w:rsidP="009B0059">
            <w:pPr>
              <w:jc w:val="distribute"/>
              <w:rPr>
                <w:color w:val="auto"/>
              </w:rPr>
            </w:pPr>
            <w:r w:rsidRPr="00896C7C">
              <w:rPr>
                <w:rFonts w:hint="eastAsia"/>
                <w:color w:val="auto"/>
              </w:rPr>
              <w:t>兼営事業の種類</w:t>
            </w:r>
          </w:p>
        </w:tc>
        <w:tc>
          <w:tcPr>
            <w:tcW w:w="71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E61" w:rsidRPr="00896C7C" w:rsidRDefault="007E5E61" w:rsidP="007E5E61">
            <w:pPr>
              <w:spacing w:line="0" w:lineRule="atLeast"/>
              <w:ind w:firstLineChars="100" w:firstLine="204"/>
              <w:rPr>
                <w:rFonts w:hAnsi="Times New Roman" w:hint="eastAsia"/>
                <w:color w:val="auto"/>
                <w:szCs w:val="21"/>
              </w:rPr>
            </w:pPr>
            <w:r w:rsidRPr="00896C7C">
              <w:rPr>
                <w:rFonts w:hAnsi="Times New Roman" w:hint="eastAsia"/>
                <w:color w:val="auto"/>
                <w:szCs w:val="21"/>
              </w:rPr>
              <w:t xml:space="preserve">薬局　・　店舗販売業　・　卸売販売業　</w:t>
            </w:r>
          </w:p>
          <w:p w:rsidR="007E5E61" w:rsidRPr="00896C7C" w:rsidRDefault="004E2B27" w:rsidP="007E5E61">
            <w:pPr>
              <w:spacing w:line="0" w:lineRule="atLeast"/>
              <w:ind w:firstLineChars="100" w:firstLine="204"/>
              <w:rPr>
                <w:rFonts w:hAnsi="Times New Roman" w:hint="eastAsia"/>
                <w:color w:val="auto"/>
                <w:szCs w:val="21"/>
              </w:rPr>
            </w:pPr>
            <w:r w:rsidRPr="00896C7C">
              <w:rPr>
                <w:rFonts w:hAnsi="Times New Roman" w:hint="eastAsia"/>
                <w:color w:val="auto"/>
                <w:szCs w:val="21"/>
              </w:rPr>
              <w:t>高度管理医療機器等販売業及び貸与</w:t>
            </w:r>
            <w:r w:rsidR="007E5E61" w:rsidRPr="00896C7C">
              <w:rPr>
                <w:rFonts w:hAnsi="Times New Roman" w:hint="eastAsia"/>
                <w:color w:val="auto"/>
                <w:szCs w:val="21"/>
              </w:rPr>
              <w:t>業</w:t>
            </w:r>
          </w:p>
          <w:p w:rsidR="007E5E61" w:rsidRPr="00896C7C" w:rsidRDefault="004E2B27" w:rsidP="009B0059">
            <w:pPr>
              <w:spacing w:line="0" w:lineRule="atLeast"/>
              <w:rPr>
                <w:rFonts w:hAnsi="Times New Roman"/>
                <w:color w:val="auto"/>
                <w:szCs w:val="21"/>
              </w:rPr>
            </w:pPr>
            <w:r w:rsidRPr="00896C7C">
              <w:rPr>
                <w:rFonts w:hAnsi="Times New Roman" w:hint="eastAsia"/>
                <w:color w:val="auto"/>
                <w:szCs w:val="21"/>
              </w:rPr>
              <w:t xml:space="preserve">　管理医療機器販売業及び貸与</w:t>
            </w:r>
            <w:r w:rsidR="007E5E61" w:rsidRPr="00896C7C">
              <w:rPr>
                <w:rFonts w:hAnsi="Times New Roman" w:hint="eastAsia"/>
                <w:color w:val="auto"/>
                <w:szCs w:val="21"/>
              </w:rPr>
              <w:t>業　・　毒物劇物（　　　　　）販売業</w:t>
            </w:r>
          </w:p>
        </w:tc>
      </w:tr>
      <w:tr w:rsidR="007E5E61" w:rsidRPr="00896C7C" w:rsidTr="00427C74">
        <w:trPr>
          <w:cantSplit/>
          <w:trHeight w:val="689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E61" w:rsidRPr="00896C7C" w:rsidRDefault="007E5E61" w:rsidP="009B0059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Cs w:val="21"/>
              </w:rPr>
            </w:pPr>
            <w:r w:rsidRPr="00896C7C">
              <w:rPr>
                <w:rFonts w:cs="ＭＳ明朝" w:hint="eastAsia"/>
                <w:color w:val="auto"/>
                <w:szCs w:val="21"/>
              </w:rPr>
              <w:t>販売する医薬品の</w:t>
            </w:r>
            <w:r w:rsidRPr="00896C7C">
              <w:rPr>
                <w:rFonts w:cs="ＭＳ明朝"/>
                <w:color w:val="auto"/>
                <w:szCs w:val="21"/>
              </w:rPr>
              <w:br/>
            </w:r>
            <w:r w:rsidRPr="00896C7C">
              <w:rPr>
                <w:rFonts w:cs="ＭＳ明朝" w:hint="eastAsia"/>
                <w:color w:val="auto"/>
                <w:szCs w:val="21"/>
              </w:rPr>
              <w:t>区分を記載した書類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163" w:rsidRPr="00896C7C" w:rsidRDefault="002F7163" w:rsidP="002F7163">
            <w:pPr>
              <w:adjustRightInd/>
              <w:spacing w:line="0" w:lineRule="atLeast"/>
              <w:ind w:firstLineChars="100" w:firstLine="204"/>
              <w:rPr>
                <w:rFonts w:cs="ＭＳ明朝" w:hint="eastAsia"/>
                <w:color w:val="auto"/>
                <w:szCs w:val="21"/>
              </w:rPr>
            </w:pPr>
            <w:r w:rsidRPr="00896C7C">
              <w:rPr>
                <w:rFonts w:cs="ＭＳ明朝" w:hint="eastAsia"/>
                <w:color w:val="auto"/>
                <w:szCs w:val="21"/>
              </w:rPr>
              <w:t xml:space="preserve">第１類医薬品　・　指定第２類医薬品　・　</w:t>
            </w:r>
          </w:p>
          <w:p w:rsidR="007E5E61" w:rsidRPr="00896C7C" w:rsidRDefault="002F7163" w:rsidP="002F7163">
            <w:pPr>
              <w:adjustRightInd/>
              <w:spacing w:line="0" w:lineRule="atLeast"/>
              <w:ind w:firstLineChars="100" w:firstLine="204"/>
              <w:rPr>
                <w:rFonts w:hAnsi="Times New Roman"/>
                <w:color w:val="auto"/>
                <w:spacing w:val="2"/>
                <w:szCs w:val="21"/>
              </w:rPr>
            </w:pPr>
            <w:r w:rsidRPr="00896C7C">
              <w:rPr>
                <w:rFonts w:cs="ＭＳ明朝" w:hint="eastAsia"/>
                <w:color w:val="auto"/>
                <w:szCs w:val="21"/>
              </w:rPr>
              <w:t>第２類医薬品(指定第２類医薬品を除く｡)　・　第３類医薬品</w:t>
            </w:r>
          </w:p>
        </w:tc>
      </w:tr>
    </w:tbl>
    <w:p w:rsidR="00DD5D0F" w:rsidRPr="00896C7C" w:rsidRDefault="000D72E9" w:rsidP="00DD5D0F">
      <w:pPr>
        <w:spacing w:line="0" w:lineRule="atLeast"/>
        <w:ind w:left="408" w:hangingChars="200" w:hanging="408"/>
        <w:rPr>
          <w:rFonts w:hint="eastAsia"/>
          <w:color w:val="auto"/>
          <w:spacing w:val="2"/>
        </w:rPr>
      </w:pPr>
      <w:r w:rsidRPr="00896C7C">
        <w:rPr>
          <w:rFonts w:hint="eastAsia"/>
          <w:color w:val="auto"/>
        </w:rPr>
        <w:t>※</w:t>
      </w:r>
      <w:r w:rsidR="00DD5D0F" w:rsidRPr="00896C7C">
        <w:rPr>
          <w:rFonts w:hint="eastAsia"/>
          <w:color w:val="auto"/>
        </w:rPr>
        <w:t>１</w:t>
      </w:r>
      <w:r w:rsidR="00F474A1">
        <w:rPr>
          <w:rFonts w:hint="eastAsia"/>
          <w:color w:val="auto"/>
        </w:rPr>
        <w:t xml:space="preserve">　</w:t>
      </w:r>
      <w:r w:rsidRPr="00896C7C">
        <w:rPr>
          <w:rFonts w:hint="eastAsia"/>
          <w:color w:val="auto"/>
          <w:spacing w:val="2"/>
        </w:rPr>
        <w:t>登録販売者である場合に限る。</w:t>
      </w:r>
    </w:p>
    <w:p w:rsidR="007E5E61" w:rsidRPr="00896C7C" w:rsidRDefault="007E5E61">
      <w:pPr>
        <w:rPr>
          <w:color w:val="auto"/>
        </w:rPr>
      </w:pPr>
    </w:p>
    <w:tbl>
      <w:tblPr>
        <w:tblW w:w="10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2296"/>
        <w:gridCol w:w="1913"/>
        <w:gridCol w:w="2519"/>
        <w:gridCol w:w="18"/>
        <w:gridCol w:w="2977"/>
        <w:gridCol w:w="9"/>
        <w:gridCol w:w="8"/>
      </w:tblGrid>
      <w:tr w:rsidR="00222BE0" w:rsidRPr="00896C7C" w:rsidTr="00DD5D0F">
        <w:trPr>
          <w:cantSplit/>
          <w:trHeight w:val="552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22BE0" w:rsidRPr="00896C7C" w:rsidRDefault="00222BE0" w:rsidP="00940F31">
            <w:pPr>
              <w:adjustRightInd/>
              <w:jc w:val="distribute"/>
              <w:rPr>
                <w:rFonts w:hAnsi="Times New Roman" w:hint="eastAsia"/>
                <w:color w:val="auto"/>
              </w:rPr>
            </w:pPr>
            <w:r w:rsidRPr="00896C7C">
              <w:rPr>
                <w:rFonts w:hAnsi="Times New Roman" w:hint="eastAsia"/>
                <w:color w:val="auto"/>
              </w:rPr>
              <w:lastRenderedPageBreak/>
              <w:t>その他の</w:t>
            </w:r>
          </w:p>
          <w:p w:rsidR="00222BE0" w:rsidRPr="00896C7C" w:rsidRDefault="00222BE0" w:rsidP="00940F31">
            <w:pPr>
              <w:adjustRightInd/>
              <w:jc w:val="distribute"/>
              <w:rPr>
                <w:rFonts w:hAnsi="Times New Roman" w:hint="eastAsia"/>
                <w:color w:val="auto"/>
              </w:rPr>
            </w:pPr>
            <w:r w:rsidRPr="00896C7C">
              <w:rPr>
                <w:rFonts w:hAnsi="Times New Roman" w:hint="eastAsia"/>
                <w:color w:val="auto"/>
              </w:rPr>
              <w:t>薬剤師</w:t>
            </w:r>
          </w:p>
          <w:p w:rsidR="00222BE0" w:rsidRPr="00896C7C" w:rsidRDefault="00222BE0" w:rsidP="00940F31">
            <w:pPr>
              <w:adjustRightInd/>
              <w:rPr>
                <w:rFonts w:hAnsi="Times New Roman" w:hint="eastAsia"/>
                <w:color w:val="auto"/>
              </w:rPr>
            </w:pPr>
            <w:r w:rsidRPr="00896C7C">
              <w:rPr>
                <w:rFonts w:hAnsi="Times New Roman" w:hint="eastAsia"/>
                <w:color w:val="auto"/>
              </w:rPr>
              <w:t>又は登録</w:t>
            </w:r>
          </w:p>
          <w:p w:rsidR="00222BE0" w:rsidRPr="00896C7C" w:rsidRDefault="00222BE0" w:rsidP="00940F31">
            <w:pPr>
              <w:adjustRightInd/>
              <w:jc w:val="distribute"/>
              <w:rPr>
                <w:rFonts w:hAnsi="Times New Roman"/>
                <w:color w:val="auto"/>
              </w:rPr>
            </w:pPr>
            <w:r w:rsidRPr="00896C7C">
              <w:rPr>
                <w:rFonts w:hAnsi="Times New Roman" w:hint="eastAsia"/>
                <w:color w:val="auto"/>
              </w:rPr>
              <w:t>販売者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spacing w:line="0" w:lineRule="atLeast"/>
              <w:jc w:val="left"/>
              <w:rPr>
                <w:rFonts w:hAnsi="Times New Roman"/>
                <w:color w:val="auto"/>
                <w:szCs w:val="21"/>
              </w:rPr>
            </w:pPr>
            <w:r w:rsidRPr="00896C7C">
              <w:rPr>
                <w:color w:val="auto"/>
                <w:spacing w:val="810"/>
                <w:szCs w:val="21"/>
                <w:fitText w:val="2040" w:id="590587654"/>
              </w:rPr>
              <w:ruby>
                <w:rubyPr>
                  <w:rubyAlign w:val="distributeLetter"/>
                  <w:hps w:val="9"/>
                  <w:hpsRaise w:val="22"/>
                  <w:hpsBaseText w:val="21"/>
                  <w:lid w:val="ja-JP"/>
                </w:rubyPr>
                <w:rt>
                  <w:r w:rsidR="00222BE0" w:rsidRPr="00896C7C">
                    <w:rPr>
                      <w:color w:val="auto"/>
                      <w:spacing w:val="810"/>
                      <w:sz w:val="9"/>
                      <w:szCs w:val="21"/>
                      <w:fitText w:val="2040" w:id="590587654"/>
                    </w:rPr>
                    <w:t>ふりがな</w:t>
                  </w:r>
                </w:rt>
                <w:rubyBase>
                  <w:r w:rsidR="00222BE0" w:rsidRPr="00896C7C">
                    <w:rPr>
                      <w:color w:val="auto"/>
                      <w:spacing w:val="810"/>
                      <w:szCs w:val="21"/>
                      <w:fitText w:val="2040" w:id="590587654"/>
                    </w:rPr>
                    <w:t>氏</w:t>
                  </w:r>
                  <w:r w:rsidR="00222BE0" w:rsidRPr="00896C7C">
                    <w:rPr>
                      <w:color w:val="auto"/>
                      <w:szCs w:val="21"/>
                      <w:fitText w:val="2040" w:id="590587654"/>
                    </w:rPr>
                    <w:t>名</w:t>
                  </w:r>
                </w:rubyBase>
              </w:ruby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BE0" w:rsidRPr="00896C7C" w:rsidRDefault="00DB6C4C" w:rsidP="00DB6C4C">
            <w:pPr>
              <w:adjustRightInd/>
              <w:spacing w:line="0" w:lineRule="atLeast"/>
              <w:jc w:val="right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Cs w:val="21"/>
              </w:rPr>
              <w:t>（生年月日　　　年　　月　　日）</w:t>
            </w:r>
          </w:p>
        </w:tc>
      </w:tr>
      <w:tr w:rsidR="00222BE0" w:rsidRPr="00896C7C" w:rsidTr="00DD5D0F">
        <w:trPr>
          <w:cantSplit/>
          <w:trHeight w:val="574"/>
          <w:jc w:val="center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22BE0" w:rsidRPr="00896C7C" w:rsidRDefault="00222BE0" w:rsidP="00940F31">
            <w:pPr>
              <w:adjustRightInd/>
              <w:jc w:val="center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</w:rPr>
              <w:t>住　　　所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E0" w:rsidRPr="00896C7C" w:rsidRDefault="00DB6C4C" w:rsidP="00DB6C4C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Cs w:val="21"/>
              </w:rPr>
              <w:t>〒</w:t>
            </w:r>
          </w:p>
        </w:tc>
      </w:tr>
      <w:tr w:rsidR="00222BE0" w:rsidRPr="00896C7C" w:rsidTr="00DD5D0F">
        <w:trPr>
          <w:cantSplit/>
          <w:trHeight w:val="574"/>
          <w:jc w:val="center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22BE0" w:rsidRPr="00896C7C" w:rsidRDefault="00222BE0" w:rsidP="00940F31">
            <w:pPr>
              <w:adjustRightInd/>
              <w:jc w:val="center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</w:rPr>
            </w:pPr>
            <w:r w:rsidRPr="00896C7C">
              <w:rPr>
                <w:rFonts w:hAnsi="Times New Roman" w:hint="eastAsia"/>
                <w:color w:val="auto"/>
              </w:rPr>
              <w:t>週当たり勤務時間数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</w:rPr>
            </w:pPr>
          </w:p>
        </w:tc>
      </w:tr>
      <w:tr w:rsidR="00222BE0" w:rsidRPr="00896C7C" w:rsidTr="00DD5D0F">
        <w:trPr>
          <w:gridAfter w:val="2"/>
          <w:wAfter w:w="17" w:type="dxa"/>
          <w:cantSplit/>
          <w:trHeight w:val="574"/>
          <w:jc w:val="center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22BE0" w:rsidRPr="00896C7C" w:rsidRDefault="00222BE0" w:rsidP="00940F31">
            <w:pPr>
              <w:adjustRightInd/>
              <w:jc w:val="center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</w:rPr>
            </w:pPr>
            <w:r w:rsidRPr="00896C7C">
              <w:rPr>
                <w:rFonts w:hAnsi="Times New Roman" w:hint="eastAsia"/>
                <w:color w:val="auto"/>
              </w:rPr>
              <w:t>種別</w:t>
            </w:r>
          </w:p>
        </w:tc>
        <w:tc>
          <w:tcPr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center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pacing w:val="2"/>
              </w:rPr>
              <w:t>薬剤師　　・　　登録販売者</w:t>
            </w:r>
            <w:r w:rsidR="00DD5D0F" w:rsidRPr="00896C7C">
              <w:rPr>
                <w:rFonts w:hAnsi="Times New Roman" w:hint="eastAsia"/>
                <w:color w:val="auto"/>
                <w:spacing w:val="2"/>
              </w:rPr>
              <w:t>(</w:t>
            </w:r>
            <w:r w:rsidR="00DD5D0F" w:rsidRPr="00896C7C">
              <w:rPr>
                <w:rFonts w:hAnsi="Times New Roman" w:hint="eastAsia"/>
                <w:color w:val="auto"/>
                <w:spacing w:val="2"/>
                <w:w w:val="66"/>
              </w:rPr>
              <w:t>過去5年間のうち2年以上の実務又は業務の経験：</w:t>
            </w:r>
            <w:r w:rsidR="00DD5D0F" w:rsidRPr="00896C7C">
              <w:rPr>
                <w:rFonts w:hAnsi="Times New Roman" w:hint="eastAsia"/>
                <w:color w:val="auto"/>
                <w:spacing w:val="2"/>
              </w:rPr>
              <w:t>有・無)</w:t>
            </w:r>
          </w:p>
        </w:tc>
      </w:tr>
      <w:tr w:rsidR="00222BE0" w:rsidRPr="00896C7C" w:rsidTr="00DD5D0F">
        <w:trPr>
          <w:gridAfter w:val="1"/>
          <w:wAfter w:w="8" w:type="dxa"/>
          <w:cantSplit/>
          <w:trHeight w:val="691"/>
          <w:jc w:val="center"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2BE0" w:rsidRPr="00896C7C" w:rsidRDefault="00222BE0" w:rsidP="00940F31">
            <w:pPr>
              <w:adjustRightInd/>
              <w:jc w:val="center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 w:val="20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薬剤師名簿登録番号</w:t>
            </w:r>
          </w:p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又は販売従事登録番号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0D72E9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>第　　 　　　　 号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 w:val="20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薬剤師名簿登録番号</w:t>
            </w:r>
          </w:p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又は販売従事登録番号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 w:val="18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 xml:space="preserve">　　    年　　月　　日</w:t>
            </w:r>
          </w:p>
          <w:p w:rsidR="000D72E9" w:rsidRPr="00896C7C" w:rsidRDefault="00DD5D0F" w:rsidP="00940F31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 w:val="18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>(</w:t>
            </w:r>
            <w:r w:rsidRPr="00896C7C">
              <w:rPr>
                <w:rFonts w:hAnsi="Times New Roman" w:hint="eastAsia"/>
                <w:color w:val="auto"/>
                <w:spacing w:val="2"/>
                <w:w w:val="66"/>
                <w:sz w:val="18"/>
              </w:rPr>
              <w:t>登録販売者試験合格年度</w:t>
            </w:r>
            <w:r w:rsidRPr="00896C7C">
              <w:rPr>
                <w:rFonts w:hAnsi="Times New Roman" w:hint="eastAsia"/>
                <w:color w:val="auto"/>
                <w:spacing w:val="2"/>
                <w:sz w:val="18"/>
                <w:vertAlign w:val="superscript"/>
              </w:rPr>
              <w:t>※</w:t>
            </w:r>
            <w:r w:rsidR="00F474A1">
              <w:rPr>
                <w:rFonts w:hAnsi="Times New Roman" w:hint="eastAsia"/>
                <w:color w:val="auto"/>
                <w:spacing w:val="2"/>
                <w:sz w:val="18"/>
                <w:vertAlign w:val="superscript"/>
              </w:rPr>
              <w:t>１</w:t>
            </w: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>:　　　年度)</w:t>
            </w:r>
          </w:p>
        </w:tc>
      </w:tr>
      <w:tr w:rsidR="00222BE0" w:rsidRPr="00896C7C" w:rsidTr="00DD5D0F">
        <w:trPr>
          <w:cantSplit/>
          <w:trHeight w:val="564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2BE0" w:rsidRPr="00896C7C" w:rsidRDefault="00222BE0" w:rsidP="00940F31">
            <w:pPr>
              <w:adjustRightInd/>
              <w:jc w:val="distribute"/>
              <w:rPr>
                <w:rFonts w:hAnsi="Times New Roman" w:hint="eastAsia"/>
                <w:color w:val="auto"/>
              </w:rPr>
            </w:pPr>
            <w:r w:rsidRPr="00896C7C">
              <w:rPr>
                <w:rFonts w:hAnsi="Times New Roman" w:hint="eastAsia"/>
                <w:color w:val="auto"/>
              </w:rPr>
              <w:t>その他の薬剤師</w:t>
            </w:r>
          </w:p>
          <w:p w:rsidR="00222BE0" w:rsidRPr="00896C7C" w:rsidRDefault="00222BE0" w:rsidP="00940F31">
            <w:pPr>
              <w:adjustRightInd/>
              <w:jc w:val="distribute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</w:rPr>
              <w:t>又は登録販売者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spacing w:line="0" w:lineRule="atLeast"/>
              <w:jc w:val="left"/>
              <w:rPr>
                <w:rFonts w:hAnsi="Times New Roman"/>
                <w:color w:val="auto"/>
                <w:szCs w:val="21"/>
              </w:rPr>
            </w:pPr>
            <w:r w:rsidRPr="00896C7C">
              <w:rPr>
                <w:color w:val="auto"/>
                <w:spacing w:val="810"/>
                <w:szCs w:val="21"/>
                <w:fitText w:val="2040" w:id="590587655"/>
              </w:rPr>
              <w:ruby>
                <w:rubyPr>
                  <w:rubyAlign w:val="distributeLetter"/>
                  <w:hps w:val="9"/>
                  <w:hpsRaise w:val="22"/>
                  <w:hpsBaseText w:val="21"/>
                  <w:lid w:val="ja-JP"/>
                </w:rubyPr>
                <w:rt>
                  <w:r w:rsidR="00222BE0" w:rsidRPr="00896C7C">
                    <w:rPr>
                      <w:color w:val="auto"/>
                      <w:spacing w:val="810"/>
                      <w:sz w:val="9"/>
                      <w:szCs w:val="21"/>
                      <w:fitText w:val="2040" w:id="590587655"/>
                    </w:rPr>
                    <w:t>ふりがな</w:t>
                  </w:r>
                </w:rt>
                <w:rubyBase>
                  <w:r w:rsidR="00222BE0" w:rsidRPr="00896C7C">
                    <w:rPr>
                      <w:color w:val="auto"/>
                      <w:spacing w:val="810"/>
                      <w:szCs w:val="21"/>
                      <w:fitText w:val="2040" w:id="590587655"/>
                    </w:rPr>
                    <w:t>氏</w:t>
                  </w:r>
                  <w:r w:rsidR="00222BE0" w:rsidRPr="00896C7C">
                    <w:rPr>
                      <w:color w:val="auto"/>
                      <w:szCs w:val="21"/>
                      <w:fitText w:val="2040" w:id="590587655"/>
                    </w:rPr>
                    <w:t>名</w:t>
                  </w:r>
                </w:rubyBase>
              </w:ruby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BE0" w:rsidRPr="00896C7C" w:rsidRDefault="00DB6C4C" w:rsidP="00DB6C4C">
            <w:pPr>
              <w:adjustRightInd/>
              <w:spacing w:line="0" w:lineRule="atLeast"/>
              <w:jc w:val="right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Cs w:val="21"/>
              </w:rPr>
              <w:t>（生年月日　　　年　　月　　日）</w:t>
            </w:r>
          </w:p>
        </w:tc>
      </w:tr>
      <w:tr w:rsidR="00222BE0" w:rsidRPr="00896C7C" w:rsidTr="00DD5D0F">
        <w:trPr>
          <w:cantSplit/>
          <w:trHeight w:val="559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</w:rPr>
              <w:t>住　　　所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E0" w:rsidRPr="00896C7C" w:rsidRDefault="00DB6C4C" w:rsidP="00DB6C4C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Cs w:val="21"/>
              </w:rPr>
              <w:t>〒</w:t>
            </w:r>
          </w:p>
        </w:tc>
      </w:tr>
      <w:tr w:rsidR="00222BE0" w:rsidRPr="00896C7C" w:rsidTr="00DD5D0F">
        <w:trPr>
          <w:cantSplit/>
          <w:trHeight w:val="559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</w:rPr>
            </w:pPr>
            <w:r w:rsidRPr="00896C7C">
              <w:rPr>
                <w:rFonts w:hAnsi="Times New Roman" w:hint="eastAsia"/>
                <w:color w:val="auto"/>
              </w:rPr>
              <w:t>週当たり勤務時間数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</w:rPr>
            </w:pPr>
          </w:p>
        </w:tc>
      </w:tr>
      <w:tr w:rsidR="00222BE0" w:rsidRPr="00896C7C" w:rsidTr="00DD5D0F">
        <w:trPr>
          <w:cantSplit/>
          <w:trHeight w:val="559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</w:rPr>
            </w:pPr>
            <w:r w:rsidRPr="00896C7C">
              <w:rPr>
                <w:rFonts w:hAnsi="Times New Roman" w:hint="eastAsia"/>
                <w:color w:val="auto"/>
              </w:rPr>
              <w:t>種別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center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pacing w:val="2"/>
              </w:rPr>
              <w:t>薬剤師　　・　　登録販売者</w:t>
            </w:r>
            <w:r w:rsidR="00DD5D0F" w:rsidRPr="00896C7C">
              <w:rPr>
                <w:rFonts w:hAnsi="Times New Roman" w:hint="eastAsia"/>
                <w:color w:val="auto"/>
                <w:spacing w:val="2"/>
              </w:rPr>
              <w:t>(</w:t>
            </w:r>
            <w:r w:rsidR="00DD5D0F" w:rsidRPr="00896C7C">
              <w:rPr>
                <w:rFonts w:hAnsi="Times New Roman" w:hint="eastAsia"/>
                <w:color w:val="auto"/>
                <w:spacing w:val="2"/>
                <w:w w:val="66"/>
              </w:rPr>
              <w:t>過去5年間のうち2年以上の実務又は業務の経験：</w:t>
            </w:r>
            <w:r w:rsidR="00DD5D0F" w:rsidRPr="00896C7C">
              <w:rPr>
                <w:rFonts w:hAnsi="Times New Roman" w:hint="eastAsia"/>
                <w:color w:val="auto"/>
                <w:spacing w:val="2"/>
              </w:rPr>
              <w:t>有・無)</w:t>
            </w:r>
          </w:p>
        </w:tc>
      </w:tr>
      <w:tr w:rsidR="00222BE0" w:rsidRPr="00896C7C" w:rsidTr="00DD5D0F">
        <w:trPr>
          <w:cantSplit/>
          <w:trHeight w:val="691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 w:val="20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薬剤師名簿登録番号</w:t>
            </w:r>
          </w:p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又は販売従事登録番号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0D72E9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>第　　　　 　　 号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 w:val="20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薬剤師名簿登録番号</w:t>
            </w:r>
          </w:p>
          <w:p w:rsidR="00222BE0" w:rsidRPr="00896C7C" w:rsidRDefault="00222BE0" w:rsidP="00940F31">
            <w:pPr>
              <w:adjustRightInd/>
              <w:spacing w:line="0" w:lineRule="atLeast"/>
              <w:jc w:val="distribute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又は販売従事登録番号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BE0" w:rsidRPr="00896C7C" w:rsidRDefault="00222BE0" w:rsidP="00940F31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 w:val="18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 xml:space="preserve">　　    年　　月　　日</w:t>
            </w:r>
          </w:p>
          <w:p w:rsidR="000D72E9" w:rsidRPr="00896C7C" w:rsidRDefault="00DD5D0F" w:rsidP="00940F31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 w:val="18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>(</w:t>
            </w:r>
            <w:r w:rsidRPr="00896C7C">
              <w:rPr>
                <w:rFonts w:hAnsi="Times New Roman" w:hint="eastAsia"/>
                <w:color w:val="auto"/>
                <w:spacing w:val="2"/>
                <w:w w:val="66"/>
                <w:sz w:val="18"/>
              </w:rPr>
              <w:t>登録販売者試験合格年度</w:t>
            </w:r>
            <w:r w:rsidRPr="00896C7C">
              <w:rPr>
                <w:rFonts w:hAnsi="Times New Roman" w:hint="eastAsia"/>
                <w:color w:val="auto"/>
                <w:spacing w:val="2"/>
                <w:sz w:val="18"/>
                <w:vertAlign w:val="superscript"/>
              </w:rPr>
              <w:t>※</w:t>
            </w:r>
            <w:r w:rsidR="00F474A1">
              <w:rPr>
                <w:rFonts w:hAnsi="Times New Roman" w:hint="eastAsia"/>
                <w:color w:val="auto"/>
                <w:spacing w:val="2"/>
                <w:sz w:val="18"/>
                <w:vertAlign w:val="superscript"/>
              </w:rPr>
              <w:t>１</w:t>
            </w: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>:　　　年度)</w:t>
            </w:r>
          </w:p>
        </w:tc>
      </w:tr>
      <w:tr w:rsidR="00DB6C4C" w:rsidRPr="00896C7C" w:rsidTr="00DD5D0F">
        <w:trPr>
          <w:cantSplit/>
          <w:trHeight w:val="553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B6C4C" w:rsidRPr="00896C7C" w:rsidRDefault="00DB6C4C" w:rsidP="00940F31">
            <w:pPr>
              <w:adjustRightInd/>
              <w:jc w:val="distribute"/>
              <w:rPr>
                <w:rFonts w:hAnsi="Times New Roman" w:hint="eastAsia"/>
                <w:color w:val="auto"/>
              </w:rPr>
            </w:pPr>
            <w:r w:rsidRPr="00896C7C">
              <w:rPr>
                <w:rFonts w:hAnsi="Times New Roman" w:hint="eastAsia"/>
                <w:color w:val="auto"/>
              </w:rPr>
              <w:t>その他の薬剤師</w:t>
            </w:r>
          </w:p>
          <w:p w:rsidR="00DB6C4C" w:rsidRPr="00896C7C" w:rsidRDefault="00DB6C4C" w:rsidP="00940F31">
            <w:pPr>
              <w:adjustRightInd/>
              <w:jc w:val="distribute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</w:rPr>
              <w:t>又は登録販売者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4C" w:rsidRPr="00896C7C" w:rsidRDefault="00DB6C4C" w:rsidP="00940F31">
            <w:pPr>
              <w:spacing w:line="0" w:lineRule="atLeast"/>
              <w:jc w:val="left"/>
              <w:rPr>
                <w:rFonts w:hAnsi="Times New Roman"/>
                <w:color w:val="auto"/>
                <w:szCs w:val="21"/>
              </w:rPr>
            </w:pPr>
            <w:r w:rsidRPr="00896C7C">
              <w:rPr>
                <w:color w:val="auto"/>
                <w:spacing w:val="810"/>
                <w:szCs w:val="21"/>
                <w:fitText w:val="2040" w:id="590587655"/>
              </w:rPr>
              <w:ruby>
                <w:rubyPr>
                  <w:rubyAlign w:val="distributeLetter"/>
                  <w:hps w:val="9"/>
                  <w:hpsRaise w:val="22"/>
                  <w:hpsBaseText w:val="21"/>
                  <w:lid w:val="ja-JP"/>
                </w:rubyPr>
                <w:rt>
                  <w:r w:rsidR="00DB6C4C" w:rsidRPr="00896C7C">
                    <w:rPr>
                      <w:color w:val="auto"/>
                      <w:spacing w:val="810"/>
                      <w:sz w:val="9"/>
                      <w:szCs w:val="21"/>
                      <w:fitText w:val="2040" w:id="590587655"/>
                    </w:rPr>
                    <w:t>ふりがな</w:t>
                  </w:r>
                </w:rt>
                <w:rubyBase>
                  <w:r w:rsidR="00DB6C4C" w:rsidRPr="00896C7C">
                    <w:rPr>
                      <w:color w:val="auto"/>
                      <w:spacing w:val="810"/>
                      <w:szCs w:val="21"/>
                      <w:fitText w:val="2040" w:id="590587655"/>
                    </w:rPr>
                    <w:t>氏</w:t>
                  </w:r>
                  <w:r w:rsidR="00DB6C4C" w:rsidRPr="00896C7C">
                    <w:rPr>
                      <w:color w:val="auto"/>
                      <w:szCs w:val="21"/>
                      <w:fitText w:val="2040" w:id="590587655"/>
                    </w:rPr>
                    <w:t>名</w:t>
                  </w:r>
                </w:rubyBase>
              </w:ruby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C4C" w:rsidRPr="00896C7C" w:rsidRDefault="00DB6C4C" w:rsidP="00DB6C4C">
            <w:pPr>
              <w:adjustRightInd/>
              <w:spacing w:line="0" w:lineRule="atLeast"/>
              <w:jc w:val="right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Cs w:val="21"/>
              </w:rPr>
              <w:t>（生年月日　　　年　　月　　日）</w:t>
            </w:r>
          </w:p>
        </w:tc>
      </w:tr>
      <w:tr w:rsidR="00DB6C4C" w:rsidRPr="00896C7C" w:rsidTr="00DD5D0F">
        <w:trPr>
          <w:cantSplit/>
          <w:trHeight w:val="691"/>
          <w:jc w:val="center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6C4C" w:rsidRPr="00896C7C" w:rsidRDefault="00DB6C4C" w:rsidP="00940F31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4C" w:rsidRPr="00896C7C" w:rsidRDefault="00DB6C4C" w:rsidP="00940F31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 w:val="20"/>
              </w:rPr>
            </w:pPr>
            <w:r w:rsidRPr="00896C7C">
              <w:rPr>
                <w:rFonts w:hAnsi="Times New Roman" w:hint="eastAsia"/>
                <w:color w:val="auto"/>
              </w:rPr>
              <w:t>住　　　所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C4C" w:rsidRPr="00896C7C" w:rsidRDefault="00DB6C4C" w:rsidP="00DB6C4C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 w:val="18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Cs w:val="21"/>
              </w:rPr>
              <w:t>〒</w:t>
            </w:r>
          </w:p>
        </w:tc>
      </w:tr>
      <w:tr w:rsidR="00DB6C4C" w:rsidRPr="00896C7C" w:rsidTr="00DD5D0F">
        <w:trPr>
          <w:cantSplit/>
          <w:trHeight w:val="691"/>
          <w:jc w:val="center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6C4C" w:rsidRPr="00896C7C" w:rsidRDefault="00DB6C4C" w:rsidP="00940F31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4C" w:rsidRPr="00896C7C" w:rsidRDefault="00DB6C4C" w:rsidP="00940F31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 w:val="20"/>
              </w:rPr>
            </w:pPr>
            <w:r w:rsidRPr="00896C7C">
              <w:rPr>
                <w:rFonts w:hAnsi="Times New Roman" w:hint="eastAsia"/>
                <w:color w:val="auto"/>
              </w:rPr>
              <w:t>週当たり勤務時間数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C4C" w:rsidRPr="00896C7C" w:rsidRDefault="00DB6C4C" w:rsidP="00940F31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 w:val="18"/>
              </w:rPr>
            </w:pPr>
          </w:p>
        </w:tc>
      </w:tr>
      <w:tr w:rsidR="00DB6C4C" w:rsidRPr="00896C7C" w:rsidTr="00DD5D0F">
        <w:trPr>
          <w:cantSplit/>
          <w:trHeight w:val="691"/>
          <w:jc w:val="center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6C4C" w:rsidRPr="00896C7C" w:rsidRDefault="00DB6C4C" w:rsidP="00940F31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4C" w:rsidRPr="00896C7C" w:rsidRDefault="00DB6C4C" w:rsidP="00940F31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 w:val="20"/>
              </w:rPr>
            </w:pPr>
            <w:r w:rsidRPr="00896C7C">
              <w:rPr>
                <w:rFonts w:hAnsi="Times New Roman" w:hint="eastAsia"/>
                <w:color w:val="auto"/>
              </w:rPr>
              <w:t>種別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C4C" w:rsidRPr="00896C7C" w:rsidRDefault="00DB6C4C" w:rsidP="00DB6C4C">
            <w:pPr>
              <w:adjustRightInd/>
              <w:spacing w:line="0" w:lineRule="atLeast"/>
              <w:jc w:val="center"/>
              <w:rPr>
                <w:rFonts w:hAnsi="Times New Roman" w:hint="eastAsia"/>
                <w:color w:val="auto"/>
                <w:spacing w:val="2"/>
                <w:sz w:val="18"/>
              </w:rPr>
            </w:pPr>
            <w:r w:rsidRPr="00896C7C">
              <w:rPr>
                <w:rFonts w:hAnsi="Times New Roman" w:hint="eastAsia"/>
                <w:color w:val="auto"/>
                <w:spacing w:val="2"/>
              </w:rPr>
              <w:t>薬剤師　　・　　登録販売者</w:t>
            </w:r>
            <w:r w:rsidR="00DD5D0F" w:rsidRPr="00896C7C">
              <w:rPr>
                <w:rFonts w:hAnsi="Times New Roman" w:hint="eastAsia"/>
                <w:color w:val="auto"/>
                <w:spacing w:val="2"/>
              </w:rPr>
              <w:t>(</w:t>
            </w:r>
            <w:r w:rsidR="00DD5D0F" w:rsidRPr="00896C7C">
              <w:rPr>
                <w:rFonts w:hAnsi="Times New Roman" w:hint="eastAsia"/>
                <w:color w:val="auto"/>
                <w:spacing w:val="2"/>
                <w:w w:val="66"/>
              </w:rPr>
              <w:t>過去5年間のうち2年以上の実務又は業務の経験：</w:t>
            </w:r>
            <w:r w:rsidR="00DD5D0F" w:rsidRPr="00896C7C">
              <w:rPr>
                <w:rFonts w:hAnsi="Times New Roman" w:hint="eastAsia"/>
                <w:color w:val="auto"/>
                <w:spacing w:val="2"/>
              </w:rPr>
              <w:t>有・無)</w:t>
            </w:r>
          </w:p>
        </w:tc>
      </w:tr>
      <w:tr w:rsidR="00DB6C4C" w:rsidRPr="00896C7C" w:rsidTr="00DD5D0F">
        <w:trPr>
          <w:cantSplit/>
          <w:trHeight w:val="691"/>
          <w:jc w:val="center"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4C" w:rsidRPr="00896C7C" w:rsidRDefault="00DB6C4C" w:rsidP="00940F31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4C" w:rsidRPr="00896C7C" w:rsidRDefault="00DB6C4C" w:rsidP="00940F31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 w:val="20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薬剤師名簿登録番号</w:t>
            </w:r>
          </w:p>
          <w:p w:rsidR="00DB6C4C" w:rsidRPr="00896C7C" w:rsidRDefault="00DB6C4C" w:rsidP="00940F31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 w:val="20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又は販売従事登録番号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4C" w:rsidRPr="00896C7C" w:rsidRDefault="00DB6C4C" w:rsidP="000D72E9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 w:val="18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>第　　　　　　　 号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4C" w:rsidRPr="00896C7C" w:rsidRDefault="00DB6C4C" w:rsidP="00940F31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 w:val="20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薬剤師名簿登録番号</w:t>
            </w:r>
          </w:p>
          <w:p w:rsidR="00DB6C4C" w:rsidRPr="00896C7C" w:rsidRDefault="00DB6C4C" w:rsidP="00940F31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 w:val="20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又は販売従事登録番号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C4C" w:rsidRPr="00896C7C" w:rsidRDefault="00DB6C4C" w:rsidP="00940F31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 w:val="18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 xml:space="preserve">　　    年　　月　　日</w:t>
            </w:r>
          </w:p>
          <w:p w:rsidR="000D72E9" w:rsidRPr="00896C7C" w:rsidRDefault="00DD5D0F" w:rsidP="00940F31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 w:val="18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>(</w:t>
            </w:r>
            <w:r w:rsidRPr="00896C7C">
              <w:rPr>
                <w:rFonts w:hAnsi="Times New Roman" w:hint="eastAsia"/>
                <w:color w:val="auto"/>
                <w:spacing w:val="2"/>
                <w:w w:val="66"/>
                <w:sz w:val="18"/>
              </w:rPr>
              <w:t>登録販売者試験合格年度</w:t>
            </w:r>
            <w:r w:rsidRPr="00896C7C">
              <w:rPr>
                <w:rFonts w:hAnsi="Times New Roman" w:hint="eastAsia"/>
                <w:color w:val="auto"/>
                <w:spacing w:val="2"/>
                <w:sz w:val="18"/>
                <w:vertAlign w:val="superscript"/>
              </w:rPr>
              <w:t>※</w:t>
            </w:r>
            <w:r w:rsidR="00F474A1">
              <w:rPr>
                <w:rFonts w:hAnsi="Times New Roman" w:hint="eastAsia"/>
                <w:color w:val="auto"/>
                <w:spacing w:val="2"/>
                <w:sz w:val="18"/>
                <w:vertAlign w:val="superscript"/>
              </w:rPr>
              <w:t>１</w:t>
            </w: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>:　　　年度)</w:t>
            </w:r>
          </w:p>
        </w:tc>
      </w:tr>
      <w:tr w:rsidR="007E5E61" w:rsidRPr="00896C7C" w:rsidTr="00DD5D0F">
        <w:trPr>
          <w:cantSplit/>
          <w:trHeight w:val="553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5E61" w:rsidRPr="00896C7C" w:rsidRDefault="007E5E61" w:rsidP="009B0059">
            <w:pPr>
              <w:adjustRightInd/>
              <w:jc w:val="distribute"/>
              <w:rPr>
                <w:rFonts w:hAnsi="Times New Roman" w:hint="eastAsia"/>
                <w:color w:val="auto"/>
              </w:rPr>
            </w:pPr>
            <w:r w:rsidRPr="00896C7C">
              <w:rPr>
                <w:rFonts w:hAnsi="Times New Roman" w:hint="eastAsia"/>
                <w:color w:val="auto"/>
              </w:rPr>
              <w:t>その他の薬剤師</w:t>
            </w:r>
          </w:p>
          <w:p w:rsidR="007E5E61" w:rsidRPr="00896C7C" w:rsidRDefault="007E5E61" w:rsidP="009B0059">
            <w:pPr>
              <w:adjustRightInd/>
              <w:jc w:val="distribute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</w:rPr>
              <w:t>又は登録販売者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61" w:rsidRPr="00896C7C" w:rsidRDefault="007E5E61" w:rsidP="009B0059">
            <w:pPr>
              <w:spacing w:line="0" w:lineRule="atLeast"/>
              <w:jc w:val="left"/>
              <w:rPr>
                <w:rFonts w:hAnsi="Times New Roman"/>
                <w:color w:val="auto"/>
                <w:szCs w:val="21"/>
              </w:rPr>
            </w:pPr>
            <w:r w:rsidRPr="00896C7C">
              <w:rPr>
                <w:color w:val="auto"/>
                <w:spacing w:val="810"/>
                <w:szCs w:val="21"/>
                <w:fitText w:val="2040" w:id="592684801"/>
              </w:rPr>
              <w:ruby>
                <w:rubyPr>
                  <w:rubyAlign w:val="distributeLetter"/>
                  <w:hps w:val="9"/>
                  <w:hpsRaise w:val="22"/>
                  <w:hpsBaseText w:val="21"/>
                  <w:lid w:val="ja-JP"/>
                </w:rubyPr>
                <w:rt>
                  <w:r w:rsidR="007E5E61" w:rsidRPr="00896C7C">
                    <w:rPr>
                      <w:color w:val="auto"/>
                      <w:spacing w:val="810"/>
                      <w:sz w:val="9"/>
                      <w:szCs w:val="21"/>
                      <w:fitText w:val="2040" w:id="592684801"/>
                    </w:rPr>
                    <w:t>ふりがな</w:t>
                  </w:r>
                </w:rt>
                <w:rubyBase>
                  <w:r w:rsidR="007E5E61" w:rsidRPr="00896C7C">
                    <w:rPr>
                      <w:color w:val="auto"/>
                      <w:spacing w:val="810"/>
                      <w:szCs w:val="21"/>
                      <w:fitText w:val="2040" w:id="592684801"/>
                    </w:rPr>
                    <w:t>氏</w:t>
                  </w:r>
                  <w:r w:rsidR="007E5E61" w:rsidRPr="00896C7C">
                    <w:rPr>
                      <w:color w:val="auto"/>
                      <w:szCs w:val="21"/>
                      <w:fitText w:val="2040" w:id="592684801"/>
                    </w:rPr>
                    <w:t>名</w:t>
                  </w:r>
                </w:rubyBase>
              </w:ruby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E61" w:rsidRPr="00896C7C" w:rsidRDefault="007E5E61" w:rsidP="009B0059">
            <w:pPr>
              <w:adjustRightInd/>
              <w:spacing w:line="0" w:lineRule="atLeast"/>
              <w:jc w:val="right"/>
              <w:rPr>
                <w:rFonts w:hAnsi="Times New Roman"/>
                <w:color w:val="auto"/>
                <w:spacing w:val="2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Cs w:val="21"/>
              </w:rPr>
              <w:t>（生年月日　　　年　　月　　日）</w:t>
            </w:r>
          </w:p>
        </w:tc>
      </w:tr>
      <w:tr w:rsidR="007E5E61" w:rsidRPr="00896C7C" w:rsidTr="00DD5D0F">
        <w:trPr>
          <w:cantSplit/>
          <w:trHeight w:val="691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61" w:rsidRPr="00896C7C" w:rsidRDefault="007E5E61" w:rsidP="009B0059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61" w:rsidRPr="00896C7C" w:rsidRDefault="007E5E61" w:rsidP="009B0059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 w:val="20"/>
              </w:rPr>
            </w:pPr>
            <w:r w:rsidRPr="00896C7C">
              <w:rPr>
                <w:rFonts w:hAnsi="Times New Roman" w:hint="eastAsia"/>
                <w:color w:val="auto"/>
              </w:rPr>
              <w:t>住　　　所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E61" w:rsidRPr="00896C7C" w:rsidRDefault="007E5E61" w:rsidP="009B0059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 w:val="18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Cs w:val="21"/>
              </w:rPr>
              <w:t>〒</w:t>
            </w:r>
          </w:p>
        </w:tc>
      </w:tr>
      <w:tr w:rsidR="007E5E61" w:rsidRPr="00896C7C" w:rsidTr="00DD5D0F">
        <w:trPr>
          <w:cantSplit/>
          <w:trHeight w:val="691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61" w:rsidRPr="00896C7C" w:rsidRDefault="007E5E61" w:rsidP="009B0059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61" w:rsidRPr="00896C7C" w:rsidRDefault="007E5E61" w:rsidP="009B0059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 w:val="20"/>
              </w:rPr>
            </w:pPr>
            <w:r w:rsidRPr="00896C7C">
              <w:rPr>
                <w:rFonts w:hAnsi="Times New Roman" w:hint="eastAsia"/>
                <w:color w:val="auto"/>
              </w:rPr>
              <w:t>週当たり勤務時間数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E61" w:rsidRPr="00896C7C" w:rsidRDefault="007E5E61" w:rsidP="009B0059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 w:val="18"/>
              </w:rPr>
            </w:pPr>
          </w:p>
        </w:tc>
      </w:tr>
      <w:tr w:rsidR="007E5E61" w:rsidRPr="00896C7C" w:rsidTr="00DD5D0F">
        <w:trPr>
          <w:cantSplit/>
          <w:trHeight w:val="691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61" w:rsidRPr="00896C7C" w:rsidRDefault="007E5E61" w:rsidP="009B0059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61" w:rsidRPr="00896C7C" w:rsidRDefault="007E5E61" w:rsidP="009B0059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 w:val="20"/>
              </w:rPr>
            </w:pPr>
            <w:r w:rsidRPr="00896C7C">
              <w:rPr>
                <w:rFonts w:hAnsi="Times New Roman" w:hint="eastAsia"/>
                <w:color w:val="auto"/>
              </w:rPr>
              <w:t>種別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E61" w:rsidRPr="00896C7C" w:rsidRDefault="007E5E61" w:rsidP="009B0059">
            <w:pPr>
              <w:adjustRightInd/>
              <w:spacing w:line="0" w:lineRule="atLeast"/>
              <w:jc w:val="center"/>
              <w:rPr>
                <w:rFonts w:hAnsi="Times New Roman" w:hint="eastAsia"/>
                <w:color w:val="auto"/>
                <w:spacing w:val="2"/>
                <w:sz w:val="18"/>
              </w:rPr>
            </w:pPr>
            <w:r w:rsidRPr="00896C7C">
              <w:rPr>
                <w:rFonts w:hAnsi="Times New Roman" w:hint="eastAsia"/>
                <w:color w:val="auto"/>
                <w:spacing w:val="2"/>
              </w:rPr>
              <w:t>薬剤師　　・　　登録販売者</w:t>
            </w:r>
            <w:r w:rsidR="00DD5D0F" w:rsidRPr="00896C7C">
              <w:rPr>
                <w:rFonts w:hAnsi="Times New Roman" w:hint="eastAsia"/>
                <w:color w:val="auto"/>
                <w:spacing w:val="2"/>
              </w:rPr>
              <w:t>(</w:t>
            </w:r>
            <w:r w:rsidR="00DD5D0F" w:rsidRPr="00896C7C">
              <w:rPr>
                <w:rFonts w:hAnsi="Times New Roman" w:hint="eastAsia"/>
                <w:color w:val="auto"/>
                <w:spacing w:val="2"/>
                <w:w w:val="66"/>
              </w:rPr>
              <w:t>過去5年間のうち2年以上の実務又は業務の経験：</w:t>
            </w:r>
            <w:r w:rsidR="00DD5D0F" w:rsidRPr="00896C7C">
              <w:rPr>
                <w:rFonts w:hAnsi="Times New Roman" w:hint="eastAsia"/>
                <w:color w:val="auto"/>
                <w:spacing w:val="2"/>
              </w:rPr>
              <w:t>有・無)</w:t>
            </w:r>
          </w:p>
        </w:tc>
      </w:tr>
      <w:tr w:rsidR="007E5E61" w:rsidRPr="00896C7C" w:rsidTr="00DD5D0F">
        <w:trPr>
          <w:cantSplit/>
          <w:trHeight w:val="691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E61" w:rsidRPr="00896C7C" w:rsidRDefault="007E5E61" w:rsidP="009B0059">
            <w:pPr>
              <w:adjustRightInd/>
              <w:spacing w:line="0" w:lineRule="atLeast"/>
              <w:rPr>
                <w:rFonts w:hAnsi="Times New Roman"/>
                <w:color w:val="auto"/>
                <w:spacing w:val="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E61" w:rsidRPr="00896C7C" w:rsidRDefault="007E5E61" w:rsidP="009B0059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 w:val="20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薬剤師名簿登録番号</w:t>
            </w:r>
          </w:p>
          <w:p w:rsidR="007E5E61" w:rsidRPr="00896C7C" w:rsidRDefault="007E5E61" w:rsidP="009B0059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 w:val="20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又は販売従事登録番号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E61" w:rsidRPr="00896C7C" w:rsidRDefault="007E5E61" w:rsidP="000D72E9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 w:val="18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>第　　　　　　　 号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E61" w:rsidRPr="00896C7C" w:rsidRDefault="007E5E61" w:rsidP="009B0059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 w:val="20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薬剤師名簿登録番号</w:t>
            </w:r>
          </w:p>
          <w:p w:rsidR="007E5E61" w:rsidRPr="00896C7C" w:rsidRDefault="007E5E61" w:rsidP="009B0059">
            <w:pPr>
              <w:adjustRightInd/>
              <w:spacing w:line="0" w:lineRule="atLeast"/>
              <w:jc w:val="distribute"/>
              <w:rPr>
                <w:rFonts w:hAnsi="Times New Roman" w:hint="eastAsia"/>
                <w:color w:val="auto"/>
                <w:sz w:val="20"/>
              </w:rPr>
            </w:pPr>
            <w:r w:rsidRPr="00896C7C">
              <w:rPr>
                <w:rFonts w:hAnsi="Times New Roman" w:hint="eastAsia"/>
                <w:color w:val="auto"/>
                <w:sz w:val="20"/>
              </w:rPr>
              <w:t>又は販売従事登録番号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E61" w:rsidRPr="00896C7C" w:rsidRDefault="007E5E61" w:rsidP="009B0059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 w:val="18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 xml:space="preserve">　　    年　　月　　日</w:t>
            </w:r>
          </w:p>
          <w:p w:rsidR="000D72E9" w:rsidRPr="00896C7C" w:rsidRDefault="00DD5D0F" w:rsidP="009B0059">
            <w:pPr>
              <w:adjustRightInd/>
              <w:spacing w:line="0" w:lineRule="atLeast"/>
              <w:rPr>
                <w:rFonts w:hAnsi="Times New Roman" w:hint="eastAsia"/>
                <w:color w:val="auto"/>
                <w:spacing w:val="2"/>
                <w:sz w:val="18"/>
              </w:rPr>
            </w:pP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>(</w:t>
            </w:r>
            <w:r w:rsidRPr="00896C7C">
              <w:rPr>
                <w:rFonts w:hAnsi="Times New Roman" w:hint="eastAsia"/>
                <w:color w:val="auto"/>
                <w:spacing w:val="2"/>
                <w:w w:val="66"/>
                <w:sz w:val="18"/>
              </w:rPr>
              <w:t>登録販売者試験合格年度</w:t>
            </w:r>
            <w:r w:rsidRPr="00896C7C">
              <w:rPr>
                <w:rFonts w:hAnsi="Times New Roman" w:hint="eastAsia"/>
                <w:color w:val="auto"/>
                <w:spacing w:val="2"/>
                <w:sz w:val="18"/>
                <w:vertAlign w:val="superscript"/>
              </w:rPr>
              <w:t>※</w:t>
            </w:r>
            <w:r w:rsidR="00F474A1">
              <w:rPr>
                <w:rFonts w:hAnsi="Times New Roman" w:hint="eastAsia"/>
                <w:color w:val="auto"/>
                <w:spacing w:val="2"/>
                <w:sz w:val="18"/>
                <w:vertAlign w:val="superscript"/>
              </w:rPr>
              <w:t>１</w:t>
            </w:r>
            <w:r w:rsidRPr="00896C7C">
              <w:rPr>
                <w:rFonts w:hAnsi="Times New Roman" w:hint="eastAsia"/>
                <w:color w:val="auto"/>
                <w:spacing w:val="2"/>
                <w:sz w:val="18"/>
              </w:rPr>
              <w:t>:　　　年度)</w:t>
            </w:r>
          </w:p>
        </w:tc>
      </w:tr>
    </w:tbl>
    <w:p w:rsidR="000D72E9" w:rsidRPr="00896C7C" w:rsidRDefault="000D72E9" w:rsidP="00DD5D0F">
      <w:pPr>
        <w:pStyle w:val="a7"/>
        <w:rPr>
          <w:rFonts w:ascii="ＭＳ 明朝" w:eastAsia="ＭＳ 明朝" w:hAnsi="ＭＳ 明朝" w:hint="eastAsia"/>
          <w:sz w:val="21"/>
        </w:rPr>
      </w:pPr>
      <w:r w:rsidRPr="00896C7C">
        <w:rPr>
          <w:rFonts w:ascii="ＭＳ 明朝" w:eastAsia="ＭＳ 明朝" w:hAnsi="ＭＳ 明朝" w:hint="eastAsia"/>
          <w:sz w:val="21"/>
        </w:rPr>
        <w:t>※</w:t>
      </w:r>
      <w:r w:rsidR="00F474A1">
        <w:rPr>
          <w:rFonts w:ascii="ＭＳ 明朝" w:eastAsia="ＭＳ 明朝" w:hAnsi="ＭＳ 明朝" w:hint="eastAsia"/>
          <w:sz w:val="21"/>
        </w:rPr>
        <w:t xml:space="preserve">１　</w:t>
      </w:r>
      <w:r w:rsidRPr="00896C7C">
        <w:rPr>
          <w:rFonts w:ascii="ＭＳ 明朝" w:eastAsia="ＭＳ 明朝" w:hAnsi="ＭＳ 明朝" w:hint="eastAsia"/>
          <w:spacing w:val="2"/>
        </w:rPr>
        <w:t>登録販売者である場合に限る。</w:t>
      </w:r>
    </w:p>
    <w:p w:rsidR="00222BE0" w:rsidRPr="00896C7C" w:rsidRDefault="00222BE0" w:rsidP="00DB6C4C">
      <w:pPr>
        <w:adjustRightInd/>
        <w:spacing w:line="0" w:lineRule="atLeast"/>
        <w:rPr>
          <w:rFonts w:hAnsi="Times New Roman"/>
          <w:color w:val="auto"/>
          <w:spacing w:val="2"/>
        </w:rPr>
      </w:pPr>
    </w:p>
    <w:sectPr w:rsidR="00222BE0" w:rsidRPr="00896C7C" w:rsidSect="00353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/>
      <w:pgMar w:top="851" w:right="851" w:bottom="851" w:left="851" w:header="0" w:footer="0" w:gutter="0"/>
      <w:pgNumType w:start="19"/>
      <w:cols w:space="720"/>
      <w:docGrid w:type="linesAndChars" w:linePitch="286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BF" w:rsidRDefault="007178BF" w:rsidP="00600232">
      <w:r>
        <w:separator/>
      </w:r>
    </w:p>
  </w:endnote>
  <w:endnote w:type="continuationSeparator" w:id="0">
    <w:p w:rsidR="007178BF" w:rsidRDefault="007178BF" w:rsidP="0060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40" w:rsidRDefault="0035354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C2" w:rsidRDefault="001404C2" w:rsidP="001404C2">
    <w:pPr>
      <w:framePr w:h="0" w:wrap="auto" w:vAnchor="text" w:hAnchor="margin" w:xAlign="center" w:y="1"/>
      <w:adjustRightInd/>
      <w:jc w:val="center"/>
      <w:rPr>
        <w:rFonts w:hAnsi="Times New Roman" w:hint="eastAsia"/>
        <w:spacing w:val="6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40" w:rsidRDefault="003535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BF" w:rsidRDefault="007178BF" w:rsidP="00600232">
      <w:r>
        <w:separator/>
      </w:r>
    </w:p>
  </w:footnote>
  <w:footnote w:type="continuationSeparator" w:id="0">
    <w:p w:rsidR="007178BF" w:rsidRDefault="007178BF" w:rsidP="0060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40" w:rsidRDefault="0035354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32" w:rsidRDefault="00600232">
    <w:pPr>
      <w:adjustRightInd/>
      <w:rPr>
        <w:rFonts w:hAnsi="Times New Roman"/>
        <w:spacing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40" w:rsidRDefault="003535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72E9"/>
    <w:rsid w:val="00103591"/>
    <w:rsid w:val="001360F5"/>
    <w:rsid w:val="001404C2"/>
    <w:rsid w:val="00184815"/>
    <w:rsid w:val="001C5CE6"/>
    <w:rsid w:val="00222BE0"/>
    <w:rsid w:val="00262BC4"/>
    <w:rsid w:val="00264002"/>
    <w:rsid w:val="002F7163"/>
    <w:rsid w:val="002F72DB"/>
    <w:rsid w:val="00353308"/>
    <w:rsid w:val="00353540"/>
    <w:rsid w:val="003B30AF"/>
    <w:rsid w:val="00421596"/>
    <w:rsid w:val="00427C74"/>
    <w:rsid w:val="00446E81"/>
    <w:rsid w:val="004719E5"/>
    <w:rsid w:val="004A6BED"/>
    <w:rsid w:val="004E2B27"/>
    <w:rsid w:val="00576877"/>
    <w:rsid w:val="005B71C5"/>
    <w:rsid w:val="005F40C1"/>
    <w:rsid w:val="00600232"/>
    <w:rsid w:val="006520A0"/>
    <w:rsid w:val="007178BF"/>
    <w:rsid w:val="007360CC"/>
    <w:rsid w:val="00743F11"/>
    <w:rsid w:val="00785C3F"/>
    <w:rsid w:val="007C1E6D"/>
    <w:rsid w:val="007E5E61"/>
    <w:rsid w:val="0089513C"/>
    <w:rsid w:val="00896C7C"/>
    <w:rsid w:val="00940F31"/>
    <w:rsid w:val="00965670"/>
    <w:rsid w:val="009B0059"/>
    <w:rsid w:val="00A11C25"/>
    <w:rsid w:val="00A263EC"/>
    <w:rsid w:val="00A83898"/>
    <w:rsid w:val="00AA195A"/>
    <w:rsid w:val="00B41538"/>
    <w:rsid w:val="00B63C47"/>
    <w:rsid w:val="00B7076E"/>
    <w:rsid w:val="00BA7752"/>
    <w:rsid w:val="00C319F4"/>
    <w:rsid w:val="00C57EBA"/>
    <w:rsid w:val="00C729F5"/>
    <w:rsid w:val="00C85A86"/>
    <w:rsid w:val="00CB213F"/>
    <w:rsid w:val="00CC15A1"/>
    <w:rsid w:val="00CC24B5"/>
    <w:rsid w:val="00CF103B"/>
    <w:rsid w:val="00DB6C4C"/>
    <w:rsid w:val="00DD5D0F"/>
    <w:rsid w:val="00E17B9F"/>
    <w:rsid w:val="00E34AD7"/>
    <w:rsid w:val="00E90162"/>
    <w:rsid w:val="00E925A8"/>
    <w:rsid w:val="00F146D6"/>
    <w:rsid w:val="00F474A1"/>
    <w:rsid w:val="00F5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D7409-39BD-4C77-8B23-F53EEF54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rFonts w:ascii="ＭＳ 明朝" w:hAnsi="ＭＳ 明朝"/>
      <w:color w:val="000000"/>
      <w:sz w:val="21"/>
    </w:rPr>
  </w:style>
  <w:style w:type="character" w:customStyle="1" w:styleId="a5">
    <w:name w:val="ヘッダー (文字)"/>
    <w:link w:val="a6"/>
    <w:rPr>
      <w:rFonts w:ascii="ＭＳ 明朝" w:hAnsi="ＭＳ 明朝"/>
      <w:color w:val="000000"/>
      <w:sz w:val="21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uiPriority w:val="99"/>
    <w:unhideWhenUsed/>
    <w:rsid w:val="000D72E9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8">
    <w:name w:val="書式なし (文字)"/>
    <w:link w:val="a7"/>
    <w:uiPriority w:val="99"/>
    <w:rsid w:val="000D72E9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C15A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C15A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4609-02DF-4ED9-8018-C446DAFC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様式第一（第四条関係）</vt:lpstr>
    </vt:vector>
  </TitlesOfParts>
  <Company>岐阜県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様式第一（第四条関係）</dc:title>
  <dc:subject/>
  <dc:creator>GIFU</dc:creator>
  <cp:keywords/>
  <cp:lastModifiedBy>奈良尾 紀美子</cp:lastModifiedBy>
  <cp:revision>2</cp:revision>
  <cp:lastPrinted>2020-03-30T09:05:00Z</cp:lastPrinted>
  <dcterms:created xsi:type="dcterms:W3CDTF">2021-04-15T05:03:00Z</dcterms:created>
  <dcterms:modified xsi:type="dcterms:W3CDTF">2021-04-15T05:03:00Z</dcterms:modified>
</cp:coreProperties>
</file>