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D9" w:rsidRPr="007B5420" w:rsidRDefault="00AB1CF7" w:rsidP="001115D9">
      <w:pPr>
        <w:pStyle w:val="a3"/>
      </w:pPr>
      <w:r w:rsidRPr="007B5420">
        <w:rPr>
          <w:rFonts w:ascii="ＭＳ 明朝" w:hAnsi="ＭＳ 明朝" w:hint="eastAsia"/>
        </w:rPr>
        <w:t>様式第１</w:t>
      </w:r>
      <w:r>
        <w:rPr>
          <w:rFonts w:ascii="ＭＳ 明朝" w:hAnsi="ＭＳ 明朝" w:hint="eastAsia"/>
        </w:rPr>
        <w:t>号</w:t>
      </w:r>
      <w:r w:rsidRPr="007B5420">
        <w:rPr>
          <w:rFonts w:ascii="ＭＳ 明朝" w:hAnsi="ＭＳ 明朝" w:hint="eastAsia"/>
        </w:rPr>
        <w:t>の１</w:t>
      </w:r>
    </w:p>
    <w:p w:rsidR="001115D9" w:rsidRPr="007B5420" w:rsidRDefault="001115D9" w:rsidP="001115D9">
      <w:pPr>
        <w:pStyle w:val="a3"/>
      </w:pPr>
    </w:p>
    <w:p w:rsidR="001115D9" w:rsidRPr="007B5420" w:rsidRDefault="00AB1CF7" w:rsidP="001115D9">
      <w:pPr>
        <w:pStyle w:val="a3"/>
        <w:jc w:val="center"/>
      </w:pPr>
      <w:r w:rsidRPr="007B5420">
        <w:rPr>
          <w:rFonts w:ascii="ＭＳ 明朝" w:hAnsi="ＭＳ 明朝" w:hint="eastAsia"/>
          <w:sz w:val="28"/>
          <w:szCs w:val="28"/>
        </w:rPr>
        <w:t>管理者兼務許可申請書</w:t>
      </w:r>
    </w:p>
    <w:p w:rsidR="001115D9" w:rsidRPr="007B5420" w:rsidRDefault="001115D9" w:rsidP="001115D9">
      <w:pPr>
        <w:pStyle w:val="a3"/>
      </w:pPr>
    </w:p>
    <w:tbl>
      <w:tblPr>
        <w:tblW w:w="0" w:type="auto"/>
        <w:tblInd w:w="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060"/>
        <w:gridCol w:w="5220"/>
      </w:tblGrid>
      <w:tr w:rsidR="00AB1CF7" w:rsidTr="001115D9">
        <w:trPr>
          <w:trHeight w:hRule="exact" w:val="3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AB1CF7" w:rsidP="00A15FFC">
            <w:pPr>
              <w:pStyle w:val="a3"/>
            </w:pPr>
            <w:r w:rsidRPr="007B5420">
              <w:rPr>
                <w:rFonts w:ascii="ＭＳ 明朝" w:hAnsi="ＭＳ 明朝" w:hint="eastAsia"/>
                <w:spacing w:val="48"/>
                <w:fitText w:val="2960" w:id="1941651969"/>
              </w:rPr>
              <w:t>兼務する管理者の氏</w:t>
            </w:r>
            <w:r w:rsidRPr="007B5420">
              <w:rPr>
                <w:rFonts w:ascii="ＭＳ 明朝" w:hAnsi="ＭＳ 明朝" w:hint="eastAsia"/>
                <w:spacing w:val="-1"/>
                <w:fitText w:val="2960" w:id="1941651969"/>
              </w:rPr>
              <w:t>名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1115D9" w:rsidP="00A15FFC">
            <w:pPr>
              <w:pStyle w:val="a3"/>
            </w:pPr>
          </w:p>
        </w:tc>
      </w:tr>
      <w:tr w:rsidR="00AB1CF7" w:rsidTr="00A15FFC">
        <w:trPr>
          <w:trHeight w:hRule="exact" w:val="9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AB1CF7" w:rsidP="00A15FFC">
            <w:pPr>
              <w:pStyle w:val="a3"/>
              <w:spacing w:before="105" w:line="561" w:lineRule="exact"/>
            </w:pPr>
            <w:r w:rsidRPr="007B5420">
              <w:rPr>
                <w:rFonts w:ascii="ＭＳ 明朝" w:hAnsi="ＭＳ 明朝" w:hint="eastAsia"/>
                <w:spacing w:val="48"/>
                <w:fitText w:val="2960" w:id="1941651970"/>
              </w:rPr>
              <w:t>兼務する管理者の資</w:t>
            </w:r>
            <w:r w:rsidRPr="007B5420">
              <w:rPr>
                <w:rFonts w:ascii="ＭＳ 明朝" w:hAnsi="ＭＳ 明朝" w:hint="eastAsia"/>
                <w:spacing w:val="-1"/>
                <w:fitText w:val="2960" w:id="1941651970"/>
              </w:rPr>
              <w:t>格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1115D9" w:rsidP="00A15FFC">
            <w:pPr>
              <w:pStyle w:val="a3"/>
            </w:pPr>
          </w:p>
        </w:tc>
      </w:tr>
      <w:tr w:rsidR="00AB1CF7" w:rsidTr="00A15FFC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AB1CF7" w:rsidP="00A15FFC">
            <w:pPr>
              <w:pStyle w:val="a3"/>
            </w:pPr>
            <w:r w:rsidRPr="007B5420">
              <w:rPr>
                <w:rFonts w:ascii="ＭＳ 明朝" w:hAnsi="ＭＳ 明朝" w:hint="eastAsia"/>
                <w:spacing w:val="48"/>
                <w:fitText w:val="2960" w:id="1941651971"/>
              </w:rPr>
              <w:t>兼務する管理者の住</w:t>
            </w:r>
            <w:r w:rsidRPr="007B5420">
              <w:rPr>
                <w:rFonts w:ascii="ＭＳ 明朝" w:hAnsi="ＭＳ 明朝" w:hint="eastAsia"/>
                <w:spacing w:val="-1"/>
                <w:fitText w:val="2960" w:id="1941651971"/>
              </w:rPr>
              <w:t>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1115D9" w:rsidP="00A15FFC">
            <w:pPr>
              <w:pStyle w:val="a3"/>
            </w:pPr>
          </w:p>
        </w:tc>
      </w:tr>
      <w:tr w:rsidR="00AB1CF7" w:rsidTr="00A15FFC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7B5420" w:rsidP="00A15FFC">
            <w:pPr>
              <w:pStyle w:val="a3"/>
            </w:pPr>
            <w:r w:rsidRPr="007B5420">
              <w:rPr>
                <w:rFonts w:ascii="ＭＳ 明朝" w:hAnsi="ＭＳ 明朝" w:hint="eastAsia"/>
                <w:spacing w:val="65"/>
                <w:fitText w:val="2940" w:id="1941652995"/>
              </w:rPr>
              <w:t>管理</w:t>
            </w:r>
            <w:r w:rsidR="00AB1CF7" w:rsidRPr="007B5420">
              <w:rPr>
                <w:rFonts w:ascii="ＭＳ 明朝" w:hAnsi="ＭＳ 明朝" w:hint="eastAsia"/>
                <w:spacing w:val="65"/>
                <w:fitText w:val="2940" w:id="1941652995"/>
              </w:rPr>
              <w:t>する薬局の名</w:t>
            </w:r>
            <w:r w:rsidR="00AB1CF7" w:rsidRPr="007B5420">
              <w:rPr>
                <w:rFonts w:ascii="ＭＳ 明朝" w:hAnsi="ＭＳ 明朝" w:hint="eastAsia"/>
                <w:spacing w:val="5"/>
                <w:fitText w:val="2940" w:id="1941652995"/>
              </w:rPr>
              <w:t>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1115D9" w:rsidP="00A15FFC">
            <w:pPr>
              <w:pStyle w:val="a3"/>
            </w:pPr>
          </w:p>
        </w:tc>
      </w:tr>
      <w:tr w:rsidR="00AB1CF7" w:rsidTr="00A15FFC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7B5420" w:rsidP="00A15FFC">
            <w:pPr>
              <w:pStyle w:val="a3"/>
            </w:pPr>
            <w:r w:rsidRPr="007B5420">
              <w:rPr>
                <w:rFonts w:ascii="ＭＳ 明朝" w:hAnsi="ＭＳ 明朝" w:hint="eastAsia"/>
                <w:spacing w:val="46"/>
                <w:fitText w:val="2940" w:id="1941695744"/>
              </w:rPr>
              <w:t>管理</w:t>
            </w:r>
            <w:r w:rsidR="00AB1CF7" w:rsidRPr="007B5420">
              <w:rPr>
                <w:rFonts w:ascii="ＭＳ 明朝" w:hAnsi="ＭＳ 明朝" w:hint="eastAsia"/>
                <w:spacing w:val="46"/>
                <w:fitText w:val="2940" w:id="1941695744"/>
              </w:rPr>
              <w:t>する薬局の所在</w:t>
            </w:r>
            <w:r w:rsidR="00AB1CF7" w:rsidRPr="007B5420">
              <w:rPr>
                <w:rFonts w:ascii="ＭＳ 明朝" w:hAnsi="ＭＳ 明朝" w:hint="eastAsia"/>
                <w:spacing w:val="6"/>
                <w:fitText w:val="2940" w:id="1941695744"/>
              </w:rPr>
              <w:t>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1115D9" w:rsidP="00A15FFC">
            <w:pPr>
              <w:pStyle w:val="a3"/>
            </w:pPr>
          </w:p>
        </w:tc>
      </w:tr>
      <w:tr w:rsidR="00AB1CF7" w:rsidTr="00A15FFC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AB1CF7" w:rsidP="00A15FFC">
            <w:pPr>
              <w:pStyle w:val="a3"/>
              <w:rPr>
                <w:rFonts w:ascii="ＭＳ 明朝" w:hAnsi="ＭＳ 明朝" w:hint="eastAsia"/>
              </w:rPr>
            </w:pPr>
            <w:r w:rsidRPr="007B5420">
              <w:rPr>
                <w:rFonts w:ascii="ＭＳ 明朝" w:hAnsi="ＭＳ 明朝" w:hint="eastAsia"/>
                <w:spacing w:val="9"/>
                <w:fitText w:val="2940" w:id="1941653504"/>
              </w:rPr>
              <w:t>勤務しようとする薬局の名</w:t>
            </w:r>
            <w:r w:rsidRPr="007B5420">
              <w:rPr>
                <w:rFonts w:ascii="ＭＳ 明朝" w:hAnsi="ＭＳ 明朝" w:hint="eastAsia"/>
                <w:spacing w:val="-2"/>
                <w:fitText w:val="2940" w:id="1941653504"/>
              </w:rPr>
              <w:t>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1115D9" w:rsidP="00A15FFC">
            <w:pPr>
              <w:pStyle w:val="a3"/>
            </w:pPr>
          </w:p>
        </w:tc>
      </w:tr>
      <w:tr w:rsidR="00AB1CF7" w:rsidTr="00A15FFC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AB1CF7" w:rsidP="00A15FFC">
            <w:pPr>
              <w:pStyle w:val="a3"/>
              <w:rPr>
                <w:rFonts w:ascii="ＭＳ 明朝" w:hAnsi="ＭＳ 明朝" w:hint="eastAsia"/>
              </w:rPr>
            </w:pPr>
            <w:r w:rsidRPr="007B5420">
              <w:rPr>
                <w:rFonts w:ascii="ＭＳ 明朝" w:hAnsi="ＭＳ 明朝" w:hint="eastAsia"/>
              </w:rPr>
              <w:t>勤務しようとする薬局の所在地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1115D9" w:rsidP="00A15FFC">
            <w:pPr>
              <w:pStyle w:val="a3"/>
            </w:pPr>
          </w:p>
        </w:tc>
      </w:tr>
      <w:tr w:rsidR="00AB1CF7" w:rsidTr="00A15FFC">
        <w:trPr>
          <w:trHeight w:hRule="exact" w:val="333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AB1CF7" w:rsidP="00A15FFC">
            <w:pPr>
              <w:pStyle w:val="a3"/>
            </w:pPr>
            <w:r w:rsidRPr="007B5420">
              <w:rPr>
                <w:rFonts w:ascii="ＭＳ 明朝" w:hAnsi="ＭＳ 明朝" w:hint="eastAsia"/>
                <w:spacing w:val="1270"/>
                <w:fitText w:val="2960" w:id="1941651974"/>
              </w:rPr>
              <w:t>備</w:t>
            </w:r>
            <w:r w:rsidRPr="007B5420">
              <w:rPr>
                <w:rFonts w:ascii="ＭＳ 明朝" w:hAnsi="ＭＳ 明朝" w:hint="eastAsia"/>
                <w:fitText w:val="2960" w:id="1941651974"/>
              </w:rPr>
              <w:t>考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5D9" w:rsidRPr="007B5420" w:rsidRDefault="001115D9" w:rsidP="00A15FFC">
            <w:pPr>
              <w:pStyle w:val="a3"/>
            </w:pPr>
          </w:p>
        </w:tc>
      </w:tr>
    </w:tbl>
    <w:p w:rsidR="001115D9" w:rsidRPr="007B5420" w:rsidRDefault="00AB1CF7" w:rsidP="001115D9">
      <w:pPr>
        <w:pStyle w:val="a3"/>
      </w:pPr>
      <w:r w:rsidRPr="007B5420">
        <w:rPr>
          <w:rFonts w:ascii="ＭＳ 明朝" w:hAnsi="ＭＳ 明朝" w:hint="eastAsia"/>
        </w:rPr>
        <w:t>上記により、兼務の許可を申請します。</w:t>
      </w:r>
    </w:p>
    <w:p w:rsidR="001115D9" w:rsidRPr="007B5420" w:rsidRDefault="001115D9" w:rsidP="001115D9">
      <w:pPr>
        <w:pStyle w:val="a3"/>
      </w:pPr>
    </w:p>
    <w:p w:rsidR="001115D9" w:rsidRPr="007B5420" w:rsidRDefault="00AB1CF7" w:rsidP="001115D9">
      <w:pPr>
        <w:pStyle w:val="a3"/>
      </w:pPr>
      <w:r w:rsidRPr="007B5420">
        <w:rPr>
          <w:rFonts w:ascii="ＭＳ 明朝" w:hAnsi="ＭＳ 明朝" w:hint="eastAsia"/>
        </w:rPr>
        <w:t xml:space="preserve">　　　　　年　　　月　　　日</w:t>
      </w:r>
    </w:p>
    <w:p w:rsidR="001115D9" w:rsidRPr="007B5420" w:rsidRDefault="001115D9" w:rsidP="001115D9">
      <w:pPr>
        <w:pStyle w:val="a3"/>
      </w:pPr>
    </w:p>
    <w:p w:rsidR="001115D9" w:rsidRPr="007B5420" w:rsidRDefault="001115D9" w:rsidP="001115D9">
      <w:pPr>
        <w:pStyle w:val="a3"/>
      </w:pPr>
    </w:p>
    <w:p w:rsidR="001115D9" w:rsidRPr="007B5420" w:rsidRDefault="007B5420" w:rsidP="001115D9">
      <w:pPr>
        <w:pStyle w:val="a3"/>
      </w:pPr>
      <w:r w:rsidRPr="007B5420">
        <w:rPr>
          <w:rFonts w:ascii="ＭＳ 明朝" w:hAnsi="ＭＳ 明朝" w:hint="eastAsia"/>
        </w:rPr>
        <w:t xml:space="preserve">　　　　　　　　　　　　　　薬局開設</w:t>
      </w:r>
      <w:r w:rsidR="00AB1CF7" w:rsidRPr="007B5420">
        <w:rPr>
          <w:rFonts w:ascii="ＭＳ 明朝" w:hAnsi="ＭＳ 明朝" w:hint="eastAsia"/>
        </w:rPr>
        <w:t>者住所（法人にあっては、主たる事務所の所在地）</w:t>
      </w:r>
    </w:p>
    <w:p w:rsidR="001115D9" w:rsidRPr="007B5420" w:rsidRDefault="00AB1CF7" w:rsidP="001115D9">
      <w:pPr>
        <w:pStyle w:val="a3"/>
      </w:pPr>
      <w:r w:rsidRPr="007B5420">
        <w:rPr>
          <w:rFonts w:ascii="ＭＳ 明朝" w:hAnsi="ＭＳ 明朝" w:hint="eastAsia"/>
        </w:rPr>
        <w:t xml:space="preserve">　　　　　　　　　　　　　　　　　　　</w:t>
      </w:r>
    </w:p>
    <w:p w:rsidR="001115D9" w:rsidRPr="007B5420" w:rsidRDefault="007B5420" w:rsidP="001115D9">
      <w:pPr>
        <w:pStyle w:val="a3"/>
        <w:rPr>
          <w:rFonts w:ascii="ＭＳ 明朝" w:hAnsi="ＭＳ 明朝" w:hint="eastAsia"/>
        </w:rPr>
      </w:pPr>
      <w:r w:rsidRPr="007B5420">
        <w:rPr>
          <w:rFonts w:ascii="ＭＳ 明朝" w:hAnsi="ＭＳ 明朝" w:hint="eastAsia"/>
        </w:rPr>
        <w:t xml:space="preserve">　　　　　　　　　　　　　　薬局開設者</w:t>
      </w:r>
      <w:r w:rsidR="00AB1CF7" w:rsidRPr="007B5420">
        <w:rPr>
          <w:rFonts w:ascii="ＭＳ 明朝" w:hAnsi="ＭＳ 明朝" w:hint="eastAsia"/>
        </w:rPr>
        <w:t xml:space="preserve">氏名（法人にあっては、名称及び代表者の氏名）   </w:t>
      </w:r>
    </w:p>
    <w:p w:rsidR="001115D9" w:rsidRPr="007B5420" w:rsidRDefault="00AB1CF7" w:rsidP="001115D9">
      <w:pPr>
        <w:pStyle w:val="a3"/>
      </w:pPr>
      <w:r w:rsidRPr="007B5420">
        <w:rPr>
          <w:rFonts w:ascii="ＭＳ 明朝" w:hAnsi="ＭＳ 明朝" w:hint="eastAsia"/>
        </w:rPr>
        <w:t xml:space="preserve">                                                        　　　 　　　　　 　 </w:t>
      </w:r>
    </w:p>
    <w:p w:rsidR="001115D9" w:rsidRPr="007B5420" w:rsidRDefault="00AB1CF7" w:rsidP="001115D9">
      <w:pPr>
        <w:pStyle w:val="a3"/>
        <w:ind w:right="3392"/>
      </w:pPr>
      <w:r w:rsidRPr="007B5420">
        <w:rPr>
          <w:rFonts w:ascii="ＭＳ 明朝" w:hAnsi="ＭＳ 明朝" w:hint="eastAsia"/>
        </w:rPr>
        <w:t xml:space="preserve">　　　　　　　　　　　　　　管理者住所</w:t>
      </w:r>
    </w:p>
    <w:p w:rsidR="001115D9" w:rsidRPr="007B5420" w:rsidRDefault="001115D9" w:rsidP="001115D9">
      <w:pPr>
        <w:pStyle w:val="a3"/>
      </w:pPr>
    </w:p>
    <w:p w:rsidR="001115D9" w:rsidRPr="007B5420" w:rsidRDefault="00AB1CF7" w:rsidP="001115D9">
      <w:pPr>
        <w:pStyle w:val="a3"/>
      </w:pPr>
      <w:r w:rsidRPr="007B5420">
        <w:rPr>
          <w:rFonts w:ascii="ＭＳ 明朝" w:hAnsi="ＭＳ 明朝" w:hint="eastAsia"/>
        </w:rPr>
        <w:t xml:space="preserve">　　　　　　　　　　　　　　管理者氏名　　　　　                    </w:t>
      </w:r>
    </w:p>
    <w:p w:rsidR="001115D9" w:rsidRPr="007B5420" w:rsidRDefault="00AB1CF7" w:rsidP="001115D9">
      <w:pPr>
        <w:pStyle w:val="a3"/>
        <w:ind w:firstLineChars="100" w:firstLine="210"/>
      </w:pPr>
      <w:r w:rsidRPr="007B5420">
        <w:rPr>
          <w:rFonts w:ascii="ＭＳ 明朝" w:hAnsi="ＭＳ 明朝" w:hint="eastAsia"/>
        </w:rPr>
        <w:t xml:space="preserve">                                                       　　　　　　　  　　</w:t>
      </w:r>
    </w:p>
    <w:p w:rsidR="001115D9" w:rsidRPr="007B5420" w:rsidRDefault="001115D9" w:rsidP="001115D9">
      <w:pPr>
        <w:pStyle w:val="a3"/>
      </w:pPr>
    </w:p>
    <w:p w:rsidR="001115D9" w:rsidRPr="007B5420" w:rsidRDefault="00AB1CF7" w:rsidP="001115D9">
      <w:pPr>
        <w:pStyle w:val="a3"/>
      </w:pPr>
      <w:r w:rsidRPr="007B5420">
        <w:rPr>
          <w:rFonts w:ascii="ＭＳ 明朝" w:hAnsi="ＭＳ 明朝" w:hint="eastAsia"/>
        </w:rPr>
        <w:t xml:space="preserve">　岐阜県知事　　　　   様</w:t>
      </w:r>
    </w:p>
    <w:p w:rsidR="001115D9" w:rsidRPr="007B5420" w:rsidRDefault="001115D9" w:rsidP="001115D9">
      <w:pPr>
        <w:pStyle w:val="a3"/>
      </w:pPr>
    </w:p>
    <w:p w:rsidR="001115D9" w:rsidRPr="007B5420" w:rsidRDefault="001115D9" w:rsidP="001115D9">
      <w:pPr>
        <w:pStyle w:val="a3"/>
      </w:pPr>
    </w:p>
    <w:p w:rsidR="001115D9" w:rsidRPr="007B5420" w:rsidRDefault="00AB1CF7" w:rsidP="001115D9">
      <w:pPr>
        <w:pStyle w:val="a3"/>
      </w:pPr>
      <w:r w:rsidRPr="007B5420">
        <w:rPr>
          <w:rFonts w:ascii="ＭＳ 明朝" w:hAnsi="ＭＳ 明朝" w:hint="eastAsia"/>
        </w:rPr>
        <w:t>（注意）</w:t>
      </w:r>
    </w:p>
    <w:p w:rsidR="001115D9" w:rsidRPr="007B5420" w:rsidRDefault="00AB1CF7" w:rsidP="001115D9">
      <w:pPr>
        <w:pStyle w:val="a3"/>
      </w:pPr>
      <w:r w:rsidRPr="007B5420">
        <w:rPr>
          <w:rFonts w:ascii="ＭＳ 明朝" w:hAnsi="ＭＳ 明朝" w:hint="eastAsia"/>
        </w:rPr>
        <w:t>１　用紙の大きさは、日本</w:t>
      </w:r>
      <w:r w:rsidR="008947AB">
        <w:rPr>
          <w:rFonts w:ascii="ＭＳ 明朝" w:hAnsi="ＭＳ 明朝" w:hint="eastAsia"/>
        </w:rPr>
        <w:t>産業</w:t>
      </w:r>
      <w:r w:rsidRPr="007B5420">
        <w:rPr>
          <w:rFonts w:ascii="ＭＳ 明朝" w:hAnsi="ＭＳ 明朝" w:hint="eastAsia"/>
        </w:rPr>
        <w:t>規格A4とすること。</w:t>
      </w:r>
    </w:p>
    <w:p w:rsidR="001115D9" w:rsidRPr="00047EAB" w:rsidRDefault="00AB1CF7" w:rsidP="001115D9">
      <w:pPr>
        <w:pStyle w:val="a3"/>
        <w:rPr>
          <w:rFonts w:hint="eastAsia"/>
        </w:rPr>
      </w:pPr>
      <w:r w:rsidRPr="007B5420">
        <w:rPr>
          <w:rFonts w:ascii="ＭＳ 明朝" w:hAnsi="ＭＳ 明朝" w:hint="eastAsia"/>
        </w:rPr>
        <w:t>２　字は、墨、インク等を用い、</w:t>
      </w:r>
      <w:r w:rsidRPr="007B5420">
        <w:rPr>
          <w:rFonts w:cs="Times New Roman"/>
        </w:rPr>
        <w:fldChar w:fldCharType="begin"/>
      </w:r>
      <w:r w:rsidRPr="007B5420">
        <w:rPr>
          <w:rFonts w:cs="Times New Roman"/>
        </w:rPr>
        <w:instrText xml:space="preserve"> eq \o\ad(\s\up 9(</w:instrText>
      </w:r>
      <w:r w:rsidRPr="007B5420">
        <w:rPr>
          <w:rFonts w:ascii="ＭＳ 明朝" w:hAnsi="ＭＳ 明朝" w:hint="eastAsia"/>
          <w:position w:val="-2"/>
          <w:sz w:val="10"/>
          <w:szCs w:val="10"/>
        </w:rPr>
        <w:instrText>かい</w:instrText>
      </w:r>
      <w:r w:rsidRPr="007B5420">
        <w:rPr>
          <w:rFonts w:cs="Times New Roman"/>
        </w:rPr>
        <w:instrText>),</w:instrText>
      </w:r>
      <w:r w:rsidRPr="007B5420">
        <w:rPr>
          <w:rFonts w:ascii="ＭＳ 明朝" w:hAnsi="ＭＳ 明朝" w:hint="eastAsia"/>
        </w:rPr>
        <w:instrText>楷</w:instrText>
      </w:r>
      <w:r w:rsidRPr="007B5420">
        <w:rPr>
          <w:rFonts w:cs="Times New Roman"/>
        </w:rPr>
        <w:instrText>)</w:instrText>
      </w:r>
      <w:r w:rsidRPr="007B5420">
        <w:rPr>
          <w:rFonts w:cs="Times New Roman"/>
        </w:rPr>
        <w:fldChar w:fldCharType="separate"/>
      </w:r>
      <w:r w:rsidRPr="007B5420">
        <w:rPr>
          <w:rFonts w:cs="Times New Roman"/>
        </w:rPr>
        <w:fldChar w:fldCharType="end"/>
      </w:r>
      <w:r w:rsidRPr="007B5420">
        <w:rPr>
          <w:rFonts w:ascii="ＭＳ 明朝" w:hAnsi="ＭＳ 明朝" w:hint="eastAsia"/>
        </w:rPr>
        <w:t>書ではっきりと書くこと。</w:t>
      </w:r>
    </w:p>
    <w:p w:rsidR="00246DDB" w:rsidRPr="00C44A2E" w:rsidRDefault="00246DDB" w:rsidP="00CF62B7">
      <w:pPr>
        <w:pStyle w:val="a3"/>
        <w:rPr>
          <w:rFonts w:hint="eastAsia"/>
        </w:rPr>
      </w:pPr>
      <w:bookmarkStart w:id="0" w:name="_GoBack"/>
      <w:bookmarkEnd w:id="0"/>
    </w:p>
    <w:sectPr w:rsidR="00246DDB" w:rsidRPr="00C44A2E" w:rsidSect="00246DD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A8" w:rsidRDefault="000209A8" w:rsidP="00547854">
      <w:r>
        <w:separator/>
      </w:r>
    </w:p>
  </w:endnote>
  <w:endnote w:type="continuationSeparator" w:id="0">
    <w:p w:rsidR="000209A8" w:rsidRDefault="000209A8" w:rsidP="0054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A8" w:rsidRDefault="000209A8" w:rsidP="00547854">
      <w:r>
        <w:separator/>
      </w:r>
    </w:p>
  </w:footnote>
  <w:footnote w:type="continuationSeparator" w:id="0">
    <w:p w:rsidR="000209A8" w:rsidRDefault="000209A8" w:rsidP="0054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DB"/>
    <w:rsid w:val="00002352"/>
    <w:rsid w:val="000029D0"/>
    <w:rsid w:val="000209A8"/>
    <w:rsid w:val="00047EAB"/>
    <w:rsid w:val="00104272"/>
    <w:rsid w:val="001115D9"/>
    <w:rsid w:val="00173E13"/>
    <w:rsid w:val="00246DDB"/>
    <w:rsid w:val="002E6A6A"/>
    <w:rsid w:val="003C13C0"/>
    <w:rsid w:val="005439D9"/>
    <w:rsid w:val="00547854"/>
    <w:rsid w:val="005515C6"/>
    <w:rsid w:val="00663EE8"/>
    <w:rsid w:val="007068ED"/>
    <w:rsid w:val="0071686D"/>
    <w:rsid w:val="007768F4"/>
    <w:rsid w:val="007A2A05"/>
    <w:rsid w:val="007A5DE1"/>
    <w:rsid w:val="007B5420"/>
    <w:rsid w:val="008947AB"/>
    <w:rsid w:val="00A15FFC"/>
    <w:rsid w:val="00A1643C"/>
    <w:rsid w:val="00AB1CF7"/>
    <w:rsid w:val="00AE1F7C"/>
    <w:rsid w:val="00B72751"/>
    <w:rsid w:val="00C238B3"/>
    <w:rsid w:val="00C44A2E"/>
    <w:rsid w:val="00CF62B7"/>
    <w:rsid w:val="00DC3A42"/>
    <w:rsid w:val="00E019C3"/>
    <w:rsid w:val="00E80629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0C001"/>
  <w15:chartTrackingRefBased/>
  <w15:docId w15:val="{A5B61956-4C31-4450-8E4F-E92C0F00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23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8B3"/>
  </w:style>
  <w:style w:type="paragraph" w:styleId="a6">
    <w:name w:val="footer"/>
    <w:basedOn w:val="a"/>
    <w:link w:val="a7"/>
    <w:uiPriority w:val="99"/>
    <w:unhideWhenUsed/>
    <w:rsid w:val="00C23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奈良尾 紀美子</dc:creator>
  <cp:keywords/>
  <cp:lastModifiedBy>奈良尾 紀美子</cp:lastModifiedBy>
  <cp:revision>2</cp:revision>
  <cp:lastPrinted>2021-04-15T02:37:00Z</cp:lastPrinted>
  <dcterms:created xsi:type="dcterms:W3CDTF">2021-04-15T02:38:00Z</dcterms:created>
  <dcterms:modified xsi:type="dcterms:W3CDTF">2021-04-15T02:38:00Z</dcterms:modified>
</cp:coreProperties>
</file>