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6C" w:rsidRPr="00A81999" w:rsidRDefault="00D0136C">
      <w:pPr>
        <w:pStyle w:val="a3"/>
      </w:pPr>
      <w:r w:rsidRPr="00A81999">
        <w:rPr>
          <w:rFonts w:ascii="ＭＳ 明朝" w:hAnsi="ＭＳ 明朝" w:hint="eastAsia"/>
          <w:spacing w:val="-14"/>
        </w:rPr>
        <w:t>様式３９</w:t>
      </w:r>
    </w:p>
    <w:p w:rsidR="00D0136C" w:rsidRPr="00A81999" w:rsidRDefault="00D0136C">
      <w:pPr>
        <w:pStyle w:val="a3"/>
      </w:pPr>
    </w:p>
    <w:p w:rsidR="00D0136C" w:rsidRPr="00A81999" w:rsidRDefault="008738A9">
      <w:pPr>
        <w:pStyle w:val="a3"/>
        <w:spacing w:line="462" w:lineRule="exact"/>
        <w:jc w:val="center"/>
      </w:pPr>
      <w:r w:rsidRPr="00A81999">
        <w:rPr>
          <w:rFonts w:ascii="ＭＳ 明朝" w:hAnsi="ＭＳ 明朝" w:hint="eastAsia"/>
          <w:spacing w:val="-28"/>
          <w:sz w:val="42"/>
          <w:szCs w:val="42"/>
        </w:rPr>
        <w:t xml:space="preserve">結 核 指 定 </w:t>
      </w:r>
      <w:r w:rsidR="00D0136C" w:rsidRPr="00A81999">
        <w:rPr>
          <w:rFonts w:ascii="ＭＳ 明朝" w:hAnsi="ＭＳ 明朝" w:hint="eastAsia"/>
          <w:spacing w:val="-28"/>
          <w:sz w:val="42"/>
          <w:szCs w:val="42"/>
        </w:rPr>
        <w:t>医</w:t>
      </w:r>
      <w:r w:rsidR="00D0136C" w:rsidRPr="00A81999">
        <w:rPr>
          <w:rFonts w:eastAsia="Times New Roman" w:cs="Times New Roman"/>
          <w:spacing w:val="-14"/>
          <w:sz w:val="42"/>
          <w:szCs w:val="42"/>
        </w:rPr>
        <w:t xml:space="preserve"> </w:t>
      </w:r>
      <w:r w:rsidR="00D0136C" w:rsidRPr="00A81999">
        <w:rPr>
          <w:rFonts w:ascii="ＭＳ 明朝" w:hAnsi="ＭＳ 明朝" w:hint="eastAsia"/>
          <w:spacing w:val="-28"/>
          <w:sz w:val="42"/>
          <w:szCs w:val="42"/>
        </w:rPr>
        <w:t>療</w:t>
      </w:r>
      <w:r w:rsidR="00D0136C" w:rsidRPr="00A81999">
        <w:rPr>
          <w:rFonts w:eastAsia="Times New Roman" w:cs="Times New Roman"/>
          <w:spacing w:val="-14"/>
          <w:sz w:val="42"/>
          <w:szCs w:val="42"/>
        </w:rPr>
        <w:t xml:space="preserve"> </w:t>
      </w:r>
      <w:r w:rsidR="00D0136C" w:rsidRPr="00A81999">
        <w:rPr>
          <w:rFonts w:ascii="ＭＳ 明朝" w:hAnsi="ＭＳ 明朝" w:hint="eastAsia"/>
          <w:spacing w:val="-28"/>
          <w:sz w:val="42"/>
          <w:szCs w:val="42"/>
        </w:rPr>
        <w:t>機</w:t>
      </w:r>
      <w:r w:rsidR="00D0136C" w:rsidRPr="00A81999">
        <w:rPr>
          <w:rFonts w:eastAsia="Times New Roman" w:cs="Times New Roman"/>
          <w:spacing w:val="-14"/>
          <w:sz w:val="42"/>
          <w:szCs w:val="42"/>
        </w:rPr>
        <w:t xml:space="preserve"> </w:t>
      </w:r>
      <w:r w:rsidR="00D0136C" w:rsidRPr="00A81999">
        <w:rPr>
          <w:rFonts w:ascii="ＭＳ 明朝" w:hAnsi="ＭＳ 明朝" w:hint="eastAsia"/>
          <w:spacing w:val="-28"/>
          <w:sz w:val="42"/>
          <w:szCs w:val="42"/>
        </w:rPr>
        <w:t>関</w:t>
      </w:r>
      <w:r w:rsidR="00D0136C" w:rsidRPr="00A81999">
        <w:rPr>
          <w:rFonts w:eastAsia="Times New Roman" w:cs="Times New Roman"/>
          <w:spacing w:val="-14"/>
          <w:sz w:val="42"/>
          <w:szCs w:val="42"/>
        </w:rPr>
        <w:t xml:space="preserve"> </w:t>
      </w:r>
      <w:r w:rsidR="00D0136C" w:rsidRPr="00A81999">
        <w:rPr>
          <w:rFonts w:ascii="ＭＳ 明朝" w:hAnsi="ＭＳ 明朝" w:hint="eastAsia"/>
          <w:spacing w:val="-28"/>
          <w:sz w:val="42"/>
          <w:szCs w:val="42"/>
        </w:rPr>
        <w:t>指</w:t>
      </w:r>
      <w:r w:rsidR="00D0136C" w:rsidRPr="00A81999">
        <w:rPr>
          <w:rFonts w:eastAsia="Times New Roman" w:cs="Times New Roman"/>
          <w:spacing w:val="-14"/>
          <w:sz w:val="42"/>
          <w:szCs w:val="42"/>
        </w:rPr>
        <w:t xml:space="preserve"> </w:t>
      </w:r>
      <w:r w:rsidR="00D0136C" w:rsidRPr="00A81999">
        <w:rPr>
          <w:rFonts w:ascii="ＭＳ 明朝" w:hAnsi="ＭＳ 明朝" w:hint="eastAsia"/>
          <w:spacing w:val="-28"/>
          <w:sz w:val="42"/>
          <w:szCs w:val="42"/>
        </w:rPr>
        <w:t>定</w:t>
      </w:r>
      <w:r w:rsidR="00D0136C" w:rsidRPr="00A81999">
        <w:rPr>
          <w:rFonts w:eastAsia="Times New Roman" w:cs="Times New Roman"/>
          <w:spacing w:val="-14"/>
          <w:sz w:val="42"/>
          <w:szCs w:val="42"/>
        </w:rPr>
        <w:t xml:space="preserve"> </w:t>
      </w:r>
      <w:r w:rsidR="00D0136C" w:rsidRPr="00A81999">
        <w:rPr>
          <w:rFonts w:ascii="ＭＳ 明朝" w:hAnsi="ＭＳ 明朝" w:hint="eastAsia"/>
          <w:spacing w:val="-28"/>
          <w:sz w:val="42"/>
          <w:szCs w:val="42"/>
        </w:rPr>
        <w:t>辞</w:t>
      </w:r>
      <w:r w:rsidR="00D0136C" w:rsidRPr="00A81999">
        <w:rPr>
          <w:rFonts w:eastAsia="Times New Roman" w:cs="Times New Roman"/>
          <w:spacing w:val="-14"/>
          <w:sz w:val="42"/>
          <w:szCs w:val="42"/>
        </w:rPr>
        <w:t xml:space="preserve"> </w:t>
      </w:r>
      <w:r w:rsidR="00D0136C" w:rsidRPr="00A81999">
        <w:rPr>
          <w:rFonts w:ascii="ＭＳ 明朝" w:hAnsi="ＭＳ 明朝" w:hint="eastAsia"/>
          <w:spacing w:val="-28"/>
          <w:sz w:val="42"/>
          <w:szCs w:val="42"/>
        </w:rPr>
        <w:t>退</w:t>
      </w:r>
      <w:r w:rsidR="00D0136C" w:rsidRPr="00A81999">
        <w:rPr>
          <w:rFonts w:eastAsia="Times New Roman" w:cs="Times New Roman"/>
          <w:spacing w:val="-14"/>
          <w:sz w:val="42"/>
          <w:szCs w:val="42"/>
        </w:rPr>
        <w:t xml:space="preserve"> </w:t>
      </w:r>
      <w:r w:rsidR="00D0136C" w:rsidRPr="00A81999">
        <w:rPr>
          <w:rFonts w:ascii="ＭＳ 明朝" w:hAnsi="ＭＳ 明朝" w:hint="eastAsia"/>
          <w:spacing w:val="-28"/>
          <w:sz w:val="42"/>
          <w:szCs w:val="42"/>
        </w:rPr>
        <w:t>届</w:t>
      </w: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  <w:r w:rsidRPr="00A81999">
        <w:rPr>
          <w:rFonts w:ascii="ＭＳ 明朝" w:hAnsi="ＭＳ 明朝" w:hint="eastAsia"/>
          <w:spacing w:val="-14"/>
        </w:rPr>
        <w:t xml:space="preserve">　</w:t>
      </w:r>
      <w:r w:rsidR="007C3692">
        <w:rPr>
          <w:rFonts w:ascii="ＭＳ 明朝" w:hAnsi="ＭＳ 明朝" w:hint="eastAsia"/>
        </w:rPr>
        <w:t>令和</w:t>
      </w:r>
      <w:r w:rsidRPr="00A81999">
        <w:rPr>
          <w:rFonts w:ascii="ＭＳ 明朝" w:hAnsi="ＭＳ 明朝" w:hint="eastAsia"/>
        </w:rPr>
        <w:t xml:space="preserve">　　年　　月　　日をもって指定医療機関としての指定を辞退したいので、</w:t>
      </w:r>
      <w:r w:rsidRPr="00A81999">
        <w:rPr>
          <w:rFonts w:ascii="ＭＳ 明朝" w:hAnsi="ＭＳ 明朝" w:hint="eastAsia"/>
          <w:sz w:val="22"/>
          <w:szCs w:val="22"/>
        </w:rPr>
        <w:t>感染症の予防及び感染症の患者に対する医療に関する法律</w:t>
      </w:r>
      <w:r w:rsidRPr="00A81999">
        <w:rPr>
          <w:rFonts w:ascii="ＭＳ 明朝" w:hAnsi="ＭＳ 明朝" w:hint="eastAsia"/>
        </w:rPr>
        <w:t>第</w:t>
      </w:r>
      <w:r w:rsidRPr="00A81999">
        <w:rPr>
          <w:rFonts w:eastAsia="Times New Roman" w:cs="Times New Roman"/>
        </w:rPr>
        <w:t>38</w:t>
      </w:r>
      <w:r w:rsidRPr="00A81999">
        <w:rPr>
          <w:rFonts w:ascii="ＭＳ 明朝" w:hAnsi="ＭＳ 明朝" w:hint="eastAsia"/>
        </w:rPr>
        <w:t>条第</w:t>
      </w:r>
      <w:r w:rsidRPr="00A81999">
        <w:rPr>
          <w:rFonts w:eastAsia="Times New Roman" w:cs="Times New Roman"/>
        </w:rPr>
        <w:t>8</w:t>
      </w:r>
      <w:r w:rsidRPr="00A81999">
        <w:rPr>
          <w:rFonts w:ascii="ＭＳ 明朝" w:hAnsi="ＭＳ 明朝" w:hint="eastAsia"/>
        </w:rPr>
        <w:t>項の規定により届け出ます。</w:t>
      </w: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  <w:r w:rsidRPr="00A81999">
        <w:rPr>
          <w:rFonts w:eastAsia="Times New Roman" w:cs="Times New Roman"/>
          <w:spacing w:val="-7"/>
        </w:rPr>
        <w:t xml:space="preserve">         </w:t>
      </w:r>
      <w:r w:rsidR="007C3692">
        <w:rPr>
          <w:rFonts w:ascii="ＭＳ 明朝" w:hAnsi="ＭＳ 明朝" w:hint="eastAsia"/>
          <w:spacing w:val="-14"/>
        </w:rPr>
        <w:t>令和</w:t>
      </w:r>
      <w:r w:rsidRPr="00A81999">
        <w:rPr>
          <w:rFonts w:ascii="ＭＳ 明朝" w:hAnsi="ＭＳ 明朝" w:hint="eastAsia"/>
          <w:spacing w:val="-14"/>
        </w:rPr>
        <w:t xml:space="preserve">　　年　　月　　日</w:t>
      </w: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  <w:r w:rsidRPr="00A81999">
        <w:rPr>
          <w:rFonts w:ascii="ＭＳ 明朝" w:hAnsi="ＭＳ 明朝" w:hint="eastAsia"/>
          <w:spacing w:val="-14"/>
        </w:rPr>
        <w:t xml:space="preserve">　　</w:t>
      </w:r>
      <w:r w:rsidRPr="00A81999">
        <w:rPr>
          <w:rFonts w:eastAsia="Times New Roman" w:cs="Times New Roman"/>
          <w:spacing w:val="-7"/>
        </w:rPr>
        <w:t xml:space="preserve">     </w:t>
      </w: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  <w:r w:rsidRPr="00A81999">
        <w:rPr>
          <w:rFonts w:eastAsia="Times New Roman" w:cs="Times New Roman"/>
          <w:spacing w:val="-7"/>
        </w:rPr>
        <w:t xml:space="preserve"> </w:t>
      </w:r>
      <w:r w:rsidRPr="00A81999">
        <w:rPr>
          <w:rFonts w:ascii="ＭＳ 明朝" w:hAnsi="ＭＳ 明朝" w:hint="eastAsia"/>
          <w:spacing w:val="11"/>
          <w:fitText w:val="2300" w:id="378277648"/>
        </w:rPr>
        <w:t>指定医療機関の所在</w:t>
      </w:r>
      <w:r w:rsidRPr="00A81999">
        <w:rPr>
          <w:rFonts w:ascii="ＭＳ 明朝" w:hAnsi="ＭＳ 明朝" w:hint="eastAsia"/>
          <w:spacing w:val="1"/>
          <w:fitText w:val="2300" w:id="378277648"/>
        </w:rPr>
        <w:t>地</w:t>
      </w:r>
      <w:r w:rsidRPr="00A81999">
        <w:rPr>
          <w:rFonts w:ascii="ＭＳ 明朝" w:hAnsi="ＭＳ 明朝" w:hint="eastAsia"/>
          <w:spacing w:val="-14"/>
        </w:rPr>
        <w:t xml:space="preserve">　〒</w:t>
      </w: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  <w:r w:rsidRPr="00A81999">
        <w:rPr>
          <w:rFonts w:eastAsia="Times New Roman" w:cs="Times New Roman"/>
          <w:spacing w:val="-7"/>
        </w:rPr>
        <w:t xml:space="preserve"> </w:t>
      </w:r>
      <w:r w:rsidRPr="00A81999">
        <w:rPr>
          <w:rFonts w:ascii="ＭＳ 明朝" w:hAnsi="ＭＳ 明朝" w:hint="eastAsia"/>
        </w:rPr>
        <w:t>指定医療機関の名称</w:t>
      </w: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  <w:r w:rsidRPr="00A81999">
        <w:rPr>
          <w:rFonts w:eastAsia="Times New Roman" w:cs="Times New Roman"/>
          <w:spacing w:val="-7"/>
        </w:rPr>
        <w:t xml:space="preserve"> </w:t>
      </w:r>
      <w:r w:rsidRPr="00A81999">
        <w:rPr>
          <w:rFonts w:ascii="ＭＳ 明朝" w:hAnsi="ＭＳ 明朝" w:hint="eastAsia"/>
        </w:rPr>
        <w:t>指定医療機関の開設者氏名</w:t>
      </w:r>
    </w:p>
    <w:p w:rsidR="00D0136C" w:rsidRPr="00A81999" w:rsidRDefault="00D0136C">
      <w:pPr>
        <w:pStyle w:val="a3"/>
      </w:pPr>
      <w:r w:rsidRPr="00A81999">
        <w:rPr>
          <w:rFonts w:ascii="ＭＳ 明朝" w:hAnsi="ＭＳ 明朝" w:hint="eastAsia"/>
          <w:sz w:val="16"/>
          <w:szCs w:val="16"/>
        </w:rPr>
        <w:t>（法人等にあたっては、法人等の名称、代表者氏名）</w:t>
      </w: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  <w:r w:rsidRPr="00A81999">
        <w:rPr>
          <w:rFonts w:eastAsia="Times New Roman" w:cs="Times New Roman"/>
          <w:spacing w:val="-7"/>
        </w:rPr>
        <w:t xml:space="preserve"> </w:t>
      </w:r>
      <w:r w:rsidRPr="00A81999">
        <w:rPr>
          <w:rFonts w:ascii="ＭＳ 明朝" w:hAnsi="ＭＳ 明朝" w:hint="eastAsia"/>
        </w:rPr>
        <w:t>指定医療機関の電話番号</w:t>
      </w: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  <w:r w:rsidRPr="00A81999">
        <w:rPr>
          <w:rFonts w:eastAsia="Times New Roman" w:cs="Times New Roman"/>
          <w:spacing w:val="-7"/>
        </w:rPr>
        <w:t xml:space="preserve">                                     </w:t>
      </w:r>
      <w:r w:rsidR="00B36FEA" w:rsidRPr="00A81999">
        <w:rPr>
          <w:rFonts w:asciiTheme="minorEastAsia" w:eastAsiaTheme="minorEastAsia" w:hAnsiTheme="minorEastAsia" w:cs="Times New Roman" w:hint="eastAsia"/>
          <w:spacing w:val="-7"/>
        </w:rPr>
        <w:t xml:space="preserve">　　　　</w:t>
      </w:r>
      <w:r w:rsidRPr="00A81999">
        <w:rPr>
          <w:rFonts w:ascii="ＭＳ 明朝" w:hAnsi="ＭＳ 明朝" w:hint="eastAsia"/>
          <w:spacing w:val="-14"/>
        </w:rPr>
        <w:t>住　所</w:t>
      </w: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  <w:r w:rsidRPr="00A81999">
        <w:rPr>
          <w:rFonts w:eastAsia="Times New Roman" w:cs="Times New Roman"/>
          <w:spacing w:val="-7"/>
        </w:rPr>
        <w:t xml:space="preserve">                                     </w:t>
      </w:r>
      <w:r w:rsidR="00B36FEA" w:rsidRPr="00A81999">
        <w:rPr>
          <w:rFonts w:asciiTheme="minorEastAsia" w:eastAsiaTheme="minorEastAsia" w:hAnsiTheme="minorEastAsia" w:cs="Times New Roman" w:hint="eastAsia"/>
          <w:spacing w:val="-7"/>
        </w:rPr>
        <w:t xml:space="preserve">　　　　</w:t>
      </w:r>
      <w:r w:rsidRPr="00A81999">
        <w:rPr>
          <w:rFonts w:ascii="ＭＳ 明朝" w:hAnsi="ＭＳ 明朝" w:hint="eastAsia"/>
          <w:spacing w:val="-14"/>
        </w:rPr>
        <w:t>氏　名</w:t>
      </w:r>
      <w:r w:rsidRPr="00A81999">
        <w:rPr>
          <w:rFonts w:eastAsia="Times New Roman" w:cs="Times New Roman"/>
          <w:spacing w:val="-7"/>
        </w:rPr>
        <w:t xml:space="preserve">                             </w:t>
      </w:r>
      <w:r w:rsidR="00B36FEA" w:rsidRPr="00A81999">
        <w:rPr>
          <w:rFonts w:asciiTheme="minorEastAsia" w:eastAsiaTheme="minorEastAsia" w:hAnsiTheme="minorEastAsia" w:cs="Times New Roman" w:hint="eastAsia"/>
          <w:spacing w:val="-7"/>
        </w:rPr>
        <w:t xml:space="preserve">　　　　　　　</w:t>
      </w: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  <w:r w:rsidRPr="00A81999">
        <w:rPr>
          <w:rFonts w:eastAsia="Times New Roman" w:cs="Times New Roman"/>
          <w:spacing w:val="-7"/>
        </w:rPr>
        <w:t xml:space="preserve">   </w:t>
      </w:r>
      <w:r w:rsidRPr="00A81999">
        <w:rPr>
          <w:rFonts w:ascii="ＭＳ 明朝" w:hAnsi="ＭＳ 明朝" w:hint="eastAsia"/>
          <w:spacing w:val="-14"/>
        </w:rPr>
        <w:t>岐　阜　県　知　事　様</w:t>
      </w:r>
      <w:bookmarkStart w:id="0" w:name="_GoBack"/>
      <w:bookmarkEnd w:id="0"/>
    </w:p>
    <w:p w:rsidR="00D0136C" w:rsidRPr="00A81999" w:rsidRDefault="00D0136C">
      <w:pPr>
        <w:pStyle w:val="a3"/>
      </w:pPr>
    </w:p>
    <w:p w:rsidR="00EC5DD9" w:rsidRPr="00C17032" w:rsidRDefault="00EC5DD9" w:rsidP="00EA19CD">
      <w:pPr>
        <w:pStyle w:val="a3"/>
        <w:rPr>
          <w:rFonts w:ascii="ＭＳ 明朝" w:hAnsi="ＭＳ 明朝"/>
          <w:color w:val="000000" w:themeColor="text1"/>
        </w:rPr>
      </w:pPr>
    </w:p>
    <w:sectPr w:rsidR="00EC5DD9" w:rsidRPr="00C17032" w:rsidSect="00EA19CD">
      <w:footerReference w:type="default" r:id="rId8"/>
      <w:pgSz w:w="11906" w:h="16838"/>
      <w:pgMar w:top="1418" w:right="1418" w:bottom="1701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C0" w:rsidRDefault="001E43C0" w:rsidP="005D2E72">
      <w:r>
        <w:separator/>
      </w:r>
    </w:p>
  </w:endnote>
  <w:endnote w:type="continuationSeparator" w:id="0">
    <w:p w:rsidR="001E43C0" w:rsidRDefault="001E43C0" w:rsidP="005D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03" w:rsidRDefault="00D54403">
    <w:pPr>
      <w:pStyle w:val="a6"/>
      <w:jc w:val="center"/>
    </w:pPr>
  </w:p>
  <w:p w:rsidR="00D54403" w:rsidRDefault="00D544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C0" w:rsidRDefault="001E43C0" w:rsidP="005D2E72">
      <w:r>
        <w:separator/>
      </w:r>
    </w:p>
  </w:footnote>
  <w:footnote w:type="continuationSeparator" w:id="0">
    <w:p w:rsidR="001E43C0" w:rsidRDefault="001E43C0" w:rsidP="005D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66F"/>
    <w:multiLevelType w:val="hybridMultilevel"/>
    <w:tmpl w:val="1B6EC73C"/>
    <w:lvl w:ilvl="0" w:tplc="FC7CDD2C">
      <w:start w:val="2"/>
      <w:numFmt w:val="decimalEnclosedCircle"/>
      <w:lvlText w:val="%1"/>
      <w:lvlJc w:val="left"/>
      <w:pPr>
        <w:ind w:left="1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1" w15:restartNumberingAfterBreak="0">
    <w:nsid w:val="0A94007B"/>
    <w:multiLevelType w:val="hybridMultilevel"/>
    <w:tmpl w:val="019873D8"/>
    <w:lvl w:ilvl="0" w:tplc="E2B26BE0">
      <w:start w:val="2"/>
      <w:numFmt w:val="decimalEnclosedCircle"/>
      <w:lvlText w:val="%1"/>
      <w:lvlJc w:val="left"/>
      <w:pPr>
        <w:ind w:left="675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3F12C50"/>
    <w:multiLevelType w:val="hybridMultilevel"/>
    <w:tmpl w:val="75E68CC4"/>
    <w:lvl w:ilvl="0" w:tplc="BE929322">
      <w:start w:val="3"/>
      <w:numFmt w:val="decimalEnclosedCircle"/>
      <w:lvlText w:val="%1"/>
      <w:lvlJc w:val="left"/>
      <w:pPr>
        <w:ind w:left="1044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057E58"/>
    <w:multiLevelType w:val="hybridMultilevel"/>
    <w:tmpl w:val="241CC704"/>
    <w:lvl w:ilvl="0" w:tplc="E4D09DBE">
      <w:numFmt w:val="bullet"/>
      <w:lvlText w:val="高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124D1E"/>
    <w:multiLevelType w:val="hybridMultilevel"/>
    <w:tmpl w:val="3A6C95EE"/>
    <w:lvl w:ilvl="0" w:tplc="75746146">
      <w:start w:val="1"/>
      <w:numFmt w:val="decimal"/>
      <w:lvlText w:val="(%1)"/>
      <w:lvlJc w:val="left"/>
      <w:pPr>
        <w:ind w:left="915" w:hanging="42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5" w15:restartNumberingAfterBreak="0">
    <w:nsid w:val="1E25375A"/>
    <w:multiLevelType w:val="hybridMultilevel"/>
    <w:tmpl w:val="9412EAAA"/>
    <w:lvl w:ilvl="0" w:tplc="3A04271A">
      <w:start w:val="4"/>
      <w:numFmt w:val="bullet"/>
      <w:lvlText w:val="○"/>
      <w:lvlJc w:val="left"/>
      <w:pPr>
        <w:ind w:left="7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6" w15:restartNumberingAfterBreak="0">
    <w:nsid w:val="25C40AC5"/>
    <w:multiLevelType w:val="hybridMultilevel"/>
    <w:tmpl w:val="BCF20618"/>
    <w:lvl w:ilvl="0" w:tplc="D25A43D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632078E"/>
    <w:multiLevelType w:val="hybridMultilevel"/>
    <w:tmpl w:val="8438EF90"/>
    <w:lvl w:ilvl="0" w:tplc="1AF0D4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A51869"/>
    <w:multiLevelType w:val="hybridMultilevel"/>
    <w:tmpl w:val="EE109CD0"/>
    <w:lvl w:ilvl="0" w:tplc="4F528C18">
      <w:start w:val="4"/>
      <w:numFmt w:val="decimal"/>
      <w:lvlText w:val="%1"/>
      <w:lvlJc w:val="left"/>
      <w:pPr>
        <w:ind w:left="360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CAE"/>
    <w:multiLevelType w:val="hybridMultilevel"/>
    <w:tmpl w:val="BF325C48"/>
    <w:lvl w:ilvl="0" w:tplc="FC7CD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F84457"/>
    <w:multiLevelType w:val="hybridMultilevel"/>
    <w:tmpl w:val="0840DBB2"/>
    <w:lvl w:ilvl="0" w:tplc="FC7CDD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B424AF"/>
    <w:multiLevelType w:val="hybridMultilevel"/>
    <w:tmpl w:val="0A2A65C0"/>
    <w:lvl w:ilvl="0" w:tplc="3B3E2042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385A1655"/>
    <w:multiLevelType w:val="hybridMultilevel"/>
    <w:tmpl w:val="86B406E4"/>
    <w:lvl w:ilvl="0" w:tplc="224AE26A">
      <w:start w:val="1"/>
      <w:numFmt w:val="decimalEnclosedCircle"/>
      <w:lvlText w:val="%1"/>
      <w:lvlJc w:val="left"/>
      <w:pPr>
        <w:ind w:left="645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 w15:restartNumberingAfterBreak="0">
    <w:nsid w:val="3A522B43"/>
    <w:multiLevelType w:val="hybridMultilevel"/>
    <w:tmpl w:val="4E86D7B8"/>
    <w:lvl w:ilvl="0" w:tplc="5D1C7A10">
      <w:start w:val="1"/>
      <w:numFmt w:val="decimalEnclosedCircle"/>
      <w:lvlText w:val="%1"/>
      <w:lvlJc w:val="left"/>
      <w:pPr>
        <w:ind w:left="750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4" w15:restartNumberingAfterBreak="0">
    <w:nsid w:val="408D35DB"/>
    <w:multiLevelType w:val="hybridMultilevel"/>
    <w:tmpl w:val="9A006682"/>
    <w:lvl w:ilvl="0" w:tplc="537E69F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1204BB"/>
    <w:multiLevelType w:val="hybridMultilevel"/>
    <w:tmpl w:val="4F0CCD72"/>
    <w:lvl w:ilvl="0" w:tplc="4D902322">
      <w:start w:val="1"/>
      <w:numFmt w:val="decimalEnclosedCircle"/>
      <w:lvlText w:val="%1"/>
      <w:lvlJc w:val="left"/>
      <w:pPr>
        <w:ind w:left="660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6" w15:restartNumberingAfterBreak="0">
    <w:nsid w:val="4A0E4110"/>
    <w:multiLevelType w:val="hybridMultilevel"/>
    <w:tmpl w:val="6478CD3A"/>
    <w:lvl w:ilvl="0" w:tplc="B74C6F82">
      <w:numFmt w:val="bullet"/>
      <w:lvlText w:val="・"/>
      <w:lvlJc w:val="left"/>
      <w:pPr>
        <w:ind w:left="113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7" w:hanging="420"/>
      </w:pPr>
      <w:rPr>
        <w:rFonts w:ascii="Wingdings" w:hAnsi="Wingdings" w:hint="default"/>
      </w:rPr>
    </w:lvl>
  </w:abstractNum>
  <w:abstractNum w:abstractNumId="17" w15:restartNumberingAfterBreak="0">
    <w:nsid w:val="4E2931A7"/>
    <w:multiLevelType w:val="hybridMultilevel"/>
    <w:tmpl w:val="60D07B48"/>
    <w:lvl w:ilvl="0" w:tplc="6158FBBE">
      <w:start w:val="1"/>
      <w:numFmt w:val="decimalEnclosedCircle"/>
      <w:lvlText w:val="%1"/>
      <w:lvlJc w:val="left"/>
      <w:pPr>
        <w:ind w:left="1272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7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2" w:hanging="420"/>
      </w:pPr>
    </w:lvl>
    <w:lvl w:ilvl="3" w:tplc="0409000F" w:tentative="1">
      <w:start w:val="1"/>
      <w:numFmt w:val="decimal"/>
      <w:lvlText w:val="%4."/>
      <w:lvlJc w:val="left"/>
      <w:pPr>
        <w:ind w:left="2592" w:hanging="420"/>
      </w:pPr>
    </w:lvl>
    <w:lvl w:ilvl="4" w:tplc="04090017" w:tentative="1">
      <w:start w:val="1"/>
      <w:numFmt w:val="aiueoFullWidth"/>
      <w:lvlText w:val="(%5)"/>
      <w:lvlJc w:val="left"/>
      <w:pPr>
        <w:ind w:left="30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2" w:hanging="420"/>
      </w:pPr>
    </w:lvl>
    <w:lvl w:ilvl="6" w:tplc="0409000F" w:tentative="1">
      <w:start w:val="1"/>
      <w:numFmt w:val="decimal"/>
      <w:lvlText w:val="%7."/>
      <w:lvlJc w:val="left"/>
      <w:pPr>
        <w:ind w:left="3852" w:hanging="420"/>
      </w:pPr>
    </w:lvl>
    <w:lvl w:ilvl="7" w:tplc="04090017" w:tentative="1">
      <w:start w:val="1"/>
      <w:numFmt w:val="aiueoFullWidth"/>
      <w:lvlText w:val="(%8)"/>
      <w:lvlJc w:val="left"/>
      <w:pPr>
        <w:ind w:left="42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2" w:hanging="420"/>
      </w:pPr>
    </w:lvl>
  </w:abstractNum>
  <w:abstractNum w:abstractNumId="18" w15:restartNumberingAfterBreak="0">
    <w:nsid w:val="4EBA03A5"/>
    <w:multiLevelType w:val="hybridMultilevel"/>
    <w:tmpl w:val="AB58E41A"/>
    <w:lvl w:ilvl="0" w:tplc="12244EA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4F5124AF"/>
    <w:multiLevelType w:val="hybridMultilevel"/>
    <w:tmpl w:val="EF369996"/>
    <w:lvl w:ilvl="0" w:tplc="B1CA0A3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C3213C"/>
    <w:multiLevelType w:val="hybridMultilevel"/>
    <w:tmpl w:val="94702472"/>
    <w:lvl w:ilvl="0" w:tplc="BEE4B05E">
      <w:start w:val="1"/>
      <w:numFmt w:val="decimal"/>
      <w:lvlText w:val="(%1)"/>
      <w:lvlJc w:val="left"/>
      <w:pPr>
        <w:ind w:left="360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315EF0"/>
    <w:multiLevelType w:val="hybridMultilevel"/>
    <w:tmpl w:val="BEE0207A"/>
    <w:lvl w:ilvl="0" w:tplc="7436CE70">
      <w:start w:val="1"/>
      <w:numFmt w:val="decimalEnclosedCircle"/>
      <w:lvlText w:val="%1"/>
      <w:lvlJc w:val="left"/>
      <w:pPr>
        <w:ind w:left="767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22" w15:restartNumberingAfterBreak="0">
    <w:nsid w:val="567F15AA"/>
    <w:multiLevelType w:val="hybridMultilevel"/>
    <w:tmpl w:val="A17E11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593206"/>
    <w:multiLevelType w:val="hybridMultilevel"/>
    <w:tmpl w:val="C13A4F2A"/>
    <w:lvl w:ilvl="0" w:tplc="733E7A64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4" w15:restartNumberingAfterBreak="0">
    <w:nsid w:val="5BEC287E"/>
    <w:multiLevelType w:val="hybridMultilevel"/>
    <w:tmpl w:val="FD289362"/>
    <w:lvl w:ilvl="0" w:tplc="7E4A3CE4">
      <w:start w:val="1"/>
      <w:numFmt w:val="decimal"/>
      <w:lvlText w:val="(%1)"/>
      <w:lvlJc w:val="left"/>
      <w:pPr>
        <w:ind w:left="1132" w:hanging="39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25" w15:restartNumberingAfterBreak="0">
    <w:nsid w:val="60A72C3A"/>
    <w:multiLevelType w:val="hybridMultilevel"/>
    <w:tmpl w:val="EED4015E"/>
    <w:lvl w:ilvl="0" w:tplc="570493DC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6" w15:restartNumberingAfterBreak="0">
    <w:nsid w:val="68182AED"/>
    <w:multiLevelType w:val="hybridMultilevel"/>
    <w:tmpl w:val="2F788BE0"/>
    <w:lvl w:ilvl="0" w:tplc="18389DB2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0">
    <w:nsid w:val="68444C5E"/>
    <w:multiLevelType w:val="hybridMultilevel"/>
    <w:tmpl w:val="6D32ABE2"/>
    <w:lvl w:ilvl="0" w:tplc="C0E2582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DAA67C3"/>
    <w:multiLevelType w:val="hybridMultilevel"/>
    <w:tmpl w:val="C38EBC46"/>
    <w:lvl w:ilvl="0" w:tplc="D4A08A0E">
      <w:start w:val="1"/>
      <w:numFmt w:val="decimalEnclosedCircle"/>
      <w:lvlText w:val="%1"/>
      <w:lvlJc w:val="left"/>
      <w:pPr>
        <w:ind w:left="1044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29" w15:restartNumberingAfterBreak="0">
    <w:nsid w:val="759D4D5A"/>
    <w:multiLevelType w:val="hybridMultilevel"/>
    <w:tmpl w:val="BA004A20"/>
    <w:lvl w:ilvl="0" w:tplc="D4CE7DC6">
      <w:start w:val="5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5D0038F"/>
    <w:multiLevelType w:val="hybridMultilevel"/>
    <w:tmpl w:val="96B2A726"/>
    <w:lvl w:ilvl="0" w:tplc="FC7CDD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CD0088E"/>
    <w:multiLevelType w:val="hybridMultilevel"/>
    <w:tmpl w:val="391C51C8"/>
    <w:lvl w:ilvl="0" w:tplc="7320222C">
      <w:start w:val="2"/>
      <w:numFmt w:val="decimalEnclosedCircle"/>
      <w:lvlText w:val="%1"/>
      <w:lvlJc w:val="left"/>
      <w:pPr>
        <w:ind w:left="660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27"/>
  </w:num>
  <w:num w:numId="2">
    <w:abstractNumId w:val="20"/>
  </w:num>
  <w:num w:numId="3">
    <w:abstractNumId w:val="17"/>
  </w:num>
  <w:num w:numId="4">
    <w:abstractNumId w:val="30"/>
  </w:num>
  <w:num w:numId="5">
    <w:abstractNumId w:val="10"/>
  </w:num>
  <w:num w:numId="6">
    <w:abstractNumId w:val="9"/>
  </w:num>
  <w:num w:numId="7">
    <w:abstractNumId w:val="0"/>
  </w:num>
  <w:num w:numId="8">
    <w:abstractNumId w:val="28"/>
  </w:num>
  <w:num w:numId="9">
    <w:abstractNumId w:val="1"/>
  </w:num>
  <w:num w:numId="10">
    <w:abstractNumId w:val="31"/>
  </w:num>
  <w:num w:numId="11">
    <w:abstractNumId w:val="15"/>
  </w:num>
  <w:num w:numId="12">
    <w:abstractNumId w:val="12"/>
  </w:num>
  <w:num w:numId="13">
    <w:abstractNumId w:val="13"/>
  </w:num>
  <w:num w:numId="14">
    <w:abstractNumId w:val="8"/>
  </w:num>
  <w:num w:numId="15">
    <w:abstractNumId w:val="24"/>
  </w:num>
  <w:num w:numId="16">
    <w:abstractNumId w:val="4"/>
  </w:num>
  <w:num w:numId="17">
    <w:abstractNumId w:val="19"/>
  </w:num>
  <w:num w:numId="18">
    <w:abstractNumId w:val="29"/>
  </w:num>
  <w:num w:numId="19">
    <w:abstractNumId w:val="3"/>
  </w:num>
  <w:num w:numId="20">
    <w:abstractNumId w:val="22"/>
  </w:num>
  <w:num w:numId="21">
    <w:abstractNumId w:val="5"/>
  </w:num>
  <w:num w:numId="22">
    <w:abstractNumId w:val="23"/>
  </w:num>
  <w:num w:numId="23">
    <w:abstractNumId w:val="11"/>
  </w:num>
  <w:num w:numId="24">
    <w:abstractNumId w:val="26"/>
  </w:num>
  <w:num w:numId="25">
    <w:abstractNumId w:val="25"/>
  </w:num>
  <w:num w:numId="26">
    <w:abstractNumId w:val="18"/>
  </w:num>
  <w:num w:numId="27">
    <w:abstractNumId w:val="6"/>
  </w:num>
  <w:num w:numId="28">
    <w:abstractNumId w:val="7"/>
  </w:num>
  <w:num w:numId="29">
    <w:abstractNumId w:val="14"/>
  </w:num>
  <w:num w:numId="30">
    <w:abstractNumId w:val="2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hideSpellingErrors/>
  <w:attachedTemplate r:id="rId1"/>
  <w:doNotTrackFormatting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6C"/>
    <w:rsid w:val="000030B3"/>
    <w:rsid w:val="0000540B"/>
    <w:rsid w:val="00005FE9"/>
    <w:rsid w:val="00006B2B"/>
    <w:rsid w:val="00007DB1"/>
    <w:rsid w:val="00010C91"/>
    <w:rsid w:val="000118AF"/>
    <w:rsid w:val="00012525"/>
    <w:rsid w:val="00013671"/>
    <w:rsid w:val="0001570A"/>
    <w:rsid w:val="00015846"/>
    <w:rsid w:val="00017F7A"/>
    <w:rsid w:val="00017F88"/>
    <w:rsid w:val="0002030B"/>
    <w:rsid w:val="000204DC"/>
    <w:rsid w:val="00020E46"/>
    <w:rsid w:val="000217D8"/>
    <w:rsid w:val="000252EC"/>
    <w:rsid w:val="00027962"/>
    <w:rsid w:val="00027DC9"/>
    <w:rsid w:val="00030099"/>
    <w:rsid w:val="000301F2"/>
    <w:rsid w:val="000307E2"/>
    <w:rsid w:val="00030D76"/>
    <w:rsid w:val="000312A9"/>
    <w:rsid w:val="00031377"/>
    <w:rsid w:val="000313F8"/>
    <w:rsid w:val="00032148"/>
    <w:rsid w:val="000328B8"/>
    <w:rsid w:val="00033399"/>
    <w:rsid w:val="0003372A"/>
    <w:rsid w:val="00033EAC"/>
    <w:rsid w:val="00035C0B"/>
    <w:rsid w:val="000367C0"/>
    <w:rsid w:val="00040760"/>
    <w:rsid w:val="00044B69"/>
    <w:rsid w:val="00045072"/>
    <w:rsid w:val="000454BF"/>
    <w:rsid w:val="00045E66"/>
    <w:rsid w:val="00051C8E"/>
    <w:rsid w:val="0005279D"/>
    <w:rsid w:val="000542D4"/>
    <w:rsid w:val="00054BBF"/>
    <w:rsid w:val="00055453"/>
    <w:rsid w:val="000556E9"/>
    <w:rsid w:val="000569D8"/>
    <w:rsid w:val="0005722A"/>
    <w:rsid w:val="000631F4"/>
    <w:rsid w:val="00064AAE"/>
    <w:rsid w:val="00065E85"/>
    <w:rsid w:val="00066D15"/>
    <w:rsid w:val="000673BE"/>
    <w:rsid w:val="00070397"/>
    <w:rsid w:val="0007083B"/>
    <w:rsid w:val="00073D32"/>
    <w:rsid w:val="00074144"/>
    <w:rsid w:val="00074623"/>
    <w:rsid w:val="0007622A"/>
    <w:rsid w:val="00076545"/>
    <w:rsid w:val="00076972"/>
    <w:rsid w:val="00076D08"/>
    <w:rsid w:val="000770C6"/>
    <w:rsid w:val="00077728"/>
    <w:rsid w:val="0008037B"/>
    <w:rsid w:val="00082DC1"/>
    <w:rsid w:val="000838FE"/>
    <w:rsid w:val="00083E9C"/>
    <w:rsid w:val="00087E1F"/>
    <w:rsid w:val="0009118F"/>
    <w:rsid w:val="000913FC"/>
    <w:rsid w:val="0009168D"/>
    <w:rsid w:val="00093DFD"/>
    <w:rsid w:val="000954E1"/>
    <w:rsid w:val="000963C0"/>
    <w:rsid w:val="000973F1"/>
    <w:rsid w:val="00097812"/>
    <w:rsid w:val="000A0020"/>
    <w:rsid w:val="000A2407"/>
    <w:rsid w:val="000A286A"/>
    <w:rsid w:val="000A31F2"/>
    <w:rsid w:val="000A343C"/>
    <w:rsid w:val="000A6097"/>
    <w:rsid w:val="000A60C0"/>
    <w:rsid w:val="000A6FE1"/>
    <w:rsid w:val="000A7EE4"/>
    <w:rsid w:val="000B1D07"/>
    <w:rsid w:val="000B2B72"/>
    <w:rsid w:val="000B3608"/>
    <w:rsid w:val="000B445B"/>
    <w:rsid w:val="000B4C7B"/>
    <w:rsid w:val="000B5318"/>
    <w:rsid w:val="000B6B28"/>
    <w:rsid w:val="000B76D7"/>
    <w:rsid w:val="000B77B3"/>
    <w:rsid w:val="000C3545"/>
    <w:rsid w:val="000C3F27"/>
    <w:rsid w:val="000C56B5"/>
    <w:rsid w:val="000C5BC1"/>
    <w:rsid w:val="000D152E"/>
    <w:rsid w:val="000D1891"/>
    <w:rsid w:val="000D293E"/>
    <w:rsid w:val="000D330A"/>
    <w:rsid w:val="000D3796"/>
    <w:rsid w:val="000D556E"/>
    <w:rsid w:val="000D5C1E"/>
    <w:rsid w:val="000D60C2"/>
    <w:rsid w:val="000E2E64"/>
    <w:rsid w:val="000E3666"/>
    <w:rsid w:val="000E503E"/>
    <w:rsid w:val="000E5119"/>
    <w:rsid w:val="000E5342"/>
    <w:rsid w:val="000F0378"/>
    <w:rsid w:val="000F29FB"/>
    <w:rsid w:val="000F614B"/>
    <w:rsid w:val="000F69C7"/>
    <w:rsid w:val="0010042B"/>
    <w:rsid w:val="00101541"/>
    <w:rsid w:val="00102655"/>
    <w:rsid w:val="00104E6C"/>
    <w:rsid w:val="00104EFC"/>
    <w:rsid w:val="00104FC3"/>
    <w:rsid w:val="001056D0"/>
    <w:rsid w:val="00106C40"/>
    <w:rsid w:val="00107ABF"/>
    <w:rsid w:val="00111108"/>
    <w:rsid w:val="0011222A"/>
    <w:rsid w:val="0011386C"/>
    <w:rsid w:val="00114822"/>
    <w:rsid w:val="00115BFD"/>
    <w:rsid w:val="00117020"/>
    <w:rsid w:val="00117CEB"/>
    <w:rsid w:val="001229B5"/>
    <w:rsid w:val="00124C1D"/>
    <w:rsid w:val="0012519D"/>
    <w:rsid w:val="001261A8"/>
    <w:rsid w:val="001261BD"/>
    <w:rsid w:val="001265D3"/>
    <w:rsid w:val="00127F6C"/>
    <w:rsid w:val="001328E3"/>
    <w:rsid w:val="00132C45"/>
    <w:rsid w:val="001333EB"/>
    <w:rsid w:val="00135A8D"/>
    <w:rsid w:val="00135F44"/>
    <w:rsid w:val="001361ED"/>
    <w:rsid w:val="00140C98"/>
    <w:rsid w:val="00141623"/>
    <w:rsid w:val="00141E61"/>
    <w:rsid w:val="0014230A"/>
    <w:rsid w:val="00143CAD"/>
    <w:rsid w:val="001456EC"/>
    <w:rsid w:val="0014587B"/>
    <w:rsid w:val="0014794B"/>
    <w:rsid w:val="001543A0"/>
    <w:rsid w:val="00155F4D"/>
    <w:rsid w:val="00156005"/>
    <w:rsid w:val="00157BC7"/>
    <w:rsid w:val="00160ABC"/>
    <w:rsid w:val="00161BC7"/>
    <w:rsid w:val="00161BE9"/>
    <w:rsid w:val="00162BAB"/>
    <w:rsid w:val="0016308A"/>
    <w:rsid w:val="00163C88"/>
    <w:rsid w:val="00164034"/>
    <w:rsid w:val="00165493"/>
    <w:rsid w:val="00165614"/>
    <w:rsid w:val="00167315"/>
    <w:rsid w:val="00171473"/>
    <w:rsid w:val="00171642"/>
    <w:rsid w:val="001727A7"/>
    <w:rsid w:val="0017466F"/>
    <w:rsid w:val="00177EFD"/>
    <w:rsid w:val="00181DDD"/>
    <w:rsid w:val="00182362"/>
    <w:rsid w:val="00182D72"/>
    <w:rsid w:val="00182E17"/>
    <w:rsid w:val="00183B78"/>
    <w:rsid w:val="00186397"/>
    <w:rsid w:val="00186E46"/>
    <w:rsid w:val="0019023D"/>
    <w:rsid w:val="00191E61"/>
    <w:rsid w:val="00192BC5"/>
    <w:rsid w:val="00192CFF"/>
    <w:rsid w:val="00194801"/>
    <w:rsid w:val="00194A1E"/>
    <w:rsid w:val="00194EE8"/>
    <w:rsid w:val="00195E5C"/>
    <w:rsid w:val="00197211"/>
    <w:rsid w:val="001A06C9"/>
    <w:rsid w:val="001A1094"/>
    <w:rsid w:val="001A18DF"/>
    <w:rsid w:val="001B0C40"/>
    <w:rsid w:val="001B4606"/>
    <w:rsid w:val="001B57EE"/>
    <w:rsid w:val="001B6F2B"/>
    <w:rsid w:val="001B739D"/>
    <w:rsid w:val="001B7F87"/>
    <w:rsid w:val="001C005F"/>
    <w:rsid w:val="001C1580"/>
    <w:rsid w:val="001C26AF"/>
    <w:rsid w:val="001C4EF6"/>
    <w:rsid w:val="001D207D"/>
    <w:rsid w:val="001D3D83"/>
    <w:rsid w:val="001D4F55"/>
    <w:rsid w:val="001D7E5D"/>
    <w:rsid w:val="001E1F75"/>
    <w:rsid w:val="001E2149"/>
    <w:rsid w:val="001E2186"/>
    <w:rsid w:val="001E2AAE"/>
    <w:rsid w:val="001E34B0"/>
    <w:rsid w:val="001E3A06"/>
    <w:rsid w:val="001E40F0"/>
    <w:rsid w:val="001E43C0"/>
    <w:rsid w:val="001E6409"/>
    <w:rsid w:val="001F0352"/>
    <w:rsid w:val="001F36F3"/>
    <w:rsid w:val="001F42F4"/>
    <w:rsid w:val="001F51F2"/>
    <w:rsid w:val="001F53FF"/>
    <w:rsid w:val="0020029B"/>
    <w:rsid w:val="00203B76"/>
    <w:rsid w:val="00203E12"/>
    <w:rsid w:val="00204D4C"/>
    <w:rsid w:val="002057D9"/>
    <w:rsid w:val="00206C42"/>
    <w:rsid w:val="00211359"/>
    <w:rsid w:val="0021469A"/>
    <w:rsid w:val="00214E75"/>
    <w:rsid w:val="00216298"/>
    <w:rsid w:val="0021653B"/>
    <w:rsid w:val="00220C63"/>
    <w:rsid w:val="00226CAC"/>
    <w:rsid w:val="00227E7D"/>
    <w:rsid w:val="00230288"/>
    <w:rsid w:val="00232864"/>
    <w:rsid w:val="00232FE4"/>
    <w:rsid w:val="00233824"/>
    <w:rsid w:val="002339E8"/>
    <w:rsid w:val="002349C9"/>
    <w:rsid w:val="00234A28"/>
    <w:rsid w:val="00235A0F"/>
    <w:rsid w:val="00235E19"/>
    <w:rsid w:val="00236674"/>
    <w:rsid w:val="0023701F"/>
    <w:rsid w:val="00237B72"/>
    <w:rsid w:val="00242005"/>
    <w:rsid w:val="002421D7"/>
    <w:rsid w:val="00244082"/>
    <w:rsid w:val="0024725C"/>
    <w:rsid w:val="0024759D"/>
    <w:rsid w:val="00247817"/>
    <w:rsid w:val="00247945"/>
    <w:rsid w:val="002510D3"/>
    <w:rsid w:val="002518FC"/>
    <w:rsid w:val="00251CA7"/>
    <w:rsid w:val="00253B39"/>
    <w:rsid w:val="00253FF8"/>
    <w:rsid w:val="0025553E"/>
    <w:rsid w:val="002564AB"/>
    <w:rsid w:val="002578B9"/>
    <w:rsid w:val="00260D54"/>
    <w:rsid w:val="00262FD3"/>
    <w:rsid w:val="0026423E"/>
    <w:rsid w:val="002643D6"/>
    <w:rsid w:val="00264731"/>
    <w:rsid w:val="0026498C"/>
    <w:rsid w:val="002651C6"/>
    <w:rsid w:val="00266278"/>
    <w:rsid w:val="00266C7D"/>
    <w:rsid w:val="00267189"/>
    <w:rsid w:val="002672B9"/>
    <w:rsid w:val="0027047D"/>
    <w:rsid w:val="00272A65"/>
    <w:rsid w:val="002742AF"/>
    <w:rsid w:val="002754CA"/>
    <w:rsid w:val="0027641C"/>
    <w:rsid w:val="00276C6F"/>
    <w:rsid w:val="002807D5"/>
    <w:rsid w:val="00280ECE"/>
    <w:rsid w:val="00281530"/>
    <w:rsid w:val="00283CCB"/>
    <w:rsid w:val="00291E63"/>
    <w:rsid w:val="00291FB3"/>
    <w:rsid w:val="002921AE"/>
    <w:rsid w:val="00293567"/>
    <w:rsid w:val="00293C2F"/>
    <w:rsid w:val="00294C78"/>
    <w:rsid w:val="002954DC"/>
    <w:rsid w:val="00295C0A"/>
    <w:rsid w:val="002A18D2"/>
    <w:rsid w:val="002A3B8E"/>
    <w:rsid w:val="002A4AC9"/>
    <w:rsid w:val="002A5624"/>
    <w:rsid w:val="002A5AD4"/>
    <w:rsid w:val="002A76AD"/>
    <w:rsid w:val="002B0878"/>
    <w:rsid w:val="002B401B"/>
    <w:rsid w:val="002B49B8"/>
    <w:rsid w:val="002B500C"/>
    <w:rsid w:val="002B5153"/>
    <w:rsid w:val="002B56A5"/>
    <w:rsid w:val="002B64CF"/>
    <w:rsid w:val="002B6D7E"/>
    <w:rsid w:val="002B7BAB"/>
    <w:rsid w:val="002C0AF5"/>
    <w:rsid w:val="002C19F4"/>
    <w:rsid w:val="002C2809"/>
    <w:rsid w:val="002C2E66"/>
    <w:rsid w:val="002C4203"/>
    <w:rsid w:val="002C548F"/>
    <w:rsid w:val="002C6132"/>
    <w:rsid w:val="002D02B5"/>
    <w:rsid w:val="002D1163"/>
    <w:rsid w:val="002D1818"/>
    <w:rsid w:val="002D1E7D"/>
    <w:rsid w:val="002D30E6"/>
    <w:rsid w:val="002D5977"/>
    <w:rsid w:val="002D65C6"/>
    <w:rsid w:val="002D7088"/>
    <w:rsid w:val="002D7710"/>
    <w:rsid w:val="002E202D"/>
    <w:rsid w:val="002E2B43"/>
    <w:rsid w:val="002E3105"/>
    <w:rsid w:val="002E44E0"/>
    <w:rsid w:val="002E4AB5"/>
    <w:rsid w:val="002E4E1C"/>
    <w:rsid w:val="002E54E2"/>
    <w:rsid w:val="002E6D0B"/>
    <w:rsid w:val="002E77BD"/>
    <w:rsid w:val="002E7D6A"/>
    <w:rsid w:val="002F44C7"/>
    <w:rsid w:val="002F4ECC"/>
    <w:rsid w:val="002F5CF5"/>
    <w:rsid w:val="002F685F"/>
    <w:rsid w:val="002F70AF"/>
    <w:rsid w:val="002F73F7"/>
    <w:rsid w:val="00300D02"/>
    <w:rsid w:val="003010E4"/>
    <w:rsid w:val="00301202"/>
    <w:rsid w:val="003015B3"/>
    <w:rsid w:val="00304C4B"/>
    <w:rsid w:val="00304D86"/>
    <w:rsid w:val="00305B23"/>
    <w:rsid w:val="003105DE"/>
    <w:rsid w:val="00310B6B"/>
    <w:rsid w:val="00312B75"/>
    <w:rsid w:val="003136AA"/>
    <w:rsid w:val="003150CA"/>
    <w:rsid w:val="00315526"/>
    <w:rsid w:val="003156BB"/>
    <w:rsid w:val="00316C3D"/>
    <w:rsid w:val="00316C4A"/>
    <w:rsid w:val="00316E4E"/>
    <w:rsid w:val="0032005C"/>
    <w:rsid w:val="00320D8F"/>
    <w:rsid w:val="00322226"/>
    <w:rsid w:val="00324A2B"/>
    <w:rsid w:val="00325753"/>
    <w:rsid w:val="00326DF8"/>
    <w:rsid w:val="003274D0"/>
    <w:rsid w:val="00327C6D"/>
    <w:rsid w:val="003306A5"/>
    <w:rsid w:val="003308ED"/>
    <w:rsid w:val="00330D88"/>
    <w:rsid w:val="003347F0"/>
    <w:rsid w:val="00334FA2"/>
    <w:rsid w:val="00335EB5"/>
    <w:rsid w:val="00336556"/>
    <w:rsid w:val="00341A58"/>
    <w:rsid w:val="00341C68"/>
    <w:rsid w:val="00347EC6"/>
    <w:rsid w:val="003516EA"/>
    <w:rsid w:val="003542A8"/>
    <w:rsid w:val="00360534"/>
    <w:rsid w:val="00361B33"/>
    <w:rsid w:val="0036235D"/>
    <w:rsid w:val="00362A3A"/>
    <w:rsid w:val="003639D9"/>
    <w:rsid w:val="003663BD"/>
    <w:rsid w:val="00366E09"/>
    <w:rsid w:val="00370013"/>
    <w:rsid w:val="0037084A"/>
    <w:rsid w:val="00373C0E"/>
    <w:rsid w:val="003745E0"/>
    <w:rsid w:val="003748BE"/>
    <w:rsid w:val="003754C4"/>
    <w:rsid w:val="0037598A"/>
    <w:rsid w:val="0037752E"/>
    <w:rsid w:val="003848A5"/>
    <w:rsid w:val="00386B8E"/>
    <w:rsid w:val="0039092D"/>
    <w:rsid w:val="00391129"/>
    <w:rsid w:val="003913D4"/>
    <w:rsid w:val="00392F22"/>
    <w:rsid w:val="00395595"/>
    <w:rsid w:val="00395A5C"/>
    <w:rsid w:val="003A0F5E"/>
    <w:rsid w:val="003A1D74"/>
    <w:rsid w:val="003A5C02"/>
    <w:rsid w:val="003A6D19"/>
    <w:rsid w:val="003A7830"/>
    <w:rsid w:val="003A78E4"/>
    <w:rsid w:val="003A7ADA"/>
    <w:rsid w:val="003B1777"/>
    <w:rsid w:val="003B1D79"/>
    <w:rsid w:val="003B1E83"/>
    <w:rsid w:val="003B32FE"/>
    <w:rsid w:val="003B480E"/>
    <w:rsid w:val="003B4A38"/>
    <w:rsid w:val="003B54D8"/>
    <w:rsid w:val="003B5D79"/>
    <w:rsid w:val="003C15CE"/>
    <w:rsid w:val="003C36BC"/>
    <w:rsid w:val="003C4A7C"/>
    <w:rsid w:val="003C5D71"/>
    <w:rsid w:val="003C60D9"/>
    <w:rsid w:val="003C61C2"/>
    <w:rsid w:val="003C6507"/>
    <w:rsid w:val="003C6ADB"/>
    <w:rsid w:val="003C705F"/>
    <w:rsid w:val="003D0880"/>
    <w:rsid w:val="003D27B4"/>
    <w:rsid w:val="003D4CEE"/>
    <w:rsid w:val="003D63B8"/>
    <w:rsid w:val="003E092A"/>
    <w:rsid w:val="003E30ED"/>
    <w:rsid w:val="003E411F"/>
    <w:rsid w:val="003E4B61"/>
    <w:rsid w:val="003E6955"/>
    <w:rsid w:val="003E7580"/>
    <w:rsid w:val="003F1EDA"/>
    <w:rsid w:val="003F347B"/>
    <w:rsid w:val="003F3AB9"/>
    <w:rsid w:val="00402542"/>
    <w:rsid w:val="00403505"/>
    <w:rsid w:val="0040393B"/>
    <w:rsid w:val="004040B0"/>
    <w:rsid w:val="00404A76"/>
    <w:rsid w:val="00411690"/>
    <w:rsid w:val="00413228"/>
    <w:rsid w:val="00413447"/>
    <w:rsid w:val="004140D0"/>
    <w:rsid w:val="00414606"/>
    <w:rsid w:val="004148D6"/>
    <w:rsid w:val="00414F3C"/>
    <w:rsid w:val="00416589"/>
    <w:rsid w:val="00417F0D"/>
    <w:rsid w:val="00421C32"/>
    <w:rsid w:val="00422978"/>
    <w:rsid w:val="00422A4A"/>
    <w:rsid w:val="00423907"/>
    <w:rsid w:val="00423BEA"/>
    <w:rsid w:val="00424987"/>
    <w:rsid w:val="00425467"/>
    <w:rsid w:val="004264EC"/>
    <w:rsid w:val="00426D2A"/>
    <w:rsid w:val="0042786C"/>
    <w:rsid w:val="00427AC4"/>
    <w:rsid w:val="004325B5"/>
    <w:rsid w:val="00433322"/>
    <w:rsid w:val="004334C5"/>
    <w:rsid w:val="00434079"/>
    <w:rsid w:val="00434ACF"/>
    <w:rsid w:val="00435CE0"/>
    <w:rsid w:val="00436750"/>
    <w:rsid w:val="00437265"/>
    <w:rsid w:val="00437459"/>
    <w:rsid w:val="00437F5D"/>
    <w:rsid w:val="00440C6B"/>
    <w:rsid w:val="00440F51"/>
    <w:rsid w:val="00440FDD"/>
    <w:rsid w:val="004427F1"/>
    <w:rsid w:val="004437DB"/>
    <w:rsid w:val="00443CBF"/>
    <w:rsid w:val="00443D25"/>
    <w:rsid w:val="004454AE"/>
    <w:rsid w:val="004456D0"/>
    <w:rsid w:val="004465E9"/>
    <w:rsid w:val="0044723E"/>
    <w:rsid w:val="00447D32"/>
    <w:rsid w:val="0045042D"/>
    <w:rsid w:val="004506F6"/>
    <w:rsid w:val="00450892"/>
    <w:rsid w:val="00452E47"/>
    <w:rsid w:val="004536D5"/>
    <w:rsid w:val="00454E93"/>
    <w:rsid w:val="00455864"/>
    <w:rsid w:val="00460A80"/>
    <w:rsid w:val="00461A40"/>
    <w:rsid w:val="00462035"/>
    <w:rsid w:val="004626F7"/>
    <w:rsid w:val="00462B6B"/>
    <w:rsid w:val="004630F7"/>
    <w:rsid w:val="00463DDB"/>
    <w:rsid w:val="00464B65"/>
    <w:rsid w:val="00465732"/>
    <w:rsid w:val="00465DC8"/>
    <w:rsid w:val="00466545"/>
    <w:rsid w:val="004677A6"/>
    <w:rsid w:val="004722B8"/>
    <w:rsid w:val="0047316F"/>
    <w:rsid w:val="00476AC8"/>
    <w:rsid w:val="00480014"/>
    <w:rsid w:val="00480191"/>
    <w:rsid w:val="00480400"/>
    <w:rsid w:val="00480B28"/>
    <w:rsid w:val="00480FC9"/>
    <w:rsid w:val="0048211D"/>
    <w:rsid w:val="00483E23"/>
    <w:rsid w:val="004846EB"/>
    <w:rsid w:val="00484940"/>
    <w:rsid w:val="004859D9"/>
    <w:rsid w:val="004875BF"/>
    <w:rsid w:val="00490358"/>
    <w:rsid w:val="0049133F"/>
    <w:rsid w:val="00495543"/>
    <w:rsid w:val="00496392"/>
    <w:rsid w:val="004A06AB"/>
    <w:rsid w:val="004A182F"/>
    <w:rsid w:val="004A1C65"/>
    <w:rsid w:val="004A25E4"/>
    <w:rsid w:val="004A2E89"/>
    <w:rsid w:val="004A3941"/>
    <w:rsid w:val="004A4181"/>
    <w:rsid w:val="004A5B55"/>
    <w:rsid w:val="004A614C"/>
    <w:rsid w:val="004B104B"/>
    <w:rsid w:val="004B1DAE"/>
    <w:rsid w:val="004B2F23"/>
    <w:rsid w:val="004B3CAB"/>
    <w:rsid w:val="004B51DD"/>
    <w:rsid w:val="004B614A"/>
    <w:rsid w:val="004B799D"/>
    <w:rsid w:val="004C197B"/>
    <w:rsid w:val="004C4A97"/>
    <w:rsid w:val="004C59AA"/>
    <w:rsid w:val="004C5AC5"/>
    <w:rsid w:val="004C5F75"/>
    <w:rsid w:val="004D1AA4"/>
    <w:rsid w:val="004D2281"/>
    <w:rsid w:val="004D26A8"/>
    <w:rsid w:val="004D423C"/>
    <w:rsid w:val="004D6691"/>
    <w:rsid w:val="004E0F00"/>
    <w:rsid w:val="004E1106"/>
    <w:rsid w:val="004E3ACE"/>
    <w:rsid w:val="004E3CC9"/>
    <w:rsid w:val="004E40D5"/>
    <w:rsid w:val="004E496C"/>
    <w:rsid w:val="004E65E9"/>
    <w:rsid w:val="004F0B2B"/>
    <w:rsid w:val="004F11EC"/>
    <w:rsid w:val="004F1464"/>
    <w:rsid w:val="004F1F83"/>
    <w:rsid w:val="004F2529"/>
    <w:rsid w:val="004F5512"/>
    <w:rsid w:val="004F70EB"/>
    <w:rsid w:val="004F7EFB"/>
    <w:rsid w:val="0050062F"/>
    <w:rsid w:val="00500639"/>
    <w:rsid w:val="00501366"/>
    <w:rsid w:val="00501D8E"/>
    <w:rsid w:val="00504436"/>
    <w:rsid w:val="00506DB2"/>
    <w:rsid w:val="00511FEB"/>
    <w:rsid w:val="005132CD"/>
    <w:rsid w:val="00513966"/>
    <w:rsid w:val="00515211"/>
    <w:rsid w:val="00515590"/>
    <w:rsid w:val="00516E2B"/>
    <w:rsid w:val="00517855"/>
    <w:rsid w:val="00521EBB"/>
    <w:rsid w:val="00522525"/>
    <w:rsid w:val="00522856"/>
    <w:rsid w:val="00522B99"/>
    <w:rsid w:val="00523750"/>
    <w:rsid w:val="005241D5"/>
    <w:rsid w:val="00530F96"/>
    <w:rsid w:val="00532144"/>
    <w:rsid w:val="005330A2"/>
    <w:rsid w:val="0053320C"/>
    <w:rsid w:val="00533BB3"/>
    <w:rsid w:val="00533BDE"/>
    <w:rsid w:val="005340CF"/>
    <w:rsid w:val="005340D8"/>
    <w:rsid w:val="00534BC2"/>
    <w:rsid w:val="0053562E"/>
    <w:rsid w:val="00537D15"/>
    <w:rsid w:val="00541E8B"/>
    <w:rsid w:val="00542DA9"/>
    <w:rsid w:val="00542E1A"/>
    <w:rsid w:val="005440DD"/>
    <w:rsid w:val="005458C9"/>
    <w:rsid w:val="00545CA7"/>
    <w:rsid w:val="005464B7"/>
    <w:rsid w:val="00546624"/>
    <w:rsid w:val="005468CC"/>
    <w:rsid w:val="00547E87"/>
    <w:rsid w:val="00550E25"/>
    <w:rsid w:val="00553184"/>
    <w:rsid w:val="005534DA"/>
    <w:rsid w:val="005539D8"/>
    <w:rsid w:val="00553CA7"/>
    <w:rsid w:val="00555D7E"/>
    <w:rsid w:val="00555F4E"/>
    <w:rsid w:val="0055651C"/>
    <w:rsid w:val="005606DD"/>
    <w:rsid w:val="00561020"/>
    <w:rsid w:val="00561726"/>
    <w:rsid w:val="00561E3A"/>
    <w:rsid w:val="0056569E"/>
    <w:rsid w:val="005668A5"/>
    <w:rsid w:val="00571B40"/>
    <w:rsid w:val="0057499D"/>
    <w:rsid w:val="00574AB0"/>
    <w:rsid w:val="00575760"/>
    <w:rsid w:val="00580093"/>
    <w:rsid w:val="00580F16"/>
    <w:rsid w:val="00582024"/>
    <w:rsid w:val="00583414"/>
    <w:rsid w:val="005842D3"/>
    <w:rsid w:val="00584E95"/>
    <w:rsid w:val="00585A59"/>
    <w:rsid w:val="00585EF2"/>
    <w:rsid w:val="0059041B"/>
    <w:rsid w:val="00591947"/>
    <w:rsid w:val="005930EB"/>
    <w:rsid w:val="00593283"/>
    <w:rsid w:val="005935EE"/>
    <w:rsid w:val="00593815"/>
    <w:rsid w:val="0059491F"/>
    <w:rsid w:val="00594B14"/>
    <w:rsid w:val="00596042"/>
    <w:rsid w:val="00596AFC"/>
    <w:rsid w:val="00596FB5"/>
    <w:rsid w:val="005A0906"/>
    <w:rsid w:val="005A30E9"/>
    <w:rsid w:val="005A68A0"/>
    <w:rsid w:val="005B1FFB"/>
    <w:rsid w:val="005B20D8"/>
    <w:rsid w:val="005B2548"/>
    <w:rsid w:val="005B2E6D"/>
    <w:rsid w:val="005B38DE"/>
    <w:rsid w:val="005B4D0C"/>
    <w:rsid w:val="005B5411"/>
    <w:rsid w:val="005B6FBB"/>
    <w:rsid w:val="005B7A70"/>
    <w:rsid w:val="005C114A"/>
    <w:rsid w:val="005C1A89"/>
    <w:rsid w:val="005C3E2C"/>
    <w:rsid w:val="005C54F4"/>
    <w:rsid w:val="005C6064"/>
    <w:rsid w:val="005C65CF"/>
    <w:rsid w:val="005C7A72"/>
    <w:rsid w:val="005C7E82"/>
    <w:rsid w:val="005D0FEB"/>
    <w:rsid w:val="005D2E72"/>
    <w:rsid w:val="005D2F37"/>
    <w:rsid w:val="005D3355"/>
    <w:rsid w:val="005D496C"/>
    <w:rsid w:val="005D7EA4"/>
    <w:rsid w:val="005E0F6B"/>
    <w:rsid w:val="005E1C15"/>
    <w:rsid w:val="005E2516"/>
    <w:rsid w:val="005E2693"/>
    <w:rsid w:val="005E335C"/>
    <w:rsid w:val="005E4C9F"/>
    <w:rsid w:val="005E4D1A"/>
    <w:rsid w:val="005E7748"/>
    <w:rsid w:val="005F0F8B"/>
    <w:rsid w:val="005F1B0D"/>
    <w:rsid w:val="005F4C53"/>
    <w:rsid w:val="005F504F"/>
    <w:rsid w:val="005F5F11"/>
    <w:rsid w:val="00600971"/>
    <w:rsid w:val="00600C55"/>
    <w:rsid w:val="00601327"/>
    <w:rsid w:val="00601486"/>
    <w:rsid w:val="0061261C"/>
    <w:rsid w:val="006149AE"/>
    <w:rsid w:val="006159AC"/>
    <w:rsid w:val="00615E0F"/>
    <w:rsid w:val="006173D2"/>
    <w:rsid w:val="006209F7"/>
    <w:rsid w:val="0062148D"/>
    <w:rsid w:val="00623342"/>
    <w:rsid w:val="0062359A"/>
    <w:rsid w:val="0062489E"/>
    <w:rsid w:val="0062510E"/>
    <w:rsid w:val="006259DC"/>
    <w:rsid w:val="006262A2"/>
    <w:rsid w:val="00627A7D"/>
    <w:rsid w:val="00627C39"/>
    <w:rsid w:val="00630493"/>
    <w:rsid w:val="006306E5"/>
    <w:rsid w:val="00630C4A"/>
    <w:rsid w:val="00632038"/>
    <w:rsid w:val="006332AD"/>
    <w:rsid w:val="00634624"/>
    <w:rsid w:val="006346B4"/>
    <w:rsid w:val="00635642"/>
    <w:rsid w:val="00635E33"/>
    <w:rsid w:val="00636EC5"/>
    <w:rsid w:val="006372E0"/>
    <w:rsid w:val="006372E6"/>
    <w:rsid w:val="006429F9"/>
    <w:rsid w:val="00642DB1"/>
    <w:rsid w:val="00643927"/>
    <w:rsid w:val="00646262"/>
    <w:rsid w:val="006466DA"/>
    <w:rsid w:val="00647011"/>
    <w:rsid w:val="0064719A"/>
    <w:rsid w:val="00650E1C"/>
    <w:rsid w:val="00650FBE"/>
    <w:rsid w:val="00651530"/>
    <w:rsid w:val="00655A37"/>
    <w:rsid w:val="00657097"/>
    <w:rsid w:val="0066246E"/>
    <w:rsid w:val="00663C5F"/>
    <w:rsid w:val="00664325"/>
    <w:rsid w:val="0066497E"/>
    <w:rsid w:val="00665702"/>
    <w:rsid w:val="00665833"/>
    <w:rsid w:val="00670103"/>
    <w:rsid w:val="00670BD4"/>
    <w:rsid w:val="0067214D"/>
    <w:rsid w:val="00674476"/>
    <w:rsid w:val="006746C4"/>
    <w:rsid w:val="006760CF"/>
    <w:rsid w:val="00681491"/>
    <w:rsid w:val="006817AC"/>
    <w:rsid w:val="0068293F"/>
    <w:rsid w:val="006835A0"/>
    <w:rsid w:val="006836F5"/>
    <w:rsid w:val="006845BF"/>
    <w:rsid w:val="006851D6"/>
    <w:rsid w:val="00685AC1"/>
    <w:rsid w:val="0068675F"/>
    <w:rsid w:val="00686A46"/>
    <w:rsid w:val="00690D15"/>
    <w:rsid w:val="00692235"/>
    <w:rsid w:val="00692389"/>
    <w:rsid w:val="00693040"/>
    <w:rsid w:val="006934F1"/>
    <w:rsid w:val="00695FAD"/>
    <w:rsid w:val="006968D6"/>
    <w:rsid w:val="006A0122"/>
    <w:rsid w:val="006A0BC7"/>
    <w:rsid w:val="006A1810"/>
    <w:rsid w:val="006A1A18"/>
    <w:rsid w:val="006A3BC4"/>
    <w:rsid w:val="006A75F9"/>
    <w:rsid w:val="006A7BF8"/>
    <w:rsid w:val="006B08A1"/>
    <w:rsid w:val="006B10FD"/>
    <w:rsid w:val="006B2794"/>
    <w:rsid w:val="006B50B3"/>
    <w:rsid w:val="006B65F2"/>
    <w:rsid w:val="006B6ACB"/>
    <w:rsid w:val="006B6B1E"/>
    <w:rsid w:val="006B6CDA"/>
    <w:rsid w:val="006B6EE1"/>
    <w:rsid w:val="006B7176"/>
    <w:rsid w:val="006C0999"/>
    <w:rsid w:val="006C3BE7"/>
    <w:rsid w:val="006C45AE"/>
    <w:rsid w:val="006C4E05"/>
    <w:rsid w:val="006C664B"/>
    <w:rsid w:val="006C761D"/>
    <w:rsid w:val="006D1A4D"/>
    <w:rsid w:val="006D1B1D"/>
    <w:rsid w:val="006D207B"/>
    <w:rsid w:val="006D3A75"/>
    <w:rsid w:val="006D5542"/>
    <w:rsid w:val="006D76E7"/>
    <w:rsid w:val="006E14A0"/>
    <w:rsid w:val="006E1B84"/>
    <w:rsid w:val="006E1E14"/>
    <w:rsid w:val="006E241B"/>
    <w:rsid w:val="006E3BEF"/>
    <w:rsid w:val="006E4F12"/>
    <w:rsid w:val="006F11F3"/>
    <w:rsid w:val="006F5547"/>
    <w:rsid w:val="006F66CE"/>
    <w:rsid w:val="006F6F9D"/>
    <w:rsid w:val="006F7C79"/>
    <w:rsid w:val="006F7FC3"/>
    <w:rsid w:val="00701227"/>
    <w:rsid w:val="007044BD"/>
    <w:rsid w:val="007057DD"/>
    <w:rsid w:val="00707CEB"/>
    <w:rsid w:val="007112D5"/>
    <w:rsid w:val="00711890"/>
    <w:rsid w:val="00711A6C"/>
    <w:rsid w:val="00712B29"/>
    <w:rsid w:val="00712B63"/>
    <w:rsid w:val="00714B3C"/>
    <w:rsid w:val="00715F5E"/>
    <w:rsid w:val="00716296"/>
    <w:rsid w:val="00716501"/>
    <w:rsid w:val="007173A1"/>
    <w:rsid w:val="00717838"/>
    <w:rsid w:val="00723A82"/>
    <w:rsid w:val="007241A9"/>
    <w:rsid w:val="00726503"/>
    <w:rsid w:val="00730A1F"/>
    <w:rsid w:val="00730DD6"/>
    <w:rsid w:val="007315BD"/>
    <w:rsid w:val="00731767"/>
    <w:rsid w:val="007347CC"/>
    <w:rsid w:val="0073576F"/>
    <w:rsid w:val="0073581A"/>
    <w:rsid w:val="007423DF"/>
    <w:rsid w:val="007434D6"/>
    <w:rsid w:val="00744F49"/>
    <w:rsid w:val="00745AF3"/>
    <w:rsid w:val="00750364"/>
    <w:rsid w:val="00754D5F"/>
    <w:rsid w:val="007605D6"/>
    <w:rsid w:val="007607D3"/>
    <w:rsid w:val="00760B48"/>
    <w:rsid w:val="00763CCD"/>
    <w:rsid w:val="00765282"/>
    <w:rsid w:val="007657E4"/>
    <w:rsid w:val="007664DC"/>
    <w:rsid w:val="007704CC"/>
    <w:rsid w:val="00770A8E"/>
    <w:rsid w:val="007723AA"/>
    <w:rsid w:val="00776393"/>
    <w:rsid w:val="007770D2"/>
    <w:rsid w:val="007809D9"/>
    <w:rsid w:val="00780E2E"/>
    <w:rsid w:val="0078294B"/>
    <w:rsid w:val="00782F64"/>
    <w:rsid w:val="00784D36"/>
    <w:rsid w:val="00787893"/>
    <w:rsid w:val="00787AF7"/>
    <w:rsid w:val="0079140B"/>
    <w:rsid w:val="00791ABC"/>
    <w:rsid w:val="0079271C"/>
    <w:rsid w:val="0079374E"/>
    <w:rsid w:val="007937D9"/>
    <w:rsid w:val="007945C4"/>
    <w:rsid w:val="00795DED"/>
    <w:rsid w:val="007965ED"/>
    <w:rsid w:val="00797298"/>
    <w:rsid w:val="007A20A9"/>
    <w:rsid w:val="007A25DD"/>
    <w:rsid w:val="007A2F72"/>
    <w:rsid w:val="007A485D"/>
    <w:rsid w:val="007B350F"/>
    <w:rsid w:val="007B5157"/>
    <w:rsid w:val="007B6B9D"/>
    <w:rsid w:val="007B7C42"/>
    <w:rsid w:val="007C0E5C"/>
    <w:rsid w:val="007C18C9"/>
    <w:rsid w:val="007C1FBB"/>
    <w:rsid w:val="007C3692"/>
    <w:rsid w:val="007C622E"/>
    <w:rsid w:val="007D31DB"/>
    <w:rsid w:val="007D3818"/>
    <w:rsid w:val="007D48A4"/>
    <w:rsid w:val="007D50E3"/>
    <w:rsid w:val="007D5B51"/>
    <w:rsid w:val="007D669D"/>
    <w:rsid w:val="007D71EC"/>
    <w:rsid w:val="007D786E"/>
    <w:rsid w:val="007E07ED"/>
    <w:rsid w:val="007E1187"/>
    <w:rsid w:val="007E43D2"/>
    <w:rsid w:val="007E49F4"/>
    <w:rsid w:val="007E5EB7"/>
    <w:rsid w:val="007E5EBB"/>
    <w:rsid w:val="007E7952"/>
    <w:rsid w:val="007F0CBB"/>
    <w:rsid w:val="007F1F60"/>
    <w:rsid w:val="007F2386"/>
    <w:rsid w:val="007F3448"/>
    <w:rsid w:val="007F51AA"/>
    <w:rsid w:val="007F53AA"/>
    <w:rsid w:val="007F5DC5"/>
    <w:rsid w:val="007F6097"/>
    <w:rsid w:val="007F6FBB"/>
    <w:rsid w:val="007F726D"/>
    <w:rsid w:val="008003EB"/>
    <w:rsid w:val="00805D54"/>
    <w:rsid w:val="00805EB8"/>
    <w:rsid w:val="00811B27"/>
    <w:rsid w:val="0081672F"/>
    <w:rsid w:val="00817965"/>
    <w:rsid w:val="008206D4"/>
    <w:rsid w:val="00822AC8"/>
    <w:rsid w:val="00822D89"/>
    <w:rsid w:val="008245CC"/>
    <w:rsid w:val="008252EB"/>
    <w:rsid w:val="008254B4"/>
    <w:rsid w:val="00825EB2"/>
    <w:rsid w:val="008269C6"/>
    <w:rsid w:val="00826BBC"/>
    <w:rsid w:val="0083059F"/>
    <w:rsid w:val="00833051"/>
    <w:rsid w:val="00833AD0"/>
    <w:rsid w:val="00834D88"/>
    <w:rsid w:val="008369B6"/>
    <w:rsid w:val="0083706E"/>
    <w:rsid w:val="00837892"/>
    <w:rsid w:val="008414F1"/>
    <w:rsid w:val="00841A7B"/>
    <w:rsid w:val="00841B52"/>
    <w:rsid w:val="00841E37"/>
    <w:rsid w:val="00844A94"/>
    <w:rsid w:val="00846EFB"/>
    <w:rsid w:val="0085125E"/>
    <w:rsid w:val="00853170"/>
    <w:rsid w:val="00857326"/>
    <w:rsid w:val="008612AF"/>
    <w:rsid w:val="00861E0B"/>
    <w:rsid w:val="008630A2"/>
    <w:rsid w:val="00864917"/>
    <w:rsid w:val="008653AE"/>
    <w:rsid w:val="00870991"/>
    <w:rsid w:val="008738A9"/>
    <w:rsid w:val="00875DA5"/>
    <w:rsid w:val="008769A5"/>
    <w:rsid w:val="00881401"/>
    <w:rsid w:val="00881624"/>
    <w:rsid w:val="00881DAD"/>
    <w:rsid w:val="00884E6D"/>
    <w:rsid w:val="00884EAE"/>
    <w:rsid w:val="00885C00"/>
    <w:rsid w:val="00886738"/>
    <w:rsid w:val="0089125E"/>
    <w:rsid w:val="00892837"/>
    <w:rsid w:val="008938BF"/>
    <w:rsid w:val="00893FB6"/>
    <w:rsid w:val="00894A3C"/>
    <w:rsid w:val="008A1CC3"/>
    <w:rsid w:val="008A38FC"/>
    <w:rsid w:val="008A3FF6"/>
    <w:rsid w:val="008A55B8"/>
    <w:rsid w:val="008A66BE"/>
    <w:rsid w:val="008A7C06"/>
    <w:rsid w:val="008B350D"/>
    <w:rsid w:val="008B6B09"/>
    <w:rsid w:val="008C08F7"/>
    <w:rsid w:val="008C1FD2"/>
    <w:rsid w:val="008C1FD7"/>
    <w:rsid w:val="008C2DA2"/>
    <w:rsid w:val="008C4877"/>
    <w:rsid w:val="008C5B06"/>
    <w:rsid w:val="008C6CE4"/>
    <w:rsid w:val="008C711D"/>
    <w:rsid w:val="008C776C"/>
    <w:rsid w:val="008D093C"/>
    <w:rsid w:val="008D2534"/>
    <w:rsid w:val="008D2554"/>
    <w:rsid w:val="008D29C2"/>
    <w:rsid w:val="008D4496"/>
    <w:rsid w:val="008D4B26"/>
    <w:rsid w:val="008E06F8"/>
    <w:rsid w:val="008E07E1"/>
    <w:rsid w:val="008E23D3"/>
    <w:rsid w:val="008E2F27"/>
    <w:rsid w:val="008E4179"/>
    <w:rsid w:val="008E7BE8"/>
    <w:rsid w:val="008F19F6"/>
    <w:rsid w:val="008F1F3E"/>
    <w:rsid w:val="008F3805"/>
    <w:rsid w:val="008F3AB7"/>
    <w:rsid w:val="008F41E5"/>
    <w:rsid w:val="008F530F"/>
    <w:rsid w:val="008F62B2"/>
    <w:rsid w:val="008F6647"/>
    <w:rsid w:val="00901636"/>
    <w:rsid w:val="009017EA"/>
    <w:rsid w:val="00901863"/>
    <w:rsid w:val="00903603"/>
    <w:rsid w:val="00904456"/>
    <w:rsid w:val="00905467"/>
    <w:rsid w:val="00906690"/>
    <w:rsid w:val="00907FA1"/>
    <w:rsid w:val="00911801"/>
    <w:rsid w:val="00911BA3"/>
    <w:rsid w:val="0091304F"/>
    <w:rsid w:val="00913AFB"/>
    <w:rsid w:val="00922139"/>
    <w:rsid w:val="009222EB"/>
    <w:rsid w:val="00923055"/>
    <w:rsid w:val="00923299"/>
    <w:rsid w:val="00926631"/>
    <w:rsid w:val="00927146"/>
    <w:rsid w:val="009318CC"/>
    <w:rsid w:val="00933398"/>
    <w:rsid w:val="00934D33"/>
    <w:rsid w:val="009359E8"/>
    <w:rsid w:val="0093732D"/>
    <w:rsid w:val="009438A5"/>
    <w:rsid w:val="00943953"/>
    <w:rsid w:val="009476ED"/>
    <w:rsid w:val="00947DAD"/>
    <w:rsid w:val="00954278"/>
    <w:rsid w:val="00954500"/>
    <w:rsid w:val="00954F25"/>
    <w:rsid w:val="009570CE"/>
    <w:rsid w:val="0096051D"/>
    <w:rsid w:val="009608D1"/>
    <w:rsid w:val="00960FA9"/>
    <w:rsid w:val="00961321"/>
    <w:rsid w:val="00961C13"/>
    <w:rsid w:val="00961E4D"/>
    <w:rsid w:val="009634B6"/>
    <w:rsid w:val="0096432B"/>
    <w:rsid w:val="009647E8"/>
    <w:rsid w:val="009651AC"/>
    <w:rsid w:val="009657CB"/>
    <w:rsid w:val="00966091"/>
    <w:rsid w:val="009716AC"/>
    <w:rsid w:val="00971C2E"/>
    <w:rsid w:val="00972789"/>
    <w:rsid w:val="00973AFA"/>
    <w:rsid w:val="009765E3"/>
    <w:rsid w:val="00976D5C"/>
    <w:rsid w:val="00977E57"/>
    <w:rsid w:val="00980596"/>
    <w:rsid w:val="0098111C"/>
    <w:rsid w:val="0098206F"/>
    <w:rsid w:val="00982D8E"/>
    <w:rsid w:val="0098557E"/>
    <w:rsid w:val="00990B1E"/>
    <w:rsid w:val="00990D0C"/>
    <w:rsid w:val="00992406"/>
    <w:rsid w:val="00993A08"/>
    <w:rsid w:val="009947C7"/>
    <w:rsid w:val="0099660A"/>
    <w:rsid w:val="009A0289"/>
    <w:rsid w:val="009A0C8E"/>
    <w:rsid w:val="009A110F"/>
    <w:rsid w:val="009A1351"/>
    <w:rsid w:val="009A255E"/>
    <w:rsid w:val="009A41CE"/>
    <w:rsid w:val="009A42B1"/>
    <w:rsid w:val="009A62B0"/>
    <w:rsid w:val="009B0CB1"/>
    <w:rsid w:val="009B1255"/>
    <w:rsid w:val="009B21AE"/>
    <w:rsid w:val="009B3D94"/>
    <w:rsid w:val="009B5CF3"/>
    <w:rsid w:val="009B75F6"/>
    <w:rsid w:val="009C08A5"/>
    <w:rsid w:val="009C0DFC"/>
    <w:rsid w:val="009C1440"/>
    <w:rsid w:val="009C1CCD"/>
    <w:rsid w:val="009C2AA8"/>
    <w:rsid w:val="009C32F0"/>
    <w:rsid w:val="009C35F3"/>
    <w:rsid w:val="009C4FD4"/>
    <w:rsid w:val="009D1E65"/>
    <w:rsid w:val="009D2104"/>
    <w:rsid w:val="009D34A7"/>
    <w:rsid w:val="009D5361"/>
    <w:rsid w:val="009D6E1C"/>
    <w:rsid w:val="009D70A2"/>
    <w:rsid w:val="009E0CAB"/>
    <w:rsid w:val="009E1B9F"/>
    <w:rsid w:val="009E2CEA"/>
    <w:rsid w:val="009E32CD"/>
    <w:rsid w:val="009E41B6"/>
    <w:rsid w:val="009E44AF"/>
    <w:rsid w:val="009E5200"/>
    <w:rsid w:val="009E5624"/>
    <w:rsid w:val="009F2728"/>
    <w:rsid w:val="009F339D"/>
    <w:rsid w:val="009F363D"/>
    <w:rsid w:val="009F40F8"/>
    <w:rsid w:val="009F527A"/>
    <w:rsid w:val="009F5B56"/>
    <w:rsid w:val="009F60B9"/>
    <w:rsid w:val="009F6AD4"/>
    <w:rsid w:val="009F6F75"/>
    <w:rsid w:val="00A001FA"/>
    <w:rsid w:val="00A0222C"/>
    <w:rsid w:val="00A03D94"/>
    <w:rsid w:val="00A04260"/>
    <w:rsid w:val="00A04766"/>
    <w:rsid w:val="00A0503B"/>
    <w:rsid w:val="00A07137"/>
    <w:rsid w:val="00A13F55"/>
    <w:rsid w:val="00A13F94"/>
    <w:rsid w:val="00A15240"/>
    <w:rsid w:val="00A15771"/>
    <w:rsid w:val="00A162ED"/>
    <w:rsid w:val="00A177CD"/>
    <w:rsid w:val="00A200A1"/>
    <w:rsid w:val="00A20746"/>
    <w:rsid w:val="00A21EE8"/>
    <w:rsid w:val="00A221A7"/>
    <w:rsid w:val="00A22E28"/>
    <w:rsid w:val="00A23E7B"/>
    <w:rsid w:val="00A2588E"/>
    <w:rsid w:val="00A25F45"/>
    <w:rsid w:val="00A2655C"/>
    <w:rsid w:val="00A30228"/>
    <w:rsid w:val="00A306D6"/>
    <w:rsid w:val="00A31F86"/>
    <w:rsid w:val="00A32D8C"/>
    <w:rsid w:val="00A41191"/>
    <w:rsid w:val="00A41999"/>
    <w:rsid w:val="00A41BD3"/>
    <w:rsid w:val="00A41F46"/>
    <w:rsid w:val="00A431FF"/>
    <w:rsid w:val="00A44588"/>
    <w:rsid w:val="00A44D66"/>
    <w:rsid w:val="00A500CF"/>
    <w:rsid w:val="00A50236"/>
    <w:rsid w:val="00A5134A"/>
    <w:rsid w:val="00A5414E"/>
    <w:rsid w:val="00A555E4"/>
    <w:rsid w:val="00A55A7C"/>
    <w:rsid w:val="00A55D01"/>
    <w:rsid w:val="00A62D8C"/>
    <w:rsid w:val="00A644E5"/>
    <w:rsid w:val="00A665FE"/>
    <w:rsid w:val="00A67FF7"/>
    <w:rsid w:val="00A7245B"/>
    <w:rsid w:val="00A7396A"/>
    <w:rsid w:val="00A73DE1"/>
    <w:rsid w:val="00A73E29"/>
    <w:rsid w:val="00A80E55"/>
    <w:rsid w:val="00A81999"/>
    <w:rsid w:val="00A82ADA"/>
    <w:rsid w:val="00A84001"/>
    <w:rsid w:val="00A8461E"/>
    <w:rsid w:val="00A862E5"/>
    <w:rsid w:val="00A87549"/>
    <w:rsid w:val="00A9243C"/>
    <w:rsid w:val="00A92DD6"/>
    <w:rsid w:val="00A92E04"/>
    <w:rsid w:val="00A92F18"/>
    <w:rsid w:val="00A93B22"/>
    <w:rsid w:val="00A95145"/>
    <w:rsid w:val="00A95D83"/>
    <w:rsid w:val="00A97646"/>
    <w:rsid w:val="00AA08F7"/>
    <w:rsid w:val="00AA0994"/>
    <w:rsid w:val="00AA0D4C"/>
    <w:rsid w:val="00AA0FF9"/>
    <w:rsid w:val="00AA1743"/>
    <w:rsid w:val="00AA348F"/>
    <w:rsid w:val="00AA4177"/>
    <w:rsid w:val="00AA433C"/>
    <w:rsid w:val="00AA4625"/>
    <w:rsid w:val="00AA5802"/>
    <w:rsid w:val="00AA63CD"/>
    <w:rsid w:val="00AA71AF"/>
    <w:rsid w:val="00AB448B"/>
    <w:rsid w:val="00AB57EA"/>
    <w:rsid w:val="00AB7417"/>
    <w:rsid w:val="00AB7AD0"/>
    <w:rsid w:val="00AC4D95"/>
    <w:rsid w:val="00AC5082"/>
    <w:rsid w:val="00AC50F5"/>
    <w:rsid w:val="00AC5CAF"/>
    <w:rsid w:val="00AC6128"/>
    <w:rsid w:val="00AC6D26"/>
    <w:rsid w:val="00AC7D4C"/>
    <w:rsid w:val="00AD03F1"/>
    <w:rsid w:val="00AD09ED"/>
    <w:rsid w:val="00AD354A"/>
    <w:rsid w:val="00AD7DFA"/>
    <w:rsid w:val="00AE08E5"/>
    <w:rsid w:val="00AE158C"/>
    <w:rsid w:val="00AE15B8"/>
    <w:rsid w:val="00AE3AEB"/>
    <w:rsid w:val="00AE3E27"/>
    <w:rsid w:val="00AE74FC"/>
    <w:rsid w:val="00AF0D2C"/>
    <w:rsid w:val="00AF1819"/>
    <w:rsid w:val="00AF1D23"/>
    <w:rsid w:val="00AF321C"/>
    <w:rsid w:val="00AF33D9"/>
    <w:rsid w:val="00AF35DD"/>
    <w:rsid w:val="00AF36C9"/>
    <w:rsid w:val="00AF6763"/>
    <w:rsid w:val="00AF7A05"/>
    <w:rsid w:val="00B003A2"/>
    <w:rsid w:val="00B00F43"/>
    <w:rsid w:val="00B020CB"/>
    <w:rsid w:val="00B0507D"/>
    <w:rsid w:val="00B05D7B"/>
    <w:rsid w:val="00B1307D"/>
    <w:rsid w:val="00B13240"/>
    <w:rsid w:val="00B14139"/>
    <w:rsid w:val="00B142D7"/>
    <w:rsid w:val="00B1480A"/>
    <w:rsid w:val="00B22CBF"/>
    <w:rsid w:val="00B24D87"/>
    <w:rsid w:val="00B304F9"/>
    <w:rsid w:val="00B30B6C"/>
    <w:rsid w:val="00B33023"/>
    <w:rsid w:val="00B35E2F"/>
    <w:rsid w:val="00B3628A"/>
    <w:rsid w:val="00B36FEA"/>
    <w:rsid w:val="00B371D2"/>
    <w:rsid w:val="00B4079E"/>
    <w:rsid w:val="00B40E48"/>
    <w:rsid w:val="00B42844"/>
    <w:rsid w:val="00B435C7"/>
    <w:rsid w:val="00B473E9"/>
    <w:rsid w:val="00B47E01"/>
    <w:rsid w:val="00B50299"/>
    <w:rsid w:val="00B518BD"/>
    <w:rsid w:val="00B51C28"/>
    <w:rsid w:val="00B52D30"/>
    <w:rsid w:val="00B530B8"/>
    <w:rsid w:val="00B53740"/>
    <w:rsid w:val="00B56749"/>
    <w:rsid w:val="00B56E52"/>
    <w:rsid w:val="00B635FB"/>
    <w:rsid w:val="00B6446D"/>
    <w:rsid w:val="00B64D8A"/>
    <w:rsid w:val="00B66162"/>
    <w:rsid w:val="00B70923"/>
    <w:rsid w:val="00B70F95"/>
    <w:rsid w:val="00B72CBC"/>
    <w:rsid w:val="00B72F0E"/>
    <w:rsid w:val="00B760C8"/>
    <w:rsid w:val="00B7623A"/>
    <w:rsid w:val="00B765D6"/>
    <w:rsid w:val="00B76CB9"/>
    <w:rsid w:val="00B803DD"/>
    <w:rsid w:val="00B80FA9"/>
    <w:rsid w:val="00B8271F"/>
    <w:rsid w:val="00B829A2"/>
    <w:rsid w:val="00B8365B"/>
    <w:rsid w:val="00B83E63"/>
    <w:rsid w:val="00B846D9"/>
    <w:rsid w:val="00B84C47"/>
    <w:rsid w:val="00B8732D"/>
    <w:rsid w:val="00B876C2"/>
    <w:rsid w:val="00B90EB8"/>
    <w:rsid w:val="00B92822"/>
    <w:rsid w:val="00B92A23"/>
    <w:rsid w:val="00B92D26"/>
    <w:rsid w:val="00B94E71"/>
    <w:rsid w:val="00B95725"/>
    <w:rsid w:val="00B958BD"/>
    <w:rsid w:val="00B97FB3"/>
    <w:rsid w:val="00BA0358"/>
    <w:rsid w:val="00BA37DF"/>
    <w:rsid w:val="00BA3AE9"/>
    <w:rsid w:val="00BA40DD"/>
    <w:rsid w:val="00BA6DB2"/>
    <w:rsid w:val="00BB1015"/>
    <w:rsid w:val="00BB30EB"/>
    <w:rsid w:val="00BB3B14"/>
    <w:rsid w:val="00BB3B34"/>
    <w:rsid w:val="00BB4F22"/>
    <w:rsid w:val="00BB6D40"/>
    <w:rsid w:val="00BB6EF9"/>
    <w:rsid w:val="00BC0201"/>
    <w:rsid w:val="00BC1275"/>
    <w:rsid w:val="00BC6C70"/>
    <w:rsid w:val="00BC73FC"/>
    <w:rsid w:val="00BC79E9"/>
    <w:rsid w:val="00BD075F"/>
    <w:rsid w:val="00BD09FE"/>
    <w:rsid w:val="00BD1E16"/>
    <w:rsid w:val="00BD2E17"/>
    <w:rsid w:val="00BD31F4"/>
    <w:rsid w:val="00BD3388"/>
    <w:rsid w:val="00BD3B7B"/>
    <w:rsid w:val="00BD6E2A"/>
    <w:rsid w:val="00BE1325"/>
    <w:rsid w:val="00BE3C4F"/>
    <w:rsid w:val="00BF0DD1"/>
    <w:rsid w:val="00BF111A"/>
    <w:rsid w:val="00BF24EC"/>
    <w:rsid w:val="00BF3757"/>
    <w:rsid w:val="00BF3A81"/>
    <w:rsid w:val="00BF4A4F"/>
    <w:rsid w:val="00BF5156"/>
    <w:rsid w:val="00BF5E38"/>
    <w:rsid w:val="00BF5EC0"/>
    <w:rsid w:val="00BF6728"/>
    <w:rsid w:val="00BF6EEC"/>
    <w:rsid w:val="00BF7C44"/>
    <w:rsid w:val="00BF7D17"/>
    <w:rsid w:val="00C009C1"/>
    <w:rsid w:val="00C01CE9"/>
    <w:rsid w:val="00C02B0E"/>
    <w:rsid w:val="00C03BB0"/>
    <w:rsid w:val="00C05A62"/>
    <w:rsid w:val="00C05B59"/>
    <w:rsid w:val="00C10069"/>
    <w:rsid w:val="00C123CD"/>
    <w:rsid w:val="00C13FBD"/>
    <w:rsid w:val="00C146D1"/>
    <w:rsid w:val="00C1512E"/>
    <w:rsid w:val="00C16445"/>
    <w:rsid w:val="00C16A8A"/>
    <w:rsid w:val="00C17032"/>
    <w:rsid w:val="00C1724D"/>
    <w:rsid w:val="00C22796"/>
    <w:rsid w:val="00C22F57"/>
    <w:rsid w:val="00C2375A"/>
    <w:rsid w:val="00C24510"/>
    <w:rsid w:val="00C2799C"/>
    <w:rsid w:val="00C337EA"/>
    <w:rsid w:val="00C3404A"/>
    <w:rsid w:val="00C341A3"/>
    <w:rsid w:val="00C355CF"/>
    <w:rsid w:val="00C3608F"/>
    <w:rsid w:val="00C361AD"/>
    <w:rsid w:val="00C4034C"/>
    <w:rsid w:val="00C42FD5"/>
    <w:rsid w:val="00C43050"/>
    <w:rsid w:val="00C43625"/>
    <w:rsid w:val="00C4374A"/>
    <w:rsid w:val="00C44842"/>
    <w:rsid w:val="00C45ECB"/>
    <w:rsid w:val="00C466A6"/>
    <w:rsid w:val="00C50D69"/>
    <w:rsid w:val="00C50EFA"/>
    <w:rsid w:val="00C51F97"/>
    <w:rsid w:val="00C561B2"/>
    <w:rsid w:val="00C57270"/>
    <w:rsid w:val="00C57AE8"/>
    <w:rsid w:val="00C60E14"/>
    <w:rsid w:val="00C62728"/>
    <w:rsid w:val="00C632FB"/>
    <w:rsid w:val="00C65EC2"/>
    <w:rsid w:val="00C67622"/>
    <w:rsid w:val="00C71F71"/>
    <w:rsid w:val="00C72B26"/>
    <w:rsid w:val="00C75145"/>
    <w:rsid w:val="00C7761A"/>
    <w:rsid w:val="00C77B4A"/>
    <w:rsid w:val="00C8005A"/>
    <w:rsid w:val="00C83824"/>
    <w:rsid w:val="00C83828"/>
    <w:rsid w:val="00C85B7D"/>
    <w:rsid w:val="00C86E55"/>
    <w:rsid w:val="00C87329"/>
    <w:rsid w:val="00C87417"/>
    <w:rsid w:val="00C908AB"/>
    <w:rsid w:val="00C928FB"/>
    <w:rsid w:val="00C92966"/>
    <w:rsid w:val="00C932F4"/>
    <w:rsid w:val="00C9649C"/>
    <w:rsid w:val="00CA01A2"/>
    <w:rsid w:val="00CA052F"/>
    <w:rsid w:val="00CA39CA"/>
    <w:rsid w:val="00CA3F5F"/>
    <w:rsid w:val="00CA42C3"/>
    <w:rsid w:val="00CA43F7"/>
    <w:rsid w:val="00CA5708"/>
    <w:rsid w:val="00CA5F1E"/>
    <w:rsid w:val="00CA622D"/>
    <w:rsid w:val="00CB12BF"/>
    <w:rsid w:val="00CB16F5"/>
    <w:rsid w:val="00CB1B76"/>
    <w:rsid w:val="00CB4173"/>
    <w:rsid w:val="00CB465F"/>
    <w:rsid w:val="00CB4F32"/>
    <w:rsid w:val="00CB7274"/>
    <w:rsid w:val="00CB7324"/>
    <w:rsid w:val="00CB7792"/>
    <w:rsid w:val="00CC152B"/>
    <w:rsid w:val="00CC1FB9"/>
    <w:rsid w:val="00CC268E"/>
    <w:rsid w:val="00CC33F5"/>
    <w:rsid w:val="00CC5151"/>
    <w:rsid w:val="00CC78B5"/>
    <w:rsid w:val="00CD2476"/>
    <w:rsid w:val="00CD29A2"/>
    <w:rsid w:val="00CD4F06"/>
    <w:rsid w:val="00CD567D"/>
    <w:rsid w:val="00CD6BED"/>
    <w:rsid w:val="00CD70E5"/>
    <w:rsid w:val="00CE040C"/>
    <w:rsid w:val="00CE0673"/>
    <w:rsid w:val="00CE08D0"/>
    <w:rsid w:val="00CE2375"/>
    <w:rsid w:val="00CE2E97"/>
    <w:rsid w:val="00CE343D"/>
    <w:rsid w:val="00CE3B9C"/>
    <w:rsid w:val="00CE6E97"/>
    <w:rsid w:val="00CF126C"/>
    <w:rsid w:val="00CF195F"/>
    <w:rsid w:val="00CF2D3D"/>
    <w:rsid w:val="00CF3845"/>
    <w:rsid w:val="00CF38B4"/>
    <w:rsid w:val="00CF5937"/>
    <w:rsid w:val="00CF5E96"/>
    <w:rsid w:val="00D0136C"/>
    <w:rsid w:val="00D028AC"/>
    <w:rsid w:val="00D04512"/>
    <w:rsid w:val="00D047A7"/>
    <w:rsid w:val="00D06149"/>
    <w:rsid w:val="00D07080"/>
    <w:rsid w:val="00D072EC"/>
    <w:rsid w:val="00D07E79"/>
    <w:rsid w:val="00D13172"/>
    <w:rsid w:val="00D15971"/>
    <w:rsid w:val="00D165AB"/>
    <w:rsid w:val="00D16874"/>
    <w:rsid w:val="00D16D7C"/>
    <w:rsid w:val="00D212D0"/>
    <w:rsid w:val="00D23A19"/>
    <w:rsid w:val="00D257BF"/>
    <w:rsid w:val="00D26262"/>
    <w:rsid w:val="00D30385"/>
    <w:rsid w:val="00D32C96"/>
    <w:rsid w:val="00D3329A"/>
    <w:rsid w:val="00D3372A"/>
    <w:rsid w:val="00D3379B"/>
    <w:rsid w:val="00D34825"/>
    <w:rsid w:val="00D348D5"/>
    <w:rsid w:val="00D37871"/>
    <w:rsid w:val="00D43B33"/>
    <w:rsid w:val="00D461D5"/>
    <w:rsid w:val="00D4700C"/>
    <w:rsid w:val="00D47785"/>
    <w:rsid w:val="00D50D3C"/>
    <w:rsid w:val="00D52E6C"/>
    <w:rsid w:val="00D54403"/>
    <w:rsid w:val="00D554D4"/>
    <w:rsid w:val="00D55A66"/>
    <w:rsid w:val="00D6308A"/>
    <w:rsid w:val="00D6439A"/>
    <w:rsid w:val="00D6544F"/>
    <w:rsid w:val="00D6547B"/>
    <w:rsid w:val="00D70B71"/>
    <w:rsid w:val="00D72561"/>
    <w:rsid w:val="00D726A5"/>
    <w:rsid w:val="00D72B71"/>
    <w:rsid w:val="00D73D7C"/>
    <w:rsid w:val="00D73F2F"/>
    <w:rsid w:val="00D76313"/>
    <w:rsid w:val="00D80760"/>
    <w:rsid w:val="00D80D2C"/>
    <w:rsid w:val="00D81294"/>
    <w:rsid w:val="00D81B9D"/>
    <w:rsid w:val="00D83FEF"/>
    <w:rsid w:val="00D8411D"/>
    <w:rsid w:val="00D85153"/>
    <w:rsid w:val="00D85D3D"/>
    <w:rsid w:val="00D8622F"/>
    <w:rsid w:val="00D870EF"/>
    <w:rsid w:val="00D90A91"/>
    <w:rsid w:val="00D9561E"/>
    <w:rsid w:val="00D96F4A"/>
    <w:rsid w:val="00DA1AB0"/>
    <w:rsid w:val="00DA208F"/>
    <w:rsid w:val="00DA4B30"/>
    <w:rsid w:val="00DA6AC8"/>
    <w:rsid w:val="00DA6B47"/>
    <w:rsid w:val="00DA6E15"/>
    <w:rsid w:val="00DB2D9D"/>
    <w:rsid w:val="00DB31F9"/>
    <w:rsid w:val="00DB332D"/>
    <w:rsid w:val="00DB3B8A"/>
    <w:rsid w:val="00DB4A26"/>
    <w:rsid w:val="00DB6B2D"/>
    <w:rsid w:val="00DB7E20"/>
    <w:rsid w:val="00DC363A"/>
    <w:rsid w:val="00DC3FE8"/>
    <w:rsid w:val="00DC5472"/>
    <w:rsid w:val="00DD06BB"/>
    <w:rsid w:val="00DD1274"/>
    <w:rsid w:val="00DD2F59"/>
    <w:rsid w:val="00DD5510"/>
    <w:rsid w:val="00DD6EF5"/>
    <w:rsid w:val="00DD7386"/>
    <w:rsid w:val="00DD7393"/>
    <w:rsid w:val="00DE2A10"/>
    <w:rsid w:val="00DE455D"/>
    <w:rsid w:val="00DE580B"/>
    <w:rsid w:val="00DE5B07"/>
    <w:rsid w:val="00DE7266"/>
    <w:rsid w:val="00DE75A7"/>
    <w:rsid w:val="00DE7998"/>
    <w:rsid w:val="00DF0922"/>
    <w:rsid w:val="00DF1678"/>
    <w:rsid w:val="00DF45AC"/>
    <w:rsid w:val="00DF4DCF"/>
    <w:rsid w:val="00DF76DB"/>
    <w:rsid w:val="00E010AB"/>
    <w:rsid w:val="00E01CAE"/>
    <w:rsid w:val="00E046D4"/>
    <w:rsid w:val="00E054D0"/>
    <w:rsid w:val="00E071CF"/>
    <w:rsid w:val="00E1179A"/>
    <w:rsid w:val="00E1469A"/>
    <w:rsid w:val="00E153BA"/>
    <w:rsid w:val="00E177AA"/>
    <w:rsid w:val="00E22CFC"/>
    <w:rsid w:val="00E23577"/>
    <w:rsid w:val="00E24303"/>
    <w:rsid w:val="00E24D02"/>
    <w:rsid w:val="00E321E9"/>
    <w:rsid w:val="00E32F2C"/>
    <w:rsid w:val="00E402E9"/>
    <w:rsid w:val="00E40570"/>
    <w:rsid w:val="00E40611"/>
    <w:rsid w:val="00E42287"/>
    <w:rsid w:val="00E446D1"/>
    <w:rsid w:val="00E451AF"/>
    <w:rsid w:val="00E52370"/>
    <w:rsid w:val="00E52C24"/>
    <w:rsid w:val="00E5425C"/>
    <w:rsid w:val="00E55F62"/>
    <w:rsid w:val="00E62AF8"/>
    <w:rsid w:val="00E62D98"/>
    <w:rsid w:val="00E65F1B"/>
    <w:rsid w:val="00E703F9"/>
    <w:rsid w:val="00E71785"/>
    <w:rsid w:val="00E739D2"/>
    <w:rsid w:val="00E74991"/>
    <w:rsid w:val="00E74A0D"/>
    <w:rsid w:val="00E76840"/>
    <w:rsid w:val="00E77463"/>
    <w:rsid w:val="00E77ABE"/>
    <w:rsid w:val="00E77ACE"/>
    <w:rsid w:val="00E821FF"/>
    <w:rsid w:val="00E83B58"/>
    <w:rsid w:val="00E83D0A"/>
    <w:rsid w:val="00E847BA"/>
    <w:rsid w:val="00E84FB2"/>
    <w:rsid w:val="00E857F4"/>
    <w:rsid w:val="00E912F0"/>
    <w:rsid w:val="00E914F7"/>
    <w:rsid w:val="00E9154C"/>
    <w:rsid w:val="00E91773"/>
    <w:rsid w:val="00E91CAA"/>
    <w:rsid w:val="00E92C2E"/>
    <w:rsid w:val="00E936B7"/>
    <w:rsid w:val="00E958B9"/>
    <w:rsid w:val="00E97209"/>
    <w:rsid w:val="00E97471"/>
    <w:rsid w:val="00EA19CD"/>
    <w:rsid w:val="00EA1B40"/>
    <w:rsid w:val="00EA222F"/>
    <w:rsid w:val="00EA29BF"/>
    <w:rsid w:val="00EA746E"/>
    <w:rsid w:val="00EA7D27"/>
    <w:rsid w:val="00EB1EF6"/>
    <w:rsid w:val="00EB1F58"/>
    <w:rsid w:val="00EB2DE6"/>
    <w:rsid w:val="00EB3364"/>
    <w:rsid w:val="00EB499F"/>
    <w:rsid w:val="00EC1498"/>
    <w:rsid w:val="00EC1EFB"/>
    <w:rsid w:val="00EC5236"/>
    <w:rsid w:val="00EC55D1"/>
    <w:rsid w:val="00EC57AD"/>
    <w:rsid w:val="00EC5DD9"/>
    <w:rsid w:val="00EC628D"/>
    <w:rsid w:val="00EC6C30"/>
    <w:rsid w:val="00ED0452"/>
    <w:rsid w:val="00ED053F"/>
    <w:rsid w:val="00ED0F58"/>
    <w:rsid w:val="00ED177E"/>
    <w:rsid w:val="00ED4088"/>
    <w:rsid w:val="00ED5CD0"/>
    <w:rsid w:val="00ED69D8"/>
    <w:rsid w:val="00EE208C"/>
    <w:rsid w:val="00EE2186"/>
    <w:rsid w:val="00EE2C0A"/>
    <w:rsid w:val="00EE403B"/>
    <w:rsid w:val="00EE42F4"/>
    <w:rsid w:val="00EE6C37"/>
    <w:rsid w:val="00EE765A"/>
    <w:rsid w:val="00EE7F83"/>
    <w:rsid w:val="00EF02DD"/>
    <w:rsid w:val="00EF03F3"/>
    <w:rsid w:val="00EF3208"/>
    <w:rsid w:val="00EF38D1"/>
    <w:rsid w:val="00EF521A"/>
    <w:rsid w:val="00EF76A8"/>
    <w:rsid w:val="00F02EE3"/>
    <w:rsid w:val="00F03D7D"/>
    <w:rsid w:val="00F0667E"/>
    <w:rsid w:val="00F0690A"/>
    <w:rsid w:val="00F12A9A"/>
    <w:rsid w:val="00F146C9"/>
    <w:rsid w:val="00F14914"/>
    <w:rsid w:val="00F153C7"/>
    <w:rsid w:val="00F15ABD"/>
    <w:rsid w:val="00F15DB1"/>
    <w:rsid w:val="00F16468"/>
    <w:rsid w:val="00F16CEA"/>
    <w:rsid w:val="00F175CB"/>
    <w:rsid w:val="00F17759"/>
    <w:rsid w:val="00F223B2"/>
    <w:rsid w:val="00F22BA1"/>
    <w:rsid w:val="00F22E54"/>
    <w:rsid w:val="00F23FBB"/>
    <w:rsid w:val="00F24FBF"/>
    <w:rsid w:val="00F26F0A"/>
    <w:rsid w:val="00F305B1"/>
    <w:rsid w:val="00F31470"/>
    <w:rsid w:val="00F3282C"/>
    <w:rsid w:val="00F34F18"/>
    <w:rsid w:val="00F356E6"/>
    <w:rsid w:val="00F3585E"/>
    <w:rsid w:val="00F366D6"/>
    <w:rsid w:val="00F40BA3"/>
    <w:rsid w:val="00F41233"/>
    <w:rsid w:val="00F41BD4"/>
    <w:rsid w:val="00F43487"/>
    <w:rsid w:val="00F46D21"/>
    <w:rsid w:val="00F46F2D"/>
    <w:rsid w:val="00F473ED"/>
    <w:rsid w:val="00F47527"/>
    <w:rsid w:val="00F50B9A"/>
    <w:rsid w:val="00F52185"/>
    <w:rsid w:val="00F53348"/>
    <w:rsid w:val="00F54F24"/>
    <w:rsid w:val="00F63A31"/>
    <w:rsid w:val="00F63F32"/>
    <w:rsid w:val="00F64745"/>
    <w:rsid w:val="00F65501"/>
    <w:rsid w:val="00F66807"/>
    <w:rsid w:val="00F673C6"/>
    <w:rsid w:val="00F71450"/>
    <w:rsid w:val="00F718C4"/>
    <w:rsid w:val="00F7254C"/>
    <w:rsid w:val="00F730D7"/>
    <w:rsid w:val="00F73CBD"/>
    <w:rsid w:val="00F741ED"/>
    <w:rsid w:val="00F7427E"/>
    <w:rsid w:val="00F765EF"/>
    <w:rsid w:val="00F77D12"/>
    <w:rsid w:val="00F8032F"/>
    <w:rsid w:val="00F80489"/>
    <w:rsid w:val="00F80D30"/>
    <w:rsid w:val="00F810F9"/>
    <w:rsid w:val="00F830FE"/>
    <w:rsid w:val="00F84A25"/>
    <w:rsid w:val="00F85048"/>
    <w:rsid w:val="00F86ACE"/>
    <w:rsid w:val="00F87941"/>
    <w:rsid w:val="00F879C7"/>
    <w:rsid w:val="00F907F7"/>
    <w:rsid w:val="00F91237"/>
    <w:rsid w:val="00F91291"/>
    <w:rsid w:val="00F92F62"/>
    <w:rsid w:val="00F9346E"/>
    <w:rsid w:val="00F96C0E"/>
    <w:rsid w:val="00FA0204"/>
    <w:rsid w:val="00FA0865"/>
    <w:rsid w:val="00FA20A5"/>
    <w:rsid w:val="00FA2728"/>
    <w:rsid w:val="00FA340A"/>
    <w:rsid w:val="00FA3731"/>
    <w:rsid w:val="00FA498D"/>
    <w:rsid w:val="00FA4FEA"/>
    <w:rsid w:val="00FA643D"/>
    <w:rsid w:val="00FA74DF"/>
    <w:rsid w:val="00FB02B9"/>
    <w:rsid w:val="00FB0958"/>
    <w:rsid w:val="00FB0F95"/>
    <w:rsid w:val="00FB27D4"/>
    <w:rsid w:val="00FB41FE"/>
    <w:rsid w:val="00FB4CE6"/>
    <w:rsid w:val="00FB6473"/>
    <w:rsid w:val="00FC16F6"/>
    <w:rsid w:val="00FC2D1B"/>
    <w:rsid w:val="00FC43E4"/>
    <w:rsid w:val="00FC4503"/>
    <w:rsid w:val="00FC4834"/>
    <w:rsid w:val="00FD290E"/>
    <w:rsid w:val="00FD40EB"/>
    <w:rsid w:val="00FD4759"/>
    <w:rsid w:val="00FD5FCC"/>
    <w:rsid w:val="00FE0626"/>
    <w:rsid w:val="00FE0C36"/>
    <w:rsid w:val="00FE199E"/>
    <w:rsid w:val="00FE26C4"/>
    <w:rsid w:val="00FE6448"/>
    <w:rsid w:val="00FE6774"/>
    <w:rsid w:val="00FF2030"/>
    <w:rsid w:val="00FF3B68"/>
    <w:rsid w:val="00FF5102"/>
    <w:rsid w:val="00FF5A23"/>
    <w:rsid w:val="00FF6F91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36758"/>
  <w15:docId w15:val="{D00BD8BB-DD72-4BBA-9AD9-B4BBFA33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D2E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2E72"/>
  </w:style>
  <w:style w:type="paragraph" w:styleId="a6">
    <w:name w:val="footer"/>
    <w:basedOn w:val="a"/>
    <w:link w:val="a7"/>
    <w:uiPriority w:val="99"/>
    <w:unhideWhenUsed/>
    <w:rsid w:val="005D2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2E72"/>
  </w:style>
  <w:style w:type="table" w:styleId="a8">
    <w:name w:val="Table Grid"/>
    <w:basedOn w:val="a1"/>
    <w:uiPriority w:val="39"/>
    <w:rsid w:val="001F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2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28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332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320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3320C"/>
  </w:style>
  <w:style w:type="paragraph" w:styleId="ae">
    <w:name w:val="annotation subject"/>
    <w:basedOn w:val="ac"/>
    <w:next w:val="ac"/>
    <w:link w:val="af"/>
    <w:uiPriority w:val="99"/>
    <w:semiHidden/>
    <w:unhideWhenUsed/>
    <w:rsid w:val="005332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3320C"/>
    <w:rPr>
      <w:b/>
      <w:bCs/>
    </w:rPr>
  </w:style>
  <w:style w:type="paragraph" w:styleId="af0">
    <w:name w:val="Note Heading"/>
    <w:basedOn w:val="a"/>
    <w:next w:val="a"/>
    <w:link w:val="af1"/>
    <w:unhideWhenUsed/>
    <w:rsid w:val="00D870EF"/>
    <w:pPr>
      <w:jc w:val="center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f1">
    <w:name w:val="記 (文字)"/>
    <w:basedOn w:val="a0"/>
    <w:link w:val="af0"/>
    <w:uiPriority w:val="99"/>
    <w:rsid w:val="00D870EF"/>
    <w:rPr>
      <w:rFonts w:ascii="Times New Roman" w:eastAsia="ＭＳ 明朝" w:hAnsi="Times New Roman" w:cs="ＭＳ 明朝"/>
      <w:kern w:val="0"/>
      <w:szCs w:val="21"/>
    </w:rPr>
  </w:style>
  <w:style w:type="paragraph" w:styleId="af2">
    <w:name w:val="Closing"/>
    <w:basedOn w:val="a"/>
    <w:link w:val="af3"/>
    <w:uiPriority w:val="99"/>
    <w:unhideWhenUsed/>
    <w:rsid w:val="00D870EF"/>
    <w:pPr>
      <w:jc w:val="right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D870EF"/>
    <w:rPr>
      <w:rFonts w:ascii="Times New Roman" w:eastAsia="ＭＳ 明朝" w:hAnsi="Times New Roman" w:cs="ＭＳ 明朝"/>
      <w:kern w:val="0"/>
      <w:szCs w:val="21"/>
    </w:rPr>
  </w:style>
  <w:style w:type="paragraph" w:styleId="af4">
    <w:name w:val="Revision"/>
    <w:hidden/>
    <w:uiPriority w:val="99"/>
    <w:semiHidden/>
    <w:rsid w:val="003663BD"/>
  </w:style>
  <w:style w:type="paragraph" w:styleId="af5">
    <w:name w:val="List Paragraph"/>
    <w:basedOn w:val="a"/>
    <w:uiPriority w:val="34"/>
    <w:qFormat/>
    <w:rsid w:val="00FE0626"/>
    <w:pPr>
      <w:ind w:leftChars="400" w:left="840"/>
    </w:pPr>
  </w:style>
  <w:style w:type="paragraph" w:customStyle="1" w:styleId="Default">
    <w:name w:val="Default"/>
    <w:rsid w:val="00234A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50849\Desktop\&#19977;&#23429;\&#25351;&#37341;&#25913;&#27491;\&#26989;&#21209;&#25351;&#37341;&#25913;&#35330;2303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3CB1-4602-4B43-99ED-BC1D79D6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2349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塚本 顕次</cp:lastModifiedBy>
  <cp:revision>68</cp:revision>
  <cp:lastPrinted>2021-02-27T01:31:00Z</cp:lastPrinted>
  <dcterms:created xsi:type="dcterms:W3CDTF">2017-04-06T08:53:00Z</dcterms:created>
  <dcterms:modified xsi:type="dcterms:W3CDTF">2021-03-22T01:51:00Z</dcterms:modified>
</cp:coreProperties>
</file>