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pacing w:val="-5"/>
          <w:sz w:val="22"/>
          <w:szCs w:val="22"/>
        </w:rPr>
        <w:t>様式　４６</w:t>
      </w:r>
    </w:p>
    <w:p w:rsidR="00D0136C" w:rsidRPr="00A81999" w:rsidRDefault="00D0136C">
      <w:pPr>
        <w:pStyle w:val="a3"/>
        <w:jc w:val="center"/>
      </w:pPr>
      <w:r w:rsidRPr="00AB57EA">
        <w:rPr>
          <w:rFonts w:ascii="ＭＳ 明朝" w:hAnsi="ＭＳ 明朝" w:hint="eastAsia"/>
          <w:b/>
          <w:bCs/>
          <w:spacing w:val="71"/>
          <w:sz w:val="30"/>
          <w:szCs w:val="30"/>
          <w:fitText w:val="2960" w:id="378277639"/>
        </w:rPr>
        <w:t>結核患者連絡</w:t>
      </w:r>
      <w:r w:rsidRPr="00AB57EA">
        <w:rPr>
          <w:rFonts w:ascii="ＭＳ 明朝" w:hAnsi="ＭＳ 明朝" w:hint="eastAsia"/>
          <w:b/>
          <w:bCs/>
          <w:sz w:val="30"/>
          <w:szCs w:val="30"/>
          <w:fitText w:val="2960" w:id="378277639"/>
        </w:rPr>
        <w:t>票</w:t>
      </w:r>
    </w:p>
    <w:p w:rsidR="00D0136C" w:rsidRPr="00A81999" w:rsidRDefault="00D0136C">
      <w:pPr>
        <w:pStyle w:val="a3"/>
        <w:spacing w:line="110" w:lineRule="exact"/>
        <w:rPr>
          <w:sz w:val="22"/>
          <w:szCs w:val="22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"/>
        <w:gridCol w:w="408"/>
        <w:gridCol w:w="969"/>
        <w:gridCol w:w="153"/>
        <w:gridCol w:w="867"/>
        <w:gridCol w:w="510"/>
        <w:gridCol w:w="510"/>
        <w:gridCol w:w="218"/>
        <w:gridCol w:w="283"/>
        <w:gridCol w:w="9"/>
        <w:gridCol w:w="306"/>
        <w:gridCol w:w="204"/>
        <w:gridCol w:w="332"/>
        <w:gridCol w:w="178"/>
        <w:gridCol w:w="510"/>
        <w:gridCol w:w="304"/>
        <w:gridCol w:w="142"/>
        <w:gridCol w:w="1134"/>
        <w:gridCol w:w="142"/>
        <w:gridCol w:w="1275"/>
        <w:gridCol w:w="523"/>
        <w:gridCol w:w="44"/>
      </w:tblGrid>
      <w:tr w:rsidR="00A81999" w:rsidRPr="00A81999" w:rsidTr="00F66807">
        <w:trPr>
          <w:cantSplit/>
          <w:trHeight w:hRule="exact" w:val="1098"/>
        </w:trPr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223"/>
              <w:rPr>
                <w:sz w:val="22"/>
                <w:szCs w:val="22"/>
              </w:rPr>
            </w:pPr>
          </w:p>
        </w:tc>
        <w:tc>
          <w:tcPr>
            <w:tcW w:w="3918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66807" w:rsidRDefault="00D0136C">
            <w:pPr>
              <w:pStyle w:val="a3"/>
              <w:rPr>
                <w:rFonts w:ascii="ＭＳ 明朝" w:hAnsi="ＭＳ 明朝"/>
                <w:b/>
                <w:bCs/>
                <w:spacing w:val="-8"/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</w:t>
            </w:r>
            <w:r w:rsidRPr="00A81999">
              <w:rPr>
                <w:rFonts w:ascii="ＭＳ 明朝" w:hAnsi="ＭＳ 明朝" w:hint="eastAsia"/>
                <w:b/>
                <w:bCs/>
                <w:spacing w:val="-8"/>
                <w:sz w:val="22"/>
                <w:szCs w:val="22"/>
              </w:rPr>
              <w:t>氏名</w:t>
            </w:r>
          </w:p>
          <w:p w:rsidR="007C3692" w:rsidRDefault="007C3692">
            <w:pPr>
              <w:pStyle w:val="a3"/>
              <w:rPr>
                <w:rFonts w:ascii="ＭＳ 明朝" w:hAnsi="ＭＳ 明朝"/>
                <w:b/>
                <w:bCs/>
                <w:spacing w:val="-8"/>
                <w:sz w:val="20"/>
                <w:szCs w:val="22"/>
              </w:rPr>
            </w:pPr>
          </w:p>
          <w:p w:rsidR="007C3692" w:rsidRDefault="007C3692" w:rsidP="007C3692">
            <w:pPr>
              <w:pStyle w:val="a3"/>
              <w:spacing w:line="240" w:lineRule="auto"/>
              <w:rPr>
                <w:rFonts w:ascii="ＭＳ 明朝" w:hAnsi="ＭＳ 明朝"/>
                <w:spacing w:val="-5"/>
                <w:sz w:val="16"/>
                <w:szCs w:val="16"/>
              </w:rPr>
            </w:pPr>
            <w:r>
              <w:rPr>
                <w:rFonts w:hint="eastAsia"/>
                <w:sz w:val="18"/>
                <w:szCs w:val="22"/>
              </w:rPr>
              <w:t xml:space="preserve"> </w:t>
            </w:r>
            <w:r w:rsidR="00D0136C" w:rsidRPr="00A81999">
              <w:rPr>
                <w:rFonts w:ascii="ＭＳ 明朝" w:hAnsi="ＭＳ 明朝" w:hint="eastAsia"/>
                <w:spacing w:val="-5"/>
                <w:sz w:val="16"/>
                <w:szCs w:val="16"/>
              </w:rPr>
              <w:t>明治・大正・</w:t>
            </w:r>
          </w:p>
          <w:p w:rsidR="00D0136C" w:rsidRPr="00A81999" w:rsidRDefault="00D0136C" w:rsidP="007C3692">
            <w:pPr>
              <w:pStyle w:val="a3"/>
              <w:spacing w:line="240" w:lineRule="auto"/>
              <w:ind w:firstLineChars="50" w:firstLine="75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5"/>
                <w:sz w:val="16"/>
                <w:szCs w:val="16"/>
              </w:rPr>
              <w:t>昭和・平成</w:t>
            </w:r>
            <w:r w:rsidR="007C3692">
              <w:rPr>
                <w:rFonts w:ascii="ＭＳ 明朝" w:hAnsi="ＭＳ 明朝" w:hint="eastAsia"/>
                <w:spacing w:val="-5"/>
                <w:sz w:val="16"/>
                <w:szCs w:val="16"/>
              </w:rPr>
              <w:t>・令和</w:t>
            </w:r>
            <w:r w:rsidRPr="00A81999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      </w:t>
            </w:r>
            <w:r w:rsidRPr="00A81999">
              <w:rPr>
                <w:rFonts w:ascii="ＭＳ 明朝" w:hAnsi="ＭＳ 明朝" w:hint="eastAsia"/>
                <w:spacing w:val="-5"/>
                <w:sz w:val="16"/>
                <w:szCs w:val="16"/>
              </w:rPr>
              <w:t>・　　・　　・生</w:t>
            </w:r>
          </w:p>
        </w:tc>
        <w:tc>
          <w:tcPr>
            <w:tcW w:w="5059" w:type="dxa"/>
            <w:gridSpan w:val="1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0136C" w:rsidRPr="00A81999" w:rsidRDefault="00D0136C" w:rsidP="00BA3AE9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b/>
                <w:bCs/>
                <w:spacing w:val="-8"/>
                <w:sz w:val="22"/>
                <w:szCs w:val="22"/>
              </w:rPr>
              <w:t>住所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223"/>
              <w:rPr>
                <w:sz w:val="22"/>
                <w:szCs w:val="22"/>
              </w:rPr>
            </w:pPr>
          </w:p>
        </w:tc>
      </w:tr>
      <w:tr w:rsidR="00A81999" w:rsidRPr="00A81999" w:rsidTr="00522B99">
        <w:trPr>
          <w:cantSplit/>
          <w:trHeight w:hRule="exact" w:val="412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136C" w:rsidRPr="00A81999" w:rsidRDefault="00D0136C" w:rsidP="00BA3AE9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b/>
                <w:bCs/>
                <w:spacing w:val="-8"/>
                <w:sz w:val="22"/>
                <w:szCs w:val="22"/>
              </w:rPr>
              <w:t>病　　　名</w:t>
            </w:r>
          </w:p>
        </w:tc>
        <w:tc>
          <w:tcPr>
            <w:tcW w:w="7600" w:type="dxa"/>
            <w:gridSpan w:val="18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136C" w:rsidRPr="00A81999" w:rsidRDefault="00D0136C" w:rsidP="00BA3AE9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１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２　　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     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３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223"/>
              <w:rPr>
                <w:sz w:val="22"/>
                <w:szCs w:val="22"/>
              </w:rPr>
            </w:pPr>
          </w:p>
        </w:tc>
      </w:tr>
      <w:tr w:rsidR="00A81999" w:rsidRPr="00A81999" w:rsidTr="00522B99">
        <w:trPr>
          <w:cantSplit/>
          <w:trHeight w:hRule="exact" w:val="419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223"/>
              <w:rPr>
                <w:sz w:val="22"/>
                <w:szCs w:val="22"/>
              </w:rPr>
            </w:pPr>
          </w:p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b/>
                <w:bCs/>
                <w:spacing w:val="-8"/>
                <w:sz w:val="22"/>
                <w:szCs w:val="22"/>
              </w:rPr>
              <w:t>検</w:t>
            </w:r>
          </w:p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b/>
                <w:bCs/>
                <w:spacing w:val="-8"/>
                <w:sz w:val="22"/>
                <w:szCs w:val="22"/>
              </w:rPr>
              <w:t>査</w:t>
            </w:r>
          </w:p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b/>
                <w:bCs/>
                <w:spacing w:val="-8"/>
                <w:sz w:val="22"/>
                <w:szCs w:val="22"/>
              </w:rPr>
              <w:t>所</w:t>
            </w:r>
          </w:p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b/>
                <w:bCs/>
                <w:spacing w:val="-8"/>
                <w:sz w:val="22"/>
                <w:szCs w:val="22"/>
              </w:rPr>
              <w:t>見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3"/>
              <w:rPr>
                <w:sz w:val="22"/>
                <w:szCs w:val="22"/>
              </w:rPr>
            </w:pPr>
          </w:p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胸部Ｘ線</w:t>
            </w:r>
          </w:p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検査所見</w:t>
            </w:r>
          </w:p>
        </w:tc>
        <w:tc>
          <w:tcPr>
            <w:tcW w:w="4384" w:type="dxa"/>
            <w:gridSpan w:val="1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136C" w:rsidRPr="00A81999" w:rsidRDefault="00D0136C" w:rsidP="00BA3AE9">
            <w:pPr>
              <w:pStyle w:val="a3"/>
              <w:rPr>
                <w:sz w:val="22"/>
                <w:szCs w:val="22"/>
                <w:lang w:eastAsia="zh-TW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  <w:lang w:eastAsia="zh-TW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  <w:lang w:eastAsia="zh-TW"/>
              </w:rPr>
              <w:t>最終Ｘ線撮影日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  <w:lang w:eastAsia="zh-TW"/>
              </w:rPr>
              <w:t xml:space="preserve">  </w:t>
            </w:r>
            <w:r w:rsidR="00F223B2">
              <w:rPr>
                <w:rFonts w:ascii="ＭＳ 明朝" w:hAnsi="ＭＳ 明朝" w:hint="eastAsia"/>
                <w:spacing w:val="-8"/>
                <w:sz w:val="22"/>
                <w:szCs w:val="22"/>
                <w:u w:val="single" w:color="000000"/>
                <w:lang w:eastAsia="zh-TW"/>
              </w:rPr>
              <w:t>令和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  <w:u w:val="single" w:color="000000"/>
                <w:lang w:eastAsia="zh-TW"/>
              </w:rPr>
              <w:t xml:space="preserve">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  <w:u w:val="single" w:color="000000"/>
                <w:lang w:eastAsia="zh-TW"/>
              </w:rPr>
              <w:t>年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  <w:u w:val="single" w:color="000000"/>
                <w:lang w:eastAsia="zh-TW"/>
              </w:rPr>
              <w:t xml:space="preserve">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  <w:u w:val="single" w:color="000000"/>
                <w:lang w:eastAsia="zh-TW"/>
              </w:rPr>
              <w:t>月　　日</w:t>
            </w:r>
          </w:p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  <w:lang w:eastAsia="zh-TW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検査結果（学会分類）</w:t>
            </w:r>
          </w:p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　　　</w:t>
            </w:r>
            <w:r w:rsidRPr="00A81999">
              <w:rPr>
                <w:rFonts w:ascii="ＭＳ 明朝" w:hAnsi="ＭＳ 明朝" w:hint="eastAsia"/>
                <w:spacing w:val="-5"/>
                <w:sz w:val="16"/>
                <w:szCs w:val="16"/>
              </w:rPr>
              <w:t>※該当するものを○で囲んでください。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BA3AE9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w w:val="84"/>
                <w:sz w:val="22"/>
                <w:szCs w:val="22"/>
              </w:rPr>
              <w:t>薬剤感受性検査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0136C" w:rsidRPr="00A81999" w:rsidRDefault="00D0136C" w:rsidP="00BA3AE9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実施・未実施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223"/>
              <w:rPr>
                <w:sz w:val="22"/>
                <w:szCs w:val="22"/>
              </w:rPr>
            </w:pPr>
          </w:p>
        </w:tc>
      </w:tr>
      <w:tr w:rsidR="00A81999" w:rsidRPr="00A81999" w:rsidTr="00522B99">
        <w:trPr>
          <w:cantSplit/>
          <w:trHeight w:hRule="exact" w:val="33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38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BA3AE9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検査日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    </w:t>
            </w:r>
            <w:r w:rsidRPr="00A81999">
              <w:rPr>
                <w:rFonts w:ascii="ＭＳ 明朝" w:hAnsi="ＭＳ 明朝" w:hint="eastAsia"/>
                <w:spacing w:val="-5"/>
                <w:sz w:val="16"/>
                <w:szCs w:val="16"/>
              </w:rPr>
              <w:t>年</w:t>
            </w:r>
            <w:r w:rsidRPr="00A81999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  </w:t>
            </w:r>
            <w:r w:rsidRPr="00A81999">
              <w:rPr>
                <w:rFonts w:ascii="ＭＳ 明朝" w:hAnsi="ＭＳ 明朝" w:hint="eastAsia"/>
                <w:spacing w:val="-5"/>
                <w:sz w:val="16"/>
                <w:szCs w:val="16"/>
              </w:rPr>
              <w:t>月</w:t>
            </w:r>
            <w:r w:rsidRPr="00A81999"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  </w:t>
            </w:r>
            <w:r w:rsidRPr="00A81999">
              <w:rPr>
                <w:rFonts w:ascii="ＭＳ 明朝" w:hAnsi="ＭＳ 明朝" w:hint="eastAsia"/>
                <w:spacing w:val="-5"/>
                <w:sz w:val="16"/>
                <w:szCs w:val="16"/>
              </w:rPr>
              <w:t>日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</w:tc>
      </w:tr>
      <w:tr w:rsidR="00A81999" w:rsidRPr="00A81999" w:rsidTr="00522B99">
        <w:trPr>
          <w:cantSplit/>
          <w:trHeight w:hRule="exact" w:val="372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38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INH(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１</w:t>
            </w: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)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感　・　耐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1999" w:rsidRPr="00A81999" w:rsidTr="00522B99">
        <w:trPr>
          <w:cantSplit/>
          <w:trHeight w:hRule="exact" w:val="33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部　位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ｒ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ｌ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ｂ</w:t>
            </w:r>
          </w:p>
        </w:tc>
        <w:tc>
          <w:tcPr>
            <w:tcW w:w="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INH(0.2)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感　・　耐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1999" w:rsidRPr="00A81999" w:rsidTr="00522B99">
        <w:trPr>
          <w:cantSplit/>
          <w:trHeight w:hRule="exact" w:val="33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性　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Ｏ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Ⅰ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Ⅱ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Ⅲ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Ⅳ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Ⅴ</w:t>
            </w:r>
          </w:p>
        </w:tc>
        <w:tc>
          <w:tcPr>
            <w:tcW w:w="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RFP(40)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感　・　耐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1999" w:rsidRPr="00A81999" w:rsidTr="00522B99">
        <w:trPr>
          <w:cantSplit/>
          <w:trHeight w:hRule="exact" w:val="33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Ｈ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Ｐｌ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Ｏｐ</w:t>
            </w:r>
          </w:p>
        </w:tc>
        <w:tc>
          <w:tcPr>
            <w:tcW w:w="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SM(10)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感　・　耐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1999" w:rsidRPr="00A81999" w:rsidTr="00522B99">
        <w:trPr>
          <w:cantSplit/>
          <w:trHeight w:hRule="exact" w:val="33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広がり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１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２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３</w:t>
            </w:r>
          </w:p>
        </w:tc>
        <w:tc>
          <w:tcPr>
            <w:tcW w:w="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EB(2.5)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感　・　耐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1999" w:rsidRPr="00A81999" w:rsidTr="00522B99">
        <w:trPr>
          <w:cantSplit/>
          <w:trHeight w:hRule="exact" w:val="33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38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　　　　　　　　</w:t>
            </w:r>
            <w:r w:rsidRPr="00A81999">
              <w:rPr>
                <w:rFonts w:ascii="ＭＳ 明朝" w:hAnsi="ＭＳ 明朝" w:hint="eastAsia"/>
                <w:spacing w:val="-6"/>
                <w:sz w:val="18"/>
                <w:szCs w:val="18"/>
              </w:rPr>
              <w:t>分類の詳細：裏面参照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(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　</w:t>
            </w: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)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感　・　耐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1999" w:rsidRPr="00A81999" w:rsidTr="00522B99">
        <w:trPr>
          <w:cantSplit/>
          <w:trHeight w:hRule="exact" w:val="33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38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(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　</w:t>
            </w: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)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感　・　耐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1999" w:rsidRPr="00A81999" w:rsidTr="00522B99">
        <w:trPr>
          <w:cantSplit/>
          <w:trHeight w:hRule="exact" w:val="33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110" w:line="556" w:lineRule="exact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結核菌</w:t>
            </w:r>
          </w:p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検　査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BA3AE9">
            <w:pPr>
              <w:pStyle w:val="a3"/>
              <w:jc w:val="right"/>
              <w:rPr>
                <w:sz w:val="16"/>
                <w:szCs w:val="22"/>
              </w:rPr>
            </w:pPr>
            <w:r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>年</w:t>
            </w:r>
            <w:r w:rsidRPr="00A81999">
              <w:rPr>
                <w:rFonts w:eastAsia="Times New Roman" w:cs="Times New Roman"/>
                <w:spacing w:val="-2"/>
                <w:sz w:val="16"/>
                <w:szCs w:val="14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>月</w:t>
            </w:r>
            <w:r w:rsidR="00BA3AE9"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 xml:space="preserve"> </w:t>
            </w:r>
            <w:r w:rsidRPr="00A81999">
              <w:rPr>
                <w:rFonts w:eastAsia="Times New Roman" w:cs="Times New Roman"/>
                <w:spacing w:val="-2"/>
                <w:sz w:val="16"/>
                <w:szCs w:val="14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>日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BA3AE9">
            <w:pPr>
              <w:pStyle w:val="a3"/>
              <w:jc w:val="right"/>
              <w:rPr>
                <w:sz w:val="16"/>
                <w:szCs w:val="22"/>
              </w:rPr>
            </w:pPr>
            <w:r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>年</w:t>
            </w:r>
            <w:r w:rsidRPr="00A81999">
              <w:rPr>
                <w:rFonts w:eastAsia="Times New Roman" w:cs="Times New Roman"/>
                <w:spacing w:val="-2"/>
                <w:sz w:val="16"/>
                <w:szCs w:val="14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>月</w:t>
            </w:r>
            <w:r w:rsidR="00BA3AE9"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 xml:space="preserve"> </w:t>
            </w:r>
            <w:r w:rsidRPr="00A81999">
              <w:rPr>
                <w:rFonts w:eastAsia="Times New Roman" w:cs="Times New Roman"/>
                <w:spacing w:val="-2"/>
                <w:sz w:val="16"/>
                <w:szCs w:val="14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>日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BA3AE9">
            <w:pPr>
              <w:pStyle w:val="a3"/>
              <w:jc w:val="right"/>
              <w:rPr>
                <w:sz w:val="16"/>
                <w:szCs w:val="22"/>
              </w:rPr>
            </w:pPr>
            <w:r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>年</w:t>
            </w:r>
            <w:r w:rsidRPr="00A81999">
              <w:rPr>
                <w:rFonts w:eastAsia="Times New Roman" w:cs="Times New Roman"/>
                <w:spacing w:val="-2"/>
                <w:sz w:val="16"/>
                <w:szCs w:val="14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>月</w:t>
            </w:r>
            <w:r w:rsidRPr="00A81999">
              <w:rPr>
                <w:rFonts w:eastAsia="Times New Roman" w:cs="Times New Roman"/>
                <w:spacing w:val="-2"/>
                <w:sz w:val="16"/>
                <w:szCs w:val="14"/>
              </w:rPr>
              <w:t xml:space="preserve"> </w:t>
            </w:r>
            <w:r w:rsidR="00BA3AE9" w:rsidRPr="00A81999">
              <w:rPr>
                <w:rFonts w:eastAsiaTheme="minorEastAsia" w:cs="Times New Roman" w:hint="eastAsia"/>
                <w:spacing w:val="-2"/>
                <w:sz w:val="16"/>
                <w:szCs w:val="14"/>
              </w:rPr>
              <w:t xml:space="preserve"> </w:t>
            </w:r>
            <w:r w:rsidRPr="00A81999">
              <w:rPr>
                <w:rFonts w:eastAsia="Times New Roman" w:cs="Times New Roman"/>
                <w:spacing w:val="-2"/>
                <w:sz w:val="16"/>
                <w:szCs w:val="14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BA3AE9">
            <w:pPr>
              <w:pStyle w:val="a3"/>
              <w:jc w:val="right"/>
              <w:rPr>
                <w:sz w:val="16"/>
                <w:szCs w:val="22"/>
              </w:rPr>
            </w:pPr>
            <w:r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>年</w:t>
            </w:r>
            <w:r w:rsidRPr="00A81999">
              <w:rPr>
                <w:rFonts w:eastAsia="Times New Roman" w:cs="Times New Roman"/>
                <w:spacing w:val="-2"/>
                <w:sz w:val="16"/>
                <w:szCs w:val="14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>月</w:t>
            </w:r>
            <w:r w:rsidRPr="00A81999">
              <w:rPr>
                <w:rFonts w:eastAsia="Times New Roman" w:cs="Times New Roman"/>
                <w:spacing w:val="-2"/>
                <w:sz w:val="16"/>
                <w:szCs w:val="14"/>
              </w:rPr>
              <w:t xml:space="preserve"> </w:t>
            </w:r>
            <w:r w:rsidR="00BA3AE9" w:rsidRPr="00A81999">
              <w:rPr>
                <w:rFonts w:eastAsiaTheme="minorEastAsia" w:cs="Times New Roman" w:hint="eastAsia"/>
                <w:spacing w:val="-2"/>
                <w:sz w:val="16"/>
                <w:szCs w:val="14"/>
              </w:rPr>
              <w:t xml:space="preserve"> </w:t>
            </w:r>
            <w:r w:rsidRPr="00A81999">
              <w:rPr>
                <w:rFonts w:eastAsia="Times New Roman" w:cs="Times New Roman"/>
                <w:spacing w:val="-2"/>
                <w:sz w:val="16"/>
                <w:szCs w:val="14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>日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BA3AE9">
            <w:pPr>
              <w:pStyle w:val="a3"/>
              <w:jc w:val="right"/>
              <w:rPr>
                <w:sz w:val="16"/>
                <w:szCs w:val="22"/>
              </w:rPr>
            </w:pPr>
            <w:r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>年</w:t>
            </w:r>
            <w:r w:rsidRPr="00A81999">
              <w:rPr>
                <w:rFonts w:eastAsia="Times New Roman" w:cs="Times New Roman"/>
                <w:spacing w:val="-2"/>
                <w:sz w:val="16"/>
                <w:szCs w:val="14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>月</w:t>
            </w:r>
            <w:r w:rsidRPr="00A81999">
              <w:rPr>
                <w:rFonts w:eastAsia="Times New Roman" w:cs="Times New Roman"/>
                <w:spacing w:val="-2"/>
                <w:sz w:val="16"/>
                <w:szCs w:val="14"/>
              </w:rPr>
              <w:t xml:space="preserve"> </w:t>
            </w:r>
            <w:r w:rsidR="00BA3AE9" w:rsidRPr="00A81999">
              <w:rPr>
                <w:rFonts w:eastAsiaTheme="minorEastAsia" w:cs="Times New Roman" w:hint="eastAsia"/>
                <w:spacing w:val="-2"/>
                <w:sz w:val="16"/>
                <w:szCs w:val="14"/>
              </w:rPr>
              <w:t xml:space="preserve"> </w:t>
            </w:r>
            <w:r w:rsidRPr="00A81999">
              <w:rPr>
                <w:rFonts w:eastAsia="Times New Roman" w:cs="Times New Roman"/>
                <w:spacing w:val="-2"/>
                <w:sz w:val="16"/>
                <w:szCs w:val="14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16"/>
                <w:szCs w:val="14"/>
              </w:rPr>
              <w:t>日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</w:tc>
      </w:tr>
      <w:tr w:rsidR="00A81999" w:rsidRPr="00A81999" w:rsidTr="00522B99">
        <w:trPr>
          <w:cantSplit/>
          <w:trHeight w:hRule="exact" w:val="33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塗抹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1999" w:rsidRPr="00A81999" w:rsidTr="00522B99">
        <w:trPr>
          <w:cantSplit/>
          <w:trHeight w:hRule="exact" w:val="33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培養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522B99">
            <w:pPr>
              <w:pStyle w:val="a3"/>
              <w:jc w:val="right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593815">
            <w:pPr>
              <w:pStyle w:val="a3"/>
              <w:ind w:rightChars="65" w:right="136"/>
              <w:jc w:val="right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593815">
            <w:pPr>
              <w:pStyle w:val="a3"/>
              <w:ind w:rightChars="60" w:right="126"/>
              <w:jc w:val="right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593815">
            <w:pPr>
              <w:pStyle w:val="a3"/>
              <w:ind w:rightChars="60" w:right="126"/>
              <w:jc w:val="right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593815">
            <w:pPr>
              <w:pStyle w:val="a3"/>
              <w:ind w:leftChars="-74" w:left="-155" w:rightChars="60" w:right="126" w:firstLineChars="73" w:firstLine="155"/>
              <w:jc w:val="right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個</w:t>
            </w:r>
          </w:p>
        </w:tc>
        <w:tc>
          <w:tcPr>
            <w:tcW w:w="52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</w:tc>
      </w:tr>
      <w:tr w:rsidR="00A81999" w:rsidRPr="00A81999" w:rsidTr="00522B99">
        <w:trPr>
          <w:cantSplit/>
          <w:trHeight w:hRule="exact" w:val="33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14"/>
                <w:szCs w:val="14"/>
              </w:rPr>
              <w:t>検体の種類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1999" w:rsidRPr="00A81999" w:rsidTr="00522B99">
        <w:trPr>
          <w:cantSplit/>
          <w:trHeight w:hRule="exact" w:val="33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14"/>
                <w:szCs w:val="14"/>
              </w:rPr>
              <w:t>核酸増幅法</w:t>
            </w: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　　　年　　月　　日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</w:tc>
      </w:tr>
      <w:tr w:rsidR="00A81999" w:rsidRPr="00A81999" w:rsidTr="009C32F0">
        <w:trPr>
          <w:cantSplit/>
          <w:trHeight w:hRule="exact" w:val="393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  <w:p w:rsidR="00D0136C" w:rsidRPr="00A81999" w:rsidRDefault="00D0136C" w:rsidP="00BA3AE9">
            <w:pPr>
              <w:pStyle w:val="a3"/>
              <w:spacing w:line="675" w:lineRule="exact"/>
              <w:rPr>
                <w:sz w:val="22"/>
                <w:szCs w:val="22"/>
              </w:rPr>
            </w:pPr>
            <w:r w:rsidRPr="00A81999">
              <w:rPr>
                <w:rFonts w:eastAsia="Times New Roman" w:cs="Times New Roman"/>
                <w:b/>
                <w:bCs/>
                <w:spacing w:val="-2"/>
                <w:w w:val="50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b/>
                <w:bCs/>
                <w:spacing w:val="-8"/>
                <w:sz w:val="22"/>
                <w:szCs w:val="22"/>
              </w:rPr>
              <w:t>現</w:t>
            </w:r>
          </w:p>
          <w:p w:rsidR="00D0136C" w:rsidRPr="00A81999" w:rsidRDefault="00D0136C">
            <w:pPr>
              <w:pStyle w:val="a3"/>
              <w:spacing w:line="452" w:lineRule="exact"/>
              <w:rPr>
                <w:sz w:val="22"/>
                <w:szCs w:val="22"/>
              </w:rPr>
            </w:pPr>
          </w:p>
          <w:p w:rsidR="00D0136C" w:rsidRPr="00A81999" w:rsidRDefault="00D0136C">
            <w:pPr>
              <w:pStyle w:val="a3"/>
              <w:spacing w:line="452" w:lineRule="exact"/>
              <w:rPr>
                <w:sz w:val="22"/>
                <w:szCs w:val="22"/>
              </w:rPr>
            </w:pPr>
          </w:p>
          <w:p w:rsidR="00D0136C" w:rsidRPr="00A81999" w:rsidRDefault="00D0136C">
            <w:pPr>
              <w:pStyle w:val="a3"/>
              <w:spacing w:line="452" w:lineRule="exact"/>
              <w:rPr>
                <w:sz w:val="22"/>
                <w:szCs w:val="22"/>
              </w:rPr>
            </w:pPr>
          </w:p>
          <w:p w:rsidR="00D0136C" w:rsidRPr="00A81999" w:rsidRDefault="00D0136C">
            <w:pPr>
              <w:pStyle w:val="a3"/>
              <w:spacing w:line="452" w:lineRule="exact"/>
              <w:rPr>
                <w:sz w:val="22"/>
                <w:szCs w:val="22"/>
              </w:rPr>
            </w:pPr>
            <w:r w:rsidRPr="00A81999">
              <w:rPr>
                <w:rFonts w:eastAsia="Times New Roman" w:cs="Times New Roman"/>
                <w:b/>
                <w:bCs/>
                <w:spacing w:val="-2"/>
                <w:w w:val="50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b/>
                <w:bCs/>
                <w:spacing w:val="-8"/>
                <w:sz w:val="22"/>
                <w:szCs w:val="22"/>
              </w:rPr>
              <w:t>状</w:t>
            </w:r>
          </w:p>
        </w:tc>
        <w:tc>
          <w:tcPr>
            <w:tcW w:w="8569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Pr="00A81999">
              <w:rPr>
                <w:rFonts w:ascii="ＭＳ 明朝" w:hAnsi="ＭＳ 明朝" w:hint="eastAsia"/>
                <w:spacing w:val="-5"/>
                <w:sz w:val="16"/>
                <w:szCs w:val="16"/>
              </w:rPr>
              <w:t>※該当するものを○で囲んでください。</w:t>
            </w:r>
          </w:p>
          <w:p w:rsidR="00D0136C" w:rsidRPr="00A81999" w:rsidRDefault="00D0136C" w:rsidP="00BA3AE9">
            <w:pPr>
              <w:pStyle w:val="a3"/>
              <w:spacing w:line="276" w:lineRule="auto"/>
              <w:rPr>
                <w:sz w:val="22"/>
                <w:szCs w:val="22"/>
                <w:lang w:eastAsia="zh-TW"/>
              </w:rPr>
            </w:pP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  <w:lang w:eastAsia="zh-TW"/>
              </w:rPr>
              <w:t>１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  <w:lang w:eastAsia="zh-TW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  <w:lang w:eastAsia="zh-TW"/>
              </w:rPr>
              <w:t>治療中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  <w:lang w:eastAsia="zh-TW"/>
              </w:rPr>
              <w:t xml:space="preserve">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  <w:lang w:eastAsia="zh-TW"/>
              </w:rPr>
              <w:t>（１）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  <w:lang w:eastAsia="zh-TW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  <w:lang w:eastAsia="zh-TW"/>
              </w:rPr>
              <w:t>入院中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  <w:lang w:eastAsia="zh-TW"/>
              </w:rPr>
              <w:t xml:space="preserve">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  <w:lang w:eastAsia="zh-TW"/>
              </w:rPr>
              <w:t>（２）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  <w:lang w:eastAsia="zh-TW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  <w:lang w:eastAsia="zh-TW"/>
              </w:rPr>
              <w:t>外来治療中</w:t>
            </w:r>
          </w:p>
          <w:p w:rsidR="00D0136C" w:rsidRPr="00875DA5" w:rsidRDefault="00D0136C" w:rsidP="00BA3AE9">
            <w:pPr>
              <w:pStyle w:val="a3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4"/>
                <w:sz w:val="22"/>
                <w:szCs w:val="22"/>
                <w:lang w:eastAsia="zh-TW"/>
              </w:rPr>
              <w:t xml:space="preserve">            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使用抗結核薬・・・</w:t>
            </w: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INH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</w:t>
            </w: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RFP</w:t>
            </w:r>
            <w:r w:rsidR="001361ED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  </w:t>
            </w: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SM</w:t>
            </w:r>
            <w:r w:rsidR="001361ED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  </w:t>
            </w: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EB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</w:t>
            </w: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KM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</w:t>
            </w: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TH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</w:t>
            </w:r>
            <w:r w:rsidRPr="00A81999">
              <w:rPr>
                <w:rFonts w:eastAsia="Times New Roman" w:cs="Times New Roman"/>
                <w:spacing w:val="-8"/>
                <w:sz w:val="22"/>
                <w:szCs w:val="22"/>
              </w:rPr>
              <w:t>RBT</w:t>
            </w:r>
            <w:r w:rsidR="001361ED">
              <w:rPr>
                <w:rFonts w:eastAsiaTheme="minorEastAsia" w:cs="Times New Roman" w:hint="eastAsia"/>
                <w:spacing w:val="-8"/>
                <w:sz w:val="22"/>
                <w:szCs w:val="22"/>
              </w:rPr>
              <w:t xml:space="preserve">  </w:t>
            </w:r>
            <w:r w:rsidR="001361ED" w:rsidRPr="00875DA5">
              <w:rPr>
                <w:rFonts w:eastAsiaTheme="minorEastAsia" w:cs="Times New Roman" w:hint="eastAsia"/>
                <w:spacing w:val="-8"/>
                <w:sz w:val="22"/>
                <w:szCs w:val="22"/>
              </w:rPr>
              <w:t>EVM</w:t>
            </w:r>
          </w:p>
          <w:p w:rsidR="00D0136C" w:rsidRPr="00A81999" w:rsidRDefault="00D0136C" w:rsidP="00301202">
            <w:pPr>
              <w:pStyle w:val="a3"/>
              <w:spacing w:line="276" w:lineRule="auto"/>
              <w:ind w:firstLineChars="1501" w:firstLine="3062"/>
              <w:rPr>
                <w:sz w:val="22"/>
                <w:szCs w:val="22"/>
              </w:rPr>
            </w:pPr>
            <w:r w:rsidRPr="00875DA5">
              <w:rPr>
                <w:rFonts w:eastAsia="Times New Roman" w:cs="Times New Roman"/>
                <w:spacing w:val="-8"/>
                <w:sz w:val="22"/>
                <w:szCs w:val="22"/>
              </w:rPr>
              <w:t>PZA</w:t>
            </w:r>
            <w:r w:rsidRPr="00875DA5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</w:t>
            </w:r>
            <w:r w:rsidRPr="00875DA5">
              <w:rPr>
                <w:rFonts w:eastAsia="Times New Roman" w:cs="Times New Roman"/>
                <w:spacing w:val="-8"/>
                <w:sz w:val="22"/>
                <w:szCs w:val="22"/>
              </w:rPr>
              <w:t>PAS</w:t>
            </w:r>
            <w:r w:rsidRPr="00875DA5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</w:t>
            </w:r>
            <w:r w:rsidRPr="00875DA5">
              <w:rPr>
                <w:rFonts w:eastAsia="Times New Roman" w:cs="Times New Roman"/>
                <w:spacing w:val="-8"/>
                <w:sz w:val="22"/>
                <w:szCs w:val="22"/>
              </w:rPr>
              <w:t>CS</w:t>
            </w:r>
            <w:r w:rsidR="0083059F" w:rsidRPr="00875DA5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="0083059F" w:rsidRPr="00875DA5">
              <w:rPr>
                <w:rFonts w:eastAsiaTheme="minorEastAsia" w:cs="Times New Roman" w:hint="eastAsia"/>
                <w:spacing w:val="-4"/>
                <w:sz w:val="22"/>
                <w:szCs w:val="22"/>
              </w:rPr>
              <w:t xml:space="preserve"> LVFX  DLM</w:t>
            </w:r>
            <w:r w:rsidR="001361ED" w:rsidRPr="00875DA5">
              <w:rPr>
                <w:rFonts w:eastAsiaTheme="minorEastAsia" w:cs="Times New Roman" w:hint="eastAsia"/>
                <w:spacing w:val="-4"/>
                <w:sz w:val="22"/>
                <w:szCs w:val="22"/>
              </w:rPr>
              <w:t xml:space="preserve">  BDQ</w:t>
            </w:r>
            <w:r w:rsidR="0083059F">
              <w:rPr>
                <w:rFonts w:eastAsiaTheme="minorEastAsia" w:cs="Times New Roman" w:hint="eastAsia"/>
                <w:spacing w:val="-4"/>
                <w:sz w:val="22"/>
                <w:szCs w:val="22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その他（　　　）</w:t>
            </w:r>
          </w:p>
          <w:p w:rsidR="00D0136C" w:rsidRPr="00A81999" w:rsidRDefault="00D0136C" w:rsidP="00BA3AE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２</w:t>
            </w:r>
            <w:r w:rsidR="00BF3757"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="00BF3757" w:rsidRPr="00A81999">
              <w:rPr>
                <w:rFonts w:ascii="ＭＳ 明朝" w:hAnsi="ＭＳ 明朝" w:hint="eastAsia"/>
                <w:sz w:val="22"/>
                <w:szCs w:val="22"/>
              </w:rPr>
              <w:t>経過観察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</w:p>
          <w:p w:rsidR="00D0136C" w:rsidRPr="00A81999" w:rsidRDefault="00D0136C" w:rsidP="00BA3AE9">
            <w:pPr>
              <w:pStyle w:val="a3"/>
              <w:spacing w:line="276" w:lineRule="auto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（１）</w:t>
            </w:r>
            <w:r w:rsidRPr="00A81999">
              <w:rPr>
                <w:rFonts w:ascii="ＭＳ 明朝" w:hAnsi="ＭＳ 明朝" w:hint="eastAsia"/>
                <w:spacing w:val="15"/>
                <w:sz w:val="22"/>
                <w:szCs w:val="22"/>
              </w:rPr>
              <w:t>経過観察中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　　年　　月　　日から（　　ヶ月ごと）</w:t>
            </w:r>
          </w:p>
          <w:p w:rsidR="00F34F18" w:rsidRPr="00A81999" w:rsidRDefault="00F34F18" w:rsidP="00D3329A">
            <w:pPr>
              <w:pStyle w:val="a3"/>
              <w:spacing w:line="276" w:lineRule="auto"/>
              <w:ind w:firstLineChars="400" w:firstLine="880"/>
              <w:rPr>
                <w:sz w:val="22"/>
                <w:szCs w:val="22"/>
                <w:lang w:eastAsia="zh-TW"/>
              </w:rPr>
            </w:pPr>
            <w:r w:rsidRPr="00A8199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（内服終了日　　　年　　月　　日）</w:t>
            </w:r>
          </w:p>
          <w:p w:rsidR="00D0136C" w:rsidRPr="00A81999" w:rsidRDefault="00D0136C" w:rsidP="00BA3AE9">
            <w:pPr>
              <w:pStyle w:val="a3"/>
              <w:spacing w:line="276" w:lineRule="auto"/>
              <w:rPr>
                <w:sz w:val="22"/>
                <w:szCs w:val="22"/>
                <w:lang w:eastAsia="zh-TW"/>
              </w:rPr>
            </w:pPr>
            <w:r w:rsidRPr="00A81999">
              <w:rPr>
                <w:rFonts w:eastAsia="Times New Roman" w:cs="Times New Roman"/>
                <w:spacing w:val="-4"/>
                <w:sz w:val="22"/>
                <w:szCs w:val="22"/>
                <w:lang w:eastAsia="zh-TW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  <w:lang w:eastAsia="zh-TW"/>
              </w:rPr>
              <w:t xml:space="preserve">　（２）経過観察終了　　　年　　月　　日</w:t>
            </w:r>
          </w:p>
          <w:p w:rsidR="00D0136C" w:rsidRPr="00A81999" w:rsidRDefault="00D0136C" w:rsidP="00BA3AE9">
            <w:pPr>
              <w:pStyle w:val="a3"/>
              <w:spacing w:line="276" w:lineRule="auto"/>
              <w:ind w:firstLineChars="100" w:firstLine="204"/>
              <w:rPr>
                <w:sz w:val="22"/>
                <w:szCs w:val="22"/>
              </w:rPr>
            </w:pP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３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治療中断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年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月　　日から（理　由：　　　　　　　　　　　　）</w:t>
            </w:r>
          </w:p>
          <w:p w:rsidR="00D0136C" w:rsidRPr="00A81999" w:rsidRDefault="00D0136C" w:rsidP="00BA3AE9">
            <w:pPr>
              <w:pStyle w:val="a3"/>
              <w:spacing w:line="276" w:lineRule="auto"/>
              <w:rPr>
                <w:sz w:val="22"/>
                <w:szCs w:val="22"/>
                <w:lang w:eastAsia="zh-CN"/>
              </w:rPr>
            </w:pP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  <w:lang w:eastAsia="zh-CN"/>
              </w:rPr>
              <w:t>４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  <w:lang w:eastAsia="zh-CN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  <w:lang w:eastAsia="zh-CN"/>
              </w:rPr>
              <w:t>転　医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  <w:lang w:eastAsia="zh-CN"/>
              </w:rPr>
              <w:t xml:space="preserve">     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  <w:lang w:eastAsia="zh-CN"/>
              </w:rPr>
              <w:t>年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  <w:lang w:eastAsia="zh-CN"/>
              </w:rPr>
              <w:t xml:space="preserve">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  <w:lang w:eastAsia="zh-CN"/>
              </w:rPr>
              <w:t xml:space="preserve">月　　日　　</w:t>
            </w:r>
            <w:r w:rsidR="00BA3AE9" w:rsidRPr="00A81999">
              <w:rPr>
                <w:rFonts w:ascii="ＭＳ 明朝" w:hAnsi="ＭＳ 明朝" w:hint="eastAsia"/>
                <w:spacing w:val="-8"/>
                <w:sz w:val="22"/>
                <w:szCs w:val="22"/>
                <w:lang w:eastAsia="zh-CN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  <w:lang w:eastAsia="zh-CN"/>
              </w:rPr>
              <w:t>（転医先：　　　　　　　　　　　　）</w:t>
            </w:r>
          </w:p>
          <w:p w:rsidR="00D0136C" w:rsidRPr="00A81999" w:rsidRDefault="00D0136C" w:rsidP="00BA3AE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4"/>
                <w:sz w:val="22"/>
                <w:szCs w:val="22"/>
                <w:lang w:eastAsia="zh-CN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５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病名変更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年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月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日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="00BA3AE9" w:rsidRPr="00A81999">
              <w:rPr>
                <w:rFonts w:eastAsiaTheme="minorEastAsia" w:cs="Times New Roman" w:hint="eastAsia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（病　名：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              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）</w:t>
            </w:r>
          </w:p>
          <w:p w:rsidR="00D0136C" w:rsidRPr="00A81999" w:rsidRDefault="00D0136C" w:rsidP="00BA3AE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６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死　亡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年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月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日　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</w:t>
            </w:r>
            <w:r w:rsidR="00BA3AE9" w:rsidRPr="00A81999">
              <w:rPr>
                <w:rFonts w:eastAsiaTheme="minorEastAsia" w:cs="Times New Roman" w:hint="eastAsia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（死　因：</w:t>
            </w: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              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line="452" w:lineRule="exact"/>
              <w:rPr>
                <w:sz w:val="22"/>
                <w:szCs w:val="22"/>
              </w:rPr>
            </w:pPr>
          </w:p>
        </w:tc>
      </w:tr>
      <w:tr w:rsidR="00A81999" w:rsidRPr="00A81999" w:rsidTr="00522B99">
        <w:trPr>
          <w:cantSplit/>
          <w:trHeight w:val="26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AE9" w:rsidRPr="00A81999" w:rsidRDefault="00BA3AE9">
            <w:pPr>
              <w:pStyle w:val="a3"/>
              <w:wordWrap/>
              <w:spacing w:line="240" w:lineRule="auto"/>
            </w:pPr>
          </w:p>
        </w:tc>
        <w:tc>
          <w:tcPr>
            <w:tcW w:w="4233" w:type="dxa"/>
            <w:gridSpan w:val="10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A3AE9" w:rsidRPr="00A81999" w:rsidRDefault="00BA3AE9" w:rsidP="00BA3AE9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○次回感染症法第３７条の２申請の要否</w:t>
            </w:r>
          </w:p>
        </w:tc>
        <w:tc>
          <w:tcPr>
            <w:tcW w:w="4744" w:type="dxa"/>
            <w:gridSpan w:val="10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A3AE9" w:rsidRPr="00A81999" w:rsidRDefault="00BA3AE9" w:rsidP="00BA3AE9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>要（　　年　　月　　日）・否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AE9" w:rsidRPr="00A81999" w:rsidRDefault="00BA3AE9">
            <w:pPr>
              <w:pStyle w:val="a3"/>
              <w:spacing w:before="223"/>
              <w:jc w:val="center"/>
              <w:rPr>
                <w:sz w:val="22"/>
                <w:szCs w:val="22"/>
              </w:rPr>
            </w:pPr>
          </w:p>
        </w:tc>
      </w:tr>
      <w:tr w:rsidR="00F175CB" w:rsidRPr="00A81999" w:rsidTr="009C32F0">
        <w:trPr>
          <w:cantSplit/>
          <w:trHeight w:val="333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:rsidR="00F175CB" w:rsidRPr="00A81999" w:rsidRDefault="00F175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75CB" w:rsidRPr="00A81999" w:rsidRDefault="00F175CB">
            <w:pPr>
              <w:pStyle w:val="a3"/>
              <w:spacing w:line="110" w:lineRule="exact"/>
              <w:rPr>
                <w:sz w:val="22"/>
                <w:szCs w:val="22"/>
              </w:rPr>
            </w:pPr>
          </w:p>
        </w:tc>
        <w:tc>
          <w:tcPr>
            <w:tcW w:w="4744" w:type="dxa"/>
            <w:gridSpan w:val="10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75CB" w:rsidRPr="00A81999" w:rsidRDefault="00F175CB">
            <w:pPr>
              <w:pStyle w:val="a3"/>
              <w:spacing w:line="110" w:lineRule="exact"/>
              <w:rPr>
                <w:sz w:val="22"/>
                <w:szCs w:val="22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right w:val="nil"/>
            </w:tcBorders>
          </w:tcPr>
          <w:p w:rsidR="00F175CB" w:rsidRPr="00A81999" w:rsidRDefault="00F175CB">
            <w:pPr>
              <w:pStyle w:val="a3"/>
              <w:rPr>
                <w:sz w:val="22"/>
                <w:szCs w:val="22"/>
              </w:rPr>
            </w:pPr>
          </w:p>
        </w:tc>
      </w:tr>
      <w:tr w:rsidR="00F175CB" w:rsidRPr="00A81999" w:rsidTr="00AB57EA">
        <w:trPr>
          <w:cantSplit/>
          <w:trHeight w:val="676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:rsidR="00F175CB" w:rsidRPr="00A81999" w:rsidRDefault="00F175CB">
            <w:pPr>
              <w:pStyle w:val="a3"/>
              <w:wordWrap/>
              <w:spacing w:line="240" w:lineRule="auto"/>
            </w:pPr>
          </w:p>
        </w:tc>
        <w:tc>
          <w:tcPr>
            <w:tcW w:w="8977" w:type="dxa"/>
            <w:gridSpan w:val="20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175CB" w:rsidRPr="00A81999" w:rsidRDefault="00F175CB" w:rsidP="00BA3AE9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○管理上参考となることをご記入ください。　</w:t>
            </w:r>
            <w:r w:rsidRPr="00A81999">
              <w:rPr>
                <w:rFonts w:ascii="ＭＳ 明朝" w:hAnsi="ＭＳ 明朝" w:hint="eastAsia"/>
                <w:spacing w:val="-6"/>
                <w:sz w:val="18"/>
                <w:szCs w:val="18"/>
              </w:rPr>
              <w:t>（例：一般病棟に転棟　など）</w:t>
            </w:r>
          </w:p>
          <w:p w:rsidR="00F175CB" w:rsidRPr="00A81999" w:rsidRDefault="00F175CB" w:rsidP="00522B99">
            <w:pPr>
              <w:pStyle w:val="a3"/>
              <w:tabs>
                <w:tab w:val="left" w:pos="810"/>
              </w:tabs>
              <w:rPr>
                <w:sz w:val="22"/>
                <w:szCs w:val="22"/>
              </w:rPr>
            </w:pPr>
            <w:r w:rsidRPr="00A81999">
              <w:rPr>
                <w:sz w:val="22"/>
                <w:szCs w:val="22"/>
              </w:rPr>
              <w:tab/>
            </w:r>
          </w:p>
        </w:tc>
        <w:tc>
          <w:tcPr>
            <w:tcW w:w="44" w:type="dxa"/>
            <w:vMerge/>
            <w:tcBorders>
              <w:left w:val="nil"/>
              <w:right w:val="nil"/>
            </w:tcBorders>
          </w:tcPr>
          <w:p w:rsidR="00F175CB" w:rsidRPr="00A81999" w:rsidRDefault="00F175CB">
            <w:pPr>
              <w:pStyle w:val="a3"/>
              <w:rPr>
                <w:sz w:val="22"/>
                <w:szCs w:val="22"/>
              </w:rPr>
            </w:pPr>
          </w:p>
        </w:tc>
      </w:tr>
      <w:tr w:rsidR="00F175CB" w:rsidRPr="00A81999" w:rsidTr="00AB57EA">
        <w:trPr>
          <w:cantSplit/>
          <w:trHeight w:val="601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:rsidR="00F175CB" w:rsidRPr="00A81999" w:rsidRDefault="00F175CB">
            <w:pPr>
              <w:pStyle w:val="a3"/>
              <w:wordWrap/>
              <w:spacing w:line="240" w:lineRule="auto"/>
            </w:pPr>
          </w:p>
        </w:tc>
        <w:tc>
          <w:tcPr>
            <w:tcW w:w="8977" w:type="dxa"/>
            <w:gridSpan w:val="20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175CB" w:rsidRDefault="00F175CB" w:rsidP="00F66807">
            <w:pPr>
              <w:pStyle w:val="a3"/>
              <w:tabs>
                <w:tab w:val="left" w:pos="810"/>
              </w:tabs>
              <w:rPr>
                <w:sz w:val="16"/>
                <w:szCs w:val="22"/>
                <w:lang w:eastAsia="zh-TW"/>
              </w:rPr>
            </w:pPr>
            <w:r w:rsidRPr="00A8199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（医療機関名）</w:t>
            </w:r>
            <w:r w:rsidRPr="00A81999">
              <w:rPr>
                <w:rFonts w:eastAsia="Times New Roman" w:cs="Times New Roman"/>
                <w:sz w:val="22"/>
                <w:szCs w:val="22"/>
                <w:lang w:eastAsia="zh-TW"/>
              </w:rPr>
              <w:t xml:space="preserve">                   </w:t>
            </w:r>
            <w:r w:rsidRPr="00A8199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（主治医名）</w:t>
            </w:r>
          </w:p>
          <w:p w:rsidR="00F175CB" w:rsidRDefault="00F175CB" w:rsidP="00BA3AE9">
            <w:pPr>
              <w:pStyle w:val="a3"/>
              <w:spacing w:line="240" w:lineRule="auto"/>
              <w:rPr>
                <w:rFonts w:ascii="ＭＳ 明朝" w:hAnsi="ＭＳ 明朝"/>
                <w:spacing w:val="-8"/>
                <w:sz w:val="22"/>
                <w:szCs w:val="22"/>
                <w:lang w:eastAsia="zh-TW"/>
              </w:rPr>
            </w:pPr>
            <w:r w:rsidRPr="00A81999">
              <w:rPr>
                <w:rFonts w:eastAsia="Times New Roman" w:cs="Times New Roman"/>
                <w:spacing w:val="-4"/>
                <w:sz w:val="22"/>
                <w:szCs w:val="22"/>
                <w:lang w:eastAsia="zh-TW"/>
              </w:rPr>
              <w:t xml:space="preserve">                                    </w:t>
            </w:r>
            <w:r w:rsidRPr="00A81999">
              <w:rPr>
                <w:rFonts w:ascii="ＭＳ 明朝" w:hAnsi="ＭＳ 明朝" w:hint="eastAsia"/>
                <w:spacing w:val="-8"/>
                <w:sz w:val="22"/>
                <w:szCs w:val="22"/>
                <w:lang w:eastAsia="zh-TW"/>
              </w:rPr>
              <w:t xml:space="preserve">　　　　　　</w:t>
            </w:r>
          </w:p>
          <w:p w:rsidR="00F175CB" w:rsidRPr="00A81999" w:rsidRDefault="00F175CB" w:rsidP="00F66807">
            <w:pPr>
              <w:pStyle w:val="a3"/>
              <w:spacing w:line="240" w:lineRule="auto"/>
              <w:jc w:val="right"/>
              <w:rPr>
                <w:rFonts w:eastAsia="Times New Roman" w:cs="Times New Roman"/>
                <w:spacing w:val="-4"/>
                <w:sz w:val="22"/>
                <w:szCs w:val="22"/>
                <w:lang w:eastAsia="zh-TW"/>
              </w:rPr>
            </w:pPr>
            <w:r w:rsidRPr="00A81999">
              <w:rPr>
                <w:rFonts w:ascii="ＭＳ 明朝" w:hAnsi="ＭＳ 明朝" w:hint="eastAsia"/>
                <w:spacing w:val="-6"/>
                <w:sz w:val="18"/>
                <w:szCs w:val="18"/>
                <w:lang w:eastAsia="zh-TW"/>
              </w:rPr>
              <w:t>（記入年月日：　　　年　　月　　日）</w:t>
            </w:r>
          </w:p>
        </w:tc>
        <w:tc>
          <w:tcPr>
            <w:tcW w:w="44" w:type="dxa"/>
            <w:vMerge/>
            <w:tcBorders>
              <w:left w:val="nil"/>
              <w:bottom w:val="nil"/>
              <w:right w:val="nil"/>
            </w:tcBorders>
          </w:tcPr>
          <w:p w:rsidR="00F175CB" w:rsidRPr="00A81999" w:rsidRDefault="00F175CB">
            <w:pPr>
              <w:pStyle w:val="a3"/>
              <w:rPr>
                <w:sz w:val="22"/>
                <w:szCs w:val="22"/>
                <w:lang w:eastAsia="zh-TW"/>
              </w:rPr>
            </w:pPr>
          </w:p>
        </w:tc>
      </w:tr>
      <w:tr w:rsidR="00A81999" w:rsidRPr="00A81999" w:rsidTr="00F66807">
        <w:trPr>
          <w:cantSplit/>
          <w:trHeight w:hRule="exact" w:val="3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522B99" w:rsidRPr="00A81999" w:rsidRDefault="00522B99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8977" w:type="dxa"/>
            <w:gridSpan w:val="20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22B99" w:rsidRPr="00A81999" w:rsidRDefault="00522B99" w:rsidP="00BA3AE9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2B99" w:rsidRPr="00A81999" w:rsidRDefault="00522B99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:rsidR="00D0136C" w:rsidRPr="00A81999" w:rsidRDefault="00D0136C">
      <w:pPr>
        <w:pStyle w:val="a3"/>
        <w:rPr>
          <w:lang w:eastAsia="zh-CN"/>
        </w:rPr>
      </w:pPr>
      <w:r w:rsidRPr="00A81999">
        <w:rPr>
          <w:rFonts w:ascii="ＭＳ 明朝" w:hAnsi="ＭＳ 明朝" w:hint="eastAsia"/>
          <w:spacing w:val="-5"/>
          <w:sz w:val="22"/>
          <w:szCs w:val="22"/>
          <w:lang w:eastAsia="zh-TW"/>
        </w:rPr>
        <w:t xml:space="preserve">　</w:t>
      </w:r>
      <w:r w:rsidRPr="00A81999">
        <w:rPr>
          <w:rFonts w:ascii="ＭＳ 明朝" w:hAnsi="ＭＳ 明朝" w:hint="eastAsia"/>
          <w:spacing w:val="-5"/>
          <w:sz w:val="22"/>
          <w:szCs w:val="22"/>
          <w:u w:val="single"/>
          <w:lang w:eastAsia="zh-CN"/>
        </w:rPr>
        <w:t xml:space="preserve">登録番号　　　　　　　　</w:t>
      </w:r>
      <w:r w:rsidRPr="00A81999">
        <w:rPr>
          <w:rFonts w:ascii="ＭＳ 明朝" w:hAnsi="ＭＳ 明朝" w:hint="eastAsia"/>
          <w:spacing w:val="-5"/>
          <w:sz w:val="22"/>
          <w:szCs w:val="22"/>
          <w:lang w:eastAsia="zh-CN"/>
        </w:rPr>
        <w:t xml:space="preserve">　　　　　　　　　　　　　　　　</w:t>
      </w:r>
      <w:r w:rsidR="000204DC" w:rsidRPr="00A81999">
        <w:rPr>
          <w:rFonts w:ascii="ＭＳ 明朝" w:hAnsi="ＭＳ 明朝" w:hint="eastAsia"/>
          <w:spacing w:val="-5"/>
          <w:sz w:val="22"/>
          <w:szCs w:val="22"/>
          <w:lang w:eastAsia="zh-CN"/>
        </w:rPr>
        <w:t xml:space="preserve">     </w:t>
      </w:r>
      <w:r w:rsidRPr="00A81999">
        <w:rPr>
          <w:rFonts w:ascii="ＭＳ 明朝" w:hAnsi="ＭＳ 明朝" w:hint="eastAsia"/>
          <w:spacing w:val="-5"/>
          <w:sz w:val="22"/>
          <w:szCs w:val="22"/>
          <w:lang w:eastAsia="zh-CN"/>
        </w:rPr>
        <w:t xml:space="preserve">　　（　　　　保健所）</w:t>
      </w:r>
    </w:p>
    <w:p w:rsidR="00D0136C" w:rsidRPr="00A81999" w:rsidRDefault="00D0136C">
      <w:pPr>
        <w:pStyle w:val="a3"/>
        <w:rPr>
          <w:lang w:eastAsia="zh-CN"/>
        </w:rPr>
      </w:pPr>
      <w:r w:rsidRPr="00A81999">
        <w:rPr>
          <w:lang w:eastAsia="zh-CN"/>
        </w:rPr>
        <w:br w:type="page"/>
      </w:r>
      <w:r w:rsidRPr="00A81999">
        <w:rPr>
          <w:rFonts w:ascii="ＭＳ 明朝" w:hAnsi="ＭＳ 明朝" w:hint="eastAsia"/>
          <w:b/>
          <w:bCs/>
          <w:spacing w:val="-6"/>
          <w:sz w:val="30"/>
          <w:szCs w:val="30"/>
          <w:lang w:eastAsia="zh-CN"/>
        </w:rPr>
        <w:lastRenderedPageBreak/>
        <w:t>結核病学会病型分類</w:t>
      </w:r>
    </w:p>
    <w:p w:rsidR="00D0136C" w:rsidRPr="00A81999" w:rsidRDefault="00D0136C">
      <w:pPr>
        <w:pStyle w:val="a3"/>
        <w:rPr>
          <w:lang w:eastAsia="zh-CN"/>
        </w:rPr>
      </w:pPr>
    </w:p>
    <w:p w:rsidR="00D0136C" w:rsidRPr="00A81999" w:rsidRDefault="00D0136C">
      <w:pPr>
        <w:pStyle w:val="a3"/>
        <w:rPr>
          <w:lang w:eastAsia="zh-CN"/>
        </w:rPr>
      </w:pPr>
      <w:r w:rsidRPr="00A81999">
        <w:rPr>
          <w:rFonts w:ascii="ＭＳ 明朝" w:hAnsi="ＭＳ 明朝" w:hint="eastAsia"/>
          <w:spacing w:val="-5"/>
          <w:sz w:val="22"/>
          <w:szCs w:val="22"/>
          <w:lang w:eastAsia="zh-CN"/>
        </w:rPr>
        <w:t>部位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7208"/>
      </w:tblGrid>
      <w:tr w:rsidR="00A81999" w:rsidRPr="00A81999">
        <w:trPr>
          <w:trHeight w:hRule="exact" w:val="329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  <w:lang w:eastAsia="zh-CN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ｒ</w:t>
            </w:r>
          </w:p>
        </w:tc>
        <w:tc>
          <w:tcPr>
            <w:tcW w:w="7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右側のみに病変のあるもの。</w:t>
            </w:r>
          </w:p>
        </w:tc>
      </w:tr>
      <w:tr w:rsidR="00A81999" w:rsidRPr="00A81999">
        <w:trPr>
          <w:trHeight w:hRule="exact" w:val="32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ｌ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左側のみに病変があるもの。</w:t>
            </w:r>
          </w:p>
        </w:tc>
      </w:tr>
      <w:tr w:rsidR="00D0136C" w:rsidRPr="00A81999">
        <w:trPr>
          <w:trHeight w:hRule="exact" w:val="33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ｂ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両側に病変のあるもの。</w:t>
            </w:r>
          </w:p>
        </w:tc>
      </w:tr>
    </w:tbl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pacing w:val="-5"/>
          <w:sz w:val="22"/>
          <w:szCs w:val="22"/>
        </w:rPr>
        <w:t>性状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1908"/>
        <w:gridCol w:w="5300"/>
      </w:tblGrid>
      <w:tr w:rsidR="00A81999" w:rsidRPr="00A81999">
        <w:trPr>
          <w:trHeight w:hRule="exact" w:val="33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Ｏ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病変が全く認められないもの。</w:t>
            </w:r>
          </w:p>
        </w:tc>
      </w:tr>
      <w:tr w:rsidR="00A81999" w:rsidRPr="00A81999">
        <w:trPr>
          <w:trHeight w:hRule="exact" w:val="6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広汎空洞型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空洞面積の合計が拡がり（後記）を越し、肺病変の拡</w:t>
            </w:r>
          </w:p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がりの合計が一側肺に達するもの。</w:t>
            </w:r>
          </w:p>
        </w:tc>
      </w:tr>
      <w:tr w:rsidR="00A81999" w:rsidRPr="00A81999">
        <w:trPr>
          <w:trHeight w:hRule="exact" w:val="33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Ⅱ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非広汎空洞型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9"/>
                <w:sz w:val="22"/>
                <w:szCs w:val="22"/>
              </w:rPr>
              <w:t>空洞を伴う病変があって、上記Ⅰ型に該当しないもの。</w:t>
            </w:r>
          </w:p>
        </w:tc>
      </w:tr>
      <w:tr w:rsidR="00A81999" w:rsidRPr="00A81999">
        <w:trPr>
          <w:trHeight w:hRule="exact" w:val="33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不安定非空洞型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空洞は認められないが、不安定な肺病変があるもの。</w:t>
            </w:r>
          </w:p>
        </w:tc>
      </w:tr>
      <w:tr w:rsidR="00A81999" w:rsidRPr="00A81999">
        <w:trPr>
          <w:trHeight w:hRule="exact" w:val="33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Ⅳ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安定非空洞型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安定していると考えられる肺病変のみがあるもの。</w:t>
            </w:r>
          </w:p>
        </w:tc>
      </w:tr>
      <w:tr w:rsidR="00A81999" w:rsidRPr="00A81999">
        <w:trPr>
          <w:trHeight w:hRule="exact" w:val="33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Ⅴ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治癒型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治癒所見のみのもの。</w:t>
            </w:r>
          </w:p>
        </w:tc>
      </w:tr>
      <w:tr w:rsidR="00A81999" w:rsidRPr="00A81999">
        <w:trPr>
          <w:trHeight w:hRule="exact" w:val="33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Ｈ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肺門リンパ節腫脹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</w:tc>
      </w:tr>
      <w:tr w:rsidR="00A81999" w:rsidRPr="00A81999">
        <w:trPr>
          <w:trHeight w:hRule="exact" w:val="33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Ｐｌ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滲出性胸膜炎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</w:tc>
      </w:tr>
      <w:tr w:rsidR="00D0136C" w:rsidRPr="00A81999">
        <w:trPr>
          <w:trHeight w:hRule="exact" w:val="33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Ｏｐ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手術のあと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</w:p>
        </w:tc>
      </w:tr>
    </w:tbl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pacing w:val="-5"/>
          <w:sz w:val="22"/>
          <w:szCs w:val="22"/>
        </w:rPr>
        <w:t>広がり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7208"/>
      </w:tblGrid>
      <w:tr w:rsidR="00A81999" w:rsidRPr="00A81999">
        <w:trPr>
          <w:trHeight w:hRule="exact" w:val="329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１</w:t>
            </w:r>
          </w:p>
        </w:tc>
        <w:tc>
          <w:tcPr>
            <w:tcW w:w="7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第２肋骨前端上縁を通る水平線以上の肺野を面積を越えない範囲。</w:t>
            </w:r>
          </w:p>
        </w:tc>
      </w:tr>
      <w:tr w:rsidR="00A81999" w:rsidRPr="00A81999">
        <w:trPr>
          <w:trHeight w:hRule="exact" w:val="32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２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１と３の中間。</w:t>
            </w:r>
          </w:p>
        </w:tc>
      </w:tr>
      <w:tr w:rsidR="00D0136C" w:rsidRPr="00A81999">
        <w:trPr>
          <w:trHeight w:hRule="exact" w:val="33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jc w:val="center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３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rPr>
                <w:sz w:val="22"/>
                <w:szCs w:val="22"/>
              </w:rPr>
            </w:pPr>
            <w:r w:rsidRPr="00A81999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5"/>
                <w:sz w:val="22"/>
                <w:szCs w:val="22"/>
              </w:rPr>
              <w:t>一側肺野面積を越えるもの。</w:t>
            </w:r>
          </w:p>
        </w:tc>
      </w:tr>
    </w:tbl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pacing w:val="-5"/>
          <w:sz w:val="22"/>
          <w:szCs w:val="22"/>
        </w:rPr>
        <w:t>●　判定に際しての約束</w:t>
      </w:r>
    </w:p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pacing w:val="-5"/>
          <w:sz w:val="22"/>
          <w:szCs w:val="22"/>
        </w:rPr>
        <w:t>（１）判定に際し、いずれに入れるか迷う場合には、次の原則によって割り切る。</w:t>
      </w:r>
    </w:p>
    <w:p w:rsidR="00D0136C" w:rsidRPr="00A81999" w:rsidRDefault="003B32FE">
      <w:pPr>
        <w:pStyle w:val="a3"/>
      </w:pPr>
      <w:r w:rsidRPr="00A81999">
        <w:rPr>
          <w:rFonts w:ascii="ＭＳ 明朝" w:hAnsi="ＭＳ 明朝" w:hint="eastAsia"/>
          <w:spacing w:val="-5"/>
          <w:sz w:val="22"/>
          <w:szCs w:val="22"/>
        </w:rPr>
        <w:t xml:space="preserve">　　　</w:t>
      </w:r>
      <w:r w:rsidR="00D0136C" w:rsidRPr="00A81999">
        <w:rPr>
          <w:rFonts w:ascii="ＭＳ 明朝" w:hAnsi="ＭＳ 明朝" w:hint="eastAsia"/>
          <w:spacing w:val="-5"/>
          <w:sz w:val="22"/>
          <w:szCs w:val="22"/>
        </w:rPr>
        <w:t>ⅠかⅡかはⅡ、ⅡかⅢはⅢ、ⅢかⅣはⅢ、ⅣかⅤはⅣ</w:t>
      </w:r>
    </w:p>
    <w:p w:rsidR="00D0136C" w:rsidRPr="00A81999" w:rsidRDefault="00D0136C" w:rsidP="00522B99">
      <w:pPr>
        <w:pStyle w:val="a3"/>
        <w:ind w:left="567" w:hangingChars="270" w:hanging="567"/>
      </w:pPr>
      <w:r w:rsidRPr="00A81999">
        <w:rPr>
          <w:rFonts w:ascii="ＭＳ 明朝" w:hAnsi="ＭＳ 明朝" w:hint="eastAsia"/>
          <w:spacing w:val="-5"/>
          <w:sz w:val="22"/>
          <w:szCs w:val="22"/>
        </w:rPr>
        <w:t>（２）部位</w:t>
      </w:r>
      <w:r w:rsidR="00A20746" w:rsidRPr="00A81999">
        <w:rPr>
          <w:rFonts w:asciiTheme="minorEastAsia" w:eastAsiaTheme="minorEastAsia" w:hAnsiTheme="minorEastAsia" w:cs="Times New Roman" w:hint="eastAsia"/>
          <w:spacing w:val="-2"/>
          <w:sz w:val="22"/>
          <w:szCs w:val="22"/>
        </w:rPr>
        <w:t>、</w:t>
      </w:r>
      <w:r w:rsidRPr="00A81999">
        <w:rPr>
          <w:rFonts w:ascii="ＭＳ 明朝" w:hAnsi="ＭＳ 明朝" w:hint="eastAsia"/>
          <w:spacing w:val="-5"/>
          <w:sz w:val="22"/>
          <w:szCs w:val="22"/>
        </w:rPr>
        <w:t>拡がりの判定は、Ⅰ～Ⅳ型に分類しうる病変について行い、治癒所見は除外して判定する。</w:t>
      </w:r>
    </w:p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pacing w:val="-5"/>
          <w:sz w:val="22"/>
          <w:szCs w:val="22"/>
        </w:rPr>
        <w:t>（３）特殊型については、</w:t>
      </w:r>
      <w:r w:rsidRPr="00A81999">
        <w:rPr>
          <w:rFonts w:eastAsia="Times New Roman" w:cs="Times New Roman"/>
          <w:spacing w:val="-2"/>
          <w:sz w:val="22"/>
          <w:szCs w:val="22"/>
        </w:rPr>
        <w:t xml:space="preserve"> </w:t>
      </w:r>
      <w:r w:rsidRPr="00A81999">
        <w:rPr>
          <w:rFonts w:ascii="ＭＳ 明朝" w:hAnsi="ＭＳ 明朝" w:hint="eastAsia"/>
          <w:spacing w:val="-5"/>
          <w:sz w:val="22"/>
          <w:szCs w:val="22"/>
        </w:rPr>
        <w:t>拡がりはなしとする。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pacing w:val="-5"/>
          <w:sz w:val="22"/>
          <w:szCs w:val="22"/>
        </w:rPr>
        <w:t>●</w:t>
      </w:r>
      <w:r w:rsidRPr="00A81999">
        <w:rPr>
          <w:rFonts w:eastAsia="Times New Roman" w:cs="Times New Roman"/>
          <w:spacing w:val="-2"/>
          <w:sz w:val="22"/>
          <w:szCs w:val="22"/>
        </w:rPr>
        <w:t xml:space="preserve"> </w:t>
      </w:r>
      <w:r w:rsidRPr="00A81999">
        <w:rPr>
          <w:rFonts w:ascii="ＭＳ 明朝" w:hAnsi="ＭＳ 明朝" w:hint="eastAsia"/>
          <w:spacing w:val="-5"/>
          <w:sz w:val="22"/>
          <w:szCs w:val="22"/>
        </w:rPr>
        <w:t>記載の仕方</w:t>
      </w:r>
    </w:p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pacing w:val="-5"/>
          <w:sz w:val="22"/>
          <w:szCs w:val="22"/>
        </w:rPr>
        <w:t>（１）部位、性状、広がりの順に記載する。</w:t>
      </w:r>
    </w:p>
    <w:p w:rsidR="00D0136C" w:rsidRPr="00A81999" w:rsidRDefault="00D0136C" w:rsidP="00522B99">
      <w:pPr>
        <w:pStyle w:val="a3"/>
        <w:ind w:left="567" w:hangingChars="270" w:hanging="567"/>
      </w:pPr>
      <w:r w:rsidRPr="00A81999">
        <w:rPr>
          <w:rFonts w:ascii="ＭＳ 明朝" w:hAnsi="ＭＳ 明朝" w:hint="eastAsia"/>
          <w:spacing w:val="-5"/>
          <w:sz w:val="22"/>
          <w:szCs w:val="22"/>
        </w:rPr>
        <w:t>（２）特殊型は、部位、性状を付記する。特殊型のみのときは、その部位、性状のみを記載すればよい。</w:t>
      </w:r>
    </w:p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pacing w:val="-5"/>
          <w:sz w:val="22"/>
          <w:szCs w:val="22"/>
        </w:rPr>
        <w:t>（３）Ⅴ型のみのときは部位、拡がりは記載しないでよい。</w:t>
      </w:r>
    </w:p>
    <w:p w:rsidR="0098557E" w:rsidRDefault="0098557E">
      <w:pPr>
        <w:pStyle w:val="a3"/>
        <w:sectPr w:rsidR="0098557E" w:rsidSect="004859D9">
          <w:footerReference w:type="default" r:id="rId8"/>
          <w:pgSz w:w="11906" w:h="16838"/>
          <w:pgMar w:top="1418" w:right="1418" w:bottom="1701" w:left="1418" w:header="720" w:footer="720" w:gutter="0"/>
          <w:cols w:space="720"/>
          <w:noEndnote/>
          <w:docGrid w:linePitch="286"/>
        </w:sectPr>
      </w:pPr>
    </w:p>
    <w:p w:rsidR="00EC5DD9" w:rsidRPr="00C17032" w:rsidRDefault="00EC5DD9" w:rsidP="00730361">
      <w:pPr>
        <w:pStyle w:val="a3"/>
        <w:rPr>
          <w:rFonts w:ascii="ＭＳ 明朝" w:hAnsi="ＭＳ 明朝" w:hint="eastAsia"/>
          <w:color w:val="000000" w:themeColor="text1"/>
        </w:rPr>
      </w:pPr>
      <w:bookmarkStart w:id="0" w:name="_GoBack"/>
      <w:bookmarkEnd w:id="0"/>
    </w:p>
    <w:sectPr w:rsidR="00EC5DD9" w:rsidRPr="00C17032" w:rsidSect="00730361">
      <w:type w:val="continuous"/>
      <w:pgSz w:w="11906" w:h="16838"/>
      <w:pgMar w:top="1418" w:right="1304" w:bottom="1701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71" w:rsidRDefault="006D0971" w:rsidP="005D2E72">
      <w:r>
        <w:separator/>
      </w:r>
    </w:p>
  </w:endnote>
  <w:endnote w:type="continuationSeparator" w:id="0">
    <w:p w:rsidR="006D0971" w:rsidRDefault="006D0971" w:rsidP="005D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03" w:rsidRDefault="00D54403">
    <w:pPr>
      <w:pStyle w:val="a6"/>
      <w:jc w:val="center"/>
    </w:pPr>
  </w:p>
  <w:p w:rsidR="00D54403" w:rsidRDefault="00D544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71" w:rsidRDefault="006D0971" w:rsidP="005D2E72">
      <w:r>
        <w:separator/>
      </w:r>
    </w:p>
  </w:footnote>
  <w:footnote w:type="continuationSeparator" w:id="0">
    <w:p w:rsidR="006D0971" w:rsidRDefault="006D0971" w:rsidP="005D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66F"/>
    <w:multiLevelType w:val="hybridMultilevel"/>
    <w:tmpl w:val="1B6EC73C"/>
    <w:lvl w:ilvl="0" w:tplc="FC7CDD2C">
      <w:start w:val="2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" w15:restartNumberingAfterBreak="0">
    <w:nsid w:val="0A94007B"/>
    <w:multiLevelType w:val="hybridMultilevel"/>
    <w:tmpl w:val="019873D8"/>
    <w:lvl w:ilvl="0" w:tplc="E2B26BE0">
      <w:start w:val="2"/>
      <w:numFmt w:val="decimalEnclosedCircle"/>
      <w:lvlText w:val="%1"/>
      <w:lvlJc w:val="left"/>
      <w:pPr>
        <w:ind w:left="675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3F12C50"/>
    <w:multiLevelType w:val="hybridMultilevel"/>
    <w:tmpl w:val="75E68CC4"/>
    <w:lvl w:ilvl="0" w:tplc="BE929322">
      <w:start w:val="3"/>
      <w:numFmt w:val="decimalEnclosedCircle"/>
      <w:lvlText w:val="%1"/>
      <w:lvlJc w:val="left"/>
      <w:pPr>
        <w:ind w:left="1044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057E58"/>
    <w:multiLevelType w:val="hybridMultilevel"/>
    <w:tmpl w:val="241CC704"/>
    <w:lvl w:ilvl="0" w:tplc="E4D09DBE">
      <w:numFmt w:val="bullet"/>
      <w:lvlText w:val="高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124D1E"/>
    <w:multiLevelType w:val="hybridMultilevel"/>
    <w:tmpl w:val="3A6C95EE"/>
    <w:lvl w:ilvl="0" w:tplc="75746146">
      <w:start w:val="1"/>
      <w:numFmt w:val="decimal"/>
      <w:lvlText w:val="(%1)"/>
      <w:lvlJc w:val="left"/>
      <w:pPr>
        <w:ind w:left="915" w:hanging="42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 w15:restartNumberingAfterBreak="0">
    <w:nsid w:val="1E25375A"/>
    <w:multiLevelType w:val="hybridMultilevel"/>
    <w:tmpl w:val="9412EAAA"/>
    <w:lvl w:ilvl="0" w:tplc="3A04271A">
      <w:start w:val="4"/>
      <w:numFmt w:val="bullet"/>
      <w:lvlText w:val="○"/>
      <w:lvlJc w:val="left"/>
      <w:pPr>
        <w:ind w:left="7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6" w15:restartNumberingAfterBreak="0">
    <w:nsid w:val="25C40AC5"/>
    <w:multiLevelType w:val="hybridMultilevel"/>
    <w:tmpl w:val="BCF20618"/>
    <w:lvl w:ilvl="0" w:tplc="D25A43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632078E"/>
    <w:multiLevelType w:val="hybridMultilevel"/>
    <w:tmpl w:val="8438EF90"/>
    <w:lvl w:ilvl="0" w:tplc="1AF0D4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A51869"/>
    <w:multiLevelType w:val="hybridMultilevel"/>
    <w:tmpl w:val="EE109CD0"/>
    <w:lvl w:ilvl="0" w:tplc="4F528C18">
      <w:start w:val="4"/>
      <w:numFmt w:val="decimal"/>
      <w:lvlText w:val="%1"/>
      <w:lvlJc w:val="left"/>
      <w:pPr>
        <w:ind w:left="3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CAE"/>
    <w:multiLevelType w:val="hybridMultilevel"/>
    <w:tmpl w:val="BF325C48"/>
    <w:lvl w:ilvl="0" w:tplc="FC7CD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F84457"/>
    <w:multiLevelType w:val="hybridMultilevel"/>
    <w:tmpl w:val="0840DBB2"/>
    <w:lvl w:ilvl="0" w:tplc="FC7CDD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B424AF"/>
    <w:multiLevelType w:val="hybridMultilevel"/>
    <w:tmpl w:val="0A2A65C0"/>
    <w:lvl w:ilvl="0" w:tplc="3B3E204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385A1655"/>
    <w:multiLevelType w:val="hybridMultilevel"/>
    <w:tmpl w:val="86B406E4"/>
    <w:lvl w:ilvl="0" w:tplc="224AE26A">
      <w:start w:val="1"/>
      <w:numFmt w:val="decimalEnclosedCircle"/>
      <w:lvlText w:val="%1"/>
      <w:lvlJc w:val="left"/>
      <w:pPr>
        <w:ind w:left="645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3A522B43"/>
    <w:multiLevelType w:val="hybridMultilevel"/>
    <w:tmpl w:val="4E86D7B8"/>
    <w:lvl w:ilvl="0" w:tplc="5D1C7A10">
      <w:start w:val="1"/>
      <w:numFmt w:val="decimalEnclosedCircle"/>
      <w:lvlText w:val="%1"/>
      <w:lvlJc w:val="left"/>
      <w:pPr>
        <w:ind w:left="75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4" w15:restartNumberingAfterBreak="0">
    <w:nsid w:val="408D35DB"/>
    <w:multiLevelType w:val="hybridMultilevel"/>
    <w:tmpl w:val="9A006682"/>
    <w:lvl w:ilvl="0" w:tplc="537E69F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1204BB"/>
    <w:multiLevelType w:val="hybridMultilevel"/>
    <w:tmpl w:val="4F0CCD72"/>
    <w:lvl w:ilvl="0" w:tplc="4D902322">
      <w:start w:val="1"/>
      <w:numFmt w:val="decimalEnclosedCircle"/>
      <w:lvlText w:val="%1"/>
      <w:lvlJc w:val="left"/>
      <w:pPr>
        <w:ind w:left="6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6" w15:restartNumberingAfterBreak="0">
    <w:nsid w:val="4A0E4110"/>
    <w:multiLevelType w:val="hybridMultilevel"/>
    <w:tmpl w:val="6478CD3A"/>
    <w:lvl w:ilvl="0" w:tplc="B74C6F82">
      <w:numFmt w:val="bullet"/>
      <w:lvlText w:val="・"/>
      <w:lvlJc w:val="left"/>
      <w:pPr>
        <w:ind w:left="113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17" w15:restartNumberingAfterBreak="0">
    <w:nsid w:val="4E2931A7"/>
    <w:multiLevelType w:val="hybridMultilevel"/>
    <w:tmpl w:val="60D07B48"/>
    <w:lvl w:ilvl="0" w:tplc="6158FBBE">
      <w:start w:val="1"/>
      <w:numFmt w:val="decimalEnclosedCircle"/>
      <w:lvlText w:val="%1"/>
      <w:lvlJc w:val="left"/>
      <w:pPr>
        <w:ind w:left="1272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7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ind w:left="2592" w:hanging="420"/>
      </w:pPr>
    </w:lvl>
    <w:lvl w:ilvl="4" w:tplc="04090017" w:tentative="1">
      <w:start w:val="1"/>
      <w:numFmt w:val="aiueoFullWidth"/>
      <w:lvlText w:val="(%5)"/>
      <w:lvlJc w:val="left"/>
      <w:pPr>
        <w:ind w:left="30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ind w:left="3852" w:hanging="420"/>
      </w:pPr>
    </w:lvl>
    <w:lvl w:ilvl="7" w:tplc="04090017" w:tentative="1">
      <w:start w:val="1"/>
      <w:numFmt w:val="aiueoFullWidth"/>
      <w:lvlText w:val="(%8)"/>
      <w:lvlJc w:val="left"/>
      <w:pPr>
        <w:ind w:left="42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2" w:hanging="420"/>
      </w:pPr>
    </w:lvl>
  </w:abstractNum>
  <w:abstractNum w:abstractNumId="18" w15:restartNumberingAfterBreak="0">
    <w:nsid w:val="4EBA03A5"/>
    <w:multiLevelType w:val="hybridMultilevel"/>
    <w:tmpl w:val="AB58E41A"/>
    <w:lvl w:ilvl="0" w:tplc="12244EA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F5124AF"/>
    <w:multiLevelType w:val="hybridMultilevel"/>
    <w:tmpl w:val="EF369996"/>
    <w:lvl w:ilvl="0" w:tplc="B1CA0A3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C3213C"/>
    <w:multiLevelType w:val="hybridMultilevel"/>
    <w:tmpl w:val="94702472"/>
    <w:lvl w:ilvl="0" w:tplc="BEE4B05E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315EF0"/>
    <w:multiLevelType w:val="hybridMultilevel"/>
    <w:tmpl w:val="BEE0207A"/>
    <w:lvl w:ilvl="0" w:tplc="7436CE70">
      <w:start w:val="1"/>
      <w:numFmt w:val="decimalEnclosedCircle"/>
      <w:lvlText w:val="%1"/>
      <w:lvlJc w:val="left"/>
      <w:pPr>
        <w:ind w:left="767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2" w15:restartNumberingAfterBreak="0">
    <w:nsid w:val="567F15AA"/>
    <w:multiLevelType w:val="hybridMultilevel"/>
    <w:tmpl w:val="A17E11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593206"/>
    <w:multiLevelType w:val="hybridMultilevel"/>
    <w:tmpl w:val="C13A4F2A"/>
    <w:lvl w:ilvl="0" w:tplc="733E7A64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 w15:restartNumberingAfterBreak="0">
    <w:nsid w:val="5BEC287E"/>
    <w:multiLevelType w:val="hybridMultilevel"/>
    <w:tmpl w:val="FD289362"/>
    <w:lvl w:ilvl="0" w:tplc="7E4A3CE4">
      <w:start w:val="1"/>
      <w:numFmt w:val="decimal"/>
      <w:lvlText w:val="(%1)"/>
      <w:lvlJc w:val="left"/>
      <w:pPr>
        <w:ind w:left="1132" w:hanging="39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5" w15:restartNumberingAfterBreak="0">
    <w:nsid w:val="60A72C3A"/>
    <w:multiLevelType w:val="hybridMultilevel"/>
    <w:tmpl w:val="EED4015E"/>
    <w:lvl w:ilvl="0" w:tplc="570493D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6" w15:restartNumberingAfterBreak="0">
    <w:nsid w:val="68182AED"/>
    <w:multiLevelType w:val="hybridMultilevel"/>
    <w:tmpl w:val="2F788BE0"/>
    <w:lvl w:ilvl="0" w:tplc="18389DB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68444C5E"/>
    <w:multiLevelType w:val="hybridMultilevel"/>
    <w:tmpl w:val="6D32ABE2"/>
    <w:lvl w:ilvl="0" w:tplc="C0E2582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AA67C3"/>
    <w:multiLevelType w:val="hybridMultilevel"/>
    <w:tmpl w:val="C38EBC46"/>
    <w:lvl w:ilvl="0" w:tplc="D4A08A0E">
      <w:start w:val="1"/>
      <w:numFmt w:val="decimalEnclosedCircle"/>
      <w:lvlText w:val="%1"/>
      <w:lvlJc w:val="left"/>
      <w:pPr>
        <w:ind w:left="1044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29" w15:restartNumberingAfterBreak="0">
    <w:nsid w:val="759D4D5A"/>
    <w:multiLevelType w:val="hybridMultilevel"/>
    <w:tmpl w:val="BA004A20"/>
    <w:lvl w:ilvl="0" w:tplc="D4CE7DC6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5D0038F"/>
    <w:multiLevelType w:val="hybridMultilevel"/>
    <w:tmpl w:val="96B2A726"/>
    <w:lvl w:ilvl="0" w:tplc="FC7CDD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D0088E"/>
    <w:multiLevelType w:val="hybridMultilevel"/>
    <w:tmpl w:val="391C51C8"/>
    <w:lvl w:ilvl="0" w:tplc="7320222C">
      <w:start w:val="2"/>
      <w:numFmt w:val="decimalEnclosedCircle"/>
      <w:lvlText w:val="%1"/>
      <w:lvlJc w:val="left"/>
      <w:pPr>
        <w:ind w:left="6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7"/>
  </w:num>
  <w:num w:numId="2">
    <w:abstractNumId w:val="20"/>
  </w:num>
  <w:num w:numId="3">
    <w:abstractNumId w:val="17"/>
  </w:num>
  <w:num w:numId="4">
    <w:abstractNumId w:val="30"/>
  </w:num>
  <w:num w:numId="5">
    <w:abstractNumId w:val="10"/>
  </w:num>
  <w:num w:numId="6">
    <w:abstractNumId w:val="9"/>
  </w:num>
  <w:num w:numId="7">
    <w:abstractNumId w:val="0"/>
  </w:num>
  <w:num w:numId="8">
    <w:abstractNumId w:val="28"/>
  </w:num>
  <w:num w:numId="9">
    <w:abstractNumId w:val="1"/>
  </w:num>
  <w:num w:numId="10">
    <w:abstractNumId w:val="31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24"/>
  </w:num>
  <w:num w:numId="16">
    <w:abstractNumId w:val="4"/>
  </w:num>
  <w:num w:numId="17">
    <w:abstractNumId w:val="19"/>
  </w:num>
  <w:num w:numId="18">
    <w:abstractNumId w:val="29"/>
  </w:num>
  <w:num w:numId="19">
    <w:abstractNumId w:val="3"/>
  </w:num>
  <w:num w:numId="20">
    <w:abstractNumId w:val="22"/>
  </w:num>
  <w:num w:numId="21">
    <w:abstractNumId w:val="5"/>
  </w:num>
  <w:num w:numId="22">
    <w:abstractNumId w:val="23"/>
  </w:num>
  <w:num w:numId="23">
    <w:abstractNumId w:val="11"/>
  </w:num>
  <w:num w:numId="24">
    <w:abstractNumId w:val="26"/>
  </w:num>
  <w:num w:numId="25">
    <w:abstractNumId w:val="25"/>
  </w:num>
  <w:num w:numId="26">
    <w:abstractNumId w:val="18"/>
  </w:num>
  <w:num w:numId="27">
    <w:abstractNumId w:val="6"/>
  </w:num>
  <w:num w:numId="28">
    <w:abstractNumId w:val="7"/>
  </w:num>
  <w:num w:numId="29">
    <w:abstractNumId w:val="14"/>
  </w:num>
  <w:num w:numId="30">
    <w:abstractNumId w:val="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hideSpellingErrors/>
  <w:attachedTemplate r:id="rId1"/>
  <w:doNotTrackFormatting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6C"/>
    <w:rsid w:val="000030B3"/>
    <w:rsid w:val="0000540B"/>
    <w:rsid w:val="00005FE9"/>
    <w:rsid w:val="00006B2B"/>
    <w:rsid w:val="00007DB1"/>
    <w:rsid w:val="00010C91"/>
    <w:rsid w:val="000118AF"/>
    <w:rsid w:val="00012525"/>
    <w:rsid w:val="00013671"/>
    <w:rsid w:val="0001570A"/>
    <w:rsid w:val="00015846"/>
    <w:rsid w:val="00017F7A"/>
    <w:rsid w:val="00017F88"/>
    <w:rsid w:val="0002030B"/>
    <w:rsid w:val="000204DC"/>
    <w:rsid w:val="00020E46"/>
    <w:rsid w:val="000217D8"/>
    <w:rsid w:val="000252EC"/>
    <w:rsid w:val="00027962"/>
    <w:rsid w:val="00027DC9"/>
    <w:rsid w:val="00030099"/>
    <w:rsid w:val="000301F2"/>
    <w:rsid w:val="000307E2"/>
    <w:rsid w:val="00030D76"/>
    <w:rsid w:val="000312A9"/>
    <w:rsid w:val="00031377"/>
    <w:rsid w:val="000313F8"/>
    <w:rsid w:val="00032148"/>
    <w:rsid w:val="000328B8"/>
    <w:rsid w:val="00033399"/>
    <w:rsid w:val="0003372A"/>
    <w:rsid w:val="00033EAC"/>
    <w:rsid w:val="00035C0B"/>
    <w:rsid w:val="000367C0"/>
    <w:rsid w:val="00040760"/>
    <w:rsid w:val="00044B69"/>
    <w:rsid w:val="00045072"/>
    <w:rsid w:val="000454BF"/>
    <w:rsid w:val="00045E66"/>
    <w:rsid w:val="00051C8E"/>
    <w:rsid w:val="0005279D"/>
    <w:rsid w:val="000542D4"/>
    <w:rsid w:val="00054BBF"/>
    <w:rsid w:val="00055453"/>
    <w:rsid w:val="000556E9"/>
    <w:rsid w:val="000569D8"/>
    <w:rsid w:val="0005722A"/>
    <w:rsid w:val="000631F4"/>
    <w:rsid w:val="00064AAE"/>
    <w:rsid w:val="00065E85"/>
    <w:rsid w:val="00066D15"/>
    <w:rsid w:val="000673BE"/>
    <w:rsid w:val="00070397"/>
    <w:rsid w:val="0007083B"/>
    <w:rsid w:val="00073D32"/>
    <w:rsid w:val="00074144"/>
    <w:rsid w:val="00074623"/>
    <w:rsid w:val="0007622A"/>
    <w:rsid w:val="00076545"/>
    <w:rsid w:val="00076972"/>
    <w:rsid w:val="00076D08"/>
    <w:rsid w:val="000770C6"/>
    <w:rsid w:val="00077728"/>
    <w:rsid w:val="0008037B"/>
    <w:rsid w:val="00082DC1"/>
    <w:rsid w:val="000838FE"/>
    <w:rsid w:val="00083E9C"/>
    <w:rsid w:val="00087E1F"/>
    <w:rsid w:val="0009118F"/>
    <w:rsid w:val="000913FC"/>
    <w:rsid w:val="0009168D"/>
    <w:rsid w:val="00093DFD"/>
    <w:rsid w:val="000954E1"/>
    <w:rsid w:val="000963C0"/>
    <w:rsid w:val="000973F1"/>
    <w:rsid w:val="00097812"/>
    <w:rsid w:val="000A0020"/>
    <w:rsid w:val="000A2407"/>
    <w:rsid w:val="000A286A"/>
    <w:rsid w:val="000A31F2"/>
    <w:rsid w:val="000A343C"/>
    <w:rsid w:val="000A6097"/>
    <w:rsid w:val="000A60C0"/>
    <w:rsid w:val="000A6FE1"/>
    <w:rsid w:val="000A7EE4"/>
    <w:rsid w:val="000B1D07"/>
    <w:rsid w:val="000B2B72"/>
    <w:rsid w:val="000B3608"/>
    <w:rsid w:val="000B445B"/>
    <w:rsid w:val="000B4C7B"/>
    <w:rsid w:val="000B5318"/>
    <w:rsid w:val="000B6B28"/>
    <w:rsid w:val="000B76D7"/>
    <w:rsid w:val="000B77B3"/>
    <w:rsid w:val="000C3545"/>
    <w:rsid w:val="000C3F27"/>
    <w:rsid w:val="000C56B5"/>
    <w:rsid w:val="000C5BC1"/>
    <w:rsid w:val="000D152E"/>
    <w:rsid w:val="000D1891"/>
    <w:rsid w:val="000D293E"/>
    <w:rsid w:val="000D330A"/>
    <w:rsid w:val="000D3796"/>
    <w:rsid w:val="000D556E"/>
    <w:rsid w:val="000D5C1E"/>
    <w:rsid w:val="000D60C2"/>
    <w:rsid w:val="000E2E64"/>
    <w:rsid w:val="000E3666"/>
    <w:rsid w:val="000E503E"/>
    <w:rsid w:val="000E5119"/>
    <w:rsid w:val="000E5342"/>
    <w:rsid w:val="000F0378"/>
    <w:rsid w:val="000F29FB"/>
    <w:rsid w:val="000F614B"/>
    <w:rsid w:val="000F69C7"/>
    <w:rsid w:val="0010042B"/>
    <w:rsid w:val="00101541"/>
    <w:rsid w:val="00102655"/>
    <w:rsid w:val="00104E6C"/>
    <w:rsid w:val="00104EFC"/>
    <w:rsid w:val="00104FC3"/>
    <w:rsid w:val="001056D0"/>
    <w:rsid w:val="00106C40"/>
    <w:rsid w:val="00107ABF"/>
    <w:rsid w:val="00111108"/>
    <w:rsid w:val="0011222A"/>
    <w:rsid w:val="0011386C"/>
    <w:rsid w:val="00114822"/>
    <w:rsid w:val="00115BFD"/>
    <w:rsid w:val="00117020"/>
    <w:rsid w:val="00117CEB"/>
    <w:rsid w:val="001229B5"/>
    <w:rsid w:val="00124C1D"/>
    <w:rsid w:val="0012519D"/>
    <w:rsid w:val="001261A8"/>
    <w:rsid w:val="001261BD"/>
    <w:rsid w:val="001265D3"/>
    <w:rsid w:val="00127F6C"/>
    <w:rsid w:val="001328E3"/>
    <w:rsid w:val="00132C45"/>
    <w:rsid w:val="001333EB"/>
    <w:rsid w:val="00135A8D"/>
    <w:rsid w:val="00135F44"/>
    <w:rsid w:val="001361ED"/>
    <w:rsid w:val="00140C98"/>
    <w:rsid w:val="00141623"/>
    <w:rsid w:val="00141E61"/>
    <w:rsid w:val="0014230A"/>
    <w:rsid w:val="00143CAD"/>
    <w:rsid w:val="001456EC"/>
    <w:rsid w:val="0014587B"/>
    <w:rsid w:val="0014794B"/>
    <w:rsid w:val="001543A0"/>
    <w:rsid w:val="00155F4D"/>
    <w:rsid w:val="00156005"/>
    <w:rsid w:val="00157BC7"/>
    <w:rsid w:val="00160ABC"/>
    <w:rsid w:val="00161BC7"/>
    <w:rsid w:val="00161BE9"/>
    <w:rsid w:val="00162BAB"/>
    <w:rsid w:val="0016308A"/>
    <w:rsid w:val="00163C88"/>
    <w:rsid w:val="00164034"/>
    <w:rsid w:val="00165493"/>
    <w:rsid w:val="00165614"/>
    <w:rsid w:val="00167315"/>
    <w:rsid w:val="00171473"/>
    <w:rsid w:val="00171642"/>
    <w:rsid w:val="001727A7"/>
    <w:rsid w:val="0017466F"/>
    <w:rsid w:val="00177EFD"/>
    <w:rsid w:val="00181DDD"/>
    <w:rsid w:val="00182362"/>
    <w:rsid w:val="00182D72"/>
    <w:rsid w:val="00182E17"/>
    <w:rsid w:val="00183B78"/>
    <w:rsid w:val="00186397"/>
    <w:rsid w:val="00186E46"/>
    <w:rsid w:val="0019023D"/>
    <w:rsid w:val="00191E61"/>
    <w:rsid w:val="00192BC5"/>
    <w:rsid w:val="00192CFF"/>
    <w:rsid w:val="00194801"/>
    <w:rsid w:val="00194A1E"/>
    <w:rsid w:val="00194EE8"/>
    <w:rsid w:val="00195E5C"/>
    <w:rsid w:val="00197211"/>
    <w:rsid w:val="001A06C9"/>
    <w:rsid w:val="001A1094"/>
    <w:rsid w:val="001A18DF"/>
    <w:rsid w:val="001B0C40"/>
    <w:rsid w:val="001B4606"/>
    <w:rsid w:val="001B57EE"/>
    <w:rsid w:val="001B6F2B"/>
    <w:rsid w:val="001B739D"/>
    <w:rsid w:val="001B7F87"/>
    <w:rsid w:val="001C005F"/>
    <w:rsid w:val="001C1580"/>
    <w:rsid w:val="001C26AF"/>
    <w:rsid w:val="001C4EF6"/>
    <w:rsid w:val="001D207D"/>
    <w:rsid w:val="001D3D83"/>
    <w:rsid w:val="001D4F55"/>
    <w:rsid w:val="001D7E5D"/>
    <w:rsid w:val="001E1F75"/>
    <w:rsid w:val="001E2149"/>
    <w:rsid w:val="001E2186"/>
    <w:rsid w:val="001E2AAE"/>
    <w:rsid w:val="001E34B0"/>
    <w:rsid w:val="001E3A06"/>
    <w:rsid w:val="001E40F0"/>
    <w:rsid w:val="001E6409"/>
    <w:rsid w:val="001F0352"/>
    <w:rsid w:val="001F36F3"/>
    <w:rsid w:val="001F42F4"/>
    <w:rsid w:val="001F51F2"/>
    <w:rsid w:val="001F53FF"/>
    <w:rsid w:val="0020029B"/>
    <w:rsid w:val="00203B76"/>
    <w:rsid w:val="00203E12"/>
    <w:rsid w:val="00204D4C"/>
    <w:rsid w:val="002057D9"/>
    <w:rsid w:val="00206C42"/>
    <w:rsid w:val="00211359"/>
    <w:rsid w:val="0021469A"/>
    <w:rsid w:val="00214E75"/>
    <w:rsid w:val="00216298"/>
    <w:rsid w:val="0021653B"/>
    <w:rsid w:val="00220C63"/>
    <w:rsid w:val="00226CAC"/>
    <w:rsid w:val="00227E7D"/>
    <w:rsid w:val="00230288"/>
    <w:rsid w:val="00232864"/>
    <w:rsid w:val="00232FE4"/>
    <w:rsid w:val="00233824"/>
    <w:rsid w:val="002339E8"/>
    <w:rsid w:val="002349C9"/>
    <w:rsid w:val="00234A28"/>
    <w:rsid w:val="00235A0F"/>
    <w:rsid w:val="00235E19"/>
    <w:rsid w:val="00236674"/>
    <w:rsid w:val="0023701F"/>
    <w:rsid w:val="00237B72"/>
    <w:rsid w:val="00242005"/>
    <w:rsid w:val="002421D7"/>
    <w:rsid w:val="00244082"/>
    <w:rsid w:val="0024725C"/>
    <w:rsid w:val="0024759D"/>
    <w:rsid w:val="00247817"/>
    <w:rsid w:val="00247945"/>
    <w:rsid w:val="002510D3"/>
    <w:rsid w:val="002518FC"/>
    <w:rsid w:val="00251CA7"/>
    <w:rsid w:val="00253B39"/>
    <w:rsid w:val="00253FF8"/>
    <w:rsid w:val="0025553E"/>
    <w:rsid w:val="002564AB"/>
    <w:rsid w:val="002578B9"/>
    <w:rsid w:val="00260D54"/>
    <w:rsid w:val="00262FD3"/>
    <w:rsid w:val="0026423E"/>
    <w:rsid w:val="002643D6"/>
    <w:rsid w:val="00264731"/>
    <w:rsid w:val="0026498C"/>
    <w:rsid w:val="002651C6"/>
    <w:rsid w:val="00266278"/>
    <w:rsid w:val="00266C7D"/>
    <w:rsid w:val="00267189"/>
    <w:rsid w:val="002672B9"/>
    <w:rsid w:val="0027047D"/>
    <w:rsid w:val="00272A65"/>
    <w:rsid w:val="002742AF"/>
    <w:rsid w:val="002754CA"/>
    <w:rsid w:val="0027641C"/>
    <w:rsid w:val="00276C6F"/>
    <w:rsid w:val="002807D5"/>
    <w:rsid w:val="00280ECE"/>
    <w:rsid w:val="00281530"/>
    <w:rsid w:val="00283CCB"/>
    <w:rsid w:val="00291E63"/>
    <w:rsid w:val="00291FB3"/>
    <w:rsid w:val="002921AE"/>
    <w:rsid w:val="00293567"/>
    <w:rsid w:val="00293C2F"/>
    <w:rsid w:val="00294C78"/>
    <w:rsid w:val="002954DC"/>
    <w:rsid w:val="00295C0A"/>
    <w:rsid w:val="002A18D2"/>
    <w:rsid w:val="002A3B8E"/>
    <w:rsid w:val="002A4AC9"/>
    <w:rsid w:val="002A5624"/>
    <w:rsid w:val="002A5AD4"/>
    <w:rsid w:val="002A76AD"/>
    <w:rsid w:val="002B0878"/>
    <w:rsid w:val="002B401B"/>
    <w:rsid w:val="002B49B8"/>
    <w:rsid w:val="002B500C"/>
    <w:rsid w:val="002B5153"/>
    <w:rsid w:val="002B56A5"/>
    <w:rsid w:val="002B64CF"/>
    <w:rsid w:val="002B6D7E"/>
    <w:rsid w:val="002B7BAB"/>
    <w:rsid w:val="002C0AF5"/>
    <w:rsid w:val="002C19F4"/>
    <w:rsid w:val="002C2809"/>
    <w:rsid w:val="002C2E66"/>
    <w:rsid w:val="002C4203"/>
    <w:rsid w:val="002C548F"/>
    <w:rsid w:val="002C6132"/>
    <w:rsid w:val="002D02B5"/>
    <w:rsid w:val="002D1163"/>
    <w:rsid w:val="002D1818"/>
    <w:rsid w:val="002D1E7D"/>
    <w:rsid w:val="002D30E6"/>
    <w:rsid w:val="002D5977"/>
    <w:rsid w:val="002D65C6"/>
    <w:rsid w:val="002D7088"/>
    <w:rsid w:val="002D7710"/>
    <w:rsid w:val="002E202D"/>
    <w:rsid w:val="002E2B43"/>
    <w:rsid w:val="002E3105"/>
    <w:rsid w:val="002E44E0"/>
    <w:rsid w:val="002E4AB5"/>
    <w:rsid w:val="002E4E1C"/>
    <w:rsid w:val="002E54E2"/>
    <w:rsid w:val="002E6D0B"/>
    <w:rsid w:val="002E77BD"/>
    <w:rsid w:val="002E7D6A"/>
    <w:rsid w:val="002F44C7"/>
    <w:rsid w:val="002F4ECC"/>
    <w:rsid w:val="002F5CF5"/>
    <w:rsid w:val="002F685F"/>
    <w:rsid w:val="002F70AF"/>
    <w:rsid w:val="002F73F7"/>
    <w:rsid w:val="00300D02"/>
    <w:rsid w:val="003010E4"/>
    <w:rsid w:val="00301202"/>
    <w:rsid w:val="003015B3"/>
    <w:rsid w:val="00304C4B"/>
    <w:rsid w:val="00304D86"/>
    <w:rsid w:val="00305B23"/>
    <w:rsid w:val="003105DE"/>
    <w:rsid w:val="00310B6B"/>
    <w:rsid w:val="00312B75"/>
    <w:rsid w:val="003136AA"/>
    <w:rsid w:val="003150CA"/>
    <w:rsid w:val="00315526"/>
    <w:rsid w:val="003156BB"/>
    <w:rsid w:val="00316C3D"/>
    <w:rsid w:val="00316C4A"/>
    <w:rsid w:val="00316E4E"/>
    <w:rsid w:val="0032005C"/>
    <w:rsid w:val="00320D8F"/>
    <w:rsid w:val="00322226"/>
    <w:rsid w:val="00324A2B"/>
    <w:rsid w:val="00325753"/>
    <w:rsid w:val="00326DF8"/>
    <w:rsid w:val="003274D0"/>
    <w:rsid w:val="00327C6D"/>
    <w:rsid w:val="003306A5"/>
    <w:rsid w:val="003308ED"/>
    <w:rsid w:val="00330D88"/>
    <w:rsid w:val="003347F0"/>
    <w:rsid w:val="00334FA2"/>
    <w:rsid w:val="00335EB5"/>
    <w:rsid w:val="00336556"/>
    <w:rsid w:val="00341A58"/>
    <w:rsid w:val="00341C68"/>
    <w:rsid w:val="00347EC6"/>
    <w:rsid w:val="003516EA"/>
    <w:rsid w:val="003542A8"/>
    <w:rsid w:val="00360534"/>
    <w:rsid w:val="00361B33"/>
    <w:rsid w:val="0036235D"/>
    <w:rsid w:val="00362A3A"/>
    <w:rsid w:val="003639D9"/>
    <w:rsid w:val="003663BD"/>
    <w:rsid w:val="00366E09"/>
    <w:rsid w:val="00370013"/>
    <w:rsid w:val="0037084A"/>
    <w:rsid w:val="00373C0E"/>
    <w:rsid w:val="003745E0"/>
    <w:rsid w:val="003748BE"/>
    <w:rsid w:val="003754C4"/>
    <w:rsid w:val="0037598A"/>
    <w:rsid w:val="0037752E"/>
    <w:rsid w:val="003848A5"/>
    <w:rsid w:val="00386B8E"/>
    <w:rsid w:val="0039092D"/>
    <w:rsid w:val="00391129"/>
    <w:rsid w:val="003913D4"/>
    <w:rsid w:val="00392F22"/>
    <w:rsid w:val="00395595"/>
    <w:rsid w:val="00395A5C"/>
    <w:rsid w:val="003A0F5E"/>
    <w:rsid w:val="003A1D74"/>
    <w:rsid w:val="003A5C02"/>
    <w:rsid w:val="003A6D19"/>
    <w:rsid w:val="003A7830"/>
    <w:rsid w:val="003A78E4"/>
    <w:rsid w:val="003A7ADA"/>
    <w:rsid w:val="003B1777"/>
    <w:rsid w:val="003B1D79"/>
    <w:rsid w:val="003B1E83"/>
    <w:rsid w:val="003B32FE"/>
    <w:rsid w:val="003B480E"/>
    <w:rsid w:val="003B4A38"/>
    <w:rsid w:val="003B54D8"/>
    <w:rsid w:val="003B5D79"/>
    <w:rsid w:val="003C15CE"/>
    <w:rsid w:val="003C36BC"/>
    <w:rsid w:val="003C4A7C"/>
    <w:rsid w:val="003C5D71"/>
    <w:rsid w:val="003C60D9"/>
    <w:rsid w:val="003C61C2"/>
    <w:rsid w:val="003C6507"/>
    <w:rsid w:val="003C6ADB"/>
    <w:rsid w:val="003C705F"/>
    <w:rsid w:val="003D0880"/>
    <w:rsid w:val="003D27B4"/>
    <w:rsid w:val="003D4CEE"/>
    <w:rsid w:val="003D63B8"/>
    <w:rsid w:val="003E092A"/>
    <w:rsid w:val="003E30ED"/>
    <w:rsid w:val="003E411F"/>
    <w:rsid w:val="003E4B61"/>
    <w:rsid w:val="003E6955"/>
    <w:rsid w:val="003E7580"/>
    <w:rsid w:val="003F1EDA"/>
    <w:rsid w:val="003F347B"/>
    <w:rsid w:val="003F3AB9"/>
    <w:rsid w:val="00402542"/>
    <w:rsid w:val="00403505"/>
    <w:rsid w:val="0040393B"/>
    <w:rsid w:val="004040B0"/>
    <w:rsid w:val="00404A76"/>
    <w:rsid w:val="00411690"/>
    <w:rsid w:val="00413228"/>
    <w:rsid w:val="00413447"/>
    <w:rsid w:val="004140D0"/>
    <w:rsid w:val="00414606"/>
    <w:rsid w:val="004148D6"/>
    <w:rsid w:val="00414F3C"/>
    <w:rsid w:val="00416589"/>
    <w:rsid w:val="00417F0D"/>
    <w:rsid w:val="00421C32"/>
    <w:rsid w:val="00422978"/>
    <w:rsid w:val="00422A4A"/>
    <w:rsid w:val="00423907"/>
    <w:rsid w:val="00423BEA"/>
    <w:rsid w:val="00424987"/>
    <w:rsid w:val="00425467"/>
    <w:rsid w:val="004264EC"/>
    <w:rsid w:val="00426D2A"/>
    <w:rsid w:val="0042786C"/>
    <w:rsid w:val="00427AC4"/>
    <w:rsid w:val="004325B5"/>
    <w:rsid w:val="00433322"/>
    <w:rsid w:val="004334C5"/>
    <w:rsid w:val="00434079"/>
    <w:rsid w:val="00434ACF"/>
    <w:rsid w:val="00435CE0"/>
    <w:rsid w:val="00436750"/>
    <w:rsid w:val="00437265"/>
    <w:rsid w:val="00437459"/>
    <w:rsid w:val="00437F5D"/>
    <w:rsid w:val="00440C6B"/>
    <w:rsid w:val="00440F51"/>
    <w:rsid w:val="00440FDD"/>
    <w:rsid w:val="004427F1"/>
    <w:rsid w:val="004437DB"/>
    <w:rsid w:val="00443CBF"/>
    <w:rsid w:val="00443D25"/>
    <w:rsid w:val="004454AE"/>
    <w:rsid w:val="004456D0"/>
    <w:rsid w:val="004465E9"/>
    <w:rsid w:val="0044723E"/>
    <w:rsid w:val="00447D32"/>
    <w:rsid w:val="0045042D"/>
    <w:rsid w:val="004506F6"/>
    <w:rsid w:val="00450892"/>
    <w:rsid w:val="00452E47"/>
    <w:rsid w:val="004536D5"/>
    <w:rsid w:val="00454E93"/>
    <w:rsid w:val="00455864"/>
    <w:rsid w:val="00460A80"/>
    <w:rsid w:val="00461A40"/>
    <w:rsid w:val="00462035"/>
    <w:rsid w:val="004626F7"/>
    <w:rsid w:val="00462B6B"/>
    <w:rsid w:val="004630F7"/>
    <w:rsid w:val="00463DDB"/>
    <w:rsid w:val="00464B65"/>
    <w:rsid w:val="00465732"/>
    <w:rsid w:val="00465DC8"/>
    <w:rsid w:val="00466545"/>
    <w:rsid w:val="004677A6"/>
    <w:rsid w:val="004722B8"/>
    <w:rsid w:val="0047316F"/>
    <w:rsid w:val="00476AC8"/>
    <w:rsid w:val="00480014"/>
    <w:rsid w:val="00480191"/>
    <w:rsid w:val="00480400"/>
    <w:rsid w:val="00480B28"/>
    <w:rsid w:val="00480FC9"/>
    <w:rsid w:val="0048211D"/>
    <w:rsid w:val="00483E23"/>
    <w:rsid w:val="004846EB"/>
    <w:rsid w:val="00484940"/>
    <w:rsid w:val="004859D9"/>
    <w:rsid w:val="004875BF"/>
    <w:rsid w:val="00490358"/>
    <w:rsid w:val="0049133F"/>
    <w:rsid w:val="00495543"/>
    <w:rsid w:val="00496392"/>
    <w:rsid w:val="004A06AB"/>
    <w:rsid w:val="004A182F"/>
    <w:rsid w:val="004A1C65"/>
    <w:rsid w:val="004A25E4"/>
    <w:rsid w:val="004A2E89"/>
    <w:rsid w:val="004A3941"/>
    <w:rsid w:val="004A4181"/>
    <w:rsid w:val="004A5B55"/>
    <w:rsid w:val="004A614C"/>
    <w:rsid w:val="004B104B"/>
    <w:rsid w:val="004B1DAE"/>
    <w:rsid w:val="004B2F23"/>
    <w:rsid w:val="004B3CAB"/>
    <w:rsid w:val="004B51DD"/>
    <w:rsid w:val="004B614A"/>
    <w:rsid w:val="004B799D"/>
    <w:rsid w:val="004C197B"/>
    <w:rsid w:val="004C4A97"/>
    <w:rsid w:val="004C59AA"/>
    <w:rsid w:val="004C5AC5"/>
    <w:rsid w:val="004C5F75"/>
    <w:rsid w:val="004D1AA4"/>
    <w:rsid w:val="004D2281"/>
    <w:rsid w:val="004D26A8"/>
    <w:rsid w:val="004D423C"/>
    <w:rsid w:val="004D6691"/>
    <w:rsid w:val="004E0F00"/>
    <w:rsid w:val="004E1106"/>
    <w:rsid w:val="004E3ACE"/>
    <w:rsid w:val="004E3CC9"/>
    <w:rsid w:val="004E40D5"/>
    <w:rsid w:val="004E496C"/>
    <w:rsid w:val="004E65E9"/>
    <w:rsid w:val="004F0B2B"/>
    <w:rsid w:val="004F11EC"/>
    <w:rsid w:val="004F1464"/>
    <w:rsid w:val="004F1F83"/>
    <w:rsid w:val="004F2529"/>
    <w:rsid w:val="004F5512"/>
    <w:rsid w:val="004F70EB"/>
    <w:rsid w:val="004F7EFB"/>
    <w:rsid w:val="0050062F"/>
    <w:rsid w:val="00500639"/>
    <w:rsid w:val="00501366"/>
    <w:rsid w:val="00501D8E"/>
    <w:rsid w:val="00504436"/>
    <w:rsid w:val="00506DB2"/>
    <w:rsid w:val="00511FEB"/>
    <w:rsid w:val="005132CD"/>
    <w:rsid w:val="00513966"/>
    <w:rsid w:val="00515211"/>
    <w:rsid w:val="00515590"/>
    <w:rsid w:val="00516E2B"/>
    <w:rsid w:val="00517855"/>
    <w:rsid w:val="00521EBB"/>
    <w:rsid w:val="00522525"/>
    <w:rsid w:val="00522856"/>
    <w:rsid w:val="00522B99"/>
    <w:rsid w:val="00523750"/>
    <w:rsid w:val="005241D5"/>
    <w:rsid w:val="00530F96"/>
    <w:rsid w:val="00532144"/>
    <w:rsid w:val="005330A2"/>
    <w:rsid w:val="0053320C"/>
    <w:rsid w:val="00533BB3"/>
    <w:rsid w:val="00533BDE"/>
    <w:rsid w:val="005340CF"/>
    <w:rsid w:val="005340D8"/>
    <w:rsid w:val="00534BC2"/>
    <w:rsid w:val="0053562E"/>
    <w:rsid w:val="00537D15"/>
    <w:rsid w:val="00541E8B"/>
    <w:rsid w:val="00542DA9"/>
    <w:rsid w:val="00542E1A"/>
    <w:rsid w:val="005440DD"/>
    <w:rsid w:val="005458C9"/>
    <w:rsid w:val="00545CA7"/>
    <w:rsid w:val="005464B7"/>
    <w:rsid w:val="00546624"/>
    <w:rsid w:val="005468CC"/>
    <w:rsid w:val="00547E87"/>
    <w:rsid w:val="00550E25"/>
    <w:rsid w:val="00553184"/>
    <w:rsid w:val="005534DA"/>
    <w:rsid w:val="005539D8"/>
    <w:rsid w:val="00553CA7"/>
    <w:rsid w:val="00555D7E"/>
    <w:rsid w:val="00555F4E"/>
    <w:rsid w:val="0055651C"/>
    <w:rsid w:val="005606DD"/>
    <w:rsid w:val="00561020"/>
    <w:rsid w:val="00561726"/>
    <w:rsid w:val="00561E3A"/>
    <w:rsid w:val="0056569E"/>
    <w:rsid w:val="005668A5"/>
    <w:rsid w:val="00571B40"/>
    <w:rsid w:val="0057499D"/>
    <w:rsid w:val="00574AB0"/>
    <w:rsid w:val="00575760"/>
    <w:rsid w:val="00580093"/>
    <w:rsid w:val="00580F16"/>
    <w:rsid w:val="00582024"/>
    <w:rsid w:val="00583414"/>
    <w:rsid w:val="005842D3"/>
    <w:rsid w:val="00584E95"/>
    <w:rsid w:val="00585A59"/>
    <w:rsid w:val="00585EF2"/>
    <w:rsid w:val="0059041B"/>
    <w:rsid w:val="00591947"/>
    <w:rsid w:val="005930EB"/>
    <w:rsid w:val="00593283"/>
    <w:rsid w:val="005935EE"/>
    <w:rsid w:val="00593815"/>
    <w:rsid w:val="0059491F"/>
    <w:rsid w:val="00594B14"/>
    <w:rsid w:val="00596042"/>
    <w:rsid w:val="00596AFC"/>
    <w:rsid w:val="00596FB5"/>
    <w:rsid w:val="005A0906"/>
    <w:rsid w:val="005A30E9"/>
    <w:rsid w:val="005A68A0"/>
    <w:rsid w:val="005B1FFB"/>
    <w:rsid w:val="005B20D8"/>
    <w:rsid w:val="005B2548"/>
    <w:rsid w:val="005B2E6D"/>
    <w:rsid w:val="005B38DE"/>
    <w:rsid w:val="005B4D0C"/>
    <w:rsid w:val="005B5411"/>
    <w:rsid w:val="005B6FBB"/>
    <w:rsid w:val="005B7A70"/>
    <w:rsid w:val="005C114A"/>
    <w:rsid w:val="005C1A89"/>
    <w:rsid w:val="005C3E2C"/>
    <w:rsid w:val="005C54F4"/>
    <w:rsid w:val="005C6064"/>
    <w:rsid w:val="005C65CF"/>
    <w:rsid w:val="005C7A72"/>
    <w:rsid w:val="005C7E82"/>
    <w:rsid w:val="005D0FEB"/>
    <w:rsid w:val="005D2E72"/>
    <w:rsid w:val="005D2F37"/>
    <w:rsid w:val="005D3355"/>
    <w:rsid w:val="005D496C"/>
    <w:rsid w:val="005D7EA4"/>
    <w:rsid w:val="005E0F6B"/>
    <w:rsid w:val="005E1C15"/>
    <w:rsid w:val="005E2516"/>
    <w:rsid w:val="005E2693"/>
    <w:rsid w:val="005E335C"/>
    <w:rsid w:val="005E4C9F"/>
    <w:rsid w:val="005E4D1A"/>
    <w:rsid w:val="005E7748"/>
    <w:rsid w:val="005F0F8B"/>
    <w:rsid w:val="005F1B0D"/>
    <w:rsid w:val="005F4C53"/>
    <w:rsid w:val="005F504F"/>
    <w:rsid w:val="005F5F11"/>
    <w:rsid w:val="00600971"/>
    <w:rsid w:val="00600C55"/>
    <w:rsid w:val="00601327"/>
    <w:rsid w:val="00601486"/>
    <w:rsid w:val="0061261C"/>
    <w:rsid w:val="006149AE"/>
    <w:rsid w:val="006159AC"/>
    <w:rsid w:val="00615E0F"/>
    <w:rsid w:val="006173D2"/>
    <w:rsid w:val="006209F7"/>
    <w:rsid w:val="0062148D"/>
    <w:rsid w:val="00623342"/>
    <w:rsid w:val="0062359A"/>
    <w:rsid w:val="0062489E"/>
    <w:rsid w:val="0062510E"/>
    <w:rsid w:val="006259DC"/>
    <w:rsid w:val="006262A2"/>
    <w:rsid w:val="00627A7D"/>
    <w:rsid w:val="00627C39"/>
    <w:rsid w:val="00630493"/>
    <w:rsid w:val="006306E5"/>
    <w:rsid w:val="00630C4A"/>
    <w:rsid w:val="00632038"/>
    <w:rsid w:val="006332AD"/>
    <w:rsid w:val="00634624"/>
    <w:rsid w:val="006346B4"/>
    <w:rsid w:val="00635642"/>
    <w:rsid w:val="00635E33"/>
    <w:rsid w:val="00636EC5"/>
    <w:rsid w:val="006372E0"/>
    <w:rsid w:val="006372E6"/>
    <w:rsid w:val="006429F9"/>
    <w:rsid w:val="00642DB1"/>
    <w:rsid w:val="00643927"/>
    <w:rsid w:val="00646262"/>
    <w:rsid w:val="006466DA"/>
    <w:rsid w:val="00647011"/>
    <w:rsid w:val="0064719A"/>
    <w:rsid w:val="00650E1C"/>
    <w:rsid w:val="00650FBE"/>
    <w:rsid w:val="00651530"/>
    <w:rsid w:val="00655A37"/>
    <w:rsid w:val="00657097"/>
    <w:rsid w:val="0066246E"/>
    <w:rsid w:val="00663C5F"/>
    <w:rsid w:val="00664325"/>
    <w:rsid w:val="0066497E"/>
    <w:rsid w:val="00665702"/>
    <w:rsid w:val="00665833"/>
    <w:rsid w:val="00670103"/>
    <w:rsid w:val="00670BD4"/>
    <w:rsid w:val="0067214D"/>
    <w:rsid w:val="00674476"/>
    <w:rsid w:val="006746C4"/>
    <w:rsid w:val="006760CF"/>
    <w:rsid w:val="00681491"/>
    <w:rsid w:val="006817AC"/>
    <w:rsid w:val="0068293F"/>
    <w:rsid w:val="006835A0"/>
    <w:rsid w:val="006836F5"/>
    <w:rsid w:val="006845BF"/>
    <w:rsid w:val="006851D6"/>
    <w:rsid w:val="00685AC1"/>
    <w:rsid w:val="0068675F"/>
    <w:rsid w:val="00686A46"/>
    <w:rsid w:val="00690D15"/>
    <w:rsid w:val="00692235"/>
    <w:rsid w:val="00692389"/>
    <w:rsid w:val="00693040"/>
    <w:rsid w:val="006934F1"/>
    <w:rsid w:val="00695FAD"/>
    <w:rsid w:val="006968D6"/>
    <w:rsid w:val="006A0122"/>
    <w:rsid w:val="006A0BC7"/>
    <w:rsid w:val="006A1810"/>
    <w:rsid w:val="006A1A18"/>
    <w:rsid w:val="006A3BC4"/>
    <w:rsid w:val="006A75F9"/>
    <w:rsid w:val="006A7BF8"/>
    <w:rsid w:val="006B08A1"/>
    <w:rsid w:val="006B10FD"/>
    <w:rsid w:val="006B2794"/>
    <w:rsid w:val="006B50B3"/>
    <w:rsid w:val="006B65F2"/>
    <w:rsid w:val="006B6ACB"/>
    <w:rsid w:val="006B6B1E"/>
    <w:rsid w:val="006B6CDA"/>
    <w:rsid w:val="006B6EE1"/>
    <w:rsid w:val="006B7176"/>
    <w:rsid w:val="006C0999"/>
    <w:rsid w:val="006C3BE7"/>
    <w:rsid w:val="006C45AE"/>
    <w:rsid w:val="006C4E05"/>
    <w:rsid w:val="006C664B"/>
    <w:rsid w:val="006C761D"/>
    <w:rsid w:val="006D0971"/>
    <w:rsid w:val="006D1A4D"/>
    <w:rsid w:val="006D1B1D"/>
    <w:rsid w:val="006D207B"/>
    <w:rsid w:val="006D3A75"/>
    <w:rsid w:val="006D5542"/>
    <w:rsid w:val="006D76E7"/>
    <w:rsid w:val="006E14A0"/>
    <w:rsid w:val="006E1B84"/>
    <w:rsid w:val="006E1E14"/>
    <w:rsid w:val="006E241B"/>
    <w:rsid w:val="006E3BEF"/>
    <w:rsid w:val="006E4F12"/>
    <w:rsid w:val="006F11F3"/>
    <w:rsid w:val="006F5547"/>
    <w:rsid w:val="006F66CE"/>
    <w:rsid w:val="006F6F9D"/>
    <w:rsid w:val="006F7C79"/>
    <w:rsid w:val="006F7FC3"/>
    <w:rsid w:val="00701227"/>
    <w:rsid w:val="007044BD"/>
    <w:rsid w:val="007057DD"/>
    <w:rsid w:val="00707CEB"/>
    <w:rsid w:val="007112D5"/>
    <w:rsid w:val="00711890"/>
    <w:rsid w:val="00711A6C"/>
    <w:rsid w:val="00712B29"/>
    <w:rsid w:val="00712B63"/>
    <w:rsid w:val="00714B3C"/>
    <w:rsid w:val="00715F5E"/>
    <w:rsid w:val="00716296"/>
    <w:rsid w:val="00716501"/>
    <w:rsid w:val="007173A1"/>
    <w:rsid w:val="00717838"/>
    <w:rsid w:val="00723A82"/>
    <w:rsid w:val="007241A9"/>
    <w:rsid w:val="00726503"/>
    <w:rsid w:val="00730361"/>
    <w:rsid w:val="00730A1F"/>
    <w:rsid w:val="00730DD6"/>
    <w:rsid w:val="007315BD"/>
    <w:rsid w:val="00731767"/>
    <w:rsid w:val="007347CC"/>
    <w:rsid w:val="0073576F"/>
    <w:rsid w:val="0073581A"/>
    <w:rsid w:val="007423DF"/>
    <w:rsid w:val="007434D6"/>
    <w:rsid w:val="00744F49"/>
    <w:rsid w:val="00745AF3"/>
    <w:rsid w:val="00750364"/>
    <w:rsid w:val="00754D5F"/>
    <w:rsid w:val="007605D6"/>
    <w:rsid w:val="007607D3"/>
    <w:rsid w:val="00760B48"/>
    <w:rsid w:val="00763CCD"/>
    <w:rsid w:val="00765282"/>
    <w:rsid w:val="007657E4"/>
    <w:rsid w:val="007664DC"/>
    <w:rsid w:val="007704CC"/>
    <w:rsid w:val="00770A8E"/>
    <w:rsid w:val="007723AA"/>
    <w:rsid w:val="00776393"/>
    <w:rsid w:val="007770D2"/>
    <w:rsid w:val="007809D9"/>
    <w:rsid w:val="00780E2E"/>
    <w:rsid w:val="0078294B"/>
    <w:rsid w:val="00782F64"/>
    <w:rsid w:val="00784D36"/>
    <w:rsid w:val="00787893"/>
    <w:rsid w:val="00787AF7"/>
    <w:rsid w:val="0079140B"/>
    <w:rsid w:val="00791ABC"/>
    <w:rsid w:val="0079271C"/>
    <w:rsid w:val="0079374E"/>
    <w:rsid w:val="007937D9"/>
    <w:rsid w:val="007945C4"/>
    <w:rsid w:val="00795DED"/>
    <w:rsid w:val="007965ED"/>
    <w:rsid w:val="00797298"/>
    <w:rsid w:val="007A20A9"/>
    <w:rsid w:val="007A25DD"/>
    <w:rsid w:val="007A2F72"/>
    <w:rsid w:val="007A485D"/>
    <w:rsid w:val="007B350F"/>
    <w:rsid w:val="007B5157"/>
    <w:rsid w:val="007B6B9D"/>
    <w:rsid w:val="007B7C42"/>
    <w:rsid w:val="007C0E5C"/>
    <w:rsid w:val="007C18C9"/>
    <w:rsid w:val="007C1FBB"/>
    <w:rsid w:val="007C3692"/>
    <w:rsid w:val="007C622E"/>
    <w:rsid w:val="007D31DB"/>
    <w:rsid w:val="007D3818"/>
    <w:rsid w:val="007D48A4"/>
    <w:rsid w:val="007D50E3"/>
    <w:rsid w:val="007D5B51"/>
    <w:rsid w:val="007D669D"/>
    <w:rsid w:val="007D71EC"/>
    <w:rsid w:val="007D786E"/>
    <w:rsid w:val="007E07ED"/>
    <w:rsid w:val="007E1187"/>
    <w:rsid w:val="007E43D2"/>
    <w:rsid w:val="007E49F4"/>
    <w:rsid w:val="007E5EB7"/>
    <w:rsid w:val="007E5EBB"/>
    <w:rsid w:val="007E7952"/>
    <w:rsid w:val="007F0CBB"/>
    <w:rsid w:val="007F1F60"/>
    <w:rsid w:val="007F2386"/>
    <w:rsid w:val="007F3448"/>
    <w:rsid w:val="007F51AA"/>
    <w:rsid w:val="007F53AA"/>
    <w:rsid w:val="007F5DC5"/>
    <w:rsid w:val="007F6097"/>
    <w:rsid w:val="007F6FBB"/>
    <w:rsid w:val="007F726D"/>
    <w:rsid w:val="008003EB"/>
    <w:rsid w:val="00805D54"/>
    <w:rsid w:val="00805EB8"/>
    <w:rsid w:val="00811B27"/>
    <w:rsid w:val="0081672F"/>
    <w:rsid w:val="00817965"/>
    <w:rsid w:val="008206D4"/>
    <w:rsid w:val="00822AC8"/>
    <w:rsid w:val="00822D89"/>
    <w:rsid w:val="008245CC"/>
    <w:rsid w:val="008252EB"/>
    <w:rsid w:val="008254B4"/>
    <w:rsid w:val="00825EB2"/>
    <w:rsid w:val="008269C6"/>
    <w:rsid w:val="00826BBC"/>
    <w:rsid w:val="0083059F"/>
    <w:rsid w:val="00833051"/>
    <w:rsid w:val="00833AD0"/>
    <w:rsid w:val="00834D88"/>
    <w:rsid w:val="008369B6"/>
    <w:rsid w:val="0083706E"/>
    <w:rsid w:val="00837892"/>
    <w:rsid w:val="008414F1"/>
    <w:rsid w:val="00841A7B"/>
    <w:rsid w:val="00841B52"/>
    <w:rsid w:val="00841E37"/>
    <w:rsid w:val="00844A94"/>
    <w:rsid w:val="00846EFB"/>
    <w:rsid w:val="0085125E"/>
    <w:rsid w:val="00853170"/>
    <w:rsid w:val="00857326"/>
    <w:rsid w:val="008612AF"/>
    <w:rsid w:val="00861E0B"/>
    <w:rsid w:val="008630A2"/>
    <w:rsid w:val="00864917"/>
    <w:rsid w:val="008653AE"/>
    <w:rsid w:val="00870991"/>
    <w:rsid w:val="008738A9"/>
    <w:rsid w:val="00875DA5"/>
    <w:rsid w:val="008769A5"/>
    <w:rsid w:val="00881401"/>
    <w:rsid w:val="00881624"/>
    <w:rsid w:val="00881DAD"/>
    <w:rsid w:val="00884E6D"/>
    <w:rsid w:val="00884EAE"/>
    <w:rsid w:val="00885C00"/>
    <w:rsid w:val="00886738"/>
    <w:rsid w:val="0089125E"/>
    <w:rsid w:val="00892837"/>
    <w:rsid w:val="008938BF"/>
    <w:rsid w:val="00893FB6"/>
    <w:rsid w:val="00894A3C"/>
    <w:rsid w:val="008A1CC3"/>
    <w:rsid w:val="008A38FC"/>
    <w:rsid w:val="008A3FF6"/>
    <w:rsid w:val="008A55B8"/>
    <w:rsid w:val="008A66BE"/>
    <w:rsid w:val="008A7C06"/>
    <w:rsid w:val="008B350D"/>
    <w:rsid w:val="008B6B09"/>
    <w:rsid w:val="008C08F7"/>
    <w:rsid w:val="008C1FD2"/>
    <w:rsid w:val="008C1FD7"/>
    <w:rsid w:val="008C2DA2"/>
    <w:rsid w:val="008C4877"/>
    <w:rsid w:val="008C5B06"/>
    <w:rsid w:val="008C6CE4"/>
    <w:rsid w:val="008C711D"/>
    <w:rsid w:val="008C776C"/>
    <w:rsid w:val="008D093C"/>
    <w:rsid w:val="008D2534"/>
    <w:rsid w:val="008D2554"/>
    <w:rsid w:val="008D29C2"/>
    <w:rsid w:val="008D4496"/>
    <w:rsid w:val="008D4B26"/>
    <w:rsid w:val="008E06F8"/>
    <w:rsid w:val="008E07E1"/>
    <w:rsid w:val="008E23D3"/>
    <w:rsid w:val="008E2F27"/>
    <w:rsid w:val="008E4179"/>
    <w:rsid w:val="008E7BE8"/>
    <w:rsid w:val="008F19F6"/>
    <w:rsid w:val="008F1F3E"/>
    <w:rsid w:val="008F3805"/>
    <w:rsid w:val="008F3AB7"/>
    <w:rsid w:val="008F41E5"/>
    <w:rsid w:val="008F530F"/>
    <w:rsid w:val="008F62B2"/>
    <w:rsid w:val="008F6647"/>
    <w:rsid w:val="00901636"/>
    <w:rsid w:val="009017EA"/>
    <w:rsid w:val="00901863"/>
    <w:rsid w:val="00903603"/>
    <w:rsid w:val="00904456"/>
    <w:rsid w:val="00905467"/>
    <w:rsid w:val="00906690"/>
    <w:rsid w:val="00907FA1"/>
    <w:rsid w:val="00911801"/>
    <w:rsid w:val="00911BA3"/>
    <w:rsid w:val="0091304F"/>
    <w:rsid w:val="00913AFB"/>
    <w:rsid w:val="00922139"/>
    <w:rsid w:val="009222EB"/>
    <w:rsid w:val="00923055"/>
    <w:rsid w:val="00923299"/>
    <w:rsid w:val="00926631"/>
    <w:rsid w:val="00927146"/>
    <w:rsid w:val="009318CC"/>
    <w:rsid w:val="00933398"/>
    <w:rsid w:val="00934D33"/>
    <w:rsid w:val="009359E8"/>
    <w:rsid w:val="0093732D"/>
    <w:rsid w:val="009438A5"/>
    <w:rsid w:val="00943953"/>
    <w:rsid w:val="009476ED"/>
    <w:rsid w:val="00947DAD"/>
    <w:rsid w:val="00954278"/>
    <w:rsid w:val="00954500"/>
    <w:rsid w:val="00954F25"/>
    <w:rsid w:val="009570CE"/>
    <w:rsid w:val="0096051D"/>
    <w:rsid w:val="009608D1"/>
    <w:rsid w:val="00960FA9"/>
    <w:rsid w:val="00961321"/>
    <w:rsid w:val="00961C13"/>
    <w:rsid w:val="00961E4D"/>
    <w:rsid w:val="009634B6"/>
    <w:rsid w:val="0096432B"/>
    <w:rsid w:val="009647E8"/>
    <w:rsid w:val="009651AC"/>
    <w:rsid w:val="009657CB"/>
    <w:rsid w:val="00966091"/>
    <w:rsid w:val="009716AC"/>
    <w:rsid w:val="00971C2E"/>
    <w:rsid w:val="00972789"/>
    <w:rsid w:val="00973AFA"/>
    <w:rsid w:val="009765E3"/>
    <w:rsid w:val="00976D5C"/>
    <w:rsid w:val="00977E57"/>
    <w:rsid w:val="00980596"/>
    <w:rsid w:val="0098111C"/>
    <w:rsid w:val="0098206F"/>
    <w:rsid w:val="00982D8E"/>
    <w:rsid w:val="0098557E"/>
    <w:rsid w:val="00990B1E"/>
    <w:rsid w:val="00990D0C"/>
    <w:rsid w:val="00992406"/>
    <w:rsid w:val="00993A08"/>
    <w:rsid w:val="009947C7"/>
    <w:rsid w:val="0099660A"/>
    <w:rsid w:val="009A0289"/>
    <w:rsid w:val="009A0C8E"/>
    <w:rsid w:val="009A110F"/>
    <w:rsid w:val="009A1351"/>
    <w:rsid w:val="009A255E"/>
    <w:rsid w:val="009A41CE"/>
    <w:rsid w:val="009A42B1"/>
    <w:rsid w:val="009A62B0"/>
    <w:rsid w:val="009B0CB1"/>
    <w:rsid w:val="009B1255"/>
    <w:rsid w:val="009B21AE"/>
    <w:rsid w:val="009B3D94"/>
    <w:rsid w:val="009B5CF3"/>
    <w:rsid w:val="009B75F6"/>
    <w:rsid w:val="009C08A5"/>
    <w:rsid w:val="009C0DFC"/>
    <w:rsid w:val="009C1440"/>
    <w:rsid w:val="009C1CCD"/>
    <w:rsid w:val="009C2AA8"/>
    <w:rsid w:val="009C32F0"/>
    <w:rsid w:val="009C35F3"/>
    <w:rsid w:val="009C4FD4"/>
    <w:rsid w:val="009D1E65"/>
    <w:rsid w:val="009D2104"/>
    <w:rsid w:val="009D34A7"/>
    <w:rsid w:val="009D5361"/>
    <w:rsid w:val="009D6E1C"/>
    <w:rsid w:val="009D70A2"/>
    <w:rsid w:val="009E0CAB"/>
    <w:rsid w:val="009E1B9F"/>
    <w:rsid w:val="009E2CEA"/>
    <w:rsid w:val="009E32CD"/>
    <w:rsid w:val="009E41B6"/>
    <w:rsid w:val="009E44AF"/>
    <w:rsid w:val="009E5200"/>
    <w:rsid w:val="009E5624"/>
    <w:rsid w:val="009F2728"/>
    <w:rsid w:val="009F339D"/>
    <w:rsid w:val="009F363D"/>
    <w:rsid w:val="009F40F8"/>
    <w:rsid w:val="009F527A"/>
    <w:rsid w:val="009F5B56"/>
    <w:rsid w:val="009F60B9"/>
    <w:rsid w:val="009F6AD4"/>
    <w:rsid w:val="009F6F75"/>
    <w:rsid w:val="00A001FA"/>
    <w:rsid w:val="00A0222C"/>
    <w:rsid w:val="00A03D94"/>
    <w:rsid w:val="00A04260"/>
    <w:rsid w:val="00A04766"/>
    <w:rsid w:val="00A0503B"/>
    <w:rsid w:val="00A07137"/>
    <w:rsid w:val="00A13F55"/>
    <w:rsid w:val="00A13F94"/>
    <w:rsid w:val="00A15240"/>
    <w:rsid w:val="00A15771"/>
    <w:rsid w:val="00A162ED"/>
    <w:rsid w:val="00A177CD"/>
    <w:rsid w:val="00A200A1"/>
    <w:rsid w:val="00A20746"/>
    <w:rsid w:val="00A21EE8"/>
    <w:rsid w:val="00A221A7"/>
    <w:rsid w:val="00A22E28"/>
    <w:rsid w:val="00A23E7B"/>
    <w:rsid w:val="00A2588E"/>
    <w:rsid w:val="00A25F45"/>
    <w:rsid w:val="00A2655C"/>
    <w:rsid w:val="00A30228"/>
    <w:rsid w:val="00A306D6"/>
    <w:rsid w:val="00A31F86"/>
    <w:rsid w:val="00A32D8C"/>
    <w:rsid w:val="00A41191"/>
    <w:rsid w:val="00A41999"/>
    <w:rsid w:val="00A41BD3"/>
    <w:rsid w:val="00A41F46"/>
    <w:rsid w:val="00A431FF"/>
    <w:rsid w:val="00A44588"/>
    <w:rsid w:val="00A44D66"/>
    <w:rsid w:val="00A500CF"/>
    <w:rsid w:val="00A50236"/>
    <w:rsid w:val="00A5134A"/>
    <w:rsid w:val="00A5414E"/>
    <w:rsid w:val="00A555E4"/>
    <w:rsid w:val="00A55A7C"/>
    <w:rsid w:val="00A55D01"/>
    <w:rsid w:val="00A62D8C"/>
    <w:rsid w:val="00A644E5"/>
    <w:rsid w:val="00A665FE"/>
    <w:rsid w:val="00A67FF7"/>
    <w:rsid w:val="00A7245B"/>
    <w:rsid w:val="00A7396A"/>
    <w:rsid w:val="00A73DE1"/>
    <w:rsid w:val="00A73E29"/>
    <w:rsid w:val="00A80E55"/>
    <w:rsid w:val="00A81999"/>
    <w:rsid w:val="00A82ADA"/>
    <w:rsid w:val="00A84001"/>
    <w:rsid w:val="00A8461E"/>
    <w:rsid w:val="00A862E5"/>
    <w:rsid w:val="00A87549"/>
    <w:rsid w:val="00A9243C"/>
    <w:rsid w:val="00A92DD6"/>
    <w:rsid w:val="00A92E04"/>
    <w:rsid w:val="00A92F18"/>
    <w:rsid w:val="00A93B22"/>
    <w:rsid w:val="00A95145"/>
    <w:rsid w:val="00A95D83"/>
    <w:rsid w:val="00A97646"/>
    <w:rsid w:val="00AA08F7"/>
    <w:rsid w:val="00AA0994"/>
    <w:rsid w:val="00AA0D4C"/>
    <w:rsid w:val="00AA0FF9"/>
    <w:rsid w:val="00AA1743"/>
    <w:rsid w:val="00AA348F"/>
    <w:rsid w:val="00AA4177"/>
    <w:rsid w:val="00AA433C"/>
    <w:rsid w:val="00AA4625"/>
    <w:rsid w:val="00AA5802"/>
    <w:rsid w:val="00AA63CD"/>
    <w:rsid w:val="00AA71AF"/>
    <w:rsid w:val="00AB448B"/>
    <w:rsid w:val="00AB57EA"/>
    <w:rsid w:val="00AB7417"/>
    <w:rsid w:val="00AB7AD0"/>
    <w:rsid w:val="00AC4D95"/>
    <w:rsid w:val="00AC5082"/>
    <w:rsid w:val="00AC50F5"/>
    <w:rsid w:val="00AC5CAF"/>
    <w:rsid w:val="00AC6128"/>
    <w:rsid w:val="00AC6D26"/>
    <w:rsid w:val="00AC7D4C"/>
    <w:rsid w:val="00AD03F1"/>
    <w:rsid w:val="00AD09ED"/>
    <w:rsid w:val="00AD354A"/>
    <w:rsid w:val="00AD7DFA"/>
    <w:rsid w:val="00AE08E5"/>
    <w:rsid w:val="00AE158C"/>
    <w:rsid w:val="00AE15B8"/>
    <w:rsid w:val="00AE3AEB"/>
    <w:rsid w:val="00AE3E27"/>
    <w:rsid w:val="00AE74FC"/>
    <w:rsid w:val="00AF0D2C"/>
    <w:rsid w:val="00AF1819"/>
    <w:rsid w:val="00AF1D23"/>
    <w:rsid w:val="00AF321C"/>
    <w:rsid w:val="00AF33D9"/>
    <w:rsid w:val="00AF35DD"/>
    <w:rsid w:val="00AF36C9"/>
    <w:rsid w:val="00AF6763"/>
    <w:rsid w:val="00AF7A05"/>
    <w:rsid w:val="00B003A2"/>
    <w:rsid w:val="00B00F43"/>
    <w:rsid w:val="00B020CB"/>
    <w:rsid w:val="00B0507D"/>
    <w:rsid w:val="00B05D7B"/>
    <w:rsid w:val="00B1307D"/>
    <w:rsid w:val="00B13240"/>
    <w:rsid w:val="00B14139"/>
    <w:rsid w:val="00B142D7"/>
    <w:rsid w:val="00B1480A"/>
    <w:rsid w:val="00B22CBF"/>
    <w:rsid w:val="00B24D87"/>
    <w:rsid w:val="00B304F9"/>
    <w:rsid w:val="00B30B6C"/>
    <w:rsid w:val="00B33023"/>
    <w:rsid w:val="00B35E2F"/>
    <w:rsid w:val="00B3628A"/>
    <w:rsid w:val="00B36FEA"/>
    <w:rsid w:val="00B371D2"/>
    <w:rsid w:val="00B4079E"/>
    <w:rsid w:val="00B40E48"/>
    <w:rsid w:val="00B42844"/>
    <w:rsid w:val="00B435C7"/>
    <w:rsid w:val="00B473E9"/>
    <w:rsid w:val="00B47E01"/>
    <w:rsid w:val="00B50299"/>
    <w:rsid w:val="00B518BD"/>
    <w:rsid w:val="00B51C28"/>
    <w:rsid w:val="00B52D30"/>
    <w:rsid w:val="00B530B8"/>
    <w:rsid w:val="00B53740"/>
    <w:rsid w:val="00B56749"/>
    <w:rsid w:val="00B56E52"/>
    <w:rsid w:val="00B635FB"/>
    <w:rsid w:val="00B6446D"/>
    <w:rsid w:val="00B64D8A"/>
    <w:rsid w:val="00B66162"/>
    <w:rsid w:val="00B70923"/>
    <w:rsid w:val="00B70F95"/>
    <w:rsid w:val="00B72CBC"/>
    <w:rsid w:val="00B72F0E"/>
    <w:rsid w:val="00B760C8"/>
    <w:rsid w:val="00B7623A"/>
    <w:rsid w:val="00B765D6"/>
    <w:rsid w:val="00B76CB9"/>
    <w:rsid w:val="00B803DD"/>
    <w:rsid w:val="00B80FA9"/>
    <w:rsid w:val="00B8271F"/>
    <w:rsid w:val="00B829A2"/>
    <w:rsid w:val="00B8365B"/>
    <w:rsid w:val="00B83E63"/>
    <w:rsid w:val="00B846D9"/>
    <w:rsid w:val="00B84C47"/>
    <w:rsid w:val="00B8732D"/>
    <w:rsid w:val="00B876C2"/>
    <w:rsid w:val="00B90EB8"/>
    <w:rsid w:val="00B92822"/>
    <w:rsid w:val="00B92A23"/>
    <w:rsid w:val="00B92D26"/>
    <w:rsid w:val="00B94E71"/>
    <w:rsid w:val="00B95725"/>
    <w:rsid w:val="00B958BD"/>
    <w:rsid w:val="00B97FB3"/>
    <w:rsid w:val="00BA0358"/>
    <w:rsid w:val="00BA37DF"/>
    <w:rsid w:val="00BA3AE9"/>
    <w:rsid w:val="00BA40DD"/>
    <w:rsid w:val="00BA6DB2"/>
    <w:rsid w:val="00BB1015"/>
    <w:rsid w:val="00BB30EB"/>
    <w:rsid w:val="00BB3B14"/>
    <w:rsid w:val="00BB3B34"/>
    <w:rsid w:val="00BB4F22"/>
    <w:rsid w:val="00BB6D40"/>
    <w:rsid w:val="00BB6EF9"/>
    <w:rsid w:val="00BC0201"/>
    <w:rsid w:val="00BC1275"/>
    <w:rsid w:val="00BC6C70"/>
    <w:rsid w:val="00BC73FC"/>
    <w:rsid w:val="00BC79E9"/>
    <w:rsid w:val="00BD075F"/>
    <w:rsid w:val="00BD09FE"/>
    <w:rsid w:val="00BD1E16"/>
    <w:rsid w:val="00BD2E17"/>
    <w:rsid w:val="00BD31F4"/>
    <w:rsid w:val="00BD3388"/>
    <w:rsid w:val="00BD3B7B"/>
    <w:rsid w:val="00BD6E2A"/>
    <w:rsid w:val="00BE1325"/>
    <w:rsid w:val="00BE3C4F"/>
    <w:rsid w:val="00BF0DD1"/>
    <w:rsid w:val="00BF111A"/>
    <w:rsid w:val="00BF24EC"/>
    <w:rsid w:val="00BF3757"/>
    <w:rsid w:val="00BF3A81"/>
    <w:rsid w:val="00BF4A4F"/>
    <w:rsid w:val="00BF5156"/>
    <w:rsid w:val="00BF5E38"/>
    <w:rsid w:val="00BF5EC0"/>
    <w:rsid w:val="00BF6728"/>
    <w:rsid w:val="00BF6EEC"/>
    <w:rsid w:val="00BF7C44"/>
    <w:rsid w:val="00BF7D17"/>
    <w:rsid w:val="00C009C1"/>
    <w:rsid w:val="00C01CE9"/>
    <w:rsid w:val="00C02B0E"/>
    <w:rsid w:val="00C03BB0"/>
    <w:rsid w:val="00C05A62"/>
    <w:rsid w:val="00C05B59"/>
    <w:rsid w:val="00C10069"/>
    <w:rsid w:val="00C123CD"/>
    <w:rsid w:val="00C13FBD"/>
    <w:rsid w:val="00C146D1"/>
    <w:rsid w:val="00C1512E"/>
    <w:rsid w:val="00C16445"/>
    <w:rsid w:val="00C16A8A"/>
    <w:rsid w:val="00C17032"/>
    <w:rsid w:val="00C1724D"/>
    <w:rsid w:val="00C22796"/>
    <w:rsid w:val="00C22F57"/>
    <w:rsid w:val="00C2375A"/>
    <w:rsid w:val="00C24510"/>
    <w:rsid w:val="00C2799C"/>
    <w:rsid w:val="00C337EA"/>
    <w:rsid w:val="00C3404A"/>
    <w:rsid w:val="00C341A3"/>
    <w:rsid w:val="00C355CF"/>
    <w:rsid w:val="00C3608F"/>
    <w:rsid w:val="00C361AD"/>
    <w:rsid w:val="00C4034C"/>
    <w:rsid w:val="00C42FD5"/>
    <w:rsid w:val="00C43050"/>
    <w:rsid w:val="00C43625"/>
    <w:rsid w:val="00C4374A"/>
    <w:rsid w:val="00C44842"/>
    <w:rsid w:val="00C45ECB"/>
    <w:rsid w:val="00C466A6"/>
    <w:rsid w:val="00C50D69"/>
    <w:rsid w:val="00C50EFA"/>
    <w:rsid w:val="00C51F97"/>
    <w:rsid w:val="00C561B2"/>
    <w:rsid w:val="00C57270"/>
    <w:rsid w:val="00C57AE8"/>
    <w:rsid w:val="00C60E14"/>
    <w:rsid w:val="00C62728"/>
    <w:rsid w:val="00C632FB"/>
    <w:rsid w:val="00C65EC2"/>
    <w:rsid w:val="00C67622"/>
    <w:rsid w:val="00C71F71"/>
    <w:rsid w:val="00C72B26"/>
    <w:rsid w:val="00C75145"/>
    <w:rsid w:val="00C7761A"/>
    <w:rsid w:val="00C77B4A"/>
    <w:rsid w:val="00C8005A"/>
    <w:rsid w:val="00C83824"/>
    <w:rsid w:val="00C83828"/>
    <w:rsid w:val="00C85B7D"/>
    <w:rsid w:val="00C86E55"/>
    <w:rsid w:val="00C87329"/>
    <w:rsid w:val="00C87417"/>
    <w:rsid w:val="00C908AB"/>
    <w:rsid w:val="00C928FB"/>
    <w:rsid w:val="00C92966"/>
    <w:rsid w:val="00C932F4"/>
    <w:rsid w:val="00C9649C"/>
    <w:rsid w:val="00CA01A2"/>
    <w:rsid w:val="00CA052F"/>
    <w:rsid w:val="00CA39CA"/>
    <w:rsid w:val="00CA3F5F"/>
    <w:rsid w:val="00CA42C3"/>
    <w:rsid w:val="00CA43F7"/>
    <w:rsid w:val="00CA5708"/>
    <w:rsid w:val="00CA5F1E"/>
    <w:rsid w:val="00CA622D"/>
    <w:rsid w:val="00CB12BF"/>
    <w:rsid w:val="00CB16F5"/>
    <w:rsid w:val="00CB1B76"/>
    <w:rsid w:val="00CB4173"/>
    <w:rsid w:val="00CB465F"/>
    <w:rsid w:val="00CB4F32"/>
    <w:rsid w:val="00CB7274"/>
    <w:rsid w:val="00CB7324"/>
    <w:rsid w:val="00CB7792"/>
    <w:rsid w:val="00CC152B"/>
    <w:rsid w:val="00CC1FB9"/>
    <w:rsid w:val="00CC268E"/>
    <w:rsid w:val="00CC33F5"/>
    <w:rsid w:val="00CC5151"/>
    <w:rsid w:val="00CC78B5"/>
    <w:rsid w:val="00CD2476"/>
    <w:rsid w:val="00CD29A2"/>
    <w:rsid w:val="00CD4F06"/>
    <w:rsid w:val="00CD567D"/>
    <w:rsid w:val="00CD6BED"/>
    <w:rsid w:val="00CD70E5"/>
    <w:rsid w:val="00CE040C"/>
    <w:rsid w:val="00CE0673"/>
    <w:rsid w:val="00CE08D0"/>
    <w:rsid w:val="00CE2375"/>
    <w:rsid w:val="00CE2E97"/>
    <w:rsid w:val="00CE343D"/>
    <w:rsid w:val="00CE3B9C"/>
    <w:rsid w:val="00CE6E97"/>
    <w:rsid w:val="00CF126C"/>
    <w:rsid w:val="00CF195F"/>
    <w:rsid w:val="00CF2D3D"/>
    <w:rsid w:val="00CF3845"/>
    <w:rsid w:val="00CF38B4"/>
    <w:rsid w:val="00CF5937"/>
    <w:rsid w:val="00CF5E96"/>
    <w:rsid w:val="00D0136C"/>
    <w:rsid w:val="00D028AC"/>
    <w:rsid w:val="00D04512"/>
    <w:rsid w:val="00D047A7"/>
    <w:rsid w:val="00D06149"/>
    <w:rsid w:val="00D07080"/>
    <w:rsid w:val="00D072EC"/>
    <w:rsid w:val="00D07E79"/>
    <w:rsid w:val="00D13172"/>
    <w:rsid w:val="00D15971"/>
    <w:rsid w:val="00D165AB"/>
    <w:rsid w:val="00D16874"/>
    <w:rsid w:val="00D16D7C"/>
    <w:rsid w:val="00D212D0"/>
    <w:rsid w:val="00D23A19"/>
    <w:rsid w:val="00D257BF"/>
    <w:rsid w:val="00D26262"/>
    <w:rsid w:val="00D30385"/>
    <w:rsid w:val="00D32C96"/>
    <w:rsid w:val="00D3329A"/>
    <w:rsid w:val="00D3372A"/>
    <w:rsid w:val="00D3379B"/>
    <w:rsid w:val="00D34825"/>
    <w:rsid w:val="00D348D5"/>
    <w:rsid w:val="00D37871"/>
    <w:rsid w:val="00D43B33"/>
    <w:rsid w:val="00D461D5"/>
    <w:rsid w:val="00D4700C"/>
    <w:rsid w:val="00D47785"/>
    <w:rsid w:val="00D50D3C"/>
    <w:rsid w:val="00D52E6C"/>
    <w:rsid w:val="00D54403"/>
    <w:rsid w:val="00D554D4"/>
    <w:rsid w:val="00D55A66"/>
    <w:rsid w:val="00D6308A"/>
    <w:rsid w:val="00D6439A"/>
    <w:rsid w:val="00D6544F"/>
    <w:rsid w:val="00D6547B"/>
    <w:rsid w:val="00D70B71"/>
    <w:rsid w:val="00D72561"/>
    <w:rsid w:val="00D726A5"/>
    <w:rsid w:val="00D72B71"/>
    <w:rsid w:val="00D73D7C"/>
    <w:rsid w:val="00D73F2F"/>
    <w:rsid w:val="00D76313"/>
    <w:rsid w:val="00D80760"/>
    <w:rsid w:val="00D80D2C"/>
    <w:rsid w:val="00D81294"/>
    <w:rsid w:val="00D81B9D"/>
    <w:rsid w:val="00D83FEF"/>
    <w:rsid w:val="00D8411D"/>
    <w:rsid w:val="00D85153"/>
    <w:rsid w:val="00D85D3D"/>
    <w:rsid w:val="00D8622F"/>
    <w:rsid w:val="00D870EF"/>
    <w:rsid w:val="00D90A91"/>
    <w:rsid w:val="00D9561E"/>
    <w:rsid w:val="00D96F4A"/>
    <w:rsid w:val="00DA1AB0"/>
    <w:rsid w:val="00DA208F"/>
    <w:rsid w:val="00DA4B30"/>
    <w:rsid w:val="00DA6AC8"/>
    <w:rsid w:val="00DA6B47"/>
    <w:rsid w:val="00DA6E15"/>
    <w:rsid w:val="00DB2D9D"/>
    <w:rsid w:val="00DB31F9"/>
    <w:rsid w:val="00DB332D"/>
    <w:rsid w:val="00DB3B8A"/>
    <w:rsid w:val="00DB4A26"/>
    <w:rsid w:val="00DB6B2D"/>
    <w:rsid w:val="00DB7E20"/>
    <w:rsid w:val="00DC363A"/>
    <w:rsid w:val="00DC3FE8"/>
    <w:rsid w:val="00DC5472"/>
    <w:rsid w:val="00DD06BB"/>
    <w:rsid w:val="00DD1274"/>
    <w:rsid w:val="00DD2F59"/>
    <w:rsid w:val="00DD5510"/>
    <w:rsid w:val="00DD6EF5"/>
    <w:rsid w:val="00DD7386"/>
    <w:rsid w:val="00DD7393"/>
    <w:rsid w:val="00DE2A10"/>
    <w:rsid w:val="00DE455D"/>
    <w:rsid w:val="00DE580B"/>
    <w:rsid w:val="00DE5B07"/>
    <w:rsid w:val="00DE7266"/>
    <w:rsid w:val="00DE75A7"/>
    <w:rsid w:val="00DE7998"/>
    <w:rsid w:val="00DF0922"/>
    <w:rsid w:val="00DF1678"/>
    <w:rsid w:val="00DF45AC"/>
    <w:rsid w:val="00DF4DCF"/>
    <w:rsid w:val="00DF76DB"/>
    <w:rsid w:val="00E010AB"/>
    <w:rsid w:val="00E01CAE"/>
    <w:rsid w:val="00E046D4"/>
    <w:rsid w:val="00E054D0"/>
    <w:rsid w:val="00E071CF"/>
    <w:rsid w:val="00E1179A"/>
    <w:rsid w:val="00E1469A"/>
    <w:rsid w:val="00E153BA"/>
    <w:rsid w:val="00E177AA"/>
    <w:rsid w:val="00E22CFC"/>
    <w:rsid w:val="00E23577"/>
    <w:rsid w:val="00E24303"/>
    <w:rsid w:val="00E24D02"/>
    <w:rsid w:val="00E321E9"/>
    <w:rsid w:val="00E32F2C"/>
    <w:rsid w:val="00E402E9"/>
    <w:rsid w:val="00E40570"/>
    <w:rsid w:val="00E40611"/>
    <w:rsid w:val="00E42287"/>
    <w:rsid w:val="00E446D1"/>
    <w:rsid w:val="00E451AF"/>
    <w:rsid w:val="00E52370"/>
    <w:rsid w:val="00E52C24"/>
    <w:rsid w:val="00E5425C"/>
    <w:rsid w:val="00E55F62"/>
    <w:rsid w:val="00E62AF8"/>
    <w:rsid w:val="00E62D98"/>
    <w:rsid w:val="00E65F1B"/>
    <w:rsid w:val="00E703F9"/>
    <w:rsid w:val="00E71785"/>
    <w:rsid w:val="00E739D2"/>
    <w:rsid w:val="00E74991"/>
    <w:rsid w:val="00E74A0D"/>
    <w:rsid w:val="00E76840"/>
    <w:rsid w:val="00E77463"/>
    <w:rsid w:val="00E77ABE"/>
    <w:rsid w:val="00E77ACE"/>
    <w:rsid w:val="00E821FF"/>
    <w:rsid w:val="00E83B58"/>
    <w:rsid w:val="00E83D0A"/>
    <w:rsid w:val="00E847BA"/>
    <w:rsid w:val="00E84FB2"/>
    <w:rsid w:val="00E857F4"/>
    <w:rsid w:val="00E912F0"/>
    <w:rsid w:val="00E914F7"/>
    <w:rsid w:val="00E9154C"/>
    <w:rsid w:val="00E91773"/>
    <w:rsid w:val="00E91CAA"/>
    <w:rsid w:val="00E92C2E"/>
    <w:rsid w:val="00E936B7"/>
    <w:rsid w:val="00E958B9"/>
    <w:rsid w:val="00E97209"/>
    <w:rsid w:val="00E97471"/>
    <w:rsid w:val="00EA1B40"/>
    <w:rsid w:val="00EA222F"/>
    <w:rsid w:val="00EA29BF"/>
    <w:rsid w:val="00EA746E"/>
    <w:rsid w:val="00EA7D27"/>
    <w:rsid w:val="00EB1EF6"/>
    <w:rsid w:val="00EB1F58"/>
    <w:rsid w:val="00EB2DE6"/>
    <w:rsid w:val="00EB3364"/>
    <w:rsid w:val="00EB499F"/>
    <w:rsid w:val="00EC1498"/>
    <w:rsid w:val="00EC1EFB"/>
    <w:rsid w:val="00EC5236"/>
    <w:rsid w:val="00EC55D1"/>
    <w:rsid w:val="00EC57AD"/>
    <w:rsid w:val="00EC5DD9"/>
    <w:rsid w:val="00EC628D"/>
    <w:rsid w:val="00EC6C30"/>
    <w:rsid w:val="00ED0452"/>
    <w:rsid w:val="00ED053F"/>
    <w:rsid w:val="00ED0F58"/>
    <w:rsid w:val="00ED177E"/>
    <w:rsid w:val="00ED4088"/>
    <w:rsid w:val="00ED5CD0"/>
    <w:rsid w:val="00ED69D8"/>
    <w:rsid w:val="00EE208C"/>
    <w:rsid w:val="00EE2186"/>
    <w:rsid w:val="00EE2C0A"/>
    <w:rsid w:val="00EE403B"/>
    <w:rsid w:val="00EE42F4"/>
    <w:rsid w:val="00EE6C37"/>
    <w:rsid w:val="00EE765A"/>
    <w:rsid w:val="00EE7F83"/>
    <w:rsid w:val="00EF02DD"/>
    <w:rsid w:val="00EF03F3"/>
    <w:rsid w:val="00EF3208"/>
    <w:rsid w:val="00EF38D1"/>
    <w:rsid w:val="00EF521A"/>
    <w:rsid w:val="00EF76A8"/>
    <w:rsid w:val="00F02EE3"/>
    <w:rsid w:val="00F03D7D"/>
    <w:rsid w:val="00F0667E"/>
    <w:rsid w:val="00F0690A"/>
    <w:rsid w:val="00F12A9A"/>
    <w:rsid w:val="00F146C9"/>
    <w:rsid w:val="00F14914"/>
    <w:rsid w:val="00F153C7"/>
    <w:rsid w:val="00F15ABD"/>
    <w:rsid w:val="00F15DB1"/>
    <w:rsid w:val="00F16468"/>
    <w:rsid w:val="00F16CEA"/>
    <w:rsid w:val="00F175CB"/>
    <w:rsid w:val="00F17759"/>
    <w:rsid w:val="00F223B2"/>
    <w:rsid w:val="00F22BA1"/>
    <w:rsid w:val="00F22E54"/>
    <w:rsid w:val="00F23FBB"/>
    <w:rsid w:val="00F24FBF"/>
    <w:rsid w:val="00F26F0A"/>
    <w:rsid w:val="00F305B1"/>
    <w:rsid w:val="00F31470"/>
    <w:rsid w:val="00F3282C"/>
    <w:rsid w:val="00F34F18"/>
    <w:rsid w:val="00F356E6"/>
    <w:rsid w:val="00F3585E"/>
    <w:rsid w:val="00F366D6"/>
    <w:rsid w:val="00F40BA3"/>
    <w:rsid w:val="00F41233"/>
    <w:rsid w:val="00F41BD4"/>
    <w:rsid w:val="00F43487"/>
    <w:rsid w:val="00F46D21"/>
    <w:rsid w:val="00F46F2D"/>
    <w:rsid w:val="00F473ED"/>
    <w:rsid w:val="00F47527"/>
    <w:rsid w:val="00F50B9A"/>
    <w:rsid w:val="00F52185"/>
    <w:rsid w:val="00F53348"/>
    <w:rsid w:val="00F54F24"/>
    <w:rsid w:val="00F63A31"/>
    <w:rsid w:val="00F63F32"/>
    <w:rsid w:val="00F64745"/>
    <w:rsid w:val="00F65501"/>
    <w:rsid w:val="00F66807"/>
    <w:rsid w:val="00F673C6"/>
    <w:rsid w:val="00F71450"/>
    <w:rsid w:val="00F718C4"/>
    <w:rsid w:val="00F7254C"/>
    <w:rsid w:val="00F730D7"/>
    <w:rsid w:val="00F73CBD"/>
    <w:rsid w:val="00F741ED"/>
    <w:rsid w:val="00F7427E"/>
    <w:rsid w:val="00F765EF"/>
    <w:rsid w:val="00F77D12"/>
    <w:rsid w:val="00F8032F"/>
    <w:rsid w:val="00F80489"/>
    <w:rsid w:val="00F80D30"/>
    <w:rsid w:val="00F810F9"/>
    <w:rsid w:val="00F830FE"/>
    <w:rsid w:val="00F84A25"/>
    <w:rsid w:val="00F85048"/>
    <w:rsid w:val="00F86ACE"/>
    <w:rsid w:val="00F87941"/>
    <w:rsid w:val="00F879C7"/>
    <w:rsid w:val="00F907F7"/>
    <w:rsid w:val="00F91237"/>
    <w:rsid w:val="00F91291"/>
    <w:rsid w:val="00F92F62"/>
    <w:rsid w:val="00F9346E"/>
    <w:rsid w:val="00F96C0E"/>
    <w:rsid w:val="00FA0204"/>
    <w:rsid w:val="00FA0865"/>
    <w:rsid w:val="00FA20A5"/>
    <w:rsid w:val="00FA2728"/>
    <w:rsid w:val="00FA340A"/>
    <w:rsid w:val="00FA3731"/>
    <w:rsid w:val="00FA498D"/>
    <w:rsid w:val="00FA4FEA"/>
    <w:rsid w:val="00FA643D"/>
    <w:rsid w:val="00FA74DF"/>
    <w:rsid w:val="00FB02B9"/>
    <w:rsid w:val="00FB0958"/>
    <w:rsid w:val="00FB0F95"/>
    <w:rsid w:val="00FB27D4"/>
    <w:rsid w:val="00FB41FE"/>
    <w:rsid w:val="00FB4CE6"/>
    <w:rsid w:val="00FB6473"/>
    <w:rsid w:val="00FC16F6"/>
    <w:rsid w:val="00FC2D1B"/>
    <w:rsid w:val="00FC43E4"/>
    <w:rsid w:val="00FC4503"/>
    <w:rsid w:val="00FC4834"/>
    <w:rsid w:val="00FD290E"/>
    <w:rsid w:val="00FD40EB"/>
    <w:rsid w:val="00FD4759"/>
    <w:rsid w:val="00FD5FCC"/>
    <w:rsid w:val="00FE0626"/>
    <w:rsid w:val="00FE0C36"/>
    <w:rsid w:val="00FE199E"/>
    <w:rsid w:val="00FE26C4"/>
    <w:rsid w:val="00FE6448"/>
    <w:rsid w:val="00FE6774"/>
    <w:rsid w:val="00FF2030"/>
    <w:rsid w:val="00FF3B68"/>
    <w:rsid w:val="00FF5102"/>
    <w:rsid w:val="00FF5A23"/>
    <w:rsid w:val="00FF6F91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E4810"/>
  <w15:docId w15:val="{D00BD8BB-DD72-4BBA-9AD9-B4BBFA33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D2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E72"/>
  </w:style>
  <w:style w:type="paragraph" w:styleId="a6">
    <w:name w:val="footer"/>
    <w:basedOn w:val="a"/>
    <w:link w:val="a7"/>
    <w:uiPriority w:val="99"/>
    <w:unhideWhenUsed/>
    <w:rsid w:val="005D2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E72"/>
  </w:style>
  <w:style w:type="table" w:styleId="a8">
    <w:name w:val="Table Grid"/>
    <w:basedOn w:val="a1"/>
    <w:uiPriority w:val="39"/>
    <w:rsid w:val="001F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8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332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32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32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32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320C"/>
    <w:rPr>
      <w:b/>
      <w:bCs/>
    </w:rPr>
  </w:style>
  <w:style w:type="paragraph" w:styleId="af0">
    <w:name w:val="Note Heading"/>
    <w:basedOn w:val="a"/>
    <w:next w:val="a"/>
    <w:link w:val="af1"/>
    <w:unhideWhenUsed/>
    <w:rsid w:val="00D870EF"/>
    <w:pPr>
      <w:jc w:val="center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D870EF"/>
    <w:rPr>
      <w:rFonts w:ascii="Times New Roman" w:eastAsia="ＭＳ 明朝" w:hAnsi="Times New Roman" w:cs="ＭＳ 明朝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D870EF"/>
    <w:pPr>
      <w:jc w:val="right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D870EF"/>
    <w:rPr>
      <w:rFonts w:ascii="Times New Roman" w:eastAsia="ＭＳ 明朝" w:hAnsi="Times New Roman" w:cs="ＭＳ 明朝"/>
      <w:kern w:val="0"/>
      <w:szCs w:val="21"/>
    </w:rPr>
  </w:style>
  <w:style w:type="paragraph" w:styleId="af4">
    <w:name w:val="Revision"/>
    <w:hidden/>
    <w:uiPriority w:val="99"/>
    <w:semiHidden/>
    <w:rsid w:val="003663BD"/>
  </w:style>
  <w:style w:type="paragraph" w:styleId="af5">
    <w:name w:val="List Paragraph"/>
    <w:basedOn w:val="a"/>
    <w:uiPriority w:val="34"/>
    <w:qFormat/>
    <w:rsid w:val="00FE0626"/>
    <w:pPr>
      <w:ind w:leftChars="400" w:left="840"/>
    </w:pPr>
  </w:style>
  <w:style w:type="paragraph" w:customStyle="1" w:styleId="Default">
    <w:name w:val="Default"/>
    <w:rsid w:val="00234A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50849\Desktop\&#19977;&#23429;\&#25351;&#37341;&#25913;&#27491;\&#26989;&#21209;&#25351;&#37341;&#25913;&#35330;2303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1417-AA67-471D-86C5-38B59809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2349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塚本 顕次</cp:lastModifiedBy>
  <cp:revision>68</cp:revision>
  <cp:lastPrinted>2021-02-27T01:31:00Z</cp:lastPrinted>
  <dcterms:created xsi:type="dcterms:W3CDTF">2017-04-06T08:53:00Z</dcterms:created>
  <dcterms:modified xsi:type="dcterms:W3CDTF">2021-03-22T01:56:00Z</dcterms:modified>
</cp:coreProperties>
</file>