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6C" w:rsidRPr="00A81999" w:rsidRDefault="00D0136C">
      <w:pPr>
        <w:pStyle w:val="a3"/>
        <w:rPr>
          <w:lang w:eastAsia="zh-TW"/>
        </w:rPr>
      </w:pPr>
      <w:r w:rsidRPr="00A81999">
        <w:rPr>
          <w:rFonts w:ascii="ＭＳ 明朝" w:hAnsi="ＭＳ 明朝" w:hint="eastAsia"/>
          <w:lang w:eastAsia="zh-TW"/>
        </w:rPr>
        <w:t>様式１７</w:t>
      </w:r>
    </w:p>
    <w:p w:rsidR="00D0136C" w:rsidRPr="00A81999" w:rsidRDefault="00D0136C" w:rsidP="00A93B22">
      <w:pPr>
        <w:pStyle w:val="a3"/>
        <w:ind w:firstLineChars="800" w:firstLine="2409"/>
        <w:rPr>
          <w:lang w:eastAsia="zh-TW"/>
        </w:rPr>
      </w:pPr>
      <w:r w:rsidRPr="00A81999">
        <w:rPr>
          <w:rFonts w:ascii="ＭＳ 明朝" w:hAnsi="ＭＳ 明朝" w:hint="eastAsia"/>
          <w:b/>
          <w:bCs/>
          <w:sz w:val="30"/>
          <w:szCs w:val="30"/>
          <w:lang w:eastAsia="zh-TW"/>
        </w:rPr>
        <w:t>指　定　医　療　機　関</w:t>
      </w:r>
    </w:p>
    <w:p w:rsidR="00D0136C" w:rsidRPr="00A81999" w:rsidRDefault="00D0136C" w:rsidP="00A93B22">
      <w:pPr>
        <w:pStyle w:val="a3"/>
        <w:ind w:firstLineChars="800" w:firstLine="2409"/>
        <w:rPr>
          <w:lang w:eastAsia="zh-CN"/>
        </w:rPr>
      </w:pPr>
      <w:r w:rsidRPr="00A81999">
        <w:rPr>
          <w:rFonts w:ascii="ＭＳ 明朝" w:hAnsi="ＭＳ 明朝" w:hint="eastAsia"/>
          <w:b/>
          <w:bCs/>
          <w:sz w:val="30"/>
          <w:szCs w:val="30"/>
          <w:lang w:eastAsia="zh-CN"/>
        </w:rPr>
        <w:t>被　保　険　者　資　格　変更届</w:t>
      </w:r>
    </w:p>
    <w:p w:rsidR="00D0136C" w:rsidRPr="00A81999" w:rsidRDefault="00D0136C" w:rsidP="00AA71AF">
      <w:pPr>
        <w:pStyle w:val="a3"/>
        <w:ind w:firstLineChars="167" w:firstLine="2403"/>
      </w:pPr>
      <w:r w:rsidRPr="00A81999">
        <w:rPr>
          <w:rFonts w:ascii="ＭＳ 明朝" w:hAnsi="ＭＳ 明朝" w:hint="eastAsia"/>
          <w:b/>
          <w:bCs/>
          <w:spacing w:val="569"/>
          <w:sz w:val="30"/>
          <w:szCs w:val="30"/>
          <w:fitText w:val="3180" w:id="378277648"/>
        </w:rPr>
        <w:t>住所</w:t>
      </w:r>
      <w:r w:rsidRPr="00A81999">
        <w:rPr>
          <w:rFonts w:ascii="ＭＳ 明朝" w:hAnsi="ＭＳ 明朝" w:hint="eastAsia"/>
          <w:b/>
          <w:bCs/>
          <w:sz w:val="30"/>
          <w:szCs w:val="30"/>
          <w:fitText w:val="3180" w:id="378277648"/>
        </w:rPr>
        <w:t>地</w:t>
      </w:r>
    </w:p>
    <w:p w:rsidR="00D0136C" w:rsidRPr="00A81999" w:rsidRDefault="00D0136C" w:rsidP="00AA71AF">
      <w:pPr>
        <w:pStyle w:val="a3"/>
      </w:pPr>
      <w:r w:rsidRPr="00A81999">
        <w:rPr>
          <w:rFonts w:eastAsia="Times New Roman" w:cs="Times New Roman"/>
        </w:rPr>
        <w:t xml:space="preserve">                                                    </w:t>
      </w:r>
      <w:r w:rsidRPr="00A81999">
        <w:rPr>
          <w:rFonts w:ascii="ＭＳ 明朝" w:hAnsi="ＭＳ 明朝" w:hint="eastAsia"/>
        </w:rPr>
        <w:t xml:space="preserve">　　</w:t>
      </w:r>
      <w:r w:rsidR="00AA71AF" w:rsidRPr="00A81999">
        <w:rPr>
          <w:rFonts w:ascii="ＭＳ 明朝" w:hAnsi="ＭＳ 明朝" w:hint="eastAsia"/>
        </w:rPr>
        <w:t xml:space="preserve">　　　　　　　　　</w:t>
      </w:r>
      <w:r w:rsidR="007C3692">
        <w:rPr>
          <w:rFonts w:ascii="ＭＳ 明朝" w:hAnsi="ＭＳ 明朝" w:hint="eastAsia"/>
        </w:rPr>
        <w:t>令和</w:t>
      </w:r>
      <w:r w:rsidRPr="00A81999">
        <w:rPr>
          <w:rFonts w:ascii="ＭＳ 明朝" w:hAnsi="ＭＳ 明朝" w:hint="eastAsia"/>
        </w:rPr>
        <w:t xml:space="preserve">　　年　　月　　日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  <w:rPr>
          <w:lang w:eastAsia="zh-TW"/>
        </w:rPr>
      </w:pPr>
      <w:r w:rsidRPr="00A81999">
        <w:rPr>
          <w:rFonts w:ascii="ＭＳ 明朝" w:hAnsi="ＭＳ 明朝" w:hint="eastAsia"/>
        </w:rPr>
        <w:t xml:space="preserve">　</w:t>
      </w:r>
      <w:r w:rsidRPr="00A81999">
        <w:rPr>
          <w:rFonts w:ascii="ＭＳ 明朝" w:hAnsi="ＭＳ 明朝" w:hint="eastAsia"/>
          <w:lang w:eastAsia="zh-TW"/>
        </w:rPr>
        <w:t xml:space="preserve">岐阜県　　　　　保健所長　様　</w:t>
      </w:r>
    </w:p>
    <w:p w:rsidR="00D0136C" w:rsidRPr="00A81999" w:rsidRDefault="00D0136C">
      <w:pPr>
        <w:pStyle w:val="a3"/>
        <w:rPr>
          <w:u w:val="single"/>
        </w:rPr>
      </w:pPr>
      <w:r w:rsidRPr="00A81999">
        <w:rPr>
          <w:rFonts w:eastAsia="Times New Roman" w:cs="Times New Roman"/>
          <w:lang w:eastAsia="zh-TW"/>
        </w:rPr>
        <w:t xml:space="preserve">                                       </w:t>
      </w:r>
      <w:r w:rsidR="00AA71AF" w:rsidRPr="00A81999">
        <w:rPr>
          <w:rFonts w:eastAsiaTheme="minorEastAsia" w:cs="Times New Roman" w:hint="eastAsia"/>
          <w:lang w:eastAsia="zh-TW"/>
        </w:rPr>
        <w:t xml:space="preserve">　　　　　　　</w:t>
      </w:r>
      <w:r w:rsidRPr="00A81999">
        <w:rPr>
          <w:rFonts w:eastAsia="Times New Roman" w:cs="Times New Roman"/>
          <w:lang w:eastAsia="zh-TW"/>
        </w:rPr>
        <w:t xml:space="preserve"> </w:t>
      </w:r>
      <w:r w:rsidRPr="00A81999">
        <w:rPr>
          <w:rFonts w:ascii="ＭＳ 明朝" w:hAnsi="ＭＳ 明朝" w:hint="eastAsia"/>
          <w:u w:val="single"/>
        </w:rPr>
        <w:t>住　　所</w:t>
      </w:r>
      <w:r w:rsidR="00AA71AF" w:rsidRPr="00A81999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  <w:rPr>
          <w:u w:val="single"/>
        </w:rPr>
      </w:pPr>
      <w:r w:rsidRPr="00A81999">
        <w:rPr>
          <w:rFonts w:eastAsia="Times New Roman" w:cs="Times New Roman"/>
        </w:rPr>
        <w:t xml:space="preserve">                                       </w:t>
      </w:r>
      <w:r w:rsidR="00AA71AF" w:rsidRPr="00A81999">
        <w:rPr>
          <w:rFonts w:eastAsiaTheme="minorEastAsia" w:cs="Times New Roman" w:hint="eastAsia"/>
        </w:rPr>
        <w:t xml:space="preserve">　　　　　　　</w:t>
      </w:r>
      <w:r w:rsidRPr="00A81999">
        <w:rPr>
          <w:rFonts w:eastAsia="Times New Roman" w:cs="Times New Roman"/>
        </w:rPr>
        <w:t xml:space="preserve"> </w:t>
      </w:r>
      <w:r w:rsidRPr="00A81999">
        <w:rPr>
          <w:rFonts w:ascii="ＭＳ 明朝" w:hAnsi="ＭＳ 明朝" w:hint="eastAsia"/>
          <w:u w:val="single"/>
        </w:rPr>
        <w:t>氏　　名</w:t>
      </w:r>
      <w:r w:rsidR="00AA71AF" w:rsidRPr="00A81999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D0136C" w:rsidRPr="00A81999" w:rsidRDefault="00D0136C">
      <w:pPr>
        <w:pStyle w:val="a3"/>
      </w:pPr>
    </w:p>
    <w:p w:rsidR="00D0136C" w:rsidRPr="00A81999" w:rsidRDefault="00D0136C" w:rsidP="00AA71AF">
      <w:pPr>
        <w:pStyle w:val="a3"/>
        <w:ind w:firstLineChars="700" w:firstLine="1470"/>
      </w:pPr>
      <w:r w:rsidRPr="00A81999">
        <w:rPr>
          <w:rFonts w:ascii="ＭＳ 明朝" w:hAnsi="ＭＳ 明朝" w:hint="eastAsia"/>
          <w:fitText w:val="1260" w:id="422298625"/>
        </w:rPr>
        <w:t>指定医療機関</w:t>
      </w:r>
    </w:p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</w:rPr>
        <w:t>下記のとおり、</w:t>
      </w:r>
      <w:r w:rsidRPr="00A81999">
        <w:rPr>
          <w:rFonts w:ascii="ＭＳ 明朝" w:hAnsi="ＭＳ 明朝" w:hint="eastAsia"/>
          <w:fitText w:val="1260" w:id="422298624"/>
        </w:rPr>
        <w:t>被保険者資格</w:t>
      </w:r>
      <w:r w:rsidRPr="00A81999">
        <w:rPr>
          <w:rFonts w:eastAsia="Times New Roman" w:cs="Times New Roman"/>
        </w:rPr>
        <w:t xml:space="preserve">  </w:t>
      </w:r>
      <w:r w:rsidRPr="00A81999">
        <w:rPr>
          <w:rFonts w:ascii="ＭＳ 明朝" w:hAnsi="ＭＳ 明朝" w:hint="eastAsia"/>
        </w:rPr>
        <w:t>の変更を届出ます</w:t>
      </w:r>
    </w:p>
    <w:p w:rsidR="00D0136C" w:rsidRPr="00A81999" w:rsidRDefault="00D0136C" w:rsidP="00236674">
      <w:pPr>
        <w:pStyle w:val="a3"/>
        <w:ind w:firstLineChars="280" w:firstLine="1467"/>
      </w:pPr>
      <w:r w:rsidRPr="00A81999">
        <w:rPr>
          <w:rFonts w:ascii="ＭＳ 明朝" w:hAnsi="ＭＳ 明朝" w:hint="eastAsia"/>
          <w:spacing w:val="157"/>
          <w:fitText w:val="1260" w:id="422298369"/>
        </w:rPr>
        <w:t>住所</w:t>
      </w:r>
      <w:r w:rsidRPr="00A81999">
        <w:rPr>
          <w:rFonts w:ascii="ＭＳ 明朝" w:hAnsi="ＭＳ 明朝" w:hint="eastAsia"/>
          <w:spacing w:val="1"/>
          <w:fitText w:val="1260" w:id="422298369"/>
        </w:rPr>
        <w:t>地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  <w:jc w:val="center"/>
      </w:pPr>
      <w:r w:rsidRPr="00A81999">
        <w:rPr>
          <w:rFonts w:ascii="ＭＳ 明朝" w:hAnsi="ＭＳ 明朝" w:hint="eastAsia"/>
        </w:rPr>
        <w:t>記</w:t>
      </w:r>
    </w:p>
    <w:p w:rsidR="00D0136C" w:rsidRPr="00A81999" w:rsidRDefault="00D0136C">
      <w:pPr>
        <w:pStyle w:val="a3"/>
        <w:spacing w:line="105" w:lineRule="exact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3"/>
        <w:gridCol w:w="1219"/>
        <w:gridCol w:w="2756"/>
        <w:gridCol w:w="2650"/>
      </w:tblGrid>
      <w:tr w:rsidR="00A81999" w:rsidRPr="00A81999" w:rsidTr="007C0E5C">
        <w:trPr>
          <w:trHeight w:hRule="exact" w:val="662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228"/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  <w:r w:rsidRPr="00A81999">
              <w:rPr>
                <w:rFonts w:ascii="ＭＳ 明朝" w:hAnsi="ＭＳ 明朝" w:hint="eastAsia"/>
              </w:rPr>
              <w:t>変　更　年　月　日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</w:pPr>
            <w:r w:rsidRPr="00A81999">
              <w:rPr>
                <w:rFonts w:eastAsia="Times New Roman" w:cs="Times New Roman"/>
              </w:rPr>
              <w:t xml:space="preserve"> </w:t>
            </w:r>
            <w:r w:rsidR="007C3692">
              <w:rPr>
                <w:rFonts w:ascii="ＭＳ 明朝" w:hAnsi="ＭＳ 明朝" w:hint="eastAsia"/>
              </w:rPr>
              <w:t>令和</w:t>
            </w:r>
            <w:r w:rsidRPr="00A81999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A81999" w:rsidRPr="00A81999" w:rsidTr="007C0E5C">
        <w:trPr>
          <w:trHeight w:hRule="exact" w:val="662"/>
          <w:jc w:val="center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</w:pP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  <w:r w:rsidRPr="00A81999"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  <w:r w:rsidRPr="00A81999">
              <w:rPr>
                <w:rFonts w:ascii="ＭＳ 明朝" w:hAnsi="ＭＳ 明朝" w:hint="eastAsia"/>
              </w:rPr>
              <w:t>変　更　後</w:t>
            </w:r>
          </w:p>
        </w:tc>
      </w:tr>
      <w:tr w:rsidR="00A81999" w:rsidRPr="00A81999" w:rsidTr="007C0E5C">
        <w:trPr>
          <w:cantSplit/>
          <w:trHeight w:hRule="exact" w:val="664"/>
          <w:jc w:val="center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  <w:r w:rsidRPr="00A81999">
              <w:rPr>
                <w:rFonts w:ascii="ＭＳ 明朝" w:hAnsi="ＭＳ 明朝" w:hint="eastAsia"/>
              </w:rPr>
              <w:t>指定医療機関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  <w:r w:rsidRPr="00A81999">
              <w:rPr>
                <w:rFonts w:cs="Times New Roman"/>
              </w:rPr>
              <w:t xml:space="preserve"> </w:t>
            </w:r>
            <w:r w:rsidRPr="00A81999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</w:p>
        </w:tc>
      </w:tr>
      <w:tr w:rsidR="00A81999" w:rsidRPr="00A81999" w:rsidTr="007C0E5C">
        <w:trPr>
          <w:cantSplit/>
          <w:trHeight w:hRule="exact" w:val="666"/>
          <w:jc w:val="center"/>
        </w:trPr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  <w:r w:rsidRPr="00A81999">
              <w:rPr>
                <w:rFonts w:cs="Times New Roman"/>
              </w:rPr>
              <w:t xml:space="preserve"> </w:t>
            </w:r>
            <w:r w:rsidRPr="00A81999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</w:p>
        </w:tc>
      </w:tr>
      <w:tr w:rsidR="00A81999" w:rsidRPr="00A81999" w:rsidTr="007C0E5C">
        <w:trPr>
          <w:trHeight w:hRule="exact" w:val="666"/>
          <w:jc w:val="center"/>
        </w:trPr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  <w:r w:rsidRPr="00A81999">
              <w:rPr>
                <w:rFonts w:ascii="ＭＳ 明朝" w:hAnsi="ＭＳ 明朝" w:hint="eastAsia"/>
              </w:rPr>
              <w:t>被保険者資格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</w:p>
        </w:tc>
      </w:tr>
      <w:tr w:rsidR="00D0136C" w:rsidRPr="00A81999" w:rsidTr="007C0E5C">
        <w:trPr>
          <w:trHeight w:hRule="exact" w:val="666"/>
          <w:jc w:val="center"/>
        </w:trPr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  <w:r w:rsidRPr="00A81999">
              <w:rPr>
                <w:rFonts w:ascii="ＭＳ 明朝" w:hAnsi="ＭＳ 明朝" w:hint="eastAsia"/>
                <w:spacing w:val="132"/>
              </w:rPr>
              <w:t>住所</w:t>
            </w:r>
            <w:r w:rsidRPr="00A81999">
              <w:rPr>
                <w:rFonts w:ascii="ＭＳ 明朝" w:hAnsi="ＭＳ 明朝" w:hint="eastAsia"/>
                <w:spacing w:val="1"/>
              </w:rPr>
              <w:t>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  <w:jc w:val="center"/>
            </w:pPr>
          </w:p>
        </w:tc>
      </w:tr>
    </w:tbl>
    <w:p w:rsidR="00D0136C" w:rsidRPr="00A81999" w:rsidRDefault="00D0136C">
      <w:pPr>
        <w:pStyle w:val="a3"/>
        <w:spacing w:line="228" w:lineRule="exact"/>
      </w:pPr>
    </w:p>
    <w:p w:rsidR="00D0136C" w:rsidRPr="00A81999" w:rsidRDefault="00D0136C">
      <w:pPr>
        <w:pStyle w:val="a3"/>
        <w:spacing w:line="105" w:lineRule="exact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68"/>
      </w:tblGrid>
      <w:tr w:rsidR="00D0136C" w:rsidRPr="00A81999" w:rsidTr="007C0E5C">
        <w:trPr>
          <w:trHeight w:hRule="exact" w:val="656"/>
          <w:jc w:val="center"/>
        </w:trPr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</w:pPr>
            <w:r w:rsidRPr="00A81999">
              <w:rPr>
                <w:rFonts w:eastAsia="Times New Roman" w:cs="Times New Roman"/>
              </w:rPr>
              <w:t xml:space="preserve"> </w:t>
            </w:r>
            <w:r w:rsidRPr="00A81999">
              <w:rPr>
                <w:rFonts w:ascii="ＭＳ 明朝" w:hAnsi="ＭＳ 明朝" w:hint="eastAsia"/>
              </w:rPr>
              <w:t>＜理由＞</w:t>
            </w:r>
          </w:p>
        </w:tc>
      </w:tr>
    </w:tbl>
    <w:p w:rsidR="00D0136C" w:rsidRPr="00A81999" w:rsidRDefault="00D0136C">
      <w:pPr>
        <w:pStyle w:val="a3"/>
        <w:spacing w:line="228" w:lineRule="exact"/>
      </w:pP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  <w:spacing w:line="105" w:lineRule="exact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1908"/>
        <w:gridCol w:w="2014"/>
        <w:gridCol w:w="2332"/>
        <w:gridCol w:w="265"/>
      </w:tblGrid>
      <w:tr w:rsidR="00A81999" w:rsidRPr="00A81999" w:rsidTr="007C0E5C">
        <w:trPr>
          <w:cantSplit/>
          <w:trHeight w:hRule="exact" w:val="662"/>
          <w:jc w:val="center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</w:pPr>
            <w:r w:rsidRPr="00A81999">
              <w:rPr>
                <w:rFonts w:eastAsia="Times New Roman" w:cs="Times New Roman"/>
              </w:rPr>
              <w:t xml:space="preserve"> </w:t>
            </w:r>
            <w:r w:rsidRPr="00A81999">
              <w:rPr>
                <w:rFonts w:ascii="ＭＳ 明朝" w:hAnsi="ＭＳ 明朝" w:hint="eastAsia"/>
              </w:rPr>
              <w:t>患者票の種類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</w:pPr>
            <w:r w:rsidRPr="00A81999">
              <w:rPr>
                <w:rFonts w:ascii="ＭＳ 明朝" w:hAnsi="ＭＳ 明朝" w:hint="eastAsia"/>
              </w:rPr>
              <w:t xml:space="preserve">　患者票の番号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</w:pPr>
            <w:r w:rsidRPr="00A81999">
              <w:rPr>
                <w:rFonts w:ascii="ＭＳ 明朝" w:hAnsi="ＭＳ 明朝" w:hint="eastAsia"/>
              </w:rPr>
              <w:t xml:space="preserve">　患　者　氏　名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</w:pPr>
            <w:r w:rsidRPr="00A81999">
              <w:rPr>
                <w:rFonts w:eastAsia="Times New Roman" w:cs="Times New Roman"/>
              </w:rPr>
              <w:t xml:space="preserve"> </w:t>
            </w:r>
            <w:r w:rsidRPr="00A81999">
              <w:rPr>
                <w:rFonts w:ascii="ＭＳ 明朝" w:hAnsi="ＭＳ 明朝" w:hint="eastAsia"/>
              </w:rPr>
              <w:t xml:space="preserve">　　患者票有効期間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228"/>
            </w:pPr>
          </w:p>
        </w:tc>
      </w:tr>
      <w:tr w:rsidR="00D0136C" w:rsidRPr="00A81999" w:rsidTr="007C0E5C">
        <w:trPr>
          <w:cantSplit/>
          <w:trHeight w:hRule="exact" w:val="1326"/>
          <w:jc w:val="center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</w:pPr>
            <w:r w:rsidRPr="00A81999">
              <w:rPr>
                <w:rFonts w:eastAsia="Times New Roman" w:cs="Times New Roman"/>
              </w:rPr>
              <w:t xml:space="preserve">  </w:t>
            </w:r>
            <w:r w:rsidRPr="00A81999">
              <w:rPr>
                <w:rFonts w:ascii="ＭＳ 明朝" w:hAnsi="ＭＳ 明朝" w:hint="eastAsia"/>
              </w:rPr>
              <w:t>法第</w:t>
            </w:r>
            <w:r w:rsidRPr="00A81999">
              <w:rPr>
                <w:rFonts w:eastAsia="Times New Roman" w:cs="Times New Roman"/>
              </w:rPr>
              <w:t>37</w:t>
            </w:r>
            <w:r w:rsidRPr="00A81999">
              <w:rPr>
                <w:rFonts w:ascii="ＭＳ 明朝" w:hAnsi="ＭＳ 明朝" w:hint="eastAsia"/>
              </w:rPr>
              <w:t>条</w:t>
            </w:r>
          </w:p>
          <w:p w:rsidR="00D0136C" w:rsidRPr="00A81999" w:rsidRDefault="00D0136C">
            <w:pPr>
              <w:pStyle w:val="a3"/>
            </w:pPr>
          </w:p>
          <w:p w:rsidR="00D0136C" w:rsidRPr="00A81999" w:rsidRDefault="00D0136C">
            <w:pPr>
              <w:pStyle w:val="a3"/>
            </w:pPr>
            <w:r w:rsidRPr="00A81999">
              <w:rPr>
                <w:rFonts w:eastAsia="Times New Roman" w:cs="Times New Roman"/>
              </w:rPr>
              <w:t xml:space="preserve">  </w:t>
            </w:r>
            <w:r w:rsidRPr="00A81999">
              <w:rPr>
                <w:rFonts w:ascii="ＭＳ 明朝" w:hAnsi="ＭＳ 明朝" w:hint="eastAsia"/>
              </w:rPr>
              <w:t>法第</w:t>
            </w:r>
            <w:r w:rsidRPr="00A81999">
              <w:rPr>
                <w:rFonts w:eastAsia="Times New Roman" w:cs="Times New Roman"/>
              </w:rPr>
              <w:t>37</w:t>
            </w:r>
            <w:r w:rsidRPr="00A81999">
              <w:rPr>
                <w:rFonts w:ascii="ＭＳ 明朝" w:hAnsi="ＭＳ 明朝" w:hint="eastAsia"/>
              </w:rPr>
              <w:t>条の２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8"/>
            </w:pPr>
            <w:r w:rsidRPr="00A81999">
              <w:rPr>
                <w:rFonts w:eastAsia="Times New Roman" w:cs="Times New Roman"/>
              </w:rPr>
              <w:t xml:space="preserve">        </w:t>
            </w:r>
            <w:r w:rsidRPr="00A81999">
              <w:rPr>
                <w:rFonts w:ascii="ＭＳ 明朝" w:hAnsi="ＭＳ 明朝" w:hint="eastAsia"/>
              </w:rPr>
              <w:t>・　　　・</w:t>
            </w:r>
          </w:p>
          <w:p w:rsidR="00D0136C" w:rsidRPr="00A81999" w:rsidRDefault="00D0136C">
            <w:pPr>
              <w:pStyle w:val="a3"/>
            </w:pPr>
            <w:r w:rsidRPr="00A81999">
              <w:rPr>
                <w:rFonts w:eastAsia="Times New Roman" w:cs="Times New Roman"/>
              </w:rPr>
              <w:t xml:space="preserve">         </w:t>
            </w:r>
            <w:r w:rsidR="007C0E5C" w:rsidRPr="00A81999">
              <w:rPr>
                <w:rFonts w:eastAsiaTheme="minorEastAsia" w:cs="Times New Roman" w:hint="eastAsia"/>
              </w:rPr>
              <w:t xml:space="preserve"> </w:t>
            </w:r>
            <w:r w:rsidRPr="00A81999">
              <w:rPr>
                <w:rFonts w:eastAsia="Times New Roman" w:cs="Times New Roman"/>
              </w:rPr>
              <w:t xml:space="preserve">   </w:t>
            </w:r>
            <w:r w:rsidRPr="00A81999">
              <w:rPr>
                <w:rFonts w:ascii="ＭＳ 明朝" w:hAnsi="ＭＳ 明朝" w:hint="eastAsia"/>
              </w:rPr>
              <w:t>｜</w:t>
            </w:r>
          </w:p>
          <w:p w:rsidR="00D0136C" w:rsidRPr="00A81999" w:rsidRDefault="00D0136C">
            <w:pPr>
              <w:pStyle w:val="a3"/>
            </w:pPr>
            <w:r w:rsidRPr="00A81999">
              <w:rPr>
                <w:rFonts w:eastAsia="Times New Roman" w:cs="Times New Roman"/>
              </w:rPr>
              <w:t xml:space="preserve">        </w:t>
            </w:r>
            <w:r w:rsidRPr="00A81999">
              <w:rPr>
                <w:rFonts w:ascii="ＭＳ 明朝" w:hAnsi="ＭＳ 明朝" w:hint="eastAsia"/>
              </w:rPr>
              <w:t>・</w:t>
            </w:r>
            <w:r w:rsidRPr="00A81999">
              <w:rPr>
                <w:rFonts w:eastAsia="Times New Roman" w:cs="Times New Roman"/>
              </w:rPr>
              <w:t xml:space="preserve">     </w:t>
            </w:r>
            <w:r w:rsidR="007C0E5C" w:rsidRPr="00A81999">
              <w:rPr>
                <w:rFonts w:eastAsiaTheme="minorEastAsia" w:cs="Times New Roman" w:hint="eastAsia"/>
              </w:rPr>
              <w:t xml:space="preserve"> </w:t>
            </w:r>
            <w:r w:rsidRPr="00A81999">
              <w:rPr>
                <w:rFonts w:eastAsia="Times New Roman" w:cs="Times New Roman"/>
              </w:rPr>
              <w:t xml:space="preserve"> </w:t>
            </w:r>
            <w:r w:rsidRPr="00A81999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36C" w:rsidRPr="00A81999" w:rsidRDefault="00D0136C">
            <w:pPr>
              <w:pStyle w:val="a3"/>
            </w:pPr>
          </w:p>
        </w:tc>
      </w:tr>
    </w:tbl>
    <w:p w:rsidR="00D0136C" w:rsidRPr="00A81999" w:rsidRDefault="00D0136C">
      <w:pPr>
        <w:pStyle w:val="a3"/>
        <w:spacing w:line="228" w:lineRule="exact"/>
      </w:pPr>
    </w:p>
    <w:p w:rsidR="00EC5DD9" w:rsidRPr="00C17032" w:rsidRDefault="00D0136C" w:rsidP="004F6833">
      <w:pPr>
        <w:pStyle w:val="a3"/>
        <w:rPr>
          <w:rFonts w:ascii="ＭＳ 明朝" w:hAnsi="ＭＳ 明朝"/>
          <w:color w:val="000000" w:themeColor="text1"/>
        </w:rPr>
      </w:pPr>
      <w:r w:rsidRPr="00A81999">
        <w:rPr>
          <w:rFonts w:ascii="ＭＳ 明朝" w:hAnsi="ＭＳ 明朝" w:hint="eastAsia"/>
        </w:rPr>
        <w:t>注：不要の文字を消して使用のこと。</w:t>
      </w:r>
      <w:bookmarkStart w:id="0" w:name="_GoBack"/>
      <w:bookmarkEnd w:id="0"/>
    </w:p>
    <w:sectPr w:rsidR="00EC5DD9" w:rsidRPr="00C17032" w:rsidSect="004F6833">
      <w:footerReference w:type="default" r:id="rId8"/>
      <w:pgSz w:w="11906" w:h="16838"/>
      <w:pgMar w:top="1418" w:right="1418" w:bottom="170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65" w:rsidRDefault="00D82B65" w:rsidP="005D2E72">
      <w:r>
        <w:separator/>
      </w:r>
    </w:p>
  </w:endnote>
  <w:endnote w:type="continuationSeparator" w:id="0">
    <w:p w:rsidR="00D82B65" w:rsidRDefault="00D82B65" w:rsidP="005D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161771"/>
      <w:docPartObj>
        <w:docPartGallery w:val="Page Numbers (Bottom of Page)"/>
        <w:docPartUnique/>
      </w:docPartObj>
    </w:sdtPr>
    <w:sdtEndPr/>
    <w:sdtContent>
      <w:p w:rsidR="00D54403" w:rsidRDefault="00D544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33" w:rsidRPr="004F6833">
          <w:rPr>
            <w:noProof/>
            <w:lang w:val="ja-JP"/>
          </w:rPr>
          <w:t>1</w:t>
        </w:r>
        <w:r>
          <w:fldChar w:fldCharType="end"/>
        </w:r>
      </w:p>
    </w:sdtContent>
  </w:sdt>
  <w:p w:rsidR="00D54403" w:rsidRDefault="00D544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65" w:rsidRDefault="00D82B65" w:rsidP="005D2E72">
      <w:r>
        <w:separator/>
      </w:r>
    </w:p>
  </w:footnote>
  <w:footnote w:type="continuationSeparator" w:id="0">
    <w:p w:rsidR="00D82B65" w:rsidRDefault="00D82B65" w:rsidP="005D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66F"/>
    <w:multiLevelType w:val="hybridMultilevel"/>
    <w:tmpl w:val="1B6EC73C"/>
    <w:lvl w:ilvl="0" w:tplc="FC7CDD2C">
      <w:start w:val="2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" w15:restartNumberingAfterBreak="0">
    <w:nsid w:val="0A94007B"/>
    <w:multiLevelType w:val="hybridMultilevel"/>
    <w:tmpl w:val="019873D8"/>
    <w:lvl w:ilvl="0" w:tplc="E2B26BE0">
      <w:start w:val="2"/>
      <w:numFmt w:val="decimalEnclosedCircle"/>
      <w:lvlText w:val="%1"/>
      <w:lvlJc w:val="left"/>
      <w:pPr>
        <w:ind w:left="675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3F12C50"/>
    <w:multiLevelType w:val="hybridMultilevel"/>
    <w:tmpl w:val="75E68CC4"/>
    <w:lvl w:ilvl="0" w:tplc="BE929322">
      <w:start w:val="3"/>
      <w:numFmt w:val="decimalEnclosedCircle"/>
      <w:lvlText w:val="%1"/>
      <w:lvlJc w:val="left"/>
      <w:pPr>
        <w:ind w:left="1044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057E58"/>
    <w:multiLevelType w:val="hybridMultilevel"/>
    <w:tmpl w:val="241CC704"/>
    <w:lvl w:ilvl="0" w:tplc="E4D09DBE">
      <w:numFmt w:val="bullet"/>
      <w:lvlText w:val="高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124D1E"/>
    <w:multiLevelType w:val="hybridMultilevel"/>
    <w:tmpl w:val="3A6C95EE"/>
    <w:lvl w:ilvl="0" w:tplc="75746146">
      <w:start w:val="1"/>
      <w:numFmt w:val="decimal"/>
      <w:lvlText w:val="(%1)"/>
      <w:lvlJc w:val="left"/>
      <w:pPr>
        <w:ind w:left="915" w:hanging="42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 w15:restartNumberingAfterBreak="0">
    <w:nsid w:val="1E25375A"/>
    <w:multiLevelType w:val="hybridMultilevel"/>
    <w:tmpl w:val="9412EAAA"/>
    <w:lvl w:ilvl="0" w:tplc="3A04271A">
      <w:start w:val="4"/>
      <w:numFmt w:val="bullet"/>
      <w:lvlText w:val="○"/>
      <w:lvlJc w:val="left"/>
      <w:pPr>
        <w:ind w:left="7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6" w15:restartNumberingAfterBreak="0">
    <w:nsid w:val="25C40AC5"/>
    <w:multiLevelType w:val="hybridMultilevel"/>
    <w:tmpl w:val="BCF20618"/>
    <w:lvl w:ilvl="0" w:tplc="D25A43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632078E"/>
    <w:multiLevelType w:val="hybridMultilevel"/>
    <w:tmpl w:val="8438EF90"/>
    <w:lvl w:ilvl="0" w:tplc="1AF0D4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A51869"/>
    <w:multiLevelType w:val="hybridMultilevel"/>
    <w:tmpl w:val="EE109CD0"/>
    <w:lvl w:ilvl="0" w:tplc="4F528C18">
      <w:start w:val="4"/>
      <w:numFmt w:val="decimal"/>
      <w:lvlText w:val="%1"/>
      <w:lvlJc w:val="left"/>
      <w:pPr>
        <w:ind w:left="3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CAE"/>
    <w:multiLevelType w:val="hybridMultilevel"/>
    <w:tmpl w:val="BF325C48"/>
    <w:lvl w:ilvl="0" w:tplc="FC7CD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F84457"/>
    <w:multiLevelType w:val="hybridMultilevel"/>
    <w:tmpl w:val="0840DBB2"/>
    <w:lvl w:ilvl="0" w:tplc="FC7CDD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B424AF"/>
    <w:multiLevelType w:val="hybridMultilevel"/>
    <w:tmpl w:val="0A2A65C0"/>
    <w:lvl w:ilvl="0" w:tplc="3B3E204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385A1655"/>
    <w:multiLevelType w:val="hybridMultilevel"/>
    <w:tmpl w:val="86B406E4"/>
    <w:lvl w:ilvl="0" w:tplc="224AE26A">
      <w:start w:val="1"/>
      <w:numFmt w:val="decimalEnclosedCircle"/>
      <w:lvlText w:val="%1"/>
      <w:lvlJc w:val="left"/>
      <w:pPr>
        <w:ind w:left="645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3A522B43"/>
    <w:multiLevelType w:val="hybridMultilevel"/>
    <w:tmpl w:val="4E86D7B8"/>
    <w:lvl w:ilvl="0" w:tplc="5D1C7A10">
      <w:start w:val="1"/>
      <w:numFmt w:val="decimalEnclosedCircle"/>
      <w:lvlText w:val="%1"/>
      <w:lvlJc w:val="left"/>
      <w:pPr>
        <w:ind w:left="75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4" w15:restartNumberingAfterBreak="0">
    <w:nsid w:val="408D35DB"/>
    <w:multiLevelType w:val="hybridMultilevel"/>
    <w:tmpl w:val="9A006682"/>
    <w:lvl w:ilvl="0" w:tplc="537E69F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1204BB"/>
    <w:multiLevelType w:val="hybridMultilevel"/>
    <w:tmpl w:val="4F0CCD72"/>
    <w:lvl w:ilvl="0" w:tplc="4D902322">
      <w:start w:val="1"/>
      <w:numFmt w:val="decimalEnclosedCircle"/>
      <w:lvlText w:val="%1"/>
      <w:lvlJc w:val="left"/>
      <w:pPr>
        <w:ind w:left="6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6" w15:restartNumberingAfterBreak="0">
    <w:nsid w:val="4A0E4110"/>
    <w:multiLevelType w:val="hybridMultilevel"/>
    <w:tmpl w:val="6478CD3A"/>
    <w:lvl w:ilvl="0" w:tplc="B74C6F82">
      <w:numFmt w:val="bullet"/>
      <w:lvlText w:val="・"/>
      <w:lvlJc w:val="left"/>
      <w:pPr>
        <w:ind w:left="113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17" w15:restartNumberingAfterBreak="0">
    <w:nsid w:val="4E2931A7"/>
    <w:multiLevelType w:val="hybridMultilevel"/>
    <w:tmpl w:val="60D07B48"/>
    <w:lvl w:ilvl="0" w:tplc="6158FBBE">
      <w:start w:val="1"/>
      <w:numFmt w:val="decimalEnclosedCircle"/>
      <w:lvlText w:val="%1"/>
      <w:lvlJc w:val="left"/>
      <w:pPr>
        <w:ind w:left="1272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7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ind w:left="2592" w:hanging="420"/>
      </w:pPr>
    </w:lvl>
    <w:lvl w:ilvl="4" w:tplc="04090017" w:tentative="1">
      <w:start w:val="1"/>
      <w:numFmt w:val="aiueoFullWidth"/>
      <w:lvlText w:val="(%5)"/>
      <w:lvlJc w:val="left"/>
      <w:pPr>
        <w:ind w:left="30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ind w:left="3852" w:hanging="420"/>
      </w:pPr>
    </w:lvl>
    <w:lvl w:ilvl="7" w:tplc="04090017" w:tentative="1">
      <w:start w:val="1"/>
      <w:numFmt w:val="aiueoFullWidth"/>
      <w:lvlText w:val="(%8)"/>
      <w:lvlJc w:val="left"/>
      <w:pPr>
        <w:ind w:left="42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2" w:hanging="420"/>
      </w:pPr>
    </w:lvl>
  </w:abstractNum>
  <w:abstractNum w:abstractNumId="18" w15:restartNumberingAfterBreak="0">
    <w:nsid w:val="4EBA03A5"/>
    <w:multiLevelType w:val="hybridMultilevel"/>
    <w:tmpl w:val="AB58E41A"/>
    <w:lvl w:ilvl="0" w:tplc="12244EA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F5124AF"/>
    <w:multiLevelType w:val="hybridMultilevel"/>
    <w:tmpl w:val="EF369996"/>
    <w:lvl w:ilvl="0" w:tplc="B1CA0A3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C3213C"/>
    <w:multiLevelType w:val="hybridMultilevel"/>
    <w:tmpl w:val="94702472"/>
    <w:lvl w:ilvl="0" w:tplc="BEE4B05E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315EF0"/>
    <w:multiLevelType w:val="hybridMultilevel"/>
    <w:tmpl w:val="BEE0207A"/>
    <w:lvl w:ilvl="0" w:tplc="7436CE70">
      <w:start w:val="1"/>
      <w:numFmt w:val="decimalEnclosedCircle"/>
      <w:lvlText w:val="%1"/>
      <w:lvlJc w:val="left"/>
      <w:pPr>
        <w:ind w:left="767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2" w15:restartNumberingAfterBreak="0">
    <w:nsid w:val="567F15AA"/>
    <w:multiLevelType w:val="hybridMultilevel"/>
    <w:tmpl w:val="A17E11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593206"/>
    <w:multiLevelType w:val="hybridMultilevel"/>
    <w:tmpl w:val="C13A4F2A"/>
    <w:lvl w:ilvl="0" w:tplc="733E7A64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 w15:restartNumberingAfterBreak="0">
    <w:nsid w:val="5BEC287E"/>
    <w:multiLevelType w:val="hybridMultilevel"/>
    <w:tmpl w:val="FD289362"/>
    <w:lvl w:ilvl="0" w:tplc="7E4A3CE4">
      <w:start w:val="1"/>
      <w:numFmt w:val="decimal"/>
      <w:lvlText w:val="(%1)"/>
      <w:lvlJc w:val="left"/>
      <w:pPr>
        <w:ind w:left="1132" w:hanging="39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5" w15:restartNumberingAfterBreak="0">
    <w:nsid w:val="60A72C3A"/>
    <w:multiLevelType w:val="hybridMultilevel"/>
    <w:tmpl w:val="EED4015E"/>
    <w:lvl w:ilvl="0" w:tplc="570493D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6" w15:restartNumberingAfterBreak="0">
    <w:nsid w:val="68182AED"/>
    <w:multiLevelType w:val="hybridMultilevel"/>
    <w:tmpl w:val="2F788BE0"/>
    <w:lvl w:ilvl="0" w:tplc="18389DB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68444C5E"/>
    <w:multiLevelType w:val="hybridMultilevel"/>
    <w:tmpl w:val="6D32ABE2"/>
    <w:lvl w:ilvl="0" w:tplc="C0E2582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AA67C3"/>
    <w:multiLevelType w:val="hybridMultilevel"/>
    <w:tmpl w:val="C38EBC46"/>
    <w:lvl w:ilvl="0" w:tplc="D4A08A0E">
      <w:start w:val="1"/>
      <w:numFmt w:val="decimalEnclosedCircle"/>
      <w:lvlText w:val="%1"/>
      <w:lvlJc w:val="left"/>
      <w:pPr>
        <w:ind w:left="1044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29" w15:restartNumberingAfterBreak="0">
    <w:nsid w:val="759D4D5A"/>
    <w:multiLevelType w:val="hybridMultilevel"/>
    <w:tmpl w:val="BA004A20"/>
    <w:lvl w:ilvl="0" w:tplc="D4CE7DC6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5D0038F"/>
    <w:multiLevelType w:val="hybridMultilevel"/>
    <w:tmpl w:val="96B2A726"/>
    <w:lvl w:ilvl="0" w:tplc="FC7CDD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D0088E"/>
    <w:multiLevelType w:val="hybridMultilevel"/>
    <w:tmpl w:val="391C51C8"/>
    <w:lvl w:ilvl="0" w:tplc="7320222C">
      <w:start w:val="2"/>
      <w:numFmt w:val="decimalEnclosedCircle"/>
      <w:lvlText w:val="%1"/>
      <w:lvlJc w:val="left"/>
      <w:pPr>
        <w:ind w:left="6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7"/>
  </w:num>
  <w:num w:numId="2">
    <w:abstractNumId w:val="20"/>
  </w:num>
  <w:num w:numId="3">
    <w:abstractNumId w:val="17"/>
  </w:num>
  <w:num w:numId="4">
    <w:abstractNumId w:val="30"/>
  </w:num>
  <w:num w:numId="5">
    <w:abstractNumId w:val="10"/>
  </w:num>
  <w:num w:numId="6">
    <w:abstractNumId w:val="9"/>
  </w:num>
  <w:num w:numId="7">
    <w:abstractNumId w:val="0"/>
  </w:num>
  <w:num w:numId="8">
    <w:abstractNumId w:val="28"/>
  </w:num>
  <w:num w:numId="9">
    <w:abstractNumId w:val="1"/>
  </w:num>
  <w:num w:numId="10">
    <w:abstractNumId w:val="31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24"/>
  </w:num>
  <w:num w:numId="16">
    <w:abstractNumId w:val="4"/>
  </w:num>
  <w:num w:numId="17">
    <w:abstractNumId w:val="19"/>
  </w:num>
  <w:num w:numId="18">
    <w:abstractNumId w:val="29"/>
  </w:num>
  <w:num w:numId="19">
    <w:abstractNumId w:val="3"/>
  </w:num>
  <w:num w:numId="20">
    <w:abstractNumId w:val="22"/>
  </w:num>
  <w:num w:numId="21">
    <w:abstractNumId w:val="5"/>
  </w:num>
  <w:num w:numId="22">
    <w:abstractNumId w:val="23"/>
  </w:num>
  <w:num w:numId="23">
    <w:abstractNumId w:val="11"/>
  </w:num>
  <w:num w:numId="24">
    <w:abstractNumId w:val="26"/>
  </w:num>
  <w:num w:numId="25">
    <w:abstractNumId w:val="25"/>
  </w:num>
  <w:num w:numId="26">
    <w:abstractNumId w:val="18"/>
  </w:num>
  <w:num w:numId="27">
    <w:abstractNumId w:val="6"/>
  </w:num>
  <w:num w:numId="28">
    <w:abstractNumId w:val="7"/>
  </w:num>
  <w:num w:numId="29">
    <w:abstractNumId w:val="14"/>
  </w:num>
  <w:num w:numId="30">
    <w:abstractNumId w:val="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hideSpellingErrors/>
  <w:attachedTemplate r:id="rId1"/>
  <w:doNotTrackFormatting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6C"/>
    <w:rsid w:val="000030B3"/>
    <w:rsid w:val="0000540B"/>
    <w:rsid w:val="00005FE9"/>
    <w:rsid w:val="00006B2B"/>
    <w:rsid w:val="00007DB1"/>
    <w:rsid w:val="00010C91"/>
    <w:rsid w:val="000118AF"/>
    <w:rsid w:val="00012525"/>
    <w:rsid w:val="00013671"/>
    <w:rsid w:val="0001570A"/>
    <w:rsid w:val="00015846"/>
    <w:rsid w:val="00017F7A"/>
    <w:rsid w:val="00017F88"/>
    <w:rsid w:val="0002030B"/>
    <w:rsid w:val="000204DC"/>
    <w:rsid w:val="00020E46"/>
    <w:rsid w:val="000217D8"/>
    <w:rsid w:val="000252EC"/>
    <w:rsid w:val="00027962"/>
    <w:rsid w:val="00027DC9"/>
    <w:rsid w:val="00030099"/>
    <w:rsid w:val="000301F2"/>
    <w:rsid w:val="000307E2"/>
    <w:rsid w:val="00030D76"/>
    <w:rsid w:val="000312A9"/>
    <w:rsid w:val="00031377"/>
    <w:rsid w:val="000313F8"/>
    <w:rsid w:val="00032148"/>
    <w:rsid w:val="000328B8"/>
    <w:rsid w:val="00033399"/>
    <w:rsid w:val="0003372A"/>
    <w:rsid w:val="00033EAC"/>
    <w:rsid w:val="00035C0B"/>
    <w:rsid w:val="000367C0"/>
    <w:rsid w:val="00040760"/>
    <w:rsid w:val="00044B69"/>
    <w:rsid w:val="00045072"/>
    <w:rsid w:val="000454BF"/>
    <w:rsid w:val="00045E66"/>
    <w:rsid w:val="00051C8E"/>
    <w:rsid w:val="0005279D"/>
    <w:rsid w:val="000542D4"/>
    <w:rsid w:val="00054BBF"/>
    <w:rsid w:val="00055453"/>
    <w:rsid w:val="000556E9"/>
    <w:rsid w:val="000569D8"/>
    <w:rsid w:val="0005722A"/>
    <w:rsid w:val="000631F4"/>
    <w:rsid w:val="00064AAE"/>
    <w:rsid w:val="00065E85"/>
    <w:rsid w:val="00066D15"/>
    <w:rsid w:val="000673BE"/>
    <w:rsid w:val="00070397"/>
    <w:rsid w:val="0007083B"/>
    <w:rsid w:val="00073D32"/>
    <w:rsid w:val="00074144"/>
    <w:rsid w:val="00074623"/>
    <w:rsid w:val="0007622A"/>
    <w:rsid w:val="00076545"/>
    <w:rsid w:val="00076972"/>
    <w:rsid w:val="00076D08"/>
    <w:rsid w:val="000770C6"/>
    <w:rsid w:val="00077728"/>
    <w:rsid w:val="0008037B"/>
    <w:rsid w:val="00082DC1"/>
    <w:rsid w:val="000838FE"/>
    <w:rsid w:val="00083E9C"/>
    <w:rsid w:val="00087E1F"/>
    <w:rsid w:val="0009118F"/>
    <w:rsid w:val="000913FC"/>
    <w:rsid w:val="0009168D"/>
    <w:rsid w:val="00093DFD"/>
    <w:rsid w:val="000954E1"/>
    <w:rsid w:val="000963C0"/>
    <w:rsid w:val="000973F1"/>
    <w:rsid w:val="00097812"/>
    <w:rsid w:val="000A0020"/>
    <w:rsid w:val="000A2407"/>
    <w:rsid w:val="000A286A"/>
    <w:rsid w:val="000A31F2"/>
    <w:rsid w:val="000A343C"/>
    <w:rsid w:val="000A6097"/>
    <w:rsid w:val="000A60C0"/>
    <w:rsid w:val="000A6FE1"/>
    <w:rsid w:val="000A7EE4"/>
    <w:rsid w:val="000B1D07"/>
    <w:rsid w:val="000B2B72"/>
    <w:rsid w:val="000B3608"/>
    <w:rsid w:val="000B445B"/>
    <w:rsid w:val="000B4C7B"/>
    <w:rsid w:val="000B5318"/>
    <w:rsid w:val="000B6B28"/>
    <w:rsid w:val="000B76D7"/>
    <w:rsid w:val="000B77B3"/>
    <w:rsid w:val="000C3545"/>
    <w:rsid w:val="000C3F27"/>
    <w:rsid w:val="000C56B5"/>
    <w:rsid w:val="000C5BC1"/>
    <w:rsid w:val="000D152E"/>
    <w:rsid w:val="000D1891"/>
    <w:rsid w:val="000D293E"/>
    <w:rsid w:val="000D330A"/>
    <w:rsid w:val="000D3796"/>
    <w:rsid w:val="000D556E"/>
    <w:rsid w:val="000D5C1E"/>
    <w:rsid w:val="000D60C2"/>
    <w:rsid w:val="000E2E64"/>
    <w:rsid w:val="000E3666"/>
    <w:rsid w:val="000E503E"/>
    <w:rsid w:val="000E5119"/>
    <w:rsid w:val="000E5342"/>
    <w:rsid w:val="000F0378"/>
    <w:rsid w:val="000F29FB"/>
    <w:rsid w:val="000F614B"/>
    <w:rsid w:val="000F69C7"/>
    <w:rsid w:val="0010042B"/>
    <w:rsid w:val="00101541"/>
    <w:rsid w:val="00102655"/>
    <w:rsid w:val="00104E6C"/>
    <w:rsid w:val="00104EFC"/>
    <w:rsid w:val="00104FC3"/>
    <w:rsid w:val="001056D0"/>
    <w:rsid w:val="00106C40"/>
    <w:rsid w:val="00107ABF"/>
    <w:rsid w:val="00111108"/>
    <w:rsid w:val="0011222A"/>
    <w:rsid w:val="0011386C"/>
    <w:rsid w:val="00114822"/>
    <w:rsid w:val="00115BFD"/>
    <w:rsid w:val="00117020"/>
    <w:rsid w:val="00117CEB"/>
    <w:rsid w:val="001229B5"/>
    <w:rsid w:val="00124C1D"/>
    <w:rsid w:val="0012519D"/>
    <w:rsid w:val="001261A8"/>
    <w:rsid w:val="001261BD"/>
    <w:rsid w:val="001265D3"/>
    <w:rsid w:val="00127F6C"/>
    <w:rsid w:val="001328E3"/>
    <w:rsid w:val="00132C45"/>
    <w:rsid w:val="001333EB"/>
    <w:rsid w:val="00135A8D"/>
    <w:rsid w:val="00135F44"/>
    <w:rsid w:val="001361ED"/>
    <w:rsid w:val="00140C98"/>
    <w:rsid w:val="00141623"/>
    <w:rsid w:val="00141E61"/>
    <w:rsid w:val="0014230A"/>
    <w:rsid w:val="00143CAD"/>
    <w:rsid w:val="001456EC"/>
    <w:rsid w:val="0014587B"/>
    <w:rsid w:val="0014794B"/>
    <w:rsid w:val="001543A0"/>
    <w:rsid w:val="00155F4D"/>
    <w:rsid w:val="00156005"/>
    <w:rsid w:val="00157BC7"/>
    <w:rsid w:val="00160ABC"/>
    <w:rsid w:val="00161BC7"/>
    <w:rsid w:val="00161BE9"/>
    <w:rsid w:val="00162BAB"/>
    <w:rsid w:val="0016308A"/>
    <w:rsid w:val="00163C88"/>
    <w:rsid w:val="00164034"/>
    <w:rsid w:val="00165493"/>
    <w:rsid w:val="00165614"/>
    <w:rsid w:val="00167315"/>
    <w:rsid w:val="00171473"/>
    <w:rsid w:val="00171642"/>
    <w:rsid w:val="001727A7"/>
    <w:rsid w:val="0017466F"/>
    <w:rsid w:val="00177EFD"/>
    <w:rsid w:val="00181DDD"/>
    <w:rsid w:val="00182362"/>
    <w:rsid w:val="00182D72"/>
    <w:rsid w:val="00182E17"/>
    <w:rsid w:val="00183B78"/>
    <w:rsid w:val="00186397"/>
    <w:rsid w:val="00186E46"/>
    <w:rsid w:val="0019023D"/>
    <w:rsid w:val="00191E61"/>
    <w:rsid w:val="00192BC5"/>
    <w:rsid w:val="00192CFF"/>
    <w:rsid w:val="00194801"/>
    <w:rsid w:val="00194A1E"/>
    <w:rsid w:val="00194EE8"/>
    <w:rsid w:val="00195E5C"/>
    <w:rsid w:val="00197211"/>
    <w:rsid w:val="001A06C9"/>
    <w:rsid w:val="001A1094"/>
    <w:rsid w:val="001A18DF"/>
    <w:rsid w:val="001B0C40"/>
    <w:rsid w:val="001B4606"/>
    <w:rsid w:val="001B57EE"/>
    <w:rsid w:val="001B6F2B"/>
    <w:rsid w:val="001B739D"/>
    <w:rsid w:val="001B7F87"/>
    <w:rsid w:val="001C005F"/>
    <w:rsid w:val="001C1580"/>
    <w:rsid w:val="001C26AF"/>
    <w:rsid w:val="001C4EF6"/>
    <w:rsid w:val="001D207D"/>
    <w:rsid w:val="001D3D83"/>
    <w:rsid w:val="001D4F55"/>
    <w:rsid w:val="001D7E5D"/>
    <w:rsid w:val="001E1F75"/>
    <w:rsid w:val="001E2149"/>
    <w:rsid w:val="001E2186"/>
    <w:rsid w:val="001E2AAE"/>
    <w:rsid w:val="001E34B0"/>
    <w:rsid w:val="001E3A06"/>
    <w:rsid w:val="001E40F0"/>
    <w:rsid w:val="001E6409"/>
    <w:rsid w:val="001F0352"/>
    <w:rsid w:val="001F36F3"/>
    <w:rsid w:val="001F42F4"/>
    <w:rsid w:val="001F51F2"/>
    <w:rsid w:val="001F53FF"/>
    <w:rsid w:val="0020029B"/>
    <w:rsid w:val="00203B76"/>
    <w:rsid w:val="00203E12"/>
    <w:rsid w:val="00204D4C"/>
    <w:rsid w:val="002057D9"/>
    <w:rsid w:val="00206C42"/>
    <w:rsid w:val="00211359"/>
    <w:rsid w:val="0021469A"/>
    <w:rsid w:val="00214E75"/>
    <w:rsid w:val="00216298"/>
    <w:rsid w:val="0021653B"/>
    <w:rsid w:val="00220C63"/>
    <w:rsid w:val="00226CAC"/>
    <w:rsid w:val="00227E7D"/>
    <w:rsid w:val="00230288"/>
    <w:rsid w:val="00232864"/>
    <w:rsid w:val="00232FE4"/>
    <w:rsid w:val="00233824"/>
    <w:rsid w:val="002339E8"/>
    <w:rsid w:val="002349C9"/>
    <w:rsid w:val="00234A28"/>
    <w:rsid w:val="00235A0F"/>
    <w:rsid w:val="00235E19"/>
    <w:rsid w:val="00236674"/>
    <w:rsid w:val="0023701F"/>
    <w:rsid w:val="00237B72"/>
    <w:rsid w:val="00242005"/>
    <w:rsid w:val="002421D7"/>
    <w:rsid w:val="00244082"/>
    <w:rsid w:val="0024725C"/>
    <w:rsid w:val="0024759D"/>
    <w:rsid w:val="00247817"/>
    <w:rsid w:val="00247945"/>
    <w:rsid w:val="002510D3"/>
    <w:rsid w:val="002518FC"/>
    <w:rsid w:val="00251CA7"/>
    <w:rsid w:val="00253B39"/>
    <w:rsid w:val="00253FF8"/>
    <w:rsid w:val="0025553E"/>
    <w:rsid w:val="002564AB"/>
    <w:rsid w:val="002578B9"/>
    <w:rsid w:val="00260D54"/>
    <w:rsid w:val="00262FD3"/>
    <w:rsid w:val="0026423E"/>
    <w:rsid w:val="002643D6"/>
    <w:rsid w:val="00264731"/>
    <w:rsid w:val="0026498C"/>
    <w:rsid w:val="002651C6"/>
    <w:rsid w:val="00266278"/>
    <w:rsid w:val="00266C7D"/>
    <w:rsid w:val="00267189"/>
    <w:rsid w:val="002672B9"/>
    <w:rsid w:val="0027047D"/>
    <w:rsid w:val="00272A65"/>
    <w:rsid w:val="002742AF"/>
    <w:rsid w:val="002754CA"/>
    <w:rsid w:val="0027641C"/>
    <w:rsid w:val="00276C6F"/>
    <w:rsid w:val="002807D5"/>
    <w:rsid w:val="00280ECE"/>
    <w:rsid w:val="00281530"/>
    <w:rsid w:val="00283CCB"/>
    <w:rsid w:val="00291E63"/>
    <w:rsid w:val="00291FB3"/>
    <w:rsid w:val="002921AE"/>
    <w:rsid w:val="00293567"/>
    <w:rsid w:val="00293C2F"/>
    <w:rsid w:val="00294C78"/>
    <w:rsid w:val="002954DC"/>
    <w:rsid w:val="00295C0A"/>
    <w:rsid w:val="002A18D2"/>
    <w:rsid w:val="002A3B8E"/>
    <w:rsid w:val="002A4AC9"/>
    <w:rsid w:val="002A5624"/>
    <w:rsid w:val="002A5AD4"/>
    <w:rsid w:val="002A76AD"/>
    <w:rsid w:val="002B0878"/>
    <w:rsid w:val="002B401B"/>
    <w:rsid w:val="002B49B8"/>
    <w:rsid w:val="002B500C"/>
    <w:rsid w:val="002B5153"/>
    <w:rsid w:val="002B56A5"/>
    <w:rsid w:val="002B64CF"/>
    <w:rsid w:val="002B6D7E"/>
    <w:rsid w:val="002B7BAB"/>
    <w:rsid w:val="002C0AF5"/>
    <w:rsid w:val="002C19F4"/>
    <w:rsid w:val="002C2809"/>
    <w:rsid w:val="002C2E66"/>
    <w:rsid w:val="002C4203"/>
    <w:rsid w:val="002C548F"/>
    <w:rsid w:val="002C6132"/>
    <w:rsid w:val="002D02B5"/>
    <w:rsid w:val="002D1163"/>
    <w:rsid w:val="002D1818"/>
    <w:rsid w:val="002D1E7D"/>
    <w:rsid w:val="002D30E6"/>
    <w:rsid w:val="002D5977"/>
    <w:rsid w:val="002D65C6"/>
    <w:rsid w:val="002D7088"/>
    <w:rsid w:val="002D7710"/>
    <w:rsid w:val="002E202D"/>
    <w:rsid w:val="002E2B43"/>
    <w:rsid w:val="002E3105"/>
    <w:rsid w:val="002E44E0"/>
    <w:rsid w:val="002E4AB5"/>
    <w:rsid w:val="002E4E1C"/>
    <w:rsid w:val="002E54E2"/>
    <w:rsid w:val="002E6D0B"/>
    <w:rsid w:val="002E77BD"/>
    <w:rsid w:val="002E7D6A"/>
    <w:rsid w:val="002F44C7"/>
    <w:rsid w:val="002F4ECC"/>
    <w:rsid w:val="002F5CF5"/>
    <w:rsid w:val="002F685F"/>
    <w:rsid w:val="002F70AF"/>
    <w:rsid w:val="002F73F7"/>
    <w:rsid w:val="00300D02"/>
    <w:rsid w:val="003010E4"/>
    <w:rsid w:val="00301202"/>
    <w:rsid w:val="003015B3"/>
    <w:rsid w:val="00304C4B"/>
    <w:rsid w:val="00304D86"/>
    <w:rsid w:val="00305B23"/>
    <w:rsid w:val="003105DE"/>
    <w:rsid w:val="00310B6B"/>
    <w:rsid w:val="00312B75"/>
    <w:rsid w:val="003136AA"/>
    <w:rsid w:val="003150CA"/>
    <w:rsid w:val="00315526"/>
    <w:rsid w:val="003156BB"/>
    <w:rsid w:val="00316C3D"/>
    <w:rsid w:val="00316C4A"/>
    <w:rsid w:val="00316E4E"/>
    <w:rsid w:val="0032005C"/>
    <w:rsid w:val="00320D8F"/>
    <w:rsid w:val="00322226"/>
    <w:rsid w:val="00324A2B"/>
    <w:rsid w:val="00325753"/>
    <w:rsid w:val="00326DF8"/>
    <w:rsid w:val="003274D0"/>
    <w:rsid w:val="00327C6D"/>
    <w:rsid w:val="003306A5"/>
    <w:rsid w:val="003308ED"/>
    <w:rsid w:val="00330D88"/>
    <w:rsid w:val="003347F0"/>
    <w:rsid w:val="00334FA2"/>
    <w:rsid w:val="00335EB5"/>
    <w:rsid w:val="00336556"/>
    <w:rsid w:val="00341A58"/>
    <w:rsid w:val="00341C68"/>
    <w:rsid w:val="00347EC6"/>
    <w:rsid w:val="003516EA"/>
    <w:rsid w:val="003542A8"/>
    <w:rsid w:val="00360534"/>
    <w:rsid w:val="00361B33"/>
    <w:rsid w:val="0036235D"/>
    <w:rsid w:val="00362A3A"/>
    <w:rsid w:val="003639D9"/>
    <w:rsid w:val="003663BD"/>
    <w:rsid w:val="00366E09"/>
    <w:rsid w:val="00370013"/>
    <w:rsid w:val="0037084A"/>
    <w:rsid w:val="00373C0E"/>
    <w:rsid w:val="003745E0"/>
    <w:rsid w:val="003748BE"/>
    <w:rsid w:val="003754C4"/>
    <w:rsid w:val="0037598A"/>
    <w:rsid w:val="0037752E"/>
    <w:rsid w:val="003848A5"/>
    <w:rsid w:val="00386B8E"/>
    <w:rsid w:val="0039092D"/>
    <w:rsid w:val="00391129"/>
    <w:rsid w:val="003913D4"/>
    <w:rsid w:val="00392F22"/>
    <w:rsid w:val="00395595"/>
    <w:rsid w:val="00395A5C"/>
    <w:rsid w:val="003A0F5E"/>
    <w:rsid w:val="003A1D74"/>
    <w:rsid w:val="003A5C02"/>
    <w:rsid w:val="003A6D19"/>
    <w:rsid w:val="003A7830"/>
    <w:rsid w:val="003A78E4"/>
    <w:rsid w:val="003A7ADA"/>
    <w:rsid w:val="003B1777"/>
    <w:rsid w:val="003B1D79"/>
    <w:rsid w:val="003B1E83"/>
    <w:rsid w:val="003B32FE"/>
    <w:rsid w:val="003B480E"/>
    <w:rsid w:val="003B4A38"/>
    <w:rsid w:val="003B54D8"/>
    <w:rsid w:val="003B5D79"/>
    <w:rsid w:val="003C15CE"/>
    <w:rsid w:val="003C36BC"/>
    <w:rsid w:val="003C4A7C"/>
    <w:rsid w:val="003C5D71"/>
    <w:rsid w:val="003C60D9"/>
    <w:rsid w:val="003C61C2"/>
    <w:rsid w:val="003C6507"/>
    <w:rsid w:val="003C6ADB"/>
    <w:rsid w:val="003C705F"/>
    <w:rsid w:val="003D0880"/>
    <w:rsid w:val="003D27B4"/>
    <w:rsid w:val="003D4CEE"/>
    <w:rsid w:val="003D63B8"/>
    <w:rsid w:val="003E092A"/>
    <w:rsid w:val="003E30ED"/>
    <w:rsid w:val="003E411F"/>
    <w:rsid w:val="003E4B61"/>
    <w:rsid w:val="003E6955"/>
    <w:rsid w:val="003E7580"/>
    <w:rsid w:val="003F1EDA"/>
    <w:rsid w:val="003F347B"/>
    <w:rsid w:val="003F3AB9"/>
    <w:rsid w:val="00402542"/>
    <w:rsid w:val="00403505"/>
    <w:rsid w:val="0040393B"/>
    <w:rsid w:val="004040B0"/>
    <w:rsid w:val="00404A76"/>
    <w:rsid w:val="00411690"/>
    <w:rsid w:val="00413228"/>
    <w:rsid w:val="00413447"/>
    <w:rsid w:val="004140D0"/>
    <w:rsid w:val="00414606"/>
    <w:rsid w:val="004148D6"/>
    <w:rsid w:val="00414F3C"/>
    <w:rsid w:val="00416589"/>
    <w:rsid w:val="00417F0D"/>
    <w:rsid w:val="00421C32"/>
    <w:rsid w:val="00422978"/>
    <w:rsid w:val="00422A4A"/>
    <w:rsid w:val="00423907"/>
    <w:rsid w:val="00423BEA"/>
    <w:rsid w:val="00424987"/>
    <w:rsid w:val="00425467"/>
    <w:rsid w:val="004264EC"/>
    <w:rsid w:val="00426D2A"/>
    <w:rsid w:val="0042786C"/>
    <w:rsid w:val="00427AC4"/>
    <w:rsid w:val="004325B5"/>
    <w:rsid w:val="00433322"/>
    <w:rsid w:val="004334C5"/>
    <w:rsid w:val="00434079"/>
    <w:rsid w:val="00434ACF"/>
    <w:rsid w:val="00435CE0"/>
    <w:rsid w:val="00436750"/>
    <w:rsid w:val="00437265"/>
    <w:rsid w:val="00437459"/>
    <w:rsid w:val="00437F5D"/>
    <w:rsid w:val="00440C6B"/>
    <w:rsid w:val="00440F51"/>
    <w:rsid w:val="00440FDD"/>
    <w:rsid w:val="004427F1"/>
    <w:rsid w:val="004437DB"/>
    <w:rsid w:val="00443CBF"/>
    <w:rsid w:val="00443D25"/>
    <w:rsid w:val="004454AE"/>
    <w:rsid w:val="004456D0"/>
    <w:rsid w:val="004465E9"/>
    <w:rsid w:val="0044723E"/>
    <w:rsid w:val="00447D32"/>
    <w:rsid w:val="0045042D"/>
    <w:rsid w:val="004506F6"/>
    <w:rsid w:val="00450892"/>
    <w:rsid w:val="00452E47"/>
    <w:rsid w:val="004536D5"/>
    <w:rsid w:val="00454E93"/>
    <w:rsid w:val="00455864"/>
    <w:rsid w:val="00460A80"/>
    <w:rsid w:val="00461A40"/>
    <w:rsid w:val="00462035"/>
    <w:rsid w:val="004626F7"/>
    <w:rsid w:val="00462B6B"/>
    <w:rsid w:val="004630F7"/>
    <w:rsid w:val="00463DDB"/>
    <w:rsid w:val="00464B65"/>
    <w:rsid w:val="00465732"/>
    <w:rsid w:val="00465DC8"/>
    <w:rsid w:val="00466545"/>
    <w:rsid w:val="004677A6"/>
    <w:rsid w:val="004722B8"/>
    <w:rsid w:val="0047316F"/>
    <w:rsid w:val="00476AC8"/>
    <w:rsid w:val="00480014"/>
    <w:rsid w:val="00480191"/>
    <w:rsid w:val="00480400"/>
    <w:rsid w:val="00480B28"/>
    <w:rsid w:val="00480FC9"/>
    <w:rsid w:val="0048211D"/>
    <w:rsid w:val="00483E23"/>
    <w:rsid w:val="004846EB"/>
    <w:rsid w:val="00484940"/>
    <w:rsid w:val="004859D9"/>
    <w:rsid w:val="004875BF"/>
    <w:rsid w:val="00490358"/>
    <w:rsid w:val="0049133F"/>
    <w:rsid w:val="00495543"/>
    <w:rsid w:val="00496392"/>
    <w:rsid w:val="004A06AB"/>
    <w:rsid w:val="004A182F"/>
    <w:rsid w:val="004A1C65"/>
    <w:rsid w:val="004A25E4"/>
    <w:rsid w:val="004A2E89"/>
    <w:rsid w:val="004A3941"/>
    <w:rsid w:val="004A4181"/>
    <w:rsid w:val="004A5B55"/>
    <w:rsid w:val="004A614C"/>
    <w:rsid w:val="004B104B"/>
    <w:rsid w:val="004B1DAE"/>
    <w:rsid w:val="004B2F23"/>
    <w:rsid w:val="004B3CAB"/>
    <w:rsid w:val="004B51DD"/>
    <w:rsid w:val="004B614A"/>
    <w:rsid w:val="004B799D"/>
    <w:rsid w:val="004C197B"/>
    <w:rsid w:val="004C4A97"/>
    <w:rsid w:val="004C59AA"/>
    <w:rsid w:val="004C5AC5"/>
    <w:rsid w:val="004C5F75"/>
    <w:rsid w:val="004D1AA4"/>
    <w:rsid w:val="004D2281"/>
    <w:rsid w:val="004D26A8"/>
    <w:rsid w:val="004D423C"/>
    <w:rsid w:val="004D6691"/>
    <w:rsid w:val="004E0F00"/>
    <w:rsid w:val="004E1106"/>
    <w:rsid w:val="004E3ACE"/>
    <w:rsid w:val="004E3CC9"/>
    <w:rsid w:val="004E40D5"/>
    <w:rsid w:val="004E496C"/>
    <w:rsid w:val="004E65E9"/>
    <w:rsid w:val="004F0B2B"/>
    <w:rsid w:val="004F11EC"/>
    <w:rsid w:val="004F1464"/>
    <w:rsid w:val="004F1F83"/>
    <w:rsid w:val="004F2529"/>
    <w:rsid w:val="004F5512"/>
    <w:rsid w:val="004F6833"/>
    <w:rsid w:val="004F70EB"/>
    <w:rsid w:val="004F7EFB"/>
    <w:rsid w:val="0050062F"/>
    <w:rsid w:val="00500639"/>
    <w:rsid w:val="00501366"/>
    <w:rsid w:val="00501D8E"/>
    <w:rsid w:val="00504436"/>
    <w:rsid w:val="00506DB2"/>
    <w:rsid w:val="00511FEB"/>
    <w:rsid w:val="005132CD"/>
    <w:rsid w:val="00513966"/>
    <w:rsid w:val="00515211"/>
    <w:rsid w:val="00515590"/>
    <w:rsid w:val="00516E2B"/>
    <w:rsid w:val="00517855"/>
    <w:rsid w:val="00521EBB"/>
    <w:rsid w:val="00522525"/>
    <w:rsid w:val="00522856"/>
    <w:rsid w:val="00522B99"/>
    <w:rsid w:val="00523750"/>
    <w:rsid w:val="005241D5"/>
    <w:rsid w:val="00530F96"/>
    <w:rsid w:val="00532144"/>
    <w:rsid w:val="005330A2"/>
    <w:rsid w:val="0053320C"/>
    <w:rsid w:val="00533BB3"/>
    <w:rsid w:val="00533BDE"/>
    <w:rsid w:val="005340CF"/>
    <w:rsid w:val="005340D8"/>
    <w:rsid w:val="00534BC2"/>
    <w:rsid w:val="0053562E"/>
    <w:rsid w:val="00537D15"/>
    <w:rsid w:val="00541E8B"/>
    <w:rsid w:val="00542DA9"/>
    <w:rsid w:val="00542E1A"/>
    <w:rsid w:val="005440DD"/>
    <w:rsid w:val="005458C9"/>
    <w:rsid w:val="00545CA7"/>
    <w:rsid w:val="005464B7"/>
    <w:rsid w:val="00546624"/>
    <w:rsid w:val="005468CC"/>
    <w:rsid w:val="00547E87"/>
    <w:rsid w:val="00550E25"/>
    <w:rsid w:val="00553184"/>
    <w:rsid w:val="005534DA"/>
    <w:rsid w:val="005539D8"/>
    <w:rsid w:val="00553CA7"/>
    <w:rsid w:val="00555D7E"/>
    <w:rsid w:val="00555F4E"/>
    <w:rsid w:val="0055651C"/>
    <w:rsid w:val="005606DD"/>
    <w:rsid w:val="00561020"/>
    <w:rsid w:val="00561726"/>
    <w:rsid w:val="00561E3A"/>
    <w:rsid w:val="0056569E"/>
    <w:rsid w:val="005668A5"/>
    <w:rsid w:val="00571B40"/>
    <w:rsid w:val="0057499D"/>
    <w:rsid w:val="00574AB0"/>
    <w:rsid w:val="00575760"/>
    <w:rsid w:val="00580093"/>
    <w:rsid w:val="00580F16"/>
    <w:rsid w:val="00582024"/>
    <w:rsid w:val="00583414"/>
    <w:rsid w:val="005842D3"/>
    <w:rsid w:val="00584E95"/>
    <w:rsid w:val="00585A59"/>
    <w:rsid w:val="00585EF2"/>
    <w:rsid w:val="0059041B"/>
    <w:rsid w:val="00591947"/>
    <w:rsid w:val="005930EB"/>
    <w:rsid w:val="00593283"/>
    <w:rsid w:val="005935EE"/>
    <w:rsid w:val="00593815"/>
    <w:rsid w:val="0059491F"/>
    <w:rsid w:val="00594B14"/>
    <w:rsid w:val="00596042"/>
    <w:rsid w:val="00596AFC"/>
    <w:rsid w:val="00596FB5"/>
    <w:rsid w:val="005A0906"/>
    <w:rsid w:val="005A30E9"/>
    <w:rsid w:val="005A68A0"/>
    <w:rsid w:val="005B1FFB"/>
    <w:rsid w:val="005B20D8"/>
    <w:rsid w:val="005B2548"/>
    <w:rsid w:val="005B2E6D"/>
    <w:rsid w:val="005B38DE"/>
    <w:rsid w:val="005B4D0C"/>
    <w:rsid w:val="005B5411"/>
    <w:rsid w:val="005B6FBB"/>
    <w:rsid w:val="005B7A70"/>
    <w:rsid w:val="005C114A"/>
    <w:rsid w:val="005C1A89"/>
    <w:rsid w:val="005C3E2C"/>
    <w:rsid w:val="005C54F4"/>
    <w:rsid w:val="005C6064"/>
    <w:rsid w:val="005C65CF"/>
    <w:rsid w:val="005C7A72"/>
    <w:rsid w:val="005C7E82"/>
    <w:rsid w:val="005D0FEB"/>
    <w:rsid w:val="005D2E72"/>
    <w:rsid w:val="005D2F37"/>
    <w:rsid w:val="005D3355"/>
    <w:rsid w:val="005D496C"/>
    <w:rsid w:val="005D7EA4"/>
    <w:rsid w:val="005E0F6B"/>
    <w:rsid w:val="005E1C15"/>
    <w:rsid w:val="005E2516"/>
    <w:rsid w:val="005E2693"/>
    <w:rsid w:val="005E335C"/>
    <w:rsid w:val="005E4C9F"/>
    <w:rsid w:val="005E4D1A"/>
    <w:rsid w:val="005E7748"/>
    <w:rsid w:val="005F0F8B"/>
    <w:rsid w:val="005F1B0D"/>
    <w:rsid w:val="005F4C53"/>
    <w:rsid w:val="005F504F"/>
    <w:rsid w:val="005F5F11"/>
    <w:rsid w:val="00600971"/>
    <w:rsid w:val="00600C55"/>
    <w:rsid w:val="00601327"/>
    <w:rsid w:val="00601486"/>
    <w:rsid w:val="0061261C"/>
    <w:rsid w:val="006149AE"/>
    <w:rsid w:val="006159AC"/>
    <w:rsid w:val="00615E0F"/>
    <w:rsid w:val="006173D2"/>
    <w:rsid w:val="006209F7"/>
    <w:rsid w:val="0062148D"/>
    <w:rsid w:val="00623342"/>
    <w:rsid w:val="0062359A"/>
    <w:rsid w:val="0062489E"/>
    <w:rsid w:val="0062510E"/>
    <w:rsid w:val="006259DC"/>
    <w:rsid w:val="006262A2"/>
    <w:rsid w:val="00627A7D"/>
    <w:rsid w:val="00627C39"/>
    <w:rsid w:val="00630493"/>
    <w:rsid w:val="006306E5"/>
    <w:rsid w:val="00630C4A"/>
    <w:rsid w:val="00632038"/>
    <w:rsid w:val="006332AD"/>
    <w:rsid w:val="00634624"/>
    <w:rsid w:val="006346B4"/>
    <w:rsid w:val="00635642"/>
    <w:rsid w:val="00635E33"/>
    <w:rsid w:val="00636EC5"/>
    <w:rsid w:val="006372E0"/>
    <w:rsid w:val="006372E6"/>
    <w:rsid w:val="006429F9"/>
    <w:rsid w:val="00642DB1"/>
    <w:rsid w:val="00643927"/>
    <w:rsid w:val="00646262"/>
    <w:rsid w:val="006466DA"/>
    <w:rsid w:val="00647011"/>
    <w:rsid w:val="0064719A"/>
    <w:rsid w:val="00650E1C"/>
    <w:rsid w:val="00650FBE"/>
    <w:rsid w:val="00651530"/>
    <w:rsid w:val="00655A37"/>
    <w:rsid w:val="00657097"/>
    <w:rsid w:val="0066246E"/>
    <w:rsid w:val="00663C5F"/>
    <w:rsid w:val="00664325"/>
    <w:rsid w:val="0066497E"/>
    <w:rsid w:val="00665702"/>
    <w:rsid w:val="00665833"/>
    <w:rsid w:val="00670103"/>
    <w:rsid w:val="00670BD4"/>
    <w:rsid w:val="0067214D"/>
    <w:rsid w:val="00674476"/>
    <w:rsid w:val="006746C4"/>
    <w:rsid w:val="006760CF"/>
    <w:rsid w:val="00681491"/>
    <w:rsid w:val="006817AC"/>
    <w:rsid w:val="0068293F"/>
    <w:rsid w:val="006835A0"/>
    <w:rsid w:val="006836F5"/>
    <w:rsid w:val="006845BF"/>
    <w:rsid w:val="006851D6"/>
    <w:rsid w:val="00685AC1"/>
    <w:rsid w:val="0068675F"/>
    <w:rsid w:val="00686A46"/>
    <w:rsid w:val="00690D15"/>
    <w:rsid w:val="00692235"/>
    <w:rsid w:val="00692389"/>
    <w:rsid w:val="00693040"/>
    <w:rsid w:val="006934F1"/>
    <w:rsid w:val="00695FAD"/>
    <w:rsid w:val="006968D6"/>
    <w:rsid w:val="006A0122"/>
    <w:rsid w:val="006A0BC7"/>
    <w:rsid w:val="006A1810"/>
    <w:rsid w:val="006A1A18"/>
    <w:rsid w:val="006A3BC4"/>
    <w:rsid w:val="006A75F9"/>
    <w:rsid w:val="006A7BF8"/>
    <w:rsid w:val="006B08A1"/>
    <w:rsid w:val="006B10FD"/>
    <w:rsid w:val="006B2794"/>
    <w:rsid w:val="006B50B3"/>
    <w:rsid w:val="006B65F2"/>
    <w:rsid w:val="006B6ACB"/>
    <w:rsid w:val="006B6B1E"/>
    <w:rsid w:val="006B6CDA"/>
    <w:rsid w:val="006B6EE1"/>
    <w:rsid w:val="006B7176"/>
    <w:rsid w:val="006C0999"/>
    <w:rsid w:val="006C3BE7"/>
    <w:rsid w:val="006C45AE"/>
    <w:rsid w:val="006C4E05"/>
    <w:rsid w:val="006C664B"/>
    <w:rsid w:val="006C761D"/>
    <w:rsid w:val="006D1A4D"/>
    <w:rsid w:val="006D1B1D"/>
    <w:rsid w:val="006D207B"/>
    <w:rsid w:val="006D3A75"/>
    <w:rsid w:val="006D5542"/>
    <w:rsid w:val="006D76E7"/>
    <w:rsid w:val="006E14A0"/>
    <w:rsid w:val="006E1B84"/>
    <w:rsid w:val="006E1E14"/>
    <w:rsid w:val="006E241B"/>
    <w:rsid w:val="006E3BEF"/>
    <w:rsid w:val="006E4F12"/>
    <w:rsid w:val="006F11F3"/>
    <w:rsid w:val="006F5547"/>
    <w:rsid w:val="006F66CE"/>
    <w:rsid w:val="006F6F9D"/>
    <w:rsid w:val="006F7C79"/>
    <w:rsid w:val="006F7FC3"/>
    <w:rsid w:val="00701227"/>
    <w:rsid w:val="007044BD"/>
    <w:rsid w:val="007057DD"/>
    <w:rsid w:val="00707CEB"/>
    <w:rsid w:val="007112D5"/>
    <w:rsid w:val="00711890"/>
    <w:rsid w:val="00711A6C"/>
    <w:rsid w:val="00712B29"/>
    <w:rsid w:val="00712B63"/>
    <w:rsid w:val="00714B3C"/>
    <w:rsid w:val="00715F5E"/>
    <w:rsid w:val="00716296"/>
    <w:rsid w:val="00716501"/>
    <w:rsid w:val="007173A1"/>
    <w:rsid w:val="00717838"/>
    <w:rsid w:val="00723A82"/>
    <w:rsid w:val="007241A9"/>
    <w:rsid w:val="00726503"/>
    <w:rsid w:val="00730A1F"/>
    <w:rsid w:val="00730DD6"/>
    <w:rsid w:val="00731767"/>
    <w:rsid w:val="007347CC"/>
    <w:rsid w:val="0073576F"/>
    <w:rsid w:val="0073581A"/>
    <w:rsid w:val="007423DF"/>
    <w:rsid w:val="007434D6"/>
    <w:rsid w:val="00744F49"/>
    <w:rsid w:val="00745AF3"/>
    <w:rsid w:val="00750364"/>
    <w:rsid w:val="00754D5F"/>
    <w:rsid w:val="007605D6"/>
    <w:rsid w:val="007607D3"/>
    <w:rsid w:val="00760B48"/>
    <w:rsid w:val="00763CCD"/>
    <w:rsid w:val="00765282"/>
    <w:rsid w:val="007657E4"/>
    <w:rsid w:val="007664DC"/>
    <w:rsid w:val="007704CC"/>
    <w:rsid w:val="00770A8E"/>
    <w:rsid w:val="007723AA"/>
    <w:rsid w:val="00776393"/>
    <w:rsid w:val="007770D2"/>
    <w:rsid w:val="007809D9"/>
    <w:rsid w:val="00780E2E"/>
    <w:rsid w:val="0078294B"/>
    <w:rsid w:val="00782F64"/>
    <w:rsid w:val="00784D36"/>
    <w:rsid w:val="00787893"/>
    <w:rsid w:val="00787AF7"/>
    <w:rsid w:val="0079140B"/>
    <w:rsid w:val="00791ABC"/>
    <w:rsid w:val="0079271C"/>
    <w:rsid w:val="0079374E"/>
    <w:rsid w:val="007937D9"/>
    <w:rsid w:val="007945C4"/>
    <w:rsid w:val="00795DED"/>
    <w:rsid w:val="007965ED"/>
    <w:rsid w:val="00797298"/>
    <w:rsid w:val="007A20A9"/>
    <w:rsid w:val="007A25DD"/>
    <w:rsid w:val="007A2F72"/>
    <w:rsid w:val="007A485D"/>
    <w:rsid w:val="007B350F"/>
    <w:rsid w:val="007B5157"/>
    <w:rsid w:val="007B6B9D"/>
    <w:rsid w:val="007B7C42"/>
    <w:rsid w:val="007C0E5C"/>
    <w:rsid w:val="007C18C9"/>
    <w:rsid w:val="007C1FBB"/>
    <w:rsid w:val="007C3692"/>
    <w:rsid w:val="007C622E"/>
    <w:rsid w:val="007D31DB"/>
    <w:rsid w:val="007D3818"/>
    <w:rsid w:val="007D48A4"/>
    <w:rsid w:val="007D50E3"/>
    <w:rsid w:val="007D5B51"/>
    <w:rsid w:val="007D669D"/>
    <w:rsid w:val="007D71EC"/>
    <w:rsid w:val="007D786E"/>
    <w:rsid w:val="007E07ED"/>
    <w:rsid w:val="007E1187"/>
    <w:rsid w:val="007E43D2"/>
    <w:rsid w:val="007E49F4"/>
    <w:rsid w:val="007E5EB7"/>
    <w:rsid w:val="007E5EBB"/>
    <w:rsid w:val="007E7952"/>
    <w:rsid w:val="007F0CBB"/>
    <w:rsid w:val="007F1F60"/>
    <w:rsid w:val="007F2386"/>
    <w:rsid w:val="007F3448"/>
    <w:rsid w:val="007F51AA"/>
    <w:rsid w:val="007F53AA"/>
    <w:rsid w:val="007F5DC5"/>
    <w:rsid w:val="007F6097"/>
    <w:rsid w:val="007F6FBB"/>
    <w:rsid w:val="007F726D"/>
    <w:rsid w:val="008003EB"/>
    <w:rsid w:val="00805D54"/>
    <w:rsid w:val="00805EB8"/>
    <w:rsid w:val="00811B27"/>
    <w:rsid w:val="0081672F"/>
    <w:rsid w:val="00817965"/>
    <w:rsid w:val="008206D4"/>
    <w:rsid w:val="00822AC8"/>
    <w:rsid w:val="00822D89"/>
    <w:rsid w:val="008245CC"/>
    <w:rsid w:val="008252EB"/>
    <w:rsid w:val="008254B4"/>
    <w:rsid w:val="00825EB2"/>
    <w:rsid w:val="008269C6"/>
    <w:rsid w:val="00826BBC"/>
    <w:rsid w:val="0083059F"/>
    <w:rsid w:val="00833051"/>
    <w:rsid w:val="00833AD0"/>
    <w:rsid w:val="00834D88"/>
    <w:rsid w:val="008369B6"/>
    <w:rsid w:val="0083706E"/>
    <w:rsid w:val="00837892"/>
    <w:rsid w:val="008414F1"/>
    <w:rsid w:val="00841A7B"/>
    <w:rsid w:val="00841B52"/>
    <w:rsid w:val="00841E37"/>
    <w:rsid w:val="00844A94"/>
    <w:rsid w:val="00846EFB"/>
    <w:rsid w:val="0085125E"/>
    <w:rsid w:val="00853170"/>
    <w:rsid w:val="00857326"/>
    <w:rsid w:val="008612AF"/>
    <w:rsid w:val="00861E0B"/>
    <w:rsid w:val="008630A2"/>
    <w:rsid w:val="00864917"/>
    <w:rsid w:val="008653AE"/>
    <w:rsid w:val="00870991"/>
    <w:rsid w:val="008738A9"/>
    <w:rsid w:val="00875DA5"/>
    <w:rsid w:val="008769A5"/>
    <w:rsid w:val="00881401"/>
    <w:rsid w:val="00881624"/>
    <w:rsid w:val="00881DAD"/>
    <w:rsid w:val="00884E6D"/>
    <w:rsid w:val="00884EAE"/>
    <w:rsid w:val="00885C00"/>
    <w:rsid w:val="00886738"/>
    <w:rsid w:val="0089125E"/>
    <w:rsid w:val="00892837"/>
    <w:rsid w:val="008938BF"/>
    <w:rsid w:val="00893FB6"/>
    <w:rsid w:val="00894A3C"/>
    <w:rsid w:val="008A1CC3"/>
    <w:rsid w:val="008A38FC"/>
    <w:rsid w:val="008A3FF6"/>
    <w:rsid w:val="008A55B8"/>
    <w:rsid w:val="008A66BE"/>
    <w:rsid w:val="008A7C06"/>
    <w:rsid w:val="008B350D"/>
    <w:rsid w:val="008B6B09"/>
    <w:rsid w:val="008C08F7"/>
    <w:rsid w:val="008C1FD2"/>
    <w:rsid w:val="008C1FD7"/>
    <w:rsid w:val="008C2DA2"/>
    <w:rsid w:val="008C4877"/>
    <w:rsid w:val="008C5B06"/>
    <w:rsid w:val="008C6CE4"/>
    <w:rsid w:val="008C711D"/>
    <w:rsid w:val="008C776C"/>
    <w:rsid w:val="008D093C"/>
    <w:rsid w:val="008D2534"/>
    <w:rsid w:val="008D2554"/>
    <w:rsid w:val="008D29C2"/>
    <w:rsid w:val="008D4496"/>
    <w:rsid w:val="008D4B26"/>
    <w:rsid w:val="008E06F8"/>
    <w:rsid w:val="008E07E1"/>
    <w:rsid w:val="008E23D3"/>
    <w:rsid w:val="008E2F27"/>
    <w:rsid w:val="008E4179"/>
    <w:rsid w:val="008E7BE8"/>
    <w:rsid w:val="008F19F6"/>
    <w:rsid w:val="008F1F3E"/>
    <w:rsid w:val="008F3805"/>
    <w:rsid w:val="008F3AB7"/>
    <w:rsid w:val="008F41E5"/>
    <w:rsid w:val="008F530F"/>
    <w:rsid w:val="008F62B2"/>
    <w:rsid w:val="008F6647"/>
    <w:rsid w:val="00901636"/>
    <w:rsid w:val="009017EA"/>
    <w:rsid w:val="00901863"/>
    <w:rsid w:val="00903603"/>
    <w:rsid w:val="00904456"/>
    <w:rsid w:val="00905467"/>
    <w:rsid w:val="00906690"/>
    <w:rsid w:val="00907FA1"/>
    <w:rsid w:val="00911801"/>
    <w:rsid w:val="00911BA3"/>
    <w:rsid w:val="0091304F"/>
    <w:rsid w:val="00913AFB"/>
    <w:rsid w:val="00922139"/>
    <w:rsid w:val="009222EB"/>
    <w:rsid w:val="00923055"/>
    <w:rsid w:val="00923299"/>
    <w:rsid w:val="00926631"/>
    <w:rsid w:val="00927146"/>
    <w:rsid w:val="009318CC"/>
    <w:rsid w:val="00933398"/>
    <w:rsid w:val="00934D33"/>
    <w:rsid w:val="009359E8"/>
    <w:rsid w:val="0093732D"/>
    <w:rsid w:val="009438A5"/>
    <w:rsid w:val="00943953"/>
    <w:rsid w:val="009476ED"/>
    <w:rsid w:val="00947DAD"/>
    <w:rsid w:val="00954278"/>
    <w:rsid w:val="00954500"/>
    <w:rsid w:val="00954F25"/>
    <w:rsid w:val="009570CE"/>
    <w:rsid w:val="0096051D"/>
    <w:rsid w:val="009608D1"/>
    <w:rsid w:val="00960FA9"/>
    <w:rsid w:val="00961321"/>
    <w:rsid w:val="00961C13"/>
    <w:rsid w:val="00961E4D"/>
    <w:rsid w:val="009634B6"/>
    <w:rsid w:val="0096432B"/>
    <w:rsid w:val="009647E8"/>
    <w:rsid w:val="009651AC"/>
    <w:rsid w:val="009657CB"/>
    <w:rsid w:val="00966091"/>
    <w:rsid w:val="009716AC"/>
    <w:rsid w:val="00971C2E"/>
    <w:rsid w:val="00972789"/>
    <w:rsid w:val="00973AFA"/>
    <w:rsid w:val="009765E3"/>
    <w:rsid w:val="00976D5C"/>
    <w:rsid w:val="00977E57"/>
    <w:rsid w:val="00980596"/>
    <w:rsid w:val="0098111C"/>
    <w:rsid w:val="0098206F"/>
    <w:rsid w:val="00982D8E"/>
    <w:rsid w:val="0098557E"/>
    <w:rsid w:val="00990B1E"/>
    <w:rsid w:val="00990D0C"/>
    <w:rsid w:val="00992406"/>
    <w:rsid w:val="00993A08"/>
    <w:rsid w:val="009947C7"/>
    <w:rsid w:val="0099660A"/>
    <w:rsid w:val="009A0289"/>
    <w:rsid w:val="009A0C8E"/>
    <w:rsid w:val="009A110F"/>
    <w:rsid w:val="009A1351"/>
    <w:rsid w:val="009A255E"/>
    <w:rsid w:val="009A41CE"/>
    <w:rsid w:val="009A42B1"/>
    <w:rsid w:val="009A62B0"/>
    <w:rsid w:val="009B0CB1"/>
    <w:rsid w:val="009B1255"/>
    <w:rsid w:val="009B21AE"/>
    <w:rsid w:val="009B3D94"/>
    <w:rsid w:val="009B5CF3"/>
    <w:rsid w:val="009B75F6"/>
    <w:rsid w:val="009C08A5"/>
    <w:rsid w:val="009C0DFC"/>
    <w:rsid w:val="009C1440"/>
    <w:rsid w:val="009C1CCD"/>
    <w:rsid w:val="009C2AA8"/>
    <w:rsid w:val="009C32F0"/>
    <w:rsid w:val="009C35F3"/>
    <w:rsid w:val="009C4FD4"/>
    <w:rsid w:val="009D1E65"/>
    <w:rsid w:val="009D2104"/>
    <w:rsid w:val="009D34A7"/>
    <w:rsid w:val="009D5361"/>
    <w:rsid w:val="009D6E1C"/>
    <w:rsid w:val="009D70A2"/>
    <w:rsid w:val="009E0CAB"/>
    <w:rsid w:val="009E1B9F"/>
    <w:rsid w:val="009E2CEA"/>
    <w:rsid w:val="009E32CD"/>
    <w:rsid w:val="009E41B6"/>
    <w:rsid w:val="009E44AF"/>
    <w:rsid w:val="009E5200"/>
    <w:rsid w:val="009E5624"/>
    <w:rsid w:val="009F2728"/>
    <w:rsid w:val="009F339D"/>
    <w:rsid w:val="009F363D"/>
    <w:rsid w:val="009F40F8"/>
    <w:rsid w:val="009F527A"/>
    <w:rsid w:val="009F5B56"/>
    <w:rsid w:val="009F60B9"/>
    <w:rsid w:val="009F6AD4"/>
    <w:rsid w:val="009F6F75"/>
    <w:rsid w:val="00A001FA"/>
    <w:rsid w:val="00A0222C"/>
    <w:rsid w:val="00A03D94"/>
    <w:rsid w:val="00A04260"/>
    <w:rsid w:val="00A04766"/>
    <w:rsid w:val="00A0503B"/>
    <w:rsid w:val="00A07137"/>
    <w:rsid w:val="00A13F55"/>
    <w:rsid w:val="00A13F94"/>
    <w:rsid w:val="00A15240"/>
    <w:rsid w:val="00A15771"/>
    <w:rsid w:val="00A162ED"/>
    <w:rsid w:val="00A177CD"/>
    <w:rsid w:val="00A200A1"/>
    <w:rsid w:val="00A20746"/>
    <w:rsid w:val="00A21EE8"/>
    <w:rsid w:val="00A221A7"/>
    <w:rsid w:val="00A22E28"/>
    <w:rsid w:val="00A23E7B"/>
    <w:rsid w:val="00A2588E"/>
    <w:rsid w:val="00A25F45"/>
    <w:rsid w:val="00A2655C"/>
    <w:rsid w:val="00A30228"/>
    <w:rsid w:val="00A306D6"/>
    <w:rsid w:val="00A31F86"/>
    <w:rsid w:val="00A32D8C"/>
    <w:rsid w:val="00A41191"/>
    <w:rsid w:val="00A41999"/>
    <w:rsid w:val="00A41BD3"/>
    <w:rsid w:val="00A41F46"/>
    <w:rsid w:val="00A431FF"/>
    <w:rsid w:val="00A44588"/>
    <w:rsid w:val="00A44D66"/>
    <w:rsid w:val="00A500CF"/>
    <w:rsid w:val="00A50236"/>
    <w:rsid w:val="00A5134A"/>
    <w:rsid w:val="00A5414E"/>
    <w:rsid w:val="00A555E4"/>
    <w:rsid w:val="00A55A7C"/>
    <w:rsid w:val="00A55D01"/>
    <w:rsid w:val="00A62D8C"/>
    <w:rsid w:val="00A644E5"/>
    <w:rsid w:val="00A665FE"/>
    <w:rsid w:val="00A67FF7"/>
    <w:rsid w:val="00A7245B"/>
    <w:rsid w:val="00A7396A"/>
    <w:rsid w:val="00A73DE1"/>
    <w:rsid w:val="00A73E29"/>
    <w:rsid w:val="00A80E55"/>
    <w:rsid w:val="00A81999"/>
    <w:rsid w:val="00A82ADA"/>
    <w:rsid w:val="00A84001"/>
    <w:rsid w:val="00A8461E"/>
    <w:rsid w:val="00A862E5"/>
    <w:rsid w:val="00A87549"/>
    <w:rsid w:val="00A9243C"/>
    <w:rsid w:val="00A92DD6"/>
    <w:rsid w:val="00A92E04"/>
    <w:rsid w:val="00A92F18"/>
    <w:rsid w:val="00A93B22"/>
    <w:rsid w:val="00A95145"/>
    <w:rsid w:val="00A95D83"/>
    <w:rsid w:val="00A97646"/>
    <w:rsid w:val="00AA08F7"/>
    <w:rsid w:val="00AA0994"/>
    <w:rsid w:val="00AA0D4C"/>
    <w:rsid w:val="00AA0FF9"/>
    <w:rsid w:val="00AA1743"/>
    <w:rsid w:val="00AA348F"/>
    <w:rsid w:val="00AA4177"/>
    <w:rsid w:val="00AA433C"/>
    <w:rsid w:val="00AA4625"/>
    <w:rsid w:val="00AA5802"/>
    <w:rsid w:val="00AA63CD"/>
    <w:rsid w:val="00AA71AF"/>
    <w:rsid w:val="00AB448B"/>
    <w:rsid w:val="00AB57EA"/>
    <w:rsid w:val="00AB7417"/>
    <w:rsid w:val="00AB7AD0"/>
    <w:rsid w:val="00AC4D95"/>
    <w:rsid w:val="00AC5082"/>
    <w:rsid w:val="00AC50F5"/>
    <w:rsid w:val="00AC5CAF"/>
    <w:rsid w:val="00AC6128"/>
    <w:rsid w:val="00AC6D26"/>
    <w:rsid w:val="00AC7D4C"/>
    <w:rsid w:val="00AD03F1"/>
    <w:rsid w:val="00AD09ED"/>
    <w:rsid w:val="00AD354A"/>
    <w:rsid w:val="00AD7DFA"/>
    <w:rsid w:val="00AE08E5"/>
    <w:rsid w:val="00AE158C"/>
    <w:rsid w:val="00AE15B8"/>
    <w:rsid w:val="00AE3AEB"/>
    <w:rsid w:val="00AE3E27"/>
    <w:rsid w:val="00AE74FC"/>
    <w:rsid w:val="00AF0D2C"/>
    <w:rsid w:val="00AF1819"/>
    <w:rsid w:val="00AF1D23"/>
    <w:rsid w:val="00AF321C"/>
    <w:rsid w:val="00AF33D9"/>
    <w:rsid w:val="00AF35DD"/>
    <w:rsid w:val="00AF36C9"/>
    <w:rsid w:val="00AF6763"/>
    <w:rsid w:val="00AF7A05"/>
    <w:rsid w:val="00B003A2"/>
    <w:rsid w:val="00B00F43"/>
    <w:rsid w:val="00B020CB"/>
    <w:rsid w:val="00B0507D"/>
    <w:rsid w:val="00B05D7B"/>
    <w:rsid w:val="00B1307D"/>
    <w:rsid w:val="00B13240"/>
    <w:rsid w:val="00B14139"/>
    <w:rsid w:val="00B142D7"/>
    <w:rsid w:val="00B1480A"/>
    <w:rsid w:val="00B22CBF"/>
    <w:rsid w:val="00B24D87"/>
    <w:rsid w:val="00B304F9"/>
    <w:rsid w:val="00B30B6C"/>
    <w:rsid w:val="00B33023"/>
    <w:rsid w:val="00B35E2F"/>
    <w:rsid w:val="00B3628A"/>
    <w:rsid w:val="00B36FEA"/>
    <w:rsid w:val="00B371D2"/>
    <w:rsid w:val="00B4079E"/>
    <w:rsid w:val="00B40E48"/>
    <w:rsid w:val="00B42844"/>
    <w:rsid w:val="00B435C7"/>
    <w:rsid w:val="00B473E9"/>
    <w:rsid w:val="00B47E01"/>
    <w:rsid w:val="00B50299"/>
    <w:rsid w:val="00B518BD"/>
    <w:rsid w:val="00B51C28"/>
    <w:rsid w:val="00B52D30"/>
    <w:rsid w:val="00B530B8"/>
    <w:rsid w:val="00B53740"/>
    <w:rsid w:val="00B56749"/>
    <w:rsid w:val="00B56E52"/>
    <w:rsid w:val="00B635FB"/>
    <w:rsid w:val="00B6446D"/>
    <w:rsid w:val="00B64D8A"/>
    <w:rsid w:val="00B66162"/>
    <w:rsid w:val="00B70923"/>
    <w:rsid w:val="00B70F95"/>
    <w:rsid w:val="00B72CBC"/>
    <w:rsid w:val="00B72F0E"/>
    <w:rsid w:val="00B760C8"/>
    <w:rsid w:val="00B7623A"/>
    <w:rsid w:val="00B765D6"/>
    <w:rsid w:val="00B76CB9"/>
    <w:rsid w:val="00B803DD"/>
    <w:rsid w:val="00B80FA9"/>
    <w:rsid w:val="00B8271F"/>
    <w:rsid w:val="00B829A2"/>
    <w:rsid w:val="00B8365B"/>
    <w:rsid w:val="00B83E63"/>
    <w:rsid w:val="00B846D9"/>
    <w:rsid w:val="00B84C47"/>
    <w:rsid w:val="00B8732D"/>
    <w:rsid w:val="00B876C2"/>
    <w:rsid w:val="00B90EB8"/>
    <w:rsid w:val="00B92822"/>
    <w:rsid w:val="00B92A23"/>
    <w:rsid w:val="00B92D26"/>
    <w:rsid w:val="00B94E71"/>
    <w:rsid w:val="00B95725"/>
    <w:rsid w:val="00B958BD"/>
    <w:rsid w:val="00B97FB3"/>
    <w:rsid w:val="00BA0358"/>
    <w:rsid w:val="00BA37DF"/>
    <w:rsid w:val="00BA3AE9"/>
    <w:rsid w:val="00BA40DD"/>
    <w:rsid w:val="00BA6DB2"/>
    <w:rsid w:val="00BB1015"/>
    <w:rsid w:val="00BB30EB"/>
    <w:rsid w:val="00BB3B14"/>
    <w:rsid w:val="00BB3B34"/>
    <w:rsid w:val="00BB4F22"/>
    <w:rsid w:val="00BB6D40"/>
    <w:rsid w:val="00BB6EF9"/>
    <w:rsid w:val="00BC0201"/>
    <w:rsid w:val="00BC1275"/>
    <w:rsid w:val="00BC6C70"/>
    <w:rsid w:val="00BC73FC"/>
    <w:rsid w:val="00BC79E9"/>
    <w:rsid w:val="00BD075F"/>
    <w:rsid w:val="00BD09FE"/>
    <w:rsid w:val="00BD1E16"/>
    <w:rsid w:val="00BD2E17"/>
    <w:rsid w:val="00BD31F4"/>
    <w:rsid w:val="00BD3388"/>
    <w:rsid w:val="00BD3B7B"/>
    <w:rsid w:val="00BD6E2A"/>
    <w:rsid w:val="00BE1325"/>
    <w:rsid w:val="00BE3C4F"/>
    <w:rsid w:val="00BF0DD1"/>
    <w:rsid w:val="00BF111A"/>
    <w:rsid w:val="00BF24EC"/>
    <w:rsid w:val="00BF3757"/>
    <w:rsid w:val="00BF3A81"/>
    <w:rsid w:val="00BF4A4F"/>
    <w:rsid w:val="00BF5156"/>
    <w:rsid w:val="00BF5E38"/>
    <w:rsid w:val="00BF5EC0"/>
    <w:rsid w:val="00BF6728"/>
    <w:rsid w:val="00BF6EEC"/>
    <w:rsid w:val="00BF7C44"/>
    <w:rsid w:val="00BF7D17"/>
    <w:rsid w:val="00C009C1"/>
    <w:rsid w:val="00C01CE9"/>
    <w:rsid w:val="00C02B0E"/>
    <w:rsid w:val="00C03BB0"/>
    <w:rsid w:val="00C05A62"/>
    <w:rsid w:val="00C05B59"/>
    <w:rsid w:val="00C10069"/>
    <w:rsid w:val="00C123CD"/>
    <w:rsid w:val="00C13FBD"/>
    <w:rsid w:val="00C146D1"/>
    <w:rsid w:val="00C1512E"/>
    <w:rsid w:val="00C16445"/>
    <w:rsid w:val="00C16A8A"/>
    <w:rsid w:val="00C17032"/>
    <w:rsid w:val="00C1724D"/>
    <w:rsid w:val="00C22796"/>
    <w:rsid w:val="00C22F57"/>
    <w:rsid w:val="00C2375A"/>
    <w:rsid w:val="00C24510"/>
    <w:rsid w:val="00C2799C"/>
    <w:rsid w:val="00C337EA"/>
    <w:rsid w:val="00C3404A"/>
    <w:rsid w:val="00C341A3"/>
    <w:rsid w:val="00C355CF"/>
    <w:rsid w:val="00C3608F"/>
    <w:rsid w:val="00C361AD"/>
    <w:rsid w:val="00C4034C"/>
    <w:rsid w:val="00C42FD5"/>
    <w:rsid w:val="00C43050"/>
    <w:rsid w:val="00C43625"/>
    <w:rsid w:val="00C4374A"/>
    <w:rsid w:val="00C44842"/>
    <w:rsid w:val="00C45ECB"/>
    <w:rsid w:val="00C466A6"/>
    <w:rsid w:val="00C50D69"/>
    <w:rsid w:val="00C50EFA"/>
    <w:rsid w:val="00C51F97"/>
    <w:rsid w:val="00C561B2"/>
    <w:rsid w:val="00C57270"/>
    <w:rsid w:val="00C57AE8"/>
    <w:rsid w:val="00C60E14"/>
    <w:rsid w:val="00C62728"/>
    <w:rsid w:val="00C632FB"/>
    <w:rsid w:val="00C65EC2"/>
    <w:rsid w:val="00C67622"/>
    <w:rsid w:val="00C71F71"/>
    <w:rsid w:val="00C72B26"/>
    <w:rsid w:val="00C75145"/>
    <w:rsid w:val="00C7761A"/>
    <w:rsid w:val="00C77B4A"/>
    <w:rsid w:val="00C8005A"/>
    <w:rsid w:val="00C83824"/>
    <w:rsid w:val="00C83828"/>
    <w:rsid w:val="00C85B7D"/>
    <w:rsid w:val="00C86E55"/>
    <w:rsid w:val="00C87329"/>
    <w:rsid w:val="00C87417"/>
    <w:rsid w:val="00C908AB"/>
    <w:rsid w:val="00C928FB"/>
    <w:rsid w:val="00C92966"/>
    <w:rsid w:val="00C932F4"/>
    <w:rsid w:val="00C9649C"/>
    <w:rsid w:val="00CA01A2"/>
    <w:rsid w:val="00CA052F"/>
    <w:rsid w:val="00CA39CA"/>
    <w:rsid w:val="00CA3F5F"/>
    <w:rsid w:val="00CA42C3"/>
    <w:rsid w:val="00CA43F7"/>
    <w:rsid w:val="00CA5708"/>
    <w:rsid w:val="00CA5F1E"/>
    <w:rsid w:val="00CA622D"/>
    <w:rsid w:val="00CB16F5"/>
    <w:rsid w:val="00CB1B76"/>
    <w:rsid w:val="00CB4173"/>
    <w:rsid w:val="00CB465F"/>
    <w:rsid w:val="00CB4F32"/>
    <w:rsid w:val="00CB7274"/>
    <w:rsid w:val="00CB7324"/>
    <w:rsid w:val="00CB7792"/>
    <w:rsid w:val="00CC152B"/>
    <w:rsid w:val="00CC1FB9"/>
    <w:rsid w:val="00CC268E"/>
    <w:rsid w:val="00CC33F5"/>
    <w:rsid w:val="00CC5151"/>
    <w:rsid w:val="00CC78B5"/>
    <w:rsid w:val="00CD2476"/>
    <w:rsid w:val="00CD29A2"/>
    <w:rsid w:val="00CD4F06"/>
    <w:rsid w:val="00CD567D"/>
    <w:rsid w:val="00CD6BED"/>
    <w:rsid w:val="00CD70E5"/>
    <w:rsid w:val="00CE040C"/>
    <w:rsid w:val="00CE0673"/>
    <w:rsid w:val="00CE08D0"/>
    <w:rsid w:val="00CE2375"/>
    <w:rsid w:val="00CE2E97"/>
    <w:rsid w:val="00CE343D"/>
    <w:rsid w:val="00CE3B9C"/>
    <w:rsid w:val="00CE6E97"/>
    <w:rsid w:val="00CF126C"/>
    <w:rsid w:val="00CF195F"/>
    <w:rsid w:val="00CF2D3D"/>
    <w:rsid w:val="00CF3845"/>
    <w:rsid w:val="00CF38B4"/>
    <w:rsid w:val="00CF5937"/>
    <w:rsid w:val="00CF5E96"/>
    <w:rsid w:val="00D0136C"/>
    <w:rsid w:val="00D028AC"/>
    <w:rsid w:val="00D04512"/>
    <w:rsid w:val="00D047A7"/>
    <w:rsid w:val="00D06149"/>
    <w:rsid w:val="00D07080"/>
    <w:rsid w:val="00D072EC"/>
    <w:rsid w:val="00D07E79"/>
    <w:rsid w:val="00D13172"/>
    <w:rsid w:val="00D15971"/>
    <w:rsid w:val="00D165AB"/>
    <w:rsid w:val="00D16874"/>
    <w:rsid w:val="00D16D7C"/>
    <w:rsid w:val="00D212D0"/>
    <w:rsid w:val="00D23A19"/>
    <w:rsid w:val="00D257BF"/>
    <w:rsid w:val="00D26262"/>
    <w:rsid w:val="00D30385"/>
    <w:rsid w:val="00D32C96"/>
    <w:rsid w:val="00D3329A"/>
    <w:rsid w:val="00D3372A"/>
    <w:rsid w:val="00D3379B"/>
    <w:rsid w:val="00D34825"/>
    <w:rsid w:val="00D348D5"/>
    <w:rsid w:val="00D37871"/>
    <w:rsid w:val="00D43B33"/>
    <w:rsid w:val="00D461D5"/>
    <w:rsid w:val="00D4700C"/>
    <w:rsid w:val="00D47785"/>
    <w:rsid w:val="00D50D3C"/>
    <w:rsid w:val="00D52E6C"/>
    <w:rsid w:val="00D54403"/>
    <w:rsid w:val="00D554D4"/>
    <w:rsid w:val="00D55A66"/>
    <w:rsid w:val="00D6308A"/>
    <w:rsid w:val="00D6439A"/>
    <w:rsid w:val="00D6544F"/>
    <w:rsid w:val="00D6547B"/>
    <w:rsid w:val="00D70B71"/>
    <w:rsid w:val="00D72561"/>
    <w:rsid w:val="00D726A5"/>
    <w:rsid w:val="00D72B71"/>
    <w:rsid w:val="00D73D7C"/>
    <w:rsid w:val="00D73F2F"/>
    <w:rsid w:val="00D76313"/>
    <w:rsid w:val="00D80760"/>
    <w:rsid w:val="00D80D2C"/>
    <w:rsid w:val="00D81294"/>
    <w:rsid w:val="00D81B9D"/>
    <w:rsid w:val="00D82B65"/>
    <w:rsid w:val="00D83FEF"/>
    <w:rsid w:val="00D8411D"/>
    <w:rsid w:val="00D85153"/>
    <w:rsid w:val="00D85D3D"/>
    <w:rsid w:val="00D8622F"/>
    <w:rsid w:val="00D870EF"/>
    <w:rsid w:val="00D90A91"/>
    <w:rsid w:val="00D9561E"/>
    <w:rsid w:val="00D96F4A"/>
    <w:rsid w:val="00DA1AB0"/>
    <w:rsid w:val="00DA208F"/>
    <w:rsid w:val="00DA4B30"/>
    <w:rsid w:val="00DA6AC8"/>
    <w:rsid w:val="00DA6B47"/>
    <w:rsid w:val="00DA6E15"/>
    <w:rsid w:val="00DB2D9D"/>
    <w:rsid w:val="00DB31F9"/>
    <w:rsid w:val="00DB332D"/>
    <w:rsid w:val="00DB3B8A"/>
    <w:rsid w:val="00DB4A26"/>
    <w:rsid w:val="00DB6B2D"/>
    <w:rsid w:val="00DB7E20"/>
    <w:rsid w:val="00DC363A"/>
    <w:rsid w:val="00DC3FE8"/>
    <w:rsid w:val="00DC5472"/>
    <w:rsid w:val="00DD06BB"/>
    <w:rsid w:val="00DD1274"/>
    <w:rsid w:val="00DD2F59"/>
    <w:rsid w:val="00DD5510"/>
    <w:rsid w:val="00DD6EF5"/>
    <w:rsid w:val="00DD7386"/>
    <w:rsid w:val="00DD7393"/>
    <w:rsid w:val="00DE2A10"/>
    <w:rsid w:val="00DE455D"/>
    <w:rsid w:val="00DE580B"/>
    <w:rsid w:val="00DE5B07"/>
    <w:rsid w:val="00DE7266"/>
    <w:rsid w:val="00DE75A7"/>
    <w:rsid w:val="00DE7998"/>
    <w:rsid w:val="00DF0922"/>
    <w:rsid w:val="00DF1678"/>
    <w:rsid w:val="00DF45AC"/>
    <w:rsid w:val="00DF4DCF"/>
    <w:rsid w:val="00DF76DB"/>
    <w:rsid w:val="00E010AB"/>
    <w:rsid w:val="00E01CAE"/>
    <w:rsid w:val="00E046D4"/>
    <w:rsid w:val="00E054D0"/>
    <w:rsid w:val="00E071CF"/>
    <w:rsid w:val="00E1179A"/>
    <w:rsid w:val="00E1469A"/>
    <w:rsid w:val="00E153BA"/>
    <w:rsid w:val="00E177AA"/>
    <w:rsid w:val="00E22CFC"/>
    <w:rsid w:val="00E23577"/>
    <w:rsid w:val="00E24303"/>
    <w:rsid w:val="00E24D02"/>
    <w:rsid w:val="00E321E9"/>
    <w:rsid w:val="00E32F2C"/>
    <w:rsid w:val="00E402E9"/>
    <w:rsid w:val="00E40570"/>
    <w:rsid w:val="00E40611"/>
    <w:rsid w:val="00E42287"/>
    <w:rsid w:val="00E446D1"/>
    <w:rsid w:val="00E451AF"/>
    <w:rsid w:val="00E52370"/>
    <w:rsid w:val="00E52C24"/>
    <w:rsid w:val="00E5425C"/>
    <w:rsid w:val="00E55F62"/>
    <w:rsid w:val="00E62AF8"/>
    <w:rsid w:val="00E62D98"/>
    <w:rsid w:val="00E65F1B"/>
    <w:rsid w:val="00E703F9"/>
    <w:rsid w:val="00E71785"/>
    <w:rsid w:val="00E739D2"/>
    <w:rsid w:val="00E74991"/>
    <w:rsid w:val="00E74A0D"/>
    <w:rsid w:val="00E76840"/>
    <w:rsid w:val="00E77463"/>
    <w:rsid w:val="00E77ABE"/>
    <w:rsid w:val="00E77ACE"/>
    <w:rsid w:val="00E821FF"/>
    <w:rsid w:val="00E83B58"/>
    <w:rsid w:val="00E83D0A"/>
    <w:rsid w:val="00E847BA"/>
    <w:rsid w:val="00E84FB2"/>
    <w:rsid w:val="00E857F4"/>
    <w:rsid w:val="00E912F0"/>
    <w:rsid w:val="00E914F7"/>
    <w:rsid w:val="00E9154C"/>
    <w:rsid w:val="00E91773"/>
    <w:rsid w:val="00E91CAA"/>
    <w:rsid w:val="00E92C2E"/>
    <w:rsid w:val="00E936B7"/>
    <w:rsid w:val="00E958B9"/>
    <w:rsid w:val="00E97209"/>
    <w:rsid w:val="00E97471"/>
    <w:rsid w:val="00EA1B40"/>
    <w:rsid w:val="00EA222F"/>
    <w:rsid w:val="00EA29BF"/>
    <w:rsid w:val="00EA746E"/>
    <w:rsid w:val="00EA7D27"/>
    <w:rsid w:val="00EB1EF6"/>
    <w:rsid w:val="00EB1F58"/>
    <w:rsid w:val="00EB2DE6"/>
    <w:rsid w:val="00EB3364"/>
    <w:rsid w:val="00EB499F"/>
    <w:rsid w:val="00EC1498"/>
    <w:rsid w:val="00EC1EFB"/>
    <w:rsid w:val="00EC5236"/>
    <w:rsid w:val="00EC55D1"/>
    <w:rsid w:val="00EC57AD"/>
    <w:rsid w:val="00EC5DD9"/>
    <w:rsid w:val="00EC628D"/>
    <w:rsid w:val="00EC6C30"/>
    <w:rsid w:val="00ED0452"/>
    <w:rsid w:val="00ED053F"/>
    <w:rsid w:val="00ED0F58"/>
    <w:rsid w:val="00ED177E"/>
    <w:rsid w:val="00ED4088"/>
    <w:rsid w:val="00ED5CD0"/>
    <w:rsid w:val="00ED69D8"/>
    <w:rsid w:val="00EE208C"/>
    <w:rsid w:val="00EE2186"/>
    <w:rsid w:val="00EE2C0A"/>
    <w:rsid w:val="00EE403B"/>
    <w:rsid w:val="00EE42F4"/>
    <w:rsid w:val="00EE6C37"/>
    <w:rsid w:val="00EE765A"/>
    <w:rsid w:val="00EE7F83"/>
    <w:rsid w:val="00EF02DD"/>
    <w:rsid w:val="00EF03F3"/>
    <w:rsid w:val="00EF3208"/>
    <w:rsid w:val="00EF38D1"/>
    <w:rsid w:val="00EF521A"/>
    <w:rsid w:val="00EF76A8"/>
    <w:rsid w:val="00F02EE3"/>
    <w:rsid w:val="00F03D7D"/>
    <w:rsid w:val="00F0667E"/>
    <w:rsid w:val="00F0690A"/>
    <w:rsid w:val="00F12A9A"/>
    <w:rsid w:val="00F146C9"/>
    <w:rsid w:val="00F14914"/>
    <w:rsid w:val="00F153C7"/>
    <w:rsid w:val="00F15ABD"/>
    <w:rsid w:val="00F15DB1"/>
    <w:rsid w:val="00F16468"/>
    <w:rsid w:val="00F16CEA"/>
    <w:rsid w:val="00F175CB"/>
    <w:rsid w:val="00F17759"/>
    <w:rsid w:val="00F223B2"/>
    <w:rsid w:val="00F22BA1"/>
    <w:rsid w:val="00F22E54"/>
    <w:rsid w:val="00F23FBB"/>
    <w:rsid w:val="00F24FBF"/>
    <w:rsid w:val="00F26F0A"/>
    <w:rsid w:val="00F305B1"/>
    <w:rsid w:val="00F31470"/>
    <w:rsid w:val="00F3282C"/>
    <w:rsid w:val="00F34F18"/>
    <w:rsid w:val="00F356E6"/>
    <w:rsid w:val="00F3585E"/>
    <w:rsid w:val="00F366D6"/>
    <w:rsid w:val="00F40BA3"/>
    <w:rsid w:val="00F41233"/>
    <w:rsid w:val="00F41BD4"/>
    <w:rsid w:val="00F43487"/>
    <w:rsid w:val="00F46D21"/>
    <w:rsid w:val="00F46F2D"/>
    <w:rsid w:val="00F473ED"/>
    <w:rsid w:val="00F47527"/>
    <w:rsid w:val="00F50B9A"/>
    <w:rsid w:val="00F52185"/>
    <w:rsid w:val="00F53348"/>
    <w:rsid w:val="00F54F24"/>
    <w:rsid w:val="00F63A31"/>
    <w:rsid w:val="00F63F32"/>
    <w:rsid w:val="00F64745"/>
    <w:rsid w:val="00F65501"/>
    <w:rsid w:val="00F66807"/>
    <w:rsid w:val="00F673C6"/>
    <w:rsid w:val="00F71450"/>
    <w:rsid w:val="00F718C4"/>
    <w:rsid w:val="00F7254C"/>
    <w:rsid w:val="00F730D7"/>
    <w:rsid w:val="00F73CBD"/>
    <w:rsid w:val="00F741ED"/>
    <w:rsid w:val="00F7427E"/>
    <w:rsid w:val="00F765EF"/>
    <w:rsid w:val="00F77D12"/>
    <w:rsid w:val="00F8032F"/>
    <w:rsid w:val="00F80489"/>
    <w:rsid w:val="00F80D30"/>
    <w:rsid w:val="00F810F9"/>
    <w:rsid w:val="00F830FE"/>
    <w:rsid w:val="00F84A25"/>
    <w:rsid w:val="00F85048"/>
    <w:rsid w:val="00F86ACE"/>
    <w:rsid w:val="00F87941"/>
    <w:rsid w:val="00F879C7"/>
    <w:rsid w:val="00F907F7"/>
    <w:rsid w:val="00F91237"/>
    <w:rsid w:val="00F91291"/>
    <w:rsid w:val="00F92F62"/>
    <w:rsid w:val="00F9346E"/>
    <w:rsid w:val="00F96C0E"/>
    <w:rsid w:val="00FA0204"/>
    <w:rsid w:val="00FA0865"/>
    <w:rsid w:val="00FA20A5"/>
    <w:rsid w:val="00FA2728"/>
    <w:rsid w:val="00FA340A"/>
    <w:rsid w:val="00FA3731"/>
    <w:rsid w:val="00FA498D"/>
    <w:rsid w:val="00FA4FEA"/>
    <w:rsid w:val="00FA643D"/>
    <w:rsid w:val="00FA74DF"/>
    <w:rsid w:val="00FB02B9"/>
    <w:rsid w:val="00FB0958"/>
    <w:rsid w:val="00FB0F95"/>
    <w:rsid w:val="00FB27D4"/>
    <w:rsid w:val="00FB41FE"/>
    <w:rsid w:val="00FB4CE6"/>
    <w:rsid w:val="00FB6473"/>
    <w:rsid w:val="00FC16F6"/>
    <w:rsid w:val="00FC2D1B"/>
    <w:rsid w:val="00FC43E4"/>
    <w:rsid w:val="00FC4503"/>
    <w:rsid w:val="00FC4834"/>
    <w:rsid w:val="00FD290E"/>
    <w:rsid w:val="00FD40EB"/>
    <w:rsid w:val="00FD4759"/>
    <w:rsid w:val="00FD5FCC"/>
    <w:rsid w:val="00FE0626"/>
    <w:rsid w:val="00FE0C36"/>
    <w:rsid w:val="00FE199E"/>
    <w:rsid w:val="00FE26C4"/>
    <w:rsid w:val="00FE6448"/>
    <w:rsid w:val="00FE6774"/>
    <w:rsid w:val="00FF2030"/>
    <w:rsid w:val="00FF3B68"/>
    <w:rsid w:val="00FF5102"/>
    <w:rsid w:val="00FF5A23"/>
    <w:rsid w:val="00FF6F91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2C5F9"/>
  <w15:docId w15:val="{D00BD8BB-DD72-4BBA-9AD9-B4BBFA33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D2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E72"/>
  </w:style>
  <w:style w:type="paragraph" w:styleId="a6">
    <w:name w:val="footer"/>
    <w:basedOn w:val="a"/>
    <w:link w:val="a7"/>
    <w:uiPriority w:val="99"/>
    <w:unhideWhenUsed/>
    <w:rsid w:val="005D2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E72"/>
  </w:style>
  <w:style w:type="table" w:styleId="a8">
    <w:name w:val="Table Grid"/>
    <w:basedOn w:val="a1"/>
    <w:uiPriority w:val="39"/>
    <w:rsid w:val="001F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8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332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32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32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32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320C"/>
    <w:rPr>
      <w:b/>
      <w:bCs/>
    </w:rPr>
  </w:style>
  <w:style w:type="paragraph" w:styleId="af0">
    <w:name w:val="Note Heading"/>
    <w:basedOn w:val="a"/>
    <w:next w:val="a"/>
    <w:link w:val="af1"/>
    <w:unhideWhenUsed/>
    <w:rsid w:val="00D870EF"/>
    <w:pPr>
      <w:jc w:val="center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D870EF"/>
    <w:rPr>
      <w:rFonts w:ascii="Times New Roman" w:eastAsia="ＭＳ 明朝" w:hAnsi="Times New Roman" w:cs="ＭＳ 明朝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D870EF"/>
    <w:pPr>
      <w:jc w:val="right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D870EF"/>
    <w:rPr>
      <w:rFonts w:ascii="Times New Roman" w:eastAsia="ＭＳ 明朝" w:hAnsi="Times New Roman" w:cs="ＭＳ 明朝"/>
      <w:kern w:val="0"/>
      <w:szCs w:val="21"/>
    </w:rPr>
  </w:style>
  <w:style w:type="paragraph" w:styleId="af4">
    <w:name w:val="Revision"/>
    <w:hidden/>
    <w:uiPriority w:val="99"/>
    <w:semiHidden/>
    <w:rsid w:val="003663BD"/>
  </w:style>
  <w:style w:type="paragraph" w:styleId="af5">
    <w:name w:val="List Paragraph"/>
    <w:basedOn w:val="a"/>
    <w:uiPriority w:val="34"/>
    <w:qFormat/>
    <w:rsid w:val="00FE0626"/>
    <w:pPr>
      <w:ind w:leftChars="400" w:left="840"/>
    </w:pPr>
  </w:style>
  <w:style w:type="paragraph" w:customStyle="1" w:styleId="Default">
    <w:name w:val="Default"/>
    <w:rsid w:val="00234A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50849\Desktop\&#19977;&#23429;\&#25351;&#37341;&#25913;&#27491;\&#26989;&#21209;&#25351;&#37341;&#25913;&#35330;2303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E61C-03D8-4719-80E5-60640FDD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2351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塚本 顕次</cp:lastModifiedBy>
  <cp:revision>67</cp:revision>
  <cp:lastPrinted>2021-02-27T01:31:00Z</cp:lastPrinted>
  <dcterms:created xsi:type="dcterms:W3CDTF">2017-04-06T08:53:00Z</dcterms:created>
  <dcterms:modified xsi:type="dcterms:W3CDTF">2021-03-22T02:03:00Z</dcterms:modified>
</cp:coreProperties>
</file>