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41" w:rsidRDefault="007B7841">
      <w:pPr>
        <w:pStyle w:val="a3"/>
      </w:pPr>
    </w:p>
    <w:p w:rsidR="007B7841" w:rsidRDefault="007B7841">
      <w:pPr>
        <w:pStyle w:val="a3"/>
      </w:pPr>
    </w:p>
    <w:p w:rsidR="007B7841" w:rsidRDefault="007B7841" w:rsidP="00586E09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</w:rPr>
        <w:t xml:space="preserve">　様式第七号の二</w:t>
      </w:r>
      <w:r>
        <w:rPr>
          <w:rFonts w:ascii="ＭＳ 明朝" w:hAnsi="ＭＳ 明朝" w:hint="eastAsia"/>
        </w:rPr>
        <w:t>（第十四条の七の二関係）                                              （Ａ４）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45"/>
        <w:gridCol w:w="318"/>
        <w:gridCol w:w="318"/>
        <w:gridCol w:w="318"/>
      </w:tblGrid>
      <w:tr w:rsidR="007B7841" w:rsidRPr="00137DEF" w:rsidTr="00586E09">
        <w:trPr>
          <w:trHeight w:hRule="exact" w:val="339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7B7841" w:rsidRDefault="007B7841">
      <w:pPr>
        <w:pStyle w:val="a3"/>
        <w:spacing w:line="191" w:lineRule="exact"/>
      </w:pPr>
    </w:p>
    <w:p w:rsidR="007B7841" w:rsidRDefault="007B7841">
      <w:pPr>
        <w:pStyle w:val="a3"/>
      </w:pPr>
    </w:p>
    <w:p w:rsidR="007B7841" w:rsidRDefault="007B7841">
      <w:pPr>
        <w:pStyle w:val="a3"/>
        <w:spacing w:line="396" w:lineRule="exact"/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>宅地建物取引</w:t>
      </w:r>
      <w:r w:rsidR="00AE432D">
        <w:rPr>
          <w:rFonts w:ascii="ＭＳ 明朝" w:hAnsi="ＭＳ 明朝" w:hint="eastAsia"/>
          <w:b/>
          <w:bCs/>
          <w:sz w:val="36"/>
          <w:szCs w:val="36"/>
        </w:rPr>
        <w:t>士</w:t>
      </w:r>
      <w:r>
        <w:rPr>
          <w:rFonts w:ascii="ＭＳ 明朝" w:hAnsi="ＭＳ 明朝" w:hint="eastAsia"/>
          <w:b/>
          <w:bCs/>
          <w:sz w:val="36"/>
          <w:szCs w:val="36"/>
        </w:rPr>
        <w:t>死亡等届出書</w:t>
      </w:r>
      <w:bookmarkStart w:id="0" w:name="_GoBack"/>
      <w:bookmarkEnd w:id="0"/>
    </w:p>
    <w:p w:rsidR="007B7841" w:rsidRDefault="007B7841">
      <w:pPr>
        <w:pStyle w:val="a3"/>
      </w:pPr>
    </w:p>
    <w:p w:rsidR="007B7841" w:rsidRDefault="007B7841">
      <w:pPr>
        <w:pStyle w:val="a3"/>
        <w:ind w:left="530" w:right="530"/>
      </w:pPr>
      <w:r>
        <w:rPr>
          <w:rFonts w:ascii="ＭＳ 明朝" w:hAnsi="ＭＳ 明朝" w:hint="eastAsia"/>
        </w:rPr>
        <w:t xml:space="preserve">　宅地建物取引</w:t>
      </w:r>
      <w:r w:rsidR="00AE432D">
        <w:rPr>
          <w:rFonts w:ascii="ＭＳ 明朝" w:hAnsi="ＭＳ 明朝" w:hint="eastAsia"/>
        </w:rPr>
        <w:t>士</w:t>
      </w:r>
      <w:r>
        <w:rPr>
          <w:rFonts w:ascii="ＭＳ 明朝" w:hAnsi="ＭＳ 明朝" w:hint="eastAsia"/>
        </w:rPr>
        <w:t>について、宅地建物取引業法第21条の規定により、次のとおり届け出ます。</w:t>
      </w:r>
    </w:p>
    <w:p w:rsidR="007B7841" w:rsidRDefault="007B7841">
      <w:pPr>
        <w:pStyle w:val="a3"/>
      </w:pP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 　　　　　　　　　　　　　　　　　　　　　　　　　　　　 </w:t>
      </w:r>
      <w:r w:rsidR="00B2169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E77E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明朝" w:hAnsi="ＭＳ 明朝" w:hint="eastAsia"/>
        </w:rPr>
        <w:t xml:space="preserve">　年　</w:t>
      </w:r>
      <w:r w:rsidR="00AE77E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E77E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　　　 岐 阜 県 知 </w:t>
      </w:r>
      <w:r w:rsidR="00825C97">
        <w:rPr>
          <w:rFonts w:ascii="ＭＳ 明朝" w:hAnsi="ＭＳ 明朝" w:hint="eastAsia"/>
        </w:rPr>
        <w:t>事　殿</w:t>
      </w:r>
    </w:p>
    <w:p w:rsidR="007B7841" w:rsidRDefault="007B7841">
      <w:pPr>
        <w:pStyle w:val="a3"/>
      </w:pP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届 出 者　住　　所　</w:t>
      </w:r>
    </w:p>
    <w:p w:rsidR="007B7841" w:rsidRDefault="007B7841" w:rsidP="00586E09">
      <w:pPr>
        <w:pStyle w:val="a3"/>
        <w:spacing w:line="240" w:lineRule="auto"/>
      </w:pPr>
    </w:p>
    <w:p w:rsidR="007B7841" w:rsidRPr="00137DEF" w:rsidRDefault="007B7841" w:rsidP="00586E09">
      <w:pPr>
        <w:pStyle w:val="a3"/>
        <w:spacing w:line="240" w:lineRule="auto"/>
        <w:rPr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　名　</w:t>
      </w:r>
      <w:r w:rsidR="00AE77E6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　　　　　　　</w:t>
      </w:r>
      <w:r w:rsidR="00A268E8">
        <w:rPr>
          <w:rFonts w:ascii="ＭＳ 明朝" w:hAnsi="ＭＳ 明朝" w:hint="eastAsia"/>
        </w:rPr>
        <w:t xml:space="preserve">　　　  </w:t>
      </w:r>
    </w:p>
    <w:p w:rsidR="007B7841" w:rsidRDefault="007B7841" w:rsidP="00586E09">
      <w:pPr>
        <w:pStyle w:val="a3"/>
        <w:spacing w:line="240" w:lineRule="auto"/>
      </w:pPr>
    </w:p>
    <w:p w:rsidR="007B7841" w:rsidRDefault="007B7841" w:rsidP="00586E09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受付番号                 受付年月日                  届出時の登録番号</w:t>
      </w:r>
    </w:p>
    <w:p w:rsidR="007B7841" w:rsidRDefault="007B7841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734"/>
        <w:gridCol w:w="322"/>
        <w:gridCol w:w="322"/>
        <w:gridCol w:w="318"/>
        <w:gridCol w:w="318"/>
        <w:gridCol w:w="318"/>
        <w:gridCol w:w="318"/>
        <w:gridCol w:w="318"/>
        <w:gridCol w:w="95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12"/>
        <w:gridCol w:w="318"/>
      </w:tblGrid>
      <w:tr w:rsidR="000F366D" w:rsidRPr="00137DEF" w:rsidTr="000F366D">
        <w:trPr>
          <w:cantSplit/>
          <w:trHeight w:hRule="exact" w:val="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CE1723">
            <w:pPr>
              <w:pStyle w:val="a3"/>
              <w:spacing w:before="43" w:line="160" w:lineRule="exact"/>
            </w:pPr>
            <w:r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9.55pt;margin-top:-1.25pt;width:20.7pt;height:13.3pt;z-index:251664896" filled="f" fillcolor="yellow" stroked="f">
                  <v:textbox inset="5.85pt,.7pt,5.85pt,.7pt">
                    <w:txbxContent>
                      <w:p w:rsidR="000F366D" w:rsidRDefault="000F366D">
                        <w:r>
                          <w:rPr>
                            <w:rFonts w:hint="eastAsia"/>
                          </w:rPr>
                          <w:t xml:space="preserve">＊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57" style="position:absolute;left:0;text-align:left;z-index:251662848;mso-position-horizontal-relative:text;mso-position-vertical-relative:text" from="347.15pt,8.15pt" to="363.05pt,8.15pt" o:allowincell="f" strokeweight="1.5pt">
                  <v:path fillok="t"/>
                </v:line>
              </w:pict>
            </w:r>
            <w:r>
              <w:rPr>
                <w:noProof/>
              </w:rPr>
              <w:pict>
                <v:line id="_x0000_s1058" style="position:absolute;left:0;text-align:left;z-index:251663872;mso-position-horizontal-relative:text;mso-position-vertical-relative:text" from="458.45pt,7.65pt" to="469.05pt,7.65pt" o:allowincell="f" strokeweight=".5pt">
                  <v:path fillok="t"/>
                </v:line>
              </w:pict>
            </w:r>
            <w:r w:rsidR="000F366D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CE1723">
            <w:pPr>
              <w:pStyle w:val="a3"/>
              <w:spacing w:before="43" w:line="160" w:lineRule="exact"/>
            </w:pPr>
            <w:r>
              <w:rPr>
                <w:noProof/>
              </w:rPr>
              <w:pict>
                <v:shape id="_x0000_s1060" type="#_x0000_t202" style="position:absolute;left:0;text-align:left;margin-left:24.9pt;margin-top:-1.25pt;width:20.7pt;height:13.3pt;z-index:251665920;mso-position-horizontal-relative:text;mso-position-vertical-relative:text" filled="f" fillcolor="yellow" stroked="f">
                  <v:textbox inset="5.85pt,.7pt,5.85pt,.7pt">
                    <w:txbxContent>
                      <w:p w:rsidR="000F366D" w:rsidRDefault="000F366D" w:rsidP="007B754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0F366D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</w:tr>
      <w:tr w:rsidR="000F366D" w:rsidRPr="00137DEF" w:rsidTr="000F366D">
        <w:trPr>
          <w:cantSplit/>
          <w:trHeight w:hRule="exact" w:val="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  <w:tr w:rsidR="000F366D" w:rsidRPr="00137DEF" w:rsidTr="000F366D">
        <w:trPr>
          <w:cantSplit/>
          <w:trHeight w:hRule="exact" w:val="3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  <w:tr w:rsidR="000F366D" w:rsidRPr="00137DEF" w:rsidTr="000F366D">
        <w:trPr>
          <w:cantSplit/>
          <w:trHeight w:hRule="exact" w:val="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</w:tbl>
    <w:p w:rsidR="007B7841" w:rsidRDefault="007B7841">
      <w:pPr>
        <w:pStyle w:val="a3"/>
        <w:spacing w:line="43" w:lineRule="exact"/>
      </w:pPr>
    </w:p>
    <w:p w:rsidR="007B7841" w:rsidRDefault="007B7841" w:rsidP="00FF00D3">
      <w:pPr>
        <w:pStyle w:val="a3"/>
        <w:spacing w:line="24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2436"/>
        <w:gridCol w:w="1696"/>
        <w:gridCol w:w="2120"/>
        <w:gridCol w:w="848"/>
        <w:gridCol w:w="1484"/>
        <w:gridCol w:w="742"/>
      </w:tblGrid>
      <w:tr w:rsidR="007B7841" w:rsidRPr="00137DEF" w:rsidTr="000F366D">
        <w:trPr>
          <w:cantSplit/>
          <w:trHeight w:hRule="exact" w:val="5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41" w:rsidRDefault="00CE1723">
            <w:pPr>
              <w:pStyle w:val="a3"/>
              <w:spacing w:before="43" w:line="98" w:lineRule="exact"/>
            </w:pPr>
            <w:r>
              <w:rPr>
                <w:noProof/>
              </w:rPr>
              <w:pict>
                <v:line id="_x0000_s1033" style="position:absolute;left:0;text-align:left;z-index:251650560;mso-position-horizontal-relative:text;mso-position-vertical-relative:text" from="463.75pt,333.8pt" to="479.65pt,333.8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1584;mso-position-horizontal-relative:text;mso-position-vertical-relative:text" from="479.65pt,333.55pt" to="479.65pt,350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2608;mso-position-horizontal-relative:text;mso-position-vertical-relative:text" from="463.75pt,333.8pt" to="463.75pt,350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53632;mso-position-horizontal-relative:text;mso-position-vertical-relative:text" from="463.75pt,350.55pt" to="479.65pt,350.55pt" o:allowincell="f" strokeweight=".5pt">
                  <v:path fillok="t"/>
                </v:line>
              </w:pict>
            </w: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7B7545">
            <w:pPr>
              <w:pStyle w:val="a3"/>
              <w:spacing w:beforeLines="10" w:before="24"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宅地建物取引業法第18条第１項の登録を</w:t>
            </w:r>
          </w:p>
          <w:p w:rsidR="007B7841" w:rsidRDefault="007B7841" w:rsidP="00586E09">
            <w:pPr>
              <w:pStyle w:val="a3"/>
              <w:spacing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受けている者と届出人との関係</w:t>
            </w:r>
          </w:p>
        </w:tc>
        <w:tc>
          <w:tcPr>
            <w:tcW w:w="4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１.相続人　２.本人　３.後見人　４.保佐人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43"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545" w:rsidRDefault="007B7545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 w:rsidP="00A268E8">
            <w:pPr>
              <w:pStyle w:val="a3"/>
              <w:spacing w:line="240" w:lineRule="auto"/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確認欄</w:t>
            </w:r>
          </w:p>
          <w:p w:rsidR="007B7841" w:rsidRDefault="00CE1723">
            <w:pPr>
              <w:pStyle w:val="a3"/>
              <w:spacing w:line="74" w:lineRule="exact"/>
            </w:pPr>
            <w:r>
              <w:rPr>
                <w:noProof/>
              </w:rPr>
              <w:pict>
                <v:shape id="_x0000_s1049" type="#_x0000_t202" style="position:absolute;left:0;text-align:left;margin-left:2pt;margin-top:.25pt;width:20.7pt;height:13.3pt;z-index:251661824" filled="f" fillcolor="yellow" stroked="f">
                  <v:textbox inset="5.85pt,.7pt,5.85pt,.7pt">
                    <w:txbxContent>
                      <w:p w:rsidR="007B7545" w:rsidRDefault="007B7545" w:rsidP="007B754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</w:p>
          <w:p w:rsidR="007B7841" w:rsidRDefault="007B7841">
            <w:pPr>
              <w:pStyle w:val="a3"/>
              <w:spacing w:line="74" w:lineRule="exact"/>
            </w:pPr>
          </w:p>
          <w:p w:rsidR="007B7841" w:rsidRDefault="007B7841" w:rsidP="007B7545">
            <w:pPr>
              <w:pStyle w:val="a3"/>
              <w:spacing w:line="160" w:lineRule="exact"/>
            </w:pPr>
          </w:p>
        </w:tc>
      </w:tr>
      <w:tr w:rsidR="007B7841" w:rsidRPr="00137DEF" w:rsidTr="00840613">
        <w:trPr>
          <w:cantSplit/>
          <w:trHeight w:hRule="exact" w:val="336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spacing w:before="117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B7545">
              <w:rPr>
                <w:rFonts w:ascii="ＭＳ 明朝" w:hAnsi="ＭＳ 明朝" w:hint="eastAsia"/>
                <w:spacing w:val="240"/>
                <w:fitText w:val="3060" w:id="448981764"/>
              </w:rPr>
              <w:t>届出の理</w:t>
            </w:r>
            <w:r w:rsidRPr="007B7545">
              <w:rPr>
                <w:rFonts w:ascii="ＭＳ 明朝" w:hAnsi="ＭＳ 明朝" w:hint="eastAsia"/>
                <w:spacing w:val="45"/>
                <w:fitText w:val="3060" w:id="448981764"/>
              </w:rPr>
              <w:t>由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 w:rsidP="00A268E8">
            <w:pPr>
              <w:pStyle w:val="a3"/>
              <w:spacing w:before="60"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１．死亡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２．法第18条第１項第１号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３．法第18条第１項第２号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４．法第18条第１項第３号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５．法第18条第１項第４号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６．法第18条第１項第４号の２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７．法第18条第１項第４号の３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８．法第18条第１項第５号</w:t>
            </w:r>
          </w:p>
          <w:p w:rsidR="00840613" w:rsidRDefault="007B7841" w:rsidP="00A268E8">
            <w:pPr>
              <w:pStyle w:val="a3"/>
              <w:spacing w:line="264" w:lineRule="auto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９．法第18条第１項第５号の２</w:t>
            </w:r>
          </w:p>
          <w:p w:rsidR="007B7841" w:rsidRDefault="00840613" w:rsidP="00840613">
            <w:pPr>
              <w:pStyle w:val="a3"/>
              <w:spacing w:line="264" w:lineRule="auto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 法第18条第１項第５号の３</w:t>
            </w:r>
          </w:p>
          <w:p w:rsidR="00840613" w:rsidRDefault="00840613" w:rsidP="00A268E8">
            <w:pPr>
              <w:pStyle w:val="a3"/>
              <w:spacing w:line="264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222" w:lineRule="exact"/>
            </w:pPr>
          </w:p>
        </w:tc>
      </w:tr>
      <w:tr w:rsidR="007B7841" w:rsidRPr="00137DEF" w:rsidTr="000F366D">
        <w:trPr>
          <w:cantSplit/>
          <w:trHeight w:hRule="exact" w:val="56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 w:rsidP="007B7545">
            <w:pPr>
              <w:pStyle w:val="a3"/>
              <w:spacing w:beforeLines="10" w:before="24"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宅地建物取引業法第18条第１項の登録を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受けている者の氏名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AE77E6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１.男　２.女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37DEF">
              <w:rPr>
                <w:rFonts w:ascii="ＭＳ 明朝" w:hAnsi="ＭＳ 明朝" w:hint="eastAsia"/>
                <w:spacing w:val="360"/>
                <w:fitText w:val="3060" w:id="448981765"/>
              </w:rPr>
              <w:t>生年月</w:t>
            </w:r>
            <w:r w:rsidRPr="00137DEF">
              <w:rPr>
                <w:rFonts w:ascii="ＭＳ 明朝" w:hAnsi="ＭＳ 明朝" w:hint="eastAsia"/>
                <w:spacing w:val="30"/>
                <w:fitText w:val="3060" w:id="448981765"/>
              </w:rPr>
              <w:t>日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AE77E6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137DEF">
              <w:rPr>
                <w:rFonts w:ascii="ＭＳ 明朝" w:hAnsi="ＭＳ 明朝" w:hint="eastAsia"/>
              </w:rPr>
              <w:t xml:space="preserve">年 </w:t>
            </w:r>
            <w:r w:rsidR="00AE77E6">
              <w:rPr>
                <w:rFonts w:ascii="ＭＳ 明朝" w:hAnsi="ＭＳ 明朝" w:hint="eastAsia"/>
              </w:rPr>
              <w:t xml:space="preserve">　　</w:t>
            </w:r>
            <w:r w:rsidR="00137DEF" w:rsidRPr="00E80A5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 </w:t>
            </w:r>
            <w:r w:rsidR="00137DEF">
              <w:rPr>
                <w:rFonts w:ascii="ＭＳ 明朝" w:hAnsi="ＭＳ 明朝" w:hint="eastAsia"/>
              </w:rPr>
              <w:t xml:space="preserve">　</w:t>
            </w:r>
            <w:r w:rsidR="00AE77E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37DEF">
              <w:rPr>
                <w:rFonts w:ascii="ＭＳ 明朝" w:hAnsi="ＭＳ 明朝" w:hint="eastAsia"/>
                <w:spacing w:val="240"/>
                <w:fitText w:val="3060" w:id="448981766"/>
              </w:rPr>
              <w:t>登録年月</w:t>
            </w:r>
            <w:r w:rsidRPr="00137DEF">
              <w:rPr>
                <w:rFonts w:ascii="ＭＳ 明朝" w:hAnsi="ＭＳ 明朝" w:hint="eastAsia"/>
                <w:spacing w:val="45"/>
                <w:fitText w:val="3060" w:id="448981766"/>
              </w:rPr>
              <w:t>日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年　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本　　　　　　　　　　　　籍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AE77E6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E77E6">
              <w:t xml:space="preserve"> 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　　　　　　　所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 w:rsidP="00AE77E6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7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B7841" w:rsidRDefault="007B7841" w:rsidP="00FF00D3">
            <w:pPr>
              <w:pStyle w:val="a3"/>
              <w:spacing w:before="6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業務に従事する（又は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していた）宅地建物取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引業者に関する事項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商号又は名称</w:t>
            </w:r>
          </w:p>
        </w:tc>
        <w:tc>
          <w:tcPr>
            <w:tcW w:w="4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AE77E6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E77E6">
              <w:t xml:space="preserve"> 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F458CB">
        <w:trPr>
          <w:cantSplit/>
          <w:trHeight w:hRule="exact" w:val="54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2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 w:rsidP="00586E09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37DEF">
              <w:rPr>
                <w:rFonts w:ascii="ＭＳ 明朝" w:hAnsi="ＭＳ 明朝" w:hint="eastAsia"/>
                <w:spacing w:val="30"/>
                <w:fitText w:val="1360" w:id="448981767"/>
              </w:rPr>
              <w:t>免許証番号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CE1723" w:rsidP="00FF00D3">
            <w:pPr>
              <w:pStyle w:val="a3"/>
              <w:spacing w:line="240" w:lineRule="auto"/>
            </w:pPr>
            <w:r>
              <w:rPr>
                <w:rFonts w:cs="Century"/>
                <w:noProof/>
              </w:rPr>
              <w:pict>
                <v:shape id="_x0000_s1037" type="#_x0000_t202" style="position:absolute;left:0;text-align:left;margin-left:82.55pt;margin-top:6.75pt;width:134.2pt;height:15.05pt;z-index:251654656;mso-position-horizontal-relative:text;mso-position-vertical-relative:text" stroked="f">
                  <v:textbox style="mso-next-textbox:#_x0000_s1037" inset="5.85pt,.7pt,5.85pt,.7pt">
                    <w:txbxContent>
                      <w:p w:rsidR="00A268E8" w:rsidRDefault="00A268E8" w:rsidP="00A268E8">
                        <w:r>
                          <w:rPr>
                            <w:rFonts w:ascii="ＭＳ 明朝" w:hAnsi="ＭＳ 明朝" w:hint="eastAsia"/>
                          </w:rPr>
                          <w:t xml:space="preserve">（ </w:t>
                        </w:r>
                        <w:r w:rsidR="00AE77E6">
                          <w:rPr>
                            <w:rFonts w:ascii="ＭＳ ゴシック" w:eastAsia="ＭＳ ゴシック" w:hAnsi="ＭＳ ゴシック" w:cs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 ）第</w:t>
                        </w:r>
                        <w:r w:rsidR="00AE77E6">
                          <w:rPr>
                            <w:rFonts w:ascii="ＭＳ 明朝" w:hAnsi="ＭＳ 明朝" w:hint="eastAsia"/>
                          </w:rPr>
                          <w:t xml:space="preserve">　　　　　　</w:t>
                        </w:r>
                        <w:r>
                          <w:rPr>
                            <w:rFonts w:ascii="ＭＳ 明朝" w:hAnsi="ＭＳ 明朝" w:hint="eastAsia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7B7841">
              <w:rPr>
                <w:rFonts w:cs="Century"/>
              </w:rPr>
              <w:t xml:space="preserve"> </w:t>
            </w:r>
            <w:r w:rsidR="00AE77E6">
              <w:rPr>
                <w:rFonts w:ascii="ＭＳ 明朝" w:hAnsi="ＭＳ 明朝" w:hint="eastAsia"/>
              </w:rPr>
              <w:t xml:space="preserve">　国土交通大臣</w:t>
            </w:r>
          </w:p>
          <w:p w:rsidR="007B7841" w:rsidRDefault="007B7841" w:rsidP="00FF00D3">
            <w:pPr>
              <w:pStyle w:val="a3"/>
              <w:spacing w:line="192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知事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4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B7545">
              <w:rPr>
                <w:rFonts w:ascii="ＭＳ 明朝" w:hAnsi="ＭＳ 明朝" w:hint="eastAsia"/>
                <w:spacing w:val="60"/>
                <w:fitText w:val="3060" w:id="448981768"/>
              </w:rPr>
              <w:t>届出事由の生じた</w:t>
            </w:r>
            <w:r w:rsidRPr="007B7545">
              <w:rPr>
                <w:rFonts w:ascii="ＭＳ 明朝" w:hAnsi="ＭＳ 明朝" w:hint="eastAsia"/>
                <w:spacing w:val="105"/>
                <w:fitText w:val="3060" w:id="448981768"/>
              </w:rPr>
              <w:t>日</w:t>
            </w:r>
          </w:p>
        </w:tc>
        <w:tc>
          <w:tcPr>
            <w:tcW w:w="445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 w:rsidR="00B2169B">
              <w:rPr>
                <w:rFonts w:ascii="ＭＳ 明朝" w:hAnsi="ＭＳ 明朝" w:hint="eastAsia"/>
              </w:rPr>
              <w:t xml:space="preserve">　　　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AE77E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6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0F366D">
        <w:trPr>
          <w:cantSplit/>
          <w:trHeight w:val="25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F458CB">
        <w:trPr>
          <w:cantSplit/>
          <w:trHeight w:hRule="exact" w:val="6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F458CB">
        <w:trPr>
          <w:cantSplit/>
          <w:trHeight w:hRule="exact" w:val="6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</w:tbl>
    <w:p w:rsidR="007B7841" w:rsidRDefault="007B7841">
      <w:pPr>
        <w:pStyle w:val="a3"/>
        <w:spacing w:line="10" w:lineRule="exact"/>
      </w:pPr>
    </w:p>
    <w:sectPr w:rsidR="007B7841" w:rsidSect="00C56153">
      <w:footerReference w:type="default" r:id="rId6"/>
      <w:pgSz w:w="11906" w:h="16838"/>
      <w:pgMar w:top="1417" w:right="850" w:bottom="1417" w:left="1304" w:header="720" w:footer="720" w:gutter="0"/>
      <w:pgNumType w:start="7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54" w:rsidRDefault="00F15A54" w:rsidP="009320B6">
      <w:r>
        <w:separator/>
      </w:r>
    </w:p>
  </w:endnote>
  <w:endnote w:type="continuationSeparator" w:id="0">
    <w:p w:rsidR="00F15A54" w:rsidRDefault="00F15A54" w:rsidP="0093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B6" w:rsidRDefault="009320B6">
    <w:pPr>
      <w:pStyle w:val="a6"/>
      <w:jc w:val="center"/>
    </w:pPr>
  </w:p>
  <w:p w:rsidR="009320B6" w:rsidRDefault="00932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54" w:rsidRDefault="00F15A54" w:rsidP="009320B6">
      <w:r>
        <w:separator/>
      </w:r>
    </w:p>
  </w:footnote>
  <w:footnote w:type="continuationSeparator" w:id="0">
    <w:p w:rsidR="00F15A54" w:rsidRDefault="00F15A54" w:rsidP="0093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41"/>
    <w:rsid w:val="000319B7"/>
    <w:rsid w:val="000637A9"/>
    <w:rsid w:val="000A00E4"/>
    <w:rsid w:val="000D6FBD"/>
    <w:rsid w:val="000F366D"/>
    <w:rsid w:val="00137DEF"/>
    <w:rsid w:val="001947D7"/>
    <w:rsid w:val="003534E1"/>
    <w:rsid w:val="004736B0"/>
    <w:rsid w:val="005409CD"/>
    <w:rsid w:val="00586E09"/>
    <w:rsid w:val="007A0850"/>
    <w:rsid w:val="007B7545"/>
    <w:rsid w:val="007B7841"/>
    <w:rsid w:val="00825C97"/>
    <w:rsid w:val="00840613"/>
    <w:rsid w:val="00891779"/>
    <w:rsid w:val="009320B6"/>
    <w:rsid w:val="009361D9"/>
    <w:rsid w:val="009362D2"/>
    <w:rsid w:val="0095655A"/>
    <w:rsid w:val="00A268E8"/>
    <w:rsid w:val="00AE432D"/>
    <w:rsid w:val="00AE77E6"/>
    <w:rsid w:val="00B1104F"/>
    <w:rsid w:val="00B2169B"/>
    <w:rsid w:val="00C56153"/>
    <w:rsid w:val="00CC1BDB"/>
    <w:rsid w:val="00CE1723"/>
    <w:rsid w:val="00D016CD"/>
    <w:rsid w:val="00E80A57"/>
    <w:rsid w:val="00F15A54"/>
    <w:rsid w:val="00F458CB"/>
    <w:rsid w:val="00FF00D3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12A0E-1A33-482B-B9F5-AC823E3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32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20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2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20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17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17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6697\Desktop\&#25163;&#24341;&#12365;&#20316;&#25104;\H25&#29992;&#25163;&#24341;\H25&#20316;&#25104;&#36884;&#200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27</cp:revision>
  <cp:lastPrinted>2019-04-19T07:40:00Z</cp:lastPrinted>
  <dcterms:created xsi:type="dcterms:W3CDTF">2013-10-24T05:40:00Z</dcterms:created>
  <dcterms:modified xsi:type="dcterms:W3CDTF">2020-12-25T02:56:00Z</dcterms:modified>
</cp:coreProperties>
</file>