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2E" w:rsidRPr="00295EC9" w:rsidRDefault="008F542E" w:rsidP="008F542E">
      <w:pPr>
        <w:pStyle w:val="a3"/>
        <w:jc w:val="center"/>
      </w:pPr>
      <w:r w:rsidRPr="00295EC9">
        <w:rPr>
          <w:rFonts w:ascii="ＭＳ 明朝" w:hAnsi="ＭＳ 明朝" w:hint="eastAsia"/>
          <w:b/>
          <w:bCs/>
        </w:rPr>
        <w:t>岐阜県商店街</w:t>
      </w:r>
      <w:r w:rsidR="00542166" w:rsidRPr="00295EC9">
        <w:rPr>
          <w:rFonts w:ascii="ＭＳ 明朝" w:hAnsi="ＭＳ 明朝" w:hint="eastAsia"/>
          <w:b/>
          <w:bCs/>
        </w:rPr>
        <w:t>にぎわい回復</w:t>
      </w:r>
      <w:r w:rsidRPr="00295EC9">
        <w:rPr>
          <w:rFonts w:ascii="ＭＳ 明朝" w:hAnsi="ＭＳ 明朝" w:hint="eastAsia"/>
          <w:b/>
          <w:bCs/>
        </w:rPr>
        <w:t>事業費補助金交付要綱</w:t>
      </w:r>
    </w:p>
    <w:p w:rsidR="008F542E" w:rsidRPr="00295EC9" w:rsidRDefault="008F542E" w:rsidP="008F542E">
      <w:pPr>
        <w:pStyle w:val="a3"/>
      </w:pPr>
    </w:p>
    <w:p w:rsidR="00BB2F29" w:rsidRPr="00295EC9" w:rsidRDefault="008F542E" w:rsidP="00C777ED">
      <w:pPr>
        <w:pStyle w:val="a3"/>
        <w:jc w:val="right"/>
        <w:rPr>
          <w:rFonts w:ascii="ＭＳ 明朝" w:hAnsi="ＭＳ 明朝"/>
        </w:rPr>
      </w:pPr>
      <w:r w:rsidRPr="00295EC9">
        <w:rPr>
          <w:rFonts w:ascii="ＭＳ 明朝" w:hAnsi="ＭＳ 明朝" w:hint="eastAsia"/>
        </w:rPr>
        <w:t xml:space="preserve">　　　　　　　　　　　　　　　　　　　　　　　　　　　　　　</w:t>
      </w:r>
      <w:r w:rsidR="00BB2F29" w:rsidRPr="00295EC9">
        <w:rPr>
          <w:rFonts w:ascii="ＭＳ 明朝" w:hAnsi="ＭＳ 明朝" w:hint="eastAsia"/>
        </w:rPr>
        <w:t xml:space="preserve">　</w:t>
      </w:r>
      <w:r w:rsidR="00C777ED" w:rsidRPr="00295EC9">
        <w:rPr>
          <w:rFonts w:ascii="ＭＳ 明朝" w:hAnsi="ＭＳ 明朝" w:hint="eastAsia"/>
        </w:rPr>
        <w:t xml:space="preserve">　</w:t>
      </w:r>
      <w:r w:rsidR="00BB2F29" w:rsidRPr="00295EC9">
        <w:rPr>
          <w:rFonts w:ascii="ＭＳ 明朝" w:hAnsi="ＭＳ 明朝" w:hint="eastAsia"/>
        </w:rPr>
        <w:t>令和２</w:t>
      </w:r>
      <w:r w:rsidRPr="00295EC9">
        <w:rPr>
          <w:rFonts w:ascii="ＭＳ 明朝" w:hAnsi="ＭＳ 明朝" w:hint="eastAsia"/>
        </w:rPr>
        <w:t>年</w:t>
      </w:r>
      <w:r w:rsidR="005E7DDC" w:rsidRPr="00295EC9">
        <w:rPr>
          <w:rFonts w:ascii="ＭＳ 明朝" w:hAnsi="ＭＳ 明朝" w:hint="eastAsia"/>
        </w:rPr>
        <w:t>７</w:t>
      </w:r>
      <w:r w:rsidRPr="00295EC9">
        <w:rPr>
          <w:rFonts w:ascii="ＭＳ 明朝" w:hAnsi="ＭＳ 明朝" w:hint="eastAsia"/>
        </w:rPr>
        <w:t>月</w:t>
      </w:r>
      <w:r w:rsidR="00C777ED" w:rsidRPr="00295EC9">
        <w:rPr>
          <w:rFonts w:ascii="ＭＳ 明朝" w:hAnsi="ＭＳ 明朝" w:hint="eastAsia"/>
        </w:rPr>
        <w:t xml:space="preserve">　</w:t>
      </w:r>
      <w:r w:rsidR="005E7DDC" w:rsidRPr="00295EC9">
        <w:rPr>
          <w:rFonts w:ascii="ＭＳ 明朝" w:hAnsi="ＭＳ 明朝" w:hint="eastAsia"/>
        </w:rPr>
        <w:t>９</w:t>
      </w:r>
      <w:r w:rsidRPr="00295EC9">
        <w:rPr>
          <w:rFonts w:ascii="ＭＳ 明朝" w:hAnsi="ＭＳ 明朝" w:hint="eastAsia"/>
        </w:rPr>
        <w:t>日制　　定</w:t>
      </w:r>
      <w:r w:rsidR="00C777ED" w:rsidRPr="00295EC9">
        <w:rPr>
          <w:rFonts w:ascii="ＭＳ 明朝" w:hAnsi="ＭＳ 明朝" w:hint="eastAsia"/>
        </w:rPr>
        <w:t xml:space="preserve">　　　　　　　　　　　　　　　　　　　　　　　　　　　令和２年７月</w:t>
      </w:r>
      <w:r w:rsidR="00E37AF8">
        <w:rPr>
          <w:rFonts w:ascii="ＭＳ 明朝" w:hAnsi="ＭＳ 明朝" w:hint="eastAsia"/>
        </w:rPr>
        <w:t>３１</w:t>
      </w:r>
      <w:bookmarkStart w:id="0" w:name="_GoBack"/>
      <w:bookmarkEnd w:id="0"/>
      <w:r w:rsidR="00C777ED" w:rsidRPr="00295EC9">
        <w:rPr>
          <w:rFonts w:ascii="ＭＳ 明朝" w:hAnsi="ＭＳ 明朝" w:hint="eastAsia"/>
        </w:rPr>
        <w:t>日一部改正</w:t>
      </w:r>
    </w:p>
    <w:p w:rsidR="00C777ED" w:rsidRPr="00295EC9" w:rsidRDefault="00C777ED" w:rsidP="008F542E">
      <w:pPr>
        <w:pStyle w:val="a3"/>
        <w:rPr>
          <w:rFonts w:ascii="ＭＳ 明朝" w:hAnsi="ＭＳ 明朝"/>
        </w:rPr>
      </w:pPr>
    </w:p>
    <w:p w:rsidR="00FD2060" w:rsidRPr="00295EC9" w:rsidRDefault="00FD2060" w:rsidP="00BE523B">
      <w:pPr>
        <w:pStyle w:val="a3"/>
        <w:ind w:firstLineChars="100" w:firstLine="220"/>
      </w:pPr>
      <w:r w:rsidRPr="00295EC9">
        <w:rPr>
          <w:rFonts w:hint="eastAsia"/>
        </w:rPr>
        <w:t>（総則）</w:t>
      </w:r>
    </w:p>
    <w:p w:rsidR="00FD2060" w:rsidRPr="00295EC9" w:rsidRDefault="00FD2060" w:rsidP="00FD2060">
      <w:pPr>
        <w:pStyle w:val="a3"/>
        <w:ind w:left="220" w:hangingChars="100" w:hanging="220"/>
      </w:pPr>
      <w:r w:rsidRPr="00295EC9">
        <w:rPr>
          <w:rFonts w:hint="eastAsia"/>
        </w:rPr>
        <w:t>第１条</w:t>
      </w:r>
      <w:r w:rsidRPr="00295EC9">
        <w:rPr>
          <w:rFonts w:hint="eastAsia"/>
        </w:rPr>
        <w:t xml:space="preserve">  </w:t>
      </w:r>
      <w:r w:rsidRPr="00295EC9">
        <w:rPr>
          <w:rFonts w:hint="eastAsia"/>
        </w:rPr>
        <w:t>県は、</w:t>
      </w:r>
      <w:r w:rsidR="00BB2F29" w:rsidRPr="00295EC9">
        <w:rPr>
          <w:rFonts w:hint="eastAsia"/>
        </w:rPr>
        <w:t>新型コロナウイルス</w:t>
      </w:r>
      <w:r w:rsidR="00542166" w:rsidRPr="00295EC9">
        <w:rPr>
          <w:rFonts w:hint="eastAsia"/>
        </w:rPr>
        <w:t>感染症</w:t>
      </w:r>
      <w:r w:rsidR="00783361" w:rsidRPr="00295EC9">
        <w:rPr>
          <w:rFonts w:hint="eastAsia"/>
        </w:rPr>
        <w:t>により</w:t>
      </w:r>
      <w:r w:rsidR="00542166" w:rsidRPr="00295EC9">
        <w:rPr>
          <w:rFonts w:hint="eastAsia"/>
        </w:rPr>
        <w:t>減少した商店街のにぎわい回復を支援するため、商店街の関係団体が商店街のにぎわい回復のために積極的に取り組む事業に対し、</w:t>
      </w:r>
      <w:r w:rsidRPr="00295EC9">
        <w:rPr>
          <w:rFonts w:hint="eastAsia"/>
        </w:rPr>
        <w:t>予算の範囲内で、岐阜県商店街</w:t>
      </w:r>
      <w:r w:rsidR="00B27922" w:rsidRPr="00295EC9">
        <w:rPr>
          <w:rFonts w:hint="eastAsia"/>
        </w:rPr>
        <w:t>にぎわい回復</w:t>
      </w:r>
      <w:r w:rsidRPr="00295EC9">
        <w:rPr>
          <w:rFonts w:hint="eastAsia"/>
        </w:rPr>
        <w:t>事業費補助金（以下「補助金」という。）を交付するものとし、その交付に関しては、岐阜県補助金等交付規則（昭和５７年岐阜県規則第８号。以下「規則」という。）に定めるもののほか、この要綱の定めるところによる。</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（補助対象団体）</w:t>
      </w:r>
    </w:p>
    <w:p w:rsidR="00791B08" w:rsidRPr="00295EC9" w:rsidRDefault="00791B08" w:rsidP="00791B08">
      <w:pPr>
        <w:wordWrap w:val="0"/>
        <w:autoSpaceDE w:val="0"/>
        <w:autoSpaceDN w:val="0"/>
        <w:adjustRightInd w:val="0"/>
        <w:spacing w:line="253" w:lineRule="exact"/>
        <w:ind w:left="220" w:hangingChars="100" w:hanging="220"/>
        <w:rPr>
          <w:rFonts w:cs="ＭＳ 明朝"/>
          <w:kern w:val="0"/>
          <w:sz w:val="22"/>
        </w:rPr>
      </w:pPr>
      <w:r w:rsidRPr="00295EC9">
        <w:rPr>
          <w:rFonts w:cs="ＭＳ 明朝" w:hint="eastAsia"/>
          <w:kern w:val="0"/>
          <w:sz w:val="22"/>
        </w:rPr>
        <w:t>第２条</w:t>
      </w:r>
      <w:r w:rsidRPr="00295EC9">
        <w:rPr>
          <w:rFonts w:cs="ＭＳ 明朝" w:hint="eastAsia"/>
          <w:kern w:val="0"/>
          <w:sz w:val="22"/>
        </w:rPr>
        <w:t xml:space="preserve">  </w:t>
      </w:r>
      <w:r w:rsidRPr="00295EC9">
        <w:rPr>
          <w:rFonts w:cs="ＭＳ 明朝" w:hint="eastAsia"/>
          <w:kern w:val="0"/>
          <w:sz w:val="22"/>
        </w:rPr>
        <w:t>補助金の交付の対象となる団体（以下「補助事業団体」という。）は、次に掲げるものをいう。</w:t>
      </w:r>
    </w:p>
    <w:p w:rsidR="00791B08" w:rsidRPr="00295EC9" w:rsidRDefault="00791B08" w:rsidP="00791B08">
      <w:pPr>
        <w:wordWrap w:val="0"/>
        <w:autoSpaceDE w:val="0"/>
        <w:autoSpaceDN w:val="0"/>
        <w:adjustRightInd w:val="0"/>
        <w:spacing w:line="253" w:lineRule="exact"/>
        <w:ind w:left="880" w:hangingChars="400" w:hanging="880"/>
        <w:rPr>
          <w:rFonts w:cs="ＭＳ 明朝"/>
          <w:kern w:val="0"/>
          <w:sz w:val="22"/>
        </w:rPr>
      </w:pPr>
      <w:r w:rsidRPr="00295EC9">
        <w:rPr>
          <w:rFonts w:cs="ＭＳ 明朝" w:hint="eastAsia"/>
          <w:kern w:val="0"/>
          <w:sz w:val="22"/>
        </w:rPr>
        <w:t xml:space="preserve">  </w:t>
      </w:r>
      <w:r w:rsidRPr="00295EC9">
        <w:rPr>
          <w:rFonts w:cs="ＭＳ 明朝" w:hint="eastAsia"/>
          <w:kern w:val="0"/>
          <w:sz w:val="22"/>
        </w:rPr>
        <w:t>（１）</w:t>
      </w:r>
      <w:r w:rsidRPr="00295EC9">
        <w:rPr>
          <w:rFonts w:cs="ＭＳ 明朝" w:hint="eastAsia"/>
          <w:kern w:val="0"/>
          <w:sz w:val="22"/>
        </w:rPr>
        <w:t xml:space="preserve">  </w:t>
      </w:r>
      <w:r w:rsidRPr="00295EC9">
        <w:rPr>
          <w:rFonts w:cs="ＭＳ 明朝" w:hint="eastAsia"/>
          <w:kern w:val="0"/>
          <w:sz w:val="22"/>
        </w:rPr>
        <w:t>商店街振興組合法（昭和３７年法律第１４１号）第５条第１項に規定する商店街振興組合及び商店街振興組合連合会</w:t>
      </w:r>
    </w:p>
    <w:p w:rsidR="00791B08" w:rsidRPr="00295EC9" w:rsidRDefault="00791B08" w:rsidP="00791B08">
      <w:pPr>
        <w:wordWrap w:val="0"/>
        <w:autoSpaceDE w:val="0"/>
        <w:autoSpaceDN w:val="0"/>
        <w:adjustRightInd w:val="0"/>
        <w:spacing w:line="253" w:lineRule="exact"/>
        <w:ind w:leftChars="100" w:left="430" w:hangingChars="100" w:hanging="220"/>
        <w:rPr>
          <w:rFonts w:cs="ＭＳ 明朝"/>
          <w:kern w:val="0"/>
          <w:sz w:val="22"/>
        </w:rPr>
      </w:pPr>
      <w:r w:rsidRPr="00295EC9">
        <w:rPr>
          <w:rFonts w:cs="ＭＳ 明朝" w:hint="eastAsia"/>
          <w:kern w:val="0"/>
          <w:sz w:val="22"/>
        </w:rPr>
        <w:t>（２）　商店街の振興に寄与する商店街振興会、</w:t>
      </w:r>
      <w:r w:rsidR="00592323" w:rsidRPr="00295EC9">
        <w:rPr>
          <w:rFonts w:cs="ＭＳ 明朝" w:hint="eastAsia"/>
          <w:kern w:val="0"/>
          <w:sz w:val="22"/>
        </w:rPr>
        <w:t>商店街</w:t>
      </w:r>
      <w:r w:rsidRPr="00295EC9">
        <w:rPr>
          <w:rFonts w:cs="ＭＳ 明朝" w:hint="eastAsia"/>
          <w:kern w:val="0"/>
          <w:sz w:val="22"/>
        </w:rPr>
        <w:t>発展会等の商店街団体</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（３）</w:t>
      </w:r>
      <w:r w:rsidRPr="00295EC9">
        <w:rPr>
          <w:rFonts w:cs="ＭＳ 明朝" w:hint="eastAsia"/>
          <w:kern w:val="0"/>
          <w:sz w:val="22"/>
        </w:rPr>
        <w:t xml:space="preserve">  </w:t>
      </w:r>
      <w:r w:rsidRPr="00295EC9">
        <w:rPr>
          <w:rFonts w:cs="ＭＳ 明朝" w:hint="eastAsia"/>
          <w:kern w:val="0"/>
          <w:sz w:val="22"/>
        </w:rPr>
        <w:t>商工会議所</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（４）</w:t>
      </w:r>
      <w:r w:rsidR="00701ADB" w:rsidRPr="00295EC9">
        <w:rPr>
          <w:rFonts w:cs="ＭＳ 明朝"/>
          <w:kern w:val="0"/>
          <w:sz w:val="22"/>
        </w:rPr>
        <w:t xml:space="preserve">  </w:t>
      </w:r>
      <w:r w:rsidRPr="00295EC9">
        <w:rPr>
          <w:rFonts w:cs="ＭＳ 明朝" w:hint="eastAsia"/>
          <w:kern w:val="0"/>
          <w:sz w:val="22"/>
        </w:rPr>
        <w:t>商工会</w:t>
      </w:r>
    </w:p>
    <w:p w:rsidR="00791B08" w:rsidRPr="00295EC9" w:rsidRDefault="00791B08" w:rsidP="00791B08">
      <w:pPr>
        <w:wordWrap w:val="0"/>
        <w:autoSpaceDE w:val="0"/>
        <w:autoSpaceDN w:val="0"/>
        <w:adjustRightInd w:val="0"/>
        <w:spacing w:line="253" w:lineRule="exact"/>
        <w:ind w:left="880" w:hangingChars="400" w:hanging="880"/>
        <w:rPr>
          <w:rFonts w:cs="ＭＳ 明朝"/>
          <w:kern w:val="0"/>
          <w:sz w:val="22"/>
        </w:rPr>
      </w:pPr>
      <w:r w:rsidRPr="00295EC9">
        <w:rPr>
          <w:rFonts w:cs="ＭＳ 明朝" w:hint="eastAsia"/>
          <w:kern w:val="0"/>
          <w:sz w:val="22"/>
        </w:rPr>
        <w:t xml:space="preserve">  </w:t>
      </w:r>
      <w:r w:rsidRPr="00295EC9">
        <w:rPr>
          <w:rFonts w:cs="ＭＳ 明朝" w:hint="eastAsia"/>
          <w:kern w:val="0"/>
          <w:sz w:val="22"/>
        </w:rPr>
        <w:t>（５）　中小企業等協同組合法（昭和２４年法律第１８１号）第３条に規定する商店街の事業協同組合</w:t>
      </w:r>
    </w:p>
    <w:p w:rsidR="00791B08" w:rsidRPr="00295EC9" w:rsidRDefault="00791B08" w:rsidP="00791B08">
      <w:pPr>
        <w:wordWrap w:val="0"/>
        <w:autoSpaceDE w:val="0"/>
        <w:autoSpaceDN w:val="0"/>
        <w:adjustRightInd w:val="0"/>
        <w:spacing w:line="253" w:lineRule="exact"/>
        <w:ind w:left="880" w:hangingChars="400" w:hanging="880"/>
        <w:rPr>
          <w:rFonts w:cs="ＭＳ 明朝"/>
          <w:kern w:val="0"/>
          <w:sz w:val="22"/>
        </w:rPr>
      </w:pPr>
      <w:r w:rsidRPr="00295EC9">
        <w:rPr>
          <w:rFonts w:cs="ＭＳ 明朝" w:hint="eastAsia"/>
          <w:kern w:val="0"/>
          <w:sz w:val="22"/>
        </w:rPr>
        <w:t xml:space="preserve">  </w:t>
      </w:r>
      <w:r w:rsidRPr="00295EC9">
        <w:rPr>
          <w:rFonts w:cs="ＭＳ 明朝" w:hint="eastAsia"/>
          <w:kern w:val="0"/>
          <w:sz w:val="22"/>
        </w:rPr>
        <w:t>（６）</w:t>
      </w:r>
      <w:r w:rsidRPr="00295EC9">
        <w:rPr>
          <w:rFonts w:cs="ＭＳ 明朝" w:hint="eastAsia"/>
          <w:kern w:val="0"/>
          <w:sz w:val="22"/>
        </w:rPr>
        <w:t xml:space="preserve">  </w:t>
      </w:r>
      <w:r w:rsidRPr="00295EC9">
        <w:rPr>
          <w:rFonts w:cs="ＭＳ 明朝" w:hint="eastAsia"/>
          <w:kern w:val="0"/>
          <w:sz w:val="22"/>
        </w:rPr>
        <w:t>商業等の活性化を図る事業活動を行うことを目的として設立された</w:t>
      </w:r>
      <w:r w:rsidR="00D6462D" w:rsidRPr="00295EC9">
        <w:rPr>
          <w:rFonts w:cs="ＭＳ 明朝" w:hint="eastAsia"/>
          <w:kern w:val="0"/>
          <w:sz w:val="22"/>
        </w:rPr>
        <w:t>、</w:t>
      </w:r>
      <w:r w:rsidRPr="00295EC9">
        <w:rPr>
          <w:rFonts w:cs="ＭＳ 明朝" w:hint="eastAsia"/>
          <w:kern w:val="0"/>
          <w:sz w:val="22"/>
        </w:rPr>
        <w:t>一般社団法人若しくは一般財団法人、中心市街地の活性化に関する法律（平成１０年法律第９２号）第７条第７項第７号に規定する特定会社又は特定非営利活動促進法</w:t>
      </w:r>
      <w:r w:rsidRPr="00295EC9">
        <w:rPr>
          <w:rFonts w:cs="ＭＳ 明朝" w:hint="eastAsia"/>
          <w:kern w:val="0"/>
          <w:sz w:val="22"/>
        </w:rPr>
        <w:t>(</w:t>
      </w:r>
      <w:r w:rsidRPr="00295EC9">
        <w:rPr>
          <w:rFonts w:cs="ＭＳ 明朝" w:hint="eastAsia"/>
          <w:kern w:val="0"/>
          <w:sz w:val="22"/>
        </w:rPr>
        <w:t>平成１０年法律第７号</w:t>
      </w:r>
      <w:r w:rsidRPr="00295EC9">
        <w:rPr>
          <w:rFonts w:cs="ＭＳ 明朝" w:hint="eastAsia"/>
          <w:kern w:val="0"/>
          <w:sz w:val="22"/>
        </w:rPr>
        <w:t>)</w:t>
      </w:r>
      <w:r w:rsidRPr="00295EC9">
        <w:rPr>
          <w:rFonts w:cs="ＭＳ 明朝" w:hint="eastAsia"/>
          <w:kern w:val="0"/>
          <w:sz w:val="22"/>
        </w:rPr>
        <w:t>第２条第２項に規定する特定非営利活動法人</w:t>
      </w:r>
    </w:p>
    <w:p w:rsidR="00791B08" w:rsidRPr="00295EC9" w:rsidRDefault="00791B08" w:rsidP="00791B08">
      <w:pPr>
        <w:wordWrap w:val="0"/>
        <w:autoSpaceDE w:val="0"/>
        <w:autoSpaceDN w:val="0"/>
        <w:adjustRightInd w:val="0"/>
        <w:spacing w:line="253" w:lineRule="exact"/>
        <w:ind w:left="880" w:hangingChars="400" w:hanging="880"/>
        <w:rPr>
          <w:rFonts w:cs="ＭＳ 明朝"/>
          <w:kern w:val="0"/>
          <w:sz w:val="22"/>
        </w:rPr>
      </w:pPr>
      <w:r w:rsidRPr="00295EC9">
        <w:rPr>
          <w:rFonts w:cs="ＭＳ 明朝" w:hint="eastAsia"/>
          <w:kern w:val="0"/>
          <w:sz w:val="22"/>
        </w:rPr>
        <w:t xml:space="preserve">　（７）　中心市街地の活性化に関する法律第１５条第１項第１号イに規定する中心市街地整備推進機構</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（８）　まちづくりの推進を図る事業活動を行うことを目的として設立された会社</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（９）　その他知事が適当と認める団体</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２</w:t>
      </w:r>
      <w:r w:rsidRPr="00295EC9">
        <w:rPr>
          <w:rFonts w:cs="ＭＳ 明朝" w:hint="eastAsia"/>
          <w:kern w:val="0"/>
          <w:sz w:val="22"/>
        </w:rPr>
        <w:t xml:space="preserve">  </w:t>
      </w:r>
      <w:r w:rsidR="00F62A7C" w:rsidRPr="00295EC9">
        <w:rPr>
          <w:rFonts w:cs="ＭＳ 明朝" w:hint="eastAsia"/>
          <w:kern w:val="0"/>
          <w:sz w:val="22"/>
        </w:rPr>
        <w:t>前項第２号及び第９号に掲げる団体は、次に掲げる</w:t>
      </w:r>
      <w:r w:rsidRPr="00295EC9">
        <w:rPr>
          <w:rFonts w:cs="ＭＳ 明朝" w:hint="eastAsia"/>
          <w:kern w:val="0"/>
          <w:sz w:val="22"/>
        </w:rPr>
        <w:t>要件を備えたものでなければならない。</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（１）</w:t>
      </w:r>
      <w:r w:rsidRPr="00295EC9">
        <w:rPr>
          <w:rFonts w:cs="ＭＳ 明朝" w:hint="eastAsia"/>
          <w:kern w:val="0"/>
          <w:sz w:val="22"/>
        </w:rPr>
        <w:t xml:space="preserve">  </w:t>
      </w:r>
      <w:r w:rsidRPr="00295EC9">
        <w:rPr>
          <w:rFonts w:cs="ＭＳ 明朝" w:hint="eastAsia"/>
          <w:kern w:val="0"/>
          <w:sz w:val="22"/>
        </w:rPr>
        <w:t>代表者又は役員の定めがあること。</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（２）</w:t>
      </w:r>
      <w:r w:rsidRPr="00295EC9">
        <w:rPr>
          <w:rFonts w:cs="ＭＳ 明朝" w:hint="eastAsia"/>
          <w:kern w:val="0"/>
          <w:sz w:val="22"/>
        </w:rPr>
        <w:t xml:space="preserve">  </w:t>
      </w:r>
      <w:r w:rsidRPr="00295EC9">
        <w:rPr>
          <w:rFonts w:cs="ＭＳ 明朝" w:hint="eastAsia"/>
          <w:kern w:val="0"/>
          <w:sz w:val="22"/>
        </w:rPr>
        <w:t>定款又はこれに準ずる規約類が定められていること。</w:t>
      </w:r>
    </w:p>
    <w:p w:rsidR="00791B08" w:rsidRPr="00295EC9" w:rsidRDefault="00791B08" w:rsidP="00791B08">
      <w:pPr>
        <w:wordWrap w:val="0"/>
        <w:autoSpaceDE w:val="0"/>
        <w:autoSpaceDN w:val="0"/>
        <w:adjustRightInd w:val="0"/>
        <w:spacing w:line="253" w:lineRule="exact"/>
        <w:rPr>
          <w:rFonts w:cs="ＭＳ 明朝"/>
          <w:kern w:val="0"/>
          <w:sz w:val="22"/>
        </w:rPr>
      </w:pPr>
      <w:r w:rsidRPr="00295EC9">
        <w:rPr>
          <w:rFonts w:cs="ＭＳ 明朝" w:hint="eastAsia"/>
          <w:kern w:val="0"/>
          <w:sz w:val="22"/>
        </w:rPr>
        <w:t xml:space="preserve">  </w:t>
      </w:r>
      <w:r w:rsidRPr="00295EC9">
        <w:rPr>
          <w:rFonts w:cs="ＭＳ 明朝" w:hint="eastAsia"/>
          <w:kern w:val="0"/>
          <w:sz w:val="22"/>
        </w:rPr>
        <w:t>（３）</w:t>
      </w:r>
      <w:r w:rsidRPr="00295EC9">
        <w:rPr>
          <w:rFonts w:cs="ＭＳ 明朝" w:hint="eastAsia"/>
          <w:kern w:val="0"/>
          <w:sz w:val="22"/>
        </w:rPr>
        <w:t xml:space="preserve">  </w:t>
      </w:r>
      <w:r w:rsidRPr="00295EC9">
        <w:rPr>
          <w:rFonts w:cs="ＭＳ 明朝" w:hint="eastAsia"/>
          <w:kern w:val="0"/>
          <w:sz w:val="22"/>
        </w:rPr>
        <w:t>収支の経理が明確にされていること。</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（欠格事由）</w:t>
      </w:r>
    </w:p>
    <w:p w:rsidR="00FD2060" w:rsidRPr="00295EC9" w:rsidRDefault="00FD2060" w:rsidP="00FD2060">
      <w:pPr>
        <w:pStyle w:val="a3"/>
        <w:ind w:left="220" w:hangingChars="100" w:hanging="220"/>
      </w:pPr>
      <w:r w:rsidRPr="00295EC9">
        <w:rPr>
          <w:rFonts w:hint="eastAsia"/>
        </w:rPr>
        <w:t>第３条　前条の規定にかかわらず、</w:t>
      </w:r>
      <w:r w:rsidR="009A486C" w:rsidRPr="00295EC9">
        <w:rPr>
          <w:rFonts w:hint="eastAsia"/>
        </w:rPr>
        <w:t>次に掲げる者は、</w:t>
      </w:r>
      <w:r w:rsidRPr="00295EC9">
        <w:rPr>
          <w:rFonts w:hint="eastAsia"/>
        </w:rPr>
        <w:t>補助事業団体となることができない。</w:t>
      </w:r>
    </w:p>
    <w:p w:rsidR="009A486C" w:rsidRPr="00295EC9" w:rsidRDefault="009A486C" w:rsidP="009A486C">
      <w:pPr>
        <w:pStyle w:val="a3"/>
        <w:ind w:left="880" w:hangingChars="400" w:hanging="880"/>
      </w:pPr>
      <w:r w:rsidRPr="00295EC9">
        <w:rPr>
          <w:rFonts w:hint="eastAsia"/>
        </w:rPr>
        <w:t xml:space="preserve">　（１）　暴力団（暴力団員による不当な行為の防止等に関する法律（平成３年法律第７７号。次号において「暴対法」という。）第２条第２号に規定する暴力団をいう。以下同じ。）</w:t>
      </w:r>
    </w:p>
    <w:p w:rsidR="009A486C" w:rsidRPr="00295EC9" w:rsidRDefault="009A486C" w:rsidP="009A486C">
      <w:pPr>
        <w:pStyle w:val="a3"/>
        <w:ind w:left="880" w:hangingChars="400" w:hanging="880"/>
      </w:pPr>
      <w:r w:rsidRPr="00295EC9">
        <w:rPr>
          <w:rFonts w:hint="eastAsia"/>
        </w:rPr>
        <w:t xml:space="preserve">　（２）　役員等（法人にあっては役員及び使用人（支配人、本店長、支店長その他いかなる名称を有するものであるかを問わず</w:t>
      </w:r>
      <w:r w:rsidR="00783361" w:rsidRPr="00295EC9">
        <w:rPr>
          <w:rFonts w:hint="eastAsia"/>
        </w:rPr>
        <w:t>、営業所の業務を統括する者（営業所の業務を統括する権限を代行し得</w:t>
      </w:r>
      <w:r w:rsidRPr="00295EC9">
        <w:rPr>
          <w:rFonts w:hint="eastAsia"/>
        </w:rPr>
        <w:t>る地位にある者を含む。）をいう。以下同じ。）を、法人以外の団体にあっては代表者、理事その他法人における役員及び使用人と同等の責任を有する者をいう。以下同じ。）が暴力団員（暴対法第２条第６号に規定する暴力団員をいう。以下同じ。）であるなど、暴力団がその経営又は運営に実質的に関与している法人その他団体（以下この条において「法人等」という。）</w:t>
      </w:r>
    </w:p>
    <w:p w:rsidR="009A486C" w:rsidRPr="00295EC9" w:rsidRDefault="009A486C" w:rsidP="009A486C">
      <w:pPr>
        <w:pStyle w:val="a3"/>
        <w:ind w:left="880" w:hangingChars="400" w:hanging="880"/>
      </w:pPr>
      <w:r w:rsidRPr="00295EC9">
        <w:rPr>
          <w:rFonts w:hint="eastAsia"/>
        </w:rPr>
        <w:t xml:space="preserve">　（３）　役員等が、暴力団員であることを知りながらこれを使用し、又は雇用している法人等</w:t>
      </w:r>
    </w:p>
    <w:p w:rsidR="009A486C" w:rsidRPr="00295EC9" w:rsidRDefault="009A486C" w:rsidP="009A486C">
      <w:pPr>
        <w:pStyle w:val="a3"/>
        <w:ind w:left="880" w:hangingChars="400" w:hanging="880"/>
      </w:pPr>
      <w:r w:rsidRPr="00295EC9">
        <w:rPr>
          <w:rFonts w:hint="eastAsia"/>
        </w:rPr>
        <w:t xml:space="preserve">　（４）　役員等が、その属する法人等若しくは第三者の不正な利益を図る目的又は</w:t>
      </w:r>
      <w:r w:rsidR="00475F54" w:rsidRPr="00295EC9">
        <w:rPr>
          <w:rFonts w:hint="eastAsia"/>
        </w:rPr>
        <w:t>第三者に損害を加える目的をもって、暴力団又は暴力団員等（暴力団又は暴力団でなくなった日から５年を経過しない者をいう。以下同じ。）を利用している法人等</w:t>
      </w:r>
    </w:p>
    <w:p w:rsidR="00475F54" w:rsidRPr="00295EC9" w:rsidRDefault="00475F54" w:rsidP="009A486C">
      <w:pPr>
        <w:pStyle w:val="a3"/>
        <w:ind w:left="880" w:hangingChars="400" w:hanging="880"/>
      </w:pPr>
      <w:r w:rsidRPr="00295EC9">
        <w:rPr>
          <w:rFonts w:hint="eastAsia"/>
        </w:rPr>
        <w:t xml:space="preserve">　（５）　役員等が、暴力団又は暴力団員等に対して資金</w:t>
      </w:r>
      <w:r w:rsidR="009F783B" w:rsidRPr="00295EC9">
        <w:rPr>
          <w:rFonts w:hint="eastAsia"/>
        </w:rPr>
        <w:t>等</w:t>
      </w:r>
      <w:r w:rsidRPr="00295EC9">
        <w:rPr>
          <w:rFonts w:hint="eastAsia"/>
        </w:rPr>
        <w:t>を提供し、又は便宜を供与するなど、直接的又は積極的に暴力団の維持運営に協力し、又は関与している法人等</w:t>
      </w:r>
    </w:p>
    <w:p w:rsidR="00475F54" w:rsidRPr="00295EC9" w:rsidRDefault="00475F54" w:rsidP="009A486C">
      <w:pPr>
        <w:pStyle w:val="a3"/>
        <w:ind w:left="880" w:hangingChars="400" w:hanging="880"/>
      </w:pPr>
      <w:r w:rsidRPr="00295EC9">
        <w:rPr>
          <w:rFonts w:hint="eastAsia"/>
        </w:rPr>
        <w:t xml:space="preserve">　（６）　役員等が、その理由を問わず、暴力団又は暴力団員等と社会的に非難されるべき関係を有している法人等</w:t>
      </w:r>
    </w:p>
    <w:p w:rsidR="00475F54" w:rsidRPr="00295EC9" w:rsidRDefault="00475F54" w:rsidP="009A486C">
      <w:pPr>
        <w:pStyle w:val="a3"/>
        <w:ind w:left="880" w:hangingChars="400" w:hanging="880"/>
      </w:pPr>
      <w:r w:rsidRPr="00295EC9">
        <w:rPr>
          <w:rFonts w:hint="eastAsia"/>
        </w:rPr>
        <w:t xml:space="preserve">　（７）　役員等が、暴力団又は暴力団員がその経営又は運営に実質的に関与している者であることを知りながら、下請契約、業務の再委託契約、資材等の購入契約等を締結し、これを利用してい</w:t>
      </w:r>
      <w:r w:rsidRPr="00295EC9">
        <w:rPr>
          <w:rFonts w:hint="eastAsia"/>
        </w:rPr>
        <w:lastRenderedPageBreak/>
        <w:t>る法人等</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（補助対象事業等）</w:t>
      </w:r>
    </w:p>
    <w:p w:rsidR="00FD2060" w:rsidRPr="00295EC9" w:rsidRDefault="00FD2060" w:rsidP="00FD2060">
      <w:pPr>
        <w:pStyle w:val="a3"/>
        <w:ind w:left="220" w:hangingChars="100" w:hanging="220"/>
      </w:pPr>
      <w:r w:rsidRPr="00295EC9">
        <w:rPr>
          <w:rFonts w:hint="eastAsia"/>
        </w:rPr>
        <w:t>第４条</w:t>
      </w:r>
      <w:r w:rsidRPr="00295EC9">
        <w:rPr>
          <w:rFonts w:hint="eastAsia"/>
        </w:rPr>
        <w:t xml:space="preserve">  </w:t>
      </w:r>
      <w:r w:rsidRPr="00295EC9">
        <w:rPr>
          <w:rFonts w:hint="eastAsia"/>
        </w:rPr>
        <w:t>補助金の交付の対象となる事業（以下「補助</w:t>
      </w:r>
      <w:r w:rsidR="00BE523B" w:rsidRPr="00295EC9">
        <w:rPr>
          <w:rFonts w:hint="eastAsia"/>
        </w:rPr>
        <w:t>対象</w:t>
      </w:r>
      <w:r w:rsidR="00592323" w:rsidRPr="00295EC9">
        <w:rPr>
          <w:rFonts w:hint="eastAsia"/>
        </w:rPr>
        <w:t>事業」という。）及び</w:t>
      </w:r>
      <w:r w:rsidRPr="00295EC9">
        <w:rPr>
          <w:rFonts w:hint="eastAsia"/>
        </w:rPr>
        <w:t>経費（以下「補助対象経費」という。）</w:t>
      </w:r>
      <w:r w:rsidR="00783361" w:rsidRPr="00295EC9">
        <w:rPr>
          <w:rFonts w:hint="eastAsia"/>
        </w:rPr>
        <w:t>、</w:t>
      </w:r>
      <w:r w:rsidR="00E307E4" w:rsidRPr="00295EC9">
        <w:rPr>
          <w:rFonts w:hint="eastAsia"/>
        </w:rPr>
        <w:t>限度額</w:t>
      </w:r>
      <w:r w:rsidR="00783361" w:rsidRPr="00295EC9">
        <w:rPr>
          <w:rFonts w:hint="eastAsia"/>
        </w:rPr>
        <w:t>、</w:t>
      </w:r>
      <w:r w:rsidRPr="00295EC9">
        <w:rPr>
          <w:rFonts w:hint="eastAsia"/>
        </w:rPr>
        <w:t>補助率</w:t>
      </w:r>
      <w:r w:rsidR="00783361" w:rsidRPr="00295EC9">
        <w:rPr>
          <w:rFonts w:hint="eastAsia"/>
        </w:rPr>
        <w:t>並びに補助金の額</w:t>
      </w:r>
      <w:r w:rsidRPr="00295EC9">
        <w:rPr>
          <w:rFonts w:hint="eastAsia"/>
        </w:rPr>
        <w:t>は、別表１のとおりとする。ただし、商店街</w:t>
      </w:r>
      <w:r w:rsidR="00BE523B" w:rsidRPr="00295EC9">
        <w:rPr>
          <w:rFonts w:hint="eastAsia"/>
        </w:rPr>
        <w:t>の</w:t>
      </w:r>
      <w:r w:rsidR="00151E42" w:rsidRPr="00295EC9">
        <w:rPr>
          <w:rFonts w:hint="eastAsia"/>
        </w:rPr>
        <w:t>にぎわい回復</w:t>
      </w:r>
      <w:r w:rsidRPr="00295EC9">
        <w:rPr>
          <w:rFonts w:hint="eastAsia"/>
        </w:rPr>
        <w:t>に係る事業に対する国の補助金、助成金等の交付</w:t>
      </w:r>
      <w:r w:rsidR="00597B2D" w:rsidRPr="00295EC9">
        <w:rPr>
          <w:rFonts w:hint="eastAsia"/>
        </w:rPr>
        <w:t>の</w:t>
      </w:r>
      <w:r w:rsidRPr="00295EC9">
        <w:rPr>
          <w:rFonts w:hint="eastAsia"/>
        </w:rPr>
        <w:t>決定を受けた事業は、補助</w:t>
      </w:r>
      <w:r w:rsidR="00BE523B" w:rsidRPr="00295EC9">
        <w:rPr>
          <w:rFonts w:hint="eastAsia"/>
        </w:rPr>
        <w:t>金の交付の</w:t>
      </w:r>
      <w:r w:rsidRPr="00295EC9">
        <w:rPr>
          <w:rFonts w:hint="eastAsia"/>
        </w:rPr>
        <w:t>対象としない。</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（補助金の交付申請）</w:t>
      </w:r>
    </w:p>
    <w:p w:rsidR="00FD2060" w:rsidRPr="00295EC9" w:rsidRDefault="00FD2060" w:rsidP="00FD2060">
      <w:pPr>
        <w:pStyle w:val="a3"/>
      </w:pPr>
      <w:r w:rsidRPr="00295EC9">
        <w:rPr>
          <w:rFonts w:hint="eastAsia"/>
        </w:rPr>
        <w:t>第５条</w:t>
      </w:r>
      <w:r w:rsidRPr="00295EC9">
        <w:rPr>
          <w:rFonts w:hint="eastAsia"/>
        </w:rPr>
        <w:t xml:space="preserve">  </w:t>
      </w:r>
      <w:r w:rsidRPr="00295EC9">
        <w:rPr>
          <w:rFonts w:hint="eastAsia"/>
        </w:rPr>
        <w:t>補助金交付申請書の様式は、別記第１号様式のとおりとする。</w:t>
      </w:r>
    </w:p>
    <w:p w:rsidR="00FD2060" w:rsidRPr="00295EC9" w:rsidRDefault="00FD2060" w:rsidP="00FD2060">
      <w:pPr>
        <w:pStyle w:val="a3"/>
      </w:pPr>
      <w:r w:rsidRPr="00295EC9">
        <w:rPr>
          <w:rFonts w:hint="eastAsia"/>
        </w:rPr>
        <w:t>２　補助金交付申請書には、別記第１号様式において定める書類を添付しなければならない。</w:t>
      </w:r>
    </w:p>
    <w:p w:rsidR="00FD2060" w:rsidRPr="00295EC9" w:rsidRDefault="00FD2060" w:rsidP="00FD2060">
      <w:pPr>
        <w:pStyle w:val="a3"/>
      </w:pPr>
      <w:r w:rsidRPr="00295EC9">
        <w:rPr>
          <w:rFonts w:hint="eastAsia"/>
        </w:rPr>
        <w:t>３</w:t>
      </w:r>
      <w:r w:rsidR="00BE523B" w:rsidRPr="00295EC9">
        <w:rPr>
          <w:rFonts w:hint="eastAsia"/>
        </w:rPr>
        <w:t xml:space="preserve">  </w:t>
      </w:r>
      <w:r w:rsidRPr="00295EC9">
        <w:rPr>
          <w:rFonts w:hint="eastAsia"/>
        </w:rPr>
        <w:t>補助金交付申請書の提出期限は、知事が別に定める。</w:t>
      </w:r>
    </w:p>
    <w:p w:rsidR="00FD2060" w:rsidRPr="00295EC9" w:rsidRDefault="00BE523B" w:rsidP="00FD2060">
      <w:pPr>
        <w:pStyle w:val="a3"/>
        <w:ind w:left="220" w:hangingChars="100" w:hanging="220"/>
      </w:pPr>
      <w:r w:rsidRPr="00295EC9">
        <w:rPr>
          <w:rFonts w:hint="eastAsia"/>
        </w:rPr>
        <w:t>４　補助事業団体</w:t>
      </w:r>
      <w:r w:rsidR="00FD2060" w:rsidRPr="00295EC9">
        <w:rPr>
          <w:rFonts w:hint="eastAsia"/>
        </w:rPr>
        <w:t>は、補助金の交付申請に当たっては、当該補助金に係る消費税及び地方消費税に係る仕入控除税額（補助対象経費に含まれる消費税及び地方消費税相当額のうち、消費税法（昭和６３年法律第１０８号）の規定により仕入れに係る消費税として控除できる部分の金額と当該金額に地方税法（昭和２５年法律第２２６号）の規定による地方消費税の税率を乗じて得た金額との合計額に補助金の額を補助対象経費で除して得た率を乗じて得た額をいう。以下「消費税等仕入控除税額」という。）を減額しなければならない。</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（補助金の交付条件）</w:t>
      </w:r>
    </w:p>
    <w:p w:rsidR="00FD2060" w:rsidRPr="00295EC9" w:rsidRDefault="00597B2D" w:rsidP="00FD2060">
      <w:pPr>
        <w:pStyle w:val="a3"/>
        <w:ind w:left="220" w:hangingChars="100" w:hanging="220"/>
      </w:pPr>
      <w:r w:rsidRPr="00295EC9">
        <w:rPr>
          <w:rFonts w:hint="eastAsia"/>
        </w:rPr>
        <w:t>第６</w:t>
      </w:r>
      <w:r w:rsidR="00FD2060" w:rsidRPr="00295EC9">
        <w:rPr>
          <w:rFonts w:hint="eastAsia"/>
        </w:rPr>
        <w:t>条</w:t>
      </w:r>
      <w:r w:rsidR="00FD2060" w:rsidRPr="00295EC9">
        <w:rPr>
          <w:rFonts w:hint="eastAsia"/>
        </w:rPr>
        <w:t xml:space="preserve">  </w:t>
      </w:r>
      <w:r w:rsidR="00FD2060" w:rsidRPr="00295EC9">
        <w:rPr>
          <w:rFonts w:hint="eastAsia"/>
        </w:rPr>
        <w:t>補助金の交付の決定には、規則第６条第１号から第４号までの条件が付されているものとする。</w:t>
      </w:r>
    </w:p>
    <w:p w:rsidR="00FD2060" w:rsidRPr="00295EC9" w:rsidRDefault="00FD2060" w:rsidP="00FD2060">
      <w:pPr>
        <w:pStyle w:val="a3"/>
        <w:ind w:left="220" w:hangingChars="100" w:hanging="220"/>
      </w:pPr>
      <w:r w:rsidRPr="00295EC9">
        <w:rPr>
          <w:rFonts w:hint="eastAsia"/>
        </w:rPr>
        <w:t>２</w:t>
      </w:r>
      <w:r w:rsidRPr="00295EC9">
        <w:rPr>
          <w:rFonts w:hint="eastAsia"/>
        </w:rPr>
        <w:t xml:space="preserve">  </w:t>
      </w:r>
      <w:r w:rsidRPr="00295EC9">
        <w:rPr>
          <w:rFonts w:hint="eastAsia"/>
        </w:rPr>
        <w:t>規則第６条第１号の知事の定める軽微な変更は、補助対象経費の２０パーセント以内の</w:t>
      </w:r>
      <w:r w:rsidR="00BE523B" w:rsidRPr="00295EC9">
        <w:rPr>
          <w:rFonts w:hint="eastAsia"/>
        </w:rPr>
        <w:t>配分の</w:t>
      </w:r>
      <w:r w:rsidRPr="00295EC9">
        <w:rPr>
          <w:rFonts w:hint="eastAsia"/>
        </w:rPr>
        <w:t>変更とする。</w:t>
      </w:r>
    </w:p>
    <w:p w:rsidR="00FA6FDD" w:rsidRPr="00295EC9" w:rsidRDefault="00FA6FDD" w:rsidP="00FD2060">
      <w:pPr>
        <w:pStyle w:val="a3"/>
        <w:ind w:left="220" w:hangingChars="100" w:hanging="220"/>
      </w:pPr>
      <w:r w:rsidRPr="00295EC9">
        <w:rPr>
          <w:rFonts w:hint="eastAsia"/>
        </w:rPr>
        <w:t>３</w:t>
      </w:r>
      <w:r w:rsidRPr="00295EC9">
        <w:rPr>
          <w:rFonts w:hint="eastAsia"/>
        </w:rPr>
        <w:t xml:space="preserve">  </w:t>
      </w:r>
      <w:r w:rsidRPr="00295EC9">
        <w:rPr>
          <w:rFonts w:hint="eastAsia"/>
        </w:rPr>
        <w:t>規則第６条第２号の知事の定める軽微な変更は、事業費の２０パーセント以内の減額及び事業計画の細部の変更とする。</w:t>
      </w:r>
    </w:p>
    <w:p w:rsidR="00FD2060" w:rsidRPr="00295EC9" w:rsidRDefault="00FA6FDD" w:rsidP="00FD2060">
      <w:pPr>
        <w:pStyle w:val="a3"/>
        <w:ind w:left="220" w:hangingChars="100" w:hanging="220"/>
      </w:pPr>
      <w:r w:rsidRPr="00295EC9">
        <w:rPr>
          <w:rFonts w:hint="eastAsia"/>
        </w:rPr>
        <w:t>４</w:t>
      </w:r>
      <w:r w:rsidR="00FD2060" w:rsidRPr="00295EC9">
        <w:rPr>
          <w:rFonts w:hint="eastAsia"/>
        </w:rPr>
        <w:t xml:space="preserve">  </w:t>
      </w:r>
      <w:r w:rsidR="00CA4FF1" w:rsidRPr="00295EC9">
        <w:rPr>
          <w:rFonts w:hint="eastAsia"/>
        </w:rPr>
        <w:t>補助事業団体</w:t>
      </w:r>
      <w:r w:rsidR="00FD2060" w:rsidRPr="00295EC9">
        <w:rPr>
          <w:rFonts w:hint="eastAsia"/>
        </w:rPr>
        <w:t>が規則第６条第１号から第３号までの規定により知事の承認を受けようとする場合の申請書及び同条第４号の報告をしようとする場合の報告書の様式は、次</w:t>
      </w:r>
      <w:r w:rsidR="001F4D67" w:rsidRPr="00295EC9">
        <w:rPr>
          <w:rFonts w:hint="eastAsia"/>
        </w:rPr>
        <w:t>の各号</w:t>
      </w:r>
      <w:r w:rsidR="00FD2060" w:rsidRPr="00295EC9">
        <w:rPr>
          <w:rFonts w:hint="eastAsia"/>
        </w:rPr>
        <w:t>に掲げる</w:t>
      </w:r>
      <w:r w:rsidR="001F4D67" w:rsidRPr="00295EC9">
        <w:rPr>
          <w:rFonts w:hint="eastAsia"/>
        </w:rPr>
        <w:t>区分に応じ、当該各号に定める</w:t>
      </w:r>
      <w:r w:rsidR="00FD2060" w:rsidRPr="00295EC9">
        <w:rPr>
          <w:rFonts w:hint="eastAsia"/>
        </w:rPr>
        <w:t>とおりとする。</w:t>
      </w:r>
    </w:p>
    <w:p w:rsidR="00FD2060" w:rsidRPr="00295EC9" w:rsidRDefault="00FD2060" w:rsidP="00BE523B">
      <w:pPr>
        <w:pStyle w:val="a3"/>
        <w:ind w:left="880" w:hangingChars="400" w:hanging="880"/>
      </w:pPr>
      <w:r w:rsidRPr="00295EC9">
        <w:rPr>
          <w:rFonts w:hint="eastAsia"/>
        </w:rPr>
        <w:t xml:space="preserve">  </w:t>
      </w:r>
      <w:r w:rsidR="00BE523B" w:rsidRPr="00295EC9">
        <w:rPr>
          <w:rFonts w:hint="eastAsia"/>
        </w:rPr>
        <w:t>（１）</w:t>
      </w:r>
      <w:r w:rsidRPr="00295EC9">
        <w:rPr>
          <w:rFonts w:hint="eastAsia"/>
        </w:rPr>
        <w:t xml:space="preserve">  </w:t>
      </w:r>
      <w:r w:rsidR="00BE523B" w:rsidRPr="00295EC9">
        <w:rPr>
          <w:rFonts w:hint="eastAsia"/>
        </w:rPr>
        <w:t>規則第６条第１項及び</w:t>
      </w:r>
      <w:r w:rsidR="00450321" w:rsidRPr="00295EC9">
        <w:rPr>
          <w:rFonts w:hint="eastAsia"/>
        </w:rPr>
        <w:t>第</w:t>
      </w:r>
      <w:r w:rsidR="00BE523B" w:rsidRPr="00295EC9">
        <w:rPr>
          <w:rFonts w:hint="eastAsia"/>
        </w:rPr>
        <w:t xml:space="preserve">２号の承認　</w:t>
      </w:r>
      <w:r w:rsidR="00F62A7C" w:rsidRPr="00295EC9">
        <w:rPr>
          <w:rFonts w:hint="eastAsia"/>
        </w:rPr>
        <w:t>経費配分（事業内容</w:t>
      </w:r>
      <w:r w:rsidR="00302723" w:rsidRPr="00295EC9">
        <w:rPr>
          <w:rFonts w:hint="eastAsia"/>
        </w:rPr>
        <w:t>）変更承認申請書（別記第２</w:t>
      </w:r>
      <w:r w:rsidRPr="00295EC9">
        <w:rPr>
          <w:rFonts w:hint="eastAsia"/>
        </w:rPr>
        <w:t>号様式）</w:t>
      </w:r>
    </w:p>
    <w:p w:rsidR="00FD2060" w:rsidRPr="00295EC9" w:rsidRDefault="00FD2060" w:rsidP="00FD2060">
      <w:pPr>
        <w:pStyle w:val="a3"/>
      </w:pPr>
      <w:r w:rsidRPr="00295EC9">
        <w:rPr>
          <w:rFonts w:hint="eastAsia"/>
        </w:rPr>
        <w:t xml:space="preserve">  </w:t>
      </w:r>
      <w:r w:rsidR="00BE523B" w:rsidRPr="00295EC9">
        <w:rPr>
          <w:rFonts w:hint="eastAsia"/>
        </w:rPr>
        <w:t>（２）</w:t>
      </w:r>
      <w:r w:rsidRPr="00295EC9">
        <w:rPr>
          <w:rFonts w:hint="eastAsia"/>
        </w:rPr>
        <w:t xml:space="preserve">  </w:t>
      </w:r>
      <w:r w:rsidR="00BE523B" w:rsidRPr="00295EC9">
        <w:rPr>
          <w:rFonts w:hint="eastAsia"/>
        </w:rPr>
        <w:t>規則第</w:t>
      </w:r>
      <w:r w:rsidR="00CA4FF1" w:rsidRPr="00295EC9">
        <w:rPr>
          <w:rFonts w:hint="eastAsia"/>
        </w:rPr>
        <w:t xml:space="preserve">６条第３号の承認　</w:t>
      </w:r>
      <w:r w:rsidR="00302723" w:rsidRPr="00295EC9">
        <w:rPr>
          <w:rFonts w:hint="eastAsia"/>
        </w:rPr>
        <w:t>事業中止（廃止）承認申請書（別記第３</w:t>
      </w:r>
      <w:r w:rsidRPr="00295EC9">
        <w:rPr>
          <w:rFonts w:hint="eastAsia"/>
        </w:rPr>
        <w:t>号様式）</w:t>
      </w:r>
    </w:p>
    <w:p w:rsidR="00FD2060" w:rsidRPr="00295EC9" w:rsidRDefault="00FD2060" w:rsidP="00FD2060">
      <w:pPr>
        <w:pStyle w:val="a3"/>
      </w:pPr>
      <w:r w:rsidRPr="00295EC9">
        <w:rPr>
          <w:rFonts w:hint="eastAsia"/>
        </w:rPr>
        <w:t xml:space="preserve">  </w:t>
      </w:r>
      <w:r w:rsidR="00BE523B" w:rsidRPr="00295EC9">
        <w:rPr>
          <w:rFonts w:hint="eastAsia"/>
        </w:rPr>
        <w:t>（３）</w:t>
      </w:r>
      <w:r w:rsidRPr="00295EC9">
        <w:rPr>
          <w:rFonts w:hint="eastAsia"/>
        </w:rPr>
        <w:t xml:space="preserve">  </w:t>
      </w:r>
      <w:r w:rsidR="00CA4FF1" w:rsidRPr="00295EC9">
        <w:rPr>
          <w:rFonts w:hint="eastAsia"/>
        </w:rPr>
        <w:t>規則第６条第４号の</w:t>
      </w:r>
      <w:r w:rsidR="00592323" w:rsidRPr="00295EC9">
        <w:rPr>
          <w:rFonts w:hint="eastAsia"/>
        </w:rPr>
        <w:t>規定による</w:t>
      </w:r>
      <w:r w:rsidR="00CA4FF1" w:rsidRPr="00295EC9">
        <w:rPr>
          <w:rFonts w:hint="eastAsia"/>
        </w:rPr>
        <w:t xml:space="preserve">報告　</w:t>
      </w:r>
      <w:r w:rsidR="00302723" w:rsidRPr="00295EC9">
        <w:rPr>
          <w:rFonts w:hint="eastAsia"/>
        </w:rPr>
        <w:t>事業遅延等報告書（別記第４</w:t>
      </w:r>
      <w:r w:rsidRPr="00295EC9">
        <w:rPr>
          <w:rFonts w:hint="eastAsia"/>
        </w:rPr>
        <w:t>号様式）</w:t>
      </w:r>
    </w:p>
    <w:p w:rsidR="00FD2060" w:rsidRPr="00295EC9" w:rsidRDefault="00FD2060" w:rsidP="00FD2060">
      <w:pPr>
        <w:pStyle w:val="a3"/>
      </w:pPr>
    </w:p>
    <w:p w:rsidR="00FD2060" w:rsidRPr="00295EC9" w:rsidRDefault="00FD2060" w:rsidP="00BE523B">
      <w:pPr>
        <w:pStyle w:val="a3"/>
        <w:ind w:firstLineChars="100" w:firstLine="220"/>
      </w:pPr>
      <w:r w:rsidRPr="00295EC9">
        <w:rPr>
          <w:rFonts w:hint="eastAsia"/>
        </w:rPr>
        <w:t>（申請の取下げ）</w:t>
      </w:r>
    </w:p>
    <w:p w:rsidR="00FD2060" w:rsidRPr="00295EC9" w:rsidRDefault="00597B2D" w:rsidP="00FD2060">
      <w:pPr>
        <w:pStyle w:val="a3"/>
        <w:ind w:left="220" w:hangingChars="100" w:hanging="220"/>
      </w:pPr>
      <w:r w:rsidRPr="00295EC9">
        <w:rPr>
          <w:rFonts w:hint="eastAsia"/>
        </w:rPr>
        <w:t>第７</w:t>
      </w:r>
      <w:r w:rsidR="00FD2060" w:rsidRPr="00295EC9">
        <w:rPr>
          <w:rFonts w:hint="eastAsia"/>
        </w:rPr>
        <w:t>条</w:t>
      </w:r>
      <w:r w:rsidR="00FD2060" w:rsidRPr="00295EC9">
        <w:rPr>
          <w:rFonts w:hint="eastAsia"/>
        </w:rPr>
        <w:t xml:space="preserve">  </w:t>
      </w:r>
      <w:r w:rsidR="00FD2060" w:rsidRPr="00295EC9">
        <w:rPr>
          <w:rFonts w:hint="eastAsia"/>
        </w:rPr>
        <w:t>規則第８条第１項の規定により申請の取下げをすることができるのは、補助金の交付の決定の日から</w:t>
      </w:r>
      <w:r w:rsidR="00C777ED" w:rsidRPr="00295EC9">
        <w:rPr>
          <w:rFonts w:hint="eastAsia"/>
        </w:rPr>
        <w:t>１０</w:t>
      </w:r>
      <w:r w:rsidR="00FD2060" w:rsidRPr="00295EC9">
        <w:rPr>
          <w:rFonts w:hint="eastAsia"/>
        </w:rPr>
        <w:t>日以内とする。</w:t>
      </w:r>
    </w:p>
    <w:p w:rsidR="00C777ED" w:rsidRPr="00295EC9" w:rsidRDefault="00C777ED" w:rsidP="00FD2060">
      <w:pPr>
        <w:pStyle w:val="a3"/>
        <w:ind w:left="220" w:hangingChars="100" w:hanging="220"/>
      </w:pPr>
    </w:p>
    <w:p w:rsidR="003635E1" w:rsidRPr="00295EC9" w:rsidRDefault="003635E1" w:rsidP="003635E1">
      <w:pPr>
        <w:pStyle w:val="a3"/>
      </w:pPr>
      <w:r w:rsidRPr="00295EC9">
        <w:rPr>
          <w:rFonts w:hint="eastAsia"/>
        </w:rPr>
        <w:t>（契約等）</w:t>
      </w:r>
    </w:p>
    <w:p w:rsidR="003635E1" w:rsidRPr="00295EC9" w:rsidRDefault="003635E1" w:rsidP="003635E1">
      <w:pPr>
        <w:pStyle w:val="a3"/>
        <w:ind w:left="220" w:hangingChars="100" w:hanging="220"/>
      </w:pPr>
      <w:r w:rsidRPr="00295EC9">
        <w:rPr>
          <w:rFonts w:hint="eastAsia"/>
        </w:rPr>
        <w:t>第８</w:t>
      </w:r>
      <w:r w:rsidRPr="00295EC9">
        <w:t>条</w:t>
      </w:r>
      <w:r w:rsidRPr="00295EC9">
        <w:rPr>
          <w:rFonts w:hint="eastAsia"/>
        </w:rPr>
        <w:t xml:space="preserve">　</w:t>
      </w:r>
      <w:r w:rsidR="00E62A89" w:rsidRPr="00295EC9">
        <w:t>補助事業</w:t>
      </w:r>
      <w:r w:rsidR="00E62A89" w:rsidRPr="00295EC9">
        <w:rPr>
          <w:rFonts w:hint="eastAsia"/>
        </w:rPr>
        <w:t>団体</w:t>
      </w:r>
      <w:r w:rsidRPr="00295EC9">
        <w:t>は、売買、請負その他の契約に当たり、契約の相手方に対し、補助事業の適正な遂行のため</w:t>
      </w:r>
      <w:r w:rsidRPr="00295EC9">
        <w:rPr>
          <w:rFonts w:hint="eastAsia"/>
        </w:rPr>
        <w:t>必要な調査に協力を求めるための措置をとることとする。</w:t>
      </w:r>
    </w:p>
    <w:p w:rsidR="003635E1" w:rsidRPr="00295EC9" w:rsidRDefault="003635E1" w:rsidP="003635E1">
      <w:pPr>
        <w:pStyle w:val="a3"/>
        <w:ind w:left="220" w:hangingChars="100" w:hanging="220"/>
      </w:pPr>
      <w:r w:rsidRPr="00295EC9">
        <w:rPr>
          <w:rFonts w:hint="eastAsia"/>
        </w:rPr>
        <w:t xml:space="preserve">２　</w:t>
      </w:r>
      <w:r w:rsidR="00E62A89" w:rsidRPr="00295EC9">
        <w:t>補助事業</w:t>
      </w:r>
      <w:r w:rsidR="00E62A89" w:rsidRPr="00295EC9">
        <w:rPr>
          <w:rFonts w:hint="eastAsia"/>
        </w:rPr>
        <w:t>団体</w:t>
      </w:r>
      <w:r w:rsidRPr="00295EC9">
        <w:t>は、第１項の契約（契約金額</w:t>
      </w:r>
      <w:r w:rsidR="00E62A89" w:rsidRPr="00295EC9">
        <w:rPr>
          <w:rFonts w:hint="eastAsia"/>
        </w:rPr>
        <w:t>１００</w:t>
      </w:r>
      <w:r w:rsidRPr="00295EC9">
        <w:t>万円未満のものを除く。）に当たり、</w:t>
      </w:r>
      <w:r w:rsidRPr="00295EC9">
        <w:rPr>
          <w:rFonts w:hint="eastAsia"/>
        </w:rPr>
        <w:t>経済産業省</w:t>
      </w:r>
      <w:r w:rsidRPr="00295EC9">
        <w:t>から</w:t>
      </w:r>
      <w:r w:rsidRPr="00295EC9">
        <w:rPr>
          <w:rFonts w:hint="eastAsia"/>
        </w:rPr>
        <w:t>補助金交付等停止措置又は指名停止措置が講じられている事業者を契約の相手方としてはならない。ただし、補助事業の運営上、当該事業者でなければ補助事業の遂行が困難又は不適当である場合は、知事の承認を受けて当該事業者を契約の相手方とすることができる。</w:t>
      </w:r>
    </w:p>
    <w:p w:rsidR="003635E1" w:rsidRPr="00295EC9" w:rsidRDefault="003635E1" w:rsidP="003635E1">
      <w:pPr>
        <w:pStyle w:val="a3"/>
        <w:ind w:left="220" w:hangingChars="100" w:hanging="220"/>
      </w:pPr>
      <w:r w:rsidRPr="00295EC9">
        <w:rPr>
          <w:rFonts w:hint="eastAsia"/>
        </w:rPr>
        <w:t xml:space="preserve">３　</w:t>
      </w:r>
      <w:r w:rsidR="00E62A89" w:rsidRPr="00295EC9">
        <w:t>知事は、補助事業</w:t>
      </w:r>
      <w:r w:rsidR="00E62A89" w:rsidRPr="00295EC9">
        <w:rPr>
          <w:rFonts w:hint="eastAsia"/>
        </w:rPr>
        <w:t>団体</w:t>
      </w:r>
      <w:r w:rsidRPr="00295EC9">
        <w:t>が前項本文の規定に違反して</w:t>
      </w:r>
      <w:r w:rsidRPr="00295EC9">
        <w:rPr>
          <w:rFonts w:hint="eastAsia"/>
        </w:rPr>
        <w:t>経済産業省</w:t>
      </w:r>
      <w:r w:rsidRPr="00295EC9">
        <w:t>からの補助金交付等停止措置又は指</w:t>
      </w:r>
      <w:r w:rsidRPr="00295EC9">
        <w:rPr>
          <w:rFonts w:hint="eastAsia"/>
        </w:rPr>
        <w:t>名停止措置が講じられている事業者を契約の相手方としたこと</w:t>
      </w:r>
      <w:r w:rsidR="00E62A89" w:rsidRPr="00295EC9">
        <w:rPr>
          <w:rFonts w:hint="eastAsia"/>
        </w:rPr>
        <w:t>を知った場合は必要な措置を求めることができるものとし、補助事業団体</w:t>
      </w:r>
      <w:r w:rsidRPr="00295EC9">
        <w:rPr>
          <w:rFonts w:hint="eastAsia"/>
        </w:rPr>
        <w:t>は知事から求めがあった場合はその求めに応じなければならない。</w:t>
      </w:r>
    </w:p>
    <w:p w:rsidR="003635E1" w:rsidRPr="00295EC9" w:rsidRDefault="003635E1" w:rsidP="003635E1">
      <w:pPr>
        <w:pStyle w:val="a3"/>
        <w:ind w:left="220" w:hangingChars="100" w:hanging="220"/>
      </w:pPr>
      <w:r w:rsidRPr="00295EC9">
        <w:rPr>
          <w:rFonts w:hint="eastAsia"/>
        </w:rPr>
        <w:t xml:space="preserve">４　</w:t>
      </w:r>
      <w:r w:rsidRPr="00295EC9">
        <w:t>前</w:t>
      </w:r>
      <w:r w:rsidRPr="00295EC9">
        <w:rPr>
          <w:rFonts w:hint="eastAsia"/>
        </w:rPr>
        <w:t>３</w:t>
      </w:r>
      <w:r w:rsidRPr="00295EC9">
        <w:t>項までの規定は、補助事業の一部を第三者に請負わせ、又は委託し、若しくは共同し</w:t>
      </w:r>
      <w:r w:rsidR="00E62A89" w:rsidRPr="00295EC9">
        <w:rPr>
          <w:rFonts w:hint="eastAsia"/>
        </w:rPr>
        <w:t>て実施する体制が何重であっても同様に取り扱うものとし、補助事業団体</w:t>
      </w:r>
      <w:r w:rsidRPr="00295EC9">
        <w:rPr>
          <w:rFonts w:hint="eastAsia"/>
        </w:rPr>
        <w:t>は、必要な措置を講じるものとする。</w:t>
      </w:r>
    </w:p>
    <w:p w:rsidR="00C777ED" w:rsidRPr="00295EC9" w:rsidRDefault="00C777ED" w:rsidP="00C777ED">
      <w:pPr>
        <w:pStyle w:val="a3"/>
      </w:pPr>
    </w:p>
    <w:p w:rsidR="003635E1" w:rsidRPr="00295EC9" w:rsidRDefault="003635E1" w:rsidP="003635E1">
      <w:pPr>
        <w:pStyle w:val="a3"/>
      </w:pPr>
      <w:r w:rsidRPr="00295EC9">
        <w:rPr>
          <w:rFonts w:hint="eastAsia"/>
        </w:rPr>
        <w:t>（債権譲渡の禁止）</w:t>
      </w:r>
    </w:p>
    <w:p w:rsidR="003635E1" w:rsidRPr="00295EC9" w:rsidRDefault="003635E1" w:rsidP="003635E1">
      <w:pPr>
        <w:pStyle w:val="a3"/>
        <w:ind w:left="220" w:hangingChars="100" w:hanging="220"/>
      </w:pPr>
      <w:r w:rsidRPr="00295EC9">
        <w:rPr>
          <w:rFonts w:hint="eastAsia"/>
        </w:rPr>
        <w:t>第９</w:t>
      </w:r>
      <w:r w:rsidRPr="00295EC9">
        <w:t>条</w:t>
      </w:r>
      <w:r w:rsidRPr="00295EC9">
        <w:rPr>
          <w:rFonts w:hint="eastAsia"/>
        </w:rPr>
        <w:t xml:space="preserve">　</w:t>
      </w:r>
      <w:r w:rsidR="00E62A89" w:rsidRPr="00295EC9">
        <w:t>補助事業</w:t>
      </w:r>
      <w:r w:rsidR="00E62A89" w:rsidRPr="00295EC9">
        <w:rPr>
          <w:rFonts w:hint="eastAsia"/>
        </w:rPr>
        <w:t>団体</w:t>
      </w:r>
      <w:r w:rsidRPr="00295EC9">
        <w:t>は、</w:t>
      </w:r>
      <w:r w:rsidRPr="00295EC9">
        <w:rPr>
          <w:rFonts w:hint="eastAsia"/>
        </w:rPr>
        <w:t>補助金の</w:t>
      </w:r>
      <w:r w:rsidRPr="00295EC9">
        <w:t>交付決定によって生じる権利の全部又は一部を知事の承諾を得ず</w:t>
      </w:r>
      <w:r w:rsidRPr="00295EC9">
        <w:lastRenderedPageBreak/>
        <w:t>に、第三者に譲渡し、又は承継させてはならない。ただし、信</w:t>
      </w:r>
      <w:r w:rsidRPr="00295EC9">
        <w:rPr>
          <w:rFonts w:hint="eastAsia"/>
        </w:rPr>
        <w:t>用保証協会、資産の流動化に関する法律（平成</w:t>
      </w:r>
      <w:r w:rsidR="00E62A89" w:rsidRPr="00295EC9">
        <w:rPr>
          <w:rFonts w:hint="eastAsia"/>
        </w:rPr>
        <w:t>１０</w:t>
      </w:r>
      <w:r w:rsidRPr="00295EC9">
        <w:t>年法律第</w:t>
      </w:r>
      <w:r w:rsidR="00E62A89" w:rsidRPr="00295EC9">
        <w:rPr>
          <w:rFonts w:hint="eastAsia"/>
        </w:rPr>
        <w:t>１０５</w:t>
      </w:r>
      <w:r w:rsidRPr="00295EC9">
        <w:t>号）第２条第３項に規定する特定目的会社又は中小企業信用保険法施行令（昭和</w:t>
      </w:r>
      <w:r w:rsidR="00E62A89" w:rsidRPr="00295EC9">
        <w:rPr>
          <w:rFonts w:hint="eastAsia"/>
        </w:rPr>
        <w:t>２５</w:t>
      </w:r>
      <w:r w:rsidRPr="00295EC9">
        <w:t>年政令第</w:t>
      </w:r>
      <w:r w:rsidR="00E62A89" w:rsidRPr="00295EC9">
        <w:rPr>
          <w:rFonts w:hint="eastAsia"/>
        </w:rPr>
        <w:t>３５０</w:t>
      </w:r>
      <w:r w:rsidRPr="00295EC9">
        <w:t>号）第１条の３に規定する金融機関に対して債権を譲渡する場合にあっては、この限りでない。</w:t>
      </w:r>
    </w:p>
    <w:p w:rsidR="003635E1" w:rsidRPr="00295EC9" w:rsidRDefault="003635E1" w:rsidP="003635E1">
      <w:pPr>
        <w:pStyle w:val="a3"/>
        <w:ind w:left="220" w:hangingChars="100" w:hanging="220"/>
      </w:pPr>
      <w:r w:rsidRPr="00295EC9">
        <w:rPr>
          <w:rFonts w:hint="eastAsia"/>
        </w:rPr>
        <w:t xml:space="preserve">２　</w:t>
      </w:r>
      <w:r w:rsidRPr="00295EC9">
        <w:t>知事が</w:t>
      </w:r>
      <w:r w:rsidRPr="00295EC9">
        <w:rPr>
          <w:rFonts w:hint="eastAsia"/>
        </w:rPr>
        <w:t>規則第１４条</w:t>
      </w:r>
      <w:r w:rsidRPr="00295EC9">
        <w:t>の規定に</w:t>
      </w:r>
      <w:r w:rsidRPr="00295EC9">
        <w:rPr>
          <w:rFonts w:hint="eastAsia"/>
        </w:rPr>
        <w:t>よる</w:t>
      </w:r>
      <w:r w:rsidR="004F79BB" w:rsidRPr="00295EC9">
        <w:t>確定を行った後、補助事業</w:t>
      </w:r>
      <w:r w:rsidR="004F79BB" w:rsidRPr="00295EC9">
        <w:rPr>
          <w:rFonts w:hint="eastAsia"/>
        </w:rPr>
        <w:t>団体</w:t>
      </w:r>
      <w:r w:rsidR="004F79BB" w:rsidRPr="00295EC9">
        <w:t>が前項ただし書に基づいて債権の譲渡を行い、補助事業</w:t>
      </w:r>
      <w:r w:rsidR="004F79BB" w:rsidRPr="00295EC9">
        <w:rPr>
          <w:rFonts w:hint="eastAsia"/>
        </w:rPr>
        <w:t>団体</w:t>
      </w:r>
      <w:r w:rsidRPr="00295EC9">
        <w:t>が知事に対し、民法（明治</w:t>
      </w:r>
      <w:r w:rsidR="00E62A89" w:rsidRPr="00295EC9">
        <w:rPr>
          <w:rFonts w:hint="eastAsia"/>
        </w:rPr>
        <w:t>２９</w:t>
      </w:r>
      <w:r w:rsidRPr="00295EC9">
        <w:t>年法律第</w:t>
      </w:r>
      <w:r w:rsidR="00E62A89" w:rsidRPr="00295EC9">
        <w:rPr>
          <w:rFonts w:hint="eastAsia"/>
        </w:rPr>
        <w:t>８９</w:t>
      </w:r>
      <w:r w:rsidRPr="00295EC9">
        <w:t>号）第</w:t>
      </w:r>
      <w:r w:rsidR="00E62A89" w:rsidRPr="00295EC9">
        <w:rPr>
          <w:rFonts w:hint="eastAsia"/>
        </w:rPr>
        <w:t>４６７</w:t>
      </w:r>
      <w:r w:rsidRPr="00295EC9">
        <w:t>条又は動産及び債権の譲渡の対抗要件に関する民法の特例等に関する法律（平成</w:t>
      </w:r>
      <w:r w:rsidR="00E62A89" w:rsidRPr="00295EC9">
        <w:rPr>
          <w:rFonts w:hint="eastAsia"/>
        </w:rPr>
        <w:t>１０</w:t>
      </w:r>
      <w:r w:rsidRPr="00295EC9">
        <w:t>年法律第</w:t>
      </w:r>
      <w:r w:rsidR="00E62A89" w:rsidRPr="00295EC9">
        <w:rPr>
          <w:rFonts w:hint="eastAsia"/>
        </w:rPr>
        <w:t>１０４</w:t>
      </w:r>
      <w:r w:rsidRPr="00295EC9">
        <w:t>号。以下「債権譲渡特例法」という。）第４条第２項に規定する通知又は承諾の依頼を行う場合には、知事は次の各号に掲げる事項を主張する権利を保留</w:t>
      </w:r>
      <w:r w:rsidR="004F79BB" w:rsidRPr="00295EC9">
        <w:t>し又は次の各号に掲げる異議をとどめるものとする。また、補助事業</w:t>
      </w:r>
      <w:r w:rsidR="004F79BB" w:rsidRPr="00295EC9">
        <w:rPr>
          <w:rFonts w:hint="eastAsia"/>
        </w:rPr>
        <w:t>団体</w:t>
      </w:r>
      <w:r w:rsidRPr="00295EC9">
        <w:t>から債権を譲り受けた者が知事に対し、債権譲渡特例法第</w:t>
      </w:r>
      <w:r w:rsidRPr="00295EC9">
        <w:rPr>
          <w:rFonts w:hint="eastAsia"/>
        </w:rPr>
        <w:t>４条第２項に規定する通知若しくは民法第</w:t>
      </w:r>
      <w:r w:rsidR="00E62A89" w:rsidRPr="00295EC9">
        <w:rPr>
          <w:rFonts w:hint="eastAsia"/>
        </w:rPr>
        <w:t>４６７</w:t>
      </w:r>
      <w:r w:rsidRPr="00295EC9">
        <w:t>条又は債権譲渡特例法第４条第２項に規定する承諾の依頼を行う場合についても同様とする。</w:t>
      </w:r>
    </w:p>
    <w:p w:rsidR="003635E1" w:rsidRPr="00295EC9" w:rsidRDefault="003635E1" w:rsidP="003635E1">
      <w:pPr>
        <w:pStyle w:val="a3"/>
        <w:ind w:leftChars="100" w:left="870" w:hangingChars="300" w:hanging="660"/>
      </w:pPr>
      <w:r w:rsidRPr="00295EC9">
        <w:rPr>
          <w:rFonts w:hint="eastAsia"/>
        </w:rPr>
        <w:t xml:space="preserve">（１）　</w:t>
      </w:r>
      <w:r w:rsidR="004F79BB" w:rsidRPr="00295EC9">
        <w:rPr>
          <w:rFonts w:hint="eastAsia"/>
        </w:rPr>
        <w:t>知事は、補助事業団体</w:t>
      </w:r>
      <w:r w:rsidRPr="00295EC9">
        <w:rPr>
          <w:rFonts w:hint="eastAsia"/>
        </w:rPr>
        <w:t>に対して有する請求債権については、譲渡対象債権金額と相殺し、又は、譲渡債権金額を軽減する権利を保留する。</w:t>
      </w:r>
    </w:p>
    <w:p w:rsidR="003635E1" w:rsidRPr="00295EC9" w:rsidRDefault="003635E1" w:rsidP="003635E1">
      <w:pPr>
        <w:pStyle w:val="a3"/>
        <w:ind w:leftChars="100" w:left="870" w:hangingChars="300" w:hanging="660"/>
      </w:pPr>
      <w:r w:rsidRPr="00295EC9">
        <w:rPr>
          <w:rFonts w:hint="eastAsia"/>
        </w:rPr>
        <w:t>（２）　債権を譲り受けた者は、譲渡対象債権を前項ただし書に掲げる者以外への譲渡又はこれへの質権の設定その他債権の帰属及び行使を害すべきことを行わないこと。</w:t>
      </w:r>
    </w:p>
    <w:p w:rsidR="003635E1" w:rsidRPr="00295EC9" w:rsidRDefault="003635E1" w:rsidP="003635E1">
      <w:pPr>
        <w:pStyle w:val="a3"/>
        <w:ind w:leftChars="100" w:left="870" w:hangingChars="300" w:hanging="660"/>
      </w:pPr>
      <w:r w:rsidRPr="00295EC9">
        <w:rPr>
          <w:rFonts w:hint="eastAsia"/>
        </w:rPr>
        <w:t xml:space="preserve">（３）　</w:t>
      </w:r>
      <w:r w:rsidR="004F79BB" w:rsidRPr="00295EC9">
        <w:rPr>
          <w:rFonts w:hint="eastAsia"/>
        </w:rPr>
        <w:t>知事は、補助事業団体による債権譲渡後も、補助事業団体</w:t>
      </w:r>
      <w:r w:rsidRPr="00295EC9">
        <w:rPr>
          <w:rFonts w:hint="eastAsia"/>
        </w:rPr>
        <w:t>との協議のみにより、補助金の額その他の交付決定の変更を行うことがあり、この場合、債権を譲り受けた者は異議を申し立てず、当該交付決定の内容の変更により、譲</w:t>
      </w:r>
      <w:r w:rsidR="004F79BB" w:rsidRPr="00295EC9">
        <w:rPr>
          <w:rFonts w:hint="eastAsia"/>
        </w:rPr>
        <w:t>渡対象債権の内容に影響が及ぶ場合の対応については、専ら補助事業団体</w:t>
      </w:r>
      <w:r w:rsidRPr="00295EC9">
        <w:rPr>
          <w:rFonts w:hint="eastAsia"/>
        </w:rPr>
        <w:t>と債権を譲り受けた者の間の協議により決定されなければならないこと。</w:t>
      </w:r>
    </w:p>
    <w:p w:rsidR="00FD2060" w:rsidRPr="00295EC9" w:rsidRDefault="003635E1" w:rsidP="003635E1">
      <w:pPr>
        <w:pStyle w:val="a3"/>
        <w:ind w:left="220" w:hangingChars="100" w:hanging="220"/>
      </w:pPr>
      <w:r w:rsidRPr="00295EC9">
        <w:rPr>
          <w:rFonts w:hint="eastAsia"/>
        </w:rPr>
        <w:t xml:space="preserve">３　</w:t>
      </w:r>
      <w:r w:rsidR="004F79BB" w:rsidRPr="00295EC9">
        <w:t>第１項ただし書に基づいて補助事業</w:t>
      </w:r>
      <w:r w:rsidR="004F79BB" w:rsidRPr="00295EC9">
        <w:rPr>
          <w:rFonts w:hint="eastAsia"/>
        </w:rPr>
        <w:t>団体</w:t>
      </w:r>
      <w:r w:rsidRPr="00295EC9">
        <w:t>が第三者に債権の譲渡を行った場合においては、</w:t>
      </w:r>
      <w:r w:rsidRPr="00295EC9">
        <w:rPr>
          <w:rFonts w:hint="eastAsia"/>
        </w:rPr>
        <w:t>知事が行う弁済の効力は、岐阜県会計規則（昭和３２年岐阜県規則第１９</w:t>
      </w:r>
      <w:r w:rsidRPr="00295EC9">
        <w:t>号）の規定に基づき、</w:t>
      </w:r>
      <w:r w:rsidRPr="00295EC9">
        <w:rPr>
          <w:rFonts w:hint="eastAsia"/>
        </w:rPr>
        <w:t>収支等命令者が会計管理者又は出納員に対して支出の命令を行ったときに生ずるものとする。</w:t>
      </w:r>
    </w:p>
    <w:p w:rsidR="003635E1" w:rsidRPr="00295EC9" w:rsidRDefault="003635E1" w:rsidP="003635E1">
      <w:pPr>
        <w:pStyle w:val="a3"/>
        <w:ind w:left="220" w:hangingChars="100" w:hanging="220"/>
      </w:pPr>
    </w:p>
    <w:p w:rsidR="00FD2060" w:rsidRPr="00295EC9" w:rsidRDefault="00FD2060" w:rsidP="00BE523B">
      <w:pPr>
        <w:pStyle w:val="a3"/>
        <w:ind w:firstLineChars="100" w:firstLine="220"/>
      </w:pPr>
      <w:r w:rsidRPr="00295EC9">
        <w:rPr>
          <w:rFonts w:hint="eastAsia"/>
        </w:rPr>
        <w:t>（状況報告）</w:t>
      </w:r>
    </w:p>
    <w:p w:rsidR="00FD2060" w:rsidRPr="00295EC9" w:rsidRDefault="00FD2060" w:rsidP="00FD2060">
      <w:pPr>
        <w:pStyle w:val="a3"/>
        <w:ind w:left="220" w:hangingChars="100" w:hanging="220"/>
      </w:pPr>
      <w:r w:rsidRPr="00295EC9">
        <w:rPr>
          <w:rFonts w:hint="eastAsia"/>
        </w:rPr>
        <w:t>第</w:t>
      </w:r>
      <w:r w:rsidR="00C777ED" w:rsidRPr="00295EC9">
        <w:rPr>
          <w:rFonts w:hint="eastAsia"/>
        </w:rPr>
        <w:t>１０</w:t>
      </w:r>
      <w:r w:rsidRPr="00295EC9">
        <w:rPr>
          <w:rFonts w:hint="eastAsia"/>
        </w:rPr>
        <w:t>条　補助事業団体は、規則第１１条の規定による遂行</w:t>
      </w:r>
      <w:r w:rsidR="00302723" w:rsidRPr="00295EC9">
        <w:rPr>
          <w:rFonts w:hint="eastAsia"/>
        </w:rPr>
        <w:t>状況の報告について、知事から要求があった場合は、速やかに別記第５</w:t>
      </w:r>
      <w:r w:rsidRPr="00295EC9">
        <w:rPr>
          <w:rFonts w:hint="eastAsia"/>
        </w:rPr>
        <w:t>号様式による事業遂行状況報告書を提出しなければならない。</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（実績報告）</w:t>
      </w:r>
    </w:p>
    <w:p w:rsidR="00FD2060" w:rsidRPr="00295EC9" w:rsidRDefault="00C777ED" w:rsidP="00FD2060">
      <w:pPr>
        <w:pStyle w:val="a3"/>
      </w:pPr>
      <w:r w:rsidRPr="00295EC9">
        <w:rPr>
          <w:rFonts w:hint="eastAsia"/>
        </w:rPr>
        <w:t>第１１</w:t>
      </w:r>
      <w:r w:rsidR="00FD2060" w:rsidRPr="00295EC9">
        <w:rPr>
          <w:rFonts w:hint="eastAsia"/>
        </w:rPr>
        <w:t>条</w:t>
      </w:r>
      <w:r w:rsidR="00FD2060" w:rsidRPr="00295EC9">
        <w:rPr>
          <w:rFonts w:hint="eastAsia"/>
        </w:rPr>
        <w:t xml:space="preserve">  </w:t>
      </w:r>
      <w:r w:rsidR="00302723" w:rsidRPr="00295EC9">
        <w:rPr>
          <w:rFonts w:hint="eastAsia"/>
        </w:rPr>
        <w:t>実績報告書の様式は、別記第６</w:t>
      </w:r>
      <w:r w:rsidR="00FD2060" w:rsidRPr="00295EC9">
        <w:rPr>
          <w:rFonts w:hint="eastAsia"/>
        </w:rPr>
        <w:t>号様式のとおりとする。</w:t>
      </w:r>
    </w:p>
    <w:p w:rsidR="00FD2060" w:rsidRPr="00295EC9" w:rsidRDefault="00302723" w:rsidP="00FD2060">
      <w:pPr>
        <w:pStyle w:val="a3"/>
      </w:pPr>
      <w:r w:rsidRPr="00295EC9">
        <w:rPr>
          <w:rFonts w:hint="eastAsia"/>
        </w:rPr>
        <w:t>２　実績報告書には、別記第６</w:t>
      </w:r>
      <w:r w:rsidR="00FD2060" w:rsidRPr="00295EC9">
        <w:rPr>
          <w:rFonts w:hint="eastAsia"/>
        </w:rPr>
        <w:t>号様式において定める書類を添付しなければならない。</w:t>
      </w:r>
    </w:p>
    <w:p w:rsidR="00FD2060" w:rsidRPr="00295EC9" w:rsidRDefault="00CA4FF1" w:rsidP="00FD2060">
      <w:pPr>
        <w:pStyle w:val="a3"/>
        <w:ind w:left="220" w:hangingChars="100" w:hanging="220"/>
      </w:pPr>
      <w:r w:rsidRPr="00295EC9">
        <w:rPr>
          <w:rFonts w:hint="eastAsia"/>
        </w:rPr>
        <w:t>３　補助事業団体</w:t>
      </w:r>
      <w:r w:rsidR="00FD2060" w:rsidRPr="00295EC9">
        <w:rPr>
          <w:rFonts w:hint="eastAsia"/>
        </w:rPr>
        <w:t>は、実績報告を行うに当たって、補助金に係る消費税等仕入控除税額が明らかな場合には、当該消費税及び地方消費税に係る仕入控除税額を減額して報告しなければならない。</w:t>
      </w:r>
    </w:p>
    <w:p w:rsidR="00FD2060" w:rsidRPr="00295EC9" w:rsidRDefault="00FD2060" w:rsidP="008355F3">
      <w:pPr>
        <w:pStyle w:val="a3"/>
        <w:ind w:left="220" w:hangingChars="100" w:hanging="220"/>
      </w:pPr>
      <w:r w:rsidRPr="00295EC9">
        <w:rPr>
          <w:rFonts w:hint="eastAsia"/>
        </w:rPr>
        <w:t>４</w:t>
      </w:r>
      <w:r w:rsidRPr="00295EC9">
        <w:rPr>
          <w:rFonts w:hint="eastAsia"/>
        </w:rPr>
        <w:t xml:space="preserve">  </w:t>
      </w:r>
      <w:r w:rsidRPr="00295EC9">
        <w:rPr>
          <w:rFonts w:hint="eastAsia"/>
        </w:rPr>
        <w:t>実績報告書の提出期限は、</w:t>
      </w:r>
      <w:r w:rsidR="008355F3" w:rsidRPr="00295EC9">
        <w:rPr>
          <w:rFonts w:hint="eastAsia"/>
        </w:rPr>
        <w:t>知事が別に定める。</w:t>
      </w:r>
    </w:p>
    <w:p w:rsidR="008355F3" w:rsidRPr="00295EC9" w:rsidRDefault="008355F3" w:rsidP="008355F3">
      <w:pPr>
        <w:pStyle w:val="a3"/>
        <w:ind w:left="220" w:hangingChars="100" w:hanging="220"/>
        <w:rPr>
          <w:strike/>
        </w:rPr>
      </w:pPr>
    </w:p>
    <w:p w:rsidR="00FD2060" w:rsidRPr="00295EC9" w:rsidRDefault="00FD2060" w:rsidP="00CA4FF1">
      <w:pPr>
        <w:pStyle w:val="a3"/>
        <w:ind w:firstLineChars="100" w:firstLine="220"/>
      </w:pPr>
      <w:r w:rsidRPr="00295EC9">
        <w:rPr>
          <w:rFonts w:hint="eastAsia"/>
        </w:rPr>
        <w:t>（補助金の支払方法）</w:t>
      </w:r>
    </w:p>
    <w:p w:rsidR="00FD2060" w:rsidRPr="00295EC9" w:rsidRDefault="00C777ED" w:rsidP="00FD2060">
      <w:pPr>
        <w:pStyle w:val="a3"/>
        <w:ind w:left="220" w:hangingChars="100" w:hanging="220"/>
      </w:pPr>
      <w:r w:rsidRPr="00295EC9">
        <w:rPr>
          <w:rFonts w:hint="eastAsia"/>
        </w:rPr>
        <w:t>第１２</w:t>
      </w:r>
      <w:r w:rsidR="00FD2060" w:rsidRPr="00295EC9">
        <w:rPr>
          <w:rFonts w:hint="eastAsia"/>
        </w:rPr>
        <w:t>条</w:t>
      </w:r>
      <w:r w:rsidR="00FD2060" w:rsidRPr="00295EC9">
        <w:rPr>
          <w:rFonts w:hint="eastAsia"/>
        </w:rPr>
        <w:t xml:space="preserve">  </w:t>
      </w:r>
      <w:r w:rsidR="00FD2060" w:rsidRPr="00295EC9">
        <w:rPr>
          <w:rFonts w:hint="eastAsia"/>
        </w:rPr>
        <w:t>補助金は、規則第１４条の規定による補助金の額</w:t>
      </w:r>
      <w:r w:rsidR="00592323" w:rsidRPr="00295EC9">
        <w:rPr>
          <w:rFonts w:hint="eastAsia"/>
        </w:rPr>
        <w:t>の確定後において交付する。ただし、知事が事業の遂行上必要と認める</w:t>
      </w:r>
      <w:r w:rsidR="00FD2060" w:rsidRPr="00295EC9">
        <w:rPr>
          <w:rFonts w:hint="eastAsia"/>
        </w:rPr>
        <w:t>ときは、概算払により交付することができる。</w:t>
      </w:r>
    </w:p>
    <w:p w:rsidR="00FD2060" w:rsidRPr="00295EC9" w:rsidRDefault="00CA4FF1" w:rsidP="00FD2060">
      <w:pPr>
        <w:pStyle w:val="a3"/>
        <w:ind w:left="220" w:hangingChars="100" w:hanging="220"/>
      </w:pPr>
      <w:r w:rsidRPr="00295EC9">
        <w:rPr>
          <w:rFonts w:hint="eastAsia"/>
        </w:rPr>
        <w:t>２　補助事業団体</w:t>
      </w:r>
      <w:r w:rsidR="00302723" w:rsidRPr="00295EC9">
        <w:rPr>
          <w:rFonts w:hint="eastAsia"/>
        </w:rPr>
        <w:t>は、別に知事が指定するところにより、別記第７</w:t>
      </w:r>
      <w:r w:rsidR="00FD2060" w:rsidRPr="00295EC9">
        <w:rPr>
          <w:rFonts w:hint="eastAsia"/>
        </w:rPr>
        <w:t>号様式による補助金交付請求書</w:t>
      </w:r>
      <w:r w:rsidR="00592323" w:rsidRPr="00295EC9">
        <w:rPr>
          <w:rFonts w:hint="eastAsia"/>
        </w:rPr>
        <w:t>（概算払により交付を受けようとする場合にあっては、別記第８号様式による概算払請求書）</w:t>
      </w:r>
      <w:r w:rsidR="00FD2060" w:rsidRPr="00295EC9">
        <w:rPr>
          <w:rFonts w:hint="eastAsia"/>
        </w:rPr>
        <w:t>を提出しなければならない。</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（暴力団の排除）</w:t>
      </w:r>
    </w:p>
    <w:p w:rsidR="00FD2060" w:rsidRPr="00295EC9" w:rsidRDefault="00C777ED" w:rsidP="00FD2060">
      <w:pPr>
        <w:pStyle w:val="a3"/>
        <w:ind w:left="220" w:hangingChars="100" w:hanging="220"/>
      </w:pPr>
      <w:r w:rsidRPr="00295EC9">
        <w:rPr>
          <w:rFonts w:hint="eastAsia"/>
        </w:rPr>
        <w:t>第１３</w:t>
      </w:r>
      <w:r w:rsidR="00FD2060" w:rsidRPr="00295EC9">
        <w:rPr>
          <w:rFonts w:hint="eastAsia"/>
        </w:rPr>
        <w:t>条　規則第４条の申請があった場合において、当該申請をした補助事業</w:t>
      </w:r>
      <w:r w:rsidR="00CA4FF1" w:rsidRPr="00295EC9">
        <w:rPr>
          <w:rFonts w:hint="eastAsia"/>
        </w:rPr>
        <w:t>団体</w:t>
      </w:r>
      <w:r w:rsidR="00592323" w:rsidRPr="00295EC9">
        <w:rPr>
          <w:rFonts w:hint="eastAsia"/>
        </w:rPr>
        <w:t>が第３条の規定に該当するときは、知事は、当該補助事業団体</w:t>
      </w:r>
      <w:r w:rsidR="00FD2060" w:rsidRPr="00295EC9">
        <w:rPr>
          <w:rFonts w:hint="eastAsia"/>
        </w:rPr>
        <w:t>に対して、補助金の交付をしないものとする。</w:t>
      </w:r>
    </w:p>
    <w:p w:rsidR="00FD2060" w:rsidRPr="00295EC9" w:rsidRDefault="00CA4FF1" w:rsidP="00FD2060">
      <w:pPr>
        <w:pStyle w:val="a3"/>
        <w:ind w:left="220" w:hangingChars="100" w:hanging="220"/>
      </w:pPr>
      <w:r w:rsidRPr="00295EC9">
        <w:rPr>
          <w:rFonts w:hint="eastAsia"/>
        </w:rPr>
        <w:t>２　知事は</w:t>
      </w:r>
      <w:r w:rsidR="001F4D67" w:rsidRPr="00295EC9">
        <w:rPr>
          <w:rFonts w:hint="eastAsia"/>
        </w:rPr>
        <w:t>、</w:t>
      </w:r>
      <w:r w:rsidR="00FD2060" w:rsidRPr="00295EC9">
        <w:rPr>
          <w:rFonts w:hint="eastAsia"/>
        </w:rPr>
        <w:t>規則第５条の規定による交付の決定をした後において、当該の交付</w:t>
      </w:r>
      <w:r w:rsidR="00F25DE0" w:rsidRPr="00295EC9">
        <w:rPr>
          <w:rFonts w:hint="eastAsia"/>
        </w:rPr>
        <w:t>の</w:t>
      </w:r>
      <w:r w:rsidR="00592323" w:rsidRPr="00295EC9">
        <w:rPr>
          <w:rFonts w:hint="eastAsia"/>
        </w:rPr>
        <w:t>決定を受けた補助事業団体</w:t>
      </w:r>
      <w:r w:rsidR="00FD2060" w:rsidRPr="00295EC9">
        <w:rPr>
          <w:rFonts w:hint="eastAsia"/>
        </w:rPr>
        <w:t>が第３条の規定に該当することが明らかになったときは、規則第１７条第１項の規定により、補助金の交付の決定を取り消すものとする。</w:t>
      </w:r>
    </w:p>
    <w:p w:rsidR="00FD2060" w:rsidRPr="00295EC9" w:rsidRDefault="00FD2060" w:rsidP="00FD2060">
      <w:pPr>
        <w:pStyle w:val="a3"/>
        <w:ind w:left="220" w:hangingChars="100" w:hanging="220"/>
      </w:pPr>
      <w:r w:rsidRPr="00295EC9">
        <w:rPr>
          <w:rFonts w:hint="eastAsia"/>
        </w:rPr>
        <w:t>３　前項の場合において、既に補助金が交付されているときは、</w:t>
      </w:r>
      <w:r w:rsidR="00CA4FF1" w:rsidRPr="00295EC9">
        <w:rPr>
          <w:rFonts w:hint="eastAsia"/>
        </w:rPr>
        <w:t>知事は</w:t>
      </w:r>
      <w:r w:rsidR="00E57AD8" w:rsidRPr="00295EC9">
        <w:rPr>
          <w:rFonts w:hint="eastAsia"/>
        </w:rPr>
        <w:t>、</w:t>
      </w:r>
      <w:r w:rsidRPr="00295EC9">
        <w:rPr>
          <w:rFonts w:hint="eastAsia"/>
        </w:rPr>
        <w:t>規則第１８条第１項の規定により補助金の返還を命ずるものとする。</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（消費税及び地方消費税に係る仕入控除税額の確定に伴う補助金の返還）</w:t>
      </w:r>
    </w:p>
    <w:p w:rsidR="00FD2060" w:rsidRPr="00295EC9" w:rsidRDefault="00C777ED" w:rsidP="00FD2060">
      <w:pPr>
        <w:pStyle w:val="a3"/>
        <w:ind w:left="220" w:hangingChars="100" w:hanging="220"/>
      </w:pPr>
      <w:r w:rsidRPr="00295EC9">
        <w:rPr>
          <w:rFonts w:hint="eastAsia"/>
        </w:rPr>
        <w:t>第１４</w:t>
      </w:r>
      <w:r w:rsidR="00CA4FF1" w:rsidRPr="00295EC9">
        <w:rPr>
          <w:rFonts w:hint="eastAsia"/>
        </w:rPr>
        <w:t>条　補助事業団体</w:t>
      </w:r>
      <w:r w:rsidR="00FD2060" w:rsidRPr="00295EC9">
        <w:rPr>
          <w:rFonts w:hint="eastAsia"/>
        </w:rPr>
        <w:t>は、補助</w:t>
      </w:r>
      <w:r w:rsidR="001F4D67" w:rsidRPr="00295EC9">
        <w:rPr>
          <w:rFonts w:hint="eastAsia"/>
        </w:rPr>
        <w:t>対象</w:t>
      </w:r>
      <w:r w:rsidR="00FD2060" w:rsidRPr="00295EC9">
        <w:rPr>
          <w:rFonts w:hint="eastAsia"/>
        </w:rPr>
        <w:t>事業</w:t>
      </w:r>
      <w:r w:rsidR="00CA4FF1" w:rsidRPr="00295EC9">
        <w:rPr>
          <w:rFonts w:hint="eastAsia"/>
        </w:rPr>
        <w:t>の</w:t>
      </w:r>
      <w:r w:rsidR="00FD2060" w:rsidRPr="00295EC9">
        <w:rPr>
          <w:rFonts w:hint="eastAsia"/>
        </w:rPr>
        <w:t>完了後に消費税及び地方消費税の申告によ</w:t>
      </w:r>
      <w:r w:rsidR="00302723" w:rsidRPr="00295EC9">
        <w:rPr>
          <w:rFonts w:hint="eastAsia"/>
        </w:rPr>
        <w:t>り補助金に係る消費税等仕入控除税額が確定した場合には、別記第</w:t>
      </w:r>
      <w:r w:rsidR="001F1050" w:rsidRPr="00295EC9">
        <w:rPr>
          <w:rFonts w:hint="eastAsia"/>
        </w:rPr>
        <w:t>９</w:t>
      </w:r>
      <w:r w:rsidR="00FD2060" w:rsidRPr="00295EC9">
        <w:rPr>
          <w:rFonts w:hint="eastAsia"/>
        </w:rPr>
        <w:t>号様式により速やかに知事に報告しなけれ</w:t>
      </w:r>
      <w:r w:rsidR="00FD2060" w:rsidRPr="00295EC9">
        <w:rPr>
          <w:rFonts w:hint="eastAsia"/>
        </w:rPr>
        <w:lastRenderedPageBreak/>
        <w:t>ばならない。</w:t>
      </w:r>
    </w:p>
    <w:p w:rsidR="00FD2060" w:rsidRPr="00295EC9" w:rsidRDefault="00FD2060" w:rsidP="00FD2060">
      <w:pPr>
        <w:pStyle w:val="a3"/>
        <w:ind w:left="220" w:hangingChars="100" w:hanging="220"/>
      </w:pPr>
      <w:r w:rsidRPr="00295EC9">
        <w:rPr>
          <w:rFonts w:hint="eastAsia"/>
        </w:rPr>
        <w:t>２　知事は、前項の</w:t>
      </w:r>
      <w:r w:rsidR="00CA4FF1" w:rsidRPr="00295EC9">
        <w:rPr>
          <w:rFonts w:hint="eastAsia"/>
        </w:rPr>
        <w:t>規定による</w:t>
      </w:r>
      <w:r w:rsidRPr="00295EC9">
        <w:rPr>
          <w:rFonts w:hint="eastAsia"/>
        </w:rPr>
        <w:t>報告があった場合には、当該消費税等仕入控除税額</w:t>
      </w:r>
      <w:r w:rsidR="00592323" w:rsidRPr="00295EC9">
        <w:rPr>
          <w:rFonts w:hint="eastAsia"/>
        </w:rPr>
        <w:t>に相当する額</w:t>
      </w:r>
      <w:r w:rsidRPr="00295EC9">
        <w:rPr>
          <w:rFonts w:hint="eastAsia"/>
        </w:rPr>
        <w:t>の全部又は一部の返還を命ずる</w:t>
      </w:r>
      <w:r w:rsidR="00FA6FDD" w:rsidRPr="00295EC9">
        <w:rPr>
          <w:rFonts w:hint="eastAsia"/>
        </w:rPr>
        <w:t>ものとする</w:t>
      </w:r>
      <w:r w:rsidRPr="00295EC9">
        <w:rPr>
          <w:rFonts w:hint="eastAsia"/>
        </w:rPr>
        <w:t>。</w:t>
      </w:r>
    </w:p>
    <w:p w:rsidR="00FD2060" w:rsidRPr="00295EC9" w:rsidRDefault="00FD2060" w:rsidP="00FD2060">
      <w:pPr>
        <w:pStyle w:val="a3"/>
      </w:pPr>
    </w:p>
    <w:p w:rsidR="00C777ED" w:rsidRPr="00295EC9" w:rsidRDefault="00C777ED" w:rsidP="00C777ED">
      <w:pPr>
        <w:pStyle w:val="a3"/>
      </w:pPr>
      <w:r w:rsidRPr="00295EC9">
        <w:rPr>
          <w:rFonts w:hint="eastAsia"/>
        </w:rPr>
        <w:t>（交付決定の取消し等）</w:t>
      </w:r>
    </w:p>
    <w:p w:rsidR="00C777ED" w:rsidRPr="00295EC9" w:rsidRDefault="00C777ED" w:rsidP="003635E1">
      <w:pPr>
        <w:pStyle w:val="a3"/>
        <w:ind w:left="220" w:hangingChars="100" w:hanging="220"/>
      </w:pPr>
      <w:r w:rsidRPr="00295EC9">
        <w:rPr>
          <w:rFonts w:hint="eastAsia"/>
        </w:rPr>
        <w:t>第１５条　知事は、次に掲げる事由に該当すると認める場合には、補助金の交付の決定の全部若しくは一部を取り消し、又は交付の決定の内容を変更することができる。</w:t>
      </w:r>
    </w:p>
    <w:p w:rsidR="00C777ED" w:rsidRPr="00295EC9" w:rsidRDefault="003635E1" w:rsidP="003635E1">
      <w:pPr>
        <w:pStyle w:val="a3"/>
        <w:ind w:leftChars="100" w:left="870" w:hangingChars="300" w:hanging="660"/>
      </w:pPr>
      <w:r w:rsidRPr="00295EC9">
        <w:rPr>
          <w:rFonts w:hint="eastAsia"/>
        </w:rPr>
        <w:t xml:space="preserve">（１）　</w:t>
      </w:r>
      <w:r w:rsidR="004F79BB" w:rsidRPr="00295EC9">
        <w:rPr>
          <w:rFonts w:hint="eastAsia"/>
        </w:rPr>
        <w:t>補助事業団体</w:t>
      </w:r>
      <w:r w:rsidR="00C777ED" w:rsidRPr="00295EC9">
        <w:rPr>
          <w:rFonts w:hint="eastAsia"/>
        </w:rPr>
        <w:t>が法令若しくは法令に基づく知事の処分若しくは指示又はこの要綱に違反した場合</w:t>
      </w:r>
    </w:p>
    <w:p w:rsidR="00C777ED" w:rsidRPr="00295EC9" w:rsidRDefault="00C777ED" w:rsidP="003635E1">
      <w:pPr>
        <w:pStyle w:val="a3"/>
        <w:ind w:firstLineChars="100" w:firstLine="220"/>
      </w:pPr>
      <w:r w:rsidRPr="00295EC9">
        <w:rPr>
          <w:rFonts w:hint="eastAsia"/>
        </w:rPr>
        <w:t>（２）</w:t>
      </w:r>
      <w:r w:rsidR="003635E1" w:rsidRPr="00295EC9">
        <w:rPr>
          <w:rFonts w:hint="eastAsia"/>
        </w:rPr>
        <w:t xml:space="preserve">　</w:t>
      </w:r>
      <w:r w:rsidR="004F79BB" w:rsidRPr="00295EC9">
        <w:rPr>
          <w:rFonts w:hint="eastAsia"/>
        </w:rPr>
        <w:t>補助事業団体</w:t>
      </w:r>
      <w:r w:rsidRPr="00295EC9">
        <w:rPr>
          <w:rFonts w:hint="eastAsia"/>
        </w:rPr>
        <w:t>が、補助金を補助事業以外の用途に使用した場合</w:t>
      </w:r>
    </w:p>
    <w:p w:rsidR="00C777ED" w:rsidRPr="00295EC9" w:rsidRDefault="00C777ED" w:rsidP="003635E1">
      <w:pPr>
        <w:pStyle w:val="a3"/>
        <w:ind w:firstLineChars="100" w:firstLine="220"/>
      </w:pPr>
      <w:r w:rsidRPr="00295EC9">
        <w:rPr>
          <w:rFonts w:hint="eastAsia"/>
        </w:rPr>
        <w:t>（３）</w:t>
      </w:r>
      <w:r w:rsidR="003635E1" w:rsidRPr="00295EC9">
        <w:rPr>
          <w:rFonts w:hint="eastAsia"/>
        </w:rPr>
        <w:t xml:space="preserve">　</w:t>
      </w:r>
      <w:r w:rsidR="004F79BB" w:rsidRPr="00295EC9">
        <w:rPr>
          <w:rFonts w:hint="eastAsia"/>
        </w:rPr>
        <w:t>補助事業団体</w:t>
      </w:r>
      <w:r w:rsidRPr="00295EC9">
        <w:rPr>
          <w:rFonts w:hint="eastAsia"/>
        </w:rPr>
        <w:t>が補助事業に関して不正、怠慢、虚偽その他不適当な行為をした場合</w:t>
      </w:r>
    </w:p>
    <w:p w:rsidR="00857BEE" w:rsidRPr="00295EC9" w:rsidRDefault="00857BEE" w:rsidP="00857BEE">
      <w:pPr>
        <w:pStyle w:val="a3"/>
        <w:ind w:leftChars="100" w:left="870" w:hangingChars="300" w:hanging="660"/>
      </w:pPr>
      <w:r w:rsidRPr="00295EC9">
        <w:rPr>
          <w:rFonts w:hint="eastAsia"/>
        </w:rPr>
        <w:t>（４）　交付の決定後生じた事情の変更等により、補助事業の全部又は一部を継続する必要がなくなった場合</w:t>
      </w:r>
    </w:p>
    <w:p w:rsidR="00C777ED" w:rsidRPr="00295EC9" w:rsidRDefault="00C777ED" w:rsidP="00857BEE">
      <w:pPr>
        <w:pStyle w:val="a3"/>
        <w:ind w:left="220" w:hangingChars="100" w:hanging="220"/>
      </w:pPr>
      <w:r w:rsidRPr="00295EC9">
        <w:rPr>
          <w:rFonts w:hint="eastAsia"/>
        </w:rPr>
        <w:t>２　前項の場合において、既に補助金が交付されているときは、知事は、期限を付して補助金の全部又は一部の返還を命ずるものとする。</w:t>
      </w:r>
    </w:p>
    <w:p w:rsidR="00C777ED" w:rsidRPr="00295EC9" w:rsidRDefault="00C777ED" w:rsidP="00FD2060">
      <w:pPr>
        <w:pStyle w:val="a3"/>
      </w:pPr>
    </w:p>
    <w:p w:rsidR="00FD2060" w:rsidRPr="00295EC9" w:rsidRDefault="00FD2060" w:rsidP="00CA4FF1">
      <w:pPr>
        <w:pStyle w:val="a3"/>
        <w:ind w:firstLineChars="100" w:firstLine="220"/>
      </w:pPr>
      <w:r w:rsidRPr="00295EC9">
        <w:rPr>
          <w:rFonts w:hint="eastAsia"/>
        </w:rPr>
        <w:t>（書類、帳簿等の保存期間）</w:t>
      </w:r>
    </w:p>
    <w:p w:rsidR="00FD2060" w:rsidRPr="00295EC9" w:rsidRDefault="00597B2D" w:rsidP="004C7B71">
      <w:pPr>
        <w:pStyle w:val="a3"/>
        <w:ind w:left="220" w:hangingChars="100" w:hanging="220"/>
      </w:pPr>
      <w:r w:rsidRPr="00295EC9">
        <w:rPr>
          <w:rFonts w:hint="eastAsia"/>
        </w:rPr>
        <w:t>第</w:t>
      </w:r>
      <w:r w:rsidR="004C7B71" w:rsidRPr="00295EC9">
        <w:rPr>
          <w:rFonts w:hint="eastAsia"/>
        </w:rPr>
        <w:t>１６</w:t>
      </w:r>
      <w:r w:rsidR="00FD2060" w:rsidRPr="00295EC9">
        <w:rPr>
          <w:rFonts w:hint="eastAsia"/>
        </w:rPr>
        <w:t>条</w:t>
      </w:r>
      <w:r w:rsidR="00FD2060" w:rsidRPr="00295EC9">
        <w:rPr>
          <w:rFonts w:hint="eastAsia"/>
        </w:rPr>
        <w:t xml:space="preserve">  </w:t>
      </w:r>
      <w:r w:rsidR="00FD2060" w:rsidRPr="00295EC9">
        <w:rPr>
          <w:rFonts w:hint="eastAsia"/>
        </w:rPr>
        <w:t>規則第２２条に規定する書類、帳簿等の保存期間は、補助</w:t>
      </w:r>
      <w:r w:rsidR="00CA4FF1" w:rsidRPr="00295EC9">
        <w:rPr>
          <w:rFonts w:hint="eastAsia"/>
        </w:rPr>
        <w:t>対象</w:t>
      </w:r>
      <w:r w:rsidR="001F4D67" w:rsidRPr="00295EC9">
        <w:rPr>
          <w:rFonts w:hint="eastAsia"/>
        </w:rPr>
        <w:t>事業の完了の日</w:t>
      </w:r>
      <w:r w:rsidR="004C7B71" w:rsidRPr="00295EC9">
        <w:rPr>
          <w:rFonts w:hint="eastAsia"/>
        </w:rPr>
        <w:t>（廃止の承認を受けた場合にあっては、当該承認を受けた日）</w:t>
      </w:r>
      <w:r w:rsidR="001F4D67" w:rsidRPr="00295EC9">
        <w:rPr>
          <w:rFonts w:hint="eastAsia"/>
        </w:rPr>
        <w:t>の属する</w:t>
      </w:r>
      <w:r w:rsidR="00FD2060" w:rsidRPr="00295EC9">
        <w:rPr>
          <w:rFonts w:hint="eastAsia"/>
        </w:rPr>
        <w:t>年度の翌年度以後５年間とする。</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（書類の提出部数）</w:t>
      </w:r>
    </w:p>
    <w:p w:rsidR="00FD2060" w:rsidRPr="00295EC9" w:rsidRDefault="00597B2D" w:rsidP="00FD2060">
      <w:pPr>
        <w:pStyle w:val="a3"/>
      </w:pPr>
      <w:r w:rsidRPr="00295EC9">
        <w:rPr>
          <w:rFonts w:hint="eastAsia"/>
        </w:rPr>
        <w:t>第</w:t>
      </w:r>
      <w:r w:rsidR="004C7B71" w:rsidRPr="00295EC9">
        <w:rPr>
          <w:rFonts w:hint="eastAsia"/>
        </w:rPr>
        <w:t>１７</w:t>
      </w:r>
      <w:r w:rsidR="00FD2060" w:rsidRPr="00295EC9">
        <w:rPr>
          <w:rFonts w:hint="eastAsia"/>
        </w:rPr>
        <w:t>条　この要綱に基づき知事に提出する書類</w:t>
      </w:r>
      <w:r w:rsidR="00CA4FF1" w:rsidRPr="00295EC9">
        <w:rPr>
          <w:rFonts w:hint="eastAsia"/>
        </w:rPr>
        <w:t>の部数</w:t>
      </w:r>
      <w:r w:rsidR="00FD2060" w:rsidRPr="00295EC9">
        <w:rPr>
          <w:rFonts w:hint="eastAsia"/>
        </w:rPr>
        <w:t>は、１通とする。</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（補助事業の表示）</w:t>
      </w:r>
    </w:p>
    <w:p w:rsidR="00FD2060" w:rsidRPr="00295EC9" w:rsidRDefault="00597B2D" w:rsidP="00FD2060">
      <w:pPr>
        <w:pStyle w:val="a3"/>
        <w:ind w:left="220" w:hangingChars="100" w:hanging="220"/>
      </w:pPr>
      <w:r w:rsidRPr="00295EC9">
        <w:rPr>
          <w:rFonts w:hint="eastAsia"/>
        </w:rPr>
        <w:t>第</w:t>
      </w:r>
      <w:r w:rsidR="004C7B71" w:rsidRPr="00295EC9">
        <w:rPr>
          <w:rFonts w:hint="eastAsia"/>
        </w:rPr>
        <w:t>１８</w:t>
      </w:r>
      <w:r w:rsidR="00CA4FF1" w:rsidRPr="00295EC9">
        <w:rPr>
          <w:rFonts w:hint="eastAsia"/>
        </w:rPr>
        <w:t>条　補助事業団体</w:t>
      </w:r>
      <w:r w:rsidR="00FD2060" w:rsidRPr="00295EC9">
        <w:rPr>
          <w:rFonts w:hint="eastAsia"/>
        </w:rPr>
        <w:t>は、補助対象事業について、県から補助金の交付を受けて実施する旨を別表２に定めるところにより表示するものとする。</w:t>
      </w:r>
    </w:p>
    <w:p w:rsidR="00FD2060" w:rsidRPr="00295EC9" w:rsidRDefault="00FD2060" w:rsidP="00FD2060">
      <w:pPr>
        <w:pStyle w:val="a3"/>
      </w:pPr>
      <w:r w:rsidRPr="00295EC9">
        <w:rPr>
          <w:rFonts w:hint="eastAsia"/>
        </w:rPr>
        <w:t>２　前項の表示に要する経費は、補助対象経費とする。</w:t>
      </w:r>
    </w:p>
    <w:p w:rsidR="004C7B71" w:rsidRPr="00295EC9" w:rsidRDefault="004C7B71" w:rsidP="00FD2060">
      <w:pPr>
        <w:pStyle w:val="a3"/>
      </w:pPr>
    </w:p>
    <w:p w:rsidR="004C7B71" w:rsidRPr="00295EC9" w:rsidRDefault="004C7B71" w:rsidP="004C7B71">
      <w:pPr>
        <w:pStyle w:val="a3"/>
      </w:pPr>
      <w:r w:rsidRPr="00295EC9">
        <w:t>（情報管理及び秘密保持</w:t>
      </w:r>
      <w:r w:rsidRPr="00295EC9">
        <w:rPr>
          <w:rFonts w:hint="eastAsia"/>
        </w:rPr>
        <w:t>）</w:t>
      </w:r>
    </w:p>
    <w:p w:rsidR="004C7B71" w:rsidRPr="00295EC9" w:rsidRDefault="004C7B71" w:rsidP="00277EBC">
      <w:pPr>
        <w:pStyle w:val="a3"/>
        <w:ind w:left="220" w:hangingChars="100" w:hanging="220"/>
      </w:pPr>
      <w:r w:rsidRPr="00295EC9">
        <w:rPr>
          <w:rFonts w:hint="eastAsia"/>
        </w:rPr>
        <w:t xml:space="preserve">第１９条　</w:t>
      </w:r>
      <w:r w:rsidR="004F79BB" w:rsidRPr="00295EC9">
        <w:rPr>
          <w:rFonts w:hint="eastAsia"/>
        </w:rPr>
        <w:t>補助事業</w:t>
      </w:r>
      <w:r w:rsidRPr="00295EC9">
        <w:rPr>
          <w:rFonts w:hint="eastAsia"/>
        </w:rPr>
        <w:t>団体</w:t>
      </w:r>
      <w:r w:rsidRPr="00295EC9">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r w:rsidRPr="00295EC9">
        <w:rPr>
          <w:rFonts w:hint="eastAsia"/>
        </w:rPr>
        <w:t>なお、情報のうち間接補助事業者その他の第三者の秘密情報（事業関係者の個人情報等を含むがこれらに限定されない。）については、機密保持のために必要な措置を講ずるものとし、正当な理由なしに開示、公表、漏えいしてはならない。</w:t>
      </w:r>
    </w:p>
    <w:p w:rsidR="004C7B71" w:rsidRPr="00295EC9" w:rsidRDefault="004F79BB" w:rsidP="00277EBC">
      <w:pPr>
        <w:pStyle w:val="a3"/>
        <w:ind w:left="220" w:hangingChars="100" w:hanging="220"/>
      </w:pPr>
      <w:r w:rsidRPr="00295EC9">
        <w:rPr>
          <w:rFonts w:hint="eastAsia"/>
        </w:rPr>
        <w:t>２　補助事業</w:t>
      </w:r>
      <w:r w:rsidR="00CD76A9" w:rsidRPr="00295EC9">
        <w:rPr>
          <w:rFonts w:hint="eastAsia"/>
        </w:rPr>
        <w:t>団体</w:t>
      </w:r>
      <w:r w:rsidR="004C7B71" w:rsidRPr="00295EC9">
        <w:rPr>
          <w:rFonts w:hint="eastAsia"/>
        </w:rPr>
        <w:t>は、補助事業の一部を第三者（以下「履行補助者」という。）に行わせる場合に</w:t>
      </w:r>
      <w:r w:rsidRPr="00295EC9">
        <w:rPr>
          <w:rFonts w:hint="eastAsia"/>
        </w:rPr>
        <w:t>は、履行補助者にも本条の定めを遵守させなければならない。補助事業団体又は履行補助者の役員又は従業員による情報漏えい行為も補助事業</w:t>
      </w:r>
      <w:r w:rsidR="00CD76A9" w:rsidRPr="00295EC9">
        <w:rPr>
          <w:rFonts w:hint="eastAsia"/>
        </w:rPr>
        <w:t>団体</w:t>
      </w:r>
      <w:r w:rsidR="004C7B71" w:rsidRPr="00295EC9">
        <w:rPr>
          <w:rFonts w:hint="eastAsia"/>
        </w:rPr>
        <w:t>による違反行為とみなす。</w:t>
      </w:r>
    </w:p>
    <w:p w:rsidR="004C7B71" w:rsidRPr="00295EC9" w:rsidRDefault="004C7B71" w:rsidP="004C7B71">
      <w:pPr>
        <w:pStyle w:val="a3"/>
      </w:pPr>
      <w:r w:rsidRPr="00295EC9">
        <w:rPr>
          <w:rFonts w:hint="eastAsia"/>
        </w:rPr>
        <w:t>３　本条の規定は補助事業の完了後（廃止の承認を受けた場合を含む。）も有効とする。</w:t>
      </w:r>
    </w:p>
    <w:p w:rsidR="00FD2060" w:rsidRPr="00295EC9" w:rsidRDefault="00FD2060" w:rsidP="00FD2060">
      <w:pPr>
        <w:pStyle w:val="a3"/>
      </w:pPr>
    </w:p>
    <w:p w:rsidR="00FD2060" w:rsidRPr="00295EC9" w:rsidRDefault="00FD2060" w:rsidP="00CA4FF1">
      <w:pPr>
        <w:pStyle w:val="a3"/>
        <w:ind w:firstLineChars="100" w:firstLine="220"/>
      </w:pPr>
      <w:r w:rsidRPr="00295EC9">
        <w:rPr>
          <w:rFonts w:hint="eastAsia"/>
        </w:rPr>
        <w:t>（その他）</w:t>
      </w:r>
    </w:p>
    <w:p w:rsidR="00FD2060" w:rsidRPr="00295EC9" w:rsidRDefault="00597B2D" w:rsidP="00FD2060">
      <w:pPr>
        <w:pStyle w:val="a3"/>
      </w:pPr>
      <w:r w:rsidRPr="00295EC9">
        <w:rPr>
          <w:rFonts w:hint="eastAsia"/>
        </w:rPr>
        <w:t>第</w:t>
      </w:r>
      <w:r w:rsidR="004C7B71" w:rsidRPr="00295EC9">
        <w:rPr>
          <w:rFonts w:hint="eastAsia"/>
        </w:rPr>
        <w:t>２０</w:t>
      </w:r>
      <w:r w:rsidR="00FD2060" w:rsidRPr="00295EC9">
        <w:rPr>
          <w:rFonts w:hint="eastAsia"/>
        </w:rPr>
        <w:t>条</w:t>
      </w:r>
      <w:r w:rsidR="00FD2060" w:rsidRPr="00295EC9">
        <w:rPr>
          <w:rFonts w:hint="eastAsia"/>
        </w:rPr>
        <w:t xml:space="preserve">  </w:t>
      </w:r>
      <w:r w:rsidR="00FD2060" w:rsidRPr="00295EC9">
        <w:rPr>
          <w:rFonts w:hint="eastAsia"/>
        </w:rPr>
        <w:t>この要綱に定めるもののほか、</w:t>
      </w:r>
      <w:r w:rsidR="00592323" w:rsidRPr="00295EC9">
        <w:rPr>
          <w:rFonts w:hint="eastAsia"/>
        </w:rPr>
        <w:t>補助金の交付に関し</w:t>
      </w:r>
      <w:r w:rsidR="00FD2060" w:rsidRPr="00295EC9">
        <w:rPr>
          <w:rFonts w:hint="eastAsia"/>
        </w:rPr>
        <w:t>必要な事項は、知事が別に定める。</w:t>
      </w:r>
    </w:p>
    <w:p w:rsidR="00FD2060" w:rsidRPr="00295EC9" w:rsidRDefault="00FD2060" w:rsidP="00FD2060">
      <w:pPr>
        <w:pStyle w:val="a3"/>
      </w:pPr>
    </w:p>
    <w:p w:rsidR="00FD2060" w:rsidRPr="00295EC9" w:rsidRDefault="00FD2060" w:rsidP="00CA4FF1">
      <w:pPr>
        <w:pStyle w:val="a3"/>
        <w:ind w:firstLineChars="300" w:firstLine="660"/>
      </w:pPr>
      <w:r w:rsidRPr="00295EC9">
        <w:rPr>
          <w:rFonts w:hint="eastAsia"/>
        </w:rPr>
        <w:t>附</w:t>
      </w:r>
      <w:r w:rsidRPr="00295EC9">
        <w:rPr>
          <w:rFonts w:hint="eastAsia"/>
        </w:rPr>
        <w:t xml:space="preserve">  </w:t>
      </w:r>
      <w:r w:rsidRPr="00295EC9">
        <w:rPr>
          <w:rFonts w:hint="eastAsia"/>
        </w:rPr>
        <w:t>則</w:t>
      </w:r>
    </w:p>
    <w:p w:rsidR="00FD2060" w:rsidRPr="00295EC9" w:rsidRDefault="00FD2060" w:rsidP="00CA4FF1">
      <w:pPr>
        <w:pStyle w:val="a3"/>
        <w:ind w:firstLineChars="100" w:firstLine="220"/>
      </w:pPr>
      <w:r w:rsidRPr="00295EC9">
        <w:rPr>
          <w:rFonts w:hint="eastAsia"/>
        </w:rPr>
        <w:t>この要綱は、</w:t>
      </w:r>
      <w:r w:rsidR="00151E42" w:rsidRPr="00295EC9">
        <w:rPr>
          <w:rFonts w:hint="eastAsia"/>
        </w:rPr>
        <w:t>令和２</w:t>
      </w:r>
      <w:r w:rsidR="00E00C2A" w:rsidRPr="00295EC9">
        <w:rPr>
          <w:rFonts w:hint="eastAsia"/>
        </w:rPr>
        <w:t>年</w:t>
      </w:r>
      <w:r w:rsidRPr="00295EC9">
        <w:rPr>
          <w:rFonts w:hint="eastAsia"/>
        </w:rPr>
        <w:t>度分の予算に係る補助金から適用する。</w:t>
      </w:r>
    </w:p>
    <w:p w:rsidR="00030F7F" w:rsidRPr="00295EC9" w:rsidRDefault="00030F7F">
      <w:pPr>
        <w:pStyle w:val="a3"/>
      </w:pPr>
    </w:p>
    <w:p w:rsidR="00C13A12" w:rsidRPr="00295EC9" w:rsidRDefault="00C13A12" w:rsidP="008E3E18">
      <w:pPr>
        <w:pStyle w:val="a3"/>
      </w:pPr>
      <w:r w:rsidRPr="00295EC9">
        <w:rPr>
          <w:rFonts w:hint="eastAsia"/>
        </w:rPr>
        <w:t xml:space="preserve">　　</w:t>
      </w:r>
      <w:r w:rsidR="00CA4FF1" w:rsidRPr="00295EC9">
        <w:rPr>
          <w:rFonts w:hint="eastAsia"/>
        </w:rPr>
        <w:t xml:space="preserve">　</w:t>
      </w:r>
    </w:p>
    <w:p w:rsidR="00C13A12" w:rsidRPr="00295EC9" w:rsidRDefault="00C13A12">
      <w:pPr>
        <w:pStyle w:val="a3"/>
        <w:sectPr w:rsidR="00C13A12" w:rsidRPr="00295EC9" w:rsidSect="00906A4B">
          <w:footerReference w:type="default" r:id="rId8"/>
          <w:pgSz w:w="11906" w:h="16838"/>
          <w:pgMar w:top="1417" w:right="948" w:bottom="1417" w:left="950" w:header="720" w:footer="720" w:gutter="0"/>
          <w:cols w:space="720"/>
          <w:noEndnote/>
        </w:sectPr>
      </w:pPr>
    </w:p>
    <w:p w:rsidR="00030F7F" w:rsidRPr="00295EC9" w:rsidRDefault="00030F7F" w:rsidP="00030F7F">
      <w:pPr>
        <w:jc w:val="left"/>
        <w:rPr>
          <w:rFonts w:ascii="ＭＳ 明朝" w:hAnsi="ＭＳ 明朝"/>
          <w:sz w:val="18"/>
          <w:szCs w:val="18"/>
        </w:rPr>
      </w:pPr>
    </w:p>
    <w:tbl>
      <w:tblPr>
        <w:tblStyle w:val="af4"/>
        <w:tblW w:w="14493" w:type="dxa"/>
        <w:tblInd w:w="-176" w:type="dxa"/>
        <w:tblLook w:val="04A0" w:firstRow="1" w:lastRow="0" w:firstColumn="1" w:lastColumn="0" w:noHBand="0" w:noVBand="1"/>
      </w:tblPr>
      <w:tblGrid>
        <w:gridCol w:w="149"/>
        <w:gridCol w:w="431"/>
        <w:gridCol w:w="1463"/>
        <w:gridCol w:w="3509"/>
        <w:gridCol w:w="1873"/>
        <w:gridCol w:w="1171"/>
        <w:gridCol w:w="2405"/>
        <w:gridCol w:w="3492"/>
      </w:tblGrid>
      <w:tr w:rsidR="00295EC9" w:rsidRPr="00295EC9" w:rsidTr="00B25D26">
        <w:tc>
          <w:tcPr>
            <w:tcW w:w="2043" w:type="dxa"/>
            <w:gridSpan w:val="3"/>
            <w:tcBorders>
              <w:top w:val="nil"/>
              <w:left w:val="nil"/>
              <w:bottom w:val="nil"/>
              <w:right w:val="nil"/>
            </w:tcBorders>
          </w:tcPr>
          <w:p w:rsidR="00B25D26" w:rsidRPr="00295EC9" w:rsidRDefault="00B25D26" w:rsidP="0096517B">
            <w:pPr>
              <w:tabs>
                <w:tab w:val="left" w:pos="519"/>
                <w:tab w:val="center" w:pos="1009"/>
              </w:tabs>
              <w:spacing w:line="260" w:lineRule="exact"/>
              <w:jc w:val="left"/>
              <w:rPr>
                <w:rFonts w:ascii="ＭＳ 明朝" w:hAnsi="ＭＳ 明朝"/>
                <w:sz w:val="18"/>
                <w:szCs w:val="18"/>
              </w:rPr>
            </w:pPr>
            <w:r w:rsidRPr="00295EC9">
              <w:rPr>
                <w:rFonts w:ascii="ＭＳ 明朝" w:hAnsi="ＭＳ 明朝" w:hint="eastAsia"/>
                <w:sz w:val="18"/>
                <w:szCs w:val="18"/>
              </w:rPr>
              <w:t>別表１（第４条関係）</w:t>
            </w:r>
          </w:p>
        </w:tc>
        <w:tc>
          <w:tcPr>
            <w:tcW w:w="3509" w:type="dxa"/>
            <w:tcBorders>
              <w:top w:val="nil"/>
              <w:left w:val="nil"/>
              <w:bottom w:val="nil"/>
              <w:right w:val="nil"/>
            </w:tcBorders>
          </w:tcPr>
          <w:p w:rsidR="00B25D26" w:rsidRPr="00295EC9" w:rsidRDefault="00B25D26" w:rsidP="0096517B">
            <w:pPr>
              <w:spacing w:line="260" w:lineRule="exact"/>
              <w:jc w:val="center"/>
              <w:rPr>
                <w:rFonts w:ascii="ＭＳ 明朝" w:hAnsi="ＭＳ 明朝"/>
                <w:sz w:val="18"/>
                <w:szCs w:val="18"/>
              </w:rPr>
            </w:pPr>
          </w:p>
        </w:tc>
        <w:tc>
          <w:tcPr>
            <w:tcW w:w="1873" w:type="dxa"/>
            <w:tcBorders>
              <w:top w:val="nil"/>
              <w:left w:val="nil"/>
              <w:bottom w:val="nil"/>
              <w:right w:val="nil"/>
            </w:tcBorders>
          </w:tcPr>
          <w:p w:rsidR="00B25D26" w:rsidRPr="00295EC9" w:rsidRDefault="00B25D26" w:rsidP="0096517B">
            <w:pPr>
              <w:spacing w:line="260" w:lineRule="exact"/>
              <w:jc w:val="center"/>
              <w:rPr>
                <w:rFonts w:ascii="ＭＳ 明朝" w:hAnsi="ＭＳ 明朝"/>
                <w:sz w:val="18"/>
                <w:szCs w:val="18"/>
              </w:rPr>
            </w:pPr>
          </w:p>
        </w:tc>
        <w:tc>
          <w:tcPr>
            <w:tcW w:w="1171" w:type="dxa"/>
            <w:tcBorders>
              <w:top w:val="nil"/>
              <w:left w:val="nil"/>
              <w:bottom w:val="nil"/>
              <w:right w:val="nil"/>
            </w:tcBorders>
          </w:tcPr>
          <w:p w:rsidR="00B25D26" w:rsidRPr="00295EC9" w:rsidRDefault="00B25D26" w:rsidP="0096517B">
            <w:pPr>
              <w:spacing w:line="260" w:lineRule="exact"/>
              <w:jc w:val="center"/>
              <w:rPr>
                <w:rFonts w:ascii="ＭＳ 明朝" w:hAnsi="ＭＳ 明朝"/>
                <w:sz w:val="18"/>
                <w:szCs w:val="18"/>
              </w:rPr>
            </w:pPr>
          </w:p>
        </w:tc>
        <w:tc>
          <w:tcPr>
            <w:tcW w:w="2405" w:type="dxa"/>
            <w:tcBorders>
              <w:top w:val="nil"/>
              <w:left w:val="nil"/>
              <w:bottom w:val="nil"/>
              <w:right w:val="nil"/>
            </w:tcBorders>
          </w:tcPr>
          <w:p w:rsidR="00B25D26" w:rsidRPr="00295EC9" w:rsidRDefault="00B25D26">
            <w:pPr>
              <w:spacing w:line="260" w:lineRule="exact"/>
              <w:jc w:val="center"/>
              <w:rPr>
                <w:rFonts w:ascii="ＭＳ 明朝" w:hAnsi="ＭＳ 明朝"/>
                <w:sz w:val="18"/>
                <w:szCs w:val="18"/>
              </w:rPr>
            </w:pPr>
          </w:p>
        </w:tc>
        <w:tc>
          <w:tcPr>
            <w:tcW w:w="3492" w:type="dxa"/>
            <w:tcBorders>
              <w:top w:val="nil"/>
              <w:left w:val="nil"/>
              <w:bottom w:val="nil"/>
              <w:right w:val="nil"/>
            </w:tcBorders>
          </w:tcPr>
          <w:p w:rsidR="00B25D26" w:rsidRPr="00295EC9" w:rsidRDefault="00B25D26">
            <w:pPr>
              <w:spacing w:line="260" w:lineRule="exact"/>
              <w:jc w:val="center"/>
              <w:rPr>
                <w:rFonts w:ascii="ＭＳ 明朝" w:hAnsi="ＭＳ 明朝"/>
                <w:sz w:val="18"/>
                <w:szCs w:val="18"/>
              </w:rPr>
            </w:pPr>
          </w:p>
        </w:tc>
      </w:tr>
      <w:tr w:rsidR="00295EC9" w:rsidRPr="00295EC9" w:rsidTr="00B25D26">
        <w:trPr>
          <w:gridBefore w:val="1"/>
          <w:wBefore w:w="149" w:type="dxa"/>
        </w:trPr>
        <w:tc>
          <w:tcPr>
            <w:tcW w:w="5403" w:type="dxa"/>
            <w:gridSpan w:val="3"/>
          </w:tcPr>
          <w:p w:rsidR="00B25D26" w:rsidRPr="00295EC9" w:rsidRDefault="00B25D26" w:rsidP="00FA6FDD">
            <w:pPr>
              <w:tabs>
                <w:tab w:val="left" w:pos="519"/>
                <w:tab w:val="center" w:pos="1009"/>
              </w:tabs>
              <w:spacing w:line="260" w:lineRule="exact"/>
              <w:jc w:val="center"/>
              <w:rPr>
                <w:rFonts w:ascii="ＭＳ 明朝" w:hAnsi="ＭＳ 明朝"/>
                <w:sz w:val="18"/>
                <w:szCs w:val="18"/>
              </w:rPr>
            </w:pPr>
            <w:r w:rsidRPr="00295EC9">
              <w:rPr>
                <w:rFonts w:ascii="ＭＳ 明朝" w:hAnsi="ＭＳ 明朝" w:hint="eastAsia"/>
                <w:sz w:val="18"/>
                <w:szCs w:val="18"/>
              </w:rPr>
              <w:t>補助対象事業</w:t>
            </w:r>
          </w:p>
        </w:tc>
        <w:tc>
          <w:tcPr>
            <w:tcW w:w="1873" w:type="dxa"/>
          </w:tcPr>
          <w:p w:rsidR="00B25D26" w:rsidRPr="00295EC9" w:rsidRDefault="00B25D26" w:rsidP="0096517B">
            <w:pPr>
              <w:spacing w:line="260" w:lineRule="exact"/>
              <w:jc w:val="center"/>
              <w:rPr>
                <w:rFonts w:ascii="ＭＳ 明朝" w:hAnsi="ＭＳ 明朝"/>
                <w:sz w:val="18"/>
                <w:szCs w:val="18"/>
              </w:rPr>
            </w:pPr>
            <w:r w:rsidRPr="00295EC9">
              <w:rPr>
                <w:rFonts w:ascii="ＭＳ 明朝" w:hAnsi="ＭＳ 明朝" w:hint="eastAsia"/>
                <w:sz w:val="18"/>
                <w:szCs w:val="18"/>
              </w:rPr>
              <w:t>補助対象経費</w:t>
            </w:r>
          </w:p>
        </w:tc>
        <w:tc>
          <w:tcPr>
            <w:tcW w:w="1171" w:type="dxa"/>
          </w:tcPr>
          <w:p w:rsidR="00B25D26" w:rsidRPr="00295EC9" w:rsidRDefault="00B25D26" w:rsidP="0096517B">
            <w:pPr>
              <w:spacing w:line="260" w:lineRule="exact"/>
              <w:jc w:val="center"/>
              <w:rPr>
                <w:rFonts w:ascii="ＭＳ 明朝" w:hAnsi="ＭＳ 明朝"/>
                <w:sz w:val="18"/>
                <w:szCs w:val="18"/>
              </w:rPr>
            </w:pPr>
            <w:r w:rsidRPr="00295EC9">
              <w:rPr>
                <w:rFonts w:ascii="ＭＳ 明朝" w:hAnsi="ＭＳ 明朝" w:hint="eastAsia"/>
                <w:sz w:val="18"/>
                <w:szCs w:val="18"/>
              </w:rPr>
              <w:t>補助率</w:t>
            </w:r>
          </w:p>
        </w:tc>
        <w:tc>
          <w:tcPr>
            <w:tcW w:w="2405" w:type="dxa"/>
          </w:tcPr>
          <w:p w:rsidR="00B25D26" w:rsidRPr="00295EC9" w:rsidRDefault="00B25D26">
            <w:pPr>
              <w:spacing w:line="260" w:lineRule="exact"/>
              <w:jc w:val="center"/>
              <w:rPr>
                <w:rFonts w:ascii="ＭＳ 明朝" w:hAnsi="ＭＳ 明朝"/>
                <w:sz w:val="18"/>
                <w:szCs w:val="18"/>
              </w:rPr>
            </w:pPr>
            <w:r w:rsidRPr="00295EC9">
              <w:rPr>
                <w:rFonts w:ascii="ＭＳ 明朝" w:hAnsi="ＭＳ 明朝" w:hint="eastAsia"/>
                <w:sz w:val="18"/>
                <w:szCs w:val="18"/>
              </w:rPr>
              <w:t>限度額</w:t>
            </w:r>
          </w:p>
        </w:tc>
        <w:tc>
          <w:tcPr>
            <w:tcW w:w="3492" w:type="dxa"/>
          </w:tcPr>
          <w:p w:rsidR="00B25D26" w:rsidRPr="00295EC9" w:rsidRDefault="00B25D26">
            <w:pPr>
              <w:spacing w:line="260" w:lineRule="exact"/>
              <w:jc w:val="center"/>
              <w:rPr>
                <w:rFonts w:ascii="ＭＳ 明朝" w:hAnsi="ＭＳ 明朝"/>
                <w:sz w:val="18"/>
                <w:szCs w:val="18"/>
                <w:vertAlign w:val="superscript"/>
              </w:rPr>
            </w:pPr>
            <w:r w:rsidRPr="00295EC9">
              <w:rPr>
                <w:rFonts w:ascii="ＭＳ 明朝" w:hAnsi="ＭＳ 明朝" w:hint="eastAsia"/>
                <w:sz w:val="18"/>
                <w:szCs w:val="18"/>
              </w:rPr>
              <w:t>補助金の額</w:t>
            </w:r>
            <w:r w:rsidR="003F6A23" w:rsidRPr="00295EC9">
              <w:rPr>
                <w:rFonts w:ascii="ＭＳ 明朝" w:hAnsi="ＭＳ 明朝" w:hint="eastAsia"/>
                <w:sz w:val="18"/>
                <w:szCs w:val="18"/>
                <w:vertAlign w:val="superscript"/>
              </w:rPr>
              <w:t>※2</w:t>
            </w:r>
          </w:p>
        </w:tc>
      </w:tr>
      <w:tr w:rsidR="00295EC9" w:rsidRPr="00295EC9" w:rsidTr="00B25D26">
        <w:trPr>
          <w:gridBefore w:val="1"/>
          <w:wBefore w:w="149" w:type="dxa"/>
        </w:trPr>
        <w:tc>
          <w:tcPr>
            <w:tcW w:w="431" w:type="dxa"/>
          </w:tcPr>
          <w:p w:rsidR="00B25D26" w:rsidRPr="00295EC9" w:rsidRDefault="00B25D26" w:rsidP="00E50D3A">
            <w:pPr>
              <w:spacing w:line="260" w:lineRule="exact"/>
              <w:jc w:val="left"/>
              <w:rPr>
                <w:rFonts w:ascii="ＭＳ 明朝" w:hAnsi="ＭＳ 明朝"/>
                <w:sz w:val="18"/>
                <w:szCs w:val="18"/>
              </w:rPr>
            </w:pPr>
            <w:r w:rsidRPr="00295EC9">
              <w:rPr>
                <w:rFonts w:ascii="ＭＳ 明朝" w:hAnsi="ＭＳ 明朝" w:hint="eastAsia"/>
                <w:sz w:val="18"/>
                <w:szCs w:val="18"/>
              </w:rPr>
              <w:t>１</w:t>
            </w:r>
          </w:p>
        </w:tc>
        <w:tc>
          <w:tcPr>
            <w:tcW w:w="1463" w:type="dxa"/>
          </w:tcPr>
          <w:p w:rsidR="00B25D26" w:rsidRPr="00295EC9" w:rsidRDefault="00B25D26" w:rsidP="00E50D3A">
            <w:pPr>
              <w:spacing w:line="260" w:lineRule="exact"/>
              <w:ind w:leftChars="-1" w:rightChars="16" w:right="34" w:hanging="2"/>
              <w:rPr>
                <w:rFonts w:ascii="ＭＳ 明朝" w:hAnsi="ＭＳ 明朝"/>
                <w:sz w:val="18"/>
                <w:szCs w:val="18"/>
              </w:rPr>
            </w:pPr>
            <w:r w:rsidRPr="00295EC9">
              <w:rPr>
                <w:rFonts w:ascii="ＭＳ 明朝" w:hAnsi="ＭＳ 明朝" w:hint="eastAsia"/>
                <w:sz w:val="18"/>
                <w:szCs w:val="18"/>
              </w:rPr>
              <w:t>商店街イベント・集客プロモーション事業</w:t>
            </w:r>
          </w:p>
        </w:tc>
        <w:tc>
          <w:tcPr>
            <w:tcW w:w="3509" w:type="dxa"/>
          </w:tcPr>
          <w:p w:rsidR="00B25D26" w:rsidRPr="00295EC9" w:rsidRDefault="00B25D26" w:rsidP="00FC4E9A">
            <w:pPr>
              <w:widowControl/>
              <w:spacing w:line="260" w:lineRule="exact"/>
              <w:ind w:left="2" w:rightChars="-51" w:right="-107"/>
              <w:jc w:val="left"/>
              <w:rPr>
                <w:rFonts w:ascii="ＭＳ 明朝" w:hAnsi="ＭＳ 明朝"/>
                <w:sz w:val="18"/>
                <w:szCs w:val="18"/>
              </w:rPr>
            </w:pPr>
            <w:r w:rsidRPr="00295EC9">
              <w:rPr>
                <w:rFonts w:ascii="ＭＳ 明朝" w:hAnsi="ＭＳ 明朝" w:hint="eastAsia"/>
                <w:sz w:val="18"/>
                <w:szCs w:val="18"/>
              </w:rPr>
              <w:t>商店街を中心とする地域のにぎわいを回復するために実施するイベント・集客プロモーション事業</w:t>
            </w:r>
          </w:p>
        </w:tc>
        <w:tc>
          <w:tcPr>
            <w:tcW w:w="1873" w:type="dxa"/>
          </w:tcPr>
          <w:p w:rsidR="00B25D26" w:rsidRPr="00295EC9" w:rsidRDefault="00B25D26" w:rsidP="00E50D3A">
            <w:pPr>
              <w:spacing w:line="260" w:lineRule="exact"/>
              <w:jc w:val="left"/>
              <w:rPr>
                <w:rFonts w:ascii="ＭＳ 明朝" w:hAnsi="ＭＳ 明朝"/>
                <w:sz w:val="18"/>
                <w:szCs w:val="18"/>
              </w:rPr>
            </w:pPr>
            <w:r w:rsidRPr="00295EC9">
              <w:rPr>
                <w:rFonts w:ascii="ＭＳ 明朝" w:hAnsi="ＭＳ 明朝" w:hint="eastAsia"/>
                <w:sz w:val="18"/>
                <w:szCs w:val="18"/>
              </w:rPr>
              <w:t>報償費、旅費、消耗品費、修繕料、会議費、印刷製本費、役務費、通信運搬費、広告宣伝費、保険料、委託料、使用料・賃借料及び雑役務費</w:t>
            </w:r>
          </w:p>
          <w:p w:rsidR="00B25D26" w:rsidRPr="00295EC9" w:rsidRDefault="00B25D26" w:rsidP="00E50D3A">
            <w:pPr>
              <w:spacing w:line="260" w:lineRule="exact"/>
              <w:jc w:val="left"/>
              <w:rPr>
                <w:rFonts w:ascii="ＭＳ 明朝" w:hAnsi="ＭＳ 明朝"/>
                <w:sz w:val="18"/>
                <w:szCs w:val="18"/>
              </w:rPr>
            </w:pPr>
          </w:p>
        </w:tc>
        <w:tc>
          <w:tcPr>
            <w:tcW w:w="1171" w:type="dxa"/>
          </w:tcPr>
          <w:p w:rsidR="00B25D26" w:rsidRPr="00295EC9" w:rsidRDefault="00B25D26" w:rsidP="00E50D3A">
            <w:pPr>
              <w:spacing w:line="260" w:lineRule="exact"/>
              <w:jc w:val="left"/>
              <w:rPr>
                <w:rFonts w:ascii="ＭＳ 明朝" w:hAnsi="ＭＳ 明朝"/>
                <w:sz w:val="18"/>
                <w:szCs w:val="18"/>
              </w:rPr>
            </w:pPr>
            <w:r w:rsidRPr="00295EC9">
              <w:rPr>
                <w:rFonts w:ascii="ＭＳ 明朝" w:hAnsi="ＭＳ 明朝" w:hint="eastAsia"/>
                <w:sz w:val="18"/>
                <w:szCs w:val="18"/>
              </w:rPr>
              <w:t>３／４以内</w:t>
            </w:r>
          </w:p>
        </w:tc>
        <w:tc>
          <w:tcPr>
            <w:tcW w:w="2405" w:type="dxa"/>
          </w:tcPr>
          <w:p w:rsidR="00B25D26" w:rsidRPr="00295EC9" w:rsidRDefault="00B25D26" w:rsidP="00E50D3A">
            <w:pPr>
              <w:widowControl/>
              <w:spacing w:line="260" w:lineRule="exact"/>
              <w:jc w:val="left"/>
              <w:rPr>
                <w:rFonts w:ascii="ＭＳ 明朝" w:hAnsi="ＭＳ 明朝"/>
                <w:sz w:val="18"/>
                <w:szCs w:val="18"/>
              </w:rPr>
            </w:pPr>
            <w:r w:rsidRPr="00295EC9">
              <w:rPr>
                <w:rFonts w:ascii="ＭＳ 明朝" w:hAnsi="ＭＳ 明朝" w:hint="eastAsia"/>
                <w:sz w:val="18"/>
                <w:szCs w:val="18"/>
              </w:rPr>
              <w:t>１事業当たり6,000千円</w:t>
            </w:r>
            <w:r w:rsidR="00EA694B" w:rsidRPr="00295EC9">
              <w:rPr>
                <w:rFonts w:ascii="ＭＳ 明朝" w:hAnsi="ＭＳ 明朝"/>
                <w:sz w:val="18"/>
                <w:szCs w:val="18"/>
              </w:rPr>
              <w:t xml:space="preserve"> </w:t>
            </w:r>
          </w:p>
          <w:p w:rsidR="00B25D26" w:rsidRPr="00295EC9" w:rsidRDefault="00B25D26" w:rsidP="00E50D3A">
            <w:pPr>
              <w:widowControl/>
              <w:spacing w:line="260" w:lineRule="exact"/>
              <w:jc w:val="left"/>
              <w:rPr>
                <w:rFonts w:ascii="ＭＳ 明朝" w:hAnsi="ＭＳ 明朝"/>
                <w:sz w:val="18"/>
                <w:szCs w:val="18"/>
              </w:rPr>
            </w:pPr>
          </w:p>
        </w:tc>
        <w:tc>
          <w:tcPr>
            <w:tcW w:w="3492" w:type="dxa"/>
          </w:tcPr>
          <w:p w:rsidR="00B25D26" w:rsidRPr="00295EC9" w:rsidRDefault="00B25D26" w:rsidP="00E50D3A">
            <w:pPr>
              <w:widowControl/>
              <w:spacing w:line="260" w:lineRule="exact"/>
              <w:jc w:val="left"/>
              <w:rPr>
                <w:rFonts w:ascii="ＭＳ 明朝" w:hAnsi="ＭＳ 明朝"/>
                <w:sz w:val="18"/>
                <w:szCs w:val="18"/>
              </w:rPr>
            </w:pPr>
            <w:r w:rsidRPr="00295EC9">
              <w:rPr>
                <w:rFonts w:ascii="ＭＳ 明朝" w:hAnsi="ＭＳ 明朝" w:hint="eastAsia"/>
                <w:sz w:val="18"/>
                <w:szCs w:val="18"/>
              </w:rPr>
              <w:t>補助対象経費に補助率を乗じて得た額と限度額とを比較して少ない方の額（当該額に千円未満の端数が生じた場合は、これを切り捨てた額）</w:t>
            </w:r>
          </w:p>
        </w:tc>
      </w:tr>
      <w:tr w:rsidR="00295EC9" w:rsidRPr="00295EC9" w:rsidTr="00EA0C5C">
        <w:trPr>
          <w:gridBefore w:val="1"/>
          <w:wBefore w:w="149" w:type="dxa"/>
          <w:trHeight w:val="2271"/>
        </w:trPr>
        <w:tc>
          <w:tcPr>
            <w:tcW w:w="431" w:type="dxa"/>
          </w:tcPr>
          <w:p w:rsidR="00B25D26" w:rsidRPr="00295EC9" w:rsidRDefault="00B25D26" w:rsidP="00E50D3A">
            <w:pPr>
              <w:spacing w:line="260" w:lineRule="exact"/>
              <w:jc w:val="left"/>
              <w:rPr>
                <w:rFonts w:ascii="ＭＳ 明朝" w:hAnsi="ＭＳ 明朝"/>
                <w:sz w:val="18"/>
                <w:szCs w:val="18"/>
              </w:rPr>
            </w:pPr>
            <w:r w:rsidRPr="00295EC9">
              <w:rPr>
                <w:rFonts w:ascii="ＭＳ 明朝" w:hAnsi="ＭＳ 明朝" w:hint="eastAsia"/>
                <w:sz w:val="18"/>
                <w:szCs w:val="18"/>
              </w:rPr>
              <w:t>２</w:t>
            </w:r>
          </w:p>
        </w:tc>
        <w:tc>
          <w:tcPr>
            <w:tcW w:w="1463" w:type="dxa"/>
          </w:tcPr>
          <w:p w:rsidR="00B25D26" w:rsidRPr="00295EC9" w:rsidRDefault="00B25D26" w:rsidP="00E50D3A">
            <w:pPr>
              <w:spacing w:line="260" w:lineRule="exact"/>
              <w:ind w:leftChars="-1" w:rightChars="16" w:right="34" w:hanging="2"/>
              <w:rPr>
                <w:rFonts w:ascii="ＭＳ 明朝" w:hAnsi="ＭＳ 明朝"/>
                <w:sz w:val="18"/>
                <w:szCs w:val="18"/>
              </w:rPr>
            </w:pPr>
            <w:r w:rsidRPr="00295EC9">
              <w:rPr>
                <w:rFonts w:ascii="ＭＳ 明朝" w:hAnsi="ＭＳ 明朝" w:hint="eastAsia"/>
                <w:sz w:val="18"/>
                <w:szCs w:val="18"/>
              </w:rPr>
              <w:t>商店街「新しい生活様式」事業</w:t>
            </w:r>
          </w:p>
        </w:tc>
        <w:tc>
          <w:tcPr>
            <w:tcW w:w="3509" w:type="dxa"/>
          </w:tcPr>
          <w:p w:rsidR="00B25D26" w:rsidRPr="00295EC9" w:rsidRDefault="00B25D26" w:rsidP="00E50D3A">
            <w:pPr>
              <w:widowControl/>
              <w:spacing w:line="260" w:lineRule="exact"/>
              <w:ind w:leftChars="-2" w:rightChars="16" w:right="34" w:hangingChars="2" w:hanging="4"/>
              <w:jc w:val="left"/>
              <w:rPr>
                <w:rFonts w:ascii="ＭＳ 明朝" w:hAnsi="ＭＳ 明朝"/>
                <w:sz w:val="18"/>
                <w:szCs w:val="18"/>
              </w:rPr>
            </w:pPr>
            <w:r w:rsidRPr="00295EC9">
              <w:rPr>
                <w:rFonts w:ascii="ＭＳ 明朝" w:hAnsi="ＭＳ 明朝" w:hint="eastAsia"/>
                <w:sz w:val="18"/>
                <w:szCs w:val="18"/>
              </w:rPr>
              <w:t>「新しい生活様式」</w:t>
            </w:r>
            <w:r w:rsidRPr="00295EC9">
              <w:rPr>
                <w:rFonts w:ascii="ＭＳ 明朝" w:hAnsi="ＭＳ 明朝" w:hint="eastAsia"/>
                <w:sz w:val="18"/>
                <w:szCs w:val="18"/>
                <w:vertAlign w:val="superscript"/>
              </w:rPr>
              <w:t>※</w:t>
            </w:r>
            <w:r w:rsidR="003F6A23" w:rsidRPr="00295EC9">
              <w:rPr>
                <w:rFonts w:ascii="ＭＳ 明朝" w:hAnsi="ＭＳ 明朝" w:hint="eastAsia"/>
                <w:sz w:val="18"/>
                <w:szCs w:val="18"/>
                <w:vertAlign w:val="superscript"/>
              </w:rPr>
              <w:t>1</w:t>
            </w:r>
            <w:r w:rsidR="00592323" w:rsidRPr="00295EC9">
              <w:rPr>
                <w:rFonts w:ascii="ＭＳ 明朝" w:hAnsi="ＭＳ 明朝" w:hint="eastAsia"/>
                <w:sz w:val="18"/>
                <w:szCs w:val="18"/>
              </w:rPr>
              <w:t>の確立に</w:t>
            </w:r>
            <w:r w:rsidRPr="00295EC9">
              <w:rPr>
                <w:rFonts w:ascii="ＭＳ 明朝" w:hAnsi="ＭＳ 明朝" w:hint="eastAsia"/>
                <w:sz w:val="18"/>
                <w:szCs w:val="18"/>
              </w:rPr>
              <w:t>資する次に掲げる事業</w:t>
            </w:r>
          </w:p>
          <w:p w:rsidR="00B25D26" w:rsidRPr="00295EC9" w:rsidRDefault="00B25D26" w:rsidP="00E50D3A">
            <w:pPr>
              <w:widowControl/>
              <w:spacing w:line="260" w:lineRule="exact"/>
              <w:ind w:leftChars="-2" w:rightChars="16" w:right="34" w:hangingChars="2" w:hanging="4"/>
              <w:jc w:val="left"/>
              <w:rPr>
                <w:rFonts w:ascii="ＭＳ 明朝" w:hAnsi="ＭＳ 明朝"/>
                <w:sz w:val="18"/>
                <w:szCs w:val="18"/>
              </w:rPr>
            </w:pPr>
          </w:p>
          <w:p w:rsidR="00B25D26" w:rsidRPr="00295EC9" w:rsidRDefault="00B25D26" w:rsidP="00E50D3A">
            <w:pPr>
              <w:widowControl/>
              <w:spacing w:line="260" w:lineRule="exact"/>
              <w:ind w:leftChars="-2" w:left="180" w:rightChars="16" w:right="34" w:hangingChars="102" w:hanging="184"/>
              <w:jc w:val="left"/>
              <w:rPr>
                <w:rFonts w:ascii="ＭＳ 明朝" w:hAnsi="ＭＳ 明朝"/>
                <w:sz w:val="18"/>
                <w:szCs w:val="18"/>
              </w:rPr>
            </w:pPr>
            <w:r w:rsidRPr="00295EC9">
              <w:rPr>
                <w:rFonts w:ascii="ＭＳ 明朝" w:hAnsi="ＭＳ 明朝" w:hint="eastAsia"/>
                <w:sz w:val="18"/>
                <w:szCs w:val="18"/>
              </w:rPr>
              <w:t>(1)　テイクアウト、デリバリー等事業</w:t>
            </w:r>
          </w:p>
          <w:p w:rsidR="00B25D26" w:rsidRPr="00295EC9" w:rsidRDefault="00B25D26" w:rsidP="00E50D3A">
            <w:pPr>
              <w:widowControl/>
              <w:spacing w:line="260" w:lineRule="exact"/>
              <w:ind w:left="180" w:hangingChars="100" w:hanging="180"/>
              <w:jc w:val="left"/>
              <w:rPr>
                <w:rFonts w:ascii="ＭＳ 明朝" w:hAnsi="ＭＳ 明朝"/>
                <w:sz w:val="18"/>
                <w:szCs w:val="18"/>
              </w:rPr>
            </w:pPr>
            <w:r w:rsidRPr="00295EC9">
              <w:rPr>
                <w:rFonts w:ascii="ＭＳ 明朝" w:hAnsi="ＭＳ 明朝" w:hint="eastAsia"/>
                <w:sz w:val="18"/>
                <w:szCs w:val="18"/>
              </w:rPr>
              <w:t>(</w:t>
            </w:r>
            <w:r w:rsidRPr="00295EC9">
              <w:rPr>
                <w:rFonts w:ascii="ＭＳ 明朝" w:hAnsi="ＭＳ 明朝"/>
                <w:sz w:val="18"/>
                <w:szCs w:val="18"/>
              </w:rPr>
              <w:t>2</w:t>
            </w:r>
            <w:r w:rsidRPr="00295EC9">
              <w:rPr>
                <w:rFonts w:ascii="ＭＳ 明朝" w:hAnsi="ＭＳ 明朝" w:hint="eastAsia"/>
                <w:sz w:val="18"/>
                <w:szCs w:val="18"/>
              </w:rPr>
              <w:t>)　感染症</w:t>
            </w:r>
            <w:r w:rsidR="00592323" w:rsidRPr="00295EC9">
              <w:rPr>
                <w:rFonts w:ascii="ＭＳ 明朝" w:hAnsi="ＭＳ 明朝" w:hint="eastAsia"/>
                <w:sz w:val="18"/>
                <w:szCs w:val="18"/>
              </w:rPr>
              <w:t>感染</w:t>
            </w:r>
            <w:r w:rsidRPr="00295EC9">
              <w:rPr>
                <w:rFonts w:ascii="ＭＳ 明朝" w:hAnsi="ＭＳ 明朝" w:hint="eastAsia"/>
                <w:sz w:val="18"/>
                <w:szCs w:val="18"/>
              </w:rPr>
              <w:t>防止対策事業</w:t>
            </w:r>
          </w:p>
          <w:p w:rsidR="00B25D26" w:rsidRPr="00295EC9" w:rsidRDefault="00B25D26" w:rsidP="00E50D3A">
            <w:pPr>
              <w:widowControl/>
              <w:spacing w:line="260" w:lineRule="exact"/>
              <w:ind w:left="180" w:hangingChars="100" w:hanging="180"/>
              <w:jc w:val="left"/>
              <w:rPr>
                <w:rFonts w:ascii="ＭＳ 明朝" w:hAnsi="ＭＳ 明朝"/>
                <w:sz w:val="18"/>
                <w:szCs w:val="18"/>
              </w:rPr>
            </w:pPr>
            <w:r w:rsidRPr="00295EC9">
              <w:rPr>
                <w:rFonts w:ascii="ＭＳ 明朝" w:hAnsi="ＭＳ 明朝" w:hint="eastAsia"/>
                <w:sz w:val="18"/>
                <w:szCs w:val="18"/>
              </w:rPr>
              <w:t>(</w:t>
            </w:r>
            <w:r w:rsidRPr="00295EC9">
              <w:rPr>
                <w:rFonts w:ascii="ＭＳ 明朝" w:hAnsi="ＭＳ 明朝"/>
                <w:sz w:val="18"/>
                <w:szCs w:val="18"/>
              </w:rPr>
              <w:t>3</w:t>
            </w:r>
            <w:r w:rsidRPr="00295EC9">
              <w:rPr>
                <w:rFonts w:ascii="ＭＳ 明朝" w:hAnsi="ＭＳ 明朝" w:hint="eastAsia"/>
                <w:sz w:val="18"/>
                <w:szCs w:val="18"/>
              </w:rPr>
              <w:t>)　その他知事が認める事業</w:t>
            </w:r>
          </w:p>
          <w:p w:rsidR="00B25D26" w:rsidRPr="00295EC9" w:rsidRDefault="00B25D26" w:rsidP="00E50D3A">
            <w:pPr>
              <w:widowControl/>
              <w:spacing w:line="260" w:lineRule="exact"/>
              <w:ind w:left="212" w:rightChars="-51" w:right="-107" w:hangingChars="118" w:hanging="212"/>
              <w:jc w:val="left"/>
              <w:rPr>
                <w:rFonts w:ascii="ＭＳ 明朝" w:hAnsi="ＭＳ 明朝"/>
                <w:sz w:val="18"/>
                <w:szCs w:val="18"/>
              </w:rPr>
            </w:pPr>
          </w:p>
        </w:tc>
        <w:tc>
          <w:tcPr>
            <w:tcW w:w="1873" w:type="dxa"/>
          </w:tcPr>
          <w:p w:rsidR="00B25D26" w:rsidRPr="00295EC9" w:rsidRDefault="00B25D26" w:rsidP="00046229">
            <w:pPr>
              <w:spacing w:line="260" w:lineRule="exact"/>
              <w:jc w:val="left"/>
              <w:rPr>
                <w:rFonts w:ascii="ＭＳ 明朝" w:hAnsi="ＭＳ 明朝"/>
                <w:sz w:val="18"/>
                <w:szCs w:val="18"/>
              </w:rPr>
            </w:pPr>
            <w:r w:rsidRPr="00295EC9">
              <w:rPr>
                <w:rFonts w:ascii="ＭＳ 明朝" w:hAnsi="ＭＳ 明朝" w:hint="eastAsia"/>
                <w:sz w:val="18"/>
                <w:szCs w:val="18"/>
              </w:rPr>
              <w:t>報償費、旅費、消耗品費、修繕料、会議費、印刷製本費、役務費、通信運搬費、広告宣伝費、保険料、委託料、使用料・賃借料及び雑役務費</w:t>
            </w:r>
          </w:p>
          <w:p w:rsidR="00EA0C5C" w:rsidRPr="00295EC9" w:rsidRDefault="00EA0C5C" w:rsidP="00046229">
            <w:pPr>
              <w:spacing w:line="260" w:lineRule="exact"/>
              <w:jc w:val="left"/>
              <w:rPr>
                <w:rFonts w:ascii="ＭＳ 明朝" w:hAnsi="ＭＳ 明朝"/>
                <w:sz w:val="18"/>
                <w:szCs w:val="18"/>
              </w:rPr>
            </w:pPr>
          </w:p>
        </w:tc>
        <w:tc>
          <w:tcPr>
            <w:tcW w:w="1171" w:type="dxa"/>
          </w:tcPr>
          <w:p w:rsidR="00B25D26" w:rsidRPr="00295EC9" w:rsidRDefault="00B25D26" w:rsidP="00E50D3A">
            <w:pPr>
              <w:spacing w:line="260" w:lineRule="exact"/>
              <w:jc w:val="left"/>
              <w:rPr>
                <w:rFonts w:ascii="ＭＳ 明朝" w:hAnsi="ＭＳ 明朝"/>
                <w:sz w:val="18"/>
                <w:szCs w:val="18"/>
              </w:rPr>
            </w:pPr>
            <w:r w:rsidRPr="00295EC9">
              <w:rPr>
                <w:rFonts w:ascii="ＭＳ 明朝" w:hAnsi="ＭＳ 明朝" w:hint="eastAsia"/>
                <w:sz w:val="18"/>
                <w:szCs w:val="18"/>
              </w:rPr>
              <w:t>３／４以内</w:t>
            </w:r>
          </w:p>
        </w:tc>
        <w:tc>
          <w:tcPr>
            <w:tcW w:w="2405" w:type="dxa"/>
          </w:tcPr>
          <w:p w:rsidR="00B25D26" w:rsidRPr="00295EC9" w:rsidRDefault="00B25D26" w:rsidP="00EA694B">
            <w:pPr>
              <w:widowControl/>
              <w:spacing w:line="260" w:lineRule="exact"/>
              <w:jc w:val="left"/>
              <w:rPr>
                <w:rFonts w:ascii="ＭＳ 明朝" w:hAnsi="ＭＳ 明朝"/>
                <w:sz w:val="18"/>
                <w:szCs w:val="18"/>
              </w:rPr>
            </w:pPr>
            <w:r w:rsidRPr="00295EC9">
              <w:rPr>
                <w:rFonts w:ascii="ＭＳ 明朝" w:hAnsi="ＭＳ 明朝" w:hint="eastAsia"/>
                <w:sz w:val="18"/>
                <w:szCs w:val="18"/>
              </w:rPr>
              <w:t>１事業当たり2,000</w:t>
            </w:r>
            <w:r w:rsidR="00EA694B" w:rsidRPr="00295EC9">
              <w:rPr>
                <w:rFonts w:ascii="ＭＳ 明朝" w:hAnsi="ＭＳ 明朝" w:hint="eastAsia"/>
                <w:sz w:val="18"/>
                <w:szCs w:val="18"/>
              </w:rPr>
              <w:t>千円</w:t>
            </w:r>
          </w:p>
        </w:tc>
        <w:tc>
          <w:tcPr>
            <w:tcW w:w="3492" w:type="dxa"/>
          </w:tcPr>
          <w:p w:rsidR="00B25D26" w:rsidRPr="00295EC9" w:rsidRDefault="00B25D26" w:rsidP="00E50D3A">
            <w:pPr>
              <w:widowControl/>
              <w:spacing w:line="260" w:lineRule="exact"/>
              <w:jc w:val="left"/>
              <w:rPr>
                <w:rFonts w:ascii="ＭＳ 明朝" w:hAnsi="ＭＳ 明朝"/>
                <w:sz w:val="18"/>
                <w:szCs w:val="18"/>
              </w:rPr>
            </w:pPr>
            <w:r w:rsidRPr="00295EC9">
              <w:rPr>
                <w:rFonts w:ascii="ＭＳ 明朝" w:hAnsi="ＭＳ 明朝" w:hint="eastAsia"/>
                <w:sz w:val="18"/>
                <w:szCs w:val="18"/>
              </w:rPr>
              <w:t>補助対象経費に補助率を乗じて得た額と限度額とを比較して少ない方の額（当該額に千円未満の端数が生じた場合は、これを切り捨てた額）</w:t>
            </w:r>
          </w:p>
        </w:tc>
      </w:tr>
    </w:tbl>
    <w:p w:rsidR="00687EF8" w:rsidRPr="00295EC9" w:rsidRDefault="00F044B1" w:rsidP="00DF308F">
      <w:pPr>
        <w:rPr>
          <w:sz w:val="18"/>
          <w:szCs w:val="18"/>
        </w:rPr>
      </w:pPr>
      <w:r w:rsidRPr="00295EC9">
        <w:rPr>
          <w:rFonts w:hint="eastAsia"/>
          <w:sz w:val="18"/>
          <w:szCs w:val="18"/>
        </w:rPr>
        <w:t>※</w:t>
      </w:r>
      <w:r w:rsidR="003F6A23" w:rsidRPr="00295EC9">
        <w:rPr>
          <w:rFonts w:hint="eastAsia"/>
          <w:sz w:val="18"/>
          <w:szCs w:val="18"/>
        </w:rPr>
        <w:t>1</w:t>
      </w:r>
      <w:r w:rsidRPr="00295EC9">
        <w:rPr>
          <w:rFonts w:hint="eastAsia"/>
          <w:sz w:val="18"/>
          <w:szCs w:val="18"/>
        </w:rPr>
        <w:t>「新しい生活様式」</w:t>
      </w:r>
      <w:r w:rsidR="00D72D33" w:rsidRPr="00295EC9">
        <w:rPr>
          <w:rFonts w:hint="eastAsia"/>
          <w:sz w:val="18"/>
          <w:szCs w:val="18"/>
        </w:rPr>
        <w:t>：政府の</w:t>
      </w:r>
      <w:r w:rsidRPr="00295EC9">
        <w:rPr>
          <w:rFonts w:hint="eastAsia"/>
          <w:sz w:val="18"/>
          <w:szCs w:val="18"/>
        </w:rPr>
        <w:t>新型コロナウイルス感染症</w:t>
      </w:r>
      <w:r w:rsidR="00D72D33" w:rsidRPr="00295EC9">
        <w:rPr>
          <w:rFonts w:hint="eastAsia"/>
          <w:sz w:val="18"/>
          <w:szCs w:val="18"/>
        </w:rPr>
        <w:t>対策専門家会議において提言された、新型コロナウイルス感染症等の拡大を防止することに着目した新しい生活スタイル</w:t>
      </w:r>
    </w:p>
    <w:p w:rsidR="00F62A7C" w:rsidRPr="00295EC9" w:rsidRDefault="00F62A7C" w:rsidP="00DF308F">
      <w:pPr>
        <w:rPr>
          <w:sz w:val="18"/>
          <w:szCs w:val="18"/>
        </w:rPr>
        <w:sectPr w:rsidR="00F62A7C" w:rsidRPr="00295EC9" w:rsidSect="009F4A48">
          <w:pgSz w:w="16838" w:h="11906" w:orient="landscape" w:code="9"/>
          <w:pgMar w:top="953" w:right="851" w:bottom="947" w:left="680" w:header="720" w:footer="720" w:gutter="0"/>
          <w:cols w:space="720"/>
          <w:noEndnote/>
        </w:sectPr>
      </w:pPr>
      <w:r w:rsidRPr="00295EC9">
        <w:rPr>
          <w:rFonts w:hint="eastAsia"/>
          <w:sz w:val="18"/>
          <w:szCs w:val="18"/>
        </w:rPr>
        <w:t>※</w:t>
      </w:r>
      <w:r w:rsidR="003F6A23" w:rsidRPr="00295EC9">
        <w:rPr>
          <w:rFonts w:hint="eastAsia"/>
          <w:sz w:val="18"/>
          <w:szCs w:val="18"/>
        </w:rPr>
        <w:t>2</w:t>
      </w:r>
      <w:r w:rsidRPr="00295EC9">
        <w:rPr>
          <w:rFonts w:hint="eastAsia"/>
          <w:sz w:val="18"/>
          <w:szCs w:val="18"/>
        </w:rPr>
        <w:t>補助金の額が３００千円未満となる場合は、補助金の交付対象外とする。</w:t>
      </w:r>
    </w:p>
    <w:p w:rsidR="00906A4B" w:rsidRPr="00295EC9" w:rsidRDefault="00906A4B" w:rsidP="00DF308F">
      <w:r w:rsidRPr="00295EC9">
        <w:rPr>
          <w:rFonts w:hint="eastAsia"/>
        </w:rPr>
        <w:lastRenderedPageBreak/>
        <w:t>別表２</w:t>
      </w:r>
    </w:p>
    <w:p w:rsidR="00906A4B" w:rsidRPr="00295EC9" w:rsidRDefault="00906A4B">
      <w:pPr>
        <w:pStyle w:val="a3"/>
        <w:spacing w:line="110" w:lineRule="exact"/>
      </w:pPr>
    </w:p>
    <w:tbl>
      <w:tblPr>
        <w:tblW w:w="0" w:type="auto"/>
        <w:tblInd w:w="123" w:type="dxa"/>
        <w:tblLayout w:type="fixed"/>
        <w:tblCellMar>
          <w:left w:w="13" w:type="dxa"/>
          <w:right w:w="13" w:type="dxa"/>
        </w:tblCellMar>
        <w:tblLook w:val="0000" w:firstRow="0" w:lastRow="0" w:firstColumn="0" w:lastColumn="0" w:noHBand="0" w:noVBand="0"/>
      </w:tblPr>
      <w:tblGrid>
        <w:gridCol w:w="990"/>
        <w:gridCol w:w="1100"/>
        <w:gridCol w:w="1100"/>
        <w:gridCol w:w="220"/>
        <w:gridCol w:w="880"/>
        <w:gridCol w:w="4290"/>
        <w:gridCol w:w="1210"/>
      </w:tblGrid>
      <w:tr w:rsidR="00295EC9" w:rsidRPr="00295EC9">
        <w:trPr>
          <w:cantSplit/>
          <w:trHeight w:hRule="exact" w:val="502"/>
        </w:trPr>
        <w:tc>
          <w:tcPr>
            <w:tcW w:w="4290" w:type="dxa"/>
            <w:gridSpan w:val="5"/>
            <w:tcBorders>
              <w:top w:val="single" w:sz="4" w:space="0" w:color="000000"/>
              <w:left w:val="single" w:sz="4" w:space="0" w:color="000000"/>
              <w:bottom w:val="single" w:sz="4" w:space="0" w:color="000000"/>
              <w:right w:val="single" w:sz="4" w:space="0" w:color="000000"/>
            </w:tcBorders>
          </w:tcPr>
          <w:p w:rsidR="00906A4B" w:rsidRPr="00295EC9" w:rsidRDefault="00906A4B">
            <w:pPr>
              <w:pStyle w:val="a3"/>
              <w:spacing w:before="143"/>
              <w:jc w:val="center"/>
            </w:pPr>
            <w:r w:rsidRPr="00295EC9">
              <w:rPr>
                <w:rFonts w:cs="Century"/>
              </w:rPr>
              <w:t xml:space="preserve"> </w:t>
            </w:r>
            <w:r w:rsidRPr="00295EC9">
              <w:rPr>
                <w:rFonts w:ascii="ＭＳ 明朝" w:hAnsi="ＭＳ 明朝" w:hint="eastAsia"/>
              </w:rPr>
              <w:t>補助</w:t>
            </w:r>
            <w:r w:rsidR="0096790A" w:rsidRPr="00295EC9">
              <w:rPr>
                <w:rFonts w:ascii="ＭＳ 明朝" w:hAnsi="ＭＳ 明朝" w:hint="eastAsia"/>
              </w:rPr>
              <w:t>対象</w:t>
            </w:r>
            <w:r w:rsidRPr="00295EC9">
              <w:rPr>
                <w:rFonts w:ascii="ＭＳ 明朝" w:hAnsi="ＭＳ 明朝" w:hint="eastAsia"/>
              </w:rPr>
              <w:t>事業の標準的な表示方法</w:t>
            </w:r>
          </w:p>
        </w:tc>
        <w:tc>
          <w:tcPr>
            <w:tcW w:w="4290" w:type="dxa"/>
            <w:tcBorders>
              <w:top w:val="single" w:sz="4" w:space="0" w:color="000000"/>
              <w:left w:val="nil"/>
              <w:bottom w:val="single" w:sz="4" w:space="0" w:color="000000"/>
              <w:right w:val="single" w:sz="4" w:space="0" w:color="000000"/>
            </w:tcBorders>
          </w:tcPr>
          <w:p w:rsidR="00906A4B" w:rsidRPr="00295EC9" w:rsidRDefault="00906A4B">
            <w:pPr>
              <w:pStyle w:val="a3"/>
              <w:spacing w:before="143"/>
              <w:jc w:val="center"/>
            </w:pPr>
            <w:r w:rsidRPr="00295EC9">
              <w:rPr>
                <w:rFonts w:cs="Century"/>
              </w:rPr>
              <w:t xml:space="preserve"> </w:t>
            </w:r>
            <w:r w:rsidRPr="00295EC9">
              <w:rPr>
                <w:rFonts w:ascii="ＭＳ 明朝" w:hAnsi="ＭＳ 明朝" w:hint="eastAsia"/>
              </w:rPr>
              <w:t>表　示　内　容</w:t>
            </w:r>
          </w:p>
        </w:tc>
        <w:tc>
          <w:tcPr>
            <w:tcW w:w="1210" w:type="dxa"/>
            <w:vMerge w:val="restart"/>
            <w:tcBorders>
              <w:top w:val="nil"/>
              <w:left w:val="nil"/>
              <w:bottom w:val="nil"/>
              <w:right w:val="nil"/>
            </w:tcBorders>
          </w:tcPr>
          <w:p w:rsidR="00906A4B" w:rsidRPr="00295EC9" w:rsidRDefault="00906A4B">
            <w:pPr>
              <w:pStyle w:val="a3"/>
              <w:spacing w:before="143"/>
              <w:jc w:val="center"/>
            </w:pPr>
          </w:p>
        </w:tc>
      </w:tr>
      <w:tr w:rsidR="00295EC9" w:rsidRPr="00295EC9">
        <w:trPr>
          <w:cantSplit/>
          <w:trHeight w:hRule="exact" w:val="753"/>
        </w:trPr>
        <w:tc>
          <w:tcPr>
            <w:tcW w:w="4290" w:type="dxa"/>
            <w:gridSpan w:val="5"/>
            <w:tcBorders>
              <w:top w:val="nil"/>
              <w:left w:val="single" w:sz="4" w:space="0" w:color="000000"/>
              <w:bottom w:val="nil"/>
              <w:right w:val="single" w:sz="4" w:space="0" w:color="000000"/>
            </w:tcBorders>
          </w:tcPr>
          <w:p w:rsidR="00906A4B" w:rsidRPr="00295EC9" w:rsidRDefault="00906A4B">
            <w:pPr>
              <w:pStyle w:val="a3"/>
              <w:spacing w:before="143"/>
              <w:jc w:val="center"/>
            </w:pPr>
            <w:r w:rsidRPr="00295EC9">
              <w:rPr>
                <w:rFonts w:cs="Century"/>
              </w:rPr>
              <w:t xml:space="preserve"> </w:t>
            </w:r>
            <w:r w:rsidRPr="00295EC9">
              <w:rPr>
                <w:rFonts w:ascii="ＭＳ 明朝" w:hAnsi="ＭＳ 明朝" w:hint="eastAsia"/>
              </w:rPr>
              <w:t>看板、銘板、広報紙、チラシ、パンフレ</w:t>
            </w:r>
          </w:p>
          <w:p w:rsidR="00906A4B" w:rsidRPr="00295EC9" w:rsidRDefault="00906A4B">
            <w:pPr>
              <w:pStyle w:val="a3"/>
            </w:pPr>
            <w:r w:rsidRPr="00295EC9">
              <w:rPr>
                <w:rFonts w:cs="Century"/>
              </w:rPr>
              <w:t xml:space="preserve"> </w:t>
            </w:r>
            <w:r w:rsidRPr="00295EC9">
              <w:rPr>
                <w:rFonts w:ascii="ＭＳ 明朝" w:hAnsi="ＭＳ 明朝" w:hint="eastAsia"/>
              </w:rPr>
              <w:t>ット等</w:t>
            </w:r>
          </w:p>
        </w:tc>
        <w:tc>
          <w:tcPr>
            <w:tcW w:w="4290" w:type="dxa"/>
            <w:vMerge w:val="restart"/>
            <w:tcBorders>
              <w:top w:val="nil"/>
              <w:left w:val="nil"/>
              <w:bottom w:val="nil"/>
              <w:right w:val="single" w:sz="4" w:space="0" w:color="000000"/>
            </w:tcBorders>
          </w:tcPr>
          <w:p w:rsidR="00906A4B" w:rsidRPr="00295EC9" w:rsidRDefault="00906A4B">
            <w:pPr>
              <w:pStyle w:val="a3"/>
              <w:spacing w:before="143"/>
            </w:pPr>
          </w:p>
          <w:p w:rsidR="00906A4B" w:rsidRPr="00295EC9" w:rsidRDefault="00906A4B">
            <w:pPr>
              <w:pStyle w:val="a3"/>
            </w:pPr>
          </w:p>
          <w:p w:rsidR="00906A4B" w:rsidRPr="00295EC9" w:rsidRDefault="00906A4B">
            <w:pPr>
              <w:pStyle w:val="a3"/>
            </w:pPr>
          </w:p>
          <w:p w:rsidR="00906A4B" w:rsidRPr="00295EC9" w:rsidRDefault="00906A4B">
            <w:pPr>
              <w:pStyle w:val="a3"/>
            </w:pPr>
          </w:p>
          <w:p w:rsidR="00906A4B" w:rsidRPr="00295EC9" w:rsidRDefault="00906A4B">
            <w:pPr>
              <w:pStyle w:val="a3"/>
            </w:pPr>
            <w:r w:rsidRPr="00295EC9">
              <w:rPr>
                <w:rFonts w:cs="Century"/>
              </w:rPr>
              <w:t xml:space="preserve"> </w:t>
            </w:r>
            <w:r w:rsidRPr="00295EC9">
              <w:rPr>
                <w:rFonts w:ascii="ＭＳ 明朝" w:hAnsi="ＭＳ 明朝" w:hint="eastAsia"/>
              </w:rPr>
              <w:t>この○○は</w:t>
            </w:r>
            <w:r w:rsidR="00FA4F43" w:rsidRPr="00295EC9">
              <w:rPr>
                <w:rFonts w:ascii="ＭＳ 明朝" w:hAnsi="ＭＳ 明朝" w:hint="eastAsia"/>
              </w:rPr>
              <w:t>、</w:t>
            </w:r>
            <w:r w:rsidRPr="00295EC9">
              <w:rPr>
                <w:rFonts w:ascii="ＭＳ 明朝" w:hAnsi="ＭＳ 明朝" w:hint="eastAsia"/>
              </w:rPr>
              <w:t>岐阜県からの補助金</w:t>
            </w:r>
            <w:r w:rsidR="001679B0" w:rsidRPr="00295EC9">
              <w:rPr>
                <w:rFonts w:ascii="ＭＳ 明朝" w:hAnsi="ＭＳ 明朝" w:hint="eastAsia"/>
              </w:rPr>
              <w:t>の交付</w:t>
            </w:r>
            <w:r w:rsidRPr="00295EC9">
              <w:rPr>
                <w:rFonts w:ascii="ＭＳ 明朝" w:hAnsi="ＭＳ 明朝" w:hint="eastAsia"/>
              </w:rPr>
              <w:t>を受けています</w:t>
            </w:r>
            <w:r w:rsidR="00FA4F43" w:rsidRPr="00295EC9">
              <w:rPr>
                <w:rFonts w:ascii="ＭＳ 明朝" w:hAnsi="ＭＳ 明朝" w:hint="eastAsia"/>
              </w:rPr>
              <w:t>。</w:t>
            </w:r>
          </w:p>
          <w:p w:rsidR="00906A4B" w:rsidRPr="00295EC9" w:rsidRDefault="00906A4B">
            <w:pPr>
              <w:pStyle w:val="a3"/>
            </w:pPr>
            <w:r w:rsidRPr="00295EC9">
              <w:rPr>
                <w:rFonts w:cs="Century"/>
              </w:rPr>
              <w:t xml:space="preserve"> </w:t>
            </w:r>
            <w:r w:rsidRPr="00295EC9">
              <w:rPr>
                <w:rFonts w:ascii="ＭＳ 明朝" w:hAnsi="ＭＳ 明朝" w:hint="eastAsia"/>
              </w:rPr>
              <w:t xml:space="preserve">　　　　　　　　　　　　○年○月○日</w:t>
            </w:r>
          </w:p>
          <w:p w:rsidR="00906A4B" w:rsidRPr="00295EC9" w:rsidRDefault="00906A4B">
            <w:pPr>
              <w:pStyle w:val="a3"/>
            </w:pPr>
            <w:r w:rsidRPr="00295EC9">
              <w:rPr>
                <w:rFonts w:cs="Century"/>
              </w:rPr>
              <w:t xml:space="preserve"> </w:t>
            </w:r>
            <w:r w:rsidRPr="00295EC9">
              <w:rPr>
                <w:rFonts w:ascii="ＭＳ 明朝" w:hAnsi="ＭＳ 明朝" w:hint="eastAsia"/>
              </w:rPr>
              <w:t xml:space="preserve">　　　　　　　　 　　　 団　体　名</w:t>
            </w:r>
          </w:p>
        </w:tc>
        <w:tc>
          <w:tcPr>
            <w:tcW w:w="1210" w:type="dxa"/>
            <w:vMerge/>
            <w:tcBorders>
              <w:top w:val="nil"/>
              <w:left w:val="nil"/>
              <w:bottom w:val="nil"/>
              <w:right w:val="nil"/>
            </w:tcBorders>
          </w:tcPr>
          <w:p w:rsidR="00906A4B" w:rsidRPr="00295EC9" w:rsidRDefault="00906A4B">
            <w:pPr>
              <w:pStyle w:val="a3"/>
            </w:pPr>
          </w:p>
        </w:tc>
      </w:tr>
      <w:tr w:rsidR="00295EC9" w:rsidRPr="00295EC9">
        <w:trPr>
          <w:cantSplit/>
          <w:trHeight w:hRule="exact" w:val="1518"/>
        </w:trPr>
        <w:tc>
          <w:tcPr>
            <w:tcW w:w="990" w:type="dxa"/>
            <w:vMerge w:val="restart"/>
            <w:tcBorders>
              <w:top w:val="nil"/>
              <w:left w:val="single" w:sz="4" w:space="0" w:color="000000"/>
              <w:bottom w:val="nil"/>
              <w:right w:val="nil"/>
            </w:tcBorders>
          </w:tcPr>
          <w:p w:rsidR="00906A4B" w:rsidRPr="00295EC9" w:rsidRDefault="00906A4B">
            <w:pPr>
              <w:pStyle w:val="a3"/>
              <w:spacing w:before="143"/>
            </w:pPr>
          </w:p>
        </w:tc>
        <w:tc>
          <w:tcPr>
            <w:tcW w:w="2420" w:type="dxa"/>
            <w:gridSpan w:val="3"/>
            <w:tcBorders>
              <w:top w:val="single" w:sz="4" w:space="0" w:color="000000"/>
              <w:left w:val="single" w:sz="4" w:space="0" w:color="000000"/>
              <w:bottom w:val="nil"/>
              <w:right w:val="single" w:sz="4" w:space="0" w:color="000000"/>
            </w:tcBorders>
          </w:tcPr>
          <w:p w:rsidR="00906A4B" w:rsidRPr="00295EC9" w:rsidRDefault="00906A4B">
            <w:pPr>
              <w:pStyle w:val="a3"/>
              <w:spacing w:before="143"/>
            </w:pPr>
          </w:p>
        </w:tc>
        <w:tc>
          <w:tcPr>
            <w:tcW w:w="880" w:type="dxa"/>
            <w:vMerge w:val="restart"/>
            <w:tcBorders>
              <w:top w:val="nil"/>
              <w:left w:val="nil"/>
              <w:bottom w:val="nil"/>
              <w:right w:val="single" w:sz="4" w:space="0" w:color="000000"/>
            </w:tcBorders>
          </w:tcPr>
          <w:p w:rsidR="00906A4B" w:rsidRPr="00295EC9" w:rsidRDefault="00906A4B">
            <w:pPr>
              <w:pStyle w:val="a3"/>
              <w:spacing w:before="143"/>
            </w:pPr>
          </w:p>
        </w:tc>
        <w:tc>
          <w:tcPr>
            <w:tcW w:w="4290" w:type="dxa"/>
            <w:vMerge/>
            <w:tcBorders>
              <w:top w:val="nil"/>
              <w:left w:val="nil"/>
              <w:bottom w:val="nil"/>
              <w:right w:val="single" w:sz="4" w:space="0" w:color="000000"/>
            </w:tcBorders>
          </w:tcPr>
          <w:p w:rsidR="00906A4B" w:rsidRPr="00295EC9" w:rsidRDefault="00906A4B">
            <w:pPr>
              <w:pStyle w:val="a3"/>
              <w:spacing w:before="143"/>
            </w:pPr>
          </w:p>
        </w:tc>
        <w:tc>
          <w:tcPr>
            <w:tcW w:w="1210" w:type="dxa"/>
            <w:vMerge/>
            <w:tcBorders>
              <w:top w:val="nil"/>
              <w:left w:val="nil"/>
              <w:bottom w:val="nil"/>
              <w:right w:val="nil"/>
            </w:tcBorders>
          </w:tcPr>
          <w:p w:rsidR="00906A4B" w:rsidRPr="00295EC9" w:rsidRDefault="00906A4B">
            <w:pPr>
              <w:pStyle w:val="a3"/>
              <w:spacing w:before="143"/>
            </w:pPr>
          </w:p>
        </w:tc>
      </w:tr>
      <w:tr w:rsidR="00295EC9" w:rsidRPr="00295EC9">
        <w:trPr>
          <w:cantSplit/>
          <w:trHeight w:hRule="exact" w:val="506"/>
        </w:trPr>
        <w:tc>
          <w:tcPr>
            <w:tcW w:w="990" w:type="dxa"/>
            <w:vMerge/>
            <w:tcBorders>
              <w:top w:val="nil"/>
              <w:left w:val="single" w:sz="4" w:space="0" w:color="000000"/>
              <w:bottom w:val="nil"/>
              <w:right w:val="nil"/>
            </w:tcBorders>
          </w:tcPr>
          <w:p w:rsidR="00906A4B" w:rsidRPr="00295EC9" w:rsidRDefault="00906A4B">
            <w:pPr>
              <w:pStyle w:val="a3"/>
              <w:wordWrap/>
              <w:spacing w:line="240" w:lineRule="auto"/>
            </w:pPr>
          </w:p>
        </w:tc>
        <w:tc>
          <w:tcPr>
            <w:tcW w:w="1100" w:type="dxa"/>
            <w:tcBorders>
              <w:top w:val="nil"/>
              <w:left w:val="single" w:sz="4" w:space="0" w:color="000000"/>
              <w:bottom w:val="nil"/>
              <w:right w:val="nil"/>
            </w:tcBorders>
          </w:tcPr>
          <w:p w:rsidR="00906A4B" w:rsidRPr="00295EC9" w:rsidRDefault="00906A4B">
            <w:pPr>
              <w:pStyle w:val="a3"/>
              <w:spacing w:before="143"/>
            </w:pPr>
          </w:p>
        </w:tc>
        <w:tc>
          <w:tcPr>
            <w:tcW w:w="1100" w:type="dxa"/>
            <w:tcBorders>
              <w:top w:val="single" w:sz="4" w:space="0" w:color="000000"/>
              <w:left w:val="single" w:sz="4" w:space="0" w:color="000000"/>
              <w:bottom w:val="single" w:sz="4" w:space="0" w:color="000000"/>
              <w:right w:val="single" w:sz="4" w:space="0" w:color="000000"/>
            </w:tcBorders>
          </w:tcPr>
          <w:p w:rsidR="00906A4B" w:rsidRPr="00295EC9" w:rsidRDefault="00906A4B">
            <w:pPr>
              <w:pStyle w:val="a3"/>
              <w:spacing w:before="143"/>
              <w:jc w:val="center"/>
            </w:pPr>
            <w:r w:rsidRPr="00295EC9">
              <w:rPr>
                <w:rFonts w:cs="Century"/>
              </w:rPr>
              <w:t xml:space="preserve"> </w:t>
            </w:r>
            <w:r w:rsidRPr="00295EC9">
              <w:rPr>
                <w:rFonts w:ascii="ＭＳ 明朝" w:hAnsi="ＭＳ 明朝" w:hint="eastAsia"/>
              </w:rPr>
              <w:t>表　示</w:t>
            </w:r>
          </w:p>
        </w:tc>
        <w:tc>
          <w:tcPr>
            <w:tcW w:w="220" w:type="dxa"/>
            <w:tcBorders>
              <w:top w:val="nil"/>
              <w:left w:val="nil"/>
              <w:bottom w:val="nil"/>
              <w:right w:val="single" w:sz="4" w:space="0" w:color="000000"/>
            </w:tcBorders>
          </w:tcPr>
          <w:p w:rsidR="00906A4B" w:rsidRPr="00295EC9" w:rsidRDefault="00906A4B">
            <w:pPr>
              <w:pStyle w:val="a3"/>
              <w:spacing w:before="143"/>
              <w:jc w:val="center"/>
            </w:pPr>
          </w:p>
        </w:tc>
        <w:tc>
          <w:tcPr>
            <w:tcW w:w="880" w:type="dxa"/>
            <w:vMerge/>
            <w:tcBorders>
              <w:top w:val="nil"/>
              <w:left w:val="nil"/>
              <w:bottom w:val="nil"/>
              <w:right w:val="single" w:sz="4" w:space="0" w:color="000000"/>
            </w:tcBorders>
          </w:tcPr>
          <w:p w:rsidR="00906A4B" w:rsidRPr="00295EC9" w:rsidRDefault="00906A4B">
            <w:pPr>
              <w:pStyle w:val="a3"/>
              <w:spacing w:before="143"/>
              <w:jc w:val="center"/>
            </w:pPr>
          </w:p>
        </w:tc>
        <w:tc>
          <w:tcPr>
            <w:tcW w:w="4290" w:type="dxa"/>
            <w:vMerge/>
            <w:tcBorders>
              <w:top w:val="nil"/>
              <w:left w:val="nil"/>
              <w:bottom w:val="nil"/>
              <w:right w:val="single" w:sz="4" w:space="0" w:color="000000"/>
            </w:tcBorders>
          </w:tcPr>
          <w:p w:rsidR="00906A4B" w:rsidRPr="00295EC9" w:rsidRDefault="00906A4B">
            <w:pPr>
              <w:pStyle w:val="a3"/>
              <w:spacing w:before="143"/>
              <w:jc w:val="center"/>
            </w:pPr>
          </w:p>
        </w:tc>
        <w:tc>
          <w:tcPr>
            <w:tcW w:w="1210" w:type="dxa"/>
            <w:vMerge/>
            <w:tcBorders>
              <w:top w:val="nil"/>
              <w:left w:val="nil"/>
              <w:bottom w:val="nil"/>
              <w:right w:val="nil"/>
            </w:tcBorders>
          </w:tcPr>
          <w:p w:rsidR="00906A4B" w:rsidRPr="00295EC9" w:rsidRDefault="00906A4B">
            <w:pPr>
              <w:pStyle w:val="a3"/>
              <w:spacing w:before="143"/>
              <w:jc w:val="center"/>
            </w:pPr>
          </w:p>
        </w:tc>
      </w:tr>
      <w:tr w:rsidR="00295EC9" w:rsidRPr="00295EC9">
        <w:trPr>
          <w:cantSplit/>
          <w:trHeight w:hRule="exact" w:val="143"/>
        </w:trPr>
        <w:tc>
          <w:tcPr>
            <w:tcW w:w="990" w:type="dxa"/>
            <w:vMerge/>
            <w:tcBorders>
              <w:top w:val="nil"/>
              <w:left w:val="single" w:sz="4" w:space="0" w:color="000000"/>
              <w:bottom w:val="nil"/>
              <w:right w:val="nil"/>
            </w:tcBorders>
          </w:tcPr>
          <w:p w:rsidR="00906A4B" w:rsidRPr="00295EC9" w:rsidRDefault="00906A4B">
            <w:pPr>
              <w:pStyle w:val="a3"/>
              <w:wordWrap/>
              <w:spacing w:line="240" w:lineRule="auto"/>
            </w:pPr>
          </w:p>
        </w:tc>
        <w:tc>
          <w:tcPr>
            <w:tcW w:w="2420" w:type="dxa"/>
            <w:gridSpan w:val="3"/>
            <w:tcBorders>
              <w:top w:val="nil"/>
              <w:left w:val="single" w:sz="4" w:space="0" w:color="000000"/>
              <w:bottom w:val="single" w:sz="4" w:space="0" w:color="000000"/>
              <w:right w:val="single" w:sz="4" w:space="0" w:color="000000"/>
            </w:tcBorders>
          </w:tcPr>
          <w:p w:rsidR="00906A4B" w:rsidRPr="00295EC9" w:rsidRDefault="00906A4B">
            <w:pPr>
              <w:pStyle w:val="a3"/>
              <w:spacing w:line="143" w:lineRule="exact"/>
            </w:pPr>
          </w:p>
        </w:tc>
        <w:tc>
          <w:tcPr>
            <w:tcW w:w="880" w:type="dxa"/>
            <w:vMerge/>
            <w:tcBorders>
              <w:top w:val="nil"/>
              <w:left w:val="nil"/>
              <w:bottom w:val="nil"/>
              <w:right w:val="single" w:sz="4" w:space="0" w:color="000000"/>
            </w:tcBorders>
          </w:tcPr>
          <w:p w:rsidR="00906A4B" w:rsidRPr="00295EC9" w:rsidRDefault="00906A4B">
            <w:pPr>
              <w:pStyle w:val="a3"/>
              <w:spacing w:line="143" w:lineRule="exact"/>
            </w:pPr>
          </w:p>
        </w:tc>
        <w:tc>
          <w:tcPr>
            <w:tcW w:w="4290" w:type="dxa"/>
            <w:vMerge/>
            <w:tcBorders>
              <w:top w:val="nil"/>
              <w:left w:val="nil"/>
              <w:bottom w:val="nil"/>
              <w:right w:val="single" w:sz="4" w:space="0" w:color="000000"/>
            </w:tcBorders>
          </w:tcPr>
          <w:p w:rsidR="00906A4B" w:rsidRPr="00295EC9" w:rsidRDefault="00906A4B">
            <w:pPr>
              <w:pStyle w:val="a3"/>
              <w:spacing w:line="143" w:lineRule="exact"/>
            </w:pPr>
          </w:p>
        </w:tc>
        <w:tc>
          <w:tcPr>
            <w:tcW w:w="1210" w:type="dxa"/>
            <w:vMerge/>
            <w:tcBorders>
              <w:top w:val="nil"/>
              <w:left w:val="nil"/>
              <w:bottom w:val="nil"/>
              <w:right w:val="nil"/>
            </w:tcBorders>
          </w:tcPr>
          <w:p w:rsidR="00906A4B" w:rsidRPr="00295EC9" w:rsidRDefault="00906A4B">
            <w:pPr>
              <w:pStyle w:val="a3"/>
              <w:spacing w:line="143" w:lineRule="exact"/>
            </w:pPr>
          </w:p>
        </w:tc>
      </w:tr>
      <w:tr w:rsidR="00906A4B" w:rsidRPr="00295EC9">
        <w:trPr>
          <w:cantSplit/>
          <w:trHeight w:hRule="exact" w:val="363"/>
        </w:trPr>
        <w:tc>
          <w:tcPr>
            <w:tcW w:w="4290" w:type="dxa"/>
            <w:gridSpan w:val="5"/>
            <w:tcBorders>
              <w:top w:val="nil"/>
              <w:left w:val="single" w:sz="4" w:space="0" w:color="000000"/>
              <w:bottom w:val="single" w:sz="4" w:space="0" w:color="000000"/>
              <w:right w:val="single" w:sz="4" w:space="0" w:color="000000"/>
            </w:tcBorders>
          </w:tcPr>
          <w:p w:rsidR="00906A4B" w:rsidRPr="00295EC9" w:rsidRDefault="00906A4B">
            <w:pPr>
              <w:pStyle w:val="a3"/>
            </w:pPr>
          </w:p>
        </w:tc>
        <w:tc>
          <w:tcPr>
            <w:tcW w:w="4290" w:type="dxa"/>
            <w:vMerge/>
            <w:tcBorders>
              <w:top w:val="nil"/>
              <w:left w:val="nil"/>
              <w:bottom w:val="single" w:sz="4" w:space="0" w:color="000000"/>
              <w:right w:val="single" w:sz="4" w:space="0" w:color="000000"/>
            </w:tcBorders>
          </w:tcPr>
          <w:p w:rsidR="00906A4B" w:rsidRPr="00295EC9" w:rsidRDefault="00906A4B">
            <w:pPr>
              <w:pStyle w:val="a3"/>
            </w:pPr>
          </w:p>
        </w:tc>
        <w:tc>
          <w:tcPr>
            <w:tcW w:w="1210" w:type="dxa"/>
            <w:vMerge/>
            <w:tcBorders>
              <w:top w:val="nil"/>
              <w:left w:val="nil"/>
              <w:bottom w:val="nil"/>
              <w:right w:val="nil"/>
            </w:tcBorders>
          </w:tcPr>
          <w:p w:rsidR="00906A4B" w:rsidRPr="00295EC9" w:rsidRDefault="00906A4B">
            <w:pPr>
              <w:pStyle w:val="a3"/>
            </w:pPr>
          </w:p>
        </w:tc>
      </w:tr>
    </w:tbl>
    <w:p w:rsidR="00906A4B" w:rsidRPr="00295EC9" w:rsidRDefault="00906A4B">
      <w:pPr>
        <w:pStyle w:val="a3"/>
        <w:spacing w:line="143" w:lineRule="exact"/>
      </w:pPr>
    </w:p>
    <w:p w:rsidR="00906A4B" w:rsidRPr="00295EC9" w:rsidRDefault="00FA4F43" w:rsidP="00FA4F43">
      <w:pPr>
        <w:pStyle w:val="a3"/>
        <w:ind w:firstLineChars="50" w:firstLine="110"/>
      </w:pPr>
      <w:r w:rsidRPr="00295EC9">
        <w:rPr>
          <w:rFonts w:ascii="ＭＳ 明朝" w:hAnsi="ＭＳ 明朝" w:hint="eastAsia"/>
        </w:rPr>
        <w:t>備考１</w:t>
      </w:r>
      <w:r w:rsidR="00906A4B" w:rsidRPr="00295EC9">
        <w:rPr>
          <w:rFonts w:ascii="ＭＳ 明朝" w:hAnsi="ＭＳ 明朝" w:hint="eastAsia"/>
        </w:rPr>
        <w:t xml:space="preserve">　表示方法は、看板、銘板、広報紙、チラシ、パンフレット等による掲載等とする。</w:t>
      </w:r>
    </w:p>
    <w:p w:rsidR="00906A4B" w:rsidRPr="00295EC9" w:rsidRDefault="00FA4F43" w:rsidP="00FA4F43">
      <w:pPr>
        <w:pStyle w:val="a3"/>
        <w:ind w:firstLineChars="250" w:firstLine="550"/>
      </w:pPr>
      <w:r w:rsidRPr="00295EC9">
        <w:rPr>
          <w:rFonts w:ascii="ＭＳ 明朝" w:hAnsi="ＭＳ 明朝" w:hint="eastAsia"/>
        </w:rPr>
        <w:t>２</w:t>
      </w:r>
      <w:r w:rsidR="00906A4B" w:rsidRPr="00295EC9">
        <w:rPr>
          <w:rFonts w:ascii="ＭＳ 明朝" w:hAnsi="ＭＳ 明朝" w:hint="eastAsia"/>
        </w:rPr>
        <w:t xml:space="preserve">　表示箇所は、目につきやすい箇所</w:t>
      </w:r>
      <w:r w:rsidRPr="00295EC9">
        <w:rPr>
          <w:rFonts w:ascii="ＭＳ 明朝" w:hAnsi="ＭＳ 明朝" w:hint="eastAsia"/>
        </w:rPr>
        <w:t>又は</w:t>
      </w:r>
      <w:r w:rsidR="00906A4B" w:rsidRPr="00295EC9">
        <w:rPr>
          <w:rFonts w:ascii="ＭＳ 明朝" w:hAnsi="ＭＳ 明朝" w:hint="eastAsia"/>
        </w:rPr>
        <w:t>紙面の許す範囲とする。</w:t>
      </w:r>
    </w:p>
    <w:p w:rsidR="00906A4B" w:rsidRPr="00295EC9" w:rsidRDefault="00FA4F43" w:rsidP="00FA4F43">
      <w:pPr>
        <w:pStyle w:val="a3"/>
        <w:ind w:leftChars="250" w:left="745" w:hangingChars="100" w:hanging="220"/>
      </w:pPr>
      <w:r w:rsidRPr="00295EC9">
        <w:rPr>
          <w:rFonts w:ascii="ＭＳ 明朝" w:hAnsi="ＭＳ 明朝" w:hint="eastAsia"/>
        </w:rPr>
        <w:t>３</w:t>
      </w:r>
      <w:r w:rsidR="001F1050" w:rsidRPr="00295EC9">
        <w:rPr>
          <w:rFonts w:ascii="ＭＳ 明朝" w:hAnsi="ＭＳ 明朝" w:hint="eastAsia"/>
        </w:rPr>
        <w:t xml:space="preserve">　表示された広報紙、チラシ、パンフレット等については、第９</w:t>
      </w:r>
      <w:r w:rsidR="00906A4B" w:rsidRPr="00295EC9">
        <w:rPr>
          <w:rFonts w:ascii="ＭＳ 明朝" w:hAnsi="ＭＳ 明朝" w:hint="eastAsia"/>
        </w:rPr>
        <w:t>条に規定する実績報告書に添付するものとする。</w:t>
      </w:r>
    </w:p>
    <w:p w:rsidR="0056725A" w:rsidRPr="00295EC9" w:rsidRDefault="00906A4B" w:rsidP="008F542E">
      <w:pPr>
        <w:pStyle w:val="a3"/>
      </w:pPr>
      <w:r w:rsidRPr="00295EC9">
        <w:br w:type="page"/>
      </w:r>
    </w:p>
    <w:p w:rsidR="0056725A" w:rsidRPr="00295EC9" w:rsidRDefault="0056725A" w:rsidP="008F542E">
      <w:pPr>
        <w:pStyle w:val="a3"/>
      </w:pPr>
      <w:r w:rsidRPr="00295EC9">
        <w:rPr>
          <w:rFonts w:hint="eastAsia"/>
        </w:rPr>
        <w:lastRenderedPageBreak/>
        <w:t>別記</w:t>
      </w:r>
    </w:p>
    <w:p w:rsidR="008F542E" w:rsidRPr="00295EC9" w:rsidRDefault="008F542E" w:rsidP="008F542E">
      <w:pPr>
        <w:pStyle w:val="a3"/>
        <w:rPr>
          <w:rFonts w:ascii="ＭＳ 明朝" w:hAnsi="ＭＳ 明朝"/>
        </w:rPr>
      </w:pPr>
      <w:r w:rsidRPr="00295EC9">
        <w:rPr>
          <w:rFonts w:ascii="ＭＳ 明朝" w:hAnsi="ＭＳ 明朝" w:hint="eastAsia"/>
        </w:rPr>
        <w:t>第１号様式（第５条関係）</w:t>
      </w:r>
    </w:p>
    <w:p w:rsidR="008F542E" w:rsidRPr="00295EC9" w:rsidRDefault="008F542E" w:rsidP="008F542E">
      <w:pPr>
        <w:pStyle w:val="a3"/>
        <w:jc w:val="right"/>
        <w:rPr>
          <w:rFonts w:ascii="ＭＳ 明朝" w:hAnsi="ＭＳ 明朝"/>
        </w:rPr>
      </w:pPr>
      <w:r w:rsidRPr="00295EC9">
        <w:rPr>
          <w:rFonts w:ascii="ＭＳ 明朝" w:hAnsi="ＭＳ 明朝" w:hint="eastAsia"/>
        </w:rPr>
        <w:t xml:space="preserve">   　　                           第    号</w:t>
      </w:r>
    </w:p>
    <w:p w:rsidR="008F542E" w:rsidRPr="00295EC9" w:rsidRDefault="008F542E" w:rsidP="008F542E">
      <w:pPr>
        <w:pStyle w:val="a3"/>
        <w:jc w:val="right"/>
        <w:rPr>
          <w:rFonts w:ascii="ＭＳ 明朝" w:hAnsi="ＭＳ 明朝"/>
        </w:rPr>
      </w:pPr>
      <w:r w:rsidRPr="00295EC9">
        <w:rPr>
          <w:rFonts w:ascii="ＭＳ 明朝" w:hAnsi="ＭＳ 明朝" w:hint="eastAsia"/>
        </w:rPr>
        <w:t xml:space="preserve">                  </w:t>
      </w:r>
      <w:r w:rsidR="00B3449F" w:rsidRPr="00295EC9">
        <w:rPr>
          <w:rFonts w:ascii="ＭＳ 明朝" w:hAnsi="ＭＳ 明朝" w:hint="eastAsia"/>
        </w:rPr>
        <w:t xml:space="preserve">　　　</w:t>
      </w:r>
      <w:r w:rsidRPr="00295EC9">
        <w:rPr>
          <w:rFonts w:ascii="ＭＳ 明朝" w:hAnsi="ＭＳ 明朝" w:hint="eastAsia"/>
        </w:rPr>
        <w:t xml:space="preserve">　　 年    月    日</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 xml:space="preserve">  岐阜県知事  様</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 xml:space="preserve"> 　　　　　　　　　　　　　　　　　　　　　　　　　　 住所</w:t>
      </w:r>
    </w:p>
    <w:p w:rsidR="008F542E" w:rsidRPr="00295EC9" w:rsidRDefault="008F542E" w:rsidP="008F542E">
      <w:pPr>
        <w:pStyle w:val="a3"/>
        <w:rPr>
          <w:rFonts w:ascii="ＭＳ 明朝" w:hAnsi="ＭＳ 明朝"/>
        </w:rPr>
      </w:pPr>
      <w:r w:rsidRPr="00295EC9">
        <w:rPr>
          <w:rFonts w:ascii="ＭＳ 明朝" w:hAnsi="ＭＳ 明朝" w:hint="eastAsia"/>
        </w:rPr>
        <w:t xml:space="preserve">             　　　　　　　　　　　　　　　　　　　　 名称</w:t>
      </w:r>
    </w:p>
    <w:p w:rsidR="008F542E" w:rsidRPr="00295EC9" w:rsidRDefault="008F542E" w:rsidP="008F542E">
      <w:pPr>
        <w:pStyle w:val="a3"/>
        <w:rPr>
          <w:rFonts w:ascii="ＭＳ 明朝" w:hAnsi="ＭＳ 明朝"/>
        </w:rPr>
      </w:pPr>
      <w:r w:rsidRPr="00295EC9">
        <w:rPr>
          <w:rFonts w:ascii="ＭＳ 明朝" w:hAnsi="ＭＳ 明朝" w:hint="eastAsia"/>
        </w:rPr>
        <w:t xml:space="preserve">                        　　　　　　　　　　　　　    代表者氏名　   　　     　印</w:t>
      </w:r>
    </w:p>
    <w:p w:rsidR="008F542E" w:rsidRPr="00295EC9" w:rsidRDefault="008F542E" w:rsidP="008F542E">
      <w:pPr>
        <w:pStyle w:val="a3"/>
        <w:rPr>
          <w:rFonts w:ascii="ＭＳ 明朝" w:hAnsi="ＭＳ 明朝"/>
        </w:rPr>
      </w:pPr>
      <w:r w:rsidRPr="00295EC9">
        <w:rPr>
          <w:rFonts w:ascii="ＭＳ 明朝" w:hAnsi="ＭＳ 明朝" w:hint="eastAsia"/>
        </w:rPr>
        <w:t xml:space="preserve">　</w:t>
      </w:r>
    </w:p>
    <w:p w:rsidR="008F542E" w:rsidRPr="00295EC9" w:rsidRDefault="008F542E" w:rsidP="008F542E">
      <w:pPr>
        <w:pStyle w:val="a3"/>
        <w:jc w:val="center"/>
        <w:rPr>
          <w:rFonts w:ascii="ＭＳ 明朝" w:hAnsi="ＭＳ 明朝"/>
        </w:rPr>
      </w:pPr>
      <w:r w:rsidRPr="00295EC9">
        <w:rPr>
          <w:rFonts w:ascii="ＭＳ 明朝" w:hAnsi="ＭＳ 明朝" w:hint="eastAsia"/>
        </w:rPr>
        <w:t xml:space="preserve">　</w:t>
      </w:r>
      <w:r w:rsidR="0064664D" w:rsidRPr="00295EC9">
        <w:rPr>
          <w:rFonts w:ascii="ＭＳ 明朝" w:hAnsi="ＭＳ 明朝" w:hint="eastAsia"/>
        </w:rPr>
        <w:t xml:space="preserve">　</w:t>
      </w:r>
      <w:r w:rsidRPr="00295EC9">
        <w:rPr>
          <w:rFonts w:ascii="ＭＳ 明朝" w:hAnsi="ＭＳ 明朝" w:hint="eastAsia"/>
        </w:rPr>
        <w:t xml:space="preserve">　岐阜県商店街</w:t>
      </w:r>
      <w:r w:rsidR="009278F0" w:rsidRPr="00295EC9">
        <w:rPr>
          <w:rFonts w:ascii="ＭＳ 明朝" w:hAnsi="ＭＳ 明朝" w:hint="eastAsia"/>
        </w:rPr>
        <w:t>にぎわい回復</w:t>
      </w:r>
      <w:r w:rsidRPr="00295EC9">
        <w:rPr>
          <w:rFonts w:ascii="ＭＳ 明朝" w:hAnsi="ＭＳ 明朝" w:hint="eastAsia"/>
        </w:rPr>
        <w:t>事業費補助金交付申請書</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 xml:space="preserve">  次のとおり標記補助金の交付を受けたいので、岐阜県補助金等交付規則第４条の規定により関係書類を添えて申請します。</w:t>
      </w:r>
    </w:p>
    <w:p w:rsidR="008F542E" w:rsidRPr="00295EC9" w:rsidRDefault="008F542E" w:rsidP="008F542E">
      <w:pPr>
        <w:pStyle w:val="a3"/>
        <w:rPr>
          <w:rFonts w:ascii="ＭＳ 明朝" w:hAnsi="ＭＳ 明朝"/>
        </w:rPr>
      </w:pPr>
    </w:p>
    <w:p w:rsidR="008F542E" w:rsidRPr="00295EC9" w:rsidRDefault="008F542E" w:rsidP="008F542E">
      <w:pPr>
        <w:pStyle w:val="af0"/>
        <w:rPr>
          <w:rFonts w:ascii="ＭＳ 明朝" w:eastAsia="ＭＳ 明朝" w:hAnsi="ＭＳ 明朝"/>
        </w:rPr>
      </w:pPr>
      <w:r w:rsidRPr="00295EC9">
        <w:rPr>
          <w:rFonts w:ascii="ＭＳ 明朝" w:eastAsia="ＭＳ 明朝" w:hAnsi="ＭＳ 明朝" w:hint="eastAsia"/>
        </w:rPr>
        <w:t>記</w:t>
      </w:r>
    </w:p>
    <w:p w:rsidR="008F542E" w:rsidRPr="00295EC9" w:rsidRDefault="008F542E" w:rsidP="008F542E">
      <w:pPr>
        <w:rPr>
          <w:sz w:val="22"/>
        </w:rPr>
      </w:pPr>
    </w:p>
    <w:p w:rsidR="008F542E" w:rsidRPr="00295EC9" w:rsidRDefault="008F542E" w:rsidP="008F542E">
      <w:pPr>
        <w:pStyle w:val="a3"/>
        <w:rPr>
          <w:rFonts w:ascii="ＭＳ 明朝" w:hAnsi="ＭＳ 明朝"/>
        </w:rPr>
      </w:pPr>
      <w:r w:rsidRPr="00295EC9">
        <w:rPr>
          <w:rFonts w:ascii="ＭＳ 明朝" w:hAnsi="ＭＳ 明朝" w:hint="eastAsia"/>
        </w:rPr>
        <w:t>１　事業区分</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２　事業名</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３  事業に要する経費及び補助金交付申請額</w:t>
      </w:r>
    </w:p>
    <w:p w:rsidR="008F542E" w:rsidRPr="00295EC9" w:rsidRDefault="008F542E" w:rsidP="008F542E">
      <w:pPr>
        <w:pStyle w:val="a3"/>
        <w:rPr>
          <w:rFonts w:ascii="ＭＳ 明朝" w:hAnsi="ＭＳ 明朝"/>
        </w:rPr>
      </w:pPr>
      <w:r w:rsidRPr="00295EC9">
        <w:rPr>
          <w:rFonts w:ascii="ＭＳ 明朝" w:hAnsi="ＭＳ 明朝" w:hint="eastAsia"/>
        </w:rPr>
        <w:t xml:space="preserve">  </w:t>
      </w:r>
      <w:r w:rsidR="001F4D67" w:rsidRPr="00295EC9">
        <w:rPr>
          <w:rFonts w:ascii="ＭＳ 明朝" w:hAnsi="ＭＳ 明朝" w:hint="eastAsia"/>
        </w:rPr>
        <w:t>（１）</w:t>
      </w:r>
      <w:r w:rsidRPr="00295EC9">
        <w:rPr>
          <w:rFonts w:ascii="ＭＳ 明朝" w:hAnsi="ＭＳ 明朝" w:hint="eastAsia"/>
        </w:rPr>
        <w:t>事業に要する経費</w:t>
      </w:r>
      <w:r w:rsidR="001F4D67" w:rsidRPr="00295EC9">
        <w:rPr>
          <w:rFonts w:ascii="ＭＳ 明朝" w:hAnsi="ＭＳ 明朝" w:hint="eastAsia"/>
        </w:rPr>
        <w:t xml:space="preserve">　　</w:t>
      </w:r>
      <w:r w:rsidRPr="00295EC9">
        <w:rPr>
          <w:rFonts w:ascii="ＭＳ 明朝" w:hAnsi="ＭＳ 明朝" w:hint="eastAsia"/>
        </w:rPr>
        <w:t xml:space="preserve">           　　         円</w:t>
      </w:r>
    </w:p>
    <w:p w:rsidR="008F542E" w:rsidRPr="00295EC9" w:rsidRDefault="008F542E" w:rsidP="008F542E">
      <w:pPr>
        <w:pStyle w:val="a3"/>
        <w:rPr>
          <w:rFonts w:ascii="ＭＳ 明朝" w:hAnsi="ＭＳ 明朝"/>
        </w:rPr>
      </w:pPr>
      <w:r w:rsidRPr="00295EC9">
        <w:rPr>
          <w:rFonts w:ascii="ＭＳ 明朝" w:hAnsi="ＭＳ 明朝" w:hint="eastAsia"/>
        </w:rPr>
        <w:t xml:space="preserve">  （２）補助対象経費             　　　　           円</w:t>
      </w:r>
    </w:p>
    <w:p w:rsidR="008F542E" w:rsidRPr="00295EC9" w:rsidRDefault="008F542E" w:rsidP="008F542E">
      <w:pPr>
        <w:pStyle w:val="a3"/>
        <w:rPr>
          <w:rFonts w:ascii="ＭＳ 明朝" w:hAnsi="ＭＳ 明朝"/>
        </w:rPr>
      </w:pPr>
      <w:r w:rsidRPr="00295EC9">
        <w:rPr>
          <w:rFonts w:ascii="ＭＳ 明朝" w:hAnsi="ＭＳ 明朝" w:hint="eastAsia"/>
        </w:rPr>
        <w:t xml:space="preserve">  （３）補助金交付申請額          　　          　　円</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r w:rsidRPr="00295EC9">
        <w:rPr>
          <w:rFonts w:ascii="ＭＳ 明朝" w:hAnsi="ＭＳ 明朝" w:hint="eastAsia"/>
        </w:rPr>
        <w:t>≪添付書類≫</w:t>
      </w:r>
    </w:p>
    <w:p w:rsidR="008F542E" w:rsidRPr="00295EC9" w:rsidRDefault="00FC4E9A" w:rsidP="00811222">
      <w:pPr>
        <w:pStyle w:val="a3"/>
        <w:ind w:hanging="1"/>
        <w:rPr>
          <w:rFonts w:ascii="ＭＳ 明朝" w:hAnsi="ＭＳ 明朝"/>
        </w:rPr>
      </w:pPr>
      <w:r w:rsidRPr="00295EC9">
        <w:rPr>
          <w:rFonts w:ascii="ＭＳ 明朝" w:hAnsi="ＭＳ 明朝" w:hint="eastAsia"/>
        </w:rPr>
        <w:t xml:space="preserve">　（１）</w:t>
      </w:r>
      <w:r w:rsidR="008F542E" w:rsidRPr="00295EC9">
        <w:rPr>
          <w:rFonts w:ascii="ＭＳ 明朝" w:hAnsi="ＭＳ 明朝" w:hint="eastAsia"/>
        </w:rPr>
        <w:t>事業計画書（別紙１）</w:t>
      </w:r>
    </w:p>
    <w:p w:rsidR="008F542E" w:rsidRPr="00295EC9" w:rsidRDefault="008F542E" w:rsidP="00811222">
      <w:pPr>
        <w:pStyle w:val="a3"/>
        <w:ind w:hanging="1"/>
        <w:rPr>
          <w:rFonts w:ascii="ＭＳ 明朝" w:hAnsi="ＭＳ 明朝"/>
        </w:rPr>
      </w:pPr>
      <w:r w:rsidRPr="00295EC9">
        <w:rPr>
          <w:rFonts w:ascii="ＭＳ 明朝" w:hAnsi="ＭＳ 明朝" w:hint="eastAsia"/>
        </w:rPr>
        <w:t xml:space="preserve">　（２）事業費・補助金額積算内訳書（別紙２）</w:t>
      </w:r>
    </w:p>
    <w:p w:rsidR="008F542E" w:rsidRPr="00295EC9" w:rsidRDefault="00811222" w:rsidP="00811222">
      <w:pPr>
        <w:pStyle w:val="a3"/>
        <w:ind w:leftChars="100" w:left="870" w:hangingChars="300" w:hanging="660"/>
        <w:rPr>
          <w:rFonts w:ascii="ＭＳ 明朝" w:hAnsi="ＭＳ 明朝"/>
        </w:rPr>
      </w:pPr>
      <w:r w:rsidRPr="00295EC9">
        <w:rPr>
          <w:rFonts w:ascii="ＭＳ 明朝" w:hAnsi="ＭＳ 明朝" w:hint="eastAsia"/>
        </w:rPr>
        <w:t>（３</w:t>
      </w:r>
      <w:r w:rsidRPr="00295EC9">
        <w:rPr>
          <w:rFonts w:ascii="ＭＳ 明朝" w:hAnsi="ＭＳ 明朝"/>
        </w:rPr>
        <w:t>）</w:t>
      </w:r>
      <w:r w:rsidRPr="00295EC9">
        <w:rPr>
          <w:rFonts w:ascii="ＭＳ 明朝" w:hAnsi="ＭＳ 明朝" w:hint="eastAsia"/>
        </w:rPr>
        <w:t>事</w:t>
      </w:r>
      <w:r w:rsidR="008F542E" w:rsidRPr="00295EC9">
        <w:rPr>
          <w:rFonts w:ascii="ＭＳ 明朝" w:hAnsi="ＭＳ 明朝" w:hint="eastAsia"/>
        </w:rPr>
        <w:t>業主体の定款、規約その他これ</w:t>
      </w:r>
      <w:r w:rsidRPr="00295EC9">
        <w:rPr>
          <w:rFonts w:ascii="ＭＳ 明朝" w:hAnsi="ＭＳ 明朝" w:hint="eastAsia"/>
        </w:rPr>
        <w:t>ら</w:t>
      </w:r>
      <w:r w:rsidR="008F542E" w:rsidRPr="00295EC9">
        <w:rPr>
          <w:rFonts w:ascii="ＭＳ 明朝" w:hAnsi="ＭＳ 明朝" w:hint="eastAsia"/>
        </w:rPr>
        <w:t>に類するもの</w:t>
      </w:r>
      <w:r w:rsidR="00CE31D1" w:rsidRPr="00295EC9">
        <w:rPr>
          <w:rFonts w:ascii="ＭＳ 明朝" w:hAnsi="ＭＳ 明朝" w:hint="eastAsia"/>
        </w:rPr>
        <w:t>（第２条第</w:t>
      </w:r>
      <w:r w:rsidR="005D6764" w:rsidRPr="00295EC9">
        <w:rPr>
          <w:rFonts w:ascii="ＭＳ 明朝" w:hAnsi="ＭＳ 明朝" w:hint="eastAsia"/>
        </w:rPr>
        <w:t>２</w:t>
      </w:r>
      <w:r w:rsidR="00CE31D1" w:rsidRPr="00295EC9">
        <w:rPr>
          <w:rFonts w:ascii="ＭＳ 明朝" w:hAnsi="ＭＳ 明朝" w:hint="eastAsia"/>
        </w:rPr>
        <w:t>号</w:t>
      </w:r>
      <w:r w:rsidRPr="00295EC9">
        <w:rPr>
          <w:rFonts w:ascii="ＭＳ 明朝" w:hAnsi="ＭＳ 明朝" w:hint="eastAsia"/>
        </w:rPr>
        <w:t>又は</w:t>
      </w:r>
      <w:r w:rsidR="005D6764" w:rsidRPr="00295EC9">
        <w:rPr>
          <w:rFonts w:ascii="ＭＳ 明朝" w:hAnsi="ＭＳ 明朝" w:hint="eastAsia"/>
        </w:rPr>
        <w:t>第９号</w:t>
      </w:r>
      <w:r w:rsidRPr="00295EC9">
        <w:rPr>
          <w:rFonts w:ascii="ＭＳ 明朝" w:hAnsi="ＭＳ 明朝" w:hint="eastAsia"/>
        </w:rPr>
        <w:t>に掲げる</w:t>
      </w:r>
      <w:r w:rsidR="00CE31D1" w:rsidRPr="00295EC9">
        <w:rPr>
          <w:rFonts w:ascii="ＭＳ 明朝" w:hAnsi="ＭＳ 明朝" w:hint="eastAsia"/>
        </w:rPr>
        <w:t>団体に限る</w:t>
      </w:r>
      <w:r w:rsidR="0056725A" w:rsidRPr="00295EC9">
        <w:rPr>
          <w:rFonts w:ascii="ＭＳ 明朝" w:hAnsi="ＭＳ 明朝" w:hint="eastAsia"/>
        </w:rPr>
        <w:t>。</w:t>
      </w:r>
      <w:r w:rsidR="00CE31D1" w:rsidRPr="00295EC9">
        <w:rPr>
          <w:rFonts w:ascii="ＭＳ 明朝" w:hAnsi="ＭＳ 明朝" w:hint="eastAsia"/>
        </w:rPr>
        <w:t>）</w:t>
      </w:r>
    </w:p>
    <w:p w:rsidR="008F542E" w:rsidRPr="00295EC9" w:rsidRDefault="008F542E" w:rsidP="00811222">
      <w:pPr>
        <w:pStyle w:val="a3"/>
        <w:ind w:hanging="1"/>
        <w:rPr>
          <w:rFonts w:ascii="ＭＳ 明朝" w:hAnsi="ＭＳ 明朝"/>
        </w:rPr>
      </w:pPr>
      <w:r w:rsidRPr="00295EC9">
        <w:rPr>
          <w:rFonts w:ascii="ＭＳ 明朝" w:hAnsi="ＭＳ 明朝" w:hint="eastAsia"/>
        </w:rPr>
        <w:t xml:space="preserve">　（４）事業主体の構成員名簿</w:t>
      </w:r>
      <w:r w:rsidR="005D6764" w:rsidRPr="00295EC9">
        <w:rPr>
          <w:rFonts w:ascii="ＭＳ 明朝" w:hAnsi="ＭＳ 明朝" w:hint="eastAsia"/>
        </w:rPr>
        <w:t>（第２条第２</w:t>
      </w:r>
      <w:r w:rsidR="00CE31D1" w:rsidRPr="00295EC9">
        <w:rPr>
          <w:rFonts w:ascii="ＭＳ 明朝" w:hAnsi="ＭＳ 明朝" w:hint="eastAsia"/>
        </w:rPr>
        <w:t>号</w:t>
      </w:r>
      <w:r w:rsidR="00811222" w:rsidRPr="00295EC9">
        <w:rPr>
          <w:rFonts w:ascii="ＭＳ 明朝" w:hAnsi="ＭＳ 明朝" w:hint="eastAsia"/>
        </w:rPr>
        <w:t>又は</w:t>
      </w:r>
      <w:r w:rsidR="005D6764" w:rsidRPr="00295EC9">
        <w:rPr>
          <w:rFonts w:ascii="ＭＳ 明朝" w:hAnsi="ＭＳ 明朝" w:hint="eastAsia"/>
        </w:rPr>
        <w:t>第９号</w:t>
      </w:r>
      <w:r w:rsidR="00811222" w:rsidRPr="00295EC9">
        <w:rPr>
          <w:rFonts w:ascii="ＭＳ 明朝" w:hAnsi="ＭＳ 明朝" w:hint="eastAsia"/>
        </w:rPr>
        <w:t>に掲げる</w:t>
      </w:r>
      <w:r w:rsidR="00CE31D1" w:rsidRPr="00295EC9">
        <w:rPr>
          <w:rFonts w:ascii="ＭＳ 明朝" w:hAnsi="ＭＳ 明朝" w:hint="eastAsia"/>
        </w:rPr>
        <w:t>団体に限る</w:t>
      </w:r>
      <w:r w:rsidR="0056725A" w:rsidRPr="00295EC9">
        <w:rPr>
          <w:rFonts w:ascii="ＭＳ 明朝" w:hAnsi="ＭＳ 明朝" w:hint="eastAsia"/>
        </w:rPr>
        <w:t>。</w:t>
      </w:r>
      <w:r w:rsidR="00CE31D1" w:rsidRPr="00295EC9">
        <w:rPr>
          <w:rFonts w:ascii="ＭＳ 明朝" w:hAnsi="ＭＳ 明朝" w:hint="eastAsia"/>
        </w:rPr>
        <w:t>）</w:t>
      </w:r>
    </w:p>
    <w:p w:rsidR="008F542E" w:rsidRPr="00295EC9" w:rsidRDefault="008F542E" w:rsidP="00811222">
      <w:pPr>
        <w:pStyle w:val="a3"/>
        <w:ind w:hanging="1"/>
        <w:rPr>
          <w:rFonts w:ascii="ＭＳ 明朝" w:hAnsi="ＭＳ 明朝"/>
        </w:rPr>
      </w:pPr>
      <w:r w:rsidRPr="00295EC9">
        <w:rPr>
          <w:rFonts w:ascii="ＭＳ 明朝" w:hAnsi="ＭＳ 明朝" w:hint="eastAsia"/>
        </w:rPr>
        <w:t xml:space="preserve">　（５）事業主体が事業実施を議決した総会・理事会等の議事録の写し</w:t>
      </w:r>
    </w:p>
    <w:p w:rsidR="008F542E" w:rsidRPr="00295EC9" w:rsidRDefault="008F542E" w:rsidP="00811222">
      <w:pPr>
        <w:pStyle w:val="a3"/>
        <w:ind w:hanging="1"/>
        <w:rPr>
          <w:rFonts w:ascii="ＭＳ 明朝" w:hAnsi="ＭＳ 明朝"/>
        </w:rPr>
      </w:pPr>
      <w:r w:rsidRPr="00295EC9">
        <w:rPr>
          <w:rFonts w:ascii="ＭＳ 明朝" w:hAnsi="ＭＳ 明朝" w:hint="eastAsia"/>
        </w:rPr>
        <w:t xml:space="preserve">　（６）収支予算書及び事業費内訳書（補助金申請額の算出根拠を明示したもの）</w:t>
      </w:r>
    </w:p>
    <w:p w:rsidR="008F542E" w:rsidRPr="00295EC9" w:rsidRDefault="008F542E" w:rsidP="008F542E">
      <w:pPr>
        <w:pStyle w:val="a3"/>
        <w:rPr>
          <w:rFonts w:ascii="ＭＳ 明朝" w:hAnsi="ＭＳ 明朝"/>
        </w:rPr>
      </w:pPr>
    </w:p>
    <w:p w:rsidR="008F542E" w:rsidRPr="00295EC9" w:rsidRDefault="008F542E" w:rsidP="008F542E">
      <w:pPr>
        <w:pStyle w:val="a3"/>
        <w:rPr>
          <w:rFonts w:ascii="ＭＳ 明朝" w:hAnsi="ＭＳ 明朝"/>
        </w:rPr>
      </w:pPr>
    </w:p>
    <w:p w:rsidR="008F542E" w:rsidRPr="00295EC9" w:rsidRDefault="008F542E" w:rsidP="008F542E">
      <w:pPr>
        <w:pStyle w:val="a3"/>
      </w:pPr>
    </w:p>
    <w:p w:rsidR="008F542E" w:rsidRPr="00295EC9" w:rsidRDefault="008F542E" w:rsidP="008F542E">
      <w:pPr>
        <w:pStyle w:val="a3"/>
        <w:rPr>
          <w:rFonts w:ascii="ＭＳ 明朝" w:hAnsi="ＭＳ 明朝"/>
        </w:rPr>
      </w:pPr>
      <w:r w:rsidRPr="00295EC9">
        <w:br w:type="page"/>
      </w:r>
      <w:r w:rsidRPr="00295EC9">
        <w:rPr>
          <w:rFonts w:ascii="ＭＳ 明朝" w:hAnsi="ＭＳ 明朝" w:hint="eastAsia"/>
        </w:rPr>
        <w:lastRenderedPageBreak/>
        <w:t>別紙１</w:t>
      </w:r>
    </w:p>
    <w:p w:rsidR="008F542E" w:rsidRPr="00295EC9" w:rsidRDefault="008F542E" w:rsidP="008F542E">
      <w:pPr>
        <w:wordWrap w:val="0"/>
        <w:autoSpaceDE w:val="0"/>
        <w:autoSpaceDN w:val="0"/>
        <w:adjustRightInd w:val="0"/>
        <w:spacing w:line="253" w:lineRule="exact"/>
        <w:rPr>
          <w:rFonts w:ascii="ＭＳ 明朝" w:hAnsi="ＭＳ 明朝" w:cs="ＭＳ 明朝"/>
          <w:kern w:val="0"/>
          <w:sz w:val="22"/>
        </w:rPr>
      </w:pPr>
    </w:p>
    <w:p w:rsidR="008F542E" w:rsidRPr="00295EC9" w:rsidRDefault="008F542E" w:rsidP="008F542E">
      <w:pPr>
        <w:wordWrap w:val="0"/>
        <w:autoSpaceDE w:val="0"/>
        <w:autoSpaceDN w:val="0"/>
        <w:adjustRightInd w:val="0"/>
        <w:spacing w:line="253" w:lineRule="exact"/>
        <w:jc w:val="center"/>
        <w:rPr>
          <w:rFonts w:ascii="ＭＳ 明朝" w:hAnsi="ＭＳ 明朝" w:cs="ＭＳ 明朝"/>
          <w:kern w:val="0"/>
          <w:sz w:val="22"/>
        </w:rPr>
      </w:pPr>
      <w:r w:rsidRPr="00295EC9">
        <w:rPr>
          <w:rFonts w:ascii="ＭＳ 明朝" w:hAnsi="ＭＳ 明朝" w:cs="ＭＳ 明朝" w:hint="eastAsia"/>
          <w:kern w:val="0"/>
          <w:sz w:val="22"/>
        </w:rPr>
        <w:t>事  業  計  画  書</w:t>
      </w:r>
    </w:p>
    <w:p w:rsidR="008F542E" w:rsidRPr="00295EC9" w:rsidRDefault="008F542E" w:rsidP="008F542E">
      <w:pPr>
        <w:wordWrap w:val="0"/>
        <w:autoSpaceDE w:val="0"/>
        <w:autoSpaceDN w:val="0"/>
        <w:adjustRightInd w:val="0"/>
        <w:spacing w:line="253" w:lineRule="exact"/>
        <w:rPr>
          <w:rFonts w:ascii="ＭＳ 明朝" w:hAnsi="ＭＳ 明朝" w:cs="ＭＳ 明朝"/>
          <w:kern w:val="0"/>
          <w:sz w:val="22"/>
        </w:rPr>
      </w:pPr>
    </w:p>
    <w:p w:rsidR="008F542E" w:rsidRPr="00295EC9" w:rsidRDefault="008F542E" w:rsidP="008F542E">
      <w:pPr>
        <w:wordWrap w:val="0"/>
        <w:autoSpaceDE w:val="0"/>
        <w:autoSpaceDN w:val="0"/>
        <w:adjustRightInd w:val="0"/>
        <w:spacing w:line="253" w:lineRule="exact"/>
        <w:rPr>
          <w:rFonts w:ascii="ＭＳ 明朝" w:hAnsi="ＭＳ 明朝" w:cs="ＭＳ 明朝"/>
          <w:kern w:val="0"/>
          <w:sz w:val="22"/>
        </w:rPr>
      </w:pPr>
      <w:r w:rsidRPr="00295EC9">
        <w:rPr>
          <w:rFonts w:ascii="ＭＳ 明朝" w:hAnsi="ＭＳ 明朝" w:cs="ＭＳ 明朝" w:hint="eastAsia"/>
          <w:kern w:val="0"/>
          <w:sz w:val="22"/>
        </w:rPr>
        <w:t xml:space="preserve">１  </w:t>
      </w:r>
      <w:r w:rsidR="001F4D67" w:rsidRPr="00295EC9">
        <w:rPr>
          <w:rFonts w:ascii="ＭＳ 明朝" w:hAnsi="ＭＳ 明朝" w:cs="ＭＳ 明朝" w:hint="eastAsia"/>
          <w:kern w:val="0"/>
          <w:sz w:val="22"/>
        </w:rPr>
        <w:t>補助事業団体</w:t>
      </w:r>
    </w:p>
    <w:p w:rsidR="008F542E" w:rsidRPr="00295EC9"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95EC9">
        <w:rPr>
          <w:rFonts w:ascii="ＭＳ 明朝" w:hAnsi="ＭＳ 明朝" w:cs="ＭＳ 明朝" w:hint="eastAsia"/>
          <w:kern w:val="0"/>
          <w:sz w:val="22"/>
        </w:rPr>
        <w:t>（１）団体の名称</w:t>
      </w:r>
    </w:p>
    <w:p w:rsidR="008F542E" w:rsidRPr="00295EC9"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95EC9">
        <w:rPr>
          <w:rFonts w:ascii="ＭＳ 明朝" w:hAnsi="ＭＳ 明朝" w:cs="ＭＳ 明朝" w:hint="eastAsia"/>
          <w:kern w:val="0"/>
          <w:sz w:val="22"/>
        </w:rPr>
        <w:t>（２）所在地</w:t>
      </w:r>
    </w:p>
    <w:p w:rsidR="008F542E" w:rsidRPr="00295EC9"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95EC9">
        <w:rPr>
          <w:rFonts w:ascii="ＭＳ 明朝" w:hAnsi="ＭＳ 明朝" w:cs="ＭＳ 明朝" w:hint="eastAsia"/>
          <w:kern w:val="0"/>
          <w:sz w:val="22"/>
        </w:rPr>
        <w:t>（３）代表者</w:t>
      </w:r>
    </w:p>
    <w:p w:rsidR="008F542E" w:rsidRPr="00295EC9"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95EC9">
        <w:rPr>
          <w:rFonts w:ascii="ＭＳ 明朝" w:hAnsi="ＭＳ 明朝" w:cs="ＭＳ 明朝" w:hint="eastAsia"/>
          <w:kern w:val="0"/>
          <w:sz w:val="22"/>
        </w:rPr>
        <w:t>（４）構成員数（参加店舗数）</w:t>
      </w:r>
    </w:p>
    <w:p w:rsidR="008F542E" w:rsidRPr="00295EC9" w:rsidRDefault="008F542E" w:rsidP="009278F0">
      <w:pPr>
        <w:wordWrap w:val="0"/>
        <w:autoSpaceDE w:val="0"/>
        <w:autoSpaceDN w:val="0"/>
        <w:adjustRightInd w:val="0"/>
        <w:spacing w:line="253" w:lineRule="exact"/>
        <w:ind w:leftChars="100" w:left="1210" w:hangingChars="500" w:hanging="1000"/>
        <w:rPr>
          <w:rFonts w:ascii="ＭＳ 明朝" w:hAnsi="ＭＳ 明朝" w:cs="ＭＳ 明朝"/>
          <w:kern w:val="0"/>
          <w:sz w:val="22"/>
        </w:rPr>
      </w:pPr>
      <w:r w:rsidRPr="00295EC9">
        <w:rPr>
          <w:rFonts w:ascii="ＭＳ 明朝" w:hAnsi="ＭＳ 明朝" w:cs="ＭＳ 明朝" w:hint="eastAsia"/>
          <w:kern w:val="0"/>
          <w:sz w:val="20"/>
        </w:rPr>
        <w:t xml:space="preserve">　　　</w:t>
      </w:r>
    </w:p>
    <w:p w:rsidR="008F542E" w:rsidRPr="00295EC9" w:rsidRDefault="008F542E" w:rsidP="008F542E">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２　事業名</w:t>
      </w: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３</w:t>
      </w:r>
      <w:r w:rsidRPr="00295EC9">
        <w:rPr>
          <w:rFonts w:ascii="ＭＳ 明朝" w:hAnsi="ＭＳ 明朝" w:cs="ＭＳ 明朝"/>
          <w:kern w:val="0"/>
          <w:sz w:val="22"/>
        </w:rPr>
        <w:t xml:space="preserve">  事業の</w:t>
      </w:r>
      <w:r w:rsidRPr="00295EC9">
        <w:rPr>
          <w:rFonts w:ascii="ＭＳ 明朝" w:hAnsi="ＭＳ 明朝" w:cs="ＭＳ 明朝" w:hint="eastAsia"/>
          <w:kern w:val="0"/>
          <w:sz w:val="22"/>
        </w:rPr>
        <w:t>概要</w:t>
      </w:r>
    </w:p>
    <w:p w:rsidR="008F542E" w:rsidRPr="00295EC9" w:rsidRDefault="008F542E" w:rsidP="00EC0280">
      <w:pPr>
        <w:widowControl/>
        <w:spacing w:line="140" w:lineRule="atLeast"/>
        <w:ind w:leftChars="110" w:left="891" w:hangingChars="300" w:hanging="660"/>
        <w:jc w:val="left"/>
        <w:rPr>
          <w:rFonts w:ascii="ＭＳ 明朝" w:hAnsi="ＭＳ 明朝" w:cs="ＭＳ 明朝"/>
          <w:kern w:val="0"/>
          <w:sz w:val="22"/>
        </w:rPr>
      </w:pPr>
      <w:r w:rsidRPr="00295EC9">
        <w:rPr>
          <w:rFonts w:ascii="ＭＳ 明朝" w:hAnsi="ＭＳ 明朝" w:cs="ＭＳ 明朝" w:hint="eastAsia"/>
          <w:kern w:val="0"/>
          <w:sz w:val="22"/>
        </w:rPr>
        <w:t>（１）実施期間（「商店街</w:t>
      </w:r>
      <w:r w:rsidR="009278F0" w:rsidRPr="00295EC9">
        <w:rPr>
          <w:rFonts w:ascii="ＭＳ 明朝" w:hAnsi="ＭＳ 明朝" w:cs="ＭＳ 明朝" w:hint="eastAsia"/>
          <w:kern w:val="0"/>
          <w:sz w:val="22"/>
        </w:rPr>
        <w:t>イベント・集客プロモーション</w:t>
      </w:r>
      <w:r w:rsidRPr="00295EC9">
        <w:rPr>
          <w:rFonts w:ascii="ＭＳ 明朝" w:hAnsi="ＭＳ 明朝" w:cs="ＭＳ 明朝" w:hint="eastAsia"/>
          <w:kern w:val="0"/>
          <w:sz w:val="22"/>
        </w:rPr>
        <w:t>事業」</w:t>
      </w:r>
      <w:r w:rsidR="009278F0" w:rsidRPr="00295EC9">
        <w:rPr>
          <w:rFonts w:ascii="ＭＳ 明朝" w:hAnsi="ＭＳ 明朝" w:cs="ＭＳ 明朝" w:hint="eastAsia"/>
          <w:kern w:val="0"/>
          <w:sz w:val="22"/>
        </w:rPr>
        <w:t>でイベントを実施する場合</w:t>
      </w:r>
      <w:r w:rsidRPr="00295EC9">
        <w:rPr>
          <w:rFonts w:ascii="ＭＳ 明朝" w:hAnsi="ＭＳ 明朝" w:cs="ＭＳ 明朝" w:hint="eastAsia"/>
          <w:kern w:val="0"/>
          <w:sz w:val="22"/>
        </w:rPr>
        <w:t>は</w:t>
      </w:r>
      <w:r w:rsidR="00FA4F43" w:rsidRPr="00295EC9">
        <w:rPr>
          <w:rFonts w:ascii="ＭＳ 明朝" w:hAnsi="ＭＳ 明朝" w:cs="ＭＳ 明朝" w:hint="eastAsia"/>
          <w:kern w:val="0"/>
          <w:sz w:val="22"/>
        </w:rPr>
        <w:t>、</w:t>
      </w:r>
      <w:r w:rsidRPr="00295EC9">
        <w:rPr>
          <w:rFonts w:ascii="ＭＳ 明朝" w:hAnsi="ＭＳ 明朝" w:cs="ＭＳ 明朝" w:hint="eastAsia"/>
          <w:kern w:val="0"/>
          <w:sz w:val="22"/>
        </w:rPr>
        <w:t>イベント実施日を記入）</w:t>
      </w: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 xml:space="preserve">　（２）実施場所</w:t>
      </w: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kern w:val="0"/>
          <w:sz w:val="22"/>
        </w:rPr>
        <w:t xml:space="preserve">  </w:t>
      </w:r>
      <w:r w:rsidRPr="00295EC9">
        <w:rPr>
          <w:rFonts w:ascii="ＭＳ 明朝" w:hAnsi="ＭＳ 明朝" w:cs="ＭＳ 明朝" w:hint="eastAsia"/>
          <w:kern w:val="0"/>
          <w:sz w:val="22"/>
        </w:rPr>
        <w:t>（３）事業内容</w:t>
      </w:r>
    </w:p>
    <w:p w:rsidR="00CF162F" w:rsidRPr="00295EC9" w:rsidRDefault="00CF162F"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kern w:val="0"/>
          <w:sz w:val="22"/>
        </w:rPr>
        <w:t xml:space="preserve">  （</w:t>
      </w:r>
      <w:r w:rsidRPr="00295EC9">
        <w:rPr>
          <w:rFonts w:ascii="ＭＳ 明朝" w:hAnsi="ＭＳ 明朝" w:cs="ＭＳ 明朝" w:hint="eastAsia"/>
          <w:kern w:val="0"/>
          <w:sz w:val="22"/>
        </w:rPr>
        <w:t>４</w:t>
      </w:r>
      <w:r w:rsidRPr="00295EC9">
        <w:rPr>
          <w:rFonts w:ascii="ＭＳ 明朝" w:hAnsi="ＭＳ 明朝" w:cs="ＭＳ 明朝"/>
          <w:kern w:val="0"/>
          <w:sz w:val="22"/>
        </w:rPr>
        <w:t>）補助事業の表示の方法</w:t>
      </w:r>
      <w:r w:rsidRPr="00295EC9">
        <w:rPr>
          <w:rFonts w:ascii="ＭＳ 明朝" w:hAnsi="ＭＳ 明朝" w:cs="ＭＳ 明朝" w:hint="eastAsia"/>
          <w:kern w:val="0"/>
          <w:sz w:val="22"/>
        </w:rPr>
        <w:t>（要綱別表２を参考）</w:t>
      </w:r>
    </w:p>
    <w:p w:rsidR="00CF162F" w:rsidRPr="00295EC9" w:rsidRDefault="00CF162F"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 xml:space="preserve">　（５）商店街の取組</w:t>
      </w:r>
    </w:p>
    <w:p w:rsidR="008F542E" w:rsidRPr="00295EC9" w:rsidRDefault="008F542E" w:rsidP="00CF162F">
      <w:pPr>
        <w:widowControl/>
        <w:spacing w:line="140" w:lineRule="atLeast"/>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４</w:t>
      </w:r>
      <w:r w:rsidRPr="00295EC9">
        <w:rPr>
          <w:rFonts w:ascii="ＭＳ 明朝" w:hAnsi="ＭＳ 明朝" w:cs="ＭＳ 明朝"/>
          <w:kern w:val="0"/>
          <w:sz w:val="22"/>
        </w:rPr>
        <w:t xml:space="preserve">  事業の</w:t>
      </w:r>
      <w:r w:rsidRPr="00295EC9">
        <w:rPr>
          <w:rFonts w:ascii="ＭＳ 明朝" w:hAnsi="ＭＳ 明朝" w:cs="ＭＳ 明朝" w:hint="eastAsia"/>
          <w:kern w:val="0"/>
          <w:sz w:val="22"/>
        </w:rPr>
        <w:t>目的及び効果</w:t>
      </w:r>
    </w:p>
    <w:p w:rsidR="008F542E" w:rsidRPr="00295EC9" w:rsidRDefault="008F542E" w:rsidP="00CF162F">
      <w:pPr>
        <w:widowControl/>
        <w:spacing w:line="140" w:lineRule="atLeast"/>
        <w:jc w:val="left"/>
        <w:rPr>
          <w:rFonts w:ascii="ＭＳ 明朝" w:hAnsi="ＭＳ 明朝" w:cs="ＭＳ 明朝"/>
          <w:kern w:val="0"/>
          <w:sz w:val="22"/>
        </w:rPr>
      </w:pPr>
    </w:p>
    <w:p w:rsidR="0085028F" w:rsidRPr="00295EC9" w:rsidRDefault="008F542E" w:rsidP="00EA694B">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５　事業の効果を検証するための指標と目標数値</w:t>
      </w:r>
      <w:r w:rsidR="00B616C8" w:rsidRPr="00295EC9">
        <w:rPr>
          <w:rFonts w:ascii="ＭＳ 明朝" w:hAnsi="ＭＳ 明朝" w:cs="ＭＳ 明朝" w:hint="eastAsia"/>
          <w:kern w:val="0"/>
          <w:sz w:val="22"/>
        </w:rPr>
        <w:t>（必要に応じて）</w:t>
      </w:r>
    </w:p>
    <w:tbl>
      <w:tblPr>
        <w:tblStyle w:val="af4"/>
        <w:tblpPr w:leftFromText="142" w:rightFromText="142" w:vertAnchor="text" w:horzAnchor="margin" w:tblpXSpec="center" w:tblpY="115"/>
        <w:tblW w:w="0" w:type="auto"/>
        <w:tblLayout w:type="fixed"/>
        <w:tblLook w:val="04A0" w:firstRow="1" w:lastRow="0" w:firstColumn="1" w:lastColumn="0" w:noHBand="0" w:noVBand="1"/>
      </w:tblPr>
      <w:tblGrid>
        <w:gridCol w:w="1526"/>
        <w:gridCol w:w="1276"/>
        <w:gridCol w:w="5528"/>
      </w:tblGrid>
      <w:tr w:rsidR="00295EC9" w:rsidRPr="00295EC9" w:rsidTr="008F542E">
        <w:tc>
          <w:tcPr>
            <w:tcW w:w="1526" w:type="dxa"/>
          </w:tcPr>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指標</w:t>
            </w:r>
          </w:p>
        </w:tc>
        <w:tc>
          <w:tcPr>
            <w:tcW w:w="1276" w:type="dxa"/>
          </w:tcPr>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目標数値</w:t>
            </w:r>
          </w:p>
        </w:tc>
        <w:tc>
          <w:tcPr>
            <w:tcW w:w="5528" w:type="dxa"/>
          </w:tcPr>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目標数値の算出方法</w:t>
            </w:r>
          </w:p>
        </w:tc>
      </w:tr>
      <w:tr w:rsidR="00295EC9" w:rsidRPr="00295EC9" w:rsidTr="008F542E">
        <w:trPr>
          <w:trHeight w:val="279"/>
        </w:trPr>
        <w:tc>
          <w:tcPr>
            <w:tcW w:w="1526" w:type="dxa"/>
            <w:vAlign w:val="center"/>
          </w:tcPr>
          <w:p w:rsidR="008F542E" w:rsidRPr="00295EC9" w:rsidRDefault="008F542E" w:rsidP="00A10D91">
            <w:pPr>
              <w:widowControl/>
              <w:spacing w:line="140" w:lineRule="atLeast"/>
              <w:jc w:val="left"/>
              <w:rPr>
                <w:rFonts w:ascii="ＭＳ 明朝" w:hAnsi="ＭＳ 明朝" w:cs="ＭＳ 明朝"/>
                <w:kern w:val="0"/>
                <w:sz w:val="22"/>
              </w:rPr>
            </w:pPr>
          </w:p>
          <w:p w:rsidR="00EA694B" w:rsidRPr="00295EC9" w:rsidRDefault="00EA694B" w:rsidP="00A10D91">
            <w:pPr>
              <w:widowControl/>
              <w:spacing w:line="140" w:lineRule="atLeast"/>
              <w:jc w:val="left"/>
              <w:rPr>
                <w:rFonts w:ascii="ＭＳ 明朝" w:hAnsi="ＭＳ 明朝" w:cs="ＭＳ 明朝"/>
                <w:kern w:val="0"/>
                <w:sz w:val="22"/>
              </w:rPr>
            </w:pPr>
          </w:p>
        </w:tc>
        <w:tc>
          <w:tcPr>
            <w:tcW w:w="1276" w:type="dxa"/>
            <w:vAlign w:val="center"/>
          </w:tcPr>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tc>
        <w:tc>
          <w:tcPr>
            <w:tcW w:w="5528" w:type="dxa"/>
          </w:tcPr>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tc>
      </w:tr>
    </w:tbl>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95EC9" w:rsidRDefault="008F542E" w:rsidP="008F542E">
      <w:pPr>
        <w:widowControl/>
        <w:spacing w:line="140" w:lineRule="atLeast"/>
        <w:ind w:leftChars="10" w:left="241" w:hangingChars="100" w:hanging="220"/>
        <w:jc w:val="left"/>
        <w:rPr>
          <w:rFonts w:ascii="ＭＳ 明朝" w:hAnsi="ＭＳ 明朝" w:cs="ＭＳ 明朝"/>
          <w:kern w:val="0"/>
          <w:sz w:val="22"/>
        </w:rPr>
      </w:pPr>
    </w:p>
    <w:p w:rsidR="00B616C8" w:rsidRPr="00295EC9" w:rsidRDefault="00B616C8" w:rsidP="00A10D91">
      <w:pPr>
        <w:widowControl/>
        <w:spacing w:line="140" w:lineRule="atLeast"/>
        <w:jc w:val="left"/>
        <w:rPr>
          <w:rFonts w:ascii="ＭＳ 明朝" w:hAnsi="ＭＳ 明朝" w:cs="ＭＳ 明朝"/>
          <w:kern w:val="0"/>
          <w:sz w:val="22"/>
        </w:rPr>
      </w:pPr>
    </w:p>
    <w:p w:rsidR="0060607D" w:rsidRPr="00295EC9" w:rsidRDefault="0060607D" w:rsidP="0060607D">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６　地域のまちづくり計画等との整合性</w:t>
      </w:r>
      <w:r w:rsidR="00EA694B" w:rsidRPr="00295EC9">
        <w:rPr>
          <w:rFonts w:ascii="ＭＳ 明朝" w:hAnsi="ＭＳ 明朝" w:cs="ＭＳ 明朝" w:hint="eastAsia"/>
          <w:kern w:val="0"/>
          <w:sz w:val="22"/>
        </w:rPr>
        <w:t>（必要に応じて）</w:t>
      </w:r>
    </w:p>
    <w:p w:rsidR="00CF162F" w:rsidRPr="00295EC9" w:rsidRDefault="00CF162F" w:rsidP="0060607D">
      <w:pPr>
        <w:widowControl/>
        <w:spacing w:line="140" w:lineRule="atLeast"/>
        <w:ind w:leftChars="10" w:left="241" w:hangingChars="100" w:hanging="220"/>
        <w:jc w:val="left"/>
        <w:rPr>
          <w:rFonts w:ascii="ＭＳ 明朝" w:hAnsi="ＭＳ 明朝" w:cs="ＭＳ 明朝"/>
          <w:kern w:val="0"/>
          <w:sz w:val="22"/>
        </w:rPr>
      </w:pPr>
    </w:p>
    <w:p w:rsidR="0060607D" w:rsidRPr="00295EC9" w:rsidRDefault="0060607D" w:rsidP="0060607D">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７　事業終了後の事業計画</w:t>
      </w:r>
    </w:p>
    <w:p w:rsidR="00CF162F" w:rsidRPr="00295EC9" w:rsidRDefault="00CF162F" w:rsidP="0060607D">
      <w:pPr>
        <w:widowControl/>
        <w:spacing w:line="140" w:lineRule="atLeast"/>
        <w:ind w:leftChars="10" w:left="241" w:hangingChars="100" w:hanging="220"/>
        <w:jc w:val="left"/>
        <w:rPr>
          <w:rFonts w:ascii="ＭＳ 明朝" w:hAnsi="ＭＳ 明朝" w:cs="ＭＳ 明朝"/>
          <w:kern w:val="0"/>
          <w:sz w:val="22"/>
        </w:rPr>
      </w:pPr>
    </w:p>
    <w:p w:rsidR="0060607D" w:rsidRPr="00295EC9" w:rsidRDefault="0060607D" w:rsidP="0060607D">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８　国及び県の補助金の交付状況（</w:t>
      </w:r>
      <w:r w:rsidR="009278F0" w:rsidRPr="00295EC9">
        <w:rPr>
          <w:rFonts w:ascii="ＭＳ 明朝" w:hAnsi="ＭＳ 明朝" w:cs="ＭＳ 明朝" w:hint="eastAsia"/>
          <w:kern w:val="0"/>
          <w:sz w:val="22"/>
        </w:rPr>
        <w:t>新型コロナウイルス感染症に関するもの</w:t>
      </w:r>
      <w:r w:rsidRPr="00295EC9">
        <w:rPr>
          <w:rFonts w:ascii="ＭＳ 明朝" w:hAnsi="ＭＳ 明朝" w:cs="ＭＳ 明朝" w:hint="eastAsia"/>
          <w:kern w:val="0"/>
          <w:sz w:val="22"/>
        </w:rPr>
        <w:t>）</w:t>
      </w:r>
    </w:p>
    <w:p w:rsidR="00CE31D1" w:rsidRPr="00295EC9" w:rsidRDefault="00CE31D1" w:rsidP="0060607D">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（１）国の補助金</w:t>
      </w:r>
      <w:r w:rsidR="0060607D" w:rsidRPr="00295EC9">
        <w:rPr>
          <w:rFonts w:ascii="ＭＳ 明朝" w:hAnsi="ＭＳ 明朝" w:cs="ＭＳ 明朝" w:hint="eastAsia"/>
          <w:kern w:val="0"/>
          <w:sz w:val="22"/>
        </w:rPr>
        <w:t xml:space="preserve">　　　</w:t>
      </w:r>
    </w:p>
    <w:tbl>
      <w:tblPr>
        <w:tblStyle w:val="af4"/>
        <w:tblW w:w="0" w:type="auto"/>
        <w:tblInd w:w="959" w:type="dxa"/>
        <w:tblLook w:val="04A0" w:firstRow="1" w:lastRow="0" w:firstColumn="1" w:lastColumn="0" w:noHBand="0" w:noVBand="1"/>
      </w:tblPr>
      <w:tblGrid>
        <w:gridCol w:w="1778"/>
        <w:gridCol w:w="1624"/>
        <w:gridCol w:w="3366"/>
        <w:gridCol w:w="1595"/>
      </w:tblGrid>
      <w:tr w:rsidR="00295EC9" w:rsidRPr="00295EC9" w:rsidTr="00CE31D1">
        <w:tc>
          <w:tcPr>
            <w:tcW w:w="1778" w:type="dxa"/>
          </w:tcPr>
          <w:p w:rsidR="00CE31D1" w:rsidRPr="00295EC9" w:rsidRDefault="00CE31D1" w:rsidP="0060607D">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年度</w:t>
            </w:r>
          </w:p>
        </w:tc>
        <w:tc>
          <w:tcPr>
            <w:tcW w:w="1624" w:type="dxa"/>
          </w:tcPr>
          <w:p w:rsidR="00CE31D1" w:rsidRPr="00295EC9" w:rsidRDefault="00CE31D1" w:rsidP="0060607D">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省庁名</w:t>
            </w:r>
          </w:p>
        </w:tc>
        <w:tc>
          <w:tcPr>
            <w:tcW w:w="3366" w:type="dxa"/>
          </w:tcPr>
          <w:p w:rsidR="00CE31D1" w:rsidRPr="00295EC9" w:rsidRDefault="00CE31D1" w:rsidP="0060607D">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補助金名</w:t>
            </w:r>
          </w:p>
        </w:tc>
        <w:tc>
          <w:tcPr>
            <w:tcW w:w="1595" w:type="dxa"/>
          </w:tcPr>
          <w:p w:rsidR="00CE31D1" w:rsidRPr="00295EC9" w:rsidRDefault="00CE31D1" w:rsidP="0060607D">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補助金額（円）</w:t>
            </w:r>
          </w:p>
        </w:tc>
      </w:tr>
      <w:tr w:rsidR="00295EC9" w:rsidRPr="00295EC9" w:rsidTr="00CE31D1">
        <w:tc>
          <w:tcPr>
            <w:tcW w:w="1778" w:type="dxa"/>
          </w:tcPr>
          <w:p w:rsidR="00CE31D1" w:rsidRPr="00295EC9" w:rsidRDefault="00CE31D1" w:rsidP="0060607D">
            <w:pPr>
              <w:widowControl/>
              <w:spacing w:line="140" w:lineRule="atLeast"/>
              <w:jc w:val="left"/>
              <w:rPr>
                <w:rFonts w:ascii="ＭＳ 明朝" w:hAnsi="ＭＳ 明朝" w:cs="ＭＳ 明朝"/>
                <w:kern w:val="0"/>
                <w:sz w:val="22"/>
              </w:rPr>
            </w:pPr>
          </w:p>
        </w:tc>
        <w:tc>
          <w:tcPr>
            <w:tcW w:w="1624" w:type="dxa"/>
          </w:tcPr>
          <w:p w:rsidR="00CE31D1" w:rsidRPr="00295EC9" w:rsidRDefault="00CE31D1" w:rsidP="0060607D">
            <w:pPr>
              <w:widowControl/>
              <w:spacing w:line="140" w:lineRule="atLeast"/>
              <w:jc w:val="left"/>
              <w:rPr>
                <w:rFonts w:ascii="ＭＳ 明朝" w:hAnsi="ＭＳ 明朝" w:cs="ＭＳ 明朝"/>
                <w:kern w:val="0"/>
                <w:sz w:val="22"/>
              </w:rPr>
            </w:pPr>
          </w:p>
        </w:tc>
        <w:tc>
          <w:tcPr>
            <w:tcW w:w="3366" w:type="dxa"/>
          </w:tcPr>
          <w:p w:rsidR="00CE31D1" w:rsidRPr="00295EC9" w:rsidRDefault="00CE31D1" w:rsidP="0060607D">
            <w:pPr>
              <w:widowControl/>
              <w:spacing w:line="140" w:lineRule="atLeast"/>
              <w:jc w:val="left"/>
              <w:rPr>
                <w:rFonts w:ascii="ＭＳ 明朝" w:hAnsi="ＭＳ 明朝" w:cs="ＭＳ 明朝"/>
                <w:kern w:val="0"/>
                <w:sz w:val="22"/>
              </w:rPr>
            </w:pPr>
          </w:p>
        </w:tc>
        <w:tc>
          <w:tcPr>
            <w:tcW w:w="1595" w:type="dxa"/>
          </w:tcPr>
          <w:p w:rsidR="00CE31D1" w:rsidRPr="00295EC9" w:rsidRDefault="00CE31D1" w:rsidP="0060607D">
            <w:pPr>
              <w:widowControl/>
              <w:spacing w:line="140" w:lineRule="atLeast"/>
              <w:jc w:val="left"/>
              <w:rPr>
                <w:rFonts w:ascii="ＭＳ 明朝" w:hAnsi="ＭＳ 明朝" w:cs="ＭＳ 明朝"/>
                <w:kern w:val="0"/>
                <w:sz w:val="22"/>
              </w:rPr>
            </w:pPr>
          </w:p>
        </w:tc>
      </w:tr>
      <w:tr w:rsidR="00295EC9" w:rsidRPr="00295EC9" w:rsidTr="00CE31D1">
        <w:tc>
          <w:tcPr>
            <w:tcW w:w="1778" w:type="dxa"/>
          </w:tcPr>
          <w:p w:rsidR="00EA694B" w:rsidRPr="00295EC9" w:rsidRDefault="00EA694B" w:rsidP="0060607D">
            <w:pPr>
              <w:widowControl/>
              <w:spacing w:line="140" w:lineRule="atLeast"/>
              <w:jc w:val="left"/>
              <w:rPr>
                <w:rFonts w:ascii="ＭＳ 明朝" w:hAnsi="ＭＳ 明朝" w:cs="ＭＳ 明朝"/>
                <w:kern w:val="0"/>
                <w:sz w:val="22"/>
              </w:rPr>
            </w:pPr>
          </w:p>
        </w:tc>
        <w:tc>
          <w:tcPr>
            <w:tcW w:w="1624" w:type="dxa"/>
          </w:tcPr>
          <w:p w:rsidR="00EA694B" w:rsidRPr="00295EC9" w:rsidRDefault="00EA694B" w:rsidP="0060607D">
            <w:pPr>
              <w:widowControl/>
              <w:spacing w:line="140" w:lineRule="atLeast"/>
              <w:jc w:val="left"/>
              <w:rPr>
                <w:rFonts w:ascii="ＭＳ 明朝" w:hAnsi="ＭＳ 明朝" w:cs="ＭＳ 明朝"/>
                <w:kern w:val="0"/>
                <w:sz w:val="22"/>
              </w:rPr>
            </w:pPr>
          </w:p>
        </w:tc>
        <w:tc>
          <w:tcPr>
            <w:tcW w:w="3366" w:type="dxa"/>
          </w:tcPr>
          <w:p w:rsidR="00EA694B" w:rsidRPr="00295EC9" w:rsidRDefault="00EA694B" w:rsidP="0060607D">
            <w:pPr>
              <w:widowControl/>
              <w:spacing w:line="140" w:lineRule="atLeast"/>
              <w:jc w:val="left"/>
              <w:rPr>
                <w:rFonts w:ascii="ＭＳ 明朝" w:hAnsi="ＭＳ 明朝" w:cs="ＭＳ 明朝"/>
                <w:kern w:val="0"/>
                <w:sz w:val="22"/>
              </w:rPr>
            </w:pPr>
          </w:p>
        </w:tc>
        <w:tc>
          <w:tcPr>
            <w:tcW w:w="1595" w:type="dxa"/>
          </w:tcPr>
          <w:p w:rsidR="00EA694B" w:rsidRPr="00295EC9" w:rsidRDefault="00EA694B" w:rsidP="0060607D">
            <w:pPr>
              <w:widowControl/>
              <w:spacing w:line="140" w:lineRule="atLeast"/>
              <w:jc w:val="left"/>
              <w:rPr>
                <w:rFonts w:ascii="ＭＳ 明朝" w:hAnsi="ＭＳ 明朝" w:cs="ＭＳ 明朝"/>
                <w:kern w:val="0"/>
                <w:sz w:val="22"/>
              </w:rPr>
            </w:pPr>
          </w:p>
        </w:tc>
      </w:tr>
      <w:tr w:rsidR="00CE31D1" w:rsidRPr="00295EC9" w:rsidTr="00CE31D1">
        <w:tc>
          <w:tcPr>
            <w:tcW w:w="1778" w:type="dxa"/>
          </w:tcPr>
          <w:p w:rsidR="00EA694B" w:rsidRPr="00295EC9" w:rsidRDefault="00EA694B" w:rsidP="0060607D">
            <w:pPr>
              <w:widowControl/>
              <w:spacing w:line="140" w:lineRule="atLeast"/>
              <w:jc w:val="left"/>
              <w:rPr>
                <w:rFonts w:ascii="ＭＳ 明朝" w:hAnsi="ＭＳ 明朝" w:cs="ＭＳ 明朝"/>
                <w:kern w:val="0"/>
                <w:sz w:val="22"/>
              </w:rPr>
            </w:pPr>
          </w:p>
        </w:tc>
        <w:tc>
          <w:tcPr>
            <w:tcW w:w="1624" w:type="dxa"/>
          </w:tcPr>
          <w:p w:rsidR="00CE31D1" w:rsidRPr="00295EC9" w:rsidRDefault="00CE31D1" w:rsidP="0060607D">
            <w:pPr>
              <w:widowControl/>
              <w:spacing w:line="140" w:lineRule="atLeast"/>
              <w:jc w:val="left"/>
              <w:rPr>
                <w:rFonts w:ascii="ＭＳ 明朝" w:hAnsi="ＭＳ 明朝" w:cs="ＭＳ 明朝"/>
                <w:kern w:val="0"/>
                <w:sz w:val="22"/>
              </w:rPr>
            </w:pPr>
          </w:p>
        </w:tc>
        <w:tc>
          <w:tcPr>
            <w:tcW w:w="3366" w:type="dxa"/>
          </w:tcPr>
          <w:p w:rsidR="00CE31D1" w:rsidRPr="00295EC9" w:rsidRDefault="00CE31D1" w:rsidP="0060607D">
            <w:pPr>
              <w:widowControl/>
              <w:spacing w:line="140" w:lineRule="atLeast"/>
              <w:jc w:val="left"/>
              <w:rPr>
                <w:rFonts w:ascii="ＭＳ 明朝" w:hAnsi="ＭＳ 明朝" w:cs="ＭＳ 明朝"/>
                <w:kern w:val="0"/>
                <w:sz w:val="22"/>
              </w:rPr>
            </w:pPr>
          </w:p>
        </w:tc>
        <w:tc>
          <w:tcPr>
            <w:tcW w:w="1595" w:type="dxa"/>
          </w:tcPr>
          <w:p w:rsidR="00CE31D1" w:rsidRPr="00295EC9" w:rsidRDefault="00CE31D1" w:rsidP="0060607D">
            <w:pPr>
              <w:widowControl/>
              <w:spacing w:line="140" w:lineRule="atLeast"/>
              <w:jc w:val="left"/>
              <w:rPr>
                <w:rFonts w:ascii="ＭＳ 明朝" w:hAnsi="ＭＳ 明朝" w:cs="ＭＳ 明朝"/>
                <w:kern w:val="0"/>
                <w:sz w:val="22"/>
              </w:rPr>
            </w:pPr>
          </w:p>
        </w:tc>
      </w:tr>
    </w:tbl>
    <w:p w:rsidR="0060607D" w:rsidRPr="00295EC9" w:rsidRDefault="0060607D" w:rsidP="0060607D">
      <w:pPr>
        <w:widowControl/>
        <w:spacing w:line="140" w:lineRule="atLeast"/>
        <w:ind w:leftChars="10" w:left="241" w:hangingChars="100" w:hanging="220"/>
        <w:jc w:val="left"/>
        <w:rPr>
          <w:rFonts w:ascii="ＭＳ 明朝" w:hAnsi="ＭＳ 明朝" w:cs="ＭＳ 明朝"/>
          <w:kern w:val="0"/>
          <w:sz w:val="22"/>
        </w:rPr>
      </w:pPr>
    </w:p>
    <w:p w:rsidR="00A66650" w:rsidRPr="00295EC9" w:rsidRDefault="00A66650" w:rsidP="00A66650">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 xml:space="preserve">（２）県の補助金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95EC9" w:rsidRPr="00295EC9" w:rsidTr="00CF162F">
        <w:tc>
          <w:tcPr>
            <w:tcW w:w="1778" w:type="dxa"/>
          </w:tcPr>
          <w:p w:rsidR="00A66650" w:rsidRPr="00295EC9" w:rsidRDefault="00A66650" w:rsidP="00CF162F">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年度</w:t>
            </w:r>
          </w:p>
        </w:tc>
        <w:tc>
          <w:tcPr>
            <w:tcW w:w="1624" w:type="dxa"/>
          </w:tcPr>
          <w:p w:rsidR="00A66650" w:rsidRPr="00295EC9" w:rsidRDefault="00A66650" w:rsidP="00CF162F">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部署名</w:t>
            </w:r>
          </w:p>
        </w:tc>
        <w:tc>
          <w:tcPr>
            <w:tcW w:w="3366" w:type="dxa"/>
          </w:tcPr>
          <w:p w:rsidR="00A66650" w:rsidRPr="00295EC9" w:rsidRDefault="00A66650" w:rsidP="00CF162F">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補助金名</w:t>
            </w:r>
          </w:p>
        </w:tc>
        <w:tc>
          <w:tcPr>
            <w:tcW w:w="1595" w:type="dxa"/>
          </w:tcPr>
          <w:p w:rsidR="00A66650" w:rsidRPr="00295EC9" w:rsidRDefault="00A66650" w:rsidP="00CF162F">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補助金額（円）</w:t>
            </w:r>
          </w:p>
        </w:tc>
      </w:tr>
      <w:tr w:rsidR="00295EC9" w:rsidRPr="00295EC9" w:rsidTr="00CF162F">
        <w:tc>
          <w:tcPr>
            <w:tcW w:w="1778" w:type="dxa"/>
          </w:tcPr>
          <w:p w:rsidR="00EA694B" w:rsidRPr="00295EC9" w:rsidRDefault="00EA694B" w:rsidP="00CF162F">
            <w:pPr>
              <w:widowControl/>
              <w:spacing w:line="140" w:lineRule="atLeast"/>
              <w:jc w:val="left"/>
              <w:rPr>
                <w:rFonts w:ascii="ＭＳ 明朝" w:hAnsi="ＭＳ 明朝" w:cs="ＭＳ 明朝"/>
                <w:kern w:val="0"/>
                <w:sz w:val="22"/>
              </w:rPr>
            </w:pPr>
          </w:p>
        </w:tc>
        <w:tc>
          <w:tcPr>
            <w:tcW w:w="1624" w:type="dxa"/>
          </w:tcPr>
          <w:p w:rsidR="00EA694B" w:rsidRPr="00295EC9" w:rsidRDefault="00EA694B" w:rsidP="00CF162F">
            <w:pPr>
              <w:widowControl/>
              <w:spacing w:line="140" w:lineRule="atLeast"/>
              <w:jc w:val="left"/>
              <w:rPr>
                <w:rFonts w:ascii="ＭＳ 明朝" w:hAnsi="ＭＳ 明朝" w:cs="ＭＳ 明朝"/>
                <w:kern w:val="0"/>
                <w:sz w:val="22"/>
              </w:rPr>
            </w:pPr>
          </w:p>
        </w:tc>
        <w:tc>
          <w:tcPr>
            <w:tcW w:w="3366" w:type="dxa"/>
          </w:tcPr>
          <w:p w:rsidR="00EA694B" w:rsidRPr="00295EC9" w:rsidRDefault="00EA694B" w:rsidP="00CF162F">
            <w:pPr>
              <w:widowControl/>
              <w:spacing w:line="140" w:lineRule="atLeast"/>
              <w:jc w:val="left"/>
              <w:rPr>
                <w:rFonts w:ascii="ＭＳ 明朝" w:hAnsi="ＭＳ 明朝" w:cs="ＭＳ 明朝"/>
                <w:kern w:val="0"/>
                <w:sz w:val="22"/>
              </w:rPr>
            </w:pPr>
          </w:p>
        </w:tc>
        <w:tc>
          <w:tcPr>
            <w:tcW w:w="1595" w:type="dxa"/>
          </w:tcPr>
          <w:p w:rsidR="00EA694B" w:rsidRPr="00295EC9" w:rsidRDefault="00EA694B" w:rsidP="00CF162F">
            <w:pPr>
              <w:widowControl/>
              <w:spacing w:line="140" w:lineRule="atLeast"/>
              <w:jc w:val="left"/>
              <w:rPr>
                <w:rFonts w:ascii="ＭＳ 明朝" w:hAnsi="ＭＳ 明朝" w:cs="ＭＳ 明朝"/>
                <w:kern w:val="0"/>
                <w:sz w:val="22"/>
              </w:rPr>
            </w:pPr>
          </w:p>
        </w:tc>
      </w:tr>
      <w:tr w:rsidR="00295EC9" w:rsidRPr="00295EC9" w:rsidTr="00CF162F">
        <w:tc>
          <w:tcPr>
            <w:tcW w:w="1778"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1624"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3366"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1595" w:type="dxa"/>
          </w:tcPr>
          <w:p w:rsidR="00A66650" w:rsidRPr="00295EC9" w:rsidRDefault="00A66650" w:rsidP="00CF162F">
            <w:pPr>
              <w:widowControl/>
              <w:spacing w:line="140" w:lineRule="atLeast"/>
              <w:jc w:val="left"/>
              <w:rPr>
                <w:rFonts w:ascii="ＭＳ 明朝" w:hAnsi="ＭＳ 明朝" w:cs="ＭＳ 明朝"/>
                <w:kern w:val="0"/>
                <w:sz w:val="22"/>
              </w:rPr>
            </w:pPr>
          </w:p>
        </w:tc>
      </w:tr>
      <w:tr w:rsidR="00B25D26" w:rsidRPr="00295EC9" w:rsidTr="00CF162F">
        <w:tc>
          <w:tcPr>
            <w:tcW w:w="1778"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1624"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3366" w:type="dxa"/>
          </w:tcPr>
          <w:p w:rsidR="00A66650" w:rsidRPr="00295EC9" w:rsidRDefault="00A66650" w:rsidP="00CF162F">
            <w:pPr>
              <w:widowControl/>
              <w:spacing w:line="140" w:lineRule="atLeast"/>
              <w:jc w:val="left"/>
              <w:rPr>
                <w:rFonts w:ascii="ＭＳ 明朝" w:hAnsi="ＭＳ 明朝" w:cs="ＭＳ 明朝"/>
                <w:kern w:val="0"/>
                <w:sz w:val="22"/>
              </w:rPr>
            </w:pPr>
          </w:p>
        </w:tc>
        <w:tc>
          <w:tcPr>
            <w:tcW w:w="1595" w:type="dxa"/>
          </w:tcPr>
          <w:p w:rsidR="00A66650" w:rsidRPr="00295EC9" w:rsidRDefault="00A66650" w:rsidP="00CF162F">
            <w:pPr>
              <w:widowControl/>
              <w:spacing w:line="140" w:lineRule="atLeast"/>
              <w:jc w:val="left"/>
              <w:rPr>
                <w:rFonts w:ascii="ＭＳ 明朝" w:hAnsi="ＭＳ 明朝" w:cs="ＭＳ 明朝"/>
                <w:kern w:val="0"/>
                <w:sz w:val="22"/>
              </w:rPr>
            </w:pPr>
          </w:p>
        </w:tc>
      </w:tr>
    </w:tbl>
    <w:p w:rsidR="00A10D91" w:rsidRPr="00295EC9" w:rsidRDefault="00A10D91" w:rsidP="00A10D91">
      <w:pPr>
        <w:widowControl/>
        <w:spacing w:line="140" w:lineRule="atLeast"/>
        <w:ind w:leftChars="10" w:left="241" w:hangingChars="100" w:hanging="220"/>
        <w:jc w:val="left"/>
        <w:rPr>
          <w:rFonts w:ascii="ＭＳ 明朝" w:hAnsi="ＭＳ 明朝" w:cs="ＭＳ 明朝"/>
          <w:kern w:val="0"/>
          <w:sz w:val="22"/>
        </w:rPr>
      </w:pPr>
    </w:p>
    <w:p w:rsidR="00A10D91" w:rsidRPr="00295EC9" w:rsidRDefault="00A10D91" w:rsidP="00A10D91">
      <w:pPr>
        <w:widowControl/>
        <w:spacing w:line="140" w:lineRule="atLeast"/>
        <w:ind w:leftChars="10" w:left="241" w:hangingChars="100" w:hanging="220"/>
        <w:jc w:val="left"/>
        <w:rPr>
          <w:rFonts w:ascii="ＭＳ 明朝" w:hAnsi="ＭＳ 明朝" w:cs="ＭＳ 明朝"/>
          <w:kern w:val="0"/>
          <w:sz w:val="22"/>
        </w:rPr>
      </w:pPr>
      <w:r w:rsidRPr="00295EC9">
        <w:rPr>
          <w:rFonts w:ascii="ＭＳ 明朝" w:hAnsi="ＭＳ 明朝" w:cs="ＭＳ 明朝" w:hint="eastAsia"/>
          <w:kern w:val="0"/>
          <w:sz w:val="22"/>
        </w:rPr>
        <w:t xml:space="preserve">（３）県内市町村の補助金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95EC9" w:rsidRPr="00295EC9" w:rsidTr="00592323">
        <w:tc>
          <w:tcPr>
            <w:tcW w:w="1778" w:type="dxa"/>
          </w:tcPr>
          <w:p w:rsidR="00A10D91" w:rsidRPr="00295EC9" w:rsidRDefault="00A10D91" w:rsidP="00592323">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年度</w:t>
            </w:r>
          </w:p>
        </w:tc>
        <w:tc>
          <w:tcPr>
            <w:tcW w:w="1624" w:type="dxa"/>
          </w:tcPr>
          <w:p w:rsidR="00A10D91" w:rsidRPr="00295EC9" w:rsidRDefault="00A10D91" w:rsidP="00592323">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部署名</w:t>
            </w:r>
          </w:p>
        </w:tc>
        <w:tc>
          <w:tcPr>
            <w:tcW w:w="3366" w:type="dxa"/>
          </w:tcPr>
          <w:p w:rsidR="00A10D91" w:rsidRPr="00295EC9" w:rsidRDefault="00A10D91" w:rsidP="00592323">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補助金名</w:t>
            </w:r>
          </w:p>
        </w:tc>
        <w:tc>
          <w:tcPr>
            <w:tcW w:w="1595" w:type="dxa"/>
          </w:tcPr>
          <w:p w:rsidR="00A10D91" w:rsidRPr="00295EC9" w:rsidRDefault="00A10D91" w:rsidP="00592323">
            <w:pPr>
              <w:widowControl/>
              <w:spacing w:line="140" w:lineRule="atLeast"/>
              <w:jc w:val="left"/>
              <w:rPr>
                <w:rFonts w:ascii="ＭＳ 明朝" w:hAnsi="ＭＳ 明朝" w:cs="ＭＳ 明朝"/>
                <w:kern w:val="0"/>
                <w:sz w:val="22"/>
              </w:rPr>
            </w:pPr>
            <w:r w:rsidRPr="00295EC9">
              <w:rPr>
                <w:rFonts w:ascii="ＭＳ 明朝" w:hAnsi="ＭＳ 明朝" w:cs="ＭＳ 明朝" w:hint="eastAsia"/>
                <w:kern w:val="0"/>
                <w:sz w:val="22"/>
              </w:rPr>
              <w:t>補助金額（円）</w:t>
            </w:r>
          </w:p>
        </w:tc>
      </w:tr>
      <w:tr w:rsidR="00295EC9" w:rsidRPr="00295EC9" w:rsidTr="00592323">
        <w:tc>
          <w:tcPr>
            <w:tcW w:w="1778" w:type="dxa"/>
          </w:tcPr>
          <w:p w:rsidR="00EA694B" w:rsidRPr="00295EC9" w:rsidRDefault="00EA694B" w:rsidP="00592323">
            <w:pPr>
              <w:widowControl/>
              <w:spacing w:line="140" w:lineRule="atLeast"/>
              <w:jc w:val="left"/>
              <w:rPr>
                <w:rFonts w:ascii="ＭＳ 明朝" w:hAnsi="ＭＳ 明朝" w:cs="ＭＳ 明朝"/>
                <w:kern w:val="0"/>
                <w:sz w:val="22"/>
              </w:rPr>
            </w:pPr>
          </w:p>
        </w:tc>
        <w:tc>
          <w:tcPr>
            <w:tcW w:w="1624" w:type="dxa"/>
          </w:tcPr>
          <w:p w:rsidR="00EA694B" w:rsidRPr="00295EC9" w:rsidRDefault="00EA694B" w:rsidP="00592323">
            <w:pPr>
              <w:widowControl/>
              <w:spacing w:line="140" w:lineRule="atLeast"/>
              <w:jc w:val="left"/>
              <w:rPr>
                <w:rFonts w:ascii="ＭＳ 明朝" w:hAnsi="ＭＳ 明朝" w:cs="ＭＳ 明朝"/>
                <w:kern w:val="0"/>
                <w:sz w:val="22"/>
              </w:rPr>
            </w:pPr>
          </w:p>
        </w:tc>
        <w:tc>
          <w:tcPr>
            <w:tcW w:w="3366" w:type="dxa"/>
          </w:tcPr>
          <w:p w:rsidR="00EA694B" w:rsidRPr="00295EC9" w:rsidRDefault="00EA694B" w:rsidP="00592323">
            <w:pPr>
              <w:widowControl/>
              <w:spacing w:line="140" w:lineRule="atLeast"/>
              <w:jc w:val="left"/>
              <w:rPr>
                <w:rFonts w:ascii="ＭＳ 明朝" w:hAnsi="ＭＳ 明朝" w:cs="ＭＳ 明朝"/>
                <w:kern w:val="0"/>
                <w:sz w:val="22"/>
              </w:rPr>
            </w:pPr>
          </w:p>
        </w:tc>
        <w:tc>
          <w:tcPr>
            <w:tcW w:w="1595" w:type="dxa"/>
          </w:tcPr>
          <w:p w:rsidR="00EA694B" w:rsidRPr="00295EC9" w:rsidRDefault="00EA694B" w:rsidP="00592323">
            <w:pPr>
              <w:widowControl/>
              <w:spacing w:line="140" w:lineRule="atLeast"/>
              <w:jc w:val="left"/>
              <w:rPr>
                <w:rFonts w:ascii="ＭＳ 明朝" w:hAnsi="ＭＳ 明朝" w:cs="ＭＳ 明朝"/>
                <w:kern w:val="0"/>
                <w:sz w:val="22"/>
              </w:rPr>
            </w:pPr>
          </w:p>
        </w:tc>
      </w:tr>
      <w:tr w:rsidR="00295EC9" w:rsidRPr="00295EC9" w:rsidTr="00592323">
        <w:tc>
          <w:tcPr>
            <w:tcW w:w="1778"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1624"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3366"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1595" w:type="dxa"/>
          </w:tcPr>
          <w:p w:rsidR="00A10D91" w:rsidRPr="00295EC9" w:rsidRDefault="00A10D91" w:rsidP="00592323">
            <w:pPr>
              <w:widowControl/>
              <w:spacing w:line="140" w:lineRule="atLeast"/>
              <w:jc w:val="left"/>
              <w:rPr>
                <w:rFonts w:ascii="ＭＳ 明朝" w:hAnsi="ＭＳ 明朝" w:cs="ＭＳ 明朝"/>
                <w:kern w:val="0"/>
                <w:sz w:val="22"/>
              </w:rPr>
            </w:pPr>
          </w:p>
        </w:tc>
      </w:tr>
      <w:tr w:rsidR="00A6301F" w:rsidRPr="00295EC9" w:rsidTr="00592323">
        <w:tc>
          <w:tcPr>
            <w:tcW w:w="1778"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1624"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3366" w:type="dxa"/>
          </w:tcPr>
          <w:p w:rsidR="00A10D91" w:rsidRPr="00295EC9" w:rsidRDefault="00A10D91" w:rsidP="00592323">
            <w:pPr>
              <w:widowControl/>
              <w:spacing w:line="140" w:lineRule="atLeast"/>
              <w:jc w:val="left"/>
              <w:rPr>
                <w:rFonts w:ascii="ＭＳ 明朝" w:hAnsi="ＭＳ 明朝" w:cs="ＭＳ 明朝"/>
                <w:kern w:val="0"/>
                <w:sz w:val="22"/>
              </w:rPr>
            </w:pPr>
          </w:p>
        </w:tc>
        <w:tc>
          <w:tcPr>
            <w:tcW w:w="1595" w:type="dxa"/>
          </w:tcPr>
          <w:p w:rsidR="00A10D91" w:rsidRPr="00295EC9" w:rsidRDefault="00A10D91" w:rsidP="00592323">
            <w:pPr>
              <w:widowControl/>
              <w:spacing w:line="140" w:lineRule="atLeast"/>
              <w:jc w:val="left"/>
              <w:rPr>
                <w:rFonts w:ascii="ＭＳ 明朝" w:hAnsi="ＭＳ 明朝" w:cs="ＭＳ 明朝"/>
                <w:kern w:val="0"/>
                <w:sz w:val="22"/>
              </w:rPr>
            </w:pPr>
          </w:p>
        </w:tc>
      </w:tr>
    </w:tbl>
    <w:p w:rsidR="00A10D91" w:rsidRPr="00295EC9" w:rsidRDefault="00A10D91" w:rsidP="008F542E">
      <w:pPr>
        <w:widowControl/>
        <w:spacing w:line="140" w:lineRule="atLeast"/>
        <w:ind w:leftChars="10" w:left="241" w:hangingChars="100" w:hanging="220"/>
        <w:jc w:val="left"/>
        <w:rPr>
          <w:rFonts w:ascii="ＭＳ 明朝" w:hAnsi="ＭＳ 明朝"/>
          <w:sz w:val="22"/>
        </w:rPr>
      </w:pPr>
    </w:p>
    <w:p w:rsidR="00D07BB6" w:rsidRPr="00295EC9" w:rsidRDefault="00D07BB6" w:rsidP="008F542E">
      <w:pPr>
        <w:widowControl/>
        <w:spacing w:line="140" w:lineRule="atLeast"/>
        <w:ind w:leftChars="10" w:left="241" w:hangingChars="100" w:hanging="220"/>
        <w:jc w:val="left"/>
        <w:rPr>
          <w:rFonts w:ascii="ＭＳ 明朝" w:hAnsi="ＭＳ 明朝"/>
          <w:sz w:val="22"/>
        </w:rPr>
      </w:pPr>
      <w:r w:rsidRPr="00295EC9">
        <w:rPr>
          <w:rFonts w:ascii="ＭＳ 明朝" w:hAnsi="ＭＳ 明朝"/>
          <w:sz w:val="22"/>
        </w:rPr>
        <w:br w:type="page"/>
      </w:r>
    </w:p>
    <w:p w:rsidR="008F542E" w:rsidRPr="00295EC9" w:rsidRDefault="008F542E" w:rsidP="008F542E">
      <w:pPr>
        <w:widowControl/>
        <w:spacing w:line="140" w:lineRule="atLeast"/>
        <w:ind w:leftChars="10" w:left="241" w:hangingChars="100" w:hanging="220"/>
        <w:jc w:val="left"/>
        <w:rPr>
          <w:rFonts w:ascii="ＭＳ 明朝" w:hAnsi="ＭＳ 明朝"/>
          <w:sz w:val="22"/>
        </w:rPr>
      </w:pPr>
      <w:r w:rsidRPr="00295EC9">
        <w:rPr>
          <w:rFonts w:ascii="ＭＳ 明朝" w:hAnsi="ＭＳ 明朝" w:hint="eastAsia"/>
          <w:sz w:val="22"/>
        </w:rPr>
        <w:lastRenderedPageBreak/>
        <w:t>別紙２</w:t>
      </w:r>
    </w:p>
    <w:p w:rsidR="008F542E" w:rsidRPr="00295EC9" w:rsidRDefault="008F542E" w:rsidP="008F542E">
      <w:pPr>
        <w:widowControl/>
        <w:spacing w:line="140" w:lineRule="atLeast"/>
        <w:ind w:leftChars="10" w:left="241" w:hangingChars="100" w:hanging="220"/>
        <w:jc w:val="center"/>
        <w:rPr>
          <w:rFonts w:ascii="ＭＳ 明朝" w:hAnsi="ＭＳ 明朝"/>
          <w:sz w:val="22"/>
        </w:rPr>
      </w:pPr>
      <w:r w:rsidRPr="00295EC9">
        <w:rPr>
          <w:rFonts w:ascii="ＭＳ 明朝" w:hAnsi="ＭＳ 明朝" w:hint="eastAsia"/>
          <w:sz w:val="22"/>
        </w:rPr>
        <w:t>事業費・補助金額積算内訳書</w:t>
      </w:r>
    </w:p>
    <w:p w:rsidR="008F542E" w:rsidRPr="00295EC9" w:rsidRDefault="008F542E" w:rsidP="008F542E">
      <w:pPr>
        <w:widowControl/>
        <w:spacing w:line="140" w:lineRule="atLeast"/>
        <w:ind w:leftChars="10" w:left="241" w:hangingChars="100" w:hanging="220"/>
        <w:jc w:val="left"/>
        <w:rPr>
          <w:rFonts w:ascii="ＭＳ 明朝" w:hAnsi="ＭＳ 明朝"/>
          <w:sz w:val="22"/>
        </w:rPr>
      </w:pPr>
      <w:r w:rsidRPr="00295EC9">
        <w:rPr>
          <w:rFonts w:ascii="ＭＳ 明朝" w:hAnsi="ＭＳ 明朝" w:hint="eastAsia"/>
          <w:sz w:val="22"/>
        </w:rPr>
        <w:t>（支出）</w:t>
      </w:r>
    </w:p>
    <w:tbl>
      <w:tblPr>
        <w:tblStyle w:val="af4"/>
        <w:tblW w:w="0" w:type="auto"/>
        <w:tblInd w:w="285" w:type="dxa"/>
        <w:tblLayout w:type="fixed"/>
        <w:tblLook w:val="04A0" w:firstRow="1" w:lastRow="0" w:firstColumn="1" w:lastColumn="0" w:noHBand="0" w:noVBand="1"/>
      </w:tblPr>
      <w:tblGrid>
        <w:gridCol w:w="2383"/>
        <w:gridCol w:w="2402"/>
        <w:gridCol w:w="2402"/>
        <w:gridCol w:w="2405"/>
      </w:tblGrid>
      <w:tr w:rsidR="00295EC9" w:rsidRPr="00295EC9" w:rsidTr="00CF162F">
        <w:trPr>
          <w:trHeight w:val="469"/>
        </w:trPr>
        <w:tc>
          <w:tcPr>
            <w:tcW w:w="2383" w:type="dxa"/>
            <w:vMerge w:val="restart"/>
            <w:vAlign w:val="center"/>
          </w:tcPr>
          <w:p w:rsidR="00CF162F" w:rsidRPr="00295EC9" w:rsidRDefault="00CF162F" w:rsidP="00AB2F8C">
            <w:pPr>
              <w:widowControl/>
              <w:spacing w:line="140" w:lineRule="atLeast"/>
              <w:rPr>
                <w:rFonts w:ascii="ＭＳ 明朝" w:hAnsi="ＭＳ 明朝"/>
                <w:sz w:val="22"/>
              </w:rPr>
            </w:pPr>
            <w:r w:rsidRPr="00295EC9">
              <w:rPr>
                <w:rFonts w:ascii="ＭＳ 明朝" w:hAnsi="ＭＳ 明朝" w:hint="eastAsia"/>
                <w:sz w:val="22"/>
              </w:rPr>
              <w:t>経費の区分</w:t>
            </w:r>
          </w:p>
        </w:tc>
        <w:tc>
          <w:tcPr>
            <w:tcW w:w="2402" w:type="dxa"/>
            <w:vMerge w:val="restart"/>
            <w:vAlign w:val="center"/>
          </w:tcPr>
          <w:p w:rsidR="00CF162F" w:rsidRPr="00295EC9" w:rsidRDefault="00CF162F" w:rsidP="00AB2F8C">
            <w:pPr>
              <w:widowControl/>
              <w:spacing w:line="140" w:lineRule="atLeast"/>
              <w:rPr>
                <w:rFonts w:ascii="ＭＳ 明朝" w:hAnsi="ＭＳ 明朝"/>
                <w:sz w:val="22"/>
              </w:rPr>
            </w:pPr>
            <w:r w:rsidRPr="00295EC9">
              <w:rPr>
                <w:rFonts w:ascii="ＭＳ 明朝" w:hAnsi="ＭＳ 明朝" w:hint="eastAsia"/>
                <w:sz w:val="22"/>
              </w:rPr>
              <w:t>事業に要する経費(円)</w:t>
            </w:r>
          </w:p>
        </w:tc>
        <w:tc>
          <w:tcPr>
            <w:tcW w:w="2402" w:type="dxa"/>
            <w:vMerge w:val="restart"/>
            <w:tcBorders>
              <w:right w:val="nil"/>
            </w:tcBorders>
            <w:vAlign w:val="center"/>
          </w:tcPr>
          <w:p w:rsidR="00CF162F" w:rsidRPr="00295EC9" w:rsidRDefault="00CF162F" w:rsidP="00AB2F8C">
            <w:pPr>
              <w:widowControl/>
              <w:spacing w:line="140" w:lineRule="atLeast"/>
              <w:rPr>
                <w:rFonts w:ascii="ＭＳ 明朝" w:hAnsi="ＭＳ 明朝"/>
                <w:sz w:val="22"/>
              </w:rPr>
            </w:pPr>
            <w:r w:rsidRPr="00295EC9">
              <w:rPr>
                <w:rFonts w:ascii="ＭＳ 明朝" w:hAnsi="ＭＳ 明朝" w:hint="eastAsia"/>
                <w:sz w:val="22"/>
              </w:rPr>
              <w:t>補助対象経費</w:t>
            </w:r>
          </w:p>
          <w:p w:rsidR="00CF162F" w:rsidRPr="00295EC9" w:rsidRDefault="00CF162F" w:rsidP="00AB2F8C">
            <w:pPr>
              <w:widowControl/>
              <w:spacing w:line="140" w:lineRule="atLeast"/>
              <w:rPr>
                <w:rFonts w:ascii="ＭＳ 明朝" w:hAnsi="ＭＳ 明朝"/>
                <w:sz w:val="22"/>
              </w:rPr>
            </w:pPr>
            <w:r w:rsidRPr="00295EC9">
              <w:rPr>
                <w:rFonts w:ascii="ＭＳ 明朝" w:hAnsi="ＭＳ 明朝" w:hint="eastAsia"/>
                <w:sz w:val="22"/>
              </w:rPr>
              <w:t>(円)</w:t>
            </w:r>
          </w:p>
        </w:tc>
        <w:tc>
          <w:tcPr>
            <w:tcW w:w="2405" w:type="dxa"/>
            <w:tcBorders>
              <w:left w:val="nil"/>
            </w:tcBorders>
            <w:vAlign w:val="center"/>
          </w:tcPr>
          <w:p w:rsidR="00CF162F" w:rsidRPr="00295EC9" w:rsidRDefault="00CF162F" w:rsidP="00AB2F8C">
            <w:pPr>
              <w:widowControl/>
              <w:spacing w:line="140" w:lineRule="atLeast"/>
              <w:rPr>
                <w:rFonts w:ascii="ＭＳ 明朝" w:hAnsi="ＭＳ 明朝"/>
                <w:sz w:val="22"/>
              </w:rPr>
            </w:pPr>
          </w:p>
        </w:tc>
      </w:tr>
      <w:tr w:rsidR="00295EC9" w:rsidRPr="00295EC9" w:rsidTr="00AB2F8C">
        <w:trPr>
          <w:trHeight w:val="468"/>
        </w:trPr>
        <w:tc>
          <w:tcPr>
            <w:tcW w:w="2383" w:type="dxa"/>
            <w:vMerge/>
            <w:vAlign w:val="center"/>
          </w:tcPr>
          <w:p w:rsidR="00CF162F" w:rsidRPr="00295EC9" w:rsidRDefault="00CF162F" w:rsidP="00AB2F8C">
            <w:pPr>
              <w:widowControl/>
              <w:spacing w:line="140" w:lineRule="atLeast"/>
              <w:rPr>
                <w:rFonts w:ascii="ＭＳ 明朝" w:hAnsi="ＭＳ 明朝"/>
                <w:sz w:val="22"/>
              </w:rPr>
            </w:pPr>
          </w:p>
        </w:tc>
        <w:tc>
          <w:tcPr>
            <w:tcW w:w="2402" w:type="dxa"/>
            <w:vMerge/>
            <w:vAlign w:val="center"/>
          </w:tcPr>
          <w:p w:rsidR="00CF162F" w:rsidRPr="00295EC9" w:rsidRDefault="00CF162F" w:rsidP="00AB2F8C">
            <w:pPr>
              <w:widowControl/>
              <w:spacing w:line="140" w:lineRule="atLeast"/>
              <w:rPr>
                <w:rFonts w:ascii="ＭＳ 明朝" w:hAnsi="ＭＳ 明朝"/>
                <w:sz w:val="22"/>
              </w:rPr>
            </w:pPr>
          </w:p>
        </w:tc>
        <w:tc>
          <w:tcPr>
            <w:tcW w:w="2402" w:type="dxa"/>
            <w:vMerge/>
            <w:vAlign w:val="center"/>
          </w:tcPr>
          <w:p w:rsidR="00CF162F" w:rsidRPr="00295EC9" w:rsidRDefault="00CF162F" w:rsidP="00AB2F8C">
            <w:pPr>
              <w:widowControl/>
              <w:spacing w:line="140" w:lineRule="atLeast"/>
              <w:rPr>
                <w:rFonts w:ascii="ＭＳ 明朝" w:hAnsi="ＭＳ 明朝"/>
                <w:sz w:val="22"/>
              </w:rPr>
            </w:pPr>
          </w:p>
        </w:tc>
        <w:tc>
          <w:tcPr>
            <w:tcW w:w="2405" w:type="dxa"/>
            <w:vAlign w:val="center"/>
          </w:tcPr>
          <w:p w:rsidR="00CF162F" w:rsidRPr="00295EC9" w:rsidRDefault="00CF162F" w:rsidP="00CF162F">
            <w:pPr>
              <w:widowControl/>
              <w:spacing w:line="140" w:lineRule="atLeast"/>
              <w:rPr>
                <w:rFonts w:ascii="ＭＳ 明朝" w:hAnsi="ＭＳ 明朝"/>
                <w:sz w:val="22"/>
              </w:rPr>
            </w:pPr>
            <w:r w:rsidRPr="00295EC9">
              <w:rPr>
                <w:rFonts w:ascii="ＭＳ 明朝" w:hAnsi="ＭＳ 明朝" w:hint="eastAsia"/>
                <w:sz w:val="22"/>
              </w:rPr>
              <w:t>内訳及び積算</w:t>
            </w:r>
          </w:p>
        </w:tc>
      </w:tr>
      <w:tr w:rsidR="00295EC9" w:rsidRPr="00295EC9" w:rsidTr="00AB2F8C">
        <w:trPr>
          <w:trHeight w:val="525"/>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06"/>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06"/>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06"/>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06"/>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25"/>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06"/>
        </w:trPr>
        <w:tc>
          <w:tcPr>
            <w:tcW w:w="2383"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r w:rsidR="00295EC9" w:rsidRPr="00295EC9" w:rsidTr="00AB2F8C">
        <w:trPr>
          <w:trHeight w:val="547"/>
        </w:trPr>
        <w:tc>
          <w:tcPr>
            <w:tcW w:w="2383" w:type="dxa"/>
            <w:vAlign w:val="center"/>
          </w:tcPr>
          <w:p w:rsidR="008F542E" w:rsidRPr="00295EC9" w:rsidRDefault="008F542E" w:rsidP="00AB2F8C">
            <w:pPr>
              <w:widowControl/>
              <w:spacing w:line="140" w:lineRule="atLeast"/>
              <w:ind w:firstLineChars="100" w:firstLine="220"/>
              <w:rPr>
                <w:rFonts w:ascii="ＭＳ 明朝" w:hAnsi="ＭＳ 明朝"/>
                <w:sz w:val="22"/>
              </w:rPr>
            </w:pPr>
            <w:r w:rsidRPr="00295EC9">
              <w:rPr>
                <w:rFonts w:ascii="ＭＳ 明朝" w:hAnsi="ＭＳ 明朝" w:hint="eastAsia"/>
                <w:sz w:val="22"/>
              </w:rPr>
              <w:t>合　計</w:t>
            </w: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2" w:type="dxa"/>
            <w:vAlign w:val="center"/>
          </w:tcPr>
          <w:p w:rsidR="008F542E" w:rsidRPr="00295EC9" w:rsidRDefault="008F542E" w:rsidP="00AB2F8C">
            <w:pPr>
              <w:widowControl/>
              <w:spacing w:line="140" w:lineRule="atLeast"/>
              <w:rPr>
                <w:rFonts w:ascii="ＭＳ 明朝" w:hAnsi="ＭＳ 明朝"/>
                <w:sz w:val="22"/>
              </w:rPr>
            </w:pPr>
          </w:p>
        </w:tc>
        <w:tc>
          <w:tcPr>
            <w:tcW w:w="2405" w:type="dxa"/>
            <w:vAlign w:val="center"/>
          </w:tcPr>
          <w:p w:rsidR="008F542E" w:rsidRPr="00295EC9" w:rsidRDefault="008F542E" w:rsidP="00AB2F8C">
            <w:pPr>
              <w:widowControl/>
              <w:spacing w:line="140" w:lineRule="atLeast"/>
              <w:rPr>
                <w:rFonts w:ascii="ＭＳ 明朝" w:hAnsi="ＭＳ 明朝"/>
                <w:sz w:val="22"/>
              </w:rPr>
            </w:pPr>
          </w:p>
        </w:tc>
      </w:tr>
    </w:tbl>
    <w:p w:rsidR="008F542E" w:rsidRPr="00295EC9" w:rsidRDefault="008F542E" w:rsidP="008F542E">
      <w:pPr>
        <w:widowControl/>
        <w:spacing w:line="140" w:lineRule="atLeast"/>
        <w:ind w:leftChars="10" w:left="241" w:hangingChars="100" w:hanging="220"/>
        <w:jc w:val="left"/>
        <w:rPr>
          <w:rFonts w:ascii="ＭＳ 明朝" w:hAnsi="ＭＳ 明朝"/>
          <w:sz w:val="22"/>
        </w:rPr>
      </w:pPr>
      <w:r w:rsidRPr="00295EC9">
        <w:rPr>
          <w:rFonts w:ascii="ＭＳ 明朝" w:hAnsi="ＭＳ 明朝" w:hint="eastAsia"/>
          <w:sz w:val="22"/>
        </w:rPr>
        <w:t>（注）「内訳及び積算」の欄は、必要に応じ別表を添付すること。</w:t>
      </w:r>
    </w:p>
    <w:p w:rsidR="008F542E" w:rsidRPr="00295EC9" w:rsidRDefault="008F542E" w:rsidP="008F542E">
      <w:pPr>
        <w:widowControl/>
        <w:spacing w:line="140" w:lineRule="atLeast"/>
        <w:ind w:leftChars="10" w:left="241" w:hangingChars="100" w:hanging="220"/>
        <w:jc w:val="left"/>
        <w:rPr>
          <w:rFonts w:ascii="ＭＳ 明朝" w:hAnsi="ＭＳ 明朝"/>
          <w:sz w:val="22"/>
        </w:rPr>
      </w:pPr>
    </w:p>
    <w:p w:rsidR="008F542E" w:rsidRPr="00295EC9" w:rsidRDefault="008F542E" w:rsidP="008F542E">
      <w:pPr>
        <w:widowControl/>
        <w:spacing w:line="140" w:lineRule="atLeast"/>
        <w:ind w:leftChars="10" w:left="241" w:hangingChars="100" w:hanging="220"/>
        <w:jc w:val="left"/>
        <w:rPr>
          <w:rFonts w:ascii="ＭＳ 明朝" w:hAnsi="ＭＳ 明朝"/>
          <w:sz w:val="22"/>
        </w:rPr>
      </w:pPr>
    </w:p>
    <w:p w:rsidR="008F542E" w:rsidRPr="00295EC9" w:rsidRDefault="008F542E" w:rsidP="008F542E">
      <w:pPr>
        <w:widowControl/>
        <w:spacing w:line="140" w:lineRule="atLeast"/>
        <w:ind w:leftChars="10" w:left="241" w:hangingChars="100" w:hanging="220"/>
        <w:jc w:val="left"/>
        <w:rPr>
          <w:rFonts w:ascii="ＭＳ 明朝" w:hAnsi="ＭＳ 明朝"/>
          <w:sz w:val="22"/>
        </w:rPr>
      </w:pPr>
    </w:p>
    <w:tbl>
      <w:tblPr>
        <w:tblStyle w:val="af4"/>
        <w:tblW w:w="0" w:type="auto"/>
        <w:tblInd w:w="260" w:type="dxa"/>
        <w:tblLayout w:type="fixed"/>
        <w:tblLook w:val="04A0" w:firstRow="1" w:lastRow="0" w:firstColumn="1" w:lastColumn="0" w:noHBand="0" w:noVBand="1"/>
      </w:tblPr>
      <w:tblGrid>
        <w:gridCol w:w="4170"/>
        <w:gridCol w:w="5459"/>
      </w:tblGrid>
      <w:tr w:rsidR="00295EC9" w:rsidRPr="00295EC9" w:rsidTr="0060607D">
        <w:trPr>
          <w:trHeight w:val="584"/>
        </w:trPr>
        <w:tc>
          <w:tcPr>
            <w:tcW w:w="4170" w:type="dxa"/>
            <w:vAlign w:val="center"/>
          </w:tcPr>
          <w:p w:rsidR="008F542E" w:rsidRPr="00295EC9" w:rsidRDefault="008F542E" w:rsidP="008F542E">
            <w:pPr>
              <w:widowControl/>
              <w:spacing w:line="140" w:lineRule="atLeast"/>
              <w:rPr>
                <w:rFonts w:ascii="ＭＳ 明朝" w:hAnsi="ＭＳ 明朝"/>
                <w:sz w:val="22"/>
              </w:rPr>
            </w:pPr>
            <w:r w:rsidRPr="00295EC9">
              <w:rPr>
                <w:rFonts w:ascii="ＭＳ 明朝" w:hAnsi="ＭＳ 明朝" w:hint="eastAsia"/>
                <w:sz w:val="22"/>
              </w:rPr>
              <w:t>事業に要する経費</w:t>
            </w:r>
          </w:p>
        </w:tc>
        <w:tc>
          <w:tcPr>
            <w:tcW w:w="5459" w:type="dxa"/>
            <w:vAlign w:val="center"/>
          </w:tcPr>
          <w:p w:rsidR="008F542E" w:rsidRPr="00295EC9" w:rsidRDefault="008F542E" w:rsidP="008F542E">
            <w:pPr>
              <w:widowControl/>
              <w:spacing w:line="140" w:lineRule="atLeast"/>
              <w:rPr>
                <w:rFonts w:ascii="ＭＳ 明朝" w:hAnsi="ＭＳ 明朝"/>
                <w:sz w:val="22"/>
              </w:rPr>
            </w:pPr>
            <w:r w:rsidRPr="00295EC9">
              <w:rPr>
                <w:rFonts w:ascii="ＭＳ 明朝" w:hAnsi="ＭＳ 明朝" w:hint="eastAsia"/>
                <w:sz w:val="22"/>
              </w:rPr>
              <w:t xml:space="preserve">　　　　　　　　円</w:t>
            </w:r>
          </w:p>
        </w:tc>
      </w:tr>
      <w:tr w:rsidR="00295EC9" w:rsidRPr="00295EC9" w:rsidTr="0060607D">
        <w:trPr>
          <w:trHeight w:val="560"/>
        </w:trPr>
        <w:tc>
          <w:tcPr>
            <w:tcW w:w="4170" w:type="dxa"/>
            <w:vAlign w:val="center"/>
          </w:tcPr>
          <w:p w:rsidR="008F542E" w:rsidRPr="00295EC9" w:rsidRDefault="008F542E" w:rsidP="008F542E">
            <w:pPr>
              <w:widowControl/>
              <w:spacing w:line="140" w:lineRule="atLeast"/>
              <w:rPr>
                <w:rFonts w:ascii="ＭＳ 明朝" w:hAnsi="ＭＳ 明朝"/>
                <w:sz w:val="22"/>
              </w:rPr>
            </w:pPr>
            <w:r w:rsidRPr="00295EC9">
              <w:rPr>
                <w:rFonts w:ascii="ＭＳ 明朝" w:hAnsi="ＭＳ 明朝" w:hint="eastAsia"/>
                <w:sz w:val="22"/>
              </w:rPr>
              <w:t>補助対象経費</w:t>
            </w:r>
          </w:p>
        </w:tc>
        <w:tc>
          <w:tcPr>
            <w:tcW w:w="5459" w:type="dxa"/>
            <w:vAlign w:val="center"/>
          </w:tcPr>
          <w:p w:rsidR="008F542E" w:rsidRPr="00295EC9" w:rsidRDefault="008F542E" w:rsidP="008F542E">
            <w:pPr>
              <w:widowControl/>
              <w:spacing w:line="140" w:lineRule="atLeast"/>
              <w:rPr>
                <w:rFonts w:ascii="ＭＳ 明朝" w:hAnsi="ＭＳ 明朝"/>
                <w:sz w:val="22"/>
              </w:rPr>
            </w:pPr>
            <w:r w:rsidRPr="00295EC9">
              <w:rPr>
                <w:rFonts w:ascii="ＭＳ 明朝" w:hAnsi="ＭＳ 明朝" w:hint="eastAsia"/>
                <w:sz w:val="22"/>
              </w:rPr>
              <w:t xml:space="preserve">　　　　　　　　円</w:t>
            </w:r>
          </w:p>
        </w:tc>
      </w:tr>
      <w:tr w:rsidR="008F542E" w:rsidRPr="00295EC9" w:rsidTr="0060607D">
        <w:trPr>
          <w:trHeight w:val="584"/>
        </w:trPr>
        <w:tc>
          <w:tcPr>
            <w:tcW w:w="4170" w:type="dxa"/>
            <w:vAlign w:val="center"/>
          </w:tcPr>
          <w:p w:rsidR="008F542E" w:rsidRPr="00295EC9" w:rsidRDefault="008F542E" w:rsidP="00393EFC">
            <w:pPr>
              <w:widowControl/>
              <w:spacing w:line="140" w:lineRule="atLeast"/>
              <w:rPr>
                <w:rFonts w:ascii="ＭＳ 明朝" w:hAnsi="ＭＳ 明朝"/>
                <w:sz w:val="22"/>
              </w:rPr>
            </w:pPr>
            <w:r w:rsidRPr="00295EC9">
              <w:rPr>
                <w:rFonts w:ascii="ＭＳ 明朝" w:hAnsi="ＭＳ 明朝" w:hint="eastAsia"/>
                <w:sz w:val="22"/>
              </w:rPr>
              <w:t>補助金の額（補助率</w:t>
            </w:r>
            <w:r w:rsidR="00393EFC" w:rsidRPr="00295EC9">
              <w:rPr>
                <w:rFonts w:ascii="ＭＳ 明朝" w:hAnsi="ＭＳ 明朝" w:hint="eastAsia"/>
                <w:sz w:val="22"/>
              </w:rPr>
              <w:t>3</w:t>
            </w:r>
            <w:r w:rsidRPr="00295EC9">
              <w:rPr>
                <w:rFonts w:ascii="ＭＳ 明朝" w:hAnsi="ＭＳ 明朝" w:hint="eastAsia"/>
                <w:sz w:val="22"/>
              </w:rPr>
              <w:t>/</w:t>
            </w:r>
            <w:r w:rsidR="00393EFC" w:rsidRPr="00295EC9">
              <w:rPr>
                <w:rFonts w:ascii="ＭＳ 明朝" w:hAnsi="ＭＳ 明朝"/>
                <w:sz w:val="22"/>
              </w:rPr>
              <w:t>4</w:t>
            </w:r>
            <w:r w:rsidRPr="00295EC9">
              <w:rPr>
                <w:rFonts w:ascii="ＭＳ 明朝" w:hAnsi="ＭＳ 明朝" w:hint="eastAsia"/>
                <w:sz w:val="22"/>
              </w:rPr>
              <w:t>）</w:t>
            </w:r>
          </w:p>
        </w:tc>
        <w:tc>
          <w:tcPr>
            <w:tcW w:w="5459" w:type="dxa"/>
            <w:vAlign w:val="center"/>
          </w:tcPr>
          <w:p w:rsidR="008F542E" w:rsidRPr="00295EC9" w:rsidRDefault="00A66650" w:rsidP="00A66650">
            <w:pPr>
              <w:widowControl/>
              <w:spacing w:line="140" w:lineRule="atLeast"/>
              <w:ind w:firstLineChars="400" w:firstLine="880"/>
              <w:rPr>
                <w:rFonts w:ascii="ＭＳ 明朝" w:hAnsi="ＭＳ 明朝"/>
                <w:sz w:val="22"/>
              </w:rPr>
            </w:pPr>
            <w:r w:rsidRPr="00295EC9">
              <w:rPr>
                <w:rFonts w:ascii="ＭＳ 明朝" w:hAnsi="ＭＳ 明朝" w:hint="eastAsia"/>
                <w:sz w:val="22"/>
              </w:rPr>
              <w:t>，０００</w:t>
            </w:r>
            <w:r w:rsidR="00F62A7C" w:rsidRPr="00295EC9">
              <w:rPr>
                <w:rFonts w:ascii="ＭＳ 明朝" w:hAnsi="ＭＳ 明朝" w:hint="eastAsia"/>
                <w:sz w:val="22"/>
              </w:rPr>
              <w:t>円（千円未満の端数は切</w:t>
            </w:r>
            <w:r w:rsidR="008F542E" w:rsidRPr="00295EC9">
              <w:rPr>
                <w:rFonts w:ascii="ＭＳ 明朝" w:hAnsi="ＭＳ 明朝" w:hint="eastAsia"/>
                <w:sz w:val="22"/>
              </w:rPr>
              <w:t>捨て）</w:t>
            </w:r>
          </w:p>
        </w:tc>
      </w:tr>
    </w:tbl>
    <w:p w:rsidR="008F542E" w:rsidRPr="00295EC9" w:rsidRDefault="008F542E" w:rsidP="008F542E">
      <w:pPr>
        <w:widowControl/>
        <w:spacing w:line="140" w:lineRule="atLeast"/>
        <w:ind w:leftChars="10" w:left="241" w:hangingChars="100" w:hanging="220"/>
        <w:jc w:val="left"/>
        <w:rPr>
          <w:rFonts w:ascii="ＭＳ 明朝" w:hAnsi="ＭＳ 明朝"/>
          <w:sz w:val="22"/>
        </w:rPr>
      </w:pPr>
    </w:p>
    <w:p w:rsidR="008F542E" w:rsidRPr="00295EC9" w:rsidRDefault="008F542E" w:rsidP="008F542E">
      <w:pPr>
        <w:widowControl/>
        <w:spacing w:line="140" w:lineRule="atLeast"/>
        <w:ind w:leftChars="10" w:left="241" w:hangingChars="100" w:hanging="220"/>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lastRenderedPageBreak/>
        <w:t>第</w:t>
      </w:r>
      <w:r w:rsidR="00C23039" w:rsidRPr="00295EC9">
        <w:rPr>
          <w:rFonts w:ascii="ＭＳ 明朝" w:hAnsi="ＭＳ 明朝" w:hint="eastAsia"/>
          <w:sz w:val="22"/>
        </w:rPr>
        <w:t>２</w:t>
      </w:r>
      <w:r w:rsidRPr="00295EC9">
        <w:rPr>
          <w:rFonts w:ascii="ＭＳ 明朝" w:hAnsi="ＭＳ 明朝" w:hint="eastAsia"/>
          <w:sz w:val="22"/>
        </w:rPr>
        <w:t>号様式（第</w:t>
      </w:r>
      <w:r w:rsidR="00C23039" w:rsidRPr="00295EC9">
        <w:rPr>
          <w:rFonts w:ascii="ＭＳ 明朝" w:hAnsi="ＭＳ 明朝" w:hint="eastAsia"/>
          <w:sz w:val="22"/>
        </w:rPr>
        <w:t>６</w:t>
      </w:r>
      <w:r w:rsidRPr="00295EC9">
        <w:rPr>
          <w:rFonts w:ascii="ＭＳ 明朝" w:hAnsi="ＭＳ 明朝" w:hint="eastAsia"/>
          <w:sz w:val="22"/>
        </w:rPr>
        <w:t>条関係）</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jc w:val="right"/>
        <w:rPr>
          <w:rFonts w:ascii="ＭＳ 明朝" w:hAnsi="ＭＳ 明朝"/>
          <w:sz w:val="22"/>
        </w:rPr>
      </w:pPr>
      <w:r w:rsidRPr="00295EC9">
        <w:rPr>
          <w:rFonts w:ascii="ＭＳ 明朝" w:hAnsi="ＭＳ 明朝" w:hint="eastAsia"/>
          <w:sz w:val="22"/>
        </w:rPr>
        <w:t xml:space="preserve">　　　    　　第          号</w:t>
      </w:r>
    </w:p>
    <w:p w:rsidR="008F542E" w:rsidRPr="00295EC9" w:rsidRDefault="00B3449F" w:rsidP="008F542E">
      <w:pPr>
        <w:wordWrap w:val="0"/>
        <w:autoSpaceDE w:val="0"/>
        <w:autoSpaceDN w:val="0"/>
        <w:adjustRightInd w:val="0"/>
        <w:spacing w:line="253" w:lineRule="exact"/>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代表者氏名　　   　　     　印</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393EFC">
      <w:pPr>
        <w:autoSpaceDE w:val="0"/>
        <w:autoSpaceDN w:val="0"/>
        <w:adjustRightInd w:val="0"/>
        <w:spacing w:line="253" w:lineRule="exact"/>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事業費補助金に関する</w:t>
      </w:r>
      <w:r w:rsidR="00F62A7C" w:rsidRPr="00295EC9">
        <w:rPr>
          <w:rFonts w:ascii="ＭＳ 明朝" w:hAnsi="ＭＳ 明朝" w:hint="eastAsia"/>
          <w:sz w:val="22"/>
        </w:rPr>
        <w:t>経費配分（事業内容</w:t>
      </w:r>
      <w:r w:rsidR="0096790A" w:rsidRPr="00295EC9">
        <w:rPr>
          <w:rFonts w:ascii="ＭＳ 明朝" w:hAnsi="ＭＳ 明朝" w:hint="eastAsia"/>
          <w:sz w:val="22"/>
        </w:rPr>
        <w:t>）</w:t>
      </w:r>
      <w:r w:rsidR="00393EFC" w:rsidRPr="00295EC9">
        <w:rPr>
          <w:rFonts w:ascii="ＭＳ 明朝" w:hAnsi="ＭＳ 明朝" w:hint="eastAsia"/>
          <w:sz w:val="22"/>
        </w:rPr>
        <w:t>変更承認申請書</w:t>
      </w:r>
    </w:p>
    <w:p w:rsidR="008F542E" w:rsidRPr="00295EC9" w:rsidRDefault="001F4D67"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B3449F" w:rsidP="0064664D">
      <w:pPr>
        <w:wordWrap w:val="0"/>
        <w:autoSpaceDE w:val="0"/>
        <w:autoSpaceDN w:val="0"/>
        <w:adjustRightInd w:val="0"/>
        <w:spacing w:line="253" w:lineRule="exact"/>
        <w:ind w:firstLineChars="100" w:firstLine="220"/>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日付け　　　第      </w:t>
      </w:r>
      <w:r w:rsidR="001F4D67" w:rsidRPr="00295EC9">
        <w:rPr>
          <w:rFonts w:ascii="ＭＳ 明朝" w:hAnsi="ＭＳ 明朝" w:hint="eastAsia"/>
          <w:sz w:val="22"/>
        </w:rPr>
        <w:t>号で</w:t>
      </w:r>
      <w:r w:rsidR="008F542E" w:rsidRPr="00295EC9">
        <w:rPr>
          <w:rFonts w:ascii="ＭＳ 明朝" w:hAnsi="ＭＳ 明朝" w:hint="eastAsia"/>
          <w:sz w:val="22"/>
        </w:rPr>
        <w:t>交付決定を受けた標記補助</w:t>
      </w:r>
      <w:r w:rsidR="001F4D67" w:rsidRPr="00295EC9">
        <w:rPr>
          <w:rFonts w:ascii="ＭＳ 明朝" w:hAnsi="ＭＳ 明朝" w:hint="eastAsia"/>
          <w:sz w:val="22"/>
        </w:rPr>
        <w:t>金に関する</w:t>
      </w:r>
      <w:r w:rsidR="008F542E" w:rsidRPr="00295EC9">
        <w:rPr>
          <w:rFonts w:ascii="ＭＳ 明朝" w:hAnsi="ＭＳ 明朝" w:hint="eastAsia"/>
          <w:sz w:val="22"/>
        </w:rPr>
        <w:t>事業の内容（経費の配分）</w:t>
      </w:r>
      <w:r w:rsidR="00FA4F43" w:rsidRPr="00295EC9">
        <w:rPr>
          <w:rFonts w:ascii="ＭＳ 明朝" w:hAnsi="ＭＳ 明朝" w:hint="eastAsia"/>
          <w:sz w:val="22"/>
        </w:rPr>
        <w:t>について、</w:t>
      </w:r>
      <w:r w:rsidR="008F542E" w:rsidRPr="00295EC9">
        <w:rPr>
          <w:rFonts w:ascii="ＭＳ 明朝" w:hAnsi="ＭＳ 明朝" w:hint="eastAsia"/>
          <w:sz w:val="22"/>
        </w:rPr>
        <w:t>下記のとおり変更の承認を受けたいので申請します。</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autoSpaceDE w:val="0"/>
        <w:autoSpaceDN w:val="0"/>
        <w:adjustRightInd w:val="0"/>
        <w:spacing w:line="253" w:lineRule="exact"/>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１  事業名</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２  変更の理由</w:t>
      </w:r>
    </w:p>
    <w:p w:rsidR="008F542E" w:rsidRPr="00295EC9" w:rsidRDefault="008F542E" w:rsidP="008F542E">
      <w:pPr>
        <w:wordWrap w:val="0"/>
        <w:autoSpaceDE w:val="0"/>
        <w:autoSpaceDN w:val="0"/>
        <w:adjustRightInd w:val="0"/>
        <w:spacing w:line="253" w:lineRule="exact"/>
        <w:ind w:firstLineChars="100" w:firstLine="220"/>
        <w:rPr>
          <w:rFonts w:ascii="ＭＳ 明朝" w:hAnsi="ＭＳ 明朝"/>
          <w:sz w:val="22"/>
        </w:rPr>
      </w:pPr>
      <w:r w:rsidRPr="00295EC9">
        <w:rPr>
          <w:rFonts w:ascii="ＭＳ 明朝" w:hAnsi="ＭＳ 明朝" w:hint="eastAsia"/>
          <w:sz w:val="22"/>
        </w:rPr>
        <w:t xml:space="preserve">　　　　　　　　　　　　</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３  変更の内容　　　　　　　　　　　　　</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（１）変更前　　　　　　　　　　　　　　　　　　　　　　　　</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（２）変更後</w:t>
      </w:r>
    </w:p>
    <w:p w:rsidR="008F542E" w:rsidRPr="00295EC9" w:rsidRDefault="008F542E" w:rsidP="008F542E">
      <w:pPr>
        <w:wordWrap w:val="0"/>
        <w:autoSpaceDE w:val="0"/>
        <w:autoSpaceDN w:val="0"/>
        <w:adjustRightInd w:val="0"/>
        <w:spacing w:line="253" w:lineRule="exact"/>
        <w:ind w:leftChars="100" w:left="1090" w:hangingChars="400" w:hanging="880"/>
        <w:rPr>
          <w:rFonts w:ascii="ＭＳ 明朝" w:hAnsi="ＭＳ 明朝"/>
          <w:sz w:val="22"/>
        </w:rPr>
      </w:pPr>
      <w:r w:rsidRPr="00295EC9">
        <w:rPr>
          <w:rFonts w:ascii="ＭＳ 明朝" w:hAnsi="ＭＳ 明朝" w:hint="eastAsia"/>
          <w:sz w:val="22"/>
        </w:rPr>
        <w:t xml:space="preserve">　　注）変更後の事業計画書（</w:t>
      </w:r>
      <w:r w:rsidR="0096790A" w:rsidRPr="00295EC9">
        <w:rPr>
          <w:rFonts w:ascii="ＭＳ 明朝" w:hAnsi="ＭＳ 明朝" w:hint="eastAsia"/>
          <w:sz w:val="22"/>
        </w:rPr>
        <w:t>別記第１号様式の</w:t>
      </w:r>
      <w:r w:rsidR="00FB3E43" w:rsidRPr="00295EC9">
        <w:rPr>
          <w:rFonts w:ascii="ＭＳ 明朝" w:hAnsi="ＭＳ 明朝" w:hint="eastAsia"/>
          <w:sz w:val="22"/>
        </w:rPr>
        <w:t>別紙１</w:t>
      </w:r>
      <w:r w:rsidRPr="00295EC9">
        <w:rPr>
          <w:rFonts w:ascii="ＭＳ 明朝" w:hAnsi="ＭＳ 明朝" w:hint="eastAsia"/>
          <w:sz w:val="22"/>
        </w:rPr>
        <w:t>及び</w:t>
      </w:r>
      <w:r w:rsidR="00FB3E43" w:rsidRPr="00295EC9">
        <w:rPr>
          <w:rFonts w:ascii="ＭＳ 明朝" w:hAnsi="ＭＳ 明朝" w:hint="eastAsia"/>
          <w:sz w:val="22"/>
        </w:rPr>
        <w:t>別紙２</w:t>
      </w:r>
      <w:r w:rsidR="0056725A" w:rsidRPr="00295EC9">
        <w:rPr>
          <w:rFonts w:ascii="ＭＳ 明朝" w:hAnsi="ＭＳ 明朝" w:hint="eastAsia"/>
          <w:sz w:val="22"/>
        </w:rPr>
        <w:t>のほか、変更内容が分</w:t>
      </w:r>
      <w:r w:rsidRPr="00295EC9">
        <w:rPr>
          <w:rFonts w:ascii="ＭＳ 明朝" w:hAnsi="ＭＳ 明朝" w:hint="eastAsia"/>
          <w:sz w:val="22"/>
        </w:rPr>
        <w:t>かる書類を添付すること</w:t>
      </w:r>
      <w:r w:rsidR="00FA4F43" w:rsidRPr="00295EC9">
        <w:rPr>
          <w:rFonts w:ascii="ＭＳ 明朝" w:hAnsi="ＭＳ 明朝" w:hint="eastAsia"/>
          <w:sz w:val="22"/>
        </w:rPr>
        <w:t>。</w:t>
      </w:r>
      <w:r w:rsidR="00FB3E43" w:rsidRPr="00295EC9">
        <w:rPr>
          <w:rFonts w:ascii="ＭＳ 明朝" w:hAnsi="ＭＳ 明朝" w:hint="eastAsia"/>
          <w:sz w:val="22"/>
        </w:rPr>
        <w:t>）</w:t>
      </w:r>
    </w:p>
    <w:p w:rsidR="008F542E" w:rsidRPr="00295EC9" w:rsidRDefault="008F542E" w:rsidP="008F542E">
      <w:pPr>
        <w:jc w:val="center"/>
        <w:rPr>
          <w:rFonts w:ascii="ＭＳ 明朝" w:hAnsi="ＭＳ 明朝"/>
          <w:sz w:val="22"/>
        </w:rPr>
      </w:pPr>
    </w:p>
    <w:p w:rsidR="008F542E" w:rsidRPr="00295EC9" w:rsidRDefault="008F542E" w:rsidP="008F542E">
      <w:pPr>
        <w:jc w:val="center"/>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C23039" w:rsidP="008F542E">
      <w:pPr>
        <w:widowControl/>
        <w:spacing w:line="140" w:lineRule="atLeast"/>
        <w:jc w:val="left"/>
        <w:rPr>
          <w:rFonts w:ascii="ＭＳ 明朝" w:hAnsi="ＭＳ 明朝"/>
          <w:sz w:val="22"/>
        </w:rPr>
      </w:pPr>
      <w:r w:rsidRPr="00295EC9">
        <w:rPr>
          <w:rFonts w:ascii="ＭＳ 明朝" w:hAnsi="ＭＳ 明朝" w:hint="eastAsia"/>
          <w:sz w:val="22"/>
        </w:rPr>
        <w:lastRenderedPageBreak/>
        <w:t>第３</w:t>
      </w:r>
      <w:r w:rsidR="008F542E" w:rsidRPr="00295EC9">
        <w:rPr>
          <w:rFonts w:ascii="ＭＳ 明朝" w:hAnsi="ＭＳ 明朝" w:hint="eastAsia"/>
          <w:sz w:val="22"/>
        </w:rPr>
        <w:t>号様式</w:t>
      </w:r>
      <w:r w:rsidRPr="00295EC9">
        <w:rPr>
          <w:rFonts w:ascii="ＭＳ 明朝" w:hAnsi="ＭＳ 明朝" w:hint="eastAsia"/>
          <w:sz w:val="22"/>
        </w:rPr>
        <w:t>（第６</w:t>
      </w:r>
      <w:r w:rsidR="008F542E" w:rsidRPr="00295EC9">
        <w:rPr>
          <w:rFonts w:ascii="ＭＳ 明朝" w:hAnsi="ＭＳ 明朝" w:hint="eastAsia"/>
          <w:sz w:val="22"/>
        </w:rPr>
        <w:t>条関係）</w:t>
      </w:r>
    </w:p>
    <w:p w:rsidR="008F542E" w:rsidRPr="00295EC9" w:rsidRDefault="008F542E"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第          号</w:t>
      </w:r>
    </w:p>
    <w:p w:rsidR="008F542E" w:rsidRPr="00295EC9" w:rsidRDefault="00B3449F"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代表者氏名　   　　     　印</w:t>
      </w:r>
    </w:p>
    <w:p w:rsidR="00393EFC" w:rsidRPr="00295EC9" w:rsidRDefault="00393EFC" w:rsidP="00393EFC">
      <w:pPr>
        <w:widowControl/>
        <w:spacing w:line="140" w:lineRule="atLeast"/>
        <w:rPr>
          <w:rFonts w:ascii="ＭＳ 明朝" w:hAnsi="ＭＳ 明朝"/>
          <w:sz w:val="22"/>
        </w:rPr>
      </w:pPr>
    </w:p>
    <w:p w:rsidR="008F542E" w:rsidRPr="00295EC9" w:rsidRDefault="008F542E" w:rsidP="00393EFC">
      <w:pPr>
        <w:widowControl/>
        <w:spacing w:line="140" w:lineRule="atLeast"/>
        <w:jc w:val="center"/>
        <w:rPr>
          <w:rFonts w:ascii="ＭＳ 明朝" w:hAnsi="ＭＳ 明朝"/>
          <w:sz w:val="22"/>
        </w:rPr>
      </w:pPr>
      <w:r w:rsidRPr="00295EC9">
        <w:rPr>
          <w:rFonts w:ascii="ＭＳ 明朝" w:hAnsi="ＭＳ 明朝" w:hint="eastAsia"/>
          <w:sz w:val="22"/>
        </w:rPr>
        <w:t>岐阜県</w:t>
      </w:r>
      <w:r w:rsidR="00393EFC" w:rsidRPr="00295EC9">
        <w:rPr>
          <w:rFonts w:ascii="ＭＳ 明朝" w:hAnsi="ＭＳ 明朝" w:hint="eastAsia"/>
          <w:sz w:val="22"/>
        </w:rPr>
        <w:t>商店街にぎわい回復</w:t>
      </w:r>
      <w:r w:rsidRPr="00295EC9">
        <w:rPr>
          <w:rFonts w:ascii="ＭＳ 明朝" w:hAnsi="ＭＳ 明朝" w:hint="eastAsia"/>
          <w:sz w:val="22"/>
        </w:rPr>
        <w:t>事業費補助金に関する</w:t>
      </w:r>
      <w:r w:rsidR="00393EFC" w:rsidRPr="00295EC9">
        <w:rPr>
          <w:rFonts w:ascii="ＭＳ 明朝" w:hAnsi="ＭＳ 明朝" w:hint="eastAsia"/>
          <w:sz w:val="22"/>
        </w:rPr>
        <w:t>事業中止（廃止）承認申請書</w:t>
      </w:r>
    </w:p>
    <w:p w:rsidR="008F542E" w:rsidRPr="00295EC9" w:rsidRDefault="008F542E" w:rsidP="00393EFC">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8F542E" w:rsidRPr="00295EC9" w:rsidRDefault="00B3449F" w:rsidP="0064664D">
      <w:pPr>
        <w:widowControl/>
        <w:spacing w:line="140" w:lineRule="atLeast"/>
        <w:ind w:firstLineChars="100" w:firstLine="220"/>
        <w:jc w:val="lef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日付け　　第      </w:t>
      </w:r>
      <w:r w:rsidR="00902AA1" w:rsidRPr="00295EC9">
        <w:rPr>
          <w:rFonts w:ascii="ＭＳ 明朝" w:hAnsi="ＭＳ 明朝" w:hint="eastAsia"/>
          <w:sz w:val="22"/>
        </w:rPr>
        <w:t>号で</w:t>
      </w:r>
      <w:r w:rsidR="008F542E" w:rsidRPr="00295EC9">
        <w:rPr>
          <w:rFonts w:ascii="ＭＳ 明朝" w:hAnsi="ＭＳ 明朝" w:hint="eastAsia"/>
          <w:sz w:val="22"/>
        </w:rPr>
        <w:t>交付決定を受けた標記補助</w:t>
      </w:r>
      <w:r w:rsidR="00902AA1" w:rsidRPr="00295EC9">
        <w:rPr>
          <w:rFonts w:ascii="ＭＳ 明朝" w:hAnsi="ＭＳ 明朝" w:hint="eastAsia"/>
          <w:sz w:val="22"/>
        </w:rPr>
        <w:t>金に関する</w:t>
      </w:r>
      <w:r w:rsidR="008F542E" w:rsidRPr="00295EC9">
        <w:rPr>
          <w:rFonts w:ascii="ＭＳ 明朝" w:hAnsi="ＭＳ 明朝" w:hint="eastAsia"/>
          <w:sz w:val="22"/>
        </w:rPr>
        <w:t>事業を下記の理由により中止（廃止）したいので申請します。</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１  事業名</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２  中止（廃止）の理由</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３  中止の期間（廃止の時期）</w:t>
      </w: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lastRenderedPageBreak/>
        <w:t>第</w:t>
      </w:r>
      <w:r w:rsidR="00C23039" w:rsidRPr="00295EC9">
        <w:rPr>
          <w:rFonts w:ascii="ＭＳ 明朝" w:hAnsi="ＭＳ 明朝" w:hint="eastAsia"/>
          <w:sz w:val="22"/>
        </w:rPr>
        <w:t>４</w:t>
      </w:r>
      <w:r w:rsidRPr="00295EC9">
        <w:rPr>
          <w:rFonts w:ascii="ＭＳ 明朝" w:hAnsi="ＭＳ 明朝" w:hint="eastAsia"/>
          <w:sz w:val="22"/>
        </w:rPr>
        <w:t>号様式（第</w:t>
      </w:r>
      <w:r w:rsidR="00C23039" w:rsidRPr="00295EC9">
        <w:rPr>
          <w:rFonts w:ascii="ＭＳ 明朝" w:hAnsi="ＭＳ 明朝" w:hint="eastAsia"/>
          <w:sz w:val="22"/>
        </w:rPr>
        <w:t>６</w:t>
      </w:r>
      <w:r w:rsidRPr="00295EC9">
        <w:rPr>
          <w:rFonts w:ascii="ＭＳ 明朝" w:hAnsi="ＭＳ 明朝" w:hint="eastAsia"/>
          <w:sz w:val="22"/>
        </w:rPr>
        <w:t>条関係）</w:t>
      </w:r>
    </w:p>
    <w:p w:rsidR="008F542E" w:rsidRPr="00295EC9" w:rsidRDefault="008F542E" w:rsidP="008F542E">
      <w:pPr>
        <w:wordWrap w:val="0"/>
        <w:autoSpaceDE w:val="0"/>
        <w:autoSpaceDN w:val="0"/>
        <w:adjustRightInd w:val="0"/>
        <w:spacing w:line="253" w:lineRule="exact"/>
        <w:jc w:val="right"/>
        <w:rPr>
          <w:rFonts w:ascii="ＭＳ 明朝" w:hAnsi="ＭＳ 明朝"/>
          <w:sz w:val="22"/>
        </w:rPr>
      </w:pPr>
      <w:r w:rsidRPr="00295EC9">
        <w:rPr>
          <w:rFonts w:ascii="ＭＳ 明朝" w:hAnsi="ＭＳ 明朝" w:hint="eastAsia"/>
          <w:sz w:val="22"/>
        </w:rPr>
        <w:t xml:space="preserve">　　　    　　第          号</w:t>
      </w:r>
    </w:p>
    <w:p w:rsidR="008F542E" w:rsidRPr="00295EC9" w:rsidRDefault="00B3449F" w:rsidP="008F542E">
      <w:pPr>
        <w:wordWrap w:val="0"/>
        <w:autoSpaceDE w:val="0"/>
        <w:autoSpaceDN w:val="0"/>
        <w:adjustRightInd w:val="0"/>
        <w:spacing w:line="253" w:lineRule="exact"/>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ordWrap w:val="0"/>
        <w:autoSpaceDE w:val="0"/>
        <w:autoSpaceDN w:val="0"/>
        <w:adjustRightInd w:val="0"/>
        <w:spacing w:line="253" w:lineRule="exact"/>
        <w:rPr>
          <w:rFonts w:ascii="ＭＳ 明朝" w:hAnsi="ＭＳ 明朝"/>
          <w:sz w:val="22"/>
        </w:rPr>
      </w:pP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 xml:space="preserve">                                 　　　　　　　　　　　　　代表者氏名　   　　     　印</w:t>
      </w:r>
    </w:p>
    <w:p w:rsidR="00393EFC" w:rsidRPr="00295EC9" w:rsidRDefault="00393EFC" w:rsidP="00393EFC">
      <w:pPr>
        <w:widowControl/>
        <w:spacing w:line="140" w:lineRule="atLeast"/>
        <w:jc w:val="left"/>
        <w:rPr>
          <w:rFonts w:ascii="ＭＳ 明朝" w:hAnsi="ＭＳ 明朝"/>
          <w:sz w:val="22"/>
        </w:rPr>
      </w:pPr>
    </w:p>
    <w:p w:rsidR="008F542E" w:rsidRPr="00295EC9" w:rsidRDefault="008F542E" w:rsidP="00393EFC">
      <w:pPr>
        <w:widowControl/>
        <w:spacing w:line="140" w:lineRule="atLeast"/>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事業費補助金に関する補助事業遅延等報告書</w:t>
      </w:r>
    </w:p>
    <w:p w:rsidR="008F542E" w:rsidRPr="00295EC9" w:rsidRDefault="008F542E" w:rsidP="008F542E">
      <w:pPr>
        <w:widowControl/>
        <w:spacing w:line="140" w:lineRule="atLeast"/>
        <w:jc w:val="left"/>
        <w:rPr>
          <w:rFonts w:ascii="ＭＳ 明朝" w:hAnsi="ＭＳ 明朝"/>
          <w:sz w:val="22"/>
        </w:rPr>
      </w:pPr>
    </w:p>
    <w:p w:rsidR="008F542E" w:rsidRPr="00295EC9" w:rsidRDefault="00B3449F" w:rsidP="0064664D">
      <w:pPr>
        <w:widowControl/>
        <w:spacing w:line="140" w:lineRule="atLeast"/>
        <w:ind w:firstLineChars="100" w:firstLine="220"/>
        <w:jc w:val="lef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日付け　　　第      </w:t>
      </w:r>
      <w:r w:rsidR="00902AA1" w:rsidRPr="00295EC9">
        <w:rPr>
          <w:rFonts w:ascii="ＭＳ 明朝" w:hAnsi="ＭＳ 明朝" w:hint="eastAsia"/>
          <w:sz w:val="22"/>
        </w:rPr>
        <w:t>号で</w:t>
      </w:r>
      <w:r w:rsidR="008F542E" w:rsidRPr="00295EC9">
        <w:rPr>
          <w:rFonts w:ascii="ＭＳ 明朝" w:hAnsi="ＭＳ 明朝" w:hint="eastAsia"/>
          <w:sz w:val="22"/>
        </w:rPr>
        <w:t>交付決定を受けた標記補助</w:t>
      </w:r>
      <w:r w:rsidR="00902AA1" w:rsidRPr="00295EC9">
        <w:rPr>
          <w:rFonts w:ascii="ＭＳ 明朝" w:hAnsi="ＭＳ 明朝" w:hint="eastAsia"/>
          <w:sz w:val="22"/>
        </w:rPr>
        <w:t>金に関する事業について、下記のとおり</w:t>
      </w:r>
      <w:r w:rsidR="008F542E" w:rsidRPr="00295EC9">
        <w:rPr>
          <w:rFonts w:ascii="ＭＳ 明朝" w:hAnsi="ＭＳ 明朝" w:hint="eastAsia"/>
          <w:sz w:val="22"/>
        </w:rPr>
        <w:t>遅延するので報告します。</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１  事業名</w:t>
      </w:r>
    </w:p>
    <w:p w:rsidR="008F542E" w:rsidRPr="00295EC9" w:rsidRDefault="008F542E" w:rsidP="008F542E">
      <w:pPr>
        <w:widowControl/>
        <w:spacing w:line="140" w:lineRule="atLeast"/>
        <w:jc w:val="left"/>
        <w:rPr>
          <w:rFonts w:ascii="ＭＳ 明朝" w:hAnsi="ＭＳ 明朝"/>
          <w:sz w:val="22"/>
        </w:rPr>
      </w:pPr>
    </w:p>
    <w:p w:rsidR="005B1FF0" w:rsidRPr="00295EC9" w:rsidRDefault="005B1FF0"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２  事業の進捗状況</w:t>
      </w:r>
    </w:p>
    <w:p w:rsidR="008F542E" w:rsidRPr="00295EC9" w:rsidRDefault="008F542E" w:rsidP="008F542E">
      <w:pPr>
        <w:widowControl/>
        <w:spacing w:line="140" w:lineRule="atLeast"/>
        <w:jc w:val="left"/>
        <w:rPr>
          <w:rFonts w:ascii="ＭＳ 明朝" w:hAnsi="ＭＳ 明朝"/>
          <w:sz w:val="22"/>
        </w:rPr>
      </w:pPr>
    </w:p>
    <w:p w:rsidR="005B1FF0" w:rsidRPr="00295EC9" w:rsidRDefault="005B1FF0"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３  同上に要した経費</w:t>
      </w:r>
    </w:p>
    <w:p w:rsidR="008F542E" w:rsidRPr="00295EC9" w:rsidRDefault="008F542E" w:rsidP="008F542E">
      <w:pPr>
        <w:widowControl/>
        <w:spacing w:line="140" w:lineRule="atLeast"/>
        <w:jc w:val="left"/>
        <w:rPr>
          <w:rFonts w:ascii="ＭＳ 明朝" w:hAnsi="ＭＳ 明朝"/>
          <w:sz w:val="22"/>
        </w:rPr>
      </w:pPr>
    </w:p>
    <w:p w:rsidR="005B1FF0" w:rsidRPr="00295EC9" w:rsidRDefault="005B1FF0"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４  遅延の内容と理由</w:t>
      </w:r>
    </w:p>
    <w:p w:rsidR="008F542E" w:rsidRPr="00295EC9" w:rsidRDefault="008F542E" w:rsidP="008F542E">
      <w:pPr>
        <w:widowControl/>
        <w:spacing w:line="140" w:lineRule="atLeast"/>
        <w:jc w:val="left"/>
        <w:rPr>
          <w:rFonts w:ascii="ＭＳ 明朝" w:hAnsi="ＭＳ 明朝"/>
          <w:sz w:val="22"/>
        </w:rPr>
      </w:pPr>
    </w:p>
    <w:p w:rsidR="005B1FF0" w:rsidRPr="00295EC9" w:rsidRDefault="005B1FF0"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５  遅延に対する措置</w:t>
      </w:r>
    </w:p>
    <w:p w:rsidR="008F542E" w:rsidRPr="00295EC9" w:rsidRDefault="008F542E" w:rsidP="008F542E">
      <w:pPr>
        <w:widowControl/>
        <w:spacing w:line="140" w:lineRule="atLeast"/>
        <w:jc w:val="left"/>
        <w:rPr>
          <w:rFonts w:ascii="ＭＳ 明朝" w:hAnsi="ＭＳ 明朝"/>
          <w:sz w:val="22"/>
        </w:rPr>
      </w:pPr>
    </w:p>
    <w:p w:rsidR="005B1FF0" w:rsidRPr="00295EC9" w:rsidRDefault="005B1FF0"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６  事業の遂行及び完了の予定</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FA4F43" w:rsidRPr="00295EC9" w:rsidRDefault="00FA4F43"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p>
    <w:p w:rsidR="00CF162F" w:rsidRPr="00295EC9" w:rsidRDefault="00CF162F" w:rsidP="008F542E">
      <w:pPr>
        <w:widowControl/>
        <w:spacing w:line="140" w:lineRule="atLeast"/>
        <w:jc w:val="left"/>
        <w:rPr>
          <w:rFonts w:ascii="ＭＳ 明朝" w:hAnsi="ＭＳ 明朝"/>
          <w:sz w:val="22"/>
        </w:rPr>
      </w:pPr>
    </w:p>
    <w:p w:rsidR="00CF162F" w:rsidRPr="00295EC9" w:rsidRDefault="00CF162F" w:rsidP="008F542E">
      <w:pPr>
        <w:widowControl/>
        <w:spacing w:line="140" w:lineRule="atLeast"/>
        <w:jc w:val="left"/>
        <w:rPr>
          <w:rFonts w:ascii="ＭＳ 明朝" w:hAnsi="ＭＳ 明朝"/>
          <w:sz w:val="22"/>
        </w:rPr>
      </w:pPr>
    </w:p>
    <w:p w:rsidR="00701ADB" w:rsidRPr="00295EC9" w:rsidRDefault="00701ADB" w:rsidP="008F542E">
      <w:pPr>
        <w:widowControl/>
        <w:spacing w:line="140" w:lineRule="atLeast"/>
        <w:jc w:val="left"/>
        <w:rPr>
          <w:rFonts w:ascii="ＭＳ 明朝" w:hAnsi="ＭＳ 明朝"/>
          <w:sz w:val="22"/>
        </w:rPr>
      </w:pPr>
    </w:p>
    <w:p w:rsidR="00CF162F" w:rsidRPr="00295EC9" w:rsidRDefault="00CF162F" w:rsidP="008F542E">
      <w:pPr>
        <w:widowControl/>
        <w:spacing w:line="140" w:lineRule="atLeast"/>
        <w:jc w:val="left"/>
        <w:rPr>
          <w:rFonts w:ascii="ＭＳ 明朝" w:hAnsi="ＭＳ 明朝"/>
          <w:sz w:val="22"/>
        </w:rPr>
      </w:pPr>
    </w:p>
    <w:p w:rsidR="00CF162F" w:rsidRPr="00295EC9" w:rsidRDefault="008F542E" w:rsidP="00CF162F">
      <w:pPr>
        <w:wordWrap w:val="0"/>
        <w:autoSpaceDE w:val="0"/>
        <w:autoSpaceDN w:val="0"/>
        <w:adjustRightInd w:val="0"/>
        <w:spacing w:line="253" w:lineRule="exact"/>
        <w:rPr>
          <w:rFonts w:ascii="ＭＳ 明朝" w:hAnsi="ＭＳ 明朝"/>
          <w:sz w:val="22"/>
        </w:rPr>
      </w:pPr>
      <w:r w:rsidRPr="00295EC9">
        <w:rPr>
          <w:rFonts w:ascii="ＭＳ 明朝" w:hAnsi="ＭＳ 明朝" w:hint="eastAsia"/>
          <w:sz w:val="22"/>
        </w:rPr>
        <w:t>（遅延の理由を立証する書類を添付すること</w:t>
      </w:r>
      <w:r w:rsidR="00FA4F43" w:rsidRPr="00295EC9">
        <w:rPr>
          <w:rFonts w:ascii="ＭＳ 明朝" w:hAnsi="ＭＳ 明朝" w:hint="eastAsia"/>
          <w:sz w:val="22"/>
        </w:rPr>
        <w:t>。</w:t>
      </w:r>
      <w:r w:rsidRPr="00295EC9">
        <w:rPr>
          <w:rFonts w:ascii="ＭＳ 明朝" w:hAnsi="ＭＳ 明朝" w:hint="eastAsia"/>
          <w:sz w:val="22"/>
        </w:rPr>
        <w:t>）</w:t>
      </w:r>
    </w:p>
    <w:p w:rsidR="00CF162F" w:rsidRPr="00295EC9" w:rsidRDefault="00CF162F">
      <w:pPr>
        <w:widowControl/>
        <w:jc w:val="left"/>
        <w:rPr>
          <w:rFonts w:ascii="ＭＳ 明朝" w:hAnsi="ＭＳ 明朝"/>
          <w:sz w:val="22"/>
        </w:rPr>
      </w:pPr>
      <w:r w:rsidRPr="00295EC9">
        <w:rPr>
          <w:rFonts w:ascii="ＭＳ 明朝" w:hAnsi="ＭＳ 明朝"/>
          <w:sz w:val="22"/>
        </w:rPr>
        <w:br w:type="page"/>
      </w:r>
    </w:p>
    <w:p w:rsidR="00CF162F" w:rsidRPr="00295EC9" w:rsidRDefault="00CF162F" w:rsidP="00CF162F">
      <w:pPr>
        <w:wordWrap w:val="0"/>
        <w:autoSpaceDE w:val="0"/>
        <w:autoSpaceDN w:val="0"/>
        <w:adjustRightInd w:val="0"/>
        <w:spacing w:line="253" w:lineRule="exact"/>
        <w:rPr>
          <w:rFonts w:ascii="ＭＳ 明朝" w:hAnsi="ＭＳ 明朝"/>
          <w:sz w:val="22"/>
        </w:rPr>
      </w:pPr>
    </w:p>
    <w:p w:rsidR="008F542E" w:rsidRPr="00295EC9" w:rsidRDefault="008F542E" w:rsidP="008F542E">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第</w:t>
      </w:r>
      <w:r w:rsidR="00C23039" w:rsidRPr="00295EC9">
        <w:rPr>
          <w:rFonts w:ascii="ＭＳ 明朝" w:hAnsi="ＭＳ 明朝" w:hint="eastAsia"/>
          <w:sz w:val="22"/>
        </w:rPr>
        <w:t>５</w:t>
      </w:r>
      <w:r w:rsidRPr="00295EC9">
        <w:rPr>
          <w:rFonts w:ascii="ＭＳ 明朝" w:hAnsi="ＭＳ 明朝" w:hint="eastAsia"/>
          <w:sz w:val="22"/>
        </w:rPr>
        <w:t>号様式（第</w:t>
      </w:r>
      <w:r w:rsidR="001D695C" w:rsidRPr="00295EC9">
        <w:rPr>
          <w:rFonts w:ascii="ＭＳ 明朝" w:hAnsi="ＭＳ 明朝" w:hint="eastAsia"/>
          <w:sz w:val="22"/>
        </w:rPr>
        <w:t>１０</w:t>
      </w:r>
      <w:r w:rsidRPr="00295EC9">
        <w:rPr>
          <w:rFonts w:ascii="ＭＳ 明朝" w:hAnsi="ＭＳ 明朝" w:hint="eastAsia"/>
          <w:sz w:val="22"/>
        </w:rPr>
        <w:t>条関係）</w:t>
      </w:r>
    </w:p>
    <w:p w:rsidR="008F542E" w:rsidRPr="00295EC9" w:rsidRDefault="008F542E"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第          号</w:t>
      </w:r>
    </w:p>
    <w:p w:rsidR="008F542E" w:rsidRPr="00295EC9" w:rsidRDefault="00B3449F"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代表者氏名　   　　     　印</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393EFC">
      <w:pPr>
        <w:widowControl/>
        <w:spacing w:line="140" w:lineRule="atLeast"/>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事業費補助金補助事業</w:t>
      </w:r>
      <w:r w:rsidR="00393EFC" w:rsidRPr="00295EC9">
        <w:rPr>
          <w:rFonts w:ascii="ＭＳ 明朝" w:hAnsi="ＭＳ 明朝" w:hint="eastAsia"/>
          <w:sz w:val="22"/>
        </w:rPr>
        <w:t>遂行状況報告書</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p>
    <w:p w:rsidR="008F542E" w:rsidRPr="00295EC9" w:rsidRDefault="008F542E" w:rsidP="008F542E">
      <w:pPr>
        <w:widowControl/>
        <w:spacing w:line="140" w:lineRule="atLeast"/>
        <w:jc w:val="left"/>
        <w:rPr>
          <w:rFonts w:ascii="ＭＳ 明朝" w:hAnsi="ＭＳ 明朝"/>
          <w:sz w:val="22"/>
        </w:rPr>
      </w:pPr>
    </w:p>
    <w:p w:rsidR="008F542E" w:rsidRPr="00295EC9" w:rsidRDefault="00B3449F"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r w:rsidR="0064664D" w:rsidRPr="00295EC9">
        <w:rPr>
          <w:rFonts w:ascii="ＭＳ 明朝" w:hAnsi="ＭＳ 明朝" w:hint="eastAsia"/>
          <w:sz w:val="22"/>
        </w:rPr>
        <w:t xml:space="preserve">　</w:t>
      </w:r>
      <w:r w:rsidR="008F542E" w:rsidRPr="00295EC9">
        <w:rPr>
          <w:rFonts w:ascii="ＭＳ 明朝" w:hAnsi="ＭＳ 明朝" w:hint="eastAsia"/>
          <w:sz w:val="22"/>
        </w:rPr>
        <w:t xml:space="preserve">　　年    月    </w:t>
      </w:r>
      <w:r w:rsidR="00902AA1" w:rsidRPr="00295EC9">
        <w:rPr>
          <w:rFonts w:ascii="ＭＳ 明朝" w:hAnsi="ＭＳ 明朝" w:hint="eastAsia"/>
          <w:sz w:val="22"/>
        </w:rPr>
        <w:t>日付け　　　第　　　号で</w:t>
      </w:r>
      <w:r w:rsidR="008F542E" w:rsidRPr="00295EC9">
        <w:rPr>
          <w:rFonts w:ascii="ＭＳ 明朝" w:hAnsi="ＭＳ 明朝" w:hint="eastAsia"/>
          <w:sz w:val="22"/>
        </w:rPr>
        <w:t>交付決定を受けた標記補助</w:t>
      </w:r>
      <w:r w:rsidR="00902AA1" w:rsidRPr="00295EC9">
        <w:rPr>
          <w:rFonts w:ascii="ＭＳ 明朝" w:hAnsi="ＭＳ 明朝" w:hint="eastAsia"/>
          <w:sz w:val="22"/>
        </w:rPr>
        <w:t>金に関する</w:t>
      </w:r>
      <w:r w:rsidR="008F542E" w:rsidRPr="00295EC9">
        <w:rPr>
          <w:rFonts w:ascii="ＭＳ 明朝" w:hAnsi="ＭＳ 明朝" w:hint="eastAsia"/>
          <w:sz w:val="22"/>
        </w:rPr>
        <w:t>事業の遂行状況について、</w:t>
      </w:r>
      <w:r w:rsidR="00FA4F43" w:rsidRPr="00295EC9">
        <w:rPr>
          <w:rFonts w:ascii="ＭＳ 明朝" w:hAnsi="ＭＳ 明朝" w:hint="eastAsia"/>
          <w:sz w:val="22"/>
        </w:rPr>
        <w:t>岐阜県補助金等交付規則第１１条の規定により</w:t>
      </w:r>
      <w:r w:rsidR="008F542E" w:rsidRPr="00295EC9">
        <w:rPr>
          <w:rFonts w:ascii="ＭＳ 明朝" w:hAnsi="ＭＳ 明朝" w:hint="eastAsia"/>
          <w:sz w:val="22"/>
        </w:rPr>
        <w:t>報告します。</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spacing w:line="140" w:lineRule="atLeast"/>
        <w:jc w:val="left"/>
        <w:rPr>
          <w:rFonts w:ascii="ＭＳ 明朝" w:hAnsi="ＭＳ 明朝"/>
          <w:sz w:val="22"/>
        </w:rPr>
      </w:pPr>
    </w:p>
    <w:tbl>
      <w:tblPr>
        <w:tblStyle w:val="af4"/>
        <w:tblW w:w="0" w:type="auto"/>
        <w:tblInd w:w="285" w:type="dxa"/>
        <w:tblLayout w:type="fixed"/>
        <w:tblLook w:val="04A0" w:firstRow="1" w:lastRow="0" w:firstColumn="1" w:lastColumn="0" w:noHBand="0" w:noVBand="1"/>
      </w:tblPr>
      <w:tblGrid>
        <w:gridCol w:w="1978"/>
        <w:gridCol w:w="1335"/>
        <w:gridCol w:w="2622"/>
        <w:gridCol w:w="1336"/>
        <w:gridCol w:w="2622"/>
      </w:tblGrid>
      <w:tr w:rsidR="00295EC9" w:rsidRPr="00295EC9" w:rsidTr="008F542E">
        <w:trPr>
          <w:trHeight w:val="532"/>
        </w:trPr>
        <w:tc>
          <w:tcPr>
            <w:tcW w:w="1978" w:type="dxa"/>
            <w:vMerge w:val="restart"/>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経費の区分</w:t>
            </w:r>
          </w:p>
        </w:tc>
        <w:tc>
          <w:tcPr>
            <w:tcW w:w="3957" w:type="dxa"/>
            <w:gridSpan w:val="2"/>
            <w:tcBorders>
              <w:bottom w:val="nil"/>
            </w:tcBorders>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申請額</w:t>
            </w:r>
          </w:p>
        </w:tc>
        <w:tc>
          <w:tcPr>
            <w:tcW w:w="3958" w:type="dxa"/>
            <w:gridSpan w:val="2"/>
            <w:tcBorders>
              <w:bottom w:val="nil"/>
            </w:tcBorders>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支払額</w:t>
            </w:r>
          </w:p>
        </w:tc>
      </w:tr>
      <w:tr w:rsidR="00295EC9" w:rsidRPr="00295EC9" w:rsidTr="008F542E">
        <w:trPr>
          <w:trHeight w:val="518"/>
        </w:trPr>
        <w:tc>
          <w:tcPr>
            <w:tcW w:w="1978" w:type="dxa"/>
            <w:vMerge/>
            <w:vAlign w:val="center"/>
          </w:tcPr>
          <w:p w:rsidR="008F542E" w:rsidRPr="00295EC9" w:rsidRDefault="008F542E" w:rsidP="008F542E">
            <w:pPr>
              <w:widowControl/>
              <w:spacing w:line="140" w:lineRule="atLeast"/>
              <w:jc w:val="left"/>
              <w:rPr>
                <w:rFonts w:ascii="ＭＳ 明朝" w:hAnsi="ＭＳ 明朝"/>
                <w:sz w:val="22"/>
              </w:rPr>
            </w:pPr>
          </w:p>
        </w:tc>
        <w:tc>
          <w:tcPr>
            <w:tcW w:w="1335" w:type="dxa"/>
            <w:tcBorders>
              <w:top w:val="nil"/>
            </w:tcBorders>
            <w:vAlign w:val="center"/>
          </w:tcPr>
          <w:p w:rsidR="008F542E" w:rsidRPr="00295EC9" w:rsidRDefault="008F542E" w:rsidP="008F542E">
            <w:pPr>
              <w:widowControl/>
              <w:spacing w:line="140" w:lineRule="atLeast"/>
              <w:jc w:val="left"/>
              <w:rPr>
                <w:rFonts w:ascii="ＭＳ 明朝" w:hAnsi="ＭＳ 明朝"/>
                <w:sz w:val="22"/>
              </w:rPr>
            </w:pPr>
          </w:p>
        </w:tc>
        <w:tc>
          <w:tcPr>
            <w:tcW w:w="2622" w:type="dxa"/>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うち補助対象経費</w:t>
            </w:r>
          </w:p>
        </w:tc>
        <w:tc>
          <w:tcPr>
            <w:tcW w:w="1336" w:type="dxa"/>
            <w:tcBorders>
              <w:top w:val="nil"/>
            </w:tcBorders>
            <w:vAlign w:val="center"/>
          </w:tcPr>
          <w:p w:rsidR="008F542E" w:rsidRPr="00295EC9" w:rsidRDefault="008F542E" w:rsidP="008F542E">
            <w:pPr>
              <w:widowControl/>
              <w:spacing w:line="140" w:lineRule="atLeast"/>
              <w:jc w:val="left"/>
              <w:rPr>
                <w:rFonts w:ascii="ＭＳ 明朝" w:hAnsi="ＭＳ 明朝"/>
                <w:sz w:val="22"/>
              </w:rPr>
            </w:pPr>
          </w:p>
        </w:tc>
        <w:tc>
          <w:tcPr>
            <w:tcW w:w="2622" w:type="dxa"/>
            <w:tcBorders>
              <w:top w:val="single" w:sz="4" w:space="0" w:color="auto"/>
            </w:tcBorders>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うち補助対象経費</w:t>
            </w:r>
          </w:p>
        </w:tc>
      </w:tr>
      <w:tr w:rsidR="00295EC9" w:rsidRPr="00295EC9" w:rsidTr="008F542E">
        <w:trPr>
          <w:trHeight w:val="522"/>
        </w:trPr>
        <w:tc>
          <w:tcPr>
            <w:tcW w:w="1978" w:type="dxa"/>
            <w:vAlign w:val="center"/>
          </w:tcPr>
          <w:p w:rsidR="008F542E" w:rsidRPr="00295EC9" w:rsidRDefault="008F542E" w:rsidP="008F542E">
            <w:pPr>
              <w:widowControl/>
              <w:spacing w:line="140" w:lineRule="atLeast"/>
              <w:jc w:val="left"/>
              <w:rPr>
                <w:rFonts w:ascii="ＭＳ 明朝" w:hAnsi="ＭＳ 明朝"/>
                <w:sz w:val="22"/>
              </w:rPr>
            </w:pPr>
          </w:p>
        </w:tc>
        <w:tc>
          <w:tcPr>
            <w:tcW w:w="1335" w:type="dxa"/>
            <w:vAlign w:val="center"/>
          </w:tcPr>
          <w:p w:rsidR="008F542E" w:rsidRPr="00295EC9" w:rsidRDefault="008F542E" w:rsidP="008F542E">
            <w:pPr>
              <w:widowControl/>
              <w:spacing w:line="140" w:lineRule="atLeast"/>
              <w:jc w:val="left"/>
              <w:rPr>
                <w:rFonts w:ascii="ＭＳ 明朝" w:hAnsi="ＭＳ 明朝"/>
                <w:sz w:val="22"/>
              </w:rPr>
            </w:pPr>
          </w:p>
        </w:tc>
        <w:tc>
          <w:tcPr>
            <w:tcW w:w="2622" w:type="dxa"/>
            <w:vAlign w:val="center"/>
          </w:tcPr>
          <w:p w:rsidR="008F542E" w:rsidRPr="00295EC9" w:rsidRDefault="008F542E" w:rsidP="008F542E">
            <w:pPr>
              <w:widowControl/>
              <w:spacing w:line="140" w:lineRule="atLeast"/>
              <w:jc w:val="left"/>
              <w:rPr>
                <w:rFonts w:ascii="ＭＳ 明朝" w:hAnsi="ＭＳ 明朝"/>
                <w:sz w:val="22"/>
              </w:rPr>
            </w:pPr>
          </w:p>
        </w:tc>
        <w:tc>
          <w:tcPr>
            <w:tcW w:w="1336" w:type="dxa"/>
            <w:vAlign w:val="center"/>
          </w:tcPr>
          <w:p w:rsidR="008F542E" w:rsidRPr="00295EC9" w:rsidRDefault="008F542E" w:rsidP="008F542E">
            <w:pPr>
              <w:widowControl/>
              <w:spacing w:line="140" w:lineRule="atLeast"/>
              <w:jc w:val="left"/>
              <w:rPr>
                <w:rFonts w:ascii="ＭＳ 明朝" w:hAnsi="ＭＳ 明朝"/>
                <w:sz w:val="22"/>
              </w:rPr>
            </w:pPr>
          </w:p>
        </w:tc>
        <w:tc>
          <w:tcPr>
            <w:tcW w:w="2622" w:type="dxa"/>
            <w:vAlign w:val="center"/>
          </w:tcPr>
          <w:p w:rsidR="008F542E" w:rsidRPr="00295EC9" w:rsidRDefault="008F542E" w:rsidP="008F542E">
            <w:pPr>
              <w:widowControl/>
              <w:spacing w:line="140" w:lineRule="atLeast"/>
              <w:jc w:val="left"/>
              <w:rPr>
                <w:rFonts w:ascii="ＭＳ 明朝" w:hAnsi="ＭＳ 明朝"/>
                <w:sz w:val="22"/>
              </w:rPr>
            </w:pPr>
          </w:p>
        </w:tc>
      </w:tr>
      <w:tr w:rsidR="00295EC9" w:rsidRPr="00295EC9" w:rsidTr="008F542E">
        <w:trPr>
          <w:trHeight w:val="474"/>
        </w:trPr>
        <w:tc>
          <w:tcPr>
            <w:tcW w:w="1978" w:type="dxa"/>
            <w:vAlign w:val="center"/>
          </w:tcPr>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合　計</w:t>
            </w:r>
          </w:p>
        </w:tc>
        <w:tc>
          <w:tcPr>
            <w:tcW w:w="1335" w:type="dxa"/>
            <w:vAlign w:val="center"/>
          </w:tcPr>
          <w:p w:rsidR="008F542E" w:rsidRPr="00295EC9" w:rsidRDefault="008F542E" w:rsidP="008F542E">
            <w:pPr>
              <w:widowControl/>
              <w:spacing w:line="140" w:lineRule="atLeast"/>
              <w:jc w:val="left"/>
              <w:rPr>
                <w:rFonts w:ascii="ＭＳ 明朝" w:hAnsi="ＭＳ 明朝"/>
                <w:sz w:val="22"/>
              </w:rPr>
            </w:pPr>
          </w:p>
        </w:tc>
        <w:tc>
          <w:tcPr>
            <w:tcW w:w="2622" w:type="dxa"/>
            <w:vAlign w:val="center"/>
          </w:tcPr>
          <w:p w:rsidR="008F542E" w:rsidRPr="00295EC9" w:rsidRDefault="008F542E" w:rsidP="008F542E">
            <w:pPr>
              <w:widowControl/>
              <w:spacing w:line="140" w:lineRule="atLeast"/>
              <w:jc w:val="left"/>
              <w:rPr>
                <w:rFonts w:ascii="ＭＳ 明朝" w:hAnsi="ＭＳ 明朝"/>
                <w:sz w:val="22"/>
              </w:rPr>
            </w:pPr>
          </w:p>
        </w:tc>
        <w:tc>
          <w:tcPr>
            <w:tcW w:w="1336" w:type="dxa"/>
            <w:vAlign w:val="center"/>
          </w:tcPr>
          <w:p w:rsidR="008F542E" w:rsidRPr="00295EC9" w:rsidRDefault="008F542E" w:rsidP="008F542E">
            <w:pPr>
              <w:widowControl/>
              <w:spacing w:line="140" w:lineRule="atLeast"/>
              <w:jc w:val="left"/>
              <w:rPr>
                <w:rFonts w:ascii="ＭＳ 明朝" w:hAnsi="ＭＳ 明朝"/>
                <w:sz w:val="22"/>
              </w:rPr>
            </w:pPr>
          </w:p>
        </w:tc>
        <w:tc>
          <w:tcPr>
            <w:tcW w:w="2622" w:type="dxa"/>
            <w:vAlign w:val="center"/>
          </w:tcPr>
          <w:p w:rsidR="008F542E" w:rsidRPr="00295EC9" w:rsidRDefault="008F542E" w:rsidP="008F542E">
            <w:pPr>
              <w:widowControl/>
              <w:spacing w:line="140" w:lineRule="atLeast"/>
              <w:jc w:val="left"/>
              <w:rPr>
                <w:rFonts w:ascii="ＭＳ 明朝" w:hAnsi="ＭＳ 明朝"/>
                <w:sz w:val="22"/>
              </w:rPr>
            </w:pPr>
          </w:p>
        </w:tc>
      </w:tr>
    </w:tbl>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lastRenderedPageBreak/>
        <w:t>第</w:t>
      </w:r>
      <w:r w:rsidR="001D695C" w:rsidRPr="00295EC9">
        <w:rPr>
          <w:rFonts w:ascii="ＭＳ 明朝" w:hAnsi="ＭＳ 明朝" w:hint="eastAsia"/>
          <w:sz w:val="22"/>
        </w:rPr>
        <w:t>６号様式（第１１</w:t>
      </w:r>
      <w:r w:rsidRPr="00295EC9">
        <w:rPr>
          <w:rFonts w:ascii="ＭＳ 明朝" w:hAnsi="ＭＳ 明朝" w:hint="eastAsia"/>
          <w:sz w:val="22"/>
        </w:rPr>
        <w:t>条関係）</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第          号</w:t>
      </w:r>
    </w:p>
    <w:p w:rsidR="008F542E" w:rsidRPr="00295EC9" w:rsidRDefault="00B3449F" w:rsidP="008F542E">
      <w:pPr>
        <w:widowControl/>
        <w:spacing w:line="140" w:lineRule="atLeast"/>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年    月    日</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代表者氏名　   　　     　印</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393EFC">
      <w:pPr>
        <w:widowControl/>
        <w:spacing w:line="140" w:lineRule="atLeast"/>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事業費補助金実績報告書</w:t>
      </w:r>
    </w:p>
    <w:p w:rsidR="008F542E" w:rsidRPr="00295EC9" w:rsidRDefault="008F542E" w:rsidP="008F542E">
      <w:pPr>
        <w:widowControl/>
        <w:spacing w:line="140" w:lineRule="atLeast"/>
        <w:jc w:val="left"/>
        <w:rPr>
          <w:rFonts w:ascii="ＭＳ 明朝" w:hAnsi="ＭＳ 明朝"/>
          <w:sz w:val="22"/>
        </w:rPr>
      </w:pPr>
    </w:p>
    <w:p w:rsidR="008F542E" w:rsidRPr="00295EC9" w:rsidRDefault="00B3449F"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w:t>
      </w:r>
      <w:r w:rsidR="0064664D" w:rsidRPr="00295EC9">
        <w:rPr>
          <w:rFonts w:ascii="ＭＳ 明朝" w:hAnsi="ＭＳ 明朝" w:hint="eastAsia"/>
          <w:sz w:val="22"/>
        </w:rPr>
        <w:t xml:space="preserve">　</w:t>
      </w:r>
      <w:r w:rsidR="008F542E" w:rsidRPr="00295EC9">
        <w:rPr>
          <w:rFonts w:ascii="ＭＳ 明朝" w:hAnsi="ＭＳ 明朝" w:hint="eastAsia"/>
          <w:sz w:val="22"/>
        </w:rPr>
        <w:t xml:space="preserve">　年    月    日付け　　　第      </w:t>
      </w:r>
      <w:r w:rsidR="00272610" w:rsidRPr="00295EC9">
        <w:rPr>
          <w:rFonts w:ascii="ＭＳ 明朝" w:hAnsi="ＭＳ 明朝" w:hint="eastAsia"/>
          <w:sz w:val="22"/>
        </w:rPr>
        <w:t>号で</w:t>
      </w:r>
      <w:r w:rsidR="008F542E" w:rsidRPr="00295EC9">
        <w:rPr>
          <w:rFonts w:ascii="ＭＳ 明朝" w:hAnsi="ＭＳ 明朝" w:hint="eastAsia"/>
          <w:sz w:val="22"/>
        </w:rPr>
        <w:t>交付決定を受けた標記補助</w:t>
      </w:r>
      <w:r w:rsidR="00272610" w:rsidRPr="00295EC9">
        <w:rPr>
          <w:rFonts w:ascii="ＭＳ 明朝" w:hAnsi="ＭＳ 明朝" w:hint="eastAsia"/>
          <w:sz w:val="22"/>
        </w:rPr>
        <w:t>金に関する</w:t>
      </w:r>
      <w:r w:rsidR="008F542E" w:rsidRPr="00295EC9">
        <w:rPr>
          <w:rFonts w:ascii="ＭＳ 明朝" w:hAnsi="ＭＳ 明朝" w:hint="eastAsia"/>
          <w:sz w:val="22"/>
        </w:rPr>
        <w:t>事業</w:t>
      </w:r>
      <w:r w:rsidR="0056725A" w:rsidRPr="00295EC9">
        <w:rPr>
          <w:rFonts w:ascii="ＭＳ 明朝" w:hAnsi="ＭＳ 明朝" w:hint="eastAsia"/>
          <w:sz w:val="22"/>
        </w:rPr>
        <w:t>を完了しましたので、岐阜県補助金等交付規則第１３条の規定により</w:t>
      </w:r>
      <w:r w:rsidR="008F542E" w:rsidRPr="00295EC9">
        <w:rPr>
          <w:rFonts w:ascii="ＭＳ 明朝" w:hAnsi="ＭＳ 明朝" w:hint="eastAsia"/>
          <w:sz w:val="22"/>
        </w:rPr>
        <w:t>報告します。</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１　事業区分</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２　事業名</w:t>
      </w:r>
    </w:p>
    <w:p w:rsidR="008F542E" w:rsidRPr="00295EC9" w:rsidRDefault="008F542E" w:rsidP="008F542E">
      <w:pPr>
        <w:widowControl/>
        <w:spacing w:line="140" w:lineRule="atLeast"/>
        <w:jc w:val="left"/>
        <w:rPr>
          <w:rFonts w:ascii="ＭＳ 明朝" w:hAnsi="ＭＳ 明朝"/>
          <w:sz w:val="22"/>
        </w:rPr>
      </w:pP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３  </w:t>
      </w:r>
      <w:r w:rsidR="005B1FF0" w:rsidRPr="00295EC9">
        <w:rPr>
          <w:rFonts w:ascii="ＭＳ 明朝" w:hAnsi="ＭＳ 明朝" w:hint="eastAsia"/>
          <w:sz w:val="22"/>
        </w:rPr>
        <w:t>事業に要した</w:t>
      </w:r>
      <w:r w:rsidRPr="00295EC9">
        <w:rPr>
          <w:rFonts w:ascii="ＭＳ 明朝" w:hAnsi="ＭＳ 明朝" w:hint="eastAsia"/>
          <w:sz w:val="22"/>
        </w:rPr>
        <w:t>経費及び補助金</w:t>
      </w:r>
      <w:r w:rsidR="007836DA" w:rsidRPr="00295EC9">
        <w:rPr>
          <w:rFonts w:ascii="ＭＳ 明朝" w:hAnsi="ＭＳ 明朝" w:hint="eastAsia"/>
          <w:sz w:val="22"/>
        </w:rPr>
        <w:t>の</w:t>
      </w:r>
      <w:r w:rsidRPr="00295EC9">
        <w:rPr>
          <w:rFonts w:ascii="ＭＳ 明朝" w:hAnsi="ＭＳ 明朝" w:hint="eastAsia"/>
          <w:sz w:val="22"/>
        </w:rPr>
        <w:t>額</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r w:rsidR="00272610" w:rsidRPr="00295EC9">
        <w:rPr>
          <w:rFonts w:ascii="ＭＳ 明朝" w:hAnsi="ＭＳ 明朝" w:hint="eastAsia"/>
          <w:sz w:val="22"/>
        </w:rPr>
        <w:t>（１）</w:t>
      </w:r>
      <w:r w:rsidR="005B1FF0" w:rsidRPr="00295EC9">
        <w:rPr>
          <w:rFonts w:ascii="ＭＳ 明朝" w:hAnsi="ＭＳ 明朝" w:hint="eastAsia"/>
          <w:sz w:val="22"/>
        </w:rPr>
        <w:t>事業に要した</w:t>
      </w:r>
      <w:r w:rsidRPr="00295EC9">
        <w:rPr>
          <w:rFonts w:ascii="ＭＳ 明朝" w:hAnsi="ＭＳ 明朝" w:hint="eastAsia"/>
          <w:sz w:val="22"/>
        </w:rPr>
        <w:t>経費</w:t>
      </w:r>
      <w:r w:rsidR="00272610" w:rsidRPr="00295EC9">
        <w:rPr>
          <w:rFonts w:ascii="ＭＳ 明朝" w:hAnsi="ＭＳ 明朝" w:hint="eastAsia"/>
          <w:sz w:val="22"/>
        </w:rPr>
        <w:t xml:space="preserve">　　</w:t>
      </w:r>
      <w:r w:rsidRPr="00295EC9">
        <w:rPr>
          <w:rFonts w:ascii="ＭＳ 明朝" w:hAnsi="ＭＳ 明朝" w:hint="eastAsia"/>
          <w:sz w:val="22"/>
        </w:rPr>
        <w:t xml:space="preserve">           　　         円</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（２）補助対象経費             　　　　           円</w:t>
      </w:r>
    </w:p>
    <w:p w:rsidR="008F542E" w:rsidRPr="00295EC9" w:rsidRDefault="008F542E" w:rsidP="008F542E">
      <w:pPr>
        <w:widowControl/>
        <w:spacing w:line="140" w:lineRule="atLeast"/>
        <w:jc w:val="left"/>
        <w:rPr>
          <w:rFonts w:ascii="ＭＳ 明朝" w:hAnsi="ＭＳ 明朝"/>
          <w:sz w:val="22"/>
        </w:rPr>
      </w:pPr>
      <w:r w:rsidRPr="00295EC9">
        <w:rPr>
          <w:rFonts w:ascii="ＭＳ 明朝" w:hAnsi="ＭＳ 明朝" w:hint="eastAsia"/>
          <w:sz w:val="22"/>
        </w:rPr>
        <w:t xml:space="preserve">  </w:t>
      </w:r>
      <w:r w:rsidR="005B1FF0" w:rsidRPr="00295EC9">
        <w:rPr>
          <w:rFonts w:ascii="ＭＳ 明朝" w:hAnsi="ＭＳ 明朝" w:hint="eastAsia"/>
          <w:sz w:val="22"/>
        </w:rPr>
        <w:t>（３）補助金の</w:t>
      </w:r>
      <w:r w:rsidRPr="00295EC9">
        <w:rPr>
          <w:rFonts w:ascii="ＭＳ 明朝" w:hAnsi="ＭＳ 明朝" w:hint="eastAsia"/>
          <w:sz w:val="22"/>
        </w:rPr>
        <w:t xml:space="preserve">額          　　          　　</w:t>
      </w:r>
      <w:r w:rsidR="005B1FF0" w:rsidRPr="00295EC9">
        <w:rPr>
          <w:rFonts w:ascii="ＭＳ 明朝" w:hAnsi="ＭＳ 明朝" w:hint="eastAsia"/>
          <w:sz w:val="22"/>
        </w:rPr>
        <w:t xml:space="preserve">　　　</w:t>
      </w:r>
      <w:r w:rsidRPr="00295EC9">
        <w:rPr>
          <w:rFonts w:ascii="ＭＳ 明朝" w:hAnsi="ＭＳ 明朝" w:hint="eastAsia"/>
          <w:sz w:val="22"/>
        </w:rPr>
        <w:t>円</w:t>
      </w:r>
    </w:p>
    <w:p w:rsidR="0060607D" w:rsidRPr="00295EC9" w:rsidRDefault="0060607D" w:rsidP="008F542E">
      <w:pPr>
        <w:widowControl/>
        <w:spacing w:line="140" w:lineRule="atLeast"/>
        <w:jc w:val="left"/>
        <w:rPr>
          <w:rFonts w:ascii="ＭＳ 明朝" w:hAnsi="ＭＳ 明朝"/>
          <w:sz w:val="22"/>
        </w:rPr>
      </w:pP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≪添付書類≫</w:t>
      </w: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・事業</w:t>
      </w:r>
      <w:r w:rsidR="00FA4F43" w:rsidRPr="00295EC9">
        <w:rPr>
          <w:rFonts w:ascii="ＭＳ 明朝" w:hAnsi="ＭＳ 明朝" w:hint="eastAsia"/>
          <w:sz w:val="22"/>
        </w:rPr>
        <w:t>実績</w:t>
      </w:r>
      <w:r w:rsidRPr="00295EC9">
        <w:rPr>
          <w:rFonts w:ascii="ＭＳ 明朝" w:hAnsi="ＭＳ 明朝" w:hint="eastAsia"/>
          <w:sz w:val="22"/>
        </w:rPr>
        <w:t>書（別紙１）</w:t>
      </w: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・事業費支出内訳書（別紙２）</w:t>
      </w:r>
    </w:p>
    <w:p w:rsidR="00AB2F8C" w:rsidRPr="00295EC9" w:rsidRDefault="00AB2F8C"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・事業評価書（別紙３）</w:t>
      </w: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・収支決算書</w:t>
      </w: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・写真</w:t>
      </w:r>
    </w:p>
    <w:p w:rsidR="0060607D" w:rsidRPr="00295EC9" w:rsidRDefault="0060607D" w:rsidP="0060607D">
      <w:pPr>
        <w:autoSpaceDE w:val="0"/>
        <w:autoSpaceDN w:val="0"/>
        <w:adjustRightInd w:val="0"/>
        <w:spacing w:line="253" w:lineRule="exact"/>
        <w:jc w:val="left"/>
        <w:rPr>
          <w:rFonts w:ascii="ＭＳ 明朝" w:hAnsi="ＭＳ 明朝"/>
          <w:sz w:val="22"/>
        </w:rPr>
      </w:pPr>
      <w:r w:rsidRPr="00295EC9">
        <w:rPr>
          <w:rFonts w:ascii="ＭＳ 明朝" w:hAnsi="ＭＳ 明朝" w:hint="eastAsia"/>
          <w:sz w:val="22"/>
        </w:rPr>
        <w:t>・補助事業の表示をした広告紙、パンフレット、チラシ</w:t>
      </w:r>
      <w:r w:rsidR="00272610" w:rsidRPr="00295EC9">
        <w:rPr>
          <w:rFonts w:ascii="ＭＳ 明朝" w:hAnsi="ＭＳ 明朝" w:hint="eastAsia"/>
          <w:sz w:val="22"/>
        </w:rPr>
        <w:t>等</w:t>
      </w:r>
    </w:p>
    <w:p w:rsidR="0060607D" w:rsidRPr="00295EC9" w:rsidRDefault="0060607D" w:rsidP="008F542E">
      <w:pPr>
        <w:widowControl/>
        <w:spacing w:line="140" w:lineRule="atLeast"/>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885E22" w:rsidP="008F542E">
      <w:pPr>
        <w:widowControl/>
        <w:jc w:val="left"/>
        <w:rPr>
          <w:rFonts w:ascii="ＭＳ 明朝" w:hAnsi="ＭＳ 明朝"/>
          <w:sz w:val="22"/>
        </w:rPr>
      </w:pPr>
      <w:r w:rsidRPr="00295EC9">
        <w:rPr>
          <w:rFonts w:ascii="ＭＳ 明朝" w:hAnsi="ＭＳ 明朝" w:hint="eastAsia"/>
          <w:sz w:val="22"/>
        </w:rPr>
        <w:lastRenderedPageBreak/>
        <w:t>別紙1</w:t>
      </w: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事　業　実　績　書</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１　事業名</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２  事業の内容</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（１）実施期間</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（２）実施場所</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（３）事業内容</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（４）実施方法</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（５）補助事業の表示の方法</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885E22" w:rsidP="008F542E">
      <w:pPr>
        <w:widowControl/>
        <w:jc w:val="left"/>
        <w:rPr>
          <w:rFonts w:ascii="ＭＳ 明朝" w:hAnsi="ＭＳ 明朝"/>
          <w:sz w:val="22"/>
        </w:rPr>
      </w:pPr>
      <w:r w:rsidRPr="00295EC9">
        <w:rPr>
          <w:rFonts w:ascii="ＭＳ 明朝" w:hAnsi="ＭＳ 明朝" w:hint="eastAsia"/>
          <w:sz w:val="22"/>
        </w:rPr>
        <w:lastRenderedPageBreak/>
        <w:t>別紙２</w:t>
      </w:r>
    </w:p>
    <w:p w:rsidR="008F542E" w:rsidRPr="00295EC9" w:rsidRDefault="008F542E" w:rsidP="008F542E">
      <w:pPr>
        <w:widowControl/>
        <w:jc w:val="left"/>
        <w:rPr>
          <w:rFonts w:ascii="ＭＳ 明朝" w:hAnsi="ＭＳ 明朝"/>
          <w:sz w:val="22"/>
        </w:rPr>
      </w:pPr>
    </w:p>
    <w:p w:rsidR="008F542E" w:rsidRPr="00295EC9" w:rsidRDefault="0056725A" w:rsidP="008F542E">
      <w:pPr>
        <w:widowControl/>
        <w:jc w:val="center"/>
        <w:rPr>
          <w:rFonts w:ascii="ＭＳ 明朝" w:hAnsi="ＭＳ 明朝"/>
          <w:sz w:val="22"/>
        </w:rPr>
      </w:pPr>
      <w:r w:rsidRPr="00295EC9">
        <w:rPr>
          <w:rFonts w:ascii="ＭＳ 明朝" w:hAnsi="ＭＳ 明朝" w:hint="eastAsia"/>
          <w:sz w:val="22"/>
        </w:rPr>
        <w:t>事業費・補助金額支出</w:t>
      </w:r>
      <w:r w:rsidR="008F542E" w:rsidRPr="00295EC9">
        <w:rPr>
          <w:rFonts w:ascii="ＭＳ 明朝" w:hAnsi="ＭＳ 明朝" w:hint="eastAsia"/>
          <w:sz w:val="22"/>
        </w:rPr>
        <w:t>内訳書</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（支出）</w:t>
      </w:r>
    </w:p>
    <w:tbl>
      <w:tblPr>
        <w:tblStyle w:val="af4"/>
        <w:tblW w:w="0" w:type="auto"/>
        <w:tblInd w:w="285" w:type="dxa"/>
        <w:tblLayout w:type="fixed"/>
        <w:tblLook w:val="04A0" w:firstRow="1" w:lastRow="0" w:firstColumn="1" w:lastColumn="0" w:noHBand="0" w:noVBand="1"/>
      </w:tblPr>
      <w:tblGrid>
        <w:gridCol w:w="2423"/>
        <w:gridCol w:w="2442"/>
        <w:gridCol w:w="2442"/>
        <w:gridCol w:w="2444"/>
      </w:tblGrid>
      <w:tr w:rsidR="00295EC9" w:rsidRPr="00295EC9" w:rsidTr="00CF162F">
        <w:trPr>
          <w:trHeight w:val="489"/>
        </w:trPr>
        <w:tc>
          <w:tcPr>
            <w:tcW w:w="2423" w:type="dxa"/>
            <w:vMerge w:val="restart"/>
            <w:vAlign w:val="center"/>
          </w:tcPr>
          <w:p w:rsidR="00CF162F" w:rsidRPr="00295EC9" w:rsidRDefault="00CF162F" w:rsidP="00885E22">
            <w:pPr>
              <w:widowControl/>
              <w:jc w:val="center"/>
              <w:rPr>
                <w:rFonts w:ascii="ＭＳ 明朝" w:hAnsi="ＭＳ 明朝"/>
                <w:sz w:val="22"/>
              </w:rPr>
            </w:pPr>
            <w:r w:rsidRPr="00295EC9">
              <w:rPr>
                <w:rFonts w:ascii="ＭＳ 明朝" w:hAnsi="ＭＳ 明朝" w:hint="eastAsia"/>
                <w:sz w:val="22"/>
              </w:rPr>
              <w:t>経費の区分</w:t>
            </w:r>
          </w:p>
        </w:tc>
        <w:tc>
          <w:tcPr>
            <w:tcW w:w="2442" w:type="dxa"/>
            <w:vMerge w:val="restart"/>
            <w:vAlign w:val="center"/>
          </w:tcPr>
          <w:p w:rsidR="00CF162F" w:rsidRPr="00295EC9" w:rsidRDefault="00CF162F" w:rsidP="00272610">
            <w:pPr>
              <w:widowControl/>
              <w:jc w:val="center"/>
              <w:rPr>
                <w:rFonts w:ascii="ＭＳ 明朝" w:hAnsi="ＭＳ 明朝"/>
                <w:sz w:val="22"/>
              </w:rPr>
            </w:pPr>
            <w:r w:rsidRPr="00295EC9">
              <w:rPr>
                <w:rFonts w:ascii="ＭＳ 明朝" w:hAnsi="ＭＳ 明朝" w:hint="eastAsia"/>
                <w:sz w:val="22"/>
              </w:rPr>
              <w:t>事業に要した経費        (円)</w:t>
            </w:r>
          </w:p>
        </w:tc>
        <w:tc>
          <w:tcPr>
            <w:tcW w:w="2442" w:type="dxa"/>
            <w:vMerge w:val="restart"/>
            <w:tcBorders>
              <w:right w:val="nil"/>
            </w:tcBorders>
            <w:vAlign w:val="center"/>
          </w:tcPr>
          <w:p w:rsidR="00CF162F" w:rsidRPr="00295EC9" w:rsidRDefault="00CF162F" w:rsidP="00885E22">
            <w:pPr>
              <w:widowControl/>
              <w:jc w:val="center"/>
              <w:rPr>
                <w:rFonts w:ascii="ＭＳ 明朝" w:hAnsi="ＭＳ 明朝"/>
                <w:sz w:val="22"/>
              </w:rPr>
            </w:pPr>
            <w:r w:rsidRPr="00295EC9">
              <w:rPr>
                <w:rFonts w:ascii="ＭＳ 明朝" w:hAnsi="ＭＳ 明朝" w:hint="eastAsia"/>
                <w:sz w:val="22"/>
              </w:rPr>
              <w:t>補助対象経費</w:t>
            </w:r>
          </w:p>
          <w:p w:rsidR="00CF162F" w:rsidRPr="00295EC9" w:rsidRDefault="00CF162F" w:rsidP="00885E22">
            <w:pPr>
              <w:widowControl/>
              <w:jc w:val="center"/>
              <w:rPr>
                <w:rFonts w:ascii="ＭＳ 明朝" w:hAnsi="ＭＳ 明朝"/>
                <w:sz w:val="22"/>
              </w:rPr>
            </w:pPr>
            <w:r w:rsidRPr="00295EC9">
              <w:rPr>
                <w:rFonts w:ascii="ＭＳ 明朝" w:hAnsi="ＭＳ 明朝" w:hint="eastAsia"/>
                <w:sz w:val="22"/>
              </w:rPr>
              <w:t>(円)</w:t>
            </w:r>
          </w:p>
        </w:tc>
        <w:tc>
          <w:tcPr>
            <w:tcW w:w="2444" w:type="dxa"/>
            <w:tcBorders>
              <w:left w:val="nil"/>
            </w:tcBorders>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489"/>
        </w:trPr>
        <w:tc>
          <w:tcPr>
            <w:tcW w:w="2423" w:type="dxa"/>
            <w:vMerge/>
            <w:vAlign w:val="center"/>
          </w:tcPr>
          <w:p w:rsidR="00CF162F" w:rsidRPr="00295EC9" w:rsidRDefault="00CF162F" w:rsidP="00885E22">
            <w:pPr>
              <w:widowControl/>
              <w:jc w:val="center"/>
              <w:rPr>
                <w:rFonts w:ascii="ＭＳ 明朝" w:hAnsi="ＭＳ 明朝"/>
                <w:sz w:val="22"/>
              </w:rPr>
            </w:pPr>
          </w:p>
        </w:tc>
        <w:tc>
          <w:tcPr>
            <w:tcW w:w="2442" w:type="dxa"/>
            <w:vMerge/>
            <w:vAlign w:val="center"/>
          </w:tcPr>
          <w:p w:rsidR="00CF162F" w:rsidRPr="00295EC9" w:rsidRDefault="00CF162F" w:rsidP="00885E22">
            <w:pPr>
              <w:widowControl/>
              <w:jc w:val="center"/>
              <w:rPr>
                <w:rFonts w:ascii="ＭＳ 明朝" w:hAnsi="ＭＳ 明朝"/>
                <w:sz w:val="22"/>
              </w:rPr>
            </w:pPr>
          </w:p>
        </w:tc>
        <w:tc>
          <w:tcPr>
            <w:tcW w:w="2442" w:type="dxa"/>
            <w:vMerge/>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56725A" w:rsidP="001418E9">
            <w:pPr>
              <w:widowControl/>
              <w:jc w:val="center"/>
              <w:rPr>
                <w:rFonts w:ascii="ＭＳ 明朝" w:hAnsi="ＭＳ 明朝"/>
                <w:sz w:val="22"/>
              </w:rPr>
            </w:pPr>
            <w:r w:rsidRPr="00295EC9">
              <w:rPr>
                <w:rFonts w:ascii="ＭＳ 明朝" w:hAnsi="ＭＳ 明朝" w:hint="eastAsia"/>
                <w:sz w:val="22"/>
              </w:rPr>
              <w:t>内訳及び支出</w:t>
            </w:r>
          </w:p>
        </w:tc>
      </w:tr>
      <w:tr w:rsidR="00295EC9" w:rsidRPr="00295EC9" w:rsidTr="00FB3E43">
        <w:trPr>
          <w:trHeight w:val="553"/>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32"/>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32"/>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32"/>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32"/>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53"/>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32"/>
        </w:trPr>
        <w:tc>
          <w:tcPr>
            <w:tcW w:w="2423"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r w:rsidR="00295EC9" w:rsidRPr="00295EC9" w:rsidTr="00FB3E43">
        <w:trPr>
          <w:trHeight w:val="575"/>
        </w:trPr>
        <w:tc>
          <w:tcPr>
            <w:tcW w:w="2423" w:type="dxa"/>
            <w:vAlign w:val="center"/>
          </w:tcPr>
          <w:p w:rsidR="00CF162F" w:rsidRPr="00295EC9" w:rsidRDefault="00CF162F" w:rsidP="00885E22">
            <w:pPr>
              <w:widowControl/>
              <w:jc w:val="center"/>
              <w:rPr>
                <w:rFonts w:ascii="ＭＳ 明朝" w:hAnsi="ＭＳ 明朝"/>
                <w:sz w:val="22"/>
              </w:rPr>
            </w:pPr>
            <w:r w:rsidRPr="00295EC9">
              <w:rPr>
                <w:rFonts w:ascii="ＭＳ 明朝" w:hAnsi="ＭＳ 明朝" w:hint="eastAsia"/>
                <w:sz w:val="22"/>
              </w:rPr>
              <w:t>合　計</w:t>
            </w:r>
          </w:p>
        </w:tc>
        <w:tc>
          <w:tcPr>
            <w:tcW w:w="2442" w:type="dxa"/>
            <w:vAlign w:val="center"/>
          </w:tcPr>
          <w:p w:rsidR="00CF162F" w:rsidRPr="00295EC9" w:rsidRDefault="00CF162F" w:rsidP="00885E22">
            <w:pPr>
              <w:widowControl/>
              <w:jc w:val="center"/>
              <w:rPr>
                <w:rFonts w:ascii="ＭＳ 明朝" w:hAnsi="ＭＳ 明朝"/>
                <w:sz w:val="22"/>
              </w:rPr>
            </w:pPr>
          </w:p>
        </w:tc>
        <w:tc>
          <w:tcPr>
            <w:tcW w:w="2442" w:type="dxa"/>
            <w:vAlign w:val="center"/>
          </w:tcPr>
          <w:p w:rsidR="00CF162F" w:rsidRPr="00295EC9" w:rsidRDefault="00CF162F" w:rsidP="00885E22">
            <w:pPr>
              <w:widowControl/>
              <w:jc w:val="center"/>
              <w:rPr>
                <w:rFonts w:ascii="ＭＳ 明朝" w:hAnsi="ＭＳ 明朝"/>
                <w:sz w:val="22"/>
              </w:rPr>
            </w:pPr>
          </w:p>
        </w:tc>
        <w:tc>
          <w:tcPr>
            <w:tcW w:w="2444" w:type="dxa"/>
            <w:vAlign w:val="center"/>
          </w:tcPr>
          <w:p w:rsidR="00CF162F" w:rsidRPr="00295EC9" w:rsidRDefault="00CF162F" w:rsidP="00885E22">
            <w:pPr>
              <w:widowControl/>
              <w:jc w:val="center"/>
              <w:rPr>
                <w:rFonts w:ascii="ＭＳ 明朝" w:hAnsi="ＭＳ 明朝"/>
                <w:sz w:val="22"/>
              </w:rPr>
            </w:pPr>
          </w:p>
        </w:tc>
      </w:tr>
    </w:tbl>
    <w:p w:rsidR="008F542E" w:rsidRPr="00295EC9" w:rsidRDefault="0056725A" w:rsidP="008F542E">
      <w:pPr>
        <w:widowControl/>
        <w:jc w:val="left"/>
        <w:rPr>
          <w:rFonts w:ascii="ＭＳ 明朝" w:hAnsi="ＭＳ 明朝"/>
          <w:sz w:val="22"/>
        </w:rPr>
      </w:pPr>
      <w:r w:rsidRPr="00295EC9">
        <w:rPr>
          <w:rFonts w:ascii="ＭＳ 明朝" w:hAnsi="ＭＳ 明朝" w:hint="eastAsia"/>
          <w:sz w:val="22"/>
        </w:rPr>
        <w:t>（注）「内訳及び支出</w:t>
      </w:r>
      <w:r w:rsidR="008F542E" w:rsidRPr="00295EC9">
        <w:rPr>
          <w:rFonts w:ascii="ＭＳ 明朝" w:hAnsi="ＭＳ 明朝" w:hint="eastAsia"/>
          <w:sz w:val="22"/>
        </w:rPr>
        <w:t>」の欄は、必要に応じ別表を添付すること。</w:t>
      </w:r>
    </w:p>
    <w:p w:rsidR="00FB3E43" w:rsidRPr="00295EC9" w:rsidRDefault="00FB3E43" w:rsidP="008F542E">
      <w:pPr>
        <w:widowControl/>
        <w:jc w:val="left"/>
        <w:rPr>
          <w:rFonts w:ascii="ＭＳ 明朝" w:hAnsi="ＭＳ 明朝"/>
          <w:sz w:val="22"/>
        </w:rPr>
      </w:pPr>
    </w:p>
    <w:tbl>
      <w:tblPr>
        <w:tblStyle w:val="af4"/>
        <w:tblW w:w="9759" w:type="dxa"/>
        <w:tblInd w:w="260" w:type="dxa"/>
        <w:tblLayout w:type="fixed"/>
        <w:tblLook w:val="04A0" w:firstRow="1" w:lastRow="0" w:firstColumn="1" w:lastColumn="0" w:noHBand="0" w:noVBand="1"/>
      </w:tblPr>
      <w:tblGrid>
        <w:gridCol w:w="3935"/>
        <w:gridCol w:w="5824"/>
      </w:tblGrid>
      <w:tr w:rsidR="00295EC9" w:rsidRPr="00295EC9" w:rsidTr="00393EFC">
        <w:trPr>
          <w:trHeight w:val="676"/>
        </w:trPr>
        <w:tc>
          <w:tcPr>
            <w:tcW w:w="3935" w:type="dxa"/>
            <w:vAlign w:val="center"/>
          </w:tcPr>
          <w:p w:rsidR="008F542E" w:rsidRPr="00295EC9" w:rsidRDefault="008F542E" w:rsidP="00885E22">
            <w:pPr>
              <w:widowControl/>
              <w:rPr>
                <w:rFonts w:ascii="ＭＳ 明朝" w:hAnsi="ＭＳ 明朝"/>
                <w:sz w:val="22"/>
              </w:rPr>
            </w:pPr>
            <w:r w:rsidRPr="00295EC9">
              <w:rPr>
                <w:rFonts w:ascii="ＭＳ 明朝" w:hAnsi="ＭＳ 明朝" w:hint="eastAsia"/>
                <w:sz w:val="22"/>
              </w:rPr>
              <w:t>事業に要</w:t>
            </w:r>
            <w:r w:rsidR="009E2149" w:rsidRPr="00295EC9">
              <w:rPr>
                <w:rFonts w:ascii="ＭＳ 明朝" w:hAnsi="ＭＳ 明朝" w:hint="eastAsia"/>
                <w:sz w:val="22"/>
              </w:rPr>
              <w:t>した</w:t>
            </w:r>
            <w:r w:rsidRPr="00295EC9">
              <w:rPr>
                <w:rFonts w:ascii="ＭＳ 明朝" w:hAnsi="ＭＳ 明朝" w:hint="eastAsia"/>
                <w:sz w:val="22"/>
              </w:rPr>
              <w:t>経費</w:t>
            </w:r>
          </w:p>
        </w:tc>
        <w:tc>
          <w:tcPr>
            <w:tcW w:w="5824" w:type="dxa"/>
            <w:vAlign w:val="center"/>
          </w:tcPr>
          <w:p w:rsidR="008F542E" w:rsidRPr="00295EC9" w:rsidRDefault="008F542E" w:rsidP="008E4953">
            <w:pPr>
              <w:widowControl/>
              <w:ind w:firstLineChars="1000" w:firstLine="2200"/>
              <w:rPr>
                <w:rFonts w:ascii="ＭＳ 明朝" w:hAnsi="ＭＳ 明朝"/>
                <w:sz w:val="22"/>
              </w:rPr>
            </w:pPr>
            <w:r w:rsidRPr="00295EC9">
              <w:rPr>
                <w:rFonts w:ascii="ＭＳ 明朝" w:hAnsi="ＭＳ 明朝" w:hint="eastAsia"/>
                <w:sz w:val="22"/>
              </w:rPr>
              <w:t xml:space="preserve">　　</w:t>
            </w:r>
            <w:r w:rsidR="005B1FF0" w:rsidRPr="00295EC9">
              <w:rPr>
                <w:rFonts w:ascii="ＭＳ 明朝" w:hAnsi="ＭＳ 明朝" w:hint="eastAsia"/>
                <w:sz w:val="22"/>
              </w:rPr>
              <w:t xml:space="preserve">　　</w:t>
            </w:r>
            <w:r w:rsidRPr="00295EC9">
              <w:rPr>
                <w:rFonts w:ascii="ＭＳ 明朝" w:hAnsi="ＭＳ 明朝" w:hint="eastAsia"/>
                <w:sz w:val="22"/>
              </w:rPr>
              <w:t xml:space="preserve">　　　　円</w:t>
            </w:r>
          </w:p>
        </w:tc>
      </w:tr>
      <w:tr w:rsidR="00295EC9" w:rsidRPr="00295EC9" w:rsidTr="00393EFC">
        <w:trPr>
          <w:trHeight w:val="648"/>
        </w:trPr>
        <w:tc>
          <w:tcPr>
            <w:tcW w:w="3935" w:type="dxa"/>
            <w:vAlign w:val="center"/>
          </w:tcPr>
          <w:p w:rsidR="008F542E" w:rsidRPr="00295EC9" w:rsidRDefault="008F542E" w:rsidP="00885E22">
            <w:pPr>
              <w:widowControl/>
              <w:rPr>
                <w:rFonts w:ascii="ＭＳ 明朝" w:hAnsi="ＭＳ 明朝"/>
                <w:sz w:val="22"/>
              </w:rPr>
            </w:pPr>
            <w:r w:rsidRPr="00295EC9">
              <w:rPr>
                <w:rFonts w:ascii="ＭＳ 明朝" w:hAnsi="ＭＳ 明朝" w:hint="eastAsia"/>
                <w:sz w:val="22"/>
              </w:rPr>
              <w:t>補助対象経費</w:t>
            </w:r>
          </w:p>
        </w:tc>
        <w:tc>
          <w:tcPr>
            <w:tcW w:w="5824" w:type="dxa"/>
            <w:vAlign w:val="center"/>
          </w:tcPr>
          <w:p w:rsidR="008F542E" w:rsidRPr="00295EC9" w:rsidRDefault="008F542E" w:rsidP="008E4953">
            <w:pPr>
              <w:widowControl/>
              <w:ind w:firstLineChars="1000" w:firstLine="2200"/>
              <w:rPr>
                <w:rFonts w:ascii="ＭＳ 明朝" w:hAnsi="ＭＳ 明朝"/>
                <w:sz w:val="22"/>
              </w:rPr>
            </w:pPr>
            <w:r w:rsidRPr="00295EC9">
              <w:rPr>
                <w:rFonts w:ascii="ＭＳ 明朝" w:hAnsi="ＭＳ 明朝" w:hint="eastAsia"/>
                <w:sz w:val="22"/>
              </w:rPr>
              <w:t xml:space="preserve">　　</w:t>
            </w:r>
            <w:r w:rsidR="005B1FF0" w:rsidRPr="00295EC9">
              <w:rPr>
                <w:rFonts w:ascii="ＭＳ 明朝" w:hAnsi="ＭＳ 明朝" w:hint="eastAsia"/>
                <w:sz w:val="22"/>
              </w:rPr>
              <w:t xml:space="preserve">　　</w:t>
            </w:r>
            <w:r w:rsidRPr="00295EC9">
              <w:rPr>
                <w:rFonts w:ascii="ＭＳ 明朝" w:hAnsi="ＭＳ 明朝" w:hint="eastAsia"/>
                <w:sz w:val="22"/>
              </w:rPr>
              <w:t xml:space="preserve">　　　　円</w:t>
            </w:r>
          </w:p>
        </w:tc>
      </w:tr>
      <w:tr w:rsidR="008F542E" w:rsidRPr="00295EC9" w:rsidTr="00393EFC">
        <w:trPr>
          <w:trHeight w:val="676"/>
        </w:trPr>
        <w:tc>
          <w:tcPr>
            <w:tcW w:w="3935" w:type="dxa"/>
            <w:vAlign w:val="center"/>
          </w:tcPr>
          <w:p w:rsidR="008F542E" w:rsidRPr="00295EC9" w:rsidRDefault="008F542E" w:rsidP="00393EFC">
            <w:pPr>
              <w:widowControl/>
              <w:rPr>
                <w:rFonts w:ascii="ＭＳ 明朝" w:hAnsi="ＭＳ 明朝"/>
                <w:sz w:val="22"/>
              </w:rPr>
            </w:pPr>
            <w:r w:rsidRPr="00295EC9">
              <w:rPr>
                <w:rFonts w:ascii="ＭＳ 明朝" w:hAnsi="ＭＳ 明朝" w:hint="eastAsia"/>
                <w:sz w:val="22"/>
              </w:rPr>
              <w:t>補助金の額</w:t>
            </w:r>
            <w:r w:rsidR="007836DA" w:rsidRPr="00295EC9">
              <w:rPr>
                <w:rFonts w:ascii="ＭＳ 明朝" w:hAnsi="ＭＳ 明朝" w:hint="eastAsia"/>
                <w:sz w:val="22"/>
              </w:rPr>
              <w:t>（補助率</w:t>
            </w:r>
            <w:r w:rsidR="00393EFC" w:rsidRPr="00295EC9">
              <w:rPr>
                <w:rFonts w:ascii="ＭＳ 明朝" w:hAnsi="ＭＳ 明朝" w:hint="eastAsia"/>
                <w:sz w:val="22"/>
              </w:rPr>
              <w:t>3</w:t>
            </w:r>
            <w:r w:rsidR="007836DA" w:rsidRPr="00295EC9">
              <w:rPr>
                <w:rFonts w:ascii="ＭＳ 明朝" w:hAnsi="ＭＳ 明朝" w:hint="eastAsia"/>
                <w:sz w:val="22"/>
              </w:rPr>
              <w:t>/</w:t>
            </w:r>
            <w:r w:rsidR="00393EFC" w:rsidRPr="00295EC9">
              <w:rPr>
                <w:rFonts w:ascii="ＭＳ 明朝" w:hAnsi="ＭＳ 明朝"/>
                <w:sz w:val="22"/>
              </w:rPr>
              <w:t>4</w:t>
            </w:r>
            <w:r w:rsidR="007836DA" w:rsidRPr="00295EC9">
              <w:rPr>
                <w:rFonts w:ascii="ＭＳ 明朝" w:hAnsi="ＭＳ 明朝" w:hint="eastAsia"/>
                <w:sz w:val="22"/>
              </w:rPr>
              <w:t>）</w:t>
            </w:r>
          </w:p>
        </w:tc>
        <w:tc>
          <w:tcPr>
            <w:tcW w:w="5824" w:type="dxa"/>
            <w:vAlign w:val="center"/>
          </w:tcPr>
          <w:p w:rsidR="008F542E" w:rsidRPr="00295EC9" w:rsidRDefault="008E4953" w:rsidP="001418E9">
            <w:pPr>
              <w:widowControl/>
              <w:ind w:firstLineChars="800" w:firstLine="1760"/>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円</w:t>
            </w:r>
          </w:p>
        </w:tc>
      </w:tr>
    </w:tbl>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AB2F8C" w:rsidRPr="00295EC9" w:rsidRDefault="00AB2F8C" w:rsidP="00AB2F8C">
      <w:pPr>
        <w:pStyle w:val="a3"/>
      </w:pPr>
      <w:r w:rsidRPr="00295EC9">
        <w:rPr>
          <w:rFonts w:ascii="ＭＳ 明朝" w:hAnsi="ＭＳ 明朝" w:hint="eastAsia"/>
        </w:rPr>
        <w:lastRenderedPageBreak/>
        <w:t>別紙３</w:t>
      </w:r>
    </w:p>
    <w:p w:rsidR="00AB2F8C" w:rsidRPr="00295EC9" w:rsidRDefault="00AB2F8C" w:rsidP="00AB2F8C">
      <w:pPr>
        <w:pStyle w:val="a3"/>
        <w:jc w:val="center"/>
      </w:pPr>
      <w:r w:rsidRPr="00295EC9">
        <w:rPr>
          <w:rFonts w:ascii="ＭＳ 明朝" w:hAnsi="ＭＳ 明朝" w:hint="eastAsia"/>
        </w:rPr>
        <w:t>事　業　評　価　書</w:t>
      </w:r>
    </w:p>
    <w:p w:rsidR="00AB2F8C" w:rsidRPr="00295EC9" w:rsidRDefault="00AB2F8C" w:rsidP="00AB2F8C">
      <w:pPr>
        <w:pStyle w:val="a3"/>
      </w:pPr>
    </w:p>
    <w:p w:rsidR="00AB2F8C" w:rsidRPr="00295EC9" w:rsidRDefault="00AB2F8C" w:rsidP="00AB2F8C">
      <w:pPr>
        <w:pStyle w:val="a3"/>
      </w:pPr>
    </w:p>
    <w:p w:rsidR="00AB2F8C" w:rsidRPr="00295EC9" w:rsidRDefault="00AB2F8C" w:rsidP="00AB2F8C">
      <w:pPr>
        <w:pStyle w:val="a3"/>
      </w:pPr>
      <w:r w:rsidRPr="00295EC9">
        <w:rPr>
          <w:rFonts w:ascii="ＭＳ 明朝" w:hAnsi="ＭＳ 明朝" w:hint="eastAsia"/>
        </w:rPr>
        <w:t>１　事業の効果</w:t>
      </w:r>
    </w:p>
    <w:p w:rsidR="00AB2F8C" w:rsidRPr="00295EC9" w:rsidRDefault="00AB2F8C" w:rsidP="00AB2F8C">
      <w:pPr>
        <w:pStyle w:val="a3"/>
      </w:pPr>
    </w:p>
    <w:p w:rsidR="00AB2F8C" w:rsidRPr="00295EC9" w:rsidRDefault="00AB2F8C" w:rsidP="00AB2F8C">
      <w:pPr>
        <w:pStyle w:val="a3"/>
      </w:pPr>
    </w:p>
    <w:p w:rsidR="00AB2F8C" w:rsidRPr="00295EC9" w:rsidRDefault="00AB2F8C" w:rsidP="00AB2F8C">
      <w:pPr>
        <w:pStyle w:val="a3"/>
      </w:pPr>
    </w:p>
    <w:p w:rsidR="00AB2F8C" w:rsidRPr="00295EC9" w:rsidRDefault="00AB2F8C" w:rsidP="00EA694B">
      <w:pPr>
        <w:pStyle w:val="a3"/>
        <w:rPr>
          <w:rFonts w:ascii="ＭＳ 明朝" w:hAnsi="ＭＳ 明朝"/>
        </w:rPr>
      </w:pPr>
      <w:r w:rsidRPr="00295EC9">
        <w:rPr>
          <w:rFonts w:ascii="ＭＳ 明朝" w:hAnsi="ＭＳ 明朝" w:hint="eastAsia"/>
        </w:rPr>
        <w:t>２　指標の目標数値の達成度</w:t>
      </w:r>
    </w:p>
    <w:tbl>
      <w:tblPr>
        <w:tblStyle w:val="af4"/>
        <w:tblpPr w:leftFromText="142" w:rightFromText="142" w:vertAnchor="text" w:horzAnchor="page" w:tblpX="1733" w:tblpY="170"/>
        <w:tblW w:w="0" w:type="auto"/>
        <w:tblLook w:val="04A0" w:firstRow="1" w:lastRow="0" w:firstColumn="1" w:lastColumn="0" w:noHBand="0" w:noVBand="1"/>
      </w:tblPr>
      <w:tblGrid>
        <w:gridCol w:w="2943"/>
        <w:gridCol w:w="1701"/>
        <w:gridCol w:w="1701"/>
      </w:tblGrid>
      <w:tr w:rsidR="00295EC9" w:rsidRPr="00295EC9" w:rsidTr="00FD2060">
        <w:tc>
          <w:tcPr>
            <w:tcW w:w="2943" w:type="dxa"/>
          </w:tcPr>
          <w:p w:rsidR="00AB2F8C" w:rsidRPr="00295EC9" w:rsidRDefault="00AB2F8C" w:rsidP="00FD2060">
            <w:pPr>
              <w:pStyle w:val="a3"/>
              <w:jc w:val="center"/>
              <w:rPr>
                <w:rFonts w:ascii="ＭＳ 明朝" w:hAnsi="ＭＳ 明朝"/>
              </w:rPr>
            </w:pPr>
            <w:r w:rsidRPr="00295EC9">
              <w:rPr>
                <w:rFonts w:ascii="ＭＳ 明朝" w:hAnsi="ＭＳ 明朝" w:hint="eastAsia"/>
              </w:rPr>
              <w:t>指標</w:t>
            </w:r>
          </w:p>
        </w:tc>
        <w:tc>
          <w:tcPr>
            <w:tcW w:w="1701" w:type="dxa"/>
          </w:tcPr>
          <w:p w:rsidR="00AB2F8C" w:rsidRPr="00295EC9" w:rsidRDefault="00AB2F8C" w:rsidP="00FD2060">
            <w:pPr>
              <w:pStyle w:val="a3"/>
              <w:jc w:val="center"/>
              <w:rPr>
                <w:rFonts w:ascii="ＭＳ 明朝" w:hAnsi="ＭＳ 明朝"/>
              </w:rPr>
            </w:pPr>
            <w:r w:rsidRPr="00295EC9">
              <w:rPr>
                <w:rFonts w:ascii="ＭＳ 明朝" w:hAnsi="ＭＳ 明朝" w:hint="eastAsia"/>
              </w:rPr>
              <w:t>目標数値</w:t>
            </w:r>
          </w:p>
        </w:tc>
        <w:tc>
          <w:tcPr>
            <w:tcW w:w="1701" w:type="dxa"/>
          </w:tcPr>
          <w:p w:rsidR="00AB2F8C" w:rsidRPr="00295EC9" w:rsidRDefault="00AB2F8C" w:rsidP="00FD2060">
            <w:pPr>
              <w:pStyle w:val="a3"/>
              <w:jc w:val="center"/>
              <w:rPr>
                <w:rFonts w:ascii="ＭＳ 明朝" w:hAnsi="ＭＳ 明朝"/>
              </w:rPr>
            </w:pPr>
            <w:r w:rsidRPr="00295EC9">
              <w:rPr>
                <w:rFonts w:ascii="ＭＳ 明朝" w:hAnsi="ＭＳ 明朝" w:hint="eastAsia"/>
              </w:rPr>
              <w:t>達成数値</w:t>
            </w:r>
          </w:p>
        </w:tc>
      </w:tr>
      <w:tr w:rsidR="00295EC9" w:rsidRPr="00295EC9" w:rsidTr="00FD2060">
        <w:tc>
          <w:tcPr>
            <w:tcW w:w="2943" w:type="dxa"/>
            <w:vAlign w:val="center"/>
          </w:tcPr>
          <w:p w:rsidR="00AB2F8C" w:rsidRPr="00295EC9" w:rsidRDefault="00AB2F8C" w:rsidP="00FD2060">
            <w:pPr>
              <w:pStyle w:val="a3"/>
              <w:rPr>
                <w:rFonts w:ascii="ＭＳ 明朝" w:hAnsi="ＭＳ 明朝"/>
              </w:rPr>
            </w:pPr>
          </w:p>
          <w:p w:rsidR="00AB2F8C" w:rsidRPr="00295EC9" w:rsidRDefault="00AB2F8C" w:rsidP="00FD2060">
            <w:pPr>
              <w:pStyle w:val="a3"/>
              <w:rPr>
                <w:rFonts w:ascii="ＭＳ 明朝" w:hAnsi="ＭＳ 明朝"/>
              </w:rPr>
            </w:pPr>
          </w:p>
        </w:tc>
        <w:tc>
          <w:tcPr>
            <w:tcW w:w="1701" w:type="dxa"/>
            <w:vAlign w:val="center"/>
          </w:tcPr>
          <w:p w:rsidR="00AB2F8C" w:rsidRPr="00295EC9" w:rsidRDefault="00AB2F8C" w:rsidP="00FD2060">
            <w:pPr>
              <w:pStyle w:val="a3"/>
              <w:jc w:val="center"/>
              <w:rPr>
                <w:rFonts w:ascii="ＭＳ 明朝" w:hAnsi="ＭＳ 明朝"/>
              </w:rPr>
            </w:pPr>
          </w:p>
        </w:tc>
        <w:tc>
          <w:tcPr>
            <w:tcW w:w="1701" w:type="dxa"/>
          </w:tcPr>
          <w:p w:rsidR="00AB2F8C" w:rsidRPr="00295EC9" w:rsidRDefault="00AB2F8C" w:rsidP="00FD2060">
            <w:pPr>
              <w:pStyle w:val="a3"/>
              <w:rPr>
                <w:rFonts w:ascii="ＭＳ 明朝" w:hAnsi="ＭＳ 明朝"/>
              </w:rPr>
            </w:pPr>
          </w:p>
        </w:tc>
      </w:tr>
    </w:tbl>
    <w:p w:rsidR="00AB2F8C" w:rsidRPr="00295EC9" w:rsidRDefault="00AB2F8C" w:rsidP="00AB2F8C">
      <w:pPr>
        <w:pStyle w:val="a3"/>
        <w:rPr>
          <w:rFonts w:ascii="ＭＳ 明朝" w:hAnsi="ＭＳ 明朝"/>
        </w:rPr>
      </w:pPr>
      <w:r w:rsidRPr="00295EC9">
        <w:rPr>
          <w:rFonts w:ascii="ＭＳ 明朝" w:hAnsi="ＭＳ 明朝" w:hint="eastAsia"/>
        </w:rPr>
        <w:t xml:space="preserve">　　　</w:t>
      </w:r>
    </w:p>
    <w:p w:rsidR="00AB2F8C" w:rsidRPr="00295EC9" w:rsidRDefault="00AB2F8C" w:rsidP="00AB2F8C">
      <w:pPr>
        <w:pStyle w:val="a3"/>
        <w:rPr>
          <w:rFonts w:ascii="ＭＳ 明朝" w:hAnsi="ＭＳ 明朝"/>
        </w:rPr>
      </w:pPr>
    </w:p>
    <w:p w:rsidR="00AB2F8C" w:rsidRPr="00295EC9" w:rsidRDefault="00AB2F8C" w:rsidP="00AB2F8C">
      <w:pPr>
        <w:pStyle w:val="a3"/>
        <w:rPr>
          <w:rFonts w:ascii="ＭＳ 明朝" w:hAnsi="ＭＳ 明朝"/>
        </w:rPr>
      </w:pPr>
    </w:p>
    <w:p w:rsidR="00AB2F8C" w:rsidRPr="00295EC9" w:rsidRDefault="00AB2F8C" w:rsidP="00AB2F8C">
      <w:pPr>
        <w:pStyle w:val="a3"/>
        <w:rPr>
          <w:rFonts w:ascii="ＭＳ 明朝" w:hAnsi="ＭＳ 明朝"/>
        </w:rPr>
      </w:pPr>
    </w:p>
    <w:p w:rsidR="00AB2F8C" w:rsidRPr="00295EC9" w:rsidRDefault="00AB2F8C" w:rsidP="00AB2F8C">
      <w:pPr>
        <w:pStyle w:val="a3"/>
        <w:rPr>
          <w:rFonts w:ascii="ＭＳ 明朝" w:hAnsi="ＭＳ 明朝"/>
        </w:rPr>
      </w:pPr>
    </w:p>
    <w:p w:rsidR="00AB2F8C" w:rsidRPr="00295EC9" w:rsidRDefault="00AB2F8C" w:rsidP="00AB2F8C">
      <w:pPr>
        <w:pStyle w:val="a3"/>
        <w:rPr>
          <w:rFonts w:ascii="ＭＳ 明朝" w:hAnsi="ＭＳ 明朝"/>
        </w:rPr>
      </w:pPr>
    </w:p>
    <w:p w:rsidR="00AB2F8C" w:rsidRPr="00295EC9" w:rsidRDefault="00AB2F8C" w:rsidP="00AB2F8C">
      <w:pPr>
        <w:pStyle w:val="a3"/>
      </w:pPr>
    </w:p>
    <w:p w:rsidR="00AB2F8C" w:rsidRPr="00295EC9" w:rsidRDefault="00AB2F8C" w:rsidP="00AB2F8C">
      <w:pPr>
        <w:pStyle w:val="a3"/>
      </w:pPr>
      <w:r w:rsidRPr="00295EC9">
        <w:rPr>
          <w:rFonts w:ascii="ＭＳ 明朝" w:hAnsi="ＭＳ 明朝" w:hint="eastAsia"/>
        </w:rPr>
        <w:t>３　事業の問題点及び今後の改善策</w:t>
      </w:r>
    </w:p>
    <w:p w:rsidR="00AB2F8C" w:rsidRPr="00295EC9" w:rsidRDefault="00AB2F8C" w:rsidP="00AB2F8C">
      <w:pPr>
        <w:pStyle w:val="a3"/>
      </w:pPr>
    </w:p>
    <w:p w:rsidR="00AB2F8C" w:rsidRPr="00295EC9" w:rsidRDefault="00AB2F8C" w:rsidP="00AB2F8C">
      <w:pPr>
        <w:pStyle w:val="a3"/>
      </w:pPr>
    </w:p>
    <w:p w:rsidR="00AB2F8C" w:rsidRPr="00295EC9" w:rsidRDefault="00AB2F8C" w:rsidP="00AB2F8C">
      <w:pPr>
        <w:pStyle w:val="a3"/>
      </w:pPr>
    </w:p>
    <w:p w:rsidR="00AB2F8C" w:rsidRPr="00295EC9" w:rsidRDefault="00AB2F8C" w:rsidP="00AB2F8C">
      <w:pPr>
        <w:pStyle w:val="a3"/>
      </w:pPr>
      <w:r w:rsidRPr="00295EC9">
        <w:rPr>
          <w:rFonts w:ascii="ＭＳ 明朝" w:hAnsi="ＭＳ 明朝" w:hint="eastAsia"/>
        </w:rPr>
        <w:t>４　次年度以降に予定している事業内容（取組）</w:t>
      </w:r>
    </w:p>
    <w:p w:rsidR="00AB2F8C" w:rsidRPr="00295EC9" w:rsidRDefault="00AB2F8C" w:rsidP="00AB2F8C">
      <w:pPr>
        <w:pStyle w:val="a3"/>
      </w:pPr>
    </w:p>
    <w:p w:rsidR="00AB2F8C" w:rsidRPr="00295EC9" w:rsidRDefault="00AB2F8C">
      <w:pPr>
        <w:widowControl/>
        <w:jc w:val="left"/>
        <w:rPr>
          <w:rFonts w:ascii="ＭＳ 明朝" w:hAnsi="ＭＳ 明朝"/>
          <w:sz w:val="22"/>
        </w:rPr>
      </w:pPr>
      <w:r w:rsidRPr="00295EC9">
        <w:rPr>
          <w:rFonts w:ascii="ＭＳ 明朝" w:hAnsi="ＭＳ 明朝"/>
          <w:sz w:val="22"/>
        </w:rPr>
        <w:br w:type="page"/>
      </w:r>
    </w:p>
    <w:p w:rsidR="00885E22" w:rsidRPr="00295EC9" w:rsidRDefault="001D695C" w:rsidP="00885E22">
      <w:pPr>
        <w:widowControl/>
        <w:jc w:val="left"/>
        <w:rPr>
          <w:rFonts w:ascii="ＭＳ 明朝" w:hAnsi="ＭＳ 明朝"/>
          <w:sz w:val="22"/>
        </w:rPr>
      </w:pPr>
      <w:r w:rsidRPr="00295EC9">
        <w:rPr>
          <w:rFonts w:ascii="ＭＳ 明朝" w:hAnsi="ＭＳ 明朝" w:hint="eastAsia"/>
          <w:sz w:val="22"/>
        </w:rPr>
        <w:lastRenderedPageBreak/>
        <w:t>第７号様式（第１２</w:t>
      </w:r>
      <w:r w:rsidR="00885E22" w:rsidRPr="00295EC9">
        <w:rPr>
          <w:rFonts w:ascii="ＭＳ 明朝" w:hAnsi="ＭＳ 明朝" w:hint="eastAsia"/>
          <w:sz w:val="22"/>
        </w:rPr>
        <w:t>条関係）</w:t>
      </w:r>
    </w:p>
    <w:p w:rsidR="00885E22" w:rsidRPr="00295EC9" w:rsidRDefault="00885E22" w:rsidP="00885E22">
      <w:pPr>
        <w:widowControl/>
        <w:jc w:val="right"/>
        <w:rPr>
          <w:rFonts w:ascii="ＭＳ 明朝" w:hAnsi="ＭＳ 明朝"/>
          <w:sz w:val="22"/>
        </w:rPr>
      </w:pPr>
      <w:r w:rsidRPr="00295EC9">
        <w:rPr>
          <w:rFonts w:ascii="ＭＳ 明朝" w:hAnsi="ＭＳ 明朝" w:hint="eastAsia"/>
          <w:sz w:val="22"/>
        </w:rPr>
        <w:t xml:space="preserve">　                    　　　                  第          号</w:t>
      </w:r>
    </w:p>
    <w:p w:rsidR="00885E22" w:rsidRPr="00295EC9" w:rsidRDefault="00885E22" w:rsidP="00885E22">
      <w:pPr>
        <w:widowControl/>
        <w:jc w:val="right"/>
        <w:rPr>
          <w:rFonts w:ascii="ＭＳ 明朝" w:hAnsi="ＭＳ 明朝"/>
          <w:sz w:val="22"/>
        </w:rPr>
      </w:pPr>
      <w:r w:rsidRPr="00295EC9">
        <w:rPr>
          <w:rFonts w:ascii="ＭＳ 明朝" w:hAnsi="ＭＳ 明朝" w:hint="eastAsia"/>
          <w:sz w:val="22"/>
        </w:rPr>
        <w:t xml:space="preserve">  　           　　年    月    日</w:t>
      </w: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 xml:space="preserve">  岐阜県知事　様</w:t>
      </w: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 xml:space="preserve">                                                    住所</w:t>
      </w: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 xml:space="preserve">                                                    名称</w:t>
      </w: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 xml:space="preserve">                                                    代表者氏名　　　　　　　　印</w:t>
      </w:r>
    </w:p>
    <w:p w:rsidR="00885E22" w:rsidRPr="00295EC9" w:rsidRDefault="00885E22" w:rsidP="00885E22">
      <w:pPr>
        <w:widowControl/>
        <w:jc w:val="left"/>
        <w:rPr>
          <w:rFonts w:ascii="ＭＳ 明朝" w:hAnsi="ＭＳ 明朝"/>
          <w:sz w:val="22"/>
        </w:rPr>
      </w:pPr>
    </w:p>
    <w:p w:rsidR="00885E22" w:rsidRPr="00295EC9" w:rsidRDefault="00885E22" w:rsidP="00393EFC">
      <w:pPr>
        <w:widowControl/>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事業費補助金交付請求書</w:t>
      </w:r>
    </w:p>
    <w:p w:rsidR="00885E22" w:rsidRPr="00295EC9" w:rsidRDefault="00885E22" w:rsidP="00885E22">
      <w:pPr>
        <w:widowControl/>
        <w:jc w:val="left"/>
        <w:rPr>
          <w:rFonts w:ascii="ＭＳ 明朝" w:hAnsi="ＭＳ 明朝"/>
          <w:sz w:val="22"/>
        </w:rPr>
      </w:pPr>
    </w:p>
    <w:p w:rsidR="00885E22" w:rsidRPr="00295EC9" w:rsidRDefault="00B3449F" w:rsidP="00885E22">
      <w:pPr>
        <w:widowControl/>
        <w:jc w:val="left"/>
        <w:rPr>
          <w:rFonts w:ascii="ＭＳ 明朝" w:hAnsi="ＭＳ 明朝"/>
          <w:sz w:val="22"/>
        </w:rPr>
      </w:pPr>
      <w:r w:rsidRPr="00295EC9">
        <w:rPr>
          <w:rFonts w:ascii="ＭＳ 明朝" w:hAnsi="ＭＳ 明朝" w:hint="eastAsia"/>
          <w:sz w:val="22"/>
        </w:rPr>
        <w:t xml:space="preserve">　</w:t>
      </w:r>
      <w:r w:rsidR="00FB02F9" w:rsidRPr="00295EC9">
        <w:rPr>
          <w:rFonts w:ascii="ＭＳ 明朝" w:hAnsi="ＭＳ 明朝" w:hint="eastAsia"/>
          <w:sz w:val="22"/>
        </w:rPr>
        <w:t xml:space="preserve">　</w:t>
      </w:r>
      <w:r w:rsidR="00885E22" w:rsidRPr="00295EC9">
        <w:rPr>
          <w:rFonts w:ascii="ＭＳ 明朝" w:hAnsi="ＭＳ 明朝" w:hint="eastAsia"/>
          <w:sz w:val="22"/>
        </w:rPr>
        <w:t xml:space="preserve">　　年    月    日付け　　　第      </w:t>
      </w:r>
      <w:r w:rsidR="00272610" w:rsidRPr="00295EC9">
        <w:rPr>
          <w:rFonts w:ascii="ＭＳ 明朝" w:hAnsi="ＭＳ 明朝" w:hint="eastAsia"/>
          <w:sz w:val="22"/>
        </w:rPr>
        <w:t>号で</w:t>
      </w:r>
      <w:r w:rsidR="00885E22" w:rsidRPr="00295EC9">
        <w:rPr>
          <w:rFonts w:ascii="ＭＳ 明朝" w:hAnsi="ＭＳ 明朝" w:hint="eastAsia"/>
          <w:sz w:val="22"/>
        </w:rPr>
        <w:t>交付決定を受けた標記補助金について、下記のとおり請求します。</w:t>
      </w:r>
    </w:p>
    <w:p w:rsidR="00885E22" w:rsidRPr="00295EC9" w:rsidRDefault="00885E22" w:rsidP="00885E22">
      <w:pPr>
        <w:widowControl/>
        <w:jc w:val="left"/>
        <w:rPr>
          <w:rFonts w:ascii="ＭＳ 明朝" w:hAnsi="ＭＳ 明朝"/>
          <w:sz w:val="22"/>
        </w:rPr>
      </w:pPr>
    </w:p>
    <w:p w:rsidR="00CF162F" w:rsidRPr="00295EC9" w:rsidRDefault="00CF162F" w:rsidP="00885E22">
      <w:pPr>
        <w:widowControl/>
        <w:jc w:val="left"/>
        <w:rPr>
          <w:rFonts w:ascii="ＭＳ 明朝" w:hAnsi="ＭＳ 明朝"/>
          <w:sz w:val="22"/>
        </w:rPr>
      </w:pPr>
    </w:p>
    <w:p w:rsidR="00CF162F" w:rsidRPr="00295EC9" w:rsidRDefault="00CF162F" w:rsidP="00885E22">
      <w:pPr>
        <w:widowControl/>
        <w:jc w:val="left"/>
        <w:rPr>
          <w:rFonts w:ascii="ＭＳ 明朝" w:hAnsi="ＭＳ 明朝"/>
          <w:sz w:val="22"/>
        </w:rPr>
      </w:pPr>
    </w:p>
    <w:p w:rsidR="00885E22" w:rsidRPr="00295EC9" w:rsidRDefault="00885E22" w:rsidP="00885E22">
      <w:pPr>
        <w:widowControl/>
        <w:jc w:val="center"/>
        <w:rPr>
          <w:rFonts w:ascii="ＭＳ 明朝" w:hAnsi="ＭＳ 明朝"/>
          <w:sz w:val="22"/>
        </w:rPr>
      </w:pPr>
      <w:r w:rsidRPr="00295EC9">
        <w:rPr>
          <w:rFonts w:ascii="ＭＳ 明朝" w:hAnsi="ＭＳ 明朝" w:hint="eastAsia"/>
          <w:sz w:val="22"/>
        </w:rPr>
        <w:t>記</w:t>
      </w:r>
    </w:p>
    <w:p w:rsidR="00885E22" w:rsidRPr="00295EC9" w:rsidRDefault="00885E22" w:rsidP="00885E22">
      <w:pPr>
        <w:widowControl/>
        <w:jc w:val="left"/>
        <w:rPr>
          <w:rFonts w:ascii="ＭＳ 明朝" w:hAnsi="ＭＳ 明朝"/>
          <w:sz w:val="22"/>
        </w:rPr>
      </w:pPr>
    </w:p>
    <w:p w:rsidR="00CF162F" w:rsidRPr="00295EC9" w:rsidRDefault="00CF162F" w:rsidP="00885E22">
      <w:pPr>
        <w:widowControl/>
        <w:jc w:val="left"/>
        <w:rPr>
          <w:rFonts w:ascii="ＭＳ 明朝" w:hAnsi="ＭＳ 明朝"/>
          <w:sz w:val="22"/>
        </w:rPr>
      </w:pPr>
    </w:p>
    <w:p w:rsidR="00CF162F" w:rsidRPr="00295EC9" w:rsidRDefault="00CF162F"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 xml:space="preserve">             　　　　　補助金請求額　　                      円</w:t>
      </w:r>
    </w:p>
    <w:p w:rsidR="00885E22" w:rsidRPr="00295EC9" w:rsidRDefault="00885E22" w:rsidP="00885E22">
      <w:pPr>
        <w:widowControl/>
        <w:jc w:val="left"/>
        <w:rPr>
          <w:rFonts w:ascii="ＭＳ 明朝" w:hAnsi="ＭＳ 明朝"/>
          <w:sz w:val="22"/>
        </w:rPr>
      </w:pPr>
    </w:p>
    <w:p w:rsidR="005B1FF0" w:rsidRPr="00295EC9" w:rsidRDefault="005B1FF0" w:rsidP="00885E22">
      <w:pPr>
        <w:widowControl/>
        <w:jc w:val="left"/>
        <w:rPr>
          <w:rFonts w:ascii="ＭＳ 明朝" w:hAnsi="ＭＳ 明朝"/>
          <w:sz w:val="22"/>
        </w:rPr>
      </w:pPr>
    </w:p>
    <w:p w:rsidR="005B1FF0" w:rsidRPr="00295EC9" w:rsidRDefault="005B1FF0" w:rsidP="00885E22">
      <w:pPr>
        <w:widowControl/>
        <w:jc w:val="left"/>
        <w:rPr>
          <w:rFonts w:ascii="ＭＳ 明朝" w:hAnsi="ＭＳ 明朝"/>
          <w:sz w:val="22"/>
        </w:rPr>
      </w:pPr>
    </w:p>
    <w:p w:rsidR="005B1FF0" w:rsidRPr="00295EC9" w:rsidRDefault="005B1FF0"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r w:rsidRPr="00295EC9">
        <w:rPr>
          <w:rFonts w:ascii="ＭＳ 明朝" w:hAnsi="ＭＳ 明朝" w:hint="eastAsia"/>
          <w:sz w:val="22"/>
        </w:rPr>
        <w:t>＜振込先＞</w:t>
      </w:r>
    </w:p>
    <w:tbl>
      <w:tblPr>
        <w:tblStyle w:val="af4"/>
        <w:tblW w:w="0" w:type="auto"/>
        <w:tblInd w:w="1226" w:type="dxa"/>
        <w:tblLook w:val="04A0" w:firstRow="1" w:lastRow="0" w:firstColumn="1" w:lastColumn="0" w:noHBand="0" w:noVBand="1"/>
      </w:tblPr>
      <w:tblGrid>
        <w:gridCol w:w="3272"/>
        <w:gridCol w:w="3925"/>
      </w:tblGrid>
      <w:tr w:rsidR="00295EC9" w:rsidRPr="00295EC9" w:rsidTr="00FD2060">
        <w:trPr>
          <w:trHeight w:val="486"/>
        </w:trPr>
        <w:tc>
          <w:tcPr>
            <w:tcW w:w="3272" w:type="dxa"/>
          </w:tcPr>
          <w:p w:rsidR="00885E22" w:rsidRPr="00295EC9" w:rsidRDefault="00885E22" w:rsidP="00FD2060">
            <w:pPr>
              <w:widowControl/>
              <w:jc w:val="left"/>
              <w:rPr>
                <w:rFonts w:ascii="ＭＳ 明朝" w:hAnsi="ＭＳ 明朝"/>
                <w:sz w:val="22"/>
              </w:rPr>
            </w:pPr>
            <w:r w:rsidRPr="00295EC9">
              <w:rPr>
                <w:rFonts w:ascii="ＭＳ 明朝" w:hAnsi="ＭＳ 明朝" w:hint="eastAsia"/>
                <w:sz w:val="22"/>
              </w:rPr>
              <w:t>金融機関名</w:t>
            </w:r>
          </w:p>
        </w:tc>
        <w:tc>
          <w:tcPr>
            <w:tcW w:w="3925" w:type="dxa"/>
          </w:tcPr>
          <w:p w:rsidR="00885E22" w:rsidRPr="00295EC9" w:rsidRDefault="00885E22" w:rsidP="00FD2060">
            <w:pPr>
              <w:widowControl/>
              <w:jc w:val="left"/>
              <w:rPr>
                <w:rFonts w:ascii="ＭＳ 明朝" w:hAnsi="ＭＳ 明朝"/>
                <w:sz w:val="22"/>
              </w:rPr>
            </w:pPr>
          </w:p>
        </w:tc>
      </w:tr>
      <w:tr w:rsidR="00295EC9" w:rsidRPr="00295EC9" w:rsidTr="00FD2060">
        <w:trPr>
          <w:trHeight w:val="486"/>
        </w:trPr>
        <w:tc>
          <w:tcPr>
            <w:tcW w:w="3272" w:type="dxa"/>
          </w:tcPr>
          <w:p w:rsidR="00885E22" w:rsidRPr="00295EC9" w:rsidRDefault="00885E22" w:rsidP="00FD2060">
            <w:pPr>
              <w:widowControl/>
              <w:jc w:val="left"/>
              <w:rPr>
                <w:rFonts w:ascii="ＭＳ 明朝" w:hAnsi="ＭＳ 明朝"/>
                <w:sz w:val="22"/>
              </w:rPr>
            </w:pPr>
            <w:r w:rsidRPr="00295EC9">
              <w:rPr>
                <w:rFonts w:ascii="ＭＳ 明朝" w:hAnsi="ＭＳ 明朝" w:hint="eastAsia"/>
                <w:sz w:val="22"/>
              </w:rPr>
              <w:t>預金種目</w:t>
            </w:r>
          </w:p>
        </w:tc>
        <w:tc>
          <w:tcPr>
            <w:tcW w:w="3925" w:type="dxa"/>
          </w:tcPr>
          <w:p w:rsidR="00885E22" w:rsidRPr="00295EC9" w:rsidRDefault="00885E22" w:rsidP="00FD2060">
            <w:pPr>
              <w:widowControl/>
              <w:jc w:val="center"/>
              <w:rPr>
                <w:rFonts w:ascii="ＭＳ 明朝" w:hAnsi="ＭＳ 明朝"/>
                <w:sz w:val="22"/>
              </w:rPr>
            </w:pPr>
            <w:r w:rsidRPr="00295EC9">
              <w:rPr>
                <w:rFonts w:ascii="ＭＳ 明朝" w:hAnsi="ＭＳ 明朝" w:hint="eastAsia"/>
                <w:sz w:val="22"/>
              </w:rPr>
              <w:t>当　座・普　通</w:t>
            </w:r>
          </w:p>
        </w:tc>
      </w:tr>
      <w:tr w:rsidR="00295EC9" w:rsidRPr="00295EC9" w:rsidTr="00FD2060">
        <w:trPr>
          <w:trHeight w:val="502"/>
        </w:trPr>
        <w:tc>
          <w:tcPr>
            <w:tcW w:w="3272" w:type="dxa"/>
          </w:tcPr>
          <w:p w:rsidR="00885E22" w:rsidRPr="00295EC9" w:rsidRDefault="00885E22" w:rsidP="00FD2060">
            <w:pPr>
              <w:widowControl/>
              <w:jc w:val="left"/>
              <w:rPr>
                <w:rFonts w:ascii="ＭＳ 明朝" w:hAnsi="ＭＳ 明朝"/>
                <w:sz w:val="22"/>
              </w:rPr>
            </w:pPr>
            <w:r w:rsidRPr="00295EC9">
              <w:rPr>
                <w:rFonts w:ascii="ＭＳ 明朝" w:hAnsi="ＭＳ 明朝" w:hint="eastAsia"/>
                <w:sz w:val="22"/>
              </w:rPr>
              <w:t>口座番号</w:t>
            </w:r>
          </w:p>
        </w:tc>
        <w:tc>
          <w:tcPr>
            <w:tcW w:w="3925" w:type="dxa"/>
          </w:tcPr>
          <w:p w:rsidR="00885E22" w:rsidRPr="00295EC9" w:rsidRDefault="00885E22" w:rsidP="00FD2060">
            <w:pPr>
              <w:widowControl/>
              <w:jc w:val="left"/>
              <w:rPr>
                <w:rFonts w:ascii="ＭＳ 明朝" w:hAnsi="ＭＳ 明朝"/>
                <w:sz w:val="22"/>
              </w:rPr>
            </w:pPr>
          </w:p>
        </w:tc>
      </w:tr>
      <w:tr w:rsidR="00885E22" w:rsidRPr="00295EC9" w:rsidTr="00FD2060">
        <w:trPr>
          <w:trHeight w:val="502"/>
        </w:trPr>
        <w:tc>
          <w:tcPr>
            <w:tcW w:w="3272" w:type="dxa"/>
          </w:tcPr>
          <w:p w:rsidR="00885E22" w:rsidRPr="00295EC9" w:rsidRDefault="00885E22" w:rsidP="00FD2060">
            <w:pPr>
              <w:widowControl/>
              <w:jc w:val="left"/>
              <w:rPr>
                <w:rFonts w:ascii="ＭＳ 明朝" w:hAnsi="ＭＳ 明朝"/>
                <w:sz w:val="22"/>
              </w:rPr>
            </w:pPr>
            <w:r w:rsidRPr="00295EC9">
              <w:rPr>
                <w:rFonts w:ascii="ＭＳ 明朝" w:hAnsi="ＭＳ 明朝" w:hint="eastAsia"/>
                <w:sz w:val="22"/>
              </w:rPr>
              <w:t>口座名義(ﾌﾘｶﾞﾅ)</w:t>
            </w:r>
          </w:p>
        </w:tc>
        <w:tc>
          <w:tcPr>
            <w:tcW w:w="3925" w:type="dxa"/>
          </w:tcPr>
          <w:p w:rsidR="00885E22" w:rsidRPr="00295EC9" w:rsidRDefault="00885E22" w:rsidP="00FD2060">
            <w:pPr>
              <w:widowControl/>
              <w:jc w:val="left"/>
              <w:rPr>
                <w:rFonts w:ascii="ＭＳ 明朝" w:hAnsi="ＭＳ 明朝"/>
                <w:sz w:val="22"/>
              </w:rPr>
            </w:pPr>
          </w:p>
        </w:tc>
      </w:tr>
    </w:tbl>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p>
    <w:p w:rsidR="00885E22" w:rsidRPr="00295EC9" w:rsidRDefault="00885E22" w:rsidP="00885E22">
      <w:pPr>
        <w:widowControl/>
        <w:jc w:val="left"/>
        <w:rPr>
          <w:rFonts w:ascii="ＭＳ 明朝" w:hAnsi="ＭＳ 明朝"/>
          <w:sz w:val="22"/>
        </w:rPr>
      </w:pPr>
      <w:r w:rsidRPr="00295EC9">
        <w:rPr>
          <w:rFonts w:ascii="ＭＳ 明朝" w:hAnsi="ＭＳ 明朝"/>
          <w:sz w:val="22"/>
        </w:rPr>
        <w:br w:type="page"/>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lastRenderedPageBreak/>
        <w:t>第</w:t>
      </w:r>
      <w:r w:rsidR="00C23039" w:rsidRPr="00295EC9">
        <w:rPr>
          <w:rFonts w:ascii="ＭＳ 明朝" w:hAnsi="ＭＳ 明朝" w:hint="eastAsia"/>
          <w:sz w:val="22"/>
        </w:rPr>
        <w:t>８</w:t>
      </w:r>
      <w:r w:rsidRPr="00295EC9">
        <w:rPr>
          <w:rFonts w:ascii="ＭＳ 明朝" w:hAnsi="ＭＳ 明朝" w:hint="eastAsia"/>
          <w:sz w:val="22"/>
        </w:rPr>
        <w:t>号様式（第１</w:t>
      </w:r>
      <w:r w:rsidR="001D695C" w:rsidRPr="00295EC9">
        <w:rPr>
          <w:rFonts w:ascii="ＭＳ 明朝" w:hAnsi="ＭＳ 明朝" w:hint="eastAsia"/>
          <w:sz w:val="22"/>
        </w:rPr>
        <w:t>２</w:t>
      </w:r>
      <w:r w:rsidRPr="00295EC9">
        <w:rPr>
          <w:rFonts w:ascii="ＭＳ 明朝" w:hAnsi="ＭＳ 明朝" w:hint="eastAsia"/>
          <w:sz w:val="22"/>
        </w:rPr>
        <w:t>条関係）</w:t>
      </w:r>
    </w:p>
    <w:p w:rsidR="008F542E" w:rsidRPr="00295EC9" w:rsidRDefault="008F542E" w:rsidP="008F542E">
      <w:pPr>
        <w:widowControl/>
        <w:jc w:val="left"/>
        <w:rPr>
          <w:rFonts w:ascii="ＭＳ 明朝" w:hAnsi="ＭＳ 明朝"/>
          <w:sz w:val="22"/>
        </w:rPr>
      </w:pPr>
    </w:p>
    <w:p w:rsidR="008F542E" w:rsidRPr="00295EC9" w:rsidRDefault="00FB02F9" w:rsidP="008F542E">
      <w:pPr>
        <w:widowControl/>
        <w:jc w:val="right"/>
        <w:rPr>
          <w:rFonts w:ascii="ＭＳ 明朝" w:hAnsi="ＭＳ 明朝"/>
          <w:sz w:val="22"/>
        </w:rPr>
      </w:pPr>
      <w:r w:rsidRPr="00295EC9">
        <w:rPr>
          <w:rFonts w:ascii="ＭＳ 明朝" w:hAnsi="ＭＳ 明朝" w:hint="eastAsia"/>
          <w:sz w:val="22"/>
        </w:rPr>
        <w:t xml:space="preserve">　　　</w:t>
      </w:r>
      <w:r w:rsidR="008F542E" w:rsidRPr="00295EC9">
        <w:rPr>
          <w:rFonts w:ascii="ＭＳ 明朝" w:hAnsi="ＭＳ 明朝" w:hint="eastAsia"/>
          <w:sz w:val="22"/>
        </w:rPr>
        <w:t xml:space="preserve">　　</w:t>
      </w:r>
      <w:r w:rsidRPr="00295EC9">
        <w:rPr>
          <w:rFonts w:ascii="ＭＳ 明朝" w:hAnsi="ＭＳ 明朝" w:hint="eastAsia"/>
          <w:sz w:val="22"/>
        </w:rPr>
        <w:t xml:space="preserve">　</w:t>
      </w:r>
      <w:r w:rsidR="008F542E" w:rsidRPr="00295EC9">
        <w:rPr>
          <w:rFonts w:ascii="ＭＳ 明朝" w:hAnsi="ＭＳ 明朝" w:hint="eastAsia"/>
          <w:sz w:val="22"/>
        </w:rPr>
        <w:t>年　　月　　日</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岐阜県知事　様</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住　所</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名　称</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代表者　　　　　　　　　　　　　印</w:t>
      </w:r>
    </w:p>
    <w:p w:rsidR="008F542E" w:rsidRPr="00295EC9" w:rsidRDefault="008F542E" w:rsidP="008F542E">
      <w:pPr>
        <w:widowControl/>
        <w:jc w:val="left"/>
        <w:rPr>
          <w:rFonts w:ascii="ＭＳ 明朝" w:hAnsi="ＭＳ 明朝"/>
          <w:sz w:val="22"/>
        </w:rPr>
      </w:pPr>
    </w:p>
    <w:p w:rsidR="008F542E" w:rsidRPr="00295EC9" w:rsidRDefault="008F542E" w:rsidP="00393EFC">
      <w:pPr>
        <w:widowControl/>
        <w:jc w:val="center"/>
        <w:rPr>
          <w:rFonts w:ascii="ＭＳ 明朝" w:hAnsi="ＭＳ 明朝"/>
          <w:sz w:val="22"/>
        </w:rPr>
      </w:pPr>
      <w:r w:rsidRPr="00295EC9">
        <w:rPr>
          <w:rFonts w:ascii="ＭＳ 明朝" w:hAnsi="ＭＳ 明朝" w:hint="eastAsia"/>
          <w:sz w:val="22"/>
        </w:rPr>
        <w:t>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事業費補助金概算払請求書</w:t>
      </w:r>
    </w:p>
    <w:p w:rsidR="008F542E" w:rsidRPr="00295EC9" w:rsidRDefault="008F542E" w:rsidP="008F542E">
      <w:pPr>
        <w:widowControl/>
        <w:jc w:val="left"/>
        <w:rPr>
          <w:rFonts w:ascii="ＭＳ 明朝" w:hAnsi="ＭＳ 明朝"/>
          <w:sz w:val="22"/>
        </w:rPr>
      </w:pPr>
    </w:p>
    <w:p w:rsidR="008F542E" w:rsidRPr="00295EC9" w:rsidRDefault="00FB02F9" w:rsidP="00FB02F9">
      <w:pPr>
        <w:widowControl/>
        <w:ind w:firstLineChars="100" w:firstLine="220"/>
        <w:jc w:val="left"/>
        <w:rPr>
          <w:rFonts w:ascii="ＭＳ 明朝" w:hAnsi="ＭＳ 明朝"/>
          <w:sz w:val="22"/>
        </w:rPr>
      </w:pPr>
      <w:r w:rsidRPr="00295EC9">
        <w:rPr>
          <w:rFonts w:ascii="ＭＳ 明朝" w:hAnsi="ＭＳ 明朝" w:hint="eastAsia"/>
          <w:sz w:val="22"/>
        </w:rPr>
        <w:t xml:space="preserve">　　</w:t>
      </w:r>
      <w:r w:rsidR="00272610" w:rsidRPr="00295EC9">
        <w:rPr>
          <w:rFonts w:ascii="ＭＳ 明朝" w:hAnsi="ＭＳ 明朝" w:hint="eastAsia"/>
          <w:sz w:val="22"/>
        </w:rPr>
        <w:t xml:space="preserve">　年　月　　日付け　　第　　号で</w:t>
      </w:r>
      <w:r w:rsidR="008F542E" w:rsidRPr="00295EC9">
        <w:rPr>
          <w:rFonts w:ascii="ＭＳ 明朝" w:hAnsi="ＭＳ 明朝" w:hint="eastAsia"/>
          <w:sz w:val="22"/>
        </w:rPr>
        <w:t>交付決定を受けた標記補助金について、岐阜県商店街</w:t>
      </w:r>
      <w:r w:rsidR="00393EFC" w:rsidRPr="00295EC9">
        <w:rPr>
          <w:rFonts w:ascii="ＭＳ 明朝" w:hAnsi="ＭＳ 明朝" w:hint="eastAsia"/>
          <w:sz w:val="22"/>
        </w:rPr>
        <w:t>にぎわい回復</w:t>
      </w:r>
      <w:r w:rsidR="008F542E" w:rsidRPr="00295EC9">
        <w:rPr>
          <w:rFonts w:ascii="ＭＳ 明朝" w:hAnsi="ＭＳ 明朝" w:hint="eastAsia"/>
          <w:sz w:val="22"/>
        </w:rPr>
        <w:t>事業費補助金交付要綱第１</w:t>
      </w:r>
      <w:r w:rsidR="001D695C" w:rsidRPr="00295EC9">
        <w:rPr>
          <w:rFonts w:ascii="ＭＳ 明朝" w:hAnsi="ＭＳ 明朝" w:hint="eastAsia"/>
          <w:sz w:val="22"/>
        </w:rPr>
        <w:t>２</w:t>
      </w:r>
      <w:r w:rsidR="008F542E" w:rsidRPr="00295EC9">
        <w:rPr>
          <w:rFonts w:ascii="ＭＳ 明朝" w:hAnsi="ＭＳ 明朝" w:hint="eastAsia"/>
          <w:sz w:val="22"/>
        </w:rPr>
        <w:t>条の規定により、下記のとおり請求します。</w:t>
      </w:r>
    </w:p>
    <w:p w:rsidR="008F542E" w:rsidRPr="00295EC9" w:rsidRDefault="008F542E" w:rsidP="008F542E">
      <w:pPr>
        <w:widowControl/>
        <w:ind w:firstLineChars="100" w:firstLine="220"/>
        <w:jc w:val="left"/>
        <w:rPr>
          <w:rFonts w:ascii="ＭＳ 明朝" w:hAnsi="ＭＳ 明朝"/>
          <w:sz w:val="22"/>
        </w:rPr>
      </w:pP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 xml:space="preserve">概算払請求額　</w:t>
      </w:r>
      <w:r w:rsidR="001418E9" w:rsidRPr="00295EC9">
        <w:rPr>
          <w:rFonts w:ascii="ＭＳ 明朝" w:hAnsi="ＭＳ 明朝" w:hint="eastAsia"/>
          <w:sz w:val="22"/>
        </w:rPr>
        <w:t xml:space="preserve">　</w:t>
      </w:r>
      <w:r w:rsidRPr="00295EC9">
        <w:rPr>
          <w:rFonts w:ascii="ＭＳ 明朝" w:hAnsi="ＭＳ 明朝" w:hint="eastAsia"/>
          <w:sz w:val="22"/>
        </w:rPr>
        <w:t xml:space="preserve">　　　　　　　円</w:t>
      </w:r>
    </w:p>
    <w:p w:rsidR="008F542E" w:rsidRPr="00295EC9" w:rsidRDefault="008F542E" w:rsidP="008F542E">
      <w:pPr>
        <w:widowControl/>
        <w:ind w:firstLineChars="1500" w:firstLine="3300"/>
        <w:jc w:val="left"/>
        <w:rPr>
          <w:rFonts w:ascii="ＭＳ 明朝" w:hAnsi="ＭＳ 明朝"/>
          <w:sz w:val="22"/>
        </w:rPr>
      </w:pPr>
      <w:r w:rsidRPr="00295EC9">
        <w:rPr>
          <w:rFonts w:ascii="ＭＳ 明朝" w:hAnsi="ＭＳ 明朝" w:hint="eastAsia"/>
          <w:sz w:val="22"/>
        </w:rPr>
        <w:t>＜内訳＞</w:t>
      </w: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交付決定額　　　　　     　　　　 　 円</w:t>
      </w: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既受領済額　　　　　        　　     円</w:t>
      </w: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今回請求額　　   　　 　 　　　　    円</w:t>
      </w: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残　　　額　　　　　    　　         円</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＜概算払が必要な理由＞</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＜振込先＞</w:t>
      </w:r>
    </w:p>
    <w:tbl>
      <w:tblPr>
        <w:tblStyle w:val="af4"/>
        <w:tblW w:w="0" w:type="auto"/>
        <w:tblInd w:w="1226" w:type="dxa"/>
        <w:tblLook w:val="04A0" w:firstRow="1" w:lastRow="0" w:firstColumn="1" w:lastColumn="0" w:noHBand="0" w:noVBand="1"/>
      </w:tblPr>
      <w:tblGrid>
        <w:gridCol w:w="3272"/>
        <w:gridCol w:w="3925"/>
      </w:tblGrid>
      <w:tr w:rsidR="00295EC9" w:rsidRPr="00295EC9" w:rsidTr="008F542E">
        <w:trPr>
          <w:trHeight w:val="486"/>
        </w:trPr>
        <w:tc>
          <w:tcPr>
            <w:tcW w:w="3272" w:type="dxa"/>
          </w:tcPr>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金融機関名</w:t>
            </w:r>
          </w:p>
        </w:tc>
        <w:tc>
          <w:tcPr>
            <w:tcW w:w="3925" w:type="dxa"/>
          </w:tcPr>
          <w:p w:rsidR="008F542E" w:rsidRPr="00295EC9" w:rsidRDefault="008F542E" w:rsidP="008F542E">
            <w:pPr>
              <w:widowControl/>
              <w:jc w:val="left"/>
              <w:rPr>
                <w:rFonts w:ascii="ＭＳ 明朝" w:hAnsi="ＭＳ 明朝"/>
                <w:sz w:val="22"/>
              </w:rPr>
            </w:pPr>
          </w:p>
        </w:tc>
      </w:tr>
      <w:tr w:rsidR="00295EC9" w:rsidRPr="00295EC9" w:rsidTr="008F542E">
        <w:trPr>
          <w:trHeight w:val="486"/>
        </w:trPr>
        <w:tc>
          <w:tcPr>
            <w:tcW w:w="3272" w:type="dxa"/>
          </w:tcPr>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預金種目</w:t>
            </w:r>
          </w:p>
        </w:tc>
        <w:tc>
          <w:tcPr>
            <w:tcW w:w="3925" w:type="dxa"/>
          </w:tcPr>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当　座・普　通</w:t>
            </w:r>
          </w:p>
        </w:tc>
      </w:tr>
      <w:tr w:rsidR="00295EC9" w:rsidRPr="00295EC9" w:rsidTr="008F542E">
        <w:trPr>
          <w:trHeight w:val="502"/>
        </w:trPr>
        <w:tc>
          <w:tcPr>
            <w:tcW w:w="3272" w:type="dxa"/>
          </w:tcPr>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口座番号</w:t>
            </w:r>
          </w:p>
        </w:tc>
        <w:tc>
          <w:tcPr>
            <w:tcW w:w="3925" w:type="dxa"/>
          </w:tcPr>
          <w:p w:rsidR="008F542E" w:rsidRPr="00295EC9" w:rsidRDefault="008F542E" w:rsidP="008F542E">
            <w:pPr>
              <w:widowControl/>
              <w:jc w:val="left"/>
              <w:rPr>
                <w:rFonts w:ascii="ＭＳ 明朝" w:hAnsi="ＭＳ 明朝"/>
                <w:sz w:val="22"/>
              </w:rPr>
            </w:pPr>
          </w:p>
        </w:tc>
      </w:tr>
      <w:tr w:rsidR="008F542E" w:rsidRPr="00295EC9" w:rsidTr="008F542E">
        <w:trPr>
          <w:trHeight w:val="502"/>
        </w:trPr>
        <w:tc>
          <w:tcPr>
            <w:tcW w:w="3272" w:type="dxa"/>
          </w:tcPr>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口座名義(ﾌﾘｶﾞﾅ)</w:t>
            </w:r>
          </w:p>
        </w:tc>
        <w:tc>
          <w:tcPr>
            <w:tcW w:w="3925" w:type="dxa"/>
          </w:tcPr>
          <w:p w:rsidR="008F542E" w:rsidRPr="00295EC9" w:rsidRDefault="008F542E" w:rsidP="008F542E">
            <w:pPr>
              <w:widowControl/>
              <w:jc w:val="left"/>
              <w:rPr>
                <w:rFonts w:ascii="ＭＳ 明朝" w:hAnsi="ＭＳ 明朝"/>
                <w:sz w:val="22"/>
              </w:rPr>
            </w:pPr>
          </w:p>
        </w:tc>
      </w:tr>
    </w:tbl>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sz w:val="22"/>
        </w:rPr>
        <w:br w:type="page"/>
      </w:r>
    </w:p>
    <w:p w:rsidR="008F542E" w:rsidRPr="00295EC9" w:rsidRDefault="00C23039" w:rsidP="008F542E">
      <w:pPr>
        <w:widowControl/>
        <w:jc w:val="left"/>
        <w:rPr>
          <w:rFonts w:ascii="ＭＳ 明朝" w:hAnsi="ＭＳ 明朝"/>
          <w:sz w:val="22"/>
        </w:rPr>
      </w:pPr>
      <w:r w:rsidRPr="00295EC9">
        <w:rPr>
          <w:rFonts w:ascii="ＭＳ 明朝" w:hAnsi="ＭＳ 明朝" w:hint="eastAsia"/>
          <w:sz w:val="22"/>
        </w:rPr>
        <w:lastRenderedPageBreak/>
        <w:t>第９</w:t>
      </w:r>
      <w:r w:rsidR="008F542E" w:rsidRPr="00295EC9">
        <w:rPr>
          <w:rFonts w:ascii="ＭＳ 明朝" w:hAnsi="ＭＳ 明朝" w:hint="eastAsia"/>
          <w:sz w:val="22"/>
        </w:rPr>
        <w:t>号様式</w:t>
      </w:r>
      <w:r w:rsidR="001D695C" w:rsidRPr="00295EC9">
        <w:rPr>
          <w:rFonts w:ascii="ＭＳ 明朝" w:hAnsi="ＭＳ 明朝" w:hint="eastAsia"/>
          <w:sz w:val="22"/>
        </w:rPr>
        <w:t>（第１４</w:t>
      </w:r>
      <w:r w:rsidR="008F542E" w:rsidRPr="00295EC9">
        <w:rPr>
          <w:rFonts w:ascii="ＭＳ 明朝" w:hAnsi="ＭＳ 明朝" w:hint="eastAsia"/>
          <w:sz w:val="22"/>
        </w:rPr>
        <w:t>条関係）</w:t>
      </w:r>
    </w:p>
    <w:p w:rsidR="008F542E" w:rsidRPr="00295EC9" w:rsidRDefault="008F542E" w:rsidP="008F542E">
      <w:pPr>
        <w:widowControl/>
        <w:jc w:val="right"/>
        <w:rPr>
          <w:rFonts w:ascii="ＭＳ 明朝" w:hAnsi="ＭＳ 明朝"/>
          <w:sz w:val="22"/>
        </w:rPr>
      </w:pPr>
      <w:r w:rsidRPr="00295EC9">
        <w:rPr>
          <w:rFonts w:ascii="ＭＳ 明朝" w:hAnsi="ＭＳ 明朝" w:hint="eastAsia"/>
          <w:sz w:val="22"/>
        </w:rPr>
        <w:t xml:space="preserve">                              第　　　　号</w:t>
      </w:r>
    </w:p>
    <w:p w:rsidR="008F542E" w:rsidRPr="00295EC9" w:rsidRDefault="008F542E" w:rsidP="008F542E">
      <w:pPr>
        <w:widowControl/>
        <w:jc w:val="right"/>
        <w:rPr>
          <w:rFonts w:ascii="ＭＳ 明朝" w:hAnsi="ＭＳ 明朝"/>
          <w:sz w:val="22"/>
        </w:rPr>
      </w:pPr>
      <w:r w:rsidRPr="00295EC9">
        <w:rPr>
          <w:rFonts w:ascii="ＭＳ 明朝" w:hAnsi="ＭＳ 明朝" w:hint="eastAsia"/>
          <w:sz w:val="22"/>
        </w:rPr>
        <w:t xml:space="preserve">                                 年　　月　　日</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岐阜県知事　様</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住所</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名称</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代表者氏名　　　　　　　　印</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 xml:space="preserve">　</w:t>
      </w:r>
      <w:r w:rsidR="00FB02F9" w:rsidRPr="00295EC9">
        <w:rPr>
          <w:rFonts w:ascii="ＭＳ 明朝" w:hAnsi="ＭＳ 明朝" w:hint="eastAsia"/>
          <w:sz w:val="22"/>
        </w:rPr>
        <w:t xml:space="preserve">　</w:t>
      </w:r>
      <w:r w:rsidRPr="00295EC9">
        <w:rPr>
          <w:rFonts w:ascii="ＭＳ 明朝" w:hAnsi="ＭＳ 明朝" w:hint="eastAsia"/>
          <w:sz w:val="22"/>
        </w:rPr>
        <w:t xml:space="preserve">　年度消費税額及び地方消費税額の額の確定に伴う報告書</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岐阜県商店街</w:t>
      </w:r>
      <w:r w:rsidR="00393EFC" w:rsidRPr="00295EC9">
        <w:rPr>
          <w:rFonts w:ascii="ＭＳ 明朝" w:hAnsi="ＭＳ 明朝" w:hint="eastAsia"/>
          <w:sz w:val="22"/>
        </w:rPr>
        <w:t>にぎわい回復</w:t>
      </w:r>
      <w:r w:rsidRPr="00295EC9">
        <w:rPr>
          <w:rFonts w:ascii="ＭＳ 明朝" w:hAnsi="ＭＳ 明朝" w:hint="eastAsia"/>
          <w:sz w:val="22"/>
        </w:rPr>
        <w:t>事業費補助金交付要綱第１</w:t>
      </w:r>
      <w:r w:rsidR="001D695C" w:rsidRPr="00295EC9">
        <w:rPr>
          <w:rFonts w:ascii="ＭＳ 明朝" w:hAnsi="ＭＳ 明朝" w:hint="eastAsia"/>
          <w:sz w:val="22"/>
        </w:rPr>
        <w:t>４</w:t>
      </w:r>
      <w:r w:rsidR="0056725A" w:rsidRPr="00295EC9">
        <w:rPr>
          <w:rFonts w:ascii="ＭＳ 明朝" w:hAnsi="ＭＳ 明朝" w:hint="eastAsia"/>
          <w:sz w:val="22"/>
        </w:rPr>
        <w:t>条第１項の規定により</w:t>
      </w:r>
      <w:r w:rsidRPr="00295EC9">
        <w:rPr>
          <w:rFonts w:ascii="ＭＳ 明朝" w:hAnsi="ＭＳ 明朝" w:hint="eastAsia"/>
          <w:sz w:val="22"/>
        </w:rPr>
        <w:t>、下記のとおり報告します。</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center"/>
        <w:rPr>
          <w:rFonts w:ascii="ＭＳ 明朝" w:hAnsi="ＭＳ 明朝"/>
          <w:sz w:val="22"/>
        </w:rPr>
      </w:pPr>
      <w:r w:rsidRPr="00295EC9">
        <w:rPr>
          <w:rFonts w:ascii="ＭＳ 明朝" w:hAnsi="ＭＳ 明朝" w:hint="eastAsia"/>
          <w:sz w:val="22"/>
        </w:rPr>
        <w:t>記</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１　補助金額（知事が確定通知書により通知した額）                                円</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２　補助金の確定時における消費税及び地方消費税に</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係る仕入控除税額　　                                                        円</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３　消費税額及び地方消費税額の確定に伴う補助金に</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係る消費税及び地方消費税に係る仕入控除税額　　                              円</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４　補助金返還相当額（３－２）                                                  円</w:t>
      </w:r>
    </w:p>
    <w:p w:rsidR="008F542E" w:rsidRPr="00295EC9" w:rsidRDefault="008F542E" w:rsidP="008F542E">
      <w:pPr>
        <w:widowControl/>
        <w:jc w:val="left"/>
        <w:rPr>
          <w:rFonts w:ascii="ＭＳ 明朝" w:hAnsi="ＭＳ 明朝"/>
          <w:sz w:val="22"/>
        </w:rPr>
      </w:pP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（注）１　別紙として積算の内訳を添付すること。</w:t>
      </w:r>
    </w:p>
    <w:p w:rsidR="008F542E" w:rsidRPr="00295EC9" w:rsidRDefault="008F542E" w:rsidP="008F542E">
      <w:pPr>
        <w:widowControl/>
        <w:jc w:val="left"/>
        <w:rPr>
          <w:rFonts w:ascii="ＭＳ 明朝" w:hAnsi="ＭＳ 明朝"/>
          <w:sz w:val="22"/>
        </w:rPr>
      </w:pPr>
      <w:r w:rsidRPr="00295EC9">
        <w:rPr>
          <w:rFonts w:ascii="ＭＳ 明朝" w:hAnsi="ＭＳ 明朝" w:hint="eastAsia"/>
          <w:sz w:val="22"/>
        </w:rPr>
        <w:t xml:space="preserve">　　　２　課税事業者の場合であっても、単純に補助金の消費税及び地方消費税（以下、「消費税</w:t>
      </w:r>
    </w:p>
    <w:p w:rsidR="008F542E" w:rsidRPr="00295EC9" w:rsidRDefault="008F542E" w:rsidP="008F542E">
      <w:pPr>
        <w:widowControl/>
        <w:ind w:firstLineChars="500" w:firstLine="1100"/>
        <w:jc w:val="left"/>
        <w:rPr>
          <w:rFonts w:ascii="ＭＳ 明朝" w:hAnsi="ＭＳ 明朝"/>
          <w:sz w:val="22"/>
        </w:rPr>
      </w:pPr>
      <w:r w:rsidRPr="00295EC9">
        <w:rPr>
          <w:rFonts w:ascii="ＭＳ 明朝" w:hAnsi="ＭＳ 明朝" w:hint="eastAsia"/>
          <w:sz w:val="22"/>
        </w:rPr>
        <w:t>等」という。）相当額が消費税等に係る仕入控除による減額等の対象額ではない</w:t>
      </w:r>
      <w:r w:rsidR="0096790A" w:rsidRPr="00295EC9">
        <w:rPr>
          <w:rFonts w:ascii="ＭＳ 明朝" w:hAnsi="ＭＳ 明朝" w:hint="eastAsia"/>
          <w:sz w:val="22"/>
        </w:rPr>
        <w:t>こと</w:t>
      </w:r>
      <w:r w:rsidRPr="00295EC9">
        <w:rPr>
          <w:rFonts w:ascii="ＭＳ 明朝" w:hAnsi="ＭＳ 明朝" w:hint="eastAsia"/>
          <w:sz w:val="22"/>
        </w:rPr>
        <w:t>。</w:t>
      </w:r>
    </w:p>
    <w:p w:rsidR="008F542E" w:rsidRPr="00295EC9" w:rsidRDefault="008F542E" w:rsidP="008F542E">
      <w:pPr>
        <w:widowControl/>
        <w:jc w:val="left"/>
        <w:rPr>
          <w:rFonts w:ascii="ＭＳ 明朝" w:hAnsi="ＭＳ 明朝"/>
          <w:sz w:val="22"/>
        </w:rPr>
      </w:pPr>
    </w:p>
    <w:sectPr w:rsidR="008F542E" w:rsidRPr="00295EC9" w:rsidSect="009F4A48">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EE" w:rsidRDefault="00C32BEE" w:rsidP="00016758">
      <w:r>
        <w:separator/>
      </w:r>
    </w:p>
  </w:endnote>
  <w:endnote w:type="continuationSeparator" w:id="0">
    <w:p w:rsidR="00C32BEE" w:rsidRDefault="00C32BEE"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23004"/>
      <w:docPartObj>
        <w:docPartGallery w:val="Page Numbers (Bottom of Page)"/>
        <w:docPartUnique/>
      </w:docPartObj>
    </w:sdtPr>
    <w:sdtEndPr/>
    <w:sdtContent>
      <w:p w:rsidR="00222D11" w:rsidRDefault="00222D11">
        <w:pPr>
          <w:pStyle w:val="a6"/>
          <w:jc w:val="center"/>
        </w:pPr>
        <w:r>
          <w:fldChar w:fldCharType="begin"/>
        </w:r>
        <w:r>
          <w:instrText>PAGE   \* MERGEFORMAT</w:instrText>
        </w:r>
        <w:r>
          <w:fldChar w:fldCharType="separate"/>
        </w:r>
        <w:r w:rsidR="00E37AF8" w:rsidRPr="00E37AF8">
          <w:rPr>
            <w:noProof/>
            <w:lang w:val="ja-JP"/>
          </w:rPr>
          <w:t>20</w:t>
        </w:r>
        <w:r>
          <w:fldChar w:fldCharType="end"/>
        </w:r>
      </w:p>
    </w:sdtContent>
  </w:sdt>
  <w:p w:rsidR="00222D11" w:rsidRDefault="00222D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EE" w:rsidRDefault="00C32BEE" w:rsidP="00016758">
      <w:r>
        <w:separator/>
      </w:r>
    </w:p>
  </w:footnote>
  <w:footnote w:type="continuationSeparator" w:id="0">
    <w:p w:rsidR="00C32BEE" w:rsidRDefault="00C32BEE"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718B"/>
    <w:rsid w:val="000121DC"/>
    <w:rsid w:val="00014F76"/>
    <w:rsid w:val="000154D1"/>
    <w:rsid w:val="00016758"/>
    <w:rsid w:val="00020A76"/>
    <w:rsid w:val="00024D6E"/>
    <w:rsid w:val="00027DD3"/>
    <w:rsid w:val="00030F7F"/>
    <w:rsid w:val="000338FD"/>
    <w:rsid w:val="0003762F"/>
    <w:rsid w:val="00040292"/>
    <w:rsid w:val="000413FA"/>
    <w:rsid w:val="000413FF"/>
    <w:rsid w:val="00046229"/>
    <w:rsid w:val="00046C85"/>
    <w:rsid w:val="0004758F"/>
    <w:rsid w:val="00060F77"/>
    <w:rsid w:val="00062752"/>
    <w:rsid w:val="00063EA2"/>
    <w:rsid w:val="000643A1"/>
    <w:rsid w:val="000732CE"/>
    <w:rsid w:val="00074866"/>
    <w:rsid w:val="00083EE5"/>
    <w:rsid w:val="00094097"/>
    <w:rsid w:val="000A73C3"/>
    <w:rsid w:val="000B2EE5"/>
    <w:rsid w:val="000B53EC"/>
    <w:rsid w:val="000C54D5"/>
    <w:rsid w:val="000C5540"/>
    <w:rsid w:val="000C5D41"/>
    <w:rsid w:val="000D4185"/>
    <w:rsid w:val="000D5AC5"/>
    <w:rsid w:val="000D6538"/>
    <w:rsid w:val="000E1B73"/>
    <w:rsid w:val="000F04A9"/>
    <w:rsid w:val="000F5576"/>
    <w:rsid w:val="000F563E"/>
    <w:rsid w:val="000F5D4E"/>
    <w:rsid w:val="00100F30"/>
    <w:rsid w:val="00107F63"/>
    <w:rsid w:val="00112994"/>
    <w:rsid w:val="001233BD"/>
    <w:rsid w:val="0012762A"/>
    <w:rsid w:val="00135FF6"/>
    <w:rsid w:val="001418E9"/>
    <w:rsid w:val="00141AA1"/>
    <w:rsid w:val="00142FBB"/>
    <w:rsid w:val="00143CAA"/>
    <w:rsid w:val="00151E42"/>
    <w:rsid w:val="001523AF"/>
    <w:rsid w:val="001540B5"/>
    <w:rsid w:val="0015560F"/>
    <w:rsid w:val="00166B1E"/>
    <w:rsid w:val="001679B0"/>
    <w:rsid w:val="00171D7E"/>
    <w:rsid w:val="0017301D"/>
    <w:rsid w:val="00181376"/>
    <w:rsid w:val="00190E24"/>
    <w:rsid w:val="001923EB"/>
    <w:rsid w:val="00195AC4"/>
    <w:rsid w:val="001961CE"/>
    <w:rsid w:val="001A4713"/>
    <w:rsid w:val="001A4FAF"/>
    <w:rsid w:val="001B1B57"/>
    <w:rsid w:val="001B21DC"/>
    <w:rsid w:val="001C41EC"/>
    <w:rsid w:val="001D5F35"/>
    <w:rsid w:val="001D695C"/>
    <w:rsid w:val="001D6E95"/>
    <w:rsid w:val="001E41FA"/>
    <w:rsid w:val="001E5B47"/>
    <w:rsid w:val="001E7622"/>
    <w:rsid w:val="001F1050"/>
    <w:rsid w:val="001F2111"/>
    <w:rsid w:val="001F2F1D"/>
    <w:rsid w:val="001F45E9"/>
    <w:rsid w:val="001F4D67"/>
    <w:rsid w:val="001F4EB3"/>
    <w:rsid w:val="001F564F"/>
    <w:rsid w:val="00200E61"/>
    <w:rsid w:val="00204C8F"/>
    <w:rsid w:val="0020506A"/>
    <w:rsid w:val="002109B1"/>
    <w:rsid w:val="00212BFE"/>
    <w:rsid w:val="0022067A"/>
    <w:rsid w:val="00220884"/>
    <w:rsid w:val="0022190A"/>
    <w:rsid w:val="00222D11"/>
    <w:rsid w:val="002248D4"/>
    <w:rsid w:val="002358FD"/>
    <w:rsid w:val="00242F9C"/>
    <w:rsid w:val="0024337C"/>
    <w:rsid w:val="00254389"/>
    <w:rsid w:val="00256B52"/>
    <w:rsid w:val="00257DA6"/>
    <w:rsid w:val="0026090D"/>
    <w:rsid w:val="00261352"/>
    <w:rsid w:val="002651E1"/>
    <w:rsid w:val="002661E8"/>
    <w:rsid w:val="00271B23"/>
    <w:rsid w:val="00272610"/>
    <w:rsid w:val="002733C7"/>
    <w:rsid w:val="002749AC"/>
    <w:rsid w:val="00277BD4"/>
    <w:rsid w:val="00277EBC"/>
    <w:rsid w:val="0028450A"/>
    <w:rsid w:val="002927EE"/>
    <w:rsid w:val="0029519F"/>
    <w:rsid w:val="002957FE"/>
    <w:rsid w:val="00295EC9"/>
    <w:rsid w:val="002A2C6A"/>
    <w:rsid w:val="002A5339"/>
    <w:rsid w:val="002A73CB"/>
    <w:rsid w:val="002B11A6"/>
    <w:rsid w:val="002B5543"/>
    <w:rsid w:val="002B5AA5"/>
    <w:rsid w:val="002C7B2E"/>
    <w:rsid w:val="002D5F29"/>
    <w:rsid w:val="002D70D0"/>
    <w:rsid w:val="002E0F07"/>
    <w:rsid w:val="002E19E4"/>
    <w:rsid w:val="002F43FC"/>
    <w:rsid w:val="002F570F"/>
    <w:rsid w:val="002F5D1B"/>
    <w:rsid w:val="00302723"/>
    <w:rsid w:val="00315AA7"/>
    <w:rsid w:val="003313FC"/>
    <w:rsid w:val="003348BF"/>
    <w:rsid w:val="00334CBA"/>
    <w:rsid w:val="00334E10"/>
    <w:rsid w:val="003442AB"/>
    <w:rsid w:val="003442EF"/>
    <w:rsid w:val="00356461"/>
    <w:rsid w:val="003607FC"/>
    <w:rsid w:val="003635E1"/>
    <w:rsid w:val="003648CF"/>
    <w:rsid w:val="003744F3"/>
    <w:rsid w:val="00377DAD"/>
    <w:rsid w:val="00381704"/>
    <w:rsid w:val="00382B47"/>
    <w:rsid w:val="00393EFC"/>
    <w:rsid w:val="00395B62"/>
    <w:rsid w:val="003A0069"/>
    <w:rsid w:val="003A1F70"/>
    <w:rsid w:val="003A2D44"/>
    <w:rsid w:val="003A3BD5"/>
    <w:rsid w:val="003B1C80"/>
    <w:rsid w:val="003B1E1A"/>
    <w:rsid w:val="003B3607"/>
    <w:rsid w:val="003C1233"/>
    <w:rsid w:val="003D0E3B"/>
    <w:rsid w:val="003D5310"/>
    <w:rsid w:val="003E39BC"/>
    <w:rsid w:val="003E55A9"/>
    <w:rsid w:val="003E586C"/>
    <w:rsid w:val="003E5F25"/>
    <w:rsid w:val="003E73CA"/>
    <w:rsid w:val="003F193E"/>
    <w:rsid w:val="003F3532"/>
    <w:rsid w:val="003F6A23"/>
    <w:rsid w:val="003F7E95"/>
    <w:rsid w:val="004125E9"/>
    <w:rsid w:val="00413614"/>
    <w:rsid w:val="0041715E"/>
    <w:rsid w:val="00421908"/>
    <w:rsid w:val="004315BD"/>
    <w:rsid w:val="00436983"/>
    <w:rsid w:val="004420F5"/>
    <w:rsid w:val="0044323D"/>
    <w:rsid w:val="00447313"/>
    <w:rsid w:val="00450321"/>
    <w:rsid w:val="00452765"/>
    <w:rsid w:val="004527D7"/>
    <w:rsid w:val="00464099"/>
    <w:rsid w:val="004700E8"/>
    <w:rsid w:val="00475F54"/>
    <w:rsid w:val="00486EB0"/>
    <w:rsid w:val="0049087C"/>
    <w:rsid w:val="00491B34"/>
    <w:rsid w:val="0049355A"/>
    <w:rsid w:val="00497C2B"/>
    <w:rsid w:val="004A2005"/>
    <w:rsid w:val="004A60D4"/>
    <w:rsid w:val="004B3367"/>
    <w:rsid w:val="004B7A5E"/>
    <w:rsid w:val="004C1CB0"/>
    <w:rsid w:val="004C2E82"/>
    <w:rsid w:val="004C7B71"/>
    <w:rsid w:val="004D3BBC"/>
    <w:rsid w:val="004D7166"/>
    <w:rsid w:val="004D7E8F"/>
    <w:rsid w:val="004E46E4"/>
    <w:rsid w:val="004F0C6F"/>
    <w:rsid w:val="004F1B0C"/>
    <w:rsid w:val="004F28E7"/>
    <w:rsid w:val="004F511E"/>
    <w:rsid w:val="004F79BB"/>
    <w:rsid w:val="005019B3"/>
    <w:rsid w:val="00502888"/>
    <w:rsid w:val="00506D68"/>
    <w:rsid w:val="005215F6"/>
    <w:rsid w:val="005227D3"/>
    <w:rsid w:val="005231D7"/>
    <w:rsid w:val="00524316"/>
    <w:rsid w:val="00527CF2"/>
    <w:rsid w:val="00531391"/>
    <w:rsid w:val="00542166"/>
    <w:rsid w:val="00556612"/>
    <w:rsid w:val="00563949"/>
    <w:rsid w:val="005656E3"/>
    <w:rsid w:val="00566B0F"/>
    <w:rsid w:val="0056725A"/>
    <w:rsid w:val="00571112"/>
    <w:rsid w:val="00575DEE"/>
    <w:rsid w:val="00584421"/>
    <w:rsid w:val="00592323"/>
    <w:rsid w:val="00597B2D"/>
    <w:rsid w:val="005A6D1C"/>
    <w:rsid w:val="005A6F02"/>
    <w:rsid w:val="005B02F8"/>
    <w:rsid w:val="005B0AB6"/>
    <w:rsid w:val="005B0C35"/>
    <w:rsid w:val="005B1FF0"/>
    <w:rsid w:val="005B3607"/>
    <w:rsid w:val="005B5270"/>
    <w:rsid w:val="005B6938"/>
    <w:rsid w:val="005C12C3"/>
    <w:rsid w:val="005C28D5"/>
    <w:rsid w:val="005C335F"/>
    <w:rsid w:val="005D0BA4"/>
    <w:rsid w:val="005D6764"/>
    <w:rsid w:val="005E03FA"/>
    <w:rsid w:val="005E56FD"/>
    <w:rsid w:val="005E61FD"/>
    <w:rsid w:val="005E7DDC"/>
    <w:rsid w:val="005F2179"/>
    <w:rsid w:val="005F3E93"/>
    <w:rsid w:val="005F5F6C"/>
    <w:rsid w:val="005F5F8F"/>
    <w:rsid w:val="006005F1"/>
    <w:rsid w:val="0060566F"/>
    <w:rsid w:val="0060607D"/>
    <w:rsid w:val="006239E9"/>
    <w:rsid w:val="00626E76"/>
    <w:rsid w:val="00640EFE"/>
    <w:rsid w:val="00641DDC"/>
    <w:rsid w:val="0064312D"/>
    <w:rsid w:val="00643B0E"/>
    <w:rsid w:val="00645623"/>
    <w:rsid w:val="0064664D"/>
    <w:rsid w:val="00647BB5"/>
    <w:rsid w:val="006503EF"/>
    <w:rsid w:val="00650A59"/>
    <w:rsid w:val="00657BAB"/>
    <w:rsid w:val="006755BA"/>
    <w:rsid w:val="00675BD2"/>
    <w:rsid w:val="00677EE6"/>
    <w:rsid w:val="00683AFB"/>
    <w:rsid w:val="00687EF8"/>
    <w:rsid w:val="006A5B6C"/>
    <w:rsid w:val="006A7D73"/>
    <w:rsid w:val="006B6684"/>
    <w:rsid w:val="006D5A11"/>
    <w:rsid w:val="006E5194"/>
    <w:rsid w:val="006E70EC"/>
    <w:rsid w:val="006F4F23"/>
    <w:rsid w:val="006F6B5F"/>
    <w:rsid w:val="00701ADB"/>
    <w:rsid w:val="00702AD9"/>
    <w:rsid w:val="00704011"/>
    <w:rsid w:val="00710341"/>
    <w:rsid w:val="00716047"/>
    <w:rsid w:val="007253CD"/>
    <w:rsid w:val="0073126F"/>
    <w:rsid w:val="00734269"/>
    <w:rsid w:val="00771757"/>
    <w:rsid w:val="00775495"/>
    <w:rsid w:val="00775912"/>
    <w:rsid w:val="007765F9"/>
    <w:rsid w:val="00783361"/>
    <w:rsid w:val="007836DA"/>
    <w:rsid w:val="00783F48"/>
    <w:rsid w:val="00791B08"/>
    <w:rsid w:val="007B06A4"/>
    <w:rsid w:val="007B27BF"/>
    <w:rsid w:val="007C1FF5"/>
    <w:rsid w:val="007C67C0"/>
    <w:rsid w:val="007D2254"/>
    <w:rsid w:val="007E7910"/>
    <w:rsid w:val="007F07AC"/>
    <w:rsid w:val="007F1741"/>
    <w:rsid w:val="007F7D3E"/>
    <w:rsid w:val="0080749F"/>
    <w:rsid w:val="00811222"/>
    <w:rsid w:val="00830AEE"/>
    <w:rsid w:val="00832865"/>
    <w:rsid w:val="008355F3"/>
    <w:rsid w:val="008358CD"/>
    <w:rsid w:val="0084010B"/>
    <w:rsid w:val="008407AC"/>
    <w:rsid w:val="00840D5D"/>
    <w:rsid w:val="00844F48"/>
    <w:rsid w:val="00844F97"/>
    <w:rsid w:val="0084517F"/>
    <w:rsid w:val="00846A0A"/>
    <w:rsid w:val="0085028F"/>
    <w:rsid w:val="00851268"/>
    <w:rsid w:val="00854EF5"/>
    <w:rsid w:val="00857BEE"/>
    <w:rsid w:val="00860A29"/>
    <w:rsid w:val="00867AAE"/>
    <w:rsid w:val="00872CCB"/>
    <w:rsid w:val="00874DE4"/>
    <w:rsid w:val="00877D49"/>
    <w:rsid w:val="00885E22"/>
    <w:rsid w:val="00892964"/>
    <w:rsid w:val="00895FC5"/>
    <w:rsid w:val="0089689D"/>
    <w:rsid w:val="008A0D76"/>
    <w:rsid w:val="008B3935"/>
    <w:rsid w:val="008C5B2B"/>
    <w:rsid w:val="008D0D80"/>
    <w:rsid w:val="008D5AFD"/>
    <w:rsid w:val="008E3E18"/>
    <w:rsid w:val="008E4953"/>
    <w:rsid w:val="008E6C7E"/>
    <w:rsid w:val="008E78A6"/>
    <w:rsid w:val="008F1425"/>
    <w:rsid w:val="008F542E"/>
    <w:rsid w:val="00901A57"/>
    <w:rsid w:val="00902AA1"/>
    <w:rsid w:val="00903E3A"/>
    <w:rsid w:val="00906A4B"/>
    <w:rsid w:val="00907ABD"/>
    <w:rsid w:val="00920FF9"/>
    <w:rsid w:val="009221A0"/>
    <w:rsid w:val="00924758"/>
    <w:rsid w:val="009278F0"/>
    <w:rsid w:val="00930FDD"/>
    <w:rsid w:val="00943916"/>
    <w:rsid w:val="009452A6"/>
    <w:rsid w:val="00946EAB"/>
    <w:rsid w:val="0096517B"/>
    <w:rsid w:val="00967743"/>
    <w:rsid w:val="0096790A"/>
    <w:rsid w:val="009700AA"/>
    <w:rsid w:val="00970CFC"/>
    <w:rsid w:val="009726CC"/>
    <w:rsid w:val="0097625F"/>
    <w:rsid w:val="009877D5"/>
    <w:rsid w:val="00987BE6"/>
    <w:rsid w:val="00991DB0"/>
    <w:rsid w:val="00993410"/>
    <w:rsid w:val="009A486C"/>
    <w:rsid w:val="009B51E5"/>
    <w:rsid w:val="009B66AE"/>
    <w:rsid w:val="009C056D"/>
    <w:rsid w:val="009C7ACD"/>
    <w:rsid w:val="009D1D5B"/>
    <w:rsid w:val="009D7155"/>
    <w:rsid w:val="009E2149"/>
    <w:rsid w:val="009E78AB"/>
    <w:rsid w:val="009F4A48"/>
    <w:rsid w:val="009F783B"/>
    <w:rsid w:val="00A10D91"/>
    <w:rsid w:val="00A122C2"/>
    <w:rsid w:val="00A14016"/>
    <w:rsid w:val="00A207C0"/>
    <w:rsid w:val="00A26B01"/>
    <w:rsid w:val="00A30D83"/>
    <w:rsid w:val="00A45849"/>
    <w:rsid w:val="00A458ED"/>
    <w:rsid w:val="00A50C44"/>
    <w:rsid w:val="00A565D3"/>
    <w:rsid w:val="00A624BC"/>
    <w:rsid w:val="00A6301F"/>
    <w:rsid w:val="00A6541C"/>
    <w:rsid w:val="00A66650"/>
    <w:rsid w:val="00A66947"/>
    <w:rsid w:val="00A67C2D"/>
    <w:rsid w:val="00A7230C"/>
    <w:rsid w:val="00A76958"/>
    <w:rsid w:val="00A818CF"/>
    <w:rsid w:val="00A83BCD"/>
    <w:rsid w:val="00A87586"/>
    <w:rsid w:val="00A90601"/>
    <w:rsid w:val="00A96E57"/>
    <w:rsid w:val="00A97FE9"/>
    <w:rsid w:val="00AA345C"/>
    <w:rsid w:val="00AA5209"/>
    <w:rsid w:val="00AA5C83"/>
    <w:rsid w:val="00AB2F8C"/>
    <w:rsid w:val="00AB357A"/>
    <w:rsid w:val="00AC214C"/>
    <w:rsid w:val="00AC6184"/>
    <w:rsid w:val="00AD2430"/>
    <w:rsid w:val="00AD56A5"/>
    <w:rsid w:val="00B05A8F"/>
    <w:rsid w:val="00B05C6D"/>
    <w:rsid w:val="00B05E77"/>
    <w:rsid w:val="00B22409"/>
    <w:rsid w:val="00B2408B"/>
    <w:rsid w:val="00B25D26"/>
    <w:rsid w:val="00B27922"/>
    <w:rsid w:val="00B3449F"/>
    <w:rsid w:val="00B43731"/>
    <w:rsid w:val="00B51901"/>
    <w:rsid w:val="00B52277"/>
    <w:rsid w:val="00B53C95"/>
    <w:rsid w:val="00B55F0E"/>
    <w:rsid w:val="00B56429"/>
    <w:rsid w:val="00B616C8"/>
    <w:rsid w:val="00B64AE2"/>
    <w:rsid w:val="00B66A53"/>
    <w:rsid w:val="00B7211B"/>
    <w:rsid w:val="00B732B4"/>
    <w:rsid w:val="00B74609"/>
    <w:rsid w:val="00B76FEC"/>
    <w:rsid w:val="00B77723"/>
    <w:rsid w:val="00B81A0F"/>
    <w:rsid w:val="00B81C8C"/>
    <w:rsid w:val="00B822B8"/>
    <w:rsid w:val="00B83C07"/>
    <w:rsid w:val="00B96F4B"/>
    <w:rsid w:val="00BA159E"/>
    <w:rsid w:val="00BA19C7"/>
    <w:rsid w:val="00BB2F29"/>
    <w:rsid w:val="00BB45E8"/>
    <w:rsid w:val="00BB56D8"/>
    <w:rsid w:val="00BC1F47"/>
    <w:rsid w:val="00BC6659"/>
    <w:rsid w:val="00BD01A6"/>
    <w:rsid w:val="00BD037E"/>
    <w:rsid w:val="00BD3FB8"/>
    <w:rsid w:val="00BE2088"/>
    <w:rsid w:val="00BE523B"/>
    <w:rsid w:val="00BE5D4E"/>
    <w:rsid w:val="00BE7BAC"/>
    <w:rsid w:val="00BF054E"/>
    <w:rsid w:val="00BF23B9"/>
    <w:rsid w:val="00BF3344"/>
    <w:rsid w:val="00BF6BA5"/>
    <w:rsid w:val="00BF72CE"/>
    <w:rsid w:val="00C10175"/>
    <w:rsid w:val="00C13A12"/>
    <w:rsid w:val="00C152B6"/>
    <w:rsid w:val="00C15DF8"/>
    <w:rsid w:val="00C2029E"/>
    <w:rsid w:val="00C206C8"/>
    <w:rsid w:val="00C23039"/>
    <w:rsid w:val="00C32BEE"/>
    <w:rsid w:val="00C3329B"/>
    <w:rsid w:val="00C54A8F"/>
    <w:rsid w:val="00C6184A"/>
    <w:rsid w:val="00C64017"/>
    <w:rsid w:val="00C649AE"/>
    <w:rsid w:val="00C7047C"/>
    <w:rsid w:val="00C72C4F"/>
    <w:rsid w:val="00C7432D"/>
    <w:rsid w:val="00C75E0D"/>
    <w:rsid w:val="00C75E74"/>
    <w:rsid w:val="00C777ED"/>
    <w:rsid w:val="00C876C1"/>
    <w:rsid w:val="00C9367F"/>
    <w:rsid w:val="00C94662"/>
    <w:rsid w:val="00CA307D"/>
    <w:rsid w:val="00CA4B63"/>
    <w:rsid w:val="00CA4CA6"/>
    <w:rsid w:val="00CA4FF1"/>
    <w:rsid w:val="00CA6FDC"/>
    <w:rsid w:val="00CB02F7"/>
    <w:rsid w:val="00CB15AD"/>
    <w:rsid w:val="00CB5F6F"/>
    <w:rsid w:val="00CB7E92"/>
    <w:rsid w:val="00CC3C86"/>
    <w:rsid w:val="00CD15C0"/>
    <w:rsid w:val="00CD28AC"/>
    <w:rsid w:val="00CD76A9"/>
    <w:rsid w:val="00CE31D1"/>
    <w:rsid w:val="00CE750F"/>
    <w:rsid w:val="00CF162F"/>
    <w:rsid w:val="00CF6A9A"/>
    <w:rsid w:val="00D03943"/>
    <w:rsid w:val="00D07BB6"/>
    <w:rsid w:val="00D10E74"/>
    <w:rsid w:val="00D25ED1"/>
    <w:rsid w:val="00D4006C"/>
    <w:rsid w:val="00D44C16"/>
    <w:rsid w:val="00D44CD1"/>
    <w:rsid w:val="00D477F3"/>
    <w:rsid w:val="00D5400B"/>
    <w:rsid w:val="00D55879"/>
    <w:rsid w:val="00D55BDF"/>
    <w:rsid w:val="00D6027F"/>
    <w:rsid w:val="00D6146B"/>
    <w:rsid w:val="00D61E7A"/>
    <w:rsid w:val="00D63710"/>
    <w:rsid w:val="00D6462D"/>
    <w:rsid w:val="00D649DC"/>
    <w:rsid w:val="00D64AA9"/>
    <w:rsid w:val="00D709B6"/>
    <w:rsid w:val="00D72864"/>
    <w:rsid w:val="00D72D33"/>
    <w:rsid w:val="00D7441F"/>
    <w:rsid w:val="00D84826"/>
    <w:rsid w:val="00D90A8A"/>
    <w:rsid w:val="00D91D3D"/>
    <w:rsid w:val="00DA20E6"/>
    <w:rsid w:val="00DA4E23"/>
    <w:rsid w:val="00DA4E72"/>
    <w:rsid w:val="00DA6787"/>
    <w:rsid w:val="00DC3A1E"/>
    <w:rsid w:val="00DC45AD"/>
    <w:rsid w:val="00DD497E"/>
    <w:rsid w:val="00DD4BF8"/>
    <w:rsid w:val="00DD7A8B"/>
    <w:rsid w:val="00DE2F0E"/>
    <w:rsid w:val="00DE3F78"/>
    <w:rsid w:val="00DE48BA"/>
    <w:rsid w:val="00DE5144"/>
    <w:rsid w:val="00DE5DEA"/>
    <w:rsid w:val="00DE5FE7"/>
    <w:rsid w:val="00DF2B45"/>
    <w:rsid w:val="00DF2D9F"/>
    <w:rsid w:val="00DF308F"/>
    <w:rsid w:val="00E00C2A"/>
    <w:rsid w:val="00E04819"/>
    <w:rsid w:val="00E13B09"/>
    <w:rsid w:val="00E13F46"/>
    <w:rsid w:val="00E17C18"/>
    <w:rsid w:val="00E24090"/>
    <w:rsid w:val="00E26B43"/>
    <w:rsid w:val="00E307E4"/>
    <w:rsid w:val="00E31AAB"/>
    <w:rsid w:val="00E32B66"/>
    <w:rsid w:val="00E34504"/>
    <w:rsid w:val="00E37696"/>
    <w:rsid w:val="00E37AF8"/>
    <w:rsid w:val="00E43210"/>
    <w:rsid w:val="00E507CC"/>
    <w:rsid w:val="00E50B7E"/>
    <w:rsid w:val="00E50D3A"/>
    <w:rsid w:val="00E558AC"/>
    <w:rsid w:val="00E57AD8"/>
    <w:rsid w:val="00E6087E"/>
    <w:rsid w:val="00E6207A"/>
    <w:rsid w:val="00E62A89"/>
    <w:rsid w:val="00E63454"/>
    <w:rsid w:val="00E72570"/>
    <w:rsid w:val="00E74030"/>
    <w:rsid w:val="00E801B6"/>
    <w:rsid w:val="00E80599"/>
    <w:rsid w:val="00E87047"/>
    <w:rsid w:val="00E95330"/>
    <w:rsid w:val="00E967DB"/>
    <w:rsid w:val="00EA0C5C"/>
    <w:rsid w:val="00EA694B"/>
    <w:rsid w:val="00EA706F"/>
    <w:rsid w:val="00EA7F7E"/>
    <w:rsid w:val="00EB5587"/>
    <w:rsid w:val="00EB5D2B"/>
    <w:rsid w:val="00EC0280"/>
    <w:rsid w:val="00EC28AB"/>
    <w:rsid w:val="00EC3331"/>
    <w:rsid w:val="00ED1237"/>
    <w:rsid w:val="00ED2B17"/>
    <w:rsid w:val="00ED3C29"/>
    <w:rsid w:val="00ED4DCB"/>
    <w:rsid w:val="00EE1999"/>
    <w:rsid w:val="00EE3201"/>
    <w:rsid w:val="00EE38D3"/>
    <w:rsid w:val="00EE3D74"/>
    <w:rsid w:val="00EE61B5"/>
    <w:rsid w:val="00F044B1"/>
    <w:rsid w:val="00F14CBD"/>
    <w:rsid w:val="00F16B37"/>
    <w:rsid w:val="00F20B8B"/>
    <w:rsid w:val="00F232DC"/>
    <w:rsid w:val="00F25DE0"/>
    <w:rsid w:val="00F26276"/>
    <w:rsid w:val="00F32237"/>
    <w:rsid w:val="00F51E01"/>
    <w:rsid w:val="00F550CD"/>
    <w:rsid w:val="00F562F8"/>
    <w:rsid w:val="00F61F7A"/>
    <w:rsid w:val="00F620F9"/>
    <w:rsid w:val="00F62A7C"/>
    <w:rsid w:val="00F62BC5"/>
    <w:rsid w:val="00F85561"/>
    <w:rsid w:val="00F90F14"/>
    <w:rsid w:val="00FA4F43"/>
    <w:rsid w:val="00FA5AC6"/>
    <w:rsid w:val="00FA63B9"/>
    <w:rsid w:val="00FA6FBB"/>
    <w:rsid w:val="00FA6FDD"/>
    <w:rsid w:val="00FB02F9"/>
    <w:rsid w:val="00FB1557"/>
    <w:rsid w:val="00FB3E43"/>
    <w:rsid w:val="00FB4692"/>
    <w:rsid w:val="00FC3069"/>
    <w:rsid w:val="00FC4E9A"/>
    <w:rsid w:val="00FC6AFD"/>
    <w:rsid w:val="00FD2060"/>
    <w:rsid w:val="00FE51D8"/>
    <w:rsid w:val="00FF3CD2"/>
    <w:rsid w:val="00FF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6D7EAA5-DA17-4869-9E16-96D5D16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60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3AFE-C0DC-4E46-9B63-FCB3397E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21</Pages>
  <Words>1948</Words>
  <Characters>11109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2020-07-03T01:48:00Z</cp:lastPrinted>
  <dcterms:created xsi:type="dcterms:W3CDTF">2020-07-27T00:38:00Z</dcterms:created>
  <dcterms:modified xsi:type="dcterms:W3CDTF">2020-09-02T00:09:00Z</dcterms:modified>
</cp:coreProperties>
</file>