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49" w:rsidRDefault="005F4849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第２号様式（第６条関係）</w:t>
      </w:r>
    </w:p>
    <w:p w:rsidR="005F4849" w:rsidRDefault="005F48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年　　月　　日</w:t>
      </w:r>
    </w:p>
    <w:p w:rsidR="005F4849" w:rsidRDefault="005F4849">
      <w:pPr>
        <w:pStyle w:val="a3"/>
        <w:rPr>
          <w:spacing w:val="0"/>
        </w:rPr>
      </w:pPr>
    </w:p>
    <w:p w:rsidR="005F4849" w:rsidRDefault="005F48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岐阜県歴史資料館長　様</w:t>
      </w:r>
    </w:p>
    <w:p w:rsidR="005F4849" w:rsidRDefault="005F4849">
      <w:pPr>
        <w:pStyle w:val="a3"/>
        <w:rPr>
          <w:spacing w:val="0"/>
        </w:rPr>
      </w:pPr>
    </w:p>
    <w:p w:rsidR="005F4849" w:rsidRDefault="005F48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申請者　　　　　　　　</w:t>
      </w:r>
      <w:r>
        <w:rPr>
          <w:rFonts w:eastAsia="Times New Roman" w:cs="Times New Roman"/>
          <w:spacing w:val="2"/>
        </w:rPr>
        <w:t xml:space="preserve">   </w:t>
      </w:r>
    </w:p>
    <w:p w:rsidR="005F4849" w:rsidRPr="006C22C2" w:rsidRDefault="005F4849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        </w:t>
      </w: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  <w:spacing w:val="2"/>
        </w:rPr>
        <w:t xml:space="preserve">                           </w:t>
      </w:r>
    </w:p>
    <w:p w:rsidR="005F4849" w:rsidRDefault="005F4849">
      <w:pPr>
        <w:pStyle w:val="a3"/>
        <w:rPr>
          <w:spacing w:val="0"/>
        </w:rPr>
      </w:pPr>
    </w:p>
    <w:p w:rsidR="005F4849" w:rsidRDefault="005F4849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        </w:t>
      </w:r>
      <w:r>
        <w:rPr>
          <w:rFonts w:ascii="ＭＳ 明朝" w:hAnsi="ＭＳ 明朝" w:hint="eastAsia"/>
        </w:rPr>
        <w:t>住　所（〒　　　－　　　　）</w:t>
      </w:r>
    </w:p>
    <w:p w:rsidR="005F4849" w:rsidRDefault="005F4849">
      <w:pPr>
        <w:pStyle w:val="a3"/>
        <w:rPr>
          <w:spacing w:val="0"/>
        </w:rPr>
      </w:pPr>
    </w:p>
    <w:p w:rsidR="005F4849" w:rsidRDefault="005F4849">
      <w:pPr>
        <w:pStyle w:val="a3"/>
        <w:rPr>
          <w:spacing w:val="0"/>
        </w:rPr>
      </w:pPr>
    </w:p>
    <w:p w:rsidR="005F4849" w:rsidRDefault="005F48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電話番号（　　　）　　－</w:t>
      </w:r>
    </w:p>
    <w:p w:rsidR="005F4849" w:rsidRDefault="005F4849">
      <w:pPr>
        <w:pStyle w:val="a3"/>
        <w:rPr>
          <w:spacing w:val="0"/>
        </w:rPr>
      </w:pPr>
    </w:p>
    <w:p w:rsidR="005F4849" w:rsidRDefault="005F4849">
      <w:pPr>
        <w:pStyle w:val="a3"/>
        <w:rPr>
          <w:spacing w:val="0"/>
        </w:rPr>
      </w:pPr>
    </w:p>
    <w:p w:rsidR="005F4849" w:rsidRDefault="005F4849">
      <w:pPr>
        <w:pStyle w:val="a3"/>
        <w:spacing w:line="374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8"/>
          <w:sz w:val="34"/>
          <w:szCs w:val="34"/>
        </w:rPr>
        <w:t>資　料　使　用　申　請　書</w:t>
      </w:r>
    </w:p>
    <w:p w:rsidR="005F4849" w:rsidRDefault="005F4849">
      <w:pPr>
        <w:pStyle w:val="a3"/>
        <w:rPr>
          <w:spacing w:val="0"/>
        </w:rPr>
      </w:pPr>
    </w:p>
    <w:p w:rsidR="005F4849" w:rsidRDefault="005F48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資料の使用について、下記の通り申請します。</w:t>
      </w:r>
    </w:p>
    <w:p w:rsidR="005F4849" w:rsidRDefault="005F4849">
      <w:pPr>
        <w:pStyle w:val="a3"/>
        <w:jc w:val="center"/>
        <w:rPr>
          <w:spacing w:val="0"/>
        </w:rPr>
      </w:pPr>
    </w:p>
    <w:p w:rsidR="005F4849" w:rsidRDefault="005F484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5F4849" w:rsidRDefault="005F4849">
      <w:pPr>
        <w:pStyle w:val="a3"/>
        <w:rPr>
          <w:spacing w:val="0"/>
        </w:rPr>
      </w:pPr>
    </w:p>
    <w:p w:rsidR="005F4849" w:rsidRDefault="005F4849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使用目的（※該当するものをすべて○で囲んでください）</w:t>
      </w:r>
    </w:p>
    <w:p w:rsidR="005F4849" w:rsidRDefault="005F4849">
      <w:pPr>
        <w:pStyle w:val="a3"/>
        <w:rPr>
          <w:spacing w:val="0"/>
        </w:rPr>
      </w:pPr>
    </w:p>
    <w:p w:rsidR="005F4849" w:rsidRDefault="005F484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6"/>
          <w:sz w:val="26"/>
          <w:szCs w:val="26"/>
        </w:rPr>
        <w:t>掲載</w:t>
      </w:r>
      <w:r>
        <w:rPr>
          <w:rFonts w:eastAsia="Times New Roman" w:cs="Times New Roman"/>
          <w:spacing w:val="3"/>
          <w:sz w:val="26"/>
          <w:szCs w:val="26"/>
        </w:rPr>
        <w:t xml:space="preserve"> </w:t>
      </w:r>
      <w:r>
        <w:rPr>
          <w:rFonts w:ascii="ＭＳ 明朝" w:hAnsi="ＭＳ 明朝" w:hint="eastAsia"/>
          <w:spacing w:val="6"/>
          <w:sz w:val="26"/>
          <w:szCs w:val="26"/>
        </w:rPr>
        <w:t>・</w:t>
      </w:r>
      <w:r>
        <w:rPr>
          <w:rFonts w:eastAsia="Times New Roman" w:cs="Times New Roman"/>
          <w:spacing w:val="3"/>
          <w:sz w:val="26"/>
          <w:szCs w:val="26"/>
        </w:rPr>
        <w:t xml:space="preserve"> </w:t>
      </w:r>
      <w:r>
        <w:rPr>
          <w:rFonts w:ascii="ＭＳ 明朝" w:hAnsi="ＭＳ 明朝" w:hint="eastAsia"/>
          <w:spacing w:val="6"/>
          <w:sz w:val="26"/>
          <w:szCs w:val="26"/>
        </w:rPr>
        <w:t>展示</w:t>
      </w:r>
      <w:r>
        <w:rPr>
          <w:rFonts w:eastAsia="Times New Roman" w:cs="Times New Roman"/>
          <w:spacing w:val="3"/>
          <w:sz w:val="26"/>
          <w:szCs w:val="26"/>
        </w:rPr>
        <w:t xml:space="preserve"> </w:t>
      </w:r>
      <w:r>
        <w:rPr>
          <w:rFonts w:ascii="ＭＳ 明朝" w:hAnsi="ＭＳ 明朝" w:hint="eastAsia"/>
          <w:spacing w:val="6"/>
          <w:sz w:val="26"/>
          <w:szCs w:val="26"/>
        </w:rPr>
        <w:t>・</w:t>
      </w:r>
      <w:r>
        <w:rPr>
          <w:rFonts w:eastAsia="Times New Roman" w:cs="Times New Roman"/>
          <w:spacing w:val="3"/>
          <w:sz w:val="26"/>
          <w:szCs w:val="26"/>
        </w:rPr>
        <w:t xml:space="preserve"> </w:t>
      </w:r>
      <w:r>
        <w:rPr>
          <w:rFonts w:ascii="ＭＳ 明朝" w:hAnsi="ＭＳ 明朝" w:hint="eastAsia"/>
          <w:spacing w:val="6"/>
          <w:sz w:val="26"/>
          <w:szCs w:val="26"/>
        </w:rPr>
        <w:t>その他（　　　　　）</w:t>
      </w:r>
    </w:p>
    <w:p w:rsidR="005F4849" w:rsidRDefault="005F4849">
      <w:pPr>
        <w:pStyle w:val="a3"/>
        <w:rPr>
          <w:spacing w:val="0"/>
        </w:rPr>
      </w:pPr>
    </w:p>
    <w:p w:rsidR="005F4849" w:rsidRDefault="005F4849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具体的な使用内容</w:t>
      </w:r>
    </w:p>
    <w:p w:rsidR="005F4849" w:rsidRDefault="005F4849">
      <w:pPr>
        <w:pStyle w:val="a3"/>
        <w:rPr>
          <w:spacing w:val="0"/>
        </w:rPr>
      </w:pPr>
    </w:p>
    <w:p w:rsidR="005F4849" w:rsidRDefault="005F4849">
      <w:pPr>
        <w:pStyle w:val="a3"/>
        <w:rPr>
          <w:spacing w:val="0"/>
        </w:rPr>
      </w:pPr>
    </w:p>
    <w:p w:rsidR="005F4849" w:rsidRDefault="005F4849">
      <w:pPr>
        <w:pStyle w:val="a3"/>
        <w:rPr>
          <w:spacing w:val="0"/>
        </w:rPr>
      </w:pPr>
    </w:p>
    <w:p w:rsidR="005F4849" w:rsidRDefault="005F4849">
      <w:pPr>
        <w:pStyle w:val="a3"/>
        <w:rPr>
          <w:spacing w:val="0"/>
        </w:rPr>
      </w:pPr>
    </w:p>
    <w:p w:rsidR="005F4849" w:rsidRDefault="005F4849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使用資料</w:t>
      </w:r>
    </w:p>
    <w:p w:rsidR="005F4849" w:rsidRDefault="005F4849">
      <w:pPr>
        <w:pStyle w:val="a3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36"/>
        <w:gridCol w:w="1080"/>
        <w:gridCol w:w="2916"/>
      </w:tblGrid>
      <w:tr w:rsidR="005F4849">
        <w:trPr>
          <w:trHeight w:hRule="exact" w:val="31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49" w:rsidRDefault="005F4849">
            <w:pPr>
              <w:pStyle w:val="a3"/>
              <w:jc w:val="center"/>
              <w:rPr>
                <w:spacing w:val="0"/>
              </w:rPr>
            </w:pPr>
            <w:r>
              <w:rPr>
                <w:rFonts w:cs="Arial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資</w:t>
            </w: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料　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849" w:rsidRDefault="005F4849">
            <w:pPr>
              <w:pStyle w:val="a3"/>
              <w:jc w:val="center"/>
              <w:rPr>
                <w:spacing w:val="0"/>
              </w:rPr>
            </w:pPr>
            <w:r>
              <w:rPr>
                <w:rFonts w:cs="Arial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点　数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849" w:rsidRDefault="005F4849">
            <w:pPr>
              <w:pStyle w:val="a3"/>
              <w:jc w:val="center"/>
              <w:rPr>
                <w:spacing w:val="0"/>
              </w:rPr>
            </w:pPr>
            <w:r>
              <w:rPr>
                <w:rFonts w:cs="Arial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備　考</w:t>
            </w:r>
          </w:p>
        </w:tc>
      </w:tr>
      <w:tr w:rsidR="005F4849">
        <w:trPr>
          <w:trHeight w:hRule="exact" w:val="62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49" w:rsidRDefault="005F4849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4849" w:rsidRDefault="005F4849">
            <w:pPr>
              <w:pStyle w:val="a3"/>
              <w:rPr>
                <w:spacing w:val="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4849" w:rsidRDefault="005F4849">
            <w:pPr>
              <w:pStyle w:val="a3"/>
              <w:rPr>
                <w:spacing w:val="0"/>
              </w:rPr>
            </w:pPr>
          </w:p>
        </w:tc>
      </w:tr>
      <w:tr w:rsidR="005F4849">
        <w:trPr>
          <w:trHeight w:hRule="exact" w:val="62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49" w:rsidRDefault="005F4849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4849" w:rsidRDefault="005F4849">
            <w:pPr>
              <w:pStyle w:val="a3"/>
              <w:rPr>
                <w:spacing w:val="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4849" w:rsidRDefault="005F4849">
            <w:pPr>
              <w:pStyle w:val="a3"/>
              <w:rPr>
                <w:spacing w:val="0"/>
              </w:rPr>
            </w:pPr>
          </w:p>
        </w:tc>
      </w:tr>
    </w:tbl>
    <w:p w:rsidR="005F4849" w:rsidRDefault="005F4849">
      <w:pPr>
        <w:pStyle w:val="a3"/>
        <w:rPr>
          <w:spacing w:val="0"/>
        </w:rPr>
      </w:pPr>
    </w:p>
    <w:p w:rsidR="005F4849" w:rsidRDefault="005F48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資料の使用に当たっては、次の事項を遵守します。</w:t>
      </w:r>
    </w:p>
    <w:p w:rsidR="005F4849" w:rsidRDefault="005F48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・使用する資料は、上記の目的及び場所以外に使用しません。</w:t>
      </w:r>
    </w:p>
    <w:p w:rsidR="005F4849" w:rsidRDefault="005F4849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・使用した資料の転載・転貸はしません。</w:t>
      </w:r>
    </w:p>
    <w:p w:rsidR="005F4849" w:rsidRDefault="005F4849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・使用する際は、</w:t>
      </w:r>
      <w:r>
        <w:rPr>
          <w:rFonts w:ascii="ＭＳ 明朝" w:hAnsi="ＭＳ 明朝" w:hint="eastAsia"/>
          <w:b/>
          <w:bCs/>
        </w:rPr>
        <w:t>岐阜県歴史資料館蔵</w:t>
      </w:r>
      <w:r>
        <w:rPr>
          <w:rFonts w:ascii="ＭＳ 明朝" w:hAnsi="ＭＳ 明朝" w:hint="eastAsia"/>
        </w:rPr>
        <w:t>と明記します。</w:t>
      </w:r>
    </w:p>
    <w:p w:rsidR="005F4849" w:rsidRDefault="005F4849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・資料を掲載した刊行物を、岐阜県歴史資料館に１部寄贈します。</w:t>
      </w:r>
    </w:p>
    <w:p w:rsidR="005F4849" w:rsidRDefault="005F4849">
      <w:pPr>
        <w:pStyle w:val="a3"/>
        <w:rPr>
          <w:spacing w:val="0"/>
        </w:rPr>
      </w:pPr>
    </w:p>
    <w:p w:rsidR="005F4849" w:rsidRDefault="005F4849">
      <w:pPr>
        <w:pStyle w:val="a3"/>
        <w:rPr>
          <w:spacing w:val="0"/>
        </w:rPr>
      </w:pPr>
      <w:bookmarkStart w:id="0" w:name="_GoBack"/>
      <w:bookmarkEnd w:id="0"/>
    </w:p>
    <w:sectPr w:rsidR="005F4849" w:rsidSect="005F4849">
      <w:headerReference w:type="default" r:id="rId7"/>
      <w:pgSz w:w="11906" w:h="16838"/>
      <w:pgMar w:top="1417" w:right="1474" w:bottom="113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02" w:rsidRDefault="004E4B02" w:rsidP="006F0BF3">
      <w:r>
        <w:separator/>
      </w:r>
    </w:p>
  </w:endnote>
  <w:endnote w:type="continuationSeparator" w:id="0">
    <w:p w:rsidR="004E4B02" w:rsidRDefault="004E4B02" w:rsidP="006F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02" w:rsidRDefault="004E4B02" w:rsidP="006F0BF3">
      <w:r>
        <w:separator/>
      </w:r>
    </w:p>
  </w:footnote>
  <w:footnote w:type="continuationSeparator" w:id="0">
    <w:p w:rsidR="004E4B02" w:rsidRDefault="004E4B02" w:rsidP="006F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4A" w:rsidRDefault="005E764A">
    <w:pPr>
      <w:pStyle w:val="a4"/>
    </w:pPr>
  </w:p>
  <w:p w:rsidR="00145CA5" w:rsidRDefault="00145CA5" w:rsidP="0092223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49"/>
    <w:rsid w:val="00015AEF"/>
    <w:rsid w:val="000225D8"/>
    <w:rsid w:val="00025B84"/>
    <w:rsid w:val="000547A0"/>
    <w:rsid w:val="00065A2A"/>
    <w:rsid w:val="00076FA0"/>
    <w:rsid w:val="000C657F"/>
    <w:rsid w:val="000F4171"/>
    <w:rsid w:val="001361B3"/>
    <w:rsid w:val="00145CA5"/>
    <w:rsid w:val="001E2B70"/>
    <w:rsid w:val="00237646"/>
    <w:rsid w:val="002645EF"/>
    <w:rsid w:val="002A4DEC"/>
    <w:rsid w:val="002C6E93"/>
    <w:rsid w:val="002D461E"/>
    <w:rsid w:val="0033683F"/>
    <w:rsid w:val="00342A20"/>
    <w:rsid w:val="00363318"/>
    <w:rsid w:val="003B6820"/>
    <w:rsid w:val="003C3554"/>
    <w:rsid w:val="003C4C19"/>
    <w:rsid w:val="00411E19"/>
    <w:rsid w:val="00451323"/>
    <w:rsid w:val="00456771"/>
    <w:rsid w:val="004D1948"/>
    <w:rsid w:val="004E4B02"/>
    <w:rsid w:val="004F5786"/>
    <w:rsid w:val="00524277"/>
    <w:rsid w:val="005318BA"/>
    <w:rsid w:val="00550979"/>
    <w:rsid w:val="00553C7E"/>
    <w:rsid w:val="00576AF6"/>
    <w:rsid w:val="00595E6A"/>
    <w:rsid w:val="005A3426"/>
    <w:rsid w:val="005E1884"/>
    <w:rsid w:val="005E764A"/>
    <w:rsid w:val="005F1D04"/>
    <w:rsid w:val="005F4849"/>
    <w:rsid w:val="006857C0"/>
    <w:rsid w:val="006B268D"/>
    <w:rsid w:val="006B4C85"/>
    <w:rsid w:val="006C22C2"/>
    <w:rsid w:val="006F0303"/>
    <w:rsid w:val="006F0BF3"/>
    <w:rsid w:val="007B7B89"/>
    <w:rsid w:val="007E4256"/>
    <w:rsid w:val="00865082"/>
    <w:rsid w:val="008C0169"/>
    <w:rsid w:val="008D6E5E"/>
    <w:rsid w:val="008E1D48"/>
    <w:rsid w:val="00922237"/>
    <w:rsid w:val="00923A04"/>
    <w:rsid w:val="00967464"/>
    <w:rsid w:val="00A03609"/>
    <w:rsid w:val="00A72C9B"/>
    <w:rsid w:val="00AA3192"/>
    <w:rsid w:val="00AA7727"/>
    <w:rsid w:val="00AB3548"/>
    <w:rsid w:val="00B174B4"/>
    <w:rsid w:val="00BE51E9"/>
    <w:rsid w:val="00C06E54"/>
    <w:rsid w:val="00C34B18"/>
    <w:rsid w:val="00C55C32"/>
    <w:rsid w:val="00CD56C8"/>
    <w:rsid w:val="00CD5FC9"/>
    <w:rsid w:val="00D75B9E"/>
    <w:rsid w:val="00D8183A"/>
    <w:rsid w:val="00D95FF9"/>
    <w:rsid w:val="00DB7F1E"/>
    <w:rsid w:val="00DC465F"/>
    <w:rsid w:val="00DC48E4"/>
    <w:rsid w:val="00DE4F92"/>
    <w:rsid w:val="00DF0C3D"/>
    <w:rsid w:val="00DF7346"/>
    <w:rsid w:val="00E208AA"/>
    <w:rsid w:val="00E37BC7"/>
    <w:rsid w:val="00E41C73"/>
    <w:rsid w:val="00E4455B"/>
    <w:rsid w:val="00E75054"/>
    <w:rsid w:val="00E846FD"/>
    <w:rsid w:val="00E8560C"/>
    <w:rsid w:val="00E967A2"/>
    <w:rsid w:val="00EB01E4"/>
    <w:rsid w:val="00EE4E5E"/>
    <w:rsid w:val="00EF2AA4"/>
    <w:rsid w:val="00F00837"/>
    <w:rsid w:val="00F27CFC"/>
    <w:rsid w:val="00F537C5"/>
    <w:rsid w:val="00F6656D"/>
    <w:rsid w:val="00F869F3"/>
    <w:rsid w:val="00FA5067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B6644"/>
  <w15:docId w15:val="{225E71AC-3DFC-48BB-BCBC-D906CFCF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967A2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Arial" w:eastAsia="ＭＳ 明朝" w:hAnsi="Arial" w:cs="ＭＳ 明朝"/>
      <w:spacing w:val="5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F0B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BF3"/>
  </w:style>
  <w:style w:type="paragraph" w:styleId="a6">
    <w:name w:val="footer"/>
    <w:basedOn w:val="a"/>
    <w:link w:val="a7"/>
    <w:uiPriority w:val="99"/>
    <w:unhideWhenUsed/>
    <w:rsid w:val="006F0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BF3"/>
  </w:style>
  <w:style w:type="table" w:styleId="a8">
    <w:name w:val="Table Grid"/>
    <w:basedOn w:val="a1"/>
    <w:uiPriority w:val="59"/>
    <w:rsid w:val="00CD5F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TAI\&#12487;&#12473;&#12463;&#12488;&#12483;&#12503;\&#31649;&#29702;&#35201;&#3217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C9DF-657D-4EB3-B5AE-3FC81F7C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3</cp:revision>
  <cp:lastPrinted>2020-04-03T05:31:00Z</cp:lastPrinted>
  <dcterms:created xsi:type="dcterms:W3CDTF">2023-03-28T08:40:00Z</dcterms:created>
  <dcterms:modified xsi:type="dcterms:W3CDTF">2023-03-28T08:43:00Z</dcterms:modified>
</cp:coreProperties>
</file>