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25A" w:rsidRPr="00616504" w:rsidRDefault="0056725A" w:rsidP="008F542E">
      <w:pPr>
        <w:pStyle w:val="a3"/>
      </w:pPr>
      <w:bookmarkStart w:id="0" w:name="_GoBack"/>
      <w:bookmarkEnd w:id="0"/>
      <w:r w:rsidRPr="00616504">
        <w:rPr>
          <w:rFonts w:hint="eastAsia"/>
        </w:rPr>
        <w:t>別記</w:t>
      </w:r>
    </w:p>
    <w:p w:rsidR="008F542E" w:rsidRPr="00616504" w:rsidRDefault="008F542E" w:rsidP="008F542E">
      <w:pPr>
        <w:pStyle w:val="a3"/>
        <w:rPr>
          <w:rFonts w:ascii="ＭＳ 明朝" w:hAnsi="ＭＳ 明朝"/>
        </w:rPr>
      </w:pPr>
      <w:r w:rsidRPr="00616504">
        <w:rPr>
          <w:rFonts w:ascii="ＭＳ 明朝" w:hAnsi="ＭＳ 明朝" w:hint="eastAsia"/>
        </w:rPr>
        <w:t>第１号様式（第</w:t>
      </w:r>
      <w:r w:rsidR="00383CE8" w:rsidRPr="00616504">
        <w:rPr>
          <w:rFonts w:ascii="ＭＳ 明朝" w:hAnsi="ＭＳ 明朝" w:hint="eastAsia"/>
        </w:rPr>
        <w:t>５</w:t>
      </w:r>
      <w:r w:rsidRPr="00616504">
        <w:rPr>
          <w:rFonts w:ascii="ＭＳ 明朝" w:hAnsi="ＭＳ 明朝" w:hint="eastAsia"/>
        </w:rPr>
        <w:t>条関係）</w:t>
      </w:r>
    </w:p>
    <w:p w:rsidR="008F542E" w:rsidRPr="00616504" w:rsidRDefault="008F542E" w:rsidP="008F542E">
      <w:pPr>
        <w:pStyle w:val="a3"/>
        <w:jc w:val="right"/>
        <w:rPr>
          <w:rFonts w:ascii="ＭＳ 明朝" w:hAnsi="ＭＳ 明朝"/>
        </w:rPr>
      </w:pPr>
      <w:r w:rsidRPr="00616504">
        <w:rPr>
          <w:rFonts w:ascii="ＭＳ 明朝" w:hAnsi="ＭＳ 明朝" w:hint="eastAsia"/>
        </w:rPr>
        <w:t xml:space="preserve">   　　                         </w:t>
      </w:r>
    </w:p>
    <w:p w:rsidR="008F542E" w:rsidRPr="00616504" w:rsidRDefault="008F542E" w:rsidP="008F542E">
      <w:pPr>
        <w:pStyle w:val="a3"/>
        <w:jc w:val="right"/>
        <w:rPr>
          <w:rFonts w:ascii="ＭＳ 明朝" w:hAnsi="ＭＳ 明朝"/>
        </w:rPr>
      </w:pPr>
      <w:r w:rsidRPr="00616504">
        <w:rPr>
          <w:rFonts w:ascii="ＭＳ 明朝" w:hAnsi="ＭＳ 明朝" w:hint="eastAsia"/>
        </w:rPr>
        <w:t xml:space="preserve">                  </w:t>
      </w:r>
      <w:r w:rsidR="00B3449F" w:rsidRPr="00616504">
        <w:rPr>
          <w:rFonts w:ascii="ＭＳ 明朝" w:hAnsi="ＭＳ 明朝" w:hint="eastAsia"/>
        </w:rPr>
        <w:t xml:space="preserve">　　　</w:t>
      </w:r>
      <w:r w:rsidRPr="00616504">
        <w:rPr>
          <w:rFonts w:ascii="ＭＳ 明朝" w:hAnsi="ＭＳ 明朝" w:hint="eastAsia"/>
        </w:rPr>
        <w:t xml:space="preserve">　　 年    月    日</w:t>
      </w:r>
    </w:p>
    <w:p w:rsidR="008F542E" w:rsidRPr="00616504" w:rsidRDefault="008F542E" w:rsidP="008F542E">
      <w:pPr>
        <w:pStyle w:val="a3"/>
        <w:rPr>
          <w:rFonts w:ascii="ＭＳ 明朝" w:hAnsi="ＭＳ 明朝"/>
        </w:rPr>
      </w:pPr>
    </w:p>
    <w:p w:rsidR="008F542E" w:rsidRPr="00616504" w:rsidRDefault="008F542E" w:rsidP="008F542E">
      <w:pPr>
        <w:pStyle w:val="a3"/>
        <w:rPr>
          <w:rFonts w:ascii="ＭＳ 明朝" w:hAnsi="ＭＳ 明朝"/>
        </w:rPr>
      </w:pPr>
      <w:r w:rsidRPr="00616504">
        <w:rPr>
          <w:rFonts w:ascii="ＭＳ 明朝" w:hAnsi="ＭＳ 明朝" w:hint="eastAsia"/>
        </w:rPr>
        <w:t xml:space="preserve">  岐阜県知事  様</w:t>
      </w:r>
    </w:p>
    <w:p w:rsidR="008F542E" w:rsidRPr="00616504" w:rsidRDefault="008F542E" w:rsidP="008F542E">
      <w:pPr>
        <w:pStyle w:val="a3"/>
        <w:rPr>
          <w:rFonts w:ascii="ＭＳ 明朝" w:hAnsi="ＭＳ 明朝"/>
        </w:rPr>
      </w:pPr>
    </w:p>
    <w:p w:rsidR="008F542E" w:rsidRPr="00616504" w:rsidRDefault="008F542E" w:rsidP="008F542E">
      <w:pPr>
        <w:pStyle w:val="a3"/>
        <w:rPr>
          <w:rFonts w:ascii="ＭＳ 明朝" w:hAnsi="ＭＳ 明朝"/>
        </w:rPr>
      </w:pPr>
      <w:r w:rsidRPr="00616504">
        <w:rPr>
          <w:rFonts w:ascii="ＭＳ 明朝" w:hAnsi="ＭＳ 明朝" w:hint="eastAsia"/>
        </w:rPr>
        <w:t xml:space="preserve"> 　　　　　　　　　　　　　　　　　　　　　　　　　　 住所</w:t>
      </w:r>
    </w:p>
    <w:p w:rsidR="008F542E" w:rsidRPr="00616504" w:rsidRDefault="008F542E" w:rsidP="008F542E">
      <w:pPr>
        <w:pStyle w:val="a3"/>
        <w:rPr>
          <w:rFonts w:ascii="ＭＳ 明朝" w:hAnsi="ＭＳ 明朝"/>
        </w:rPr>
      </w:pPr>
      <w:r w:rsidRPr="00616504">
        <w:rPr>
          <w:rFonts w:ascii="ＭＳ 明朝" w:hAnsi="ＭＳ 明朝" w:hint="eastAsia"/>
        </w:rPr>
        <w:t xml:space="preserve">             　　　　　　　　　　　　　　　　　　　　 名称</w:t>
      </w:r>
    </w:p>
    <w:p w:rsidR="008F542E" w:rsidRPr="00616504" w:rsidRDefault="008F542E" w:rsidP="008F542E">
      <w:pPr>
        <w:pStyle w:val="a3"/>
        <w:rPr>
          <w:rFonts w:ascii="ＭＳ 明朝" w:hAnsi="ＭＳ 明朝"/>
        </w:rPr>
      </w:pPr>
      <w:r w:rsidRPr="00616504">
        <w:rPr>
          <w:rFonts w:ascii="ＭＳ 明朝" w:hAnsi="ＭＳ 明朝" w:hint="eastAsia"/>
        </w:rPr>
        <w:t xml:space="preserve">                        　　　　　　　　　　　　　    代表者氏名　   　　     </w:t>
      </w:r>
      <w:r w:rsidR="00EA332B" w:rsidRPr="00616504">
        <w:rPr>
          <w:rFonts w:ascii="ＭＳ 明朝" w:hAnsi="ＭＳ 明朝" w:hint="eastAsia"/>
        </w:rPr>
        <w:t xml:space="preserve">　</w:t>
      </w:r>
    </w:p>
    <w:p w:rsidR="008F542E" w:rsidRPr="00616504" w:rsidRDefault="008F542E" w:rsidP="008F542E">
      <w:pPr>
        <w:pStyle w:val="a3"/>
        <w:rPr>
          <w:rFonts w:ascii="ＭＳ 明朝" w:hAnsi="ＭＳ 明朝"/>
        </w:rPr>
      </w:pPr>
      <w:r w:rsidRPr="00616504">
        <w:rPr>
          <w:rFonts w:ascii="ＭＳ 明朝" w:hAnsi="ＭＳ 明朝" w:hint="eastAsia"/>
        </w:rPr>
        <w:t xml:space="preserve">　</w:t>
      </w:r>
    </w:p>
    <w:p w:rsidR="005833FE" w:rsidRPr="00616504" w:rsidRDefault="005833FE" w:rsidP="008F542E">
      <w:pPr>
        <w:pStyle w:val="a3"/>
        <w:rPr>
          <w:rFonts w:ascii="ＭＳ 明朝" w:hAnsi="ＭＳ 明朝"/>
        </w:rPr>
      </w:pPr>
    </w:p>
    <w:p w:rsidR="008F542E" w:rsidRPr="00616504" w:rsidRDefault="008F542E" w:rsidP="008F542E">
      <w:pPr>
        <w:pStyle w:val="a3"/>
        <w:jc w:val="center"/>
        <w:rPr>
          <w:rFonts w:ascii="ＭＳ 明朝" w:hAnsi="ＭＳ 明朝"/>
        </w:rPr>
      </w:pPr>
      <w:r w:rsidRPr="00616504">
        <w:rPr>
          <w:rFonts w:ascii="ＭＳ 明朝" w:hAnsi="ＭＳ 明朝" w:hint="eastAsia"/>
        </w:rPr>
        <w:t xml:space="preserve">　</w:t>
      </w:r>
      <w:r w:rsidR="0064664D" w:rsidRPr="00616504">
        <w:rPr>
          <w:rFonts w:ascii="ＭＳ 明朝" w:hAnsi="ＭＳ 明朝" w:hint="eastAsia"/>
        </w:rPr>
        <w:t xml:space="preserve">　</w:t>
      </w:r>
      <w:r w:rsidRPr="00616504">
        <w:rPr>
          <w:rFonts w:ascii="ＭＳ 明朝" w:hAnsi="ＭＳ 明朝" w:hint="eastAsia"/>
        </w:rPr>
        <w:t xml:space="preserve">　</w:t>
      </w:r>
      <w:r w:rsidR="001F2C98" w:rsidRPr="00616504">
        <w:rPr>
          <w:rFonts w:ascii="ＭＳ 明朝" w:hAnsi="ＭＳ 明朝" w:hint="eastAsia"/>
        </w:rPr>
        <w:t>岐阜県</w:t>
      </w:r>
      <w:r w:rsidR="009D5507" w:rsidRPr="00616504">
        <w:rPr>
          <w:rFonts w:ascii="ＭＳ 明朝" w:hAnsi="ＭＳ 明朝" w:hint="eastAsia"/>
        </w:rPr>
        <w:t>旅客</w:t>
      </w:r>
      <w:r w:rsidR="001F2C98" w:rsidRPr="00616504">
        <w:rPr>
          <w:rFonts w:ascii="ＭＳ 明朝" w:hAnsi="ＭＳ 明朝" w:hint="eastAsia"/>
        </w:rPr>
        <w:t>自動車運送事業者脳健診受診促進事業費</w:t>
      </w:r>
      <w:r w:rsidRPr="00616504">
        <w:rPr>
          <w:rFonts w:ascii="ＭＳ 明朝" w:hAnsi="ＭＳ 明朝" w:hint="eastAsia"/>
        </w:rPr>
        <w:t>補助金交付申請書</w:t>
      </w:r>
    </w:p>
    <w:p w:rsidR="008F542E" w:rsidRPr="00616504" w:rsidRDefault="008F542E" w:rsidP="008F542E">
      <w:pPr>
        <w:pStyle w:val="a3"/>
        <w:rPr>
          <w:rFonts w:ascii="ＭＳ 明朝" w:hAnsi="ＭＳ 明朝"/>
        </w:rPr>
      </w:pPr>
    </w:p>
    <w:p w:rsidR="005833FE" w:rsidRPr="00616504" w:rsidRDefault="005833FE" w:rsidP="008F542E">
      <w:pPr>
        <w:pStyle w:val="a3"/>
        <w:rPr>
          <w:rFonts w:ascii="ＭＳ 明朝" w:hAnsi="ＭＳ 明朝"/>
        </w:rPr>
      </w:pPr>
    </w:p>
    <w:p w:rsidR="008F542E" w:rsidRPr="00616504" w:rsidRDefault="008F542E" w:rsidP="008F542E">
      <w:pPr>
        <w:pStyle w:val="a3"/>
        <w:rPr>
          <w:rFonts w:ascii="ＭＳ 明朝" w:hAnsi="ＭＳ 明朝"/>
        </w:rPr>
      </w:pPr>
      <w:r w:rsidRPr="00616504">
        <w:rPr>
          <w:rFonts w:ascii="ＭＳ 明朝" w:hAnsi="ＭＳ 明朝" w:hint="eastAsia"/>
        </w:rPr>
        <w:t xml:space="preserve">  </w:t>
      </w:r>
      <w:r w:rsidR="00A25279" w:rsidRPr="00616504">
        <w:rPr>
          <w:rFonts w:ascii="ＭＳ 明朝" w:hAnsi="ＭＳ 明朝" w:hint="eastAsia"/>
        </w:rPr>
        <w:t>下記</w:t>
      </w:r>
      <w:r w:rsidRPr="00616504">
        <w:rPr>
          <w:rFonts w:ascii="ＭＳ 明朝" w:hAnsi="ＭＳ 明朝" w:hint="eastAsia"/>
        </w:rPr>
        <w:t>のとおり標記補助金の交付を受けたいので、岐阜県補助金等交付規則第４条の規定により関係書類を添えて申請します。</w:t>
      </w:r>
    </w:p>
    <w:p w:rsidR="008F542E" w:rsidRPr="00616504" w:rsidRDefault="008F542E" w:rsidP="008F542E">
      <w:pPr>
        <w:pStyle w:val="a3"/>
        <w:rPr>
          <w:rFonts w:ascii="ＭＳ 明朝" w:hAnsi="ＭＳ 明朝"/>
        </w:rPr>
      </w:pPr>
    </w:p>
    <w:p w:rsidR="008F542E" w:rsidRPr="00616504" w:rsidRDefault="008F542E" w:rsidP="008F542E">
      <w:pPr>
        <w:pStyle w:val="af0"/>
        <w:rPr>
          <w:rFonts w:ascii="ＭＳ 明朝" w:eastAsia="ＭＳ 明朝" w:hAnsi="ＭＳ 明朝"/>
        </w:rPr>
      </w:pPr>
      <w:r w:rsidRPr="00616504">
        <w:rPr>
          <w:rFonts w:ascii="ＭＳ 明朝" w:eastAsia="ＭＳ 明朝" w:hAnsi="ＭＳ 明朝" w:hint="eastAsia"/>
        </w:rPr>
        <w:t>記</w:t>
      </w:r>
    </w:p>
    <w:p w:rsidR="008F542E" w:rsidRPr="00616504" w:rsidRDefault="008F542E" w:rsidP="008F542E">
      <w:pPr>
        <w:rPr>
          <w:sz w:val="22"/>
        </w:rPr>
      </w:pPr>
    </w:p>
    <w:p w:rsidR="00C84BFD" w:rsidRPr="00616504" w:rsidRDefault="008F542E" w:rsidP="001F2C98">
      <w:pPr>
        <w:pStyle w:val="a3"/>
        <w:ind w:firstLineChars="100" w:firstLine="220"/>
        <w:rPr>
          <w:rFonts w:ascii="ＭＳ 明朝" w:hAnsi="ＭＳ 明朝"/>
        </w:rPr>
      </w:pPr>
      <w:r w:rsidRPr="00616504">
        <w:rPr>
          <w:rFonts w:ascii="ＭＳ 明朝" w:hAnsi="ＭＳ 明朝" w:hint="eastAsia"/>
        </w:rPr>
        <w:t xml:space="preserve">　</w:t>
      </w:r>
      <w:r w:rsidR="001F2C98" w:rsidRPr="00616504">
        <w:rPr>
          <w:rFonts w:ascii="ＭＳ 明朝" w:hAnsi="ＭＳ 明朝" w:hint="eastAsia"/>
        </w:rPr>
        <w:t xml:space="preserve">補助申請額　　　　</w:t>
      </w:r>
      <w:r w:rsidR="00B27517" w:rsidRPr="00616504">
        <w:rPr>
          <w:rFonts w:ascii="ＭＳ 明朝" w:hAnsi="ＭＳ 明朝" w:hint="eastAsia"/>
        </w:rPr>
        <w:t xml:space="preserve">　　　　　　　</w:t>
      </w:r>
      <w:r w:rsidR="00C84BFD" w:rsidRPr="00616504">
        <w:rPr>
          <w:rFonts w:ascii="ＭＳ 明朝" w:hAnsi="ＭＳ 明朝" w:hint="eastAsia"/>
        </w:rPr>
        <w:t xml:space="preserve">　　　　　　　　　　　　円</w:t>
      </w:r>
    </w:p>
    <w:p w:rsidR="00C84BFD" w:rsidRPr="00616504" w:rsidRDefault="00C84BFD" w:rsidP="001F2C98">
      <w:pPr>
        <w:pStyle w:val="a3"/>
        <w:ind w:firstLineChars="100" w:firstLine="220"/>
        <w:rPr>
          <w:rFonts w:ascii="ＭＳ 明朝" w:hAnsi="ＭＳ 明朝"/>
        </w:rPr>
      </w:pPr>
    </w:p>
    <w:p w:rsidR="008F542E" w:rsidRPr="00616504" w:rsidRDefault="00C84BFD" w:rsidP="00C84BFD">
      <w:pPr>
        <w:pStyle w:val="a3"/>
        <w:ind w:firstLineChars="700" w:firstLine="1540"/>
        <w:rPr>
          <w:rFonts w:ascii="ＭＳ 明朝" w:hAnsi="ＭＳ 明朝"/>
        </w:rPr>
      </w:pPr>
      <w:r w:rsidRPr="00616504">
        <w:rPr>
          <w:rFonts w:ascii="ＭＳ 明朝" w:hAnsi="ＭＳ 明朝" w:hint="eastAsia"/>
        </w:rPr>
        <w:t xml:space="preserve">（内訳）　</w:t>
      </w:r>
      <w:r w:rsidR="00B27517" w:rsidRPr="00616504">
        <w:rPr>
          <w:rFonts w:ascii="ＭＳ 明朝" w:hAnsi="ＭＳ 明朝" w:hint="eastAsia"/>
        </w:rPr>
        <w:t>別紙申請内容のとおり</w:t>
      </w:r>
    </w:p>
    <w:p w:rsidR="001F2C98" w:rsidRPr="00616504" w:rsidRDefault="001F2C98" w:rsidP="008F542E">
      <w:pPr>
        <w:pStyle w:val="a3"/>
        <w:rPr>
          <w:rFonts w:ascii="ＭＳ 明朝" w:hAnsi="ＭＳ 明朝"/>
        </w:rPr>
      </w:pPr>
    </w:p>
    <w:p w:rsidR="00B27517" w:rsidRPr="00616504" w:rsidRDefault="00B27517" w:rsidP="008F542E">
      <w:pPr>
        <w:pStyle w:val="a3"/>
        <w:rPr>
          <w:rFonts w:ascii="ＭＳ 明朝" w:hAnsi="ＭＳ 明朝"/>
        </w:rPr>
      </w:pPr>
    </w:p>
    <w:p w:rsidR="001F2C98" w:rsidRPr="00616504" w:rsidRDefault="001F2C98" w:rsidP="008F542E">
      <w:pPr>
        <w:pStyle w:val="a3"/>
        <w:rPr>
          <w:rFonts w:ascii="ＭＳ 明朝" w:hAnsi="ＭＳ 明朝"/>
        </w:rPr>
      </w:pPr>
    </w:p>
    <w:p w:rsidR="008F542E" w:rsidRPr="00616504" w:rsidRDefault="008F542E" w:rsidP="008F542E">
      <w:pPr>
        <w:pStyle w:val="a3"/>
        <w:rPr>
          <w:rFonts w:ascii="ＭＳ 明朝" w:hAnsi="ＭＳ 明朝"/>
        </w:rPr>
      </w:pPr>
      <w:r w:rsidRPr="00616504">
        <w:rPr>
          <w:rFonts w:ascii="ＭＳ 明朝" w:hAnsi="ＭＳ 明朝" w:hint="eastAsia"/>
        </w:rPr>
        <w:t>≪添付書類≫</w:t>
      </w:r>
    </w:p>
    <w:p w:rsidR="008F542E" w:rsidRPr="00616504" w:rsidRDefault="008F542E" w:rsidP="008F542E">
      <w:pPr>
        <w:pStyle w:val="a3"/>
        <w:rPr>
          <w:rFonts w:ascii="ＭＳ 明朝" w:hAnsi="ＭＳ 明朝"/>
        </w:rPr>
      </w:pPr>
      <w:r w:rsidRPr="00616504">
        <w:rPr>
          <w:rFonts w:ascii="ＭＳ 明朝" w:hAnsi="ＭＳ 明朝" w:hint="eastAsia"/>
        </w:rPr>
        <w:t xml:space="preserve">　（１）</w:t>
      </w:r>
      <w:r w:rsidR="001F2C98" w:rsidRPr="00616504">
        <w:rPr>
          <w:rFonts w:ascii="ＭＳ 明朝" w:hAnsi="ＭＳ 明朝" w:hint="eastAsia"/>
        </w:rPr>
        <w:t>岐阜県</w:t>
      </w:r>
      <w:r w:rsidR="009D5507" w:rsidRPr="00616504">
        <w:rPr>
          <w:rFonts w:ascii="ＭＳ 明朝" w:hAnsi="ＭＳ 明朝" w:hint="eastAsia"/>
        </w:rPr>
        <w:t>旅客</w:t>
      </w:r>
      <w:r w:rsidR="001F2C98" w:rsidRPr="00616504">
        <w:rPr>
          <w:rFonts w:ascii="ＭＳ 明朝" w:hAnsi="ＭＳ 明朝" w:hint="eastAsia"/>
        </w:rPr>
        <w:t>自動車運送事業者脳健診受診促進事業費補助金申請内容</w:t>
      </w:r>
      <w:r w:rsidRPr="00616504">
        <w:rPr>
          <w:rFonts w:ascii="ＭＳ 明朝" w:hAnsi="ＭＳ 明朝" w:hint="eastAsia"/>
        </w:rPr>
        <w:t>（別紙）</w:t>
      </w:r>
    </w:p>
    <w:p w:rsidR="008F542E" w:rsidRPr="00616504" w:rsidRDefault="008F542E" w:rsidP="008F542E">
      <w:pPr>
        <w:pStyle w:val="a3"/>
        <w:rPr>
          <w:rFonts w:ascii="ＭＳ 明朝" w:hAnsi="ＭＳ 明朝"/>
        </w:rPr>
      </w:pPr>
      <w:r w:rsidRPr="00616504">
        <w:rPr>
          <w:rFonts w:ascii="ＭＳ 明朝" w:hAnsi="ＭＳ 明朝" w:hint="eastAsia"/>
        </w:rPr>
        <w:t xml:space="preserve">　（２）</w:t>
      </w:r>
      <w:r w:rsidR="001F2C98" w:rsidRPr="00616504">
        <w:rPr>
          <w:rFonts w:ascii="ＭＳ 明朝" w:hAnsi="ＭＳ 明朝" w:hint="eastAsia"/>
        </w:rPr>
        <w:t>補助事業者が受診料を全額負担することを示す書類</w:t>
      </w:r>
    </w:p>
    <w:p w:rsidR="001F2C98" w:rsidRPr="00616504" w:rsidRDefault="001F2C98" w:rsidP="008F542E">
      <w:pPr>
        <w:pStyle w:val="a3"/>
        <w:rPr>
          <w:rFonts w:ascii="ＭＳ 明朝" w:hAnsi="ＭＳ 明朝"/>
        </w:rPr>
      </w:pPr>
      <w:r w:rsidRPr="00616504">
        <w:rPr>
          <w:rFonts w:ascii="ＭＳ 明朝" w:hAnsi="ＭＳ 明朝" w:hint="eastAsia"/>
        </w:rPr>
        <w:t xml:space="preserve">　　　　（例：補助事業者が作成した健診受診事業</w:t>
      </w:r>
      <w:r w:rsidR="00B27517" w:rsidRPr="00616504">
        <w:rPr>
          <w:rFonts w:ascii="ＭＳ 明朝" w:hAnsi="ＭＳ 明朝" w:hint="eastAsia"/>
        </w:rPr>
        <w:t>規程</w:t>
      </w:r>
      <w:r w:rsidRPr="00616504">
        <w:rPr>
          <w:rFonts w:ascii="ＭＳ 明朝" w:hAnsi="ＭＳ 明朝" w:hint="eastAsia"/>
        </w:rPr>
        <w:t>、補助事業者の申出書等）</w:t>
      </w:r>
    </w:p>
    <w:p w:rsidR="008F542E" w:rsidRPr="00616504" w:rsidRDefault="008F542E" w:rsidP="008F542E">
      <w:pPr>
        <w:pStyle w:val="a3"/>
        <w:rPr>
          <w:rFonts w:ascii="ＭＳ 明朝" w:hAnsi="ＭＳ 明朝"/>
        </w:rPr>
      </w:pPr>
      <w:r w:rsidRPr="00616504">
        <w:rPr>
          <w:rFonts w:ascii="ＭＳ 明朝" w:hAnsi="ＭＳ 明朝" w:hint="eastAsia"/>
        </w:rPr>
        <w:t xml:space="preserve">　（３）</w:t>
      </w:r>
      <w:r w:rsidR="001F2C98" w:rsidRPr="00616504">
        <w:rPr>
          <w:rFonts w:ascii="ＭＳ 明朝" w:hAnsi="ＭＳ 明朝" w:hint="eastAsia"/>
        </w:rPr>
        <w:t>受診機関の名称、受診内容及び受診料が記載された書類</w:t>
      </w:r>
    </w:p>
    <w:p w:rsidR="008F542E" w:rsidRPr="00616504" w:rsidRDefault="005833FE" w:rsidP="00775221">
      <w:pPr>
        <w:pStyle w:val="a3"/>
        <w:ind w:left="770" w:hangingChars="350" w:hanging="770"/>
        <w:rPr>
          <w:rFonts w:ascii="ＭＳ 明朝" w:hAnsi="ＭＳ 明朝"/>
        </w:rPr>
      </w:pPr>
      <w:r w:rsidRPr="00616504">
        <w:rPr>
          <w:rFonts w:ascii="ＭＳ 明朝" w:hAnsi="ＭＳ 明朝" w:hint="eastAsia"/>
        </w:rPr>
        <w:t xml:space="preserve">　（４）第２条第１号</w:t>
      </w:r>
      <w:r w:rsidR="00775221" w:rsidRPr="00616504">
        <w:rPr>
          <w:rFonts w:ascii="ＭＳ 明朝" w:hAnsi="ＭＳ 明朝" w:hint="eastAsia"/>
        </w:rPr>
        <w:t>に規定するバス事業者</w:t>
      </w:r>
      <w:r w:rsidR="00CC4F16" w:rsidRPr="00616504">
        <w:rPr>
          <w:rFonts w:ascii="ＭＳ 明朝" w:hAnsi="ＭＳ 明朝" w:hint="eastAsia"/>
        </w:rPr>
        <w:t>又は</w:t>
      </w:r>
      <w:r w:rsidR="007A3205" w:rsidRPr="00616504">
        <w:rPr>
          <w:rFonts w:ascii="ＭＳ 明朝" w:hAnsi="ＭＳ 明朝" w:hint="eastAsia"/>
        </w:rPr>
        <w:t>同条</w:t>
      </w:r>
      <w:r w:rsidR="00CC4F16" w:rsidRPr="00616504">
        <w:rPr>
          <w:rFonts w:ascii="ＭＳ 明朝" w:hAnsi="ＭＳ 明朝" w:hint="eastAsia"/>
        </w:rPr>
        <w:t>第２号</w:t>
      </w:r>
      <w:r w:rsidRPr="00616504">
        <w:rPr>
          <w:rFonts w:ascii="ＭＳ 明朝" w:hAnsi="ＭＳ 明朝" w:hint="eastAsia"/>
        </w:rPr>
        <w:t>に</w:t>
      </w:r>
      <w:r w:rsidR="008A1BA5" w:rsidRPr="00616504">
        <w:rPr>
          <w:rFonts w:ascii="ＭＳ 明朝" w:hAnsi="ＭＳ 明朝" w:hint="eastAsia"/>
        </w:rPr>
        <w:t>規定するタクシー事業者に</w:t>
      </w:r>
      <w:r w:rsidRPr="00616504">
        <w:rPr>
          <w:rFonts w:ascii="ＭＳ 明朝" w:hAnsi="ＭＳ 明朝" w:hint="eastAsia"/>
        </w:rPr>
        <w:t>該当することを証する書類</w:t>
      </w:r>
    </w:p>
    <w:p w:rsidR="008F542E" w:rsidRPr="00616504" w:rsidRDefault="008F542E" w:rsidP="008F542E">
      <w:pPr>
        <w:pStyle w:val="a3"/>
      </w:pPr>
    </w:p>
    <w:p w:rsidR="008F542E" w:rsidRPr="00616504" w:rsidRDefault="008F542E" w:rsidP="008F542E">
      <w:pPr>
        <w:pStyle w:val="a3"/>
        <w:rPr>
          <w:rFonts w:ascii="ＭＳ 明朝" w:hAnsi="ＭＳ 明朝"/>
        </w:rPr>
      </w:pPr>
      <w:r w:rsidRPr="00616504">
        <w:br w:type="page"/>
      </w:r>
      <w:r w:rsidR="001F2C98" w:rsidRPr="00616504">
        <w:rPr>
          <w:rFonts w:ascii="ＭＳ 明朝" w:hAnsi="ＭＳ 明朝" w:hint="eastAsia"/>
        </w:rPr>
        <w:lastRenderedPageBreak/>
        <w:t>別紙</w:t>
      </w:r>
    </w:p>
    <w:p w:rsidR="008F542E" w:rsidRPr="00616504" w:rsidRDefault="008F542E" w:rsidP="008F542E">
      <w:pPr>
        <w:wordWrap w:val="0"/>
        <w:autoSpaceDE w:val="0"/>
        <w:autoSpaceDN w:val="0"/>
        <w:adjustRightInd w:val="0"/>
        <w:spacing w:line="253" w:lineRule="exact"/>
        <w:rPr>
          <w:rFonts w:ascii="ＭＳ 明朝" w:hAnsi="ＭＳ 明朝" w:cs="ＭＳ 明朝"/>
          <w:kern w:val="0"/>
          <w:sz w:val="22"/>
        </w:rPr>
      </w:pPr>
    </w:p>
    <w:p w:rsidR="008F542E" w:rsidRPr="00616504" w:rsidRDefault="001F2C98" w:rsidP="001F2C98">
      <w:pPr>
        <w:autoSpaceDE w:val="0"/>
        <w:autoSpaceDN w:val="0"/>
        <w:adjustRightInd w:val="0"/>
        <w:spacing w:line="253" w:lineRule="exact"/>
        <w:jc w:val="center"/>
        <w:rPr>
          <w:rFonts w:ascii="ＭＳ 明朝" w:hAnsi="ＭＳ 明朝" w:cs="ＭＳ 明朝"/>
          <w:kern w:val="0"/>
          <w:sz w:val="22"/>
        </w:rPr>
      </w:pPr>
      <w:r w:rsidRPr="00616504">
        <w:rPr>
          <w:rFonts w:ascii="ＭＳ 明朝" w:hAnsi="ＭＳ 明朝" w:cs="ＭＳ 明朝" w:hint="eastAsia"/>
          <w:kern w:val="0"/>
          <w:sz w:val="22"/>
        </w:rPr>
        <w:t>岐阜県</w:t>
      </w:r>
      <w:r w:rsidR="009D5507" w:rsidRPr="00616504">
        <w:rPr>
          <w:rFonts w:ascii="ＭＳ 明朝" w:hAnsi="ＭＳ 明朝" w:cs="ＭＳ 明朝" w:hint="eastAsia"/>
          <w:kern w:val="0"/>
          <w:sz w:val="22"/>
        </w:rPr>
        <w:t>旅客</w:t>
      </w:r>
      <w:r w:rsidRPr="00616504">
        <w:rPr>
          <w:rFonts w:ascii="ＭＳ 明朝" w:hAnsi="ＭＳ 明朝" w:cs="ＭＳ 明朝" w:hint="eastAsia"/>
          <w:kern w:val="0"/>
          <w:sz w:val="22"/>
        </w:rPr>
        <w:t>自動車運送事業者脳健診受診促進事業費補助金申請内容</w:t>
      </w:r>
    </w:p>
    <w:p w:rsidR="001F2C98" w:rsidRPr="00616504" w:rsidRDefault="001F2C98" w:rsidP="001F2C98">
      <w:pPr>
        <w:autoSpaceDE w:val="0"/>
        <w:autoSpaceDN w:val="0"/>
        <w:adjustRightInd w:val="0"/>
        <w:spacing w:line="253" w:lineRule="exact"/>
        <w:jc w:val="center"/>
        <w:rPr>
          <w:rFonts w:ascii="ＭＳ 明朝" w:hAnsi="ＭＳ 明朝" w:cs="ＭＳ 明朝"/>
          <w:kern w:val="0"/>
          <w:sz w:val="22"/>
        </w:rPr>
      </w:pPr>
    </w:p>
    <w:p w:rsidR="008F542E" w:rsidRPr="00616504" w:rsidRDefault="008F542E" w:rsidP="008F542E">
      <w:pPr>
        <w:widowControl/>
        <w:spacing w:line="140" w:lineRule="atLeast"/>
        <w:ind w:leftChars="10" w:left="241" w:hangingChars="100" w:hanging="220"/>
        <w:jc w:val="center"/>
        <w:rPr>
          <w:rFonts w:ascii="ＭＳ 明朝" w:hAnsi="ＭＳ 明朝"/>
          <w:sz w:val="22"/>
        </w:rPr>
      </w:pPr>
    </w:p>
    <w:p w:rsidR="008F542E" w:rsidRPr="00616504" w:rsidRDefault="001F2C98" w:rsidP="008F542E">
      <w:pPr>
        <w:widowControl/>
        <w:spacing w:line="140" w:lineRule="atLeast"/>
        <w:ind w:leftChars="10" w:left="241" w:hangingChars="100" w:hanging="220"/>
        <w:jc w:val="left"/>
        <w:rPr>
          <w:rFonts w:ascii="ＭＳ 明朝" w:hAnsi="ＭＳ 明朝"/>
          <w:sz w:val="22"/>
        </w:rPr>
      </w:pPr>
      <w:r w:rsidRPr="00616504">
        <w:rPr>
          <w:rFonts w:ascii="ＭＳ 明朝" w:hAnsi="ＭＳ 明朝" w:hint="eastAsia"/>
          <w:sz w:val="22"/>
        </w:rPr>
        <w:t xml:space="preserve">　補助事業者名　　　　　　　　　　　　　　　　　　　　　　　　　　　　　　　（単位：円）</w:t>
      </w:r>
    </w:p>
    <w:tbl>
      <w:tblPr>
        <w:tblStyle w:val="af4"/>
        <w:tblW w:w="0" w:type="auto"/>
        <w:tblInd w:w="285" w:type="dxa"/>
        <w:tblLayout w:type="fixed"/>
        <w:tblLook w:val="04A0" w:firstRow="1" w:lastRow="0" w:firstColumn="1" w:lastColumn="0" w:noHBand="0" w:noVBand="1"/>
      </w:tblPr>
      <w:tblGrid>
        <w:gridCol w:w="2545"/>
        <w:gridCol w:w="2240"/>
        <w:gridCol w:w="2402"/>
        <w:gridCol w:w="2405"/>
      </w:tblGrid>
      <w:tr w:rsidR="00616504" w:rsidRPr="00616504" w:rsidTr="00A25279">
        <w:trPr>
          <w:trHeight w:val="468"/>
        </w:trPr>
        <w:tc>
          <w:tcPr>
            <w:tcW w:w="2545" w:type="dxa"/>
            <w:vAlign w:val="center"/>
          </w:tcPr>
          <w:p w:rsidR="00CF162F" w:rsidRPr="00616504" w:rsidRDefault="001F2C98" w:rsidP="00AB2F8C">
            <w:pPr>
              <w:widowControl/>
              <w:spacing w:line="140" w:lineRule="atLeast"/>
              <w:rPr>
                <w:rFonts w:ascii="ＭＳ 明朝" w:hAnsi="ＭＳ 明朝"/>
                <w:sz w:val="22"/>
              </w:rPr>
            </w:pPr>
            <w:r w:rsidRPr="00616504">
              <w:rPr>
                <w:rFonts w:ascii="ＭＳ 明朝" w:hAnsi="ＭＳ 明朝" w:hint="eastAsia"/>
                <w:sz w:val="22"/>
              </w:rPr>
              <w:t>受診対象者氏名（年齢）</w:t>
            </w:r>
          </w:p>
        </w:tc>
        <w:tc>
          <w:tcPr>
            <w:tcW w:w="2240" w:type="dxa"/>
            <w:vAlign w:val="center"/>
          </w:tcPr>
          <w:p w:rsidR="00CF162F" w:rsidRPr="00616504" w:rsidRDefault="00A25279" w:rsidP="00A25279">
            <w:pPr>
              <w:widowControl/>
              <w:spacing w:line="140" w:lineRule="atLeast"/>
              <w:jc w:val="center"/>
              <w:rPr>
                <w:rFonts w:ascii="ＭＳ 明朝" w:hAnsi="ＭＳ 明朝"/>
                <w:sz w:val="22"/>
              </w:rPr>
            </w:pPr>
            <w:r w:rsidRPr="00616504">
              <w:rPr>
                <w:rFonts w:ascii="ＭＳ 明朝" w:hAnsi="ＭＳ 明朝" w:hint="eastAsia"/>
                <w:sz w:val="22"/>
              </w:rPr>
              <w:t>受診予定日</w:t>
            </w:r>
          </w:p>
        </w:tc>
        <w:tc>
          <w:tcPr>
            <w:tcW w:w="2402" w:type="dxa"/>
            <w:vAlign w:val="center"/>
          </w:tcPr>
          <w:p w:rsidR="00CF162F" w:rsidRPr="00616504" w:rsidRDefault="001F2C98" w:rsidP="001F2C98">
            <w:pPr>
              <w:widowControl/>
              <w:spacing w:line="140" w:lineRule="atLeast"/>
              <w:jc w:val="center"/>
              <w:rPr>
                <w:rFonts w:ascii="ＭＳ 明朝" w:hAnsi="ＭＳ 明朝"/>
                <w:sz w:val="22"/>
              </w:rPr>
            </w:pPr>
            <w:r w:rsidRPr="00616504">
              <w:rPr>
                <w:rFonts w:ascii="ＭＳ 明朝" w:hAnsi="ＭＳ 明朝" w:hint="eastAsia"/>
                <w:sz w:val="22"/>
              </w:rPr>
              <w:t>補助対象経費</w:t>
            </w:r>
          </w:p>
        </w:tc>
        <w:tc>
          <w:tcPr>
            <w:tcW w:w="2405" w:type="dxa"/>
            <w:vAlign w:val="center"/>
          </w:tcPr>
          <w:p w:rsidR="00CF162F" w:rsidRPr="00616504" w:rsidRDefault="001F2C98" w:rsidP="001F2C98">
            <w:pPr>
              <w:widowControl/>
              <w:spacing w:line="140" w:lineRule="atLeast"/>
              <w:jc w:val="center"/>
              <w:rPr>
                <w:rFonts w:ascii="ＭＳ 明朝" w:hAnsi="ＭＳ 明朝"/>
                <w:sz w:val="22"/>
              </w:rPr>
            </w:pPr>
            <w:r w:rsidRPr="00616504">
              <w:rPr>
                <w:rFonts w:ascii="ＭＳ 明朝" w:hAnsi="ＭＳ 明朝" w:hint="eastAsia"/>
                <w:sz w:val="22"/>
              </w:rPr>
              <w:t>補助金額</w:t>
            </w:r>
          </w:p>
        </w:tc>
      </w:tr>
      <w:tr w:rsidR="00616504" w:rsidRPr="00616504" w:rsidTr="00A25279">
        <w:trPr>
          <w:trHeight w:val="525"/>
        </w:trPr>
        <w:tc>
          <w:tcPr>
            <w:tcW w:w="2545" w:type="dxa"/>
            <w:vAlign w:val="center"/>
          </w:tcPr>
          <w:p w:rsidR="008F542E" w:rsidRPr="00616504" w:rsidRDefault="008F542E" w:rsidP="00AB2F8C">
            <w:pPr>
              <w:widowControl/>
              <w:spacing w:line="140" w:lineRule="atLeast"/>
              <w:rPr>
                <w:rFonts w:ascii="ＭＳ 明朝" w:hAnsi="ＭＳ 明朝"/>
                <w:sz w:val="22"/>
              </w:rPr>
            </w:pPr>
          </w:p>
        </w:tc>
        <w:tc>
          <w:tcPr>
            <w:tcW w:w="2240" w:type="dxa"/>
            <w:vAlign w:val="center"/>
          </w:tcPr>
          <w:p w:rsidR="008F542E" w:rsidRPr="00616504" w:rsidRDefault="008F542E" w:rsidP="00AB2F8C">
            <w:pPr>
              <w:widowControl/>
              <w:spacing w:line="140" w:lineRule="atLeast"/>
              <w:rPr>
                <w:rFonts w:ascii="ＭＳ 明朝" w:hAnsi="ＭＳ 明朝"/>
                <w:sz w:val="22"/>
              </w:rPr>
            </w:pPr>
          </w:p>
        </w:tc>
        <w:tc>
          <w:tcPr>
            <w:tcW w:w="2402" w:type="dxa"/>
            <w:vAlign w:val="center"/>
          </w:tcPr>
          <w:p w:rsidR="008F542E" w:rsidRPr="00616504" w:rsidRDefault="008F542E" w:rsidP="00AB2F8C">
            <w:pPr>
              <w:widowControl/>
              <w:spacing w:line="140" w:lineRule="atLeast"/>
              <w:rPr>
                <w:rFonts w:ascii="ＭＳ 明朝" w:hAnsi="ＭＳ 明朝"/>
                <w:sz w:val="22"/>
              </w:rPr>
            </w:pPr>
          </w:p>
        </w:tc>
        <w:tc>
          <w:tcPr>
            <w:tcW w:w="2405" w:type="dxa"/>
            <w:vAlign w:val="center"/>
          </w:tcPr>
          <w:p w:rsidR="008F542E" w:rsidRPr="00616504" w:rsidRDefault="008F542E" w:rsidP="00AB2F8C">
            <w:pPr>
              <w:widowControl/>
              <w:spacing w:line="140" w:lineRule="atLeast"/>
              <w:rPr>
                <w:rFonts w:ascii="ＭＳ 明朝" w:hAnsi="ＭＳ 明朝"/>
                <w:sz w:val="22"/>
              </w:rPr>
            </w:pPr>
          </w:p>
        </w:tc>
      </w:tr>
      <w:tr w:rsidR="00616504" w:rsidRPr="00616504" w:rsidTr="00A25279">
        <w:trPr>
          <w:trHeight w:val="506"/>
        </w:trPr>
        <w:tc>
          <w:tcPr>
            <w:tcW w:w="2545" w:type="dxa"/>
            <w:vAlign w:val="center"/>
          </w:tcPr>
          <w:p w:rsidR="008F542E" w:rsidRPr="00616504" w:rsidRDefault="008F542E" w:rsidP="00AB2F8C">
            <w:pPr>
              <w:widowControl/>
              <w:spacing w:line="140" w:lineRule="atLeast"/>
              <w:rPr>
                <w:rFonts w:ascii="ＭＳ 明朝" w:hAnsi="ＭＳ 明朝"/>
                <w:sz w:val="22"/>
              </w:rPr>
            </w:pPr>
          </w:p>
        </w:tc>
        <w:tc>
          <w:tcPr>
            <w:tcW w:w="2240" w:type="dxa"/>
            <w:vAlign w:val="center"/>
          </w:tcPr>
          <w:p w:rsidR="008F542E" w:rsidRPr="00616504" w:rsidRDefault="008F542E" w:rsidP="00AB2F8C">
            <w:pPr>
              <w:widowControl/>
              <w:spacing w:line="140" w:lineRule="atLeast"/>
              <w:rPr>
                <w:rFonts w:ascii="ＭＳ 明朝" w:hAnsi="ＭＳ 明朝"/>
                <w:sz w:val="22"/>
              </w:rPr>
            </w:pPr>
          </w:p>
        </w:tc>
        <w:tc>
          <w:tcPr>
            <w:tcW w:w="2402" w:type="dxa"/>
            <w:vAlign w:val="center"/>
          </w:tcPr>
          <w:p w:rsidR="008F542E" w:rsidRPr="00616504" w:rsidRDefault="008F542E" w:rsidP="00AB2F8C">
            <w:pPr>
              <w:widowControl/>
              <w:spacing w:line="140" w:lineRule="atLeast"/>
              <w:rPr>
                <w:rFonts w:ascii="ＭＳ 明朝" w:hAnsi="ＭＳ 明朝"/>
                <w:sz w:val="22"/>
              </w:rPr>
            </w:pPr>
          </w:p>
        </w:tc>
        <w:tc>
          <w:tcPr>
            <w:tcW w:w="2405" w:type="dxa"/>
            <w:vAlign w:val="center"/>
          </w:tcPr>
          <w:p w:rsidR="008F542E" w:rsidRPr="00616504" w:rsidRDefault="008F542E" w:rsidP="00AB2F8C">
            <w:pPr>
              <w:widowControl/>
              <w:spacing w:line="140" w:lineRule="atLeast"/>
              <w:rPr>
                <w:rFonts w:ascii="ＭＳ 明朝" w:hAnsi="ＭＳ 明朝"/>
                <w:sz w:val="22"/>
              </w:rPr>
            </w:pPr>
          </w:p>
        </w:tc>
      </w:tr>
      <w:tr w:rsidR="00616504" w:rsidRPr="00616504" w:rsidTr="00A25279">
        <w:trPr>
          <w:trHeight w:val="506"/>
        </w:trPr>
        <w:tc>
          <w:tcPr>
            <w:tcW w:w="2545" w:type="dxa"/>
            <w:vAlign w:val="center"/>
          </w:tcPr>
          <w:p w:rsidR="008F542E" w:rsidRPr="00616504" w:rsidRDefault="008F542E" w:rsidP="00AB2F8C">
            <w:pPr>
              <w:widowControl/>
              <w:spacing w:line="140" w:lineRule="atLeast"/>
              <w:rPr>
                <w:rFonts w:ascii="ＭＳ 明朝" w:hAnsi="ＭＳ 明朝"/>
                <w:sz w:val="22"/>
              </w:rPr>
            </w:pPr>
          </w:p>
        </w:tc>
        <w:tc>
          <w:tcPr>
            <w:tcW w:w="2240" w:type="dxa"/>
            <w:vAlign w:val="center"/>
          </w:tcPr>
          <w:p w:rsidR="008F542E" w:rsidRPr="00616504" w:rsidRDefault="008F542E" w:rsidP="00AB2F8C">
            <w:pPr>
              <w:widowControl/>
              <w:spacing w:line="140" w:lineRule="atLeast"/>
              <w:rPr>
                <w:rFonts w:ascii="ＭＳ 明朝" w:hAnsi="ＭＳ 明朝"/>
                <w:sz w:val="22"/>
              </w:rPr>
            </w:pPr>
          </w:p>
        </w:tc>
        <w:tc>
          <w:tcPr>
            <w:tcW w:w="2402" w:type="dxa"/>
            <w:vAlign w:val="center"/>
          </w:tcPr>
          <w:p w:rsidR="008F542E" w:rsidRPr="00616504" w:rsidRDefault="008F542E" w:rsidP="00AB2F8C">
            <w:pPr>
              <w:widowControl/>
              <w:spacing w:line="140" w:lineRule="atLeast"/>
              <w:rPr>
                <w:rFonts w:ascii="ＭＳ 明朝" w:hAnsi="ＭＳ 明朝"/>
                <w:sz w:val="22"/>
              </w:rPr>
            </w:pPr>
          </w:p>
        </w:tc>
        <w:tc>
          <w:tcPr>
            <w:tcW w:w="2405" w:type="dxa"/>
            <w:vAlign w:val="center"/>
          </w:tcPr>
          <w:p w:rsidR="008F542E" w:rsidRPr="00616504" w:rsidRDefault="008F542E" w:rsidP="00AB2F8C">
            <w:pPr>
              <w:widowControl/>
              <w:spacing w:line="140" w:lineRule="atLeast"/>
              <w:rPr>
                <w:rFonts w:ascii="ＭＳ 明朝" w:hAnsi="ＭＳ 明朝"/>
                <w:sz w:val="22"/>
              </w:rPr>
            </w:pPr>
          </w:p>
        </w:tc>
      </w:tr>
      <w:tr w:rsidR="00616504" w:rsidRPr="00616504" w:rsidTr="00A25279">
        <w:trPr>
          <w:trHeight w:val="506"/>
        </w:trPr>
        <w:tc>
          <w:tcPr>
            <w:tcW w:w="2545" w:type="dxa"/>
            <w:vAlign w:val="center"/>
          </w:tcPr>
          <w:p w:rsidR="008F542E" w:rsidRPr="00616504" w:rsidRDefault="008F542E" w:rsidP="00AB2F8C">
            <w:pPr>
              <w:widowControl/>
              <w:spacing w:line="140" w:lineRule="atLeast"/>
              <w:rPr>
                <w:rFonts w:ascii="ＭＳ 明朝" w:hAnsi="ＭＳ 明朝"/>
                <w:sz w:val="22"/>
              </w:rPr>
            </w:pPr>
          </w:p>
        </w:tc>
        <w:tc>
          <w:tcPr>
            <w:tcW w:w="2240" w:type="dxa"/>
            <w:vAlign w:val="center"/>
          </w:tcPr>
          <w:p w:rsidR="008F542E" w:rsidRPr="00616504" w:rsidRDefault="008F542E" w:rsidP="00AB2F8C">
            <w:pPr>
              <w:widowControl/>
              <w:spacing w:line="140" w:lineRule="atLeast"/>
              <w:rPr>
                <w:rFonts w:ascii="ＭＳ 明朝" w:hAnsi="ＭＳ 明朝"/>
                <w:sz w:val="22"/>
              </w:rPr>
            </w:pPr>
          </w:p>
        </w:tc>
        <w:tc>
          <w:tcPr>
            <w:tcW w:w="2402" w:type="dxa"/>
            <w:vAlign w:val="center"/>
          </w:tcPr>
          <w:p w:rsidR="008F542E" w:rsidRPr="00616504" w:rsidRDefault="008F542E" w:rsidP="00AB2F8C">
            <w:pPr>
              <w:widowControl/>
              <w:spacing w:line="140" w:lineRule="atLeast"/>
              <w:rPr>
                <w:rFonts w:ascii="ＭＳ 明朝" w:hAnsi="ＭＳ 明朝"/>
                <w:sz w:val="22"/>
              </w:rPr>
            </w:pPr>
          </w:p>
        </w:tc>
        <w:tc>
          <w:tcPr>
            <w:tcW w:w="2405" w:type="dxa"/>
            <w:vAlign w:val="center"/>
          </w:tcPr>
          <w:p w:rsidR="008F542E" w:rsidRPr="00616504" w:rsidRDefault="008F542E" w:rsidP="00AB2F8C">
            <w:pPr>
              <w:widowControl/>
              <w:spacing w:line="140" w:lineRule="atLeast"/>
              <w:rPr>
                <w:rFonts w:ascii="ＭＳ 明朝" w:hAnsi="ＭＳ 明朝"/>
                <w:sz w:val="22"/>
              </w:rPr>
            </w:pPr>
          </w:p>
        </w:tc>
      </w:tr>
      <w:tr w:rsidR="00616504" w:rsidRPr="00616504" w:rsidTr="00A25279">
        <w:trPr>
          <w:trHeight w:val="506"/>
        </w:trPr>
        <w:tc>
          <w:tcPr>
            <w:tcW w:w="2545" w:type="dxa"/>
            <w:vAlign w:val="center"/>
          </w:tcPr>
          <w:p w:rsidR="008F542E" w:rsidRPr="00616504" w:rsidRDefault="008F542E" w:rsidP="00AB2F8C">
            <w:pPr>
              <w:widowControl/>
              <w:spacing w:line="140" w:lineRule="atLeast"/>
              <w:rPr>
                <w:rFonts w:ascii="ＭＳ 明朝" w:hAnsi="ＭＳ 明朝"/>
                <w:sz w:val="22"/>
              </w:rPr>
            </w:pPr>
          </w:p>
        </w:tc>
        <w:tc>
          <w:tcPr>
            <w:tcW w:w="2240" w:type="dxa"/>
            <w:vAlign w:val="center"/>
          </w:tcPr>
          <w:p w:rsidR="008F542E" w:rsidRPr="00616504" w:rsidRDefault="008F542E" w:rsidP="00AB2F8C">
            <w:pPr>
              <w:widowControl/>
              <w:spacing w:line="140" w:lineRule="atLeast"/>
              <w:rPr>
                <w:rFonts w:ascii="ＭＳ 明朝" w:hAnsi="ＭＳ 明朝"/>
                <w:sz w:val="22"/>
              </w:rPr>
            </w:pPr>
          </w:p>
        </w:tc>
        <w:tc>
          <w:tcPr>
            <w:tcW w:w="2402" w:type="dxa"/>
            <w:vAlign w:val="center"/>
          </w:tcPr>
          <w:p w:rsidR="008F542E" w:rsidRPr="00616504" w:rsidRDefault="008F542E" w:rsidP="00AB2F8C">
            <w:pPr>
              <w:widowControl/>
              <w:spacing w:line="140" w:lineRule="atLeast"/>
              <w:rPr>
                <w:rFonts w:ascii="ＭＳ 明朝" w:hAnsi="ＭＳ 明朝"/>
                <w:sz w:val="22"/>
              </w:rPr>
            </w:pPr>
          </w:p>
        </w:tc>
        <w:tc>
          <w:tcPr>
            <w:tcW w:w="2405" w:type="dxa"/>
            <w:vAlign w:val="center"/>
          </w:tcPr>
          <w:p w:rsidR="008F542E" w:rsidRPr="00616504" w:rsidRDefault="008F542E" w:rsidP="00AB2F8C">
            <w:pPr>
              <w:widowControl/>
              <w:spacing w:line="140" w:lineRule="atLeast"/>
              <w:rPr>
                <w:rFonts w:ascii="ＭＳ 明朝" w:hAnsi="ＭＳ 明朝"/>
                <w:sz w:val="22"/>
              </w:rPr>
            </w:pPr>
          </w:p>
        </w:tc>
      </w:tr>
      <w:tr w:rsidR="00616504" w:rsidRPr="00616504" w:rsidTr="00A25279">
        <w:trPr>
          <w:trHeight w:val="525"/>
        </w:trPr>
        <w:tc>
          <w:tcPr>
            <w:tcW w:w="2545" w:type="dxa"/>
            <w:vAlign w:val="center"/>
          </w:tcPr>
          <w:p w:rsidR="008F542E" w:rsidRPr="00616504" w:rsidRDefault="008F542E" w:rsidP="00AB2F8C">
            <w:pPr>
              <w:widowControl/>
              <w:spacing w:line="140" w:lineRule="atLeast"/>
              <w:rPr>
                <w:rFonts w:ascii="ＭＳ 明朝" w:hAnsi="ＭＳ 明朝"/>
                <w:sz w:val="22"/>
              </w:rPr>
            </w:pPr>
          </w:p>
        </w:tc>
        <w:tc>
          <w:tcPr>
            <w:tcW w:w="2240" w:type="dxa"/>
            <w:vAlign w:val="center"/>
          </w:tcPr>
          <w:p w:rsidR="008F542E" w:rsidRPr="00616504" w:rsidRDefault="008F542E" w:rsidP="00AB2F8C">
            <w:pPr>
              <w:widowControl/>
              <w:spacing w:line="140" w:lineRule="atLeast"/>
              <w:rPr>
                <w:rFonts w:ascii="ＭＳ 明朝" w:hAnsi="ＭＳ 明朝"/>
                <w:sz w:val="22"/>
              </w:rPr>
            </w:pPr>
          </w:p>
        </w:tc>
        <w:tc>
          <w:tcPr>
            <w:tcW w:w="2402" w:type="dxa"/>
            <w:vAlign w:val="center"/>
          </w:tcPr>
          <w:p w:rsidR="008F542E" w:rsidRPr="00616504" w:rsidRDefault="008F542E" w:rsidP="00AB2F8C">
            <w:pPr>
              <w:widowControl/>
              <w:spacing w:line="140" w:lineRule="atLeast"/>
              <w:rPr>
                <w:rFonts w:ascii="ＭＳ 明朝" w:hAnsi="ＭＳ 明朝"/>
                <w:sz w:val="22"/>
              </w:rPr>
            </w:pPr>
          </w:p>
        </w:tc>
        <w:tc>
          <w:tcPr>
            <w:tcW w:w="2405" w:type="dxa"/>
            <w:vAlign w:val="center"/>
          </w:tcPr>
          <w:p w:rsidR="008F542E" w:rsidRPr="00616504" w:rsidRDefault="008F542E" w:rsidP="00AB2F8C">
            <w:pPr>
              <w:widowControl/>
              <w:spacing w:line="140" w:lineRule="atLeast"/>
              <w:rPr>
                <w:rFonts w:ascii="ＭＳ 明朝" w:hAnsi="ＭＳ 明朝"/>
                <w:sz w:val="22"/>
              </w:rPr>
            </w:pPr>
          </w:p>
        </w:tc>
      </w:tr>
      <w:tr w:rsidR="00616504" w:rsidRPr="00616504" w:rsidTr="00A25279">
        <w:trPr>
          <w:trHeight w:val="506"/>
        </w:trPr>
        <w:tc>
          <w:tcPr>
            <w:tcW w:w="2545" w:type="dxa"/>
            <w:vAlign w:val="center"/>
          </w:tcPr>
          <w:p w:rsidR="008F542E" w:rsidRPr="00616504" w:rsidRDefault="008F542E" w:rsidP="00AB2F8C">
            <w:pPr>
              <w:widowControl/>
              <w:spacing w:line="140" w:lineRule="atLeast"/>
              <w:rPr>
                <w:rFonts w:ascii="ＭＳ 明朝" w:hAnsi="ＭＳ 明朝"/>
                <w:sz w:val="22"/>
              </w:rPr>
            </w:pPr>
          </w:p>
        </w:tc>
        <w:tc>
          <w:tcPr>
            <w:tcW w:w="2240" w:type="dxa"/>
            <w:vAlign w:val="center"/>
          </w:tcPr>
          <w:p w:rsidR="008F542E" w:rsidRPr="00616504" w:rsidRDefault="008F542E" w:rsidP="00AB2F8C">
            <w:pPr>
              <w:widowControl/>
              <w:spacing w:line="140" w:lineRule="atLeast"/>
              <w:rPr>
                <w:rFonts w:ascii="ＭＳ 明朝" w:hAnsi="ＭＳ 明朝"/>
                <w:sz w:val="22"/>
              </w:rPr>
            </w:pPr>
          </w:p>
        </w:tc>
        <w:tc>
          <w:tcPr>
            <w:tcW w:w="2402" w:type="dxa"/>
            <w:vAlign w:val="center"/>
          </w:tcPr>
          <w:p w:rsidR="008F542E" w:rsidRPr="00616504" w:rsidRDefault="008F542E" w:rsidP="00AB2F8C">
            <w:pPr>
              <w:widowControl/>
              <w:spacing w:line="140" w:lineRule="atLeast"/>
              <w:rPr>
                <w:rFonts w:ascii="ＭＳ 明朝" w:hAnsi="ＭＳ 明朝"/>
                <w:sz w:val="22"/>
              </w:rPr>
            </w:pPr>
          </w:p>
        </w:tc>
        <w:tc>
          <w:tcPr>
            <w:tcW w:w="2405" w:type="dxa"/>
            <w:vAlign w:val="center"/>
          </w:tcPr>
          <w:p w:rsidR="008F542E" w:rsidRPr="00616504" w:rsidRDefault="008F542E" w:rsidP="00AB2F8C">
            <w:pPr>
              <w:widowControl/>
              <w:spacing w:line="140" w:lineRule="atLeast"/>
              <w:rPr>
                <w:rFonts w:ascii="ＭＳ 明朝" w:hAnsi="ＭＳ 明朝"/>
                <w:sz w:val="22"/>
              </w:rPr>
            </w:pPr>
          </w:p>
        </w:tc>
      </w:tr>
      <w:tr w:rsidR="008F542E" w:rsidRPr="00616504" w:rsidTr="00A25279">
        <w:trPr>
          <w:trHeight w:val="547"/>
        </w:trPr>
        <w:tc>
          <w:tcPr>
            <w:tcW w:w="2545" w:type="dxa"/>
            <w:vAlign w:val="center"/>
          </w:tcPr>
          <w:p w:rsidR="008F542E" w:rsidRPr="00616504" w:rsidRDefault="008F542E" w:rsidP="00AB2F8C">
            <w:pPr>
              <w:widowControl/>
              <w:spacing w:line="140" w:lineRule="atLeast"/>
              <w:ind w:firstLineChars="100" w:firstLine="220"/>
              <w:rPr>
                <w:rFonts w:ascii="ＭＳ 明朝" w:hAnsi="ＭＳ 明朝"/>
                <w:sz w:val="22"/>
              </w:rPr>
            </w:pPr>
            <w:r w:rsidRPr="00616504">
              <w:rPr>
                <w:rFonts w:ascii="ＭＳ 明朝" w:hAnsi="ＭＳ 明朝" w:hint="eastAsia"/>
                <w:sz w:val="22"/>
              </w:rPr>
              <w:t>合　計</w:t>
            </w:r>
          </w:p>
        </w:tc>
        <w:tc>
          <w:tcPr>
            <w:tcW w:w="2240" w:type="dxa"/>
            <w:vAlign w:val="center"/>
          </w:tcPr>
          <w:p w:rsidR="008F542E" w:rsidRPr="00616504" w:rsidRDefault="008F542E" w:rsidP="00AB2F8C">
            <w:pPr>
              <w:widowControl/>
              <w:spacing w:line="140" w:lineRule="atLeast"/>
              <w:rPr>
                <w:rFonts w:ascii="ＭＳ 明朝" w:hAnsi="ＭＳ 明朝"/>
                <w:sz w:val="22"/>
              </w:rPr>
            </w:pPr>
          </w:p>
        </w:tc>
        <w:tc>
          <w:tcPr>
            <w:tcW w:w="2402" w:type="dxa"/>
            <w:vAlign w:val="center"/>
          </w:tcPr>
          <w:p w:rsidR="008F542E" w:rsidRPr="00616504" w:rsidRDefault="008F542E" w:rsidP="00AB2F8C">
            <w:pPr>
              <w:widowControl/>
              <w:spacing w:line="140" w:lineRule="atLeast"/>
              <w:rPr>
                <w:rFonts w:ascii="ＭＳ 明朝" w:hAnsi="ＭＳ 明朝"/>
                <w:sz w:val="22"/>
              </w:rPr>
            </w:pPr>
          </w:p>
        </w:tc>
        <w:tc>
          <w:tcPr>
            <w:tcW w:w="2405" w:type="dxa"/>
            <w:vAlign w:val="center"/>
          </w:tcPr>
          <w:p w:rsidR="008F542E" w:rsidRPr="00616504" w:rsidRDefault="008F542E" w:rsidP="00AB2F8C">
            <w:pPr>
              <w:widowControl/>
              <w:spacing w:line="140" w:lineRule="atLeast"/>
              <w:rPr>
                <w:rFonts w:ascii="ＭＳ 明朝" w:hAnsi="ＭＳ 明朝"/>
                <w:sz w:val="22"/>
              </w:rPr>
            </w:pPr>
          </w:p>
        </w:tc>
      </w:tr>
    </w:tbl>
    <w:p w:rsidR="008F542E" w:rsidRPr="00616504" w:rsidRDefault="008F542E" w:rsidP="008F542E">
      <w:pPr>
        <w:widowControl/>
        <w:spacing w:line="140" w:lineRule="atLeast"/>
        <w:ind w:leftChars="10" w:left="241" w:hangingChars="100" w:hanging="220"/>
        <w:jc w:val="left"/>
        <w:rPr>
          <w:rFonts w:ascii="ＭＳ 明朝" w:hAnsi="ＭＳ 明朝"/>
          <w:sz w:val="22"/>
        </w:rPr>
      </w:pPr>
    </w:p>
    <w:p w:rsidR="008F542E" w:rsidRPr="00616504" w:rsidRDefault="008F542E" w:rsidP="008F542E">
      <w:pPr>
        <w:widowControl/>
        <w:jc w:val="left"/>
        <w:rPr>
          <w:rFonts w:ascii="ＭＳ 明朝" w:hAnsi="ＭＳ 明朝"/>
          <w:sz w:val="22"/>
        </w:rPr>
      </w:pPr>
      <w:r w:rsidRPr="00616504">
        <w:rPr>
          <w:rFonts w:ascii="ＭＳ 明朝" w:hAnsi="ＭＳ 明朝"/>
          <w:sz w:val="22"/>
        </w:rPr>
        <w:br w:type="page"/>
      </w:r>
    </w:p>
    <w:p w:rsidR="008F542E" w:rsidRPr="00616504" w:rsidRDefault="008F542E" w:rsidP="008F542E">
      <w:pPr>
        <w:wordWrap w:val="0"/>
        <w:autoSpaceDE w:val="0"/>
        <w:autoSpaceDN w:val="0"/>
        <w:adjustRightInd w:val="0"/>
        <w:spacing w:line="253" w:lineRule="exact"/>
        <w:rPr>
          <w:rFonts w:ascii="ＭＳ 明朝" w:hAnsi="ＭＳ 明朝"/>
          <w:sz w:val="22"/>
        </w:rPr>
      </w:pPr>
      <w:r w:rsidRPr="00616504">
        <w:rPr>
          <w:rFonts w:ascii="ＭＳ 明朝" w:hAnsi="ＭＳ 明朝" w:hint="eastAsia"/>
          <w:sz w:val="22"/>
        </w:rPr>
        <w:lastRenderedPageBreak/>
        <w:t>第</w:t>
      </w:r>
      <w:r w:rsidR="00875768" w:rsidRPr="00616504">
        <w:rPr>
          <w:rFonts w:ascii="ＭＳ 明朝" w:hAnsi="ＭＳ 明朝" w:hint="eastAsia"/>
          <w:sz w:val="22"/>
        </w:rPr>
        <w:t>２</w:t>
      </w:r>
      <w:r w:rsidRPr="00616504">
        <w:rPr>
          <w:rFonts w:ascii="ＭＳ 明朝" w:hAnsi="ＭＳ 明朝" w:hint="eastAsia"/>
          <w:sz w:val="22"/>
        </w:rPr>
        <w:t>号様式（第</w:t>
      </w:r>
      <w:r w:rsidR="00A25279" w:rsidRPr="00616504">
        <w:rPr>
          <w:rFonts w:ascii="ＭＳ 明朝" w:hAnsi="ＭＳ 明朝" w:hint="eastAsia"/>
          <w:sz w:val="22"/>
        </w:rPr>
        <w:t>７</w:t>
      </w:r>
      <w:r w:rsidRPr="00616504">
        <w:rPr>
          <w:rFonts w:ascii="ＭＳ 明朝" w:hAnsi="ＭＳ 明朝" w:hint="eastAsia"/>
          <w:sz w:val="22"/>
        </w:rPr>
        <w:t>条関係）</w:t>
      </w:r>
    </w:p>
    <w:p w:rsidR="008F542E" w:rsidRPr="00616504" w:rsidRDefault="008F542E" w:rsidP="008F542E">
      <w:pPr>
        <w:wordWrap w:val="0"/>
        <w:autoSpaceDE w:val="0"/>
        <w:autoSpaceDN w:val="0"/>
        <w:adjustRightInd w:val="0"/>
        <w:spacing w:line="253" w:lineRule="exact"/>
        <w:rPr>
          <w:rFonts w:ascii="ＭＳ 明朝" w:hAnsi="ＭＳ 明朝"/>
          <w:sz w:val="22"/>
        </w:rPr>
      </w:pPr>
    </w:p>
    <w:p w:rsidR="008F542E" w:rsidRPr="00616504" w:rsidRDefault="008F542E" w:rsidP="008F542E">
      <w:pPr>
        <w:wordWrap w:val="0"/>
        <w:autoSpaceDE w:val="0"/>
        <w:autoSpaceDN w:val="0"/>
        <w:adjustRightInd w:val="0"/>
        <w:spacing w:line="253" w:lineRule="exact"/>
        <w:jc w:val="right"/>
        <w:rPr>
          <w:rFonts w:ascii="ＭＳ 明朝" w:hAnsi="ＭＳ 明朝"/>
          <w:sz w:val="22"/>
        </w:rPr>
      </w:pPr>
      <w:r w:rsidRPr="00616504">
        <w:rPr>
          <w:rFonts w:ascii="ＭＳ 明朝" w:hAnsi="ＭＳ 明朝" w:hint="eastAsia"/>
          <w:sz w:val="22"/>
        </w:rPr>
        <w:t xml:space="preserve">　　　    　　</w:t>
      </w:r>
      <w:r w:rsidR="00B3449F" w:rsidRPr="00616504">
        <w:rPr>
          <w:rFonts w:ascii="ＭＳ 明朝" w:hAnsi="ＭＳ 明朝" w:hint="eastAsia"/>
          <w:sz w:val="22"/>
        </w:rPr>
        <w:t xml:space="preserve">　　</w:t>
      </w:r>
      <w:r w:rsidRPr="00616504">
        <w:rPr>
          <w:rFonts w:ascii="ＭＳ 明朝" w:hAnsi="ＭＳ 明朝" w:hint="eastAsia"/>
          <w:sz w:val="22"/>
        </w:rPr>
        <w:t xml:space="preserve">　　年    月    日</w:t>
      </w:r>
    </w:p>
    <w:p w:rsidR="008F542E" w:rsidRPr="00616504" w:rsidRDefault="008F542E" w:rsidP="008F542E">
      <w:pPr>
        <w:wordWrap w:val="0"/>
        <w:autoSpaceDE w:val="0"/>
        <w:autoSpaceDN w:val="0"/>
        <w:adjustRightInd w:val="0"/>
        <w:spacing w:line="253" w:lineRule="exact"/>
        <w:rPr>
          <w:rFonts w:ascii="ＭＳ 明朝" w:hAnsi="ＭＳ 明朝"/>
          <w:sz w:val="22"/>
        </w:rPr>
      </w:pPr>
    </w:p>
    <w:p w:rsidR="008F542E" w:rsidRPr="00616504" w:rsidRDefault="008F542E" w:rsidP="008F542E">
      <w:pPr>
        <w:wordWrap w:val="0"/>
        <w:autoSpaceDE w:val="0"/>
        <w:autoSpaceDN w:val="0"/>
        <w:adjustRightInd w:val="0"/>
        <w:spacing w:line="253" w:lineRule="exact"/>
        <w:rPr>
          <w:rFonts w:ascii="ＭＳ 明朝" w:hAnsi="ＭＳ 明朝"/>
          <w:sz w:val="22"/>
        </w:rPr>
      </w:pPr>
      <w:r w:rsidRPr="00616504">
        <w:rPr>
          <w:rFonts w:ascii="ＭＳ 明朝" w:hAnsi="ＭＳ 明朝" w:hint="eastAsia"/>
          <w:sz w:val="22"/>
        </w:rPr>
        <w:t xml:space="preserve">  岐阜県知事  様</w:t>
      </w:r>
    </w:p>
    <w:p w:rsidR="008F542E" w:rsidRPr="00616504" w:rsidRDefault="008F542E" w:rsidP="008F542E">
      <w:pPr>
        <w:wordWrap w:val="0"/>
        <w:autoSpaceDE w:val="0"/>
        <w:autoSpaceDN w:val="0"/>
        <w:adjustRightInd w:val="0"/>
        <w:spacing w:line="253" w:lineRule="exact"/>
        <w:rPr>
          <w:rFonts w:ascii="ＭＳ 明朝" w:hAnsi="ＭＳ 明朝"/>
          <w:sz w:val="22"/>
        </w:rPr>
      </w:pPr>
    </w:p>
    <w:p w:rsidR="008F542E" w:rsidRPr="00616504" w:rsidRDefault="008F542E" w:rsidP="008F542E">
      <w:pPr>
        <w:wordWrap w:val="0"/>
        <w:autoSpaceDE w:val="0"/>
        <w:autoSpaceDN w:val="0"/>
        <w:adjustRightInd w:val="0"/>
        <w:spacing w:line="253" w:lineRule="exact"/>
        <w:rPr>
          <w:rFonts w:ascii="ＭＳ 明朝" w:hAnsi="ＭＳ 明朝"/>
          <w:sz w:val="22"/>
        </w:rPr>
      </w:pPr>
      <w:r w:rsidRPr="00616504">
        <w:rPr>
          <w:rFonts w:ascii="ＭＳ 明朝" w:hAnsi="ＭＳ 明朝" w:hint="eastAsia"/>
          <w:sz w:val="22"/>
        </w:rPr>
        <w:t xml:space="preserve">                                 　　　　　　　　　住所</w:t>
      </w:r>
    </w:p>
    <w:p w:rsidR="008F542E" w:rsidRPr="00616504" w:rsidRDefault="008F542E" w:rsidP="008F542E">
      <w:pPr>
        <w:wordWrap w:val="0"/>
        <w:autoSpaceDE w:val="0"/>
        <w:autoSpaceDN w:val="0"/>
        <w:adjustRightInd w:val="0"/>
        <w:spacing w:line="253" w:lineRule="exact"/>
        <w:rPr>
          <w:rFonts w:ascii="ＭＳ 明朝" w:hAnsi="ＭＳ 明朝"/>
          <w:sz w:val="22"/>
        </w:rPr>
      </w:pPr>
      <w:r w:rsidRPr="00616504">
        <w:rPr>
          <w:rFonts w:ascii="ＭＳ 明朝" w:hAnsi="ＭＳ 明朝" w:hint="eastAsia"/>
          <w:sz w:val="22"/>
        </w:rPr>
        <w:t xml:space="preserve">                                 　　　　　　　　　名称</w:t>
      </w:r>
    </w:p>
    <w:p w:rsidR="008F542E" w:rsidRPr="00616504" w:rsidRDefault="008F542E" w:rsidP="008F542E">
      <w:pPr>
        <w:wordWrap w:val="0"/>
        <w:autoSpaceDE w:val="0"/>
        <w:autoSpaceDN w:val="0"/>
        <w:adjustRightInd w:val="0"/>
        <w:spacing w:line="253" w:lineRule="exact"/>
        <w:rPr>
          <w:rFonts w:ascii="ＭＳ 明朝" w:hAnsi="ＭＳ 明朝"/>
          <w:sz w:val="22"/>
        </w:rPr>
      </w:pPr>
      <w:r w:rsidRPr="00616504">
        <w:rPr>
          <w:rFonts w:ascii="ＭＳ 明朝" w:hAnsi="ＭＳ 明朝" w:hint="eastAsia"/>
          <w:sz w:val="22"/>
        </w:rPr>
        <w:t xml:space="preserve">                                 　　　　　　　　　代表者氏名　　   　　     </w:t>
      </w:r>
      <w:r w:rsidR="00EA332B" w:rsidRPr="00616504">
        <w:rPr>
          <w:rFonts w:ascii="ＭＳ 明朝" w:hAnsi="ＭＳ 明朝" w:hint="eastAsia"/>
          <w:sz w:val="22"/>
        </w:rPr>
        <w:t xml:space="preserve">　</w:t>
      </w:r>
    </w:p>
    <w:p w:rsidR="00875768" w:rsidRPr="00616504" w:rsidRDefault="00875768" w:rsidP="00875768">
      <w:pPr>
        <w:autoSpaceDE w:val="0"/>
        <w:autoSpaceDN w:val="0"/>
        <w:adjustRightInd w:val="0"/>
        <w:spacing w:line="253" w:lineRule="exact"/>
        <w:rPr>
          <w:rFonts w:ascii="ＭＳ 明朝" w:hAnsi="ＭＳ 明朝"/>
          <w:sz w:val="22"/>
        </w:rPr>
      </w:pPr>
    </w:p>
    <w:p w:rsidR="00875768" w:rsidRPr="00616504" w:rsidRDefault="00875768" w:rsidP="00875768">
      <w:pPr>
        <w:autoSpaceDE w:val="0"/>
        <w:autoSpaceDN w:val="0"/>
        <w:adjustRightInd w:val="0"/>
        <w:spacing w:line="253" w:lineRule="exact"/>
        <w:rPr>
          <w:rFonts w:ascii="ＭＳ 明朝" w:hAnsi="ＭＳ 明朝"/>
          <w:sz w:val="22"/>
        </w:rPr>
      </w:pPr>
    </w:p>
    <w:p w:rsidR="008F542E" w:rsidRPr="00616504" w:rsidRDefault="008F542E" w:rsidP="00875768">
      <w:pPr>
        <w:autoSpaceDE w:val="0"/>
        <w:autoSpaceDN w:val="0"/>
        <w:adjustRightInd w:val="0"/>
        <w:spacing w:line="253" w:lineRule="exact"/>
        <w:jc w:val="center"/>
        <w:rPr>
          <w:rFonts w:ascii="ＭＳ 明朝" w:hAnsi="ＭＳ 明朝"/>
          <w:sz w:val="22"/>
        </w:rPr>
      </w:pPr>
      <w:r w:rsidRPr="00616504">
        <w:rPr>
          <w:rFonts w:ascii="ＭＳ 明朝" w:hAnsi="ＭＳ 明朝" w:hint="eastAsia"/>
          <w:sz w:val="22"/>
        </w:rPr>
        <w:t>岐阜県</w:t>
      </w:r>
      <w:r w:rsidR="009D5507" w:rsidRPr="00616504">
        <w:rPr>
          <w:rFonts w:ascii="ＭＳ 明朝" w:hAnsi="ＭＳ 明朝" w:hint="eastAsia"/>
          <w:sz w:val="22"/>
        </w:rPr>
        <w:t>旅客</w:t>
      </w:r>
      <w:r w:rsidR="00875768" w:rsidRPr="00616504">
        <w:rPr>
          <w:rFonts w:ascii="ＭＳ 明朝" w:hAnsi="ＭＳ 明朝" w:hint="eastAsia"/>
          <w:sz w:val="22"/>
        </w:rPr>
        <w:t>自動車運送事業者脳健診受診促進事業費</w:t>
      </w:r>
      <w:r w:rsidRPr="00616504">
        <w:rPr>
          <w:rFonts w:ascii="ＭＳ 明朝" w:hAnsi="ＭＳ 明朝" w:hint="eastAsia"/>
          <w:sz w:val="22"/>
        </w:rPr>
        <w:t>補助金事業</w:t>
      </w:r>
      <w:r w:rsidR="00775221" w:rsidRPr="00616504">
        <w:rPr>
          <w:rFonts w:ascii="ＭＳ 明朝" w:hAnsi="ＭＳ 明朝" w:hint="eastAsia"/>
          <w:sz w:val="22"/>
        </w:rPr>
        <w:t>内容</w:t>
      </w:r>
      <w:r w:rsidRPr="00616504">
        <w:rPr>
          <w:rFonts w:ascii="ＭＳ 明朝" w:hAnsi="ＭＳ 明朝" w:hint="eastAsia"/>
          <w:sz w:val="22"/>
        </w:rPr>
        <w:t>変更承認申請書</w:t>
      </w:r>
    </w:p>
    <w:p w:rsidR="008F542E" w:rsidRPr="00616504" w:rsidRDefault="008F542E" w:rsidP="008F542E">
      <w:pPr>
        <w:wordWrap w:val="0"/>
        <w:autoSpaceDE w:val="0"/>
        <w:autoSpaceDN w:val="0"/>
        <w:adjustRightInd w:val="0"/>
        <w:spacing w:line="253" w:lineRule="exact"/>
        <w:rPr>
          <w:rFonts w:ascii="ＭＳ 明朝" w:hAnsi="ＭＳ 明朝"/>
          <w:sz w:val="22"/>
        </w:rPr>
      </w:pPr>
    </w:p>
    <w:p w:rsidR="00875768" w:rsidRPr="00616504" w:rsidRDefault="00875768" w:rsidP="008F542E">
      <w:pPr>
        <w:wordWrap w:val="0"/>
        <w:autoSpaceDE w:val="0"/>
        <w:autoSpaceDN w:val="0"/>
        <w:adjustRightInd w:val="0"/>
        <w:spacing w:line="253" w:lineRule="exact"/>
        <w:rPr>
          <w:rFonts w:ascii="ＭＳ 明朝" w:hAnsi="ＭＳ 明朝"/>
          <w:sz w:val="22"/>
        </w:rPr>
      </w:pPr>
    </w:p>
    <w:p w:rsidR="008F542E" w:rsidRPr="00616504" w:rsidRDefault="00B3449F" w:rsidP="0064664D">
      <w:pPr>
        <w:wordWrap w:val="0"/>
        <w:autoSpaceDE w:val="0"/>
        <w:autoSpaceDN w:val="0"/>
        <w:adjustRightInd w:val="0"/>
        <w:spacing w:line="253" w:lineRule="exact"/>
        <w:ind w:firstLineChars="100" w:firstLine="220"/>
        <w:rPr>
          <w:rFonts w:ascii="ＭＳ 明朝" w:hAnsi="ＭＳ 明朝"/>
          <w:sz w:val="22"/>
        </w:rPr>
      </w:pPr>
      <w:r w:rsidRPr="00616504">
        <w:rPr>
          <w:rFonts w:ascii="ＭＳ 明朝" w:hAnsi="ＭＳ 明朝" w:hint="eastAsia"/>
          <w:sz w:val="22"/>
        </w:rPr>
        <w:t xml:space="preserve">　</w:t>
      </w:r>
      <w:r w:rsidR="008F542E" w:rsidRPr="00616504">
        <w:rPr>
          <w:rFonts w:ascii="ＭＳ 明朝" w:hAnsi="ＭＳ 明朝" w:hint="eastAsia"/>
          <w:sz w:val="22"/>
        </w:rPr>
        <w:t xml:space="preserve">　　年    月    日付け　　　第      </w:t>
      </w:r>
      <w:r w:rsidR="001F4D67" w:rsidRPr="00616504">
        <w:rPr>
          <w:rFonts w:ascii="ＭＳ 明朝" w:hAnsi="ＭＳ 明朝" w:hint="eastAsia"/>
          <w:sz w:val="22"/>
        </w:rPr>
        <w:t>号で</w:t>
      </w:r>
      <w:r w:rsidR="008F542E" w:rsidRPr="00616504">
        <w:rPr>
          <w:rFonts w:ascii="ＭＳ 明朝" w:hAnsi="ＭＳ 明朝" w:hint="eastAsia"/>
          <w:sz w:val="22"/>
        </w:rPr>
        <w:t>交付決定を受けた標記補助</w:t>
      </w:r>
      <w:r w:rsidR="001F4D67" w:rsidRPr="00616504">
        <w:rPr>
          <w:rFonts w:ascii="ＭＳ 明朝" w:hAnsi="ＭＳ 明朝" w:hint="eastAsia"/>
          <w:sz w:val="22"/>
        </w:rPr>
        <w:t>金に</w:t>
      </w:r>
      <w:r w:rsidR="00775221" w:rsidRPr="00616504">
        <w:rPr>
          <w:rFonts w:ascii="ＭＳ 明朝" w:hAnsi="ＭＳ 明朝" w:hint="eastAsia"/>
          <w:sz w:val="22"/>
        </w:rPr>
        <w:t>係る</w:t>
      </w:r>
      <w:r w:rsidR="008F542E" w:rsidRPr="00616504">
        <w:rPr>
          <w:rFonts w:ascii="ＭＳ 明朝" w:hAnsi="ＭＳ 明朝" w:hint="eastAsia"/>
          <w:sz w:val="22"/>
        </w:rPr>
        <w:t>事業の内容</w:t>
      </w:r>
      <w:r w:rsidR="00FA4F43" w:rsidRPr="00616504">
        <w:rPr>
          <w:rFonts w:ascii="ＭＳ 明朝" w:hAnsi="ＭＳ 明朝" w:hint="eastAsia"/>
          <w:sz w:val="22"/>
        </w:rPr>
        <w:t>について、</w:t>
      </w:r>
      <w:r w:rsidR="008F542E" w:rsidRPr="00616504">
        <w:rPr>
          <w:rFonts w:ascii="ＭＳ 明朝" w:hAnsi="ＭＳ 明朝" w:hint="eastAsia"/>
          <w:sz w:val="22"/>
        </w:rPr>
        <w:t>下記のとおり変更の承認を受けたいので申請します。</w:t>
      </w:r>
    </w:p>
    <w:p w:rsidR="008F542E" w:rsidRPr="00616504" w:rsidRDefault="008F542E" w:rsidP="008F542E">
      <w:pPr>
        <w:wordWrap w:val="0"/>
        <w:autoSpaceDE w:val="0"/>
        <w:autoSpaceDN w:val="0"/>
        <w:adjustRightInd w:val="0"/>
        <w:spacing w:line="253" w:lineRule="exact"/>
        <w:rPr>
          <w:rFonts w:ascii="ＭＳ 明朝" w:hAnsi="ＭＳ 明朝"/>
          <w:sz w:val="22"/>
        </w:rPr>
      </w:pPr>
    </w:p>
    <w:p w:rsidR="008F542E" w:rsidRPr="00616504" w:rsidRDefault="008F542E" w:rsidP="008F542E">
      <w:pPr>
        <w:autoSpaceDE w:val="0"/>
        <w:autoSpaceDN w:val="0"/>
        <w:adjustRightInd w:val="0"/>
        <w:spacing w:line="253" w:lineRule="exact"/>
        <w:jc w:val="center"/>
        <w:rPr>
          <w:rFonts w:ascii="ＭＳ 明朝" w:hAnsi="ＭＳ 明朝"/>
          <w:sz w:val="22"/>
        </w:rPr>
      </w:pPr>
      <w:r w:rsidRPr="00616504">
        <w:rPr>
          <w:rFonts w:ascii="ＭＳ 明朝" w:hAnsi="ＭＳ 明朝" w:hint="eastAsia"/>
          <w:sz w:val="22"/>
        </w:rPr>
        <w:t>記</w:t>
      </w:r>
    </w:p>
    <w:p w:rsidR="008F542E" w:rsidRPr="00616504" w:rsidRDefault="008F542E" w:rsidP="008F542E">
      <w:pPr>
        <w:wordWrap w:val="0"/>
        <w:autoSpaceDE w:val="0"/>
        <w:autoSpaceDN w:val="0"/>
        <w:adjustRightInd w:val="0"/>
        <w:spacing w:line="253" w:lineRule="exact"/>
        <w:rPr>
          <w:rFonts w:ascii="ＭＳ 明朝" w:hAnsi="ＭＳ 明朝"/>
          <w:sz w:val="22"/>
        </w:rPr>
      </w:pPr>
    </w:p>
    <w:p w:rsidR="008F542E" w:rsidRPr="00616504" w:rsidRDefault="008F542E" w:rsidP="008F542E">
      <w:pPr>
        <w:wordWrap w:val="0"/>
        <w:autoSpaceDE w:val="0"/>
        <w:autoSpaceDN w:val="0"/>
        <w:adjustRightInd w:val="0"/>
        <w:spacing w:line="253" w:lineRule="exact"/>
        <w:rPr>
          <w:rFonts w:ascii="ＭＳ 明朝" w:hAnsi="ＭＳ 明朝"/>
          <w:sz w:val="22"/>
        </w:rPr>
      </w:pPr>
      <w:r w:rsidRPr="00616504">
        <w:rPr>
          <w:rFonts w:ascii="ＭＳ 明朝" w:hAnsi="ＭＳ 明朝" w:hint="eastAsia"/>
          <w:sz w:val="22"/>
        </w:rPr>
        <w:t xml:space="preserve">１  </w:t>
      </w:r>
      <w:r w:rsidR="00875768" w:rsidRPr="00616504">
        <w:rPr>
          <w:rFonts w:ascii="ＭＳ 明朝" w:hAnsi="ＭＳ 明朝" w:hint="eastAsia"/>
          <w:sz w:val="22"/>
        </w:rPr>
        <w:t>変更を必要とする理由</w:t>
      </w:r>
    </w:p>
    <w:p w:rsidR="008F542E" w:rsidRPr="00616504" w:rsidRDefault="008F542E" w:rsidP="008F542E">
      <w:pPr>
        <w:wordWrap w:val="0"/>
        <w:autoSpaceDE w:val="0"/>
        <w:autoSpaceDN w:val="0"/>
        <w:adjustRightInd w:val="0"/>
        <w:spacing w:line="253" w:lineRule="exact"/>
        <w:rPr>
          <w:rFonts w:ascii="ＭＳ 明朝" w:hAnsi="ＭＳ 明朝"/>
          <w:sz w:val="22"/>
        </w:rPr>
      </w:pPr>
    </w:p>
    <w:p w:rsidR="008F542E" w:rsidRPr="00616504" w:rsidRDefault="00875768" w:rsidP="008F542E">
      <w:pPr>
        <w:wordWrap w:val="0"/>
        <w:autoSpaceDE w:val="0"/>
        <w:autoSpaceDN w:val="0"/>
        <w:adjustRightInd w:val="0"/>
        <w:spacing w:line="253" w:lineRule="exact"/>
        <w:rPr>
          <w:rFonts w:ascii="ＭＳ 明朝" w:hAnsi="ＭＳ 明朝"/>
          <w:sz w:val="22"/>
        </w:rPr>
      </w:pPr>
      <w:r w:rsidRPr="00616504">
        <w:rPr>
          <w:rFonts w:ascii="ＭＳ 明朝" w:hAnsi="ＭＳ 明朝" w:hint="eastAsia"/>
          <w:sz w:val="22"/>
        </w:rPr>
        <w:t xml:space="preserve">２ </w:t>
      </w:r>
      <w:r w:rsidR="008F542E" w:rsidRPr="00616504">
        <w:rPr>
          <w:rFonts w:ascii="ＭＳ 明朝" w:hAnsi="ＭＳ 明朝" w:hint="eastAsia"/>
          <w:sz w:val="22"/>
        </w:rPr>
        <w:t xml:space="preserve"> </w:t>
      </w:r>
      <w:r w:rsidRPr="00616504">
        <w:rPr>
          <w:rFonts w:ascii="ＭＳ 明朝" w:hAnsi="ＭＳ 明朝" w:hint="eastAsia"/>
          <w:sz w:val="22"/>
        </w:rPr>
        <w:t>補助金の額</w:t>
      </w:r>
      <w:r w:rsidR="008F542E" w:rsidRPr="00616504">
        <w:rPr>
          <w:rFonts w:ascii="ＭＳ 明朝" w:hAnsi="ＭＳ 明朝" w:hint="eastAsia"/>
          <w:sz w:val="22"/>
        </w:rPr>
        <w:t xml:space="preserve">　　　　　　　　　　　　　</w:t>
      </w:r>
    </w:p>
    <w:p w:rsidR="008F542E" w:rsidRPr="00616504" w:rsidRDefault="008F542E" w:rsidP="008F542E">
      <w:pPr>
        <w:wordWrap w:val="0"/>
        <w:autoSpaceDE w:val="0"/>
        <w:autoSpaceDN w:val="0"/>
        <w:adjustRightInd w:val="0"/>
        <w:spacing w:line="253" w:lineRule="exact"/>
        <w:rPr>
          <w:rFonts w:ascii="ＭＳ 明朝" w:hAnsi="ＭＳ 明朝"/>
          <w:sz w:val="22"/>
        </w:rPr>
      </w:pPr>
      <w:r w:rsidRPr="00616504">
        <w:rPr>
          <w:rFonts w:ascii="ＭＳ 明朝" w:hAnsi="ＭＳ 明朝" w:hint="eastAsia"/>
          <w:sz w:val="22"/>
        </w:rPr>
        <w:t xml:space="preserve">    （１）変更前　　　　　　　　　　　　　　　　　　　　　　　　</w:t>
      </w:r>
    </w:p>
    <w:p w:rsidR="008F542E" w:rsidRPr="00616504" w:rsidRDefault="008F542E" w:rsidP="008F542E">
      <w:pPr>
        <w:wordWrap w:val="0"/>
        <w:autoSpaceDE w:val="0"/>
        <w:autoSpaceDN w:val="0"/>
        <w:adjustRightInd w:val="0"/>
        <w:spacing w:line="253" w:lineRule="exact"/>
        <w:rPr>
          <w:rFonts w:ascii="ＭＳ 明朝" w:hAnsi="ＭＳ 明朝"/>
          <w:sz w:val="22"/>
        </w:rPr>
      </w:pPr>
      <w:r w:rsidRPr="00616504">
        <w:rPr>
          <w:rFonts w:ascii="ＭＳ 明朝" w:hAnsi="ＭＳ 明朝" w:hint="eastAsia"/>
          <w:sz w:val="22"/>
        </w:rPr>
        <w:t xml:space="preserve">　　（２）変更後</w:t>
      </w:r>
    </w:p>
    <w:p w:rsidR="008F542E" w:rsidRPr="00616504" w:rsidRDefault="008F542E" w:rsidP="00875768">
      <w:pPr>
        <w:wordWrap w:val="0"/>
        <w:autoSpaceDE w:val="0"/>
        <w:autoSpaceDN w:val="0"/>
        <w:adjustRightInd w:val="0"/>
        <w:spacing w:line="253" w:lineRule="exact"/>
        <w:ind w:leftChars="100" w:left="1090" w:hangingChars="400" w:hanging="880"/>
        <w:rPr>
          <w:rFonts w:ascii="ＭＳ 明朝" w:hAnsi="ＭＳ 明朝"/>
          <w:sz w:val="22"/>
        </w:rPr>
      </w:pPr>
      <w:r w:rsidRPr="00616504">
        <w:rPr>
          <w:rFonts w:ascii="ＭＳ 明朝" w:hAnsi="ＭＳ 明朝" w:hint="eastAsia"/>
          <w:sz w:val="22"/>
        </w:rPr>
        <w:t xml:space="preserve">　　</w:t>
      </w:r>
    </w:p>
    <w:p w:rsidR="00875768" w:rsidRPr="00616504" w:rsidRDefault="00875768" w:rsidP="00875768">
      <w:pPr>
        <w:wordWrap w:val="0"/>
        <w:autoSpaceDE w:val="0"/>
        <w:autoSpaceDN w:val="0"/>
        <w:adjustRightInd w:val="0"/>
        <w:spacing w:line="253" w:lineRule="exact"/>
        <w:rPr>
          <w:rFonts w:ascii="ＭＳ 明朝" w:hAnsi="ＭＳ 明朝"/>
          <w:sz w:val="22"/>
        </w:rPr>
      </w:pPr>
      <w:r w:rsidRPr="00616504">
        <w:rPr>
          <w:rFonts w:ascii="ＭＳ 明朝" w:hAnsi="ＭＳ 明朝" w:hint="eastAsia"/>
          <w:sz w:val="22"/>
        </w:rPr>
        <w:t>３　変更後の補助金の内容等について別紙のとおりとする。</w:t>
      </w:r>
    </w:p>
    <w:p w:rsidR="008F542E" w:rsidRPr="00616504" w:rsidRDefault="008F542E" w:rsidP="008F542E">
      <w:pPr>
        <w:jc w:val="center"/>
        <w:rPr>
          <w:rFonts w:ascii="ＭＳ 明朝" w:hAnsi="ＭＳ 明朝"/>
          <w:sz w:val="22"/>
        </w:rPr>
      </w:pPr>
    </w:p>
    <w:p w:rsidR="008F542E" w:rsidRPr="00616504" w:rsidRDefault="008F542E" w:rsidP="008F542E">
      <w:pPr>
        <w:widowControl/>
        <w:jc w:val="left"/>
        <w:rPr>
          <w:rFonts w:ascii="ＭＳ 明朝" w:hAnsi="ＭＳ 明朝"/>
          <w:sz w:val="22"/>
        </w:rPr>
      </w:pPr>
      <w:r w:rsidRPr="00616504">
        <w:rPr>
          <w:rFonts w:ascii="ＭＳ 明朝" w:hAnsi="ＭＳ 明朝"/>
          <w:sz w:val="22"/>
        </w:rPr>
        <w:br w:type="page"/>
      </w:r>
    </w:p>
    <w:p w:rsidR="00875768" w:rsidRPr="00616504" w:rsidRDefault="00875768" w:rsidP="00875768">
      <w:r w:rsidRPr="00616504">
        <w:rPr>
          <w:rFonts w:hint="eastAsia"/>
        </w:rPr>
        <w:lastRenderedPageBreak/>
        <w:t>別紙</w:t>
      </w:r>
    </w:p>
    <w:p w:rsidR="00875768" w:rsidRPr="00616504" w:rsidRDefault="00875768" w:rsidP="00875768">
      <w:r w:rsidRPr="00616504">
        <w:t xml:space="preserve">                                        </w:t>
      </w:r>
    </w:p>
    <w:p w:rsidR="00875768" w:rsidRPr="00616504" w:rsidRDefault="00875768" w:rsidP="00875768">
      <w:pPr>
        <w:jc w:val="center"/>
      </w:pPr>
      <w:r w:rsidRPr="00616504">
        <w:rPr>
          <w:rFonts w:hint="eastAsia"/>
        </w:rPr>
        <w:t>岐阜県</w:t>
      </w:r>
      <w:r w:rsidR="009D5507" w:rsidRPr="00616504">
        <w:rPr>
          <w:rFonts w:hint="eastAsia"/>
        </w:rPr>
        <w:t>旅客</w:t>
      </w:r>
      <w:r w:rsidRPr="00616504">
        <w:rPr>
          <w:rFonts w:hint="eastAsia"/>
        </w:rPr>
        <w:t>自動車運送事業者脳健診受診促進事業費補助金交付決定変更申請事業</w:t>
      </w:r>
    </w:p>
    <w:p w:rsidR="00875768" w:rsidRPr="00616504" w:rsidRDefault="00875768" w:rsidP="00875768">
      <w:r w:rsidRPr="00616504">
        <w:t xml:space="preserve">                                        </w:t>
      </w:r>
    </w:p>
    <w:p w:rsidR="00875768" w:rsidRPr="00616504" w:rsidRDefault="00875768" w:rsidP="00875768"/>
    <w:p w:rsidR="00875768" w:rsidRPr="00616504" w:rsidRDefault="00875768" w:rsidP="00875768"/>
    <w:p w:rsidR="00875768" w:rsidRPr="00616504" w:rsidRDefault="00875768" w:rsidP="00875768">
      <w:pPr>
        <w:ind w:firstLineChars="300" w:firstLine="630"/>
      </w:pPr>
      <w:r w:rsidRPr="00616504">
        <w:rPr>
          <w:rFonts w:hint="eastAsia"/>
        </w:rPr>
        <w:t xml:space="preserve">補助事業者名　　　　　　　　　　　　　</w:t>
      </w:r>
      <w:r w:rsidRPr="00616504">
        <w:rPr>
          <w:rFonts w:hint="eastAsia"/>
        </w:rPr>
        <w:t xml:space="preserve"> </w:t>
      </w:r>
      <w:r w:rsidRPr="00616504">
        <w:rPr>
          <w:rFonts w:hint="eastAsia"/>
        </w:rPr>
        <w:t xml:space="preserve">　　　　　　　　　　　　　　　　</w:t>
      </w:r>
      <w:r w:rsidR="00A07DB2" w:rsidRPr="00616504">
        <w:rPr>
          <w:rFonts w:hint="eastAsia"/>
        </w:rPr>
        <w:t>（</w:t>
      </w:r>
      <w:r w:rsidRPr="00616504">
        <w:rPr>
          <w:rFonts w:hint="eastAsia"/>
        </w:rPr>
        <w:t>単位：円）</w:t>
      </w: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740"/>
        <w:gridCol w:w="1740"/>
        <w:gridCol w:w="1741"/>
        <w:gridCol w:w="1741"/>
      </w:tblGrid>
      <w:tr w:rsidR="00616504" w:rsidRPr="00616504" w:rsidTr="00875768">
        <w:tc>
          <w:tcPr>
            <w:tcW w:w="3480" w:type="dxa"/>
            <w:gridSpan w:val="2"/>
            <w:shd w:val="clear" w:color="auto" w:fill="auto"/>
          </w:tcPr>
          <w:p w:rsidR="00875768" w:rsidRPr="00616504" w:rsidRDefault="00875768" w:rsidP="00875768">
            <w:pPr>
              <w:jc w:val="center"/>
            </w:pPr>
            <w:r w:rsidRPr="00616504">
              <w:rPr>
                <w:rFonts w:hint="eastAsia"/>
              </w:rPr>
              <w:t>補助対象経費</w:t>
            </w:r>
          </w:p>
        </w:tc>
        <w:tc>
          <w:tcPr>
            <w:tcW w:w="1740" w:type="dxa"/>
            <w:vMerge w:val="restart"/>
            <w:shd w:val="clear" w:color="auto" w:fill="auto"/>
          </w:tcPr>
          <w:p w:rsidR="00875768" w:rsidRPr="00616504" w:rsidRDefault="00875768" w:rsidP="00875768">
            <w:pPr>
              <w:spacing w:before="240"/>
              <w:jc w:val="center"/>
            </w:pPr>
            <w:r w:rsidRPr="00616504">
              <w:rPr>
                <w:rFonts w:hint="eastAsia"/>
              </w:rPr>
              <w:t>交付決定済額</w:t>
            </w:r>
          </w:p>
        </w:tc>
        <w:tc>
          <w:tcPr>
            <w:tcW w:w="1741" w:type="dxa"/>
            <w:vMerge w:val="restart"/>
            <w:shd w:val="clear" w:color="auto" w:fill="auto"/>
          </w:tcPr>
          <w:p w:rsidR="00875768" w:rsidRPr="00616504" w:rsidRDefault="00875768" w:rsidP="00875768">
            <w:pPr>
              <w:spacing w:before="240"/>
              <w:jc w:val="center"/>
            </w:pPr>
            <w:r w:rsidRPr="00616504">
              <w:rPr>
                <w:rFonts w:hint="eastAsia"/>
              </w:rPr>
              <w:t>今回申請金額</w:t>
            </w:r>
          </w:p>
        </w:tc>
        <w:tc>
          <w:tcPr>
            <w:tcW w:w="1741" w:type="dxa"/>
            <w:vMerge w:val="restart"/>
            <w:shd w:val="clear" w:color="auto" w:fill="auto"/>
          </w:tcPr>
          <w:p w:rsidR="00875768" w:rsidRPr="00616504" w:rsidRDefault="00875768" w:rsidP="00875768">
            <w:pPr>
              <w:spacing w:before="240"/>
              <w:jc w:val="center"/>
            </w:pPr>
            <w:r w:rsidRPr="00616504">
              <w:rPr>
                <w:rFonts w:hint="eastAsia"/>
              </w:rPr>
              <w:t>増減額</w:t>
            </w:r>
          </w:p>
        </w:tc>
      </w:tr>
      <w:tr w:rsidR="00616504" w:rsidRPr="00616504" w:rsidTr="00875768">
        <w:tc>
          <w:tcPr>
            <w:tcW w:w="1740" w:type="dxa"/>
            <w:shd w:val="clear" w:color="auto" w:fill="auto"/>
          </w:tcPr>
          <w:p w:rsidR="00875768" w:rsidRPr="00616504" w:rsidRDefault="00875768" w:rsidP="00875768">
            <w:pPr>
              <w:jc w:val="center"/>
            </w:pPr>
            <w:r w:rsidRPr="00616504">
              <w:rPr>
                <w:rFonts w:hint="eastAsia"/>
              </w:rPr>
              <w:t>変更前金額</w:t>
            </w:r>
          </w:p>
        </w:tc>
        <w:tc>
          <w:tcPr>
            <w:tcW w:w="1740" w:type="dxa"/>
            <w:shd w:val="clear" w:color="auto" w:fill="auto"/>
          </w:tcPr>
          <w:p w:rsidR="00875768" w:rsidRPr="00616504" w:rsidRDefault="00875768" w:rsidP="00875768">
            <w:pPr>
              <w:jc w:val="center"/>
            </w:pPr>
            <w:r w:rsidRPr="00616504">
              <w:rPr>
                <w:rFonts w:hint="eastAsia"/>
              </w:rPr>
              <w:t>変更後金額</w:t>
            </w:r>
          </w:p>
        </w:tc>
        <w:tc>
          <w:tcPr>
            <w:tcW w:w="1740" w:type="dxa"/>
            <w:vMerge/>
            <w:shd w:val="clear" w:color="auto" w:fill="auto"/>
          </w:tcPr>
          <w:p w:rsidR="00875768" w:rsidRPr="00616504" w:rsidRDefault="00875768" w:rsidP="00875768"/>
        </w:tc>
        <w:tc>
          <w:tcPr>
            <w:tcW w:w="1741" w:type="dxa"/>
            <w:vMerge/>
            <w:shd w:val="clear" w:color="auto" w:fill="auto"/>
          </w:tcPr>
          <w:p w:rsidR="00875768" w:rsidRPr="00616504" w:rsidRDefault="00875768" w:rsidP="00875768"/>
        </w:tc>
        <w:tc>
          <w:tcPr>
            <w:tcW w:w="1741" w:type="dxa"/>
            <w:vMerge/>
            <w:shd w:val="clear" w:color="auto" w:fill="auto"/>
          </w:tcPr>
          <w:p w:rsidR="00875768" w:rsidRPr="00616504" w:rsidRDefault="00875768" w:rsidP="00875768"/>
        </w:tc>
      </w:tr>
      <w:tr w:rsidR="00875768" w:rsidRPr="00616504" w:rsidTr="00875768">
        <w:trPr>
          <w:trHeight w:val="862"/>
        </w:trPr>
        <w:tc>
          <w:tcPr>
            <w:tcW w:w="1740" w:type="dxa"/>
            <w:shd w:val="clear" w:color="auto" w:fill="auto"/>
          </w:tcPr>
          <w:p w:rsidR="00875768" w:rsidRPr="00616504" w:rsidRDefault="00875768" w:rsidP="00875768"/>
        </w:tc>
        <w:tc>
          <w:tcPr>
            <w:tcW w:w="1740" w:type="dxa"/>
            <w:shd w:val="clear" w:color="auto" w:fill="auto"/>
          </w:tcPr>
          <w:p w:rsidR="00875768" w:rsidRPr="00616504" w:rsidRDefault="00875768" w:rsidP="00875768"/>
        </w:tc>
        <w:tc>
          <w:tcPr>
            <w:tcW w:w="1740" w:type="dxa"/>
            <w:shd w:val="clear" w:color="auto" w:fill="auto"/>
          </w:tcPr>
          <w:p w:rsidR="00875768" w:rsidRPr="00616504" w:rsidRDefault="00875768" w:rsidP="00875768"/>
        </w:tc>
        <w:tc>
          <w:tcPr>
            <w:tcW w:w="1741" w:type="dxa"/>
            <w:shd w:val="clear" w:color="auto" w:fill="auto"/>
          </w:tcPr>
          <w:p w:rsidR="00875768" w:rsidRPr="00616504" w:rsidRDefault="00875768" w:rsidP="00875768"/>
        </w:tc>
        <w:tc>
          <w:tcPr>
            <w:tcW w:w="1741" w:type="dxa"/>
            <w:shd w:val="clear" w:color="auto" w:fill="auto"/>
          </w:tcPr>
          <w:p w:rsidR="00875768" w:rsidRPr="00616504" w:rsidRDefault="00875768" w:rsidP="00875768"/>
        </w:tc>
      </w:tr>
    </w:tbl>
    <w:p w:rsidR="00875768" w:rsidRPr="00616504" w:rsidRDefault="00875768" w:rsidP="00875768"/>
    <w:p w:rsidR="00875768" w:rsidRPr="00616504" w:rsidRDefault="00875768" w:rsidP="00875768">
      <w:r w:rsidRPr="00616504">
        <w:rPr>
          <w:rFonts w:hint="eastAsia"/>
        </w:rPr>
        <w:t>（添付書類）</w:t>
      </w:r>
    </w:p>
    <w:p w:rsidR="00875768" w:rsidRPr="00616504" w:rsidRDefault="00875768" w:rsidP="00875768">
      <w:r w:rsidRPr="00616504">
        <w:rPr>
          <w:rFonts w:hint="eastAsia"/>
        </w:rPr>
        <w:t>（１）</w:t>
      </w:r>
      <w:r w:rsidRPr="00616504">
        <w:rPr>
          <w:rFonts w:hint="eastAsia"/>
        </w:rPr>
        <w:tab/>
      </w:r>
      <w:r w:rsidRPr="00616504">
        <w:rPr>
          <w:rFonts w:hint="eastAsia"/>
        </w:rPr>
        <w:t>受診機関の名称、受診内容及び受診料が記載された書類</w:t>
      </w:r>
    </w:p>
    <w:p w:rsidR="00875768" w:rsidRPr="00616504" w:rsidRDefault="00875768" w:rsidP="00875768">
      <w:r w:rsidRPr="00616504">
        <w:rPr>
          <w:rFonts w:hint="eastAsia"/>
        </w:rPr>
        <w:t xml:space="preserve">      </w:t>
      </w:r>
      <w:r w:rsidRPr="00616504">
        <w:rPr>
          <w:rFonts w:hint="eastAsia"/>
        </w:rPr>
        <w:t>（受診機関に変更がある場合のみ）</w:t>
      </w:r>
    </w:p>
    <w:p w:rsidR="00875768" w:rsidRPr="00616504" w:rsidRDefault="00875768" w:rsidP="00875768"/>
    <w:p w:rsidR="00875768" w:rsidRPr="00616504" w:rsidRDefault="00875768" w:rsidP="00875768">
      <w:r w:rsidRPr="00616504">
        <w:rPr>
          <w:rFonts w:hint="eastAsia"/>
        </w:rPr>
        <w:t>（２）その他書類</w:t>
      </w:r>
    </w:p>
    <w:p w:rsidR="00875768" w:rsidRPr="00616504" w:rsidRDefault="00875768" w:rsidP="00875768"/>
    <w:p w:rsidR="00875768" w:rsidRPr="00616504" w:rsidRDefault="00875768" w:rsidP="008F542E">
      <w:pPr>
        <w:widowControl/>
        <w:spacing w:line="140" w:lineRule="atLeast"/>
        <w:jc w:val="left"/>
        <w:rPr>
          <w:rFonts w:ascii="ＭＳ 明朝" w:hAnsi="ＭＳ 明朝"/>
          <w:sz w:val="22"/>
        </w:rPr>
      </w:pPr>
    </w:p>
    <w:p w:rsidR="00875768" w:rsidRPr="00616504" w:rsidRDefault="00875768" w:rsidP="008F542E">
      <w:pPr>
        <w:widowControl/>
        <w:spacing w:line="140" w:lineRule="atLeast"/>
        <w:jc w:val="left"/>
        <w:rPr>
          <w:rFonts w:ascii="ＭＳ 明朝" w:hAnsi="ＭＳ 明朝"/>
          <w:sz w:val="22"/>
        </w:rPr>
      </w:pPr>
    </w:p>
    <w:p w:rsidR="00875768" w:rsidRPr="00616504" w:rsidRDefault="00875768" w:rsidP="008F542E">
      <w:pPr>
        <w:widowControl/>
        <w:spacing w:line="140" w:lineRule="atLeast"/>
        <w:jc w:val="left"/>
        <w:rPr>
          <w:rFonts w:ascii="ＭＳ 明朝" w:hAnsi="ＭＳ 明朝"/>
          <w:sz w:val="22"/>
        </w:rPr>
      </w:pPr>
    </w:p>
    <w:p w:rsidR="00875768" w:rsidRPr="00616504" w:rsidRDefault="00875768" w:rsidP="008F542E">
      <w:pPr>
        <w:widowControl/>
        <w:spacing w:line="140" w:lineRule="atLeast"/>
        <w:jc w:val="left"/>
        <w:rPr>
          <w:rFonts w:ascii="ＭＳ 明朝" w:hAnsi="ＭＳ 明朝"/>
          <w:sz w:val="22"/>
        </w:rPr>
      </w:pPr>
    </w:p>
    <w:p w:rsidR="00875768" w:rsidRPr="00616504" w:rsidRDefault="00875768" w:rsidP="008F542E">
      <w:pPr>
        <w:widowControl/>
        <w:spacing w:line="140" w:lineRule="atLeast"/>
        <w:jc w:val="left"/>
        <w:rPr>
          <w:rFonts w:ascii="ＭＳ 明朝" w:hAnsi="ＭＳ 明朝"/>
          <w:sz w:val="22"/>
        </w:rPr>
      </w:pPr>
    </w:p>
    <w:p w:rsidR="00875768" w:rsidRPr="00616504" w:rsidRDefault="00875768" w:rsidP="008F542E">
      <w:pPr>
        <w:widowControl/>
        <w:spacing w:line="140" w:lineRule="atLeast"/>
        <w:jc w:val="left"/>
        <w:rPr>
          <w:rFonts w:ascii="ＭＳ 明朝" w:hAnsi="ＭＳ 明朝"/>
          <w:sz w:val="22"/>
        </w:rPr>
      </w:pPr>
    </w:p>
    <w:p w:rsidR="00875768" w:rsidRPr="00616504" w:rsidRDefault="00875768" w:rsidP="008F542E">
      <w:pPr>
        <w:widowControl/>
        <w:spacing w:line="140" w:lineRule="atLeast"/>
        <w:jc w:val="left"/>
        <w:rPr>
          <w:rFonts w:ascii="ＭＳ 明朝" w:hAnsi="ＭＳ 明朝"/>
          <w:sz w:val="22"/>
        </w:rPr>
      </w:pPr>
    </w:p>
    <w:p w:rsidR="00875768" w:rsidRPr="00616504" w:rsidRDefault="00875768" w:rsidP="008F542E">
      <w:pPr>
        <w:widowControl/>
        <w:spacing w:line="140" w:lineRule="atLeast"/>
        <w:jc w:val="left"/>
        <w:rPr>
          <w:rFonts w:ascii="ＭＳ 明朝" w:hAnsi="ＭＳ 明朝"/>
          <w:sz w:val="22"/>
        </w:rPr>
      </w:pPr>
    </w:p>
    <w:p w:rsidR="00875768" w:rsidRPr="00616504" w:rsidRDefault="00875768" w:rsidP="008F542E">
      <w:pPr>
        <w:widowControl/>
        <w:spacing w:line="140" w:lineRule="atLeast"/>
        <w:jc w:val="left"/>
        <w:rPr>
          <w:rFonts w:ascii="ＭＳ 明朝" w:hAnsi="ＭＳ 明朝"/>
          <w:sz w:val="22"/>
        </w:rPr>
      </w:pPr>
    </w:p>
    <w:p w:rsidR="00875768" w:rsidRPr="00616504" w:rsidRDefault="00875768" w:rsidP="008F542E">
      <w:pPr>
        <w:widowControl/>
        <w:spacing w:line="140" w:lineRule="atLeast"/>
        <w:jc w:val="left"/>
        <w:rPr>
          <w:rFonts w:ascii="ＭＳ 明朝" w:hAnsi="ＭＳ 明朝"/>
          <w:sz w:val="22"/>
        </w:rPr>
      </w:pPr>
    </w:p>
    <w:p w:rsidR="00875768" w:rsidRPr="00616504" w:rsidRDefault="00875768" w:rsidP="008F542E">
      <w:pPr>
        <w:widowControl/>
        <w:spacing w:line="140" w:lineRule="atLeast"/>
        <w:jc w:val="left"/>
        <w:rPr>
          <w:rFonts w:ascii="ＭＳ 明朝" w:hAnsi="ＭＳ 明朝"/>
          <w:sz w:val="22"/>
        </w:rPr>
      </w:pPr>
    </w:p>
    <w:p w:rsidR="00875768" w:rsidRPr="00616504" w:rsidRDefault="00875768" w:rsidP="008F542E">
      <w:pPr>
        <w:widowControl/>
        <w:spacing w:line="140" w:lineRule="atLeast"/>
        <w:jc w:val="left"/>
        <w:rPr>
          <w:rFonts w:ascii="ＭＳ 明朝" w:hAnsi="ＭＳ 明朝"/>
          <w:sz w:val="22"/>
        </w:rPr>
      </w:pPr>
    </w:p>
    <w:p w:rsidR="00875768" w:rsidRPr="00616504" w:rsidRDefault="00875768" w:rsidP="008F542E">
      <w:pPr>
        <w:widowControl/>
        <w:spacing w:line="140" w:lineRule="atLeast"/>
        <w:jc w:val="left"/>
        <w:rPr>
          <w:rFonts w:ascii="ＭＳ 明朝" w:hAnsi="ＭＳ 明朝"/>
          <w:sz w:val="22"/>
        </w:rPr>
      </w:pPr>
    </w:p>
    <w:p w:rsidR="00875768" w:rsidRPr="00616504" w:rsidRDefault="00875768" w:rsidP="008F542E">
      <w:pPr>
        <w:widowControl/>
        <w:spacing w:line="140" w:lineRule="atLeast"/>
        <w:jc w:val="left"/>
        <w:rPr>
          <w:rFonts w:ascii="ＭＳ 明朝" w:hAnsi="ＭＳ 明朝"/>
          <w:sz w:val="22"/>
        </w:rPr>
      </w:pPr>
    </w:p>
    <w:p w:rsidR="00875768" w:rsidRPr="00616504" w:rsidRDefault="00875768" w:rsidP="008F542E">
      <w:pPr>
        <w:widowControl/>
        <w:spacing w:line="140" w:lineRule="atLeast"/>
        <w:jc w:val="left"/>
        <w:rPr>
          <w:rFonts w:ascii="ＭＳ 明朝" w:hAnsi="ＭＳ 明朝"/>
          <w:sz w:val="22"/>
        </w:rPr>
      </w:pPr>
    </w:p>
    <w:p w:rsidR="00875768" w:rsidRPr="00616504" w:rsidRDefault="00875768" w:rsidP="008F542E">
      <w:pPr>
        <w:widowControl/>
        <w:spacing w:line="140" w:lineRule="atLeast"/>
        <w:jc w:val="left"/>
        <w:rPr>
          <w:rFonts w:ascii="ＭＳ 明朝" w:hAnsi="ＭＳ 明朝"/>
          <w:sz w:val="22"/>
        </w:rPr>
      </w:pPr>
    </w:p>
    <w:p w:rsidR="00875768" w:rsidRPr="00616504" w:rsidRDefault="00875768" w:rsidP="008F542E">
      <w:pPr>
        <w:widowControl/>
        <w:spacing w:line="140" w:lineRule="atLeast"/>
        <w:jc w:val="left"/>
        <w:rPr>
          <w:rFonts w:ascii="ＭＳ 明朝" w:hAnsi="ＭＳ 明朝"/>
          <w:sz w:val="22"/>
        </w:rPr>
      </w:pPr>
    </w:p>
    <w:p w:rsidR="00875768" w:rsidRPr="00616504" w:rsidRDefault="00875768" w:rsidP="008F542E">
      <w:pPr>
        <w:widowControl/>
        <w:spacing w:line="140" w:lineRule="atLeast"/>
        <w:jc w:val="left"/>
        <w:rPr>
          <w:rFonts w:ascii="ＭＳ 明朝" w:hAnsi="ＭＳ 明朝"/>
          <w:sz w:val="22"/>
        </w:rPr>
      </w:pPr>
    </w:p>
    <w:p w:rsidR="00875768" w:rsidRPr="00616504" w:rsidRDefault="00875768" w:rsidP="008F542E">
      <w:pPr>
        <w:widowControl/>
        <w:spacing w:line="140" w:lineRule="atLeast"/>
        <w:jc w:val="left"/>
        <w:rPr>
          <w:rFonts w:ascii="ＭＳ 明朝" w:hAnsi="ＭＳ 明朝"/>
          <w:sz w:val="22"/>
        </w:rPr>
      </w:pPr>
    </w:p>
    <w:p w:rsidR="00875768" w:rsidRPr="00616504" w:rsidRDefault="00875768" w:rsidP="008F542E">
      <w:pPr>
        <w:widowControl/>
        <w:spacing w:line="140" w:lineRule="atLeast"/>
        <w:jc w:val="left"/>
        <w:rPr>
          <w:rFonts w:ascii="ＭＳ 明朝" w:hAnsi="ＭＳ 明朝"/>
          <w:sz w:val="22"/>
        </w:rPr>
      </w:pPr>
    </w:p>
    <w:p w:rsidR="00875768" w:rsidRPr="00616504" w:rsidRDefault="00875768" w:rsidP="008F542E">
      <w:pPr>
        <w:widowControl/>
        <w:spacing w:line="140" w:lineRule="atLeast"/>
        <w:jc w:val="left"/>
        <w:rPr>
          <w:rFonts w:ascii="ＭＳ 明朝" w:hAnsi="ＭＳ 明朝"/>
          <w:sz w:val="22"/>
        </w:rPr>
      </w:pPr>
    </w:p>
    <w:p w:rsidR="00875768" w:rsidRPr="00616504" w:rsidRDefault="00875768" w:rsidP="008F542E">
      <w:pPr>
        <w:widowControl/>
        <w:spacing w:line="140" w:lineRule="atLeast"/>
        <w:jc w:val="left"/>
        <w:rPr>
          <w:rFonts w:ascii="ＭＳ 明朝" w:hAnsi="ＭＳ 明朝"/>
          <w:sz w:val="22"/>
        </w:rPr>
      </w:pPr>
    </w:p>
    <w:p w:rsidR="00875768" w:rsidRPr="00616504" w:rsidRDefault="00875768" w:rsidP="008F542E">
      <w:pPr>
        <w:widowControl/>
        <w:spacing w:line="140" w:lineRule="atLeast"/>
        <w:jc w:val="left"/>
        <w:rPr>
          <w:rFonts w:ascii="ＭＳ 明朝" w:hAnsi="ＭＳ 明朝"/>
          <w:sz w:val="22"/>
        </w:rPr>
      </w:pPr>
    </w:p>
    <w:p w:rsidR="00875768" w:rsidRPr="00616504" w:rsidRDefault="00875768" w:rsidP="008F542E">
      <w:pPr>
        <w:widowControl/>
        <w:spacing w:line="140" w:lineRule="atLeast"/>
        <w:jc w:val="left"/>
        <w:rPr>
          <w:rFonts w:ascii="ＭＳ 明朝" w:hAnsi="ＭＳ 明朝"/>
          <w:sz w:val="22"/>
        </w:rPr>
      </w:pPr>
    </w:p>
    <w:p w:rsidR="00875768" w:rsidRPr="00616504" w:rsidRDefault="00875768" w:rsidP="008F542E">
      <w:pPr>
        <w:widowControl/>
        <w:spacing w:line="140" w:lineRule="atLeast"/>
        <w:jc w:val="left"/>
        <w:rPr>
          <w:rFonts w:ascii="ＭＳ 明朝" w:hAnsi="ＭＳ 明朝"/>
          <w:sz w:val="22"/>
        </w:rPr>
      </w:pPr>
    </w:p>
    <w:p w:rsidR="00875768" w:rsidRPr="00616504" w:rsidRDefault="00875768" w:rsidP="008F542E">
      <w:pPr>
        <w:widowControl/>
        <w:spacing w:line="140" w:lineRule="atLeast"/>
        <w:jc w:val="left"/>
        <w:rPr>
          <w:rFonts w:ascii="ＭＳ 明朝" w:hAnsi="ＭＳ 明朝"/>
          <w:sz w:val="22"/>
        </w:rPr>
      </w:pPr>
    </w:p>
    <w:p w:rsidR="00875768" w:rsidRPr="00616504" w:rsidRDefault="00875768" w:rsidP="008F542E">
      <w:pPr>
        <w:widowControl/>
        <w:spacing w:line="140" w:lineRule="atLeast"/>
        <w:jc w:val="left"/>
        <w:rPr>
          <w:rFonts w:ascii="ＭＳ 明朝" w:hAnsi="ＭＳ 明朝"/>
          <w:sz w:val="22"/>
        </w:rPr>
      </w:pPr>
    </w:p>
    <w:p w:rsidR="00875768" w:rsidRPr="00616504" w:rsidRDefault="00875768" w:rsidP="008F542E">
      <w:pPr>
        <w:widowControl/>
        <w:spacing w:line="140" w:lineRule="atLeast"/>
        <w:jc w:val="left"/>
        <w:rPr>
          <w:rFonts w:ascii="ＭＳ 明朝" w:hAnsi="ＭＳ 明朝"/>
          <w:sz w:val="22"/>
        </w:rPr>
      </w:pPr>
    </w:p>
    <w:p w:rsidR="00875768" w:rsidRPr="00616504" w:rsidRDefault="00875768" w:rsidP="008F542E">
      <w:pPr>
        <w:widowControl/>
        <w:spacing w:line="140" w:lineRule="atLeast"/>
        <w:jc w:val="left"/>
        <w:rPr>
          <w:rFonts w:ascii="ＭＳ 明朝" w:hAnsi="ＭＳ 明朝"/>
          <w:sz w:val="22"/>
        </w:rPr>
      </w:pPr>
    </w:p>
    <w:p w:rsidR="00875768" w:rsidRPr="00616504" w:rsidRDefault="00875768" w:rsidP="008F542E">
      <w:pPr>
        <w:widowControl/>
        <w:spacing w:line="140" w:lineRule="atLeast"/>
        <w:jc w:val="left"/>
        <w:rPr>
          <w:rFonts w:ascii="ＭＳ 明朝" w:hAnsi="ＭＳ 明朝"/>
          <w:sz w:val="22"/>
        </w:rPr>
      </w:pPr>
    </w:p>
    <w:p w:rsidR="00875768" w:rsidRPr="00616504" w:rsidRDefault="00875768" w:rsidP="008F542E">
      <w:pPr>
        <w:widowControl/>
        <w:spacing w:line="140" w:lineRule="atLeast"/>
        <w:jc w:val="left"/>
        <w:rPr>
          <w:rFonts w:ascii="ＭＳ 明朝" w:hAnsi="ＭＳ 明朝"/>
          <w:sz w:val="22"/>
        </w:rPr>
      </w:pPr>
    </w:p>
    <w:p w:rsidR="008F542E" w:rsidRPr="00616504" w:rsidRDefault="00875768" w:rsidP="008F542E">
      <w:pPr>
        <w:widowControl/>
        <w:spacing w:line="140" w:lineRule="atLeast"/>
        <w:jc w:val="left"/>
        <w:rPr>
          <w:rFonts w:ascii="ＭＳ 明朝" w:hAnsi="ＭＳ 明朝"/>
          <w:sz w:val="22"/>
        </w:rPr>
      </w:pPr>
      <w:r w:rsidRPr="00616504">
        <w:rPr>
          <w:rFonts w:ascii="ＭＳ 明朝" w:hAnsi="ＭＳ 明朝" w:hint="eastAsia"/>
          <w:sz w:val="22"/>
        </w:rPr>
        <w:lastRenderedPageBreak/>
        <w:t>第３</w:t>
      </w:r>
      <w:r w:rsidR="008F542E" w:rsidRPr="00616504">
        <w:rPr>
          <w:rFonts w:ascii="ＭＳ 明朝" w:hAnsi="ＭＳ 明朝" w:hint="eastAsia"/>
          <w:sz w:val="22"/>
        </w:rPr>
        <w:t>号様式</w:t>
      </w:r>
      <w:r w:rsidR="0060607D" w:rsidRPr="00616504">
        <w:rPr>
          <w:rFonts w:ascii="ＭＳ 明朝" w:hAnsi="ＭＳ 明朝" w:hint="eastAsia"/>
          <w:sz w:val="22"/>
        </w:rPr>
        <w:t>（第</w:t>
      </w:r>
      <w:r w:rsidR="00A25279" w:rsidRPr="00616504">
        <w:rPr>
          <w:rFonts w:ascii="ＭＳ 明朝" w:hAnsi="ＭＳ 明朝" w:hint="eastAsia"/>
          <w:sz w:val="22"/>
        </w:rPr>
        <w:t>７</w:t>
      </w:r>
      <w:r w:rsidR="008F542E" w:rsidRPr="00616504">
        <w:rPr>
          <w:rFonts w:ascii="ＭＳ 明朝" w:hAnsi="ＭＳ 明朝" w:hint="eastAsia"/>
          <w:sz w:val="22"/>
        </w:rPr>
        <w:t>条関係）</w:t>
      </w:r>
    </w:p>
    <w:p w:rsidR="008F542E" w:rsidRPr="00616504" w:rsidRDefault="008F542E" w:rsidP="008F542E">
      <w:pPr>
        <w:widowControl/>
        <w:spacing w:line="140" w:lineRule="atLeast"/>
        <w:jc w:val="right"/>
        <w:rPr>
          <w:rFonts w:ascii="ＭＳ 明朝" w:hAnsi="ＭＳ 明朝"/>
          <w:sz w:val="22"/>
        </w:rPr>
      </w:pPr>
      <w:r w:rsidRPr="00616504">
        <w:rPr>
          <w:rFonts w:ascii="ＭＳ 明朝" w:hAnsi="ＭＳ 明朝" w:hint="eastAsia"/>
          <w:sz w:val="22"/>
        </w:rPr>
        <w:t xml:space="preserve">　　　    　　</w:t>
      </w:r>
    </w:p>
    <w:p w:rsidR="008F542E" w:rsidRPr="00616504" w:rsidRDefault="00B3449F" w:rsidP="008F542E">
      <w:pPr>
        <w:widowControl/>
        <w:spacing w:line="140" w:lineRule="atLeast"/>
        <w:jc w:val="right"/>
        <w:rPr>
          <w:rFonts w:ascii="ＭＳ 明朝" w:hAnsi="ＭＳ 明朝"/>
          <w:sz w:val="22"/>
        </w:rPr>
      </w:pPr>
      <w:r w:rsidRPr="00616504">
        <w:rPr>
          <w:rFonts w:ascii="ＭＳ 明朝" w:hAnsi="ＭＳ 明朝" w:hint="eastAsia"/>
          <w:sz w:val="22"/>
        </w:rPr>
        <w:t xml:space="preserve">　　</w:t>
      </w:r>
      <w:r w:rsidR="008F542E" w:rsidRPr="00616504">
        <w:rPr>
          <w:rFonts w:ascii="ＭＳ 明朝" w:hAnsi="ＭＳ 明朝" w:hint="eastAsia"/>
          <w:sz w:val="22"/>
        </w:rPr>
        <w:t xml:space="preserve">　　年    月    日</w:t>
      </w:r>
    </w:p>
    <w:p w:rsidR="008F542E" w:rsidRPr="00616504" w:rsidRDefault="008F542E" w:rsidP="008F542E">
      <w:pPr>
        <w:widowControl/>
        <w:spacing w:line="140" w:lineRule="atLeast"/>
        <w:jc w:val="left"/>
        <w:rPr>
          <w:rFonts w:ascii="ＭＳ 明朝" w:hAnsi="ＭＳ 明朝"/>
          <w:sz w:val="22"/>
        </w:rPr>
      </w:pPr>
    </w:p>
    <w:p w:rsidR="008F542E" w:rsidRPr="00616504" w:rsidRDefault="008F542E" w:rsidP="008F542E">
      <w:pPr>
        <w:widowControl/>
        <w:spacing w:line="140" w:lineRule="atLeast"/>
        <w:jc w:val="left"/>
        <w:rPr>
          <w:rFonts w:ascii="ＭＳ 明朝" w:hAnsi="ＭＳ 明朝"/>
          <w:sz w:val="22"/>
        </w:rPr>
      </w:pPr>
      <w:r w:rsidRPr="00616504">
        <w:rPr>
          <w:rFonts w:ascii="ＭＳ 明朝" w:hAnsi="ＭＳ 明朝" w:hint="eastAsia"/>
          <w:sz w:val="22"/>
        </w:rPr>
        <w:t xml:space="preserve">  岐阜県知事  様</w:t>
      </w:r>
    </w:p>
    <w:p w:rsidR="008F542E" w:rsidRPr="00616504" w:rsidRDefault="008F542E" w:rsidP="008F542E">
      <w:pPr>
        <w:widowControl/>
        <w:spacing w:line="140" w:lineRule="atLeast"/>
        <w:jc w:val="left"/>
        <w:rPr>
          <w:rFonts w:ascii="ＭＳ 明朝" w:hAnsi="ＭＳ 明朝"/>
          <w:sz w:val="22"/>
        </w:rPr>
      </w:pPr>
    </w:p>
    <w:p w:rsidR="008F542E" w:rsidRPr="00616504" w:rsidRDefault="008F542E" w:rsidP="008F542E">
      <w:pPr>
        <w:widowControl/>
        <w:spacing w:line="140" w:lineRule="atLeast"/>
        <w:jc w:val="left"/>
        <w:rPr>
          <w:rFonts w:ascii="ＭＳ 明朝" w:hAnsi="ＭＳ 明朝"/>
          <w:sz w:val="22"/>
        </w:rPr>
      </w:pPr>
      <w:r w:rsidRPr="00616504">
        <w:rPr>
          <w:rFonts w:ascii="ＭＳ 明朝" w:hAnsi="ＭＳ 明朝" w:hint="eastAsia"/>
          <w:sz w:val="22"/>
        </w:rPr>
        <w:t xml:space="preserve">                                 　　　　　　　　　　　住所</w:t>
      </w:r>
    </w:p>
    <w:p w:rsidR="008F542E" w:rsidRPr="00616504" w:rsidRDefault="008F542E" w:rsidP="008F542E">
      <w:pPr>
        <w:widowControl/>
        <w:spacing w:line="140" w:lineRule="atLeast"/>
        <w:jc w:val="left"/>
        <w:rPr>
          <w:rFonts w:ascii="ＭＳ 明朝" w:hAnsi="ＭＳ 明朝"/>
          <w:sz w:val="22"/>
        </w:rPr>
      </w:pPr>
      <w:r w:rsidRPr="00616504">
        <w:rPr>
          <w:rFonts w:ascii="ＭＳ 明朝" w:hAnsi="ＭＳ 明朝" w:hint="eastAsia"/>
          <w:sz w:val="22"/>
        </w:rPr>
        <w:t xml:space="preserve">                                 　　　　　　　　　　　名称</w:t>
      </w:r>
    </w:p>
    <w:p w:rsidR="00875768" w:rsidRPr="00616504" w:rsidRDefault="008F542E" w:rsidP="00875768">
      <w:pPr>
        <w:widowControl/>
        <w:spacing w:line="140" w:lineRule="atLeast"/>
        <w:jc w:val="left"/>
        <w:rPr>
          <w:rFonts w:ascii="ＭＳ 明朝" w:hAnsi="ＭＳ 明朝"/>
          <w:sz w:val="22"/>
        </w:rPr>
      </w:pPr>
      <w:r w:rsidRPr="00616504">
        <w:rPr>
          <w:rFonts w:ascii="ＭＳ 明朝" w:hAnsi="ＭＳ 明朝" w:hint="eastAsia"/>
          <w:sz w:val="22"/>
        </w:rPr>
        <w:t xml:space="preserve">                                 　　　　　　　　　　　代表者氏名　   　　     </w:t>
      </w:r>
      <w:r w:rsidR="00EA332B" w:rsidRPr="00616504">
        <w:rPr>
          <w:rFonts w:ascii="ＭＳ 明朝" w:hAnsi="ＭＳ 明朝" w:hint="eastAsia"/>
          <w:sz w:val="22"/>
        </w:rPr>
        <w:t xml:space="preserve">　</w:t>
      </w:r>
    </w:p>
    <w:p w:rsidR="00875768" w:rsidRPr="00616504" w:rsidRDefault="00875768" w:rsidP="00875768">
      <w:pPr>
        <w:widowControl/>
        <w:spacing w:line="140" w:lineRule="atLeast"/>
        <w:jc w:val="left"/>
        <w:rPr>
          <w:rFonts w:ascii="ＭＳ 明朝" w:hAnsi="ＭＳ 明朝"/>
          <w:sz w:val="22"/>
        </w:rPr>
      </w:pPr>
    </w:p>
    <w:p w:rsidR="00875768" w:rsidRPr="00616504" w:rsidRDefault="00875768" w:rsidP="00875768">
      <w:pPr>
        <w:widowControl/>
        <w:spacing w:line="140" w:lineRule="atLeast"/>
        <w:jc w:val="left"/>
        <w:rPr>
          <w:rFonts w:ascii="ＭＳ 明朝" w:hAnsi="ＭＳ 明朝"/>
          <w:sz w:val="22"/>
        </w:rPr>
      </w:pPr>
    </w:p>
    <w:p w:rsidR="008F542E" w:rsidRPr="00616504" w:rsidRDefault="008F542E" w:rsidP="00875768">
      <w:pPr>
        <w:widowControl/>
        <w:spacing w:line="140" w:lineRule="atLeast"/>
        <w:jc w:val="center"/>
        <w:rPr>
          <w:rFonts w:ascii="ＭＳ 明朝" w:hAnsi="ＭＳ 明朝"/>
          <w:sz w:val="22"/>
        </w:rPr>
      </w:pPr>
      <w:r w:rsidRPr="00616504">
        <w:rPr>
          <w:rFonts w:ascii="ＭＳ 明朝" w:hAnsi="ＭＳ 明朝" w:hint="eastAsia"/>
          <w:sz w:val="22"/>
        </w:rPr>
        <w:t>岐阜県</w:t>
      </w:r>
      <w:r w:rsidR="009D5507" w:rsidRPr="00616504">
        <w:rPr>
          <w:rFonts w:ascii="ＭＳ 明朝" w:hAnsi="ＭＳ 明朝" w:hint="eastAsia"/>
          <w:sz w:val="22"/>
        </w:rPr>
        <w:t>旅客</w:t>
      </w:r>
      <w:r w:rsidR="00875768" w:rsidRPr="00616504">
        <w:rPr>
          <w:rFonts w:ascii="ＭＳ 明朝" w:hAnsi="ＭＳ 明朝" w:hint="eastAsia"/>
          <w:sz w:val="22"/>
        </w:rPr>
        <w:t>自動車運送事業者脳健診受診促進事業費</w:t>
      </w:r>
      <w:r w:rsidRPr="00616504">
        <w:rPr>
          <w:rFonts w:ascii="ＭＳ 明朝" w:hAnsi="ＭＳ 明朝" w:hint="eastAsia"/>
          <w:sz w:val="22"/>
        </w:rPr>
        <w:t>補助金事業中止（廃止）承認申請書</w:t>
      </w:r>
    </w:p>
    <w:p w:rsidR="008F542E" w:rsidRPr="00616504" w:rsidRDefault="008F542E" w:rsidP="008F542E">
      <w:pPr>
        <w:widowControl/>
        <w:spacing w:line="140" w:lineRule="atLeast"/>
        <w:jc w:val="left"/>
        <w:rPr>
          <w:rFonts w:ascii="ＭＳ 明朝" w:hAnsi="ＭＳ 明朝"/>
          <w:sz w:val="22"/>
        </w:rPr>
      </w:pPr>
    </w:p>
    <w:p w:rsidR="001462C1" w:rsidRPr="00616504" w:rsidRDefault="001462C1" w:rsidP="008F542E">
      <w:pPr>
        <w:widowControl/>
        <w:spacing w:line="140" w:lineRule="atLeast"/>
        <w:jc w:val="left"/>
        <w:rPr>
          <w:rFonts w:ascii="ＭＳ 明朝" w:hAnsi="ＭＳ 明朝"/>
          <w:sz w:val="22"/>
        </w:rPr>
      </w:pPr>
    </w:p>
    <w:p w:rsidR="008F542E" w:rsidRPr="00616504" w:rsidRDefault="00B3449F" w:rsidP="0064664D">
      <w:pPr>
        <w:widowControl/>
        <w:spacing w:line="140" w:lineRule="atLeast"/>
        <w:ind w:firstLineChars="100" w:firstLine="220"/>
        <w:jc w:val="left"/>
        <w:rPr>
          <w:rFonts w:ascii="ＭＳ 明朝" w:hAnsi="ＭＳ 明朝"/>
          <w:sz w:val="22"/>
        </w:rPr>
      </w:pPr>
      <w:r w:rsidRPr="00616504">
        <w:rPr>
          <w:rFonts w:ascii="ＭＳ 明朝" w:hAnsi="ＭＳ 明朝" w:hint="eastAsia"/>
          <w:sz w:val="22"/>
        </w:rPr>
        <w:t xml:space="preserve">　</w:t>
      </w:r>
      <w:r w:rsidR="008F542E" w:rsidRPr="00616504">
        <w:rPr>
          <w:rFonts w:ascii="ＭＳ 明朝" w:hAnsi="ＭＳ 明朝" w:hint="eastAsia"/>
          <w:sz w:val="22"/>
        </w:rPr>
        <w:t xml:space="preserve">　　年    月    日付け　　第      </w:t>
      </w:r>
      <w:r w:rsidR="00902AA1" w:rsidRPr="00616504">
        <w:rPr>
          <w:rFonts w:ascii="ＭＳ 明朝" w:hAnsi="ＭＳ 明朝" w:hint="eastAsia"/>
          <w:sz w:val="22"/>
        </w:rPr>
        <w:t>号で</w:t>
      </w:r>
      <w:r w:rsidR="008F542E" w:rsidRPr="00616504">
        <w:rPr>
          <w:rFonts w:ascii="ＭＳ 明朝" w:hAnsi="ＭＳ 明朝" w:hint="eastAsia"/>
          <w:sz w:val="22"/>
        </w:rPr>
        <w:t>交付決定を受けた標記補助</w:t>
      </w:r>
      <w:r w:rsidR="00902AA1" w:rsidRPr="00616504">
        <w:rPr>
          <w:rFonts w:ascii="ＭＳ 明朝" w:hAnsi="ＭＳ 明朝" w:hint="eastAsia"/>
          <w:sz w:val="22"/>
        </w:rPr>
        <w:t>金に</w:t>
      </w:r>
      <w:r w:rsidR="00775221" w:rsidRPr="00616504">
        <w:rPr>
          <w:rFonts w:ascii="ＭＳ 明朝" w:hAnsi="ＭＳ 明朝" w:hint="eastAsia"/>
          <w:sz w:val="22"/>
        </w:rPr>
        <w:t>係る</w:t>
      </w:r>
      <w:r w:rsidR="008F542E" w:rsidRPr="00616504">
        <w:rPr>
          <w:rFonts w:ascii="ＭＳ 明朝" w:hAnsi="ＭＳ 明朝" w:hint="eastAsia"/>
          <w:sz w:val="22"/>
        </w:rPr>
        <w:t>事業を下記の理由により中止（廃止）したいので、申請します。</w:t>
      </w:r>
    </w:p>
    <w:p w:rsidR="008F542E" w:rsidRPr="00616504" w:rsidRDefault="008F542E" w:rsidP="008F542E">
      <w:pPr>
        <w:widowControl/>
        <w:spacing w:line="140" w:lineRule="atLeast"/>
        <w:jc w:val="left"/>
        <w:rPr>
          <w:rFonts w:ascii="ＭＳ 明朝" w:hAnsi="ＭＳ 明朝"/>
          <w:sz w:val="22"/>
        </w:rPr>
      </w:pPr>
    </w:p>
    <w:p w:rsidR="008F542E" w:rsidRPr="00616504" w:rsidRDefault="008F542E" w:rsidP="008F542E">
      <w:pPr>
        <w:widowControl/>
        <w:spacing w:line="140" w:lineRule="atLeast"/>
        <w:jc w:val="center"/>
        <w:rPr>
          <w:rFonts w:ascii="ＭＳ 明朝" w:hAnsi="ＭＳ 明朝"/>
          <w:sz w:val="22"/>
        </w:rPr>
      </w:pPr>
      <w:r w:rsidRPr="00616504">
        <w:rPr>
          <w:rFonts w:ascii="ＭＳ 明朝" w:hAnsi="ＭＳ 明朝" w:hint="eastAsia"/>
          <w:sz w:val="22"/>
        </w:rPr>
        <w:t>記</w:t>
      </w:r>
    </w:p>
    <w:p w:rsidR="008F542E" w:rsidRPr="00616504" w:rsidRDefault="008F542E" w:rsidP="008F542E">
      <w:pPr>
        <w:widowControl/>
        <w:spacing w:line="140" w:lineRule="atLeast"/>
        <w:jc w:val="left"/>
        <w:rPr>
          <w:rFonts w:ascii="ＭＳ 明朝" w:hAnsi="ＭＳ 明朝"/>
          <w:sz w:val="22"/>
        </w:rPr>
      </w:pPr>
    </w:p>
    <w:p w:rsidR="008F542E" w:rsidRPr="00616504" w:rsidRDefault="009457FB" w:rsidP="008F542E">
      <w:pPr>
        <w:widowControl/>
        <w:spacing w:line="140" w:lineRule="atLeast"/>
        <w:jc w:val="left"/>
        <w:rPr>
          <w:rFonts w:ascii="ＭＳ 明朝" w:hAnsi="ＭＳ 明朝"/>
          <w:sz w:val="22"/>
        </w:rPr>
      </w:pPr>
      <w:r w:rsidRPr="00616504">
        <w:rPr>
          <w:rFonts w:ascii="ＭＳ 明朝" w:hAnsi="ＭＳ 明朝" w:hint="eastAsia"/>
          <w:sz w:val="22"/>
        </w:rPr>
        <w:t>１</w:t>
      </w:r>
      <w:r w:rsidR="008F542E" w:rsidRPr="00616504">
        <w:rPr>
          <w:rFonts w:ascii="ＭＳ 明朝" w:hAnsi="ＭＳ 明朝" w:hint="eastAsia"/>
          <w:sz w:val="22"/>
        </w:rPr>
        <w:t xml:space="preserve">  中止（廃止）の</w:t>
      </w:r>
      <w:r w:rsidRPr="00616504">
        <w:rPr>
          <w:rFonts w:ascii="ＭＳ 明朝" w:hAnsi="ＭＳ 明朝" w:hint="eastAsia"/>
          <w:sz w:val="22"/>
        </w:rPr>
        <w:t>内容</w:t>
      </w:r>
    </w:p>
    <w:p w:rsidR="008F542E" w:rsidRPr="00616504" w:rsidRDefault="008F542E" w:rsidP="008F542E">
      <w:pPr>
        <w:widowControl/>
        <w:spacing w:line="140" w:lineRule="atLeast"/>
        <w:jc w:val="left"/>
        <w:rPr>
          <w:rFonts w:ascii="ＭＳ 明朝" w:hAnsi="ＭＳ 明朝"/>
          <w:sz w:val="22"/>
        </w:rPr>
      </w:pPr>
      <w:r w:rsidRPr="00616504">
        <w:rPr>
          <w:rFonts w:ascii="ＭＳ 明朝" w:hAnsi="ＭＳ 明朝" w:hint="eastAsia"/>
          <w:sz w:val="22"/>
        </w:rPr>
        <w:t xml:space="preserve">    　　　　　　　　　　　　</w:t>
      </w:r>
    </w:p>
    <w:p w:rsidR="008F542E" w:rsidRPr="00616504" w:rsidRDefault="008F542E" w:rsidP="008F542E">
      <w:pPr>
        <w:widowControl/>
        <w:spacing w:line="140" w:lineRule="atLeast"/>
        <w:jc w:val="left"/>
        <w:rPr>
          <w:rFonts w:ascii="ＭＳ 明朝" w:hAnsi="ＭＳ 明朝"/>
          <w:sz w:val="22"/>
        </w:rPr>
      </w:pPr>
    </w:p>
    <w:p w:rsidR="008F542E" w:rsidRPr="00616504" w:rsidRDefault="009457FB" w:rsidP="008F542E">
      <w:pPr>
        <w:widowControl/>
        <w:spacing w:line="140" w:lineRule="atLeast"/>
        <w:jc w:val="left"/>
        <w:rPr>
          <w:rFonts w:ascii="ＭＳ 明朝" w:hAnsi="ＭＳ 明朝"/>
          <w:sz w:val="22"/>
        </w:rPr>
      </w:pPr>
      <w:r w:rsidRPr="00616504">
        <w:rPr>
          <w:rFonts w:ascii="ＭＳ 明朝" w:hAnsi="ＭＳ 明朝" w:hint="eastAsia"/>
          <w:sz w:val="22"/>
        </w:rPr>
        <w:t>２</w:t>
      </w:r>
      <w:r w:rsidR="008F542E" w:rsidRPr="00616504">
        <w:rPr>
          <w:rFonts w:ascii="ＭＳ 明朝" w:hAnsi="ＭＳ 明朝" w:hint="eastAsia"/>
          <w:sz w:val="22"/>
        </w:rPr>
        <w:t xml:space="preserve">  中止</w:t>
      </w:r>
      <w:r w:rsidR="00775221" w:rsidRPr="00616504">
        <w:rPr>
          <w:rFonts w:ascii="ＭＳ 明朝" w:hAnsi="ＭＳ 明朝" w:hint="eastAsia"/>
          <w:sz w:val="22"/>
        </w:rPr>
        <w:t>（</w:t>
      </w:r>
      <w:r w:rsidRPr="00616504">
        <w:rPr>
          <w:rFonts w:ascii="ＭＳ 明朝" w:hAnsi="ＭＳ 明朝" w:hint="eastAsia"/>
          <w:sz w:val="22"/>
        </w:rPr>
        <w:t>廃止</w:t>
      </w:r>
      <w:r w:rsidR="00775221" w:rsidRPr="00616504">
        <w:rPr>
          <w:rFonts w:ascii="ＭＳ 明朝" w:hAnsi="ＭＳ 明朝" w:hint="eastAsia"/>
          <w:sz w:val="22"/>
        </w:rPr>
        <w:t>）</w:t>
      </w:r>
      <w:r w:rsidRPr="00616504">
        <w:rPr>
          <w:rFonts w:ascii="ＭＳ 明朝" w:hAnsi="ＭＳ 明朝" w:hint="eastAsia"/>
          <w:sz w:val="22"/>
        </w:rPr>
        <w:t>の理由</w:t>
      </w:r>
    </w:p>
    <w:p w:rsidR="008F542E" w:rsidRPr="00616504" w:rsidRDefault="008F542E" w:rsidP="008F542E">
      <w:pPr>
        <w:widowControl/>
        <w:jc w:val="left"/>
        <w:rPr>
          <w:rFonts w:ascii="ＭＳ 明朝" w:hAnsi="ＭＳ 明朝"/>
          <w:sz w:val="22"/>
        </w:rPr>
      </w:pPr>
      <w:r w:rsidRPr="00616504">
        <w:rPr>
          <w:rFonts w:ascii="ＭＳ 明朝" w:hAnsi="ＭＳ 明朝"/>
          <w:sz w:val="22"/>
        </w:rPr>
        <w:br w:type="page"/>
      </w:r>
    </w:p>
    <w:p w:rsidR="008F542E" w:rsidRPr="00616504" w:rsidRDefault="008F542E" w:rsidP="008F542E">
      <w:pPr>
        <w:widowControl/>
        <w:spacing w:line="140" w:lineRule="atLeast"/>
        <w:jc w:val="left"/>
        <w:rPr>
          <w:rFonts w:ascii="ＭＳ 明朝" w:hAnsi="ＭＳ 明朝"/>
          <w:sz w:val="22"/>
        </w:rPr>
      </w:pPr>
      <w:r w:rsidRPr="00616504">
        <w:rPr>
          <w:rFonts w:ascii="ＭＳ 明朝" w:hAnsi="ＭＳ 明朝" w:hint="eastAsia"/>
          <w:sz w:val="22"/>
        </w:rPr>
        <w:lastRenderedPageBreak/>
        <w:t>第</w:t>
      </w:r>
      <w:r w:rsidR="001462C1" w:rsidRPr="00616504">
        <w:rPr>
          <w:rFonts w:ascii="ＭＳ 明朝" w:hAnsi="ＭＳ 明朝" w:hint="eastAsia"/>
          <w:sz w:val="22"/>
        </w:rPr>
        <w:t>４</w:t>
      </w:r>
      <w:r w:rsidRPr="00616504">
        <w:rPr>
          <w:rFonts w:ascii="ＭＳ 明朝" w:hAnsi="ＭＳ 明朝" w:hint="eastAsia"/>
          <w:sz w:val="22"/>
        </w:rPr>
        <w:t>号様式（第</w:t>
      </w:r>
      <w:r w:rsidR="00A25279" w:rsidRPr="00616504">
        <w:rPr>
          <w:rFonts w:ascii="ＭＳ 明朝" w:hAnsi="ＭＳ 明朝" w:hint="eastAsia"/>
          <w:sz w:val="22"/>
        </w:rPr>
        <w:t>７</w:t>
      </w:r>
      <w:r w:rsidRPr="00616504">
        <w:rPr>
          <w:rFonts w:ascii="ＭＳ 明朝" w:hAnsi="ＭＳ 明朝" w:hint="eastAsia"/>
          <w:sz w:val="22"/>
        </w:rPr>
        <w:t>条関係）</w:t>
      </w:r>
    </w:p>
    <w:p w:rsidR="008F542E" w:rsidRPr="00616504" w:rsidRDefault="008F542E" w:rsidP="008F542E">
      <w:pPr>
        <w:wordWrap w:val="0"/>
        <w:autoSpaceDE w:val="0"/>
        <w:autoSpaceDN w:val="0"/>
        <w:adjustRightInd w:val="0"/>
        <w:spacing w:line="253" w:lineRule="exact"/>
        <w:jc w:val="right"/>
        <w:rPr>
          <w:rFonts w:ascii="ＭＳ 明朝" w:hAnsi="ＭＳ 明朝"/>
          <w:sz w:val="22"/>
        </w:rPr>
      </w:pPr>
      <w:r w:rsidRPr="00616504">
        <w:rPr>
          <w:rFonts w:ascii="ＭＳ 明朝" w:hAnsi="ＭＳ 明朝" w:hint="eastAsia"/>
          <w:sz w:val="22"/>
        </w:rPr>
        <w:t xml:space="preserve">　　　    　　</w:t>
      </w:r>
      <w:r w:rsidR="00B3449F" w:rsidRPr="00616504">
        <w:rPr>
          <w:rFonts w:ascii="ＭＳ 明朝" w:hAnsi="ＭＳ 明朝" w:hint="eastAsia"/>
          <w:sz w:val="22"/>
        </w:rPr>
        <w:t xml:space="preserve">　　</w:t>
      </w:r>
      <w:r w:rsidRPr="00616504">
        <w:rPr>
          <w:rFonts w:ascii="ＭＳ 明朝" w:hAnsi="ＭＳ 明朝" w:hint="eastAsia"/>
          <w:sz w:val="22"/>
        </w:rPr>
        <w:t xml:space="preserve">　　年    月    日</w:t>
      </w:r>
    </w:p>
    <w:p w:rsidR="008F542E" w:rsidRPr="00616504" w:rsidRDefault="008F542E" w:rsidP="008F542E">
      <w:pPr>
        <w:wordWrap w:val="0"/>
        <w:autoSpaceDE w:val="0"/>
        <w:autoSpaceDN w:val="0"/>
        <w:adjustRightInd w:val="0"/>
        <w:spacing w:line="253" w:lineRule="exact"/>
        <w:rPr>
          <w:rFonts w:ascii="ＭＳ 明朝" w:hAnsi="ＭＳ 明朝"/>
          <w:sz w:val="22"/>
        </w:rPr>
      </w:pPr>
    </w:p>
    <w:p w:rsidR="008F542E" w:rsidRPr="00616504" w:rsidRDefault="008F542E" w:rsidP="008F542E">
      <w:pPr>
        <w:wordWrap w:val="0"/>
        <w:autoSpaceDE w:val="0"/>
        <w:autoSpaceDN w:val="0"/>
        <w:adjustRightInd w:val="0"/>
        <w:spacing w:line="253" w:lineRule="exact"/>
        <w:rPr>
          <w:rFonts w:ascii="ＭＳ 明朝" w:hAnsi="ＭＳ 明朝"/>
          <w:sz w:val="22"/>
        </w:rPr>
      </w:pPr>
      <w:r w:rsidRPr="00616504">
        <w:rPr>
          <w:rFonts w:ascii="ＭＳ 明朝" w:hAnsi="ＭＳ 明朝" w:hint="eastAsia"/>
          <w:sz w:val="22"/>
        </w:rPr>
        <w:t xml:space="preserve">  岐阜県知事  様</w:t>
      </w:r>
    </w:p>
    <w:p w:rsidR="008F542E" w:rsidRPr="00616504" w:rsidRDefault="008F542E" w:rsidP="008F542E">
      <w:pPr>
        <w:wordWrap w:val="0"/>
        <w:autoSpaceDE w:val="0"/>
        <w:autoSpaceDN w:val="0"/>
        <w:adjustRightInd w:val="0"/>
        <w:spacing w:line="253" w:lineRule="exact"/>
        <w:rPr>
          <w:rFonts w:ascii="ＭＳ 明朝" w:hAnsi="ＭＳ 明朝"/>
          <w:sz w:val="22"/>
        </w:rPr>
      </w:pPr>
    </w:p>
    <w:p w:rsidR="008F542E" w:rsidRPr="00616504" w:rsidRDefault="008F542E" w:rsidP="008F542E">
      <w:pPr>
        <w:wordWrap w:val="0"/>
        <w:autoSpaceDE w:val="0"/>
        <w:autoSpaceDN w:val="0"/>
        <w:adjustRightInd w:val="0"/>
        <w:spacing w:line="253" w:lineRule="exact"/>
        <w:rPr>
          <w:rFonts w:ascii="ＭＳ 明朝" w:hAnsi="ＭＳ 明朝"/>
          <w:sz w:val="22"/>
        </w:rPr>
      </w:pPr>
      <w:r w:rsidRPr="00616504">
        <w:rPr>
          <w:rFonts w:ascii="ＭＳ 明朝" w:hAnsi="ＭＳ 明朝" w:hint="eastAsia"/>
          <w:sz w:val="22"/>
        </w:rPr>
        <w:t xml:space="preserve">                                 　　　　　　　　　　　　　住所</w:t>
      </w:r>
    </w:p>
    <w:p w:rsidR="008F542E" w:rsidRPr="00616504" w:rsidRDefault="008F542E" w:rsidP="008F542E">
      <w:pPr>
        <w:wordWrap w:val="0"/>
        <w:autoSpaceDE w:val="0"/>
        <w:autoSpaceDN w:val="0"/>
        <w:adjustRightInd w:val="0"/>
        <w:spacing w:line="253" w:lineRule="exact"/>
        <w:rPr>
          <w:rFonts w:ascii="ＭＳ 明朝" w:hAnsi="ＭＳ 明朝"/>
          <w:sz w:val="22"/>
        </w:rPr>
      </w:pPr>
      <w:r w:rsidRPr="00616504">
        <w:rPr>
          <w:rFonts w:ascii="ＭＳ 明朝" w:hAnsi="ＭＳ 明朝" w:hint="eastAsia"/>
          <w:sz w:val="22"/>
        </w:rPr>
        <w:t xml:space="preserve">                                 　　　　　　　　　　　　　名称</w:t>
      </w:r>
    </w:p>
    <w:p w:rsidR="008F542E" w:rsidRPr="00616504" w:rsidRDefault="008F542E" w:rsidP="008F542E">
      <w:pPr>
        <w:wordWrap w:val="0"/>
        <w:autoSpaceDE w:val="0"/>
        <w:autoSpaceDN w:val="0"/>
        <w:adjustRightInd w:val="0"/>
        <w:spacing w:line="253" w:lineRule="exact"/>
        <w:rPr>
          <w:rFonts w:ascii="ＭＳ 明朝" w:hAnsi="ＭＳ 明朝"/>
          <w:sz w:val="22"/>
        </w:rPr>
      </w:pPr>
      <w:r w:rsidRPr="00616504">
        <w:rPr>
          <w:rFonts w:ascii="ＭＳ 明朝" w:hAnsi="ＭＳ 明朝" w:hint="eastAsia"/>
          <w:sz w:val="22"/>
        </w:rPr>
        <w:t xml:space="preserve">                                 　　　　　　　　　　　　　代表者氏名　   　　     </w:t>
      </w:r>
      <w:r w:rsidR="00EA332B" w:rsidRPr="00616504">
        <w:rPr>
          <w:rFonts w:ascii="ＭＳ 明朝" w:hAnsi="ＭＳ 明朝" w:hint="eastAsia"/>
          <w:sz w:val="22"/>
        </w:rPr>
        <w:t xml:space="preserve">　</w:t>
      </w:r>
    </w:p>
    <w:p w:rsidR="008F542E" w:rsidRPr="00616504" w:rsidRDefault="008F542E" w:rsidP="008F542E">
      <w:pPr>
        <w:widowControl/>
        <w:spacing w:line="140" w:lineRule="atLeast"/>
        <w:jc w:val="left"/>
        <w:rPr>
          <w:rFonts w:ascii="ＭＳ 明朝" w:hAnsi="ＭＳ 明朝"/>
          <w:sz w:val="22"/>
        </w:rPr>
      </w:pPr>
    </w:p>
    <w:p w:rsidR="005833FE" w:rsidRPr="00616504" w:rsidRDefault="005833FE" w:rsidP="008F542E">
      <w:pPr>
        <w:widowControl/>
        <w:spacing w:line="140" w:lineRule="atLeast"/>
        <w:jc w:val="left"/>
        <w:rPr>
          <w:rFonts w:ascii="ＭＳ 明朝" w:hAnsi="ＭＳ 明朝"/>
          <w:sz w:val="22"/>
        </w:rPr>
      </w:pPr>
    </w:p>
    <w:p w:rsidR="008F542E" w:rsidRPr="00616504" w:rsidRDefault="008F542E" w:rsidP="001462C1">
      <w:pPr>
        <w:widowControl/>
        <w:spacing w:line="140" w:lineRule="atLeast"/>
        <w:jc w:val="center"/>
        <w:rPr>
          <w:rFonts w:ascii="ＭＳ 明朝" w:hAnsi="ＭＳ 明朝"/>
          <w:sz w:val="22"/>
        </w:rPr>
      </w:pPr>
      <w:r w:rsidRPr="00616504">
        <w:rPr>
          <w:rFonts w:ascii="ＭＳ 明朝" w:hAnsi="ＭＳ 明朝" w:hint="eastAsia"/>
          <w:sz w:val="22"/>
        </w:rPr>
        <w:t>岐阜県</w:t>
      </w:r>
      <w:r w:rsidR="009D5507" w:rsidRPr="00616504">
        <w:rPr>
          <w:rFonts w:ascii="ＭＳ 明朝" w:hAnsi="ＭＳ 明朝" w:hint="eastAsia"/>
          <w:sz w:val="22"/>
        </w:rPr>
        <w:t>旅客</w:t>
      </w:r>
      <w:r w:rsidR="001462C1" w:rsidRPr="00616504">
        <w:rPr>
          <w:rFonts w:ascii="ＭＳ 明朝" w:hAnsi="ＭＳ 明朝" w:hint="eastAsia"/>
          <w:sz w:val="22"/>
        </w:rPr>
        <w:t>自動車運送事業者脳健診受診促進事業費</w:t>
      </w:r>
      <w:r w:rsidRPr="00616504">
        <w:rPr>
          <w:rFonts w:ascii="ＭＳ 明朝" w:hAnsi="ＭＳ 明朝" w:hint="eastAsia"/>
          <w:sz w:val="22"/>
        </w:rPr>
        <w:t>補助</w:t>
      </w:r>
      <w:r w:rsidR="001462C1" w:rsidRPr="00616504">
        <w:rPr>
          <w:rFonts w:ascii="ＭＳ 明朝" w:hAnsi="ＭＳ 明朝" w:hint="eastAsia"/>
          <w:sz w:val="22"/>
        </w:rPr>
        <w:t>金</w:t>
      </w:r>
      <w:r w:rsidRPr="00616504">
        <w:rPr>
          <w:rFonts w:ascii="ＭＳ 明朝" w:hAnsi="ＭＳ 明朝" w:hint="eastAsia"/>
          <w:sz w:val="22"/>
        </w:rPr>
        <w:t>事業遅延等報告書</w:t>
      </w:r>
    </w:p>
    <w:p w:rsidR="008F542E" w:rsidRPr="00616504" w:rsidRDefault="008F542E" w:rsidP="008F542E">
      <w:pPr>
        <w:widowControl/>
        <w:spacing w:line="140" w:lineRule="atLeast"/>
        <w:jc w:val="left"/>
        <w:rPr>
          <w:rFonts w:ascii="ＭＳ 明朝" w:hAnsi="ＭＳ 明朝"/>
          <w:sz w:val="22"/>
        </w:rPr>
      </w:pPr>
    </w:p>
    <w:p w:rsidR="005833FE" w:rsidRPr="00616504" w:rsidRDefault="005833FE" w:rsidP="008F542E">
      <w:pPr>
        <w:widowControl/>
        <w:spacing w:line="140" w:lineRule="atLeast"/>
        <w:jc w:val="left"/>
        <w:rPr>
          <w:rFonts w:ascii="ＭＳ 明朝" w:hAnsi="ＭＳ 明朝"/>
          <w:sz w:val="22"/>
        </w:rPr>
      </w:pPr>
    </w:p>
    <w:p w:rsidR="008F542E" w:rsidRPr="00616504" w:rsidRDefault="00B3449F" w:rsidP="0064664D">
      <w:pPr>
        <w:widowControl/>
        <w:spacing w:line="140" w:lineRule="atLeast"/>
        <w:ind w:firstLineChars="100" w:firstLine="220"/>
        <w:jc w:val="left"/>
        <w:rPr>
          <w:rFonts w:ascii="ＭＳ 明朝" w:hAnsi="ＭＳ 明朝"/>
          <w:sz w:val="22"/>
        </w:rPr>
      </w:pPr>
      <w:r w:rsidRPr="00616504">
        <w:rPr>
          <w:rFonts w:ascii="ＭＳ 明朝" w:hAnsi="ＭＳ 明朝" w:hint="eastAsia"/>
          <w:sz w:val="22"/>
        </w:rPr>
        <w:t xml:space="preserve">　</w:t>
      </w:r>
      <w:r w:rsidR="008F542E" w:rsidRPr="00616504">
        <w:rPr>
          <w:rFonts w:ascii="ＭＳ 明朝" w:hAnsi="ＭＳ 明朝" w:hint="eastAsia"/>
          <w:sz w:val="22"/>
        </w:rPr>
        <w:t xml:space="preserve">　　年    月    日付け　　　第      </w:t>
      </w:r>
      <w:r w:rsidR="00902AA1" w:rsidRPr="00616504">
        <w:rPr>
          <w:rFonts w:ascii="ＭＳ 明朝" w:hAnsi="ＭＳ 明朝" w:hint="eastAsia"/>
          <w:sz w:val="22"/>
        </w:rPr>
        <w:t>号で</w:t>
      </w:r>
      <w:r w:rsidR="008F542E" w:rsidRPr="00616504">
        <w:rPr>
          <w:rFonts w:ascii="ＭＳ 明朝" w:hAnsi="ＭＳ 明朝" w:hint="eastAsia"/>
          <w:sz w:val="22"/>
        </w:rPr>
        <w:t>交付決定を受けた標記補助</w:t>
      </w:r>
      <w:r w:rsidR="00902AA1" w:rsidRPr="00616504">
        <w:rPr>
          <w:rFonts w:ascii="ＭＳ 明朝" w:hAnsi="ＭＳ 明朝" w:hint="eastAsia"/>
          <w:sz w:val="22"/>
        </w:rPr>
        <w:t>金に</w:t>
      </w:r>
      <w:r w:rsidR="00775221" w:rsidRPr="00616504">
        <w:rPr>
          <w:rFonts w:ascii="ＭＳ 明朝" w:hAnsi="ＭＳ 明朝" w:hint="eastAsia"/>
          <w:sz w:val="22"/>
        </w:rPr>
        <w:t>係る</w:t>
      </w:r>
      <w:r w:rsidR="00902AA1" w:rsidRPr="00616504">
        <w:rPr>
          <w:rFonts w:ascii="ＭＳ 明朝" w:hAnsi="ＭＳ 明朝" w:hint="eastAsia"/>
          <w:sz w:val="22"/>
        </w:rPr>
        <w:t>事業について、下記のとおり</w:t>
      </w:r>
      <w:r w:rsidR="00A25279" w:rsidRPr="00616504">
        <w:rPr>
          <w:rFonts w:ascii="ＭＳ 明朝" w:hAnsi="ＭＳ 明朝" w:hint="eastAsia"/>
          <w:sz w:val="22"/>
        </w:rPr>
        <w:t>（予定の期間内に完了しない・遂行が困難となった）</w:t>
      </w:r>
      <w:r w:rsidR="008F542E" w:rsidRPr="00616504">
        <w:rPr>
          <w:rFonts w:ascii="ＭＳ 明朝" w:hAnsi="ＭＳ 明朝" w:hint="eastAsia"/>
          <w:sz w:val="22"/>
        </w:rPr>
        <w:t>ので報告します。</w:t>
      </w:r>
    </w:p>
    <w:p w:rsidR="008F542E" w:rsidRPr="00616504" w:rsidRDefault="008F542E" w:rsidP="008F542E">
      <w:pPr>
        <w:widowControl/>
        <w:spacing w:line="140" w:lineRule="atLeast"/>
        <w:jc w:val="left"/>
        <w:rPr>
          <w:rFonts w:ascii="ＭＳ 明朝" w:hAnsi="ＭＳ 明朝"/>
          <w:sz w:val="22"/>
        </w:rPr>
      </w:pPr>
    </w:p>
    <w:p w:rsidR="001462C1" w:rsidRPr="00616504" w:rsidRDefault="008F542E" w:rsidP="001462C1">
      <w:pPr>
        <w:pStyle w:val="af0"/>
        <w:rPr>
          <w:rFonts w:asciiTheme="minorEastAsia" w:eastAsiaTheme="minorEastAsia" w:hAnsiTheme="minorEastAsia"/>
        </w:rPr>
      </w:pPr>
      <w:r w:rsidRPr="00616504">
        <w:rPr>
          <w:rFonts w:asciiTheme="minorEastAsia" w:eastAsiaTheme="minorEastAsia" w:hAnsiTheme="minorEastAsia" w:hint="eastAsia"/>
        </w:rPr>
        <w:t>記</w:t>
      </w:r>
    </w:p>
    <w:p w:rsidR="001462C1" w:rsidRPr="00616504" w:rsidRDefault="001462C1" w:rsidP="001462C1"/>
    <w:p w:rsidR="008F542E" w:rsidRPr="00616504" w:rsidRDefault="001462C1" w:rsidP="008F542E">
      <w:pPr>
        <w:widowControl/>
        <w:spacing w:line="140" w:lineRule="atLeast"/>
        <w:jc w:val="left"/>
        <w:rPr>
          <w:rFonts w:ascii="ＭＳ 明朝" w:hAnsi="ＭＳ 明朝"/>
          <w:sz w:val="22"/>
        </w:rPr>
      </w:pPr>
      <w:r w:rsidRPr="00616504">
        <w:rPr>
          <w:rFonts w:ascii="ＭＳ 明朝" w:hAnsi="ＭＳ 明朝" w:hint="eastAsia"/>
          <w:sz w:val="22"/>
        </w:rPr>
        <w:t>１</w:t>
      </w:r>
      <w:r w:rsidR="008F542E" w:rsidRPr="00616504">
        <w:rPr>
          <w:rFonts w:ascii="ＭＳ 明朝" w:hAnsi="ＭＳ 明朝" w:hint="eastAsia"/>
          <w:sz w:val="22"/>
        </w:rPr>
        <w:t xml:space="preserve">  遅延</w:t>
      </w:r>
      <w:r w:rsidR="00A25279" w:rsidRPr="00616504">
        <w:rPr>
          <w:rFonts w:ascii="ＭＳ 明朝" w:hAnsi="ＭＳ 明朝" w:hint="eastAsia"/>
          <w:sz w:val="22"/>
        </w:rPr>
        <w:t>等</w:t>
      </w:r>
      <w:r w:rsidR="008F542E" w:rsidRPr="00616504">
        <w:rPr>
          <w:rFonts w:ascii="ＭＳ 明朝" w:hAnsi="ＭＳ 明朝" w:hint="eastAsia"/>
          <w:sz w:val="22"/>
        </w:rPr>
        <w:t>の内容と理由</w:t>
      </w:r>
    </w:p>
    <w:p w:rsidR="008F542E" w:rsidRPr="00616504" w:rsidRDefault="008F542E" w:rsidP="008F542E">
      <w:pPr>
        <w:widowControl/>
        <w:spacing w:line="140" w:lineRule="atLeast"/>
        <w:jc w:val="left"/>
        <w:rPr>
          <w:rFonts w:ascii="ＭＳ 明朝" w:hAnsi="ＭＳ 明朝"/>
          <w:sz w:val="22"/>
        </w:rPr>
      </w:pPr>
    </w:p>
    <w:p w:rsidR="005B1FF0" w:rsidRPr="00616504" w:rsidRDefault="005B1FF0" w:rsidP="008F542E">
      <w:pPr>
        <w:widowControl/>
        <w:spacing w:line="140" w:lineRule="atLeast"/>
        <w:jc w:val="left"/>
        <w:rPr>
          <w:rFonts w:ascii="ＭＳ 明朝" w:hAnsi="ＭＳ 明朝"/>
          <w:sz w:val="22"/>
        </w:rPr>
      </w:pPr>
    </w:p>
    <w:p w:rsidR="008F542E" w:rsidRPr="00616504" w:rsidRDefault="001462C1" w:rsidP="008F542E">
      <w:pPr>
        <w:widowControl/>
        <w:spacing w:line="140" w:lineRule="atLeast"/>
        <w:jc w:val="left"/>
        <w:rPr>
          <w:rFonts w:ascii="ＭＳ 明朝" w:hAnsi="ＭＳ 明朝"/>
          <w:sz w:val="22"/>
        </w:rPr>
      </w:pPr>
      <w:r w:rsidRPr="00616504">
        <w:rPr>
          <w:rFonts w:ascii="ＭＳ 明朝" w:hAnsi="ＭＳ 明朝" w:hint="eastAsia"/>
          <w:sz w:val="22"/>
        </w:rPr>
        <w:t>２</w:t>
      </w:r>
      <w:r w:rsidR="008F542E" w:rsidRPr="00616504">
        <w:rPr>
          <w:rFonts w:ascii="ＭＳ 明朝" w:hAnsi="ＭＳ 明朝" w:hint="eastAsia"/>
          <w:sz w:val="22"/>
        </w:rPr>
        <w:t xml:space="preserve">  遅延</w:t>
      </w:r>
      <w:r w:rsidR="00A25279" w:rsidRPr="00616504">
        <w:rPr>
          <w:rFonts w:ascii="ＭＳ 明朝" w:hAnsi="ＭＳ 明朝" w:hint="eastAsia"/>
          <w:sz w:val="22"/>
        </w:rPr>
        <w:t>等</w:t>
      </w:r>
      <w:r w:rsidR="008F542E" w:rsidRPr="00616504">
        <w:rPr>
          <w:rFonts w:ascii="ＭＳ 明朝" w:hAnsi="ＭＳ 明朝" w:hint="eastAsia"/>
          <w:sz w:val="22"/>
        </w:rPr>
        <w:t>に対する措置</w:t>
      </w:r>
    </w:p>
    <w:p w:rsidR="008F542E" w:rsidRPr="00616504" w:rsidRDefault="008F542E" w:rsidP="008F542E">
      <w:pPr>
        <w:widowControl/>
        <w:spacing w:line="140" w:lineRule="atLeast"/>
        <w:jc w:val="left"/>
        <w:rPr>
          <w:rFonts w:ascii="ＭＳ 明朝" w:hAnsi="ＭＳ 明朝"/>
          <w:sz w:val="22"/>
        </w:rPr>
      </w:pPr>
    </w:p>
    <w:p w:rsidR="005B1FF0" w:rsidRPr="00616504" w:rsidRDefault="005B1FF0" w:rsidP="008F542E">
      <w:pPr>
        <w:widowControl/>
        <w:spacing w:line="140" w:lineRule="atLeast"/>
        <w:jc w:val="left"/>
        <w:rPr>
          <w:rFonts w:ascii="ＭＳ 明朝" w:hAnsi="ＭＳ 明朝"/>
          <w:sz w:val="22"/>
        </w:rPr>
      </w:pPr>
    </w:p>
    <w:p w:rsidR="008F542E" w:rsidRPr="00616504" w:rsidRDefault="001462C1" w:rsidP="008F542E">
      <w:pPr>
        <w:widowControl/>
        <w:spacing w:line="140" w:lineRule="atLeast"/>
        <w:jc w:val="left"/>
        <w:rPr>
          <w:rFonts w:ascii="ＭＳ 明朝" w:hAnsi="ＭＳ 明朝"/>
          <w:sz w:val="22"/>
        </w:rPr>
      </w:pPr>
      <w:r w:rsidRPr="00616504">
        <w:rPr>
          <w:rFonts w:ascii="ＭＳ 明朝" w:hAnsi="ＭＳ 明朝" w:hint="eastAsia"/>
          <w:sz w:val="22"/>
        </w:rPr>
        <w:t>３</w:t>
      </w:r>
      <w:r w:rsidR="008F542E" w:rsidRPr="00616504">
        <w:rPr>
          <w:rFonts w:ascii="ＭＳ 明朝" w:hAnsi="ＭＳ 明朝" w:hint="eastAsia"/>
          <w:sz w:val="22"/>
        </w:rPr>
        <w:t xml:space="preserve">  事業の遂行及び完了の予定</w:t>
      </w:r>
    </w:p>
    <w:p w:rsidR="008F542E" w:rsidRPr="00616504" w:rsidRDefault="008F542E" w:rsidP="008F542E">
      <w:pPr>
        <w:widowControl/>
        <w:spacing w:line="140" w:lineRule="atLeast"/>
        <w:jc w:val="left"/>
        <w:rPr>
          <w:rFonts w:ascii="ＭＳ 明朝" w:hAnsi="ＭＳ 明朝"/>
          <w:sz w:val="22"/>
        </w:rPr>
      </w:pPr>
    </w:p>
    <w:p w:rsidR="008F542E" w:rsidRPr="00616504" w:rsidRDefault="008F542E" w:rsidP="008F542E">
      <w:pPr>
        <w:widowControl/>
        <w:spacing w:line="140" w:lineRule="atLeast"/>
        <w:jc w:val="left"/>
        <w:rPr>
          <w:rFonts w:ascii="ＭＳ 明朝" w:hAnsi="ＭＳ 明朝"/>
          <w:sz w:val="22"/>
        </w:rPr>
      </w:pPr>
    </w:p>
    <w:p w:rsidR="00CF162F" w:rsidRPr="00616504" w:rsidRDefault="00CF162F" w:rsidP="008F542E">
      <w:pPr>
        <w:widowControl/>
        <w:spacing w:line="140" w:lineRule="atLeast"/>
        <w:jc w:val="left"/>
        <w:rPr>
          <w:rFonts w:ascii="ＭＳ 明朝" w:hAnsi="ＭＳ 明朝"/>
          <w:sz w:val="22"/>
        </w:rPr>
      </w:pPr>
    </w:p>
    <w:p w:rsidR="00CF162F" w:rsidRPr="00616504" w:rsidRDefault="008F542E" w:rsidP="00CF162F">
      <w:pPr>
        <w:wordWrap w:val="0"/>
        <w:autoSpaceDE w:val="0"/>
        <w:autoSpaceDN w:val="0"/>
        <w:adjustRightInd w:val="0"/>
        <w:spacing w:line="253" w:lineRule="exact"/>
        <w:rPr>
          <w:rFonts w:ascii="ＭＳ 明朝" w:hAnsi="ＭＳ 明朝"/>
          <w:sz w:val="22"/>
        </w:rPr>
      </w:pPr>
      <w:r w:rsidRPr="00616504">
        <w:rPr>
          <w:rFonts w:ascii="ＭＳ 明朝" w:hAnsi="ＭＳ 明朝" w:hint="eastAsia"/>
          <w:sz w:val="22"/>
        </w:rPr>
        <w:t>（遅延</w:t>
      </w:r>
      <w:r w:rsidR="00A25279" w:rsidRPr="00616504">
        <w:rPr>
          <w:rFonts w:ascii="ＭＳ 明朝" w:hAnsi="ＭＳ 明朝" w:hint="eastAsia"/>
          <w:sz w:val="22"/>
        </w:rPr>
        <w:t>等</w:t>
      </w:r>
      <w:r w:rsidRPr="00616504">
        <w:rPr>
          <w:rFonts w:ascii="ＭＳ 明朝" w:hAnsi="ＭＳ 明朝" w:hint="eastAsia"/>
          <w:sz w:val="22"/>
        </w:rPr>
        <w:t>の理由を立証する書類を添付すること</w:t>
      </w:r>
      <w:r w:rsidR="00FA4F43" w:rsidRPr="00616504">
        <w:rPr>
          <w:rFonts w:ascii="ＭＳ 明朝" w:hAnsi="ＭＳ 明朝" w:hint="eastAsia"/>
          <w:sz w:val="22"/>
        </w:rPr>
        <w:t>。</w:t>
      </w:r>
      <w:r w:rsidRPr="00616504">
        <w:rPr>
          <w:rFonts w:ascii="ＭＳ 明朝" w:hAnsi="ＭＳ 明朝" w:hint="eastAsia"/>
          <w:sz w:val="22"/>
        </w:rPr>
        <w:t>）</w:t>
      </w:r>
    </w:p>
    <w:p w:rsidR="00CF162F" w:rsidRPr="00616504" w:rsidRDefault="00CF162F">
      <w:pPr>
        <w:widowControl/>
        <w:jc w:val="left"/>
        <w:rPr>
          <w:rFonts w:ascii="ＭＳ 明朝" w:hAnsi="ＭＳ 明朝"/>
          <w:sz w:val="22"/>
        </w:rPr>
      </w:pPr>
    </w:p>
    <w:p w:rsidR="00F3500B" w:rsidRPr="00616504" w:rsidRDefault="00F3500B">
      <w:pPr>
        <w:widowControl/>
        <w:jc w:val="left"/>
        <w:rPr>
          <w:rFonts w:ascii="ＭＳ 明朝" w:hAnsi="ＭＳ 明朝"/>
          <w:sz w:val="22"/>
        </w:rPr>
      </w:pPr>
    </w:p>
    <w:p w:rsidR="00F3500B" w:rsidRPr="00616504" w:rsidRDefault="00F3500B">
      <w:pPr>
        <w:widowControl/>
        <w:jc w:val="left"/>
        <w:rPr>
          <w:rFonts w:ascii="ＭＳ 明朝" w:hAnsi="ＭＳ 明朝"/>
          <w:sz w:val="22"/>
        </w:rPr>
      </w:pPr>
    </w:p>
    <w:p w:rsidR="00F3500B" w:rsidRPr="00616504" w:rsidRDefault="00F3500B">
      <w:pPr>
        <w:widowControl/>
        <w:jc w:val="left"/>
        <w:rPr>
          <w:rFonts w:ascii="ＭＳ 明朝" w:hAnsi="ＭＳ 明朝"/>
          <w:sz w:val="22"/>
        </w:rPr>
      </w:pPr>
    </w:p>
    <w:p w:rsidR="00F3500B" w:rsidRPr="00616504" w:rsidRDefault="00F3500B">
      <w:pPr>
        <w:widowControl/>
        <w:jc w:val="left"/>
        <w:rPr>
          <w:rFonts w:ascii="ＭＳ 明朝" w:hAnsi="ＭＳ 明朝"/>
          <w:sz w:val="22"/>
        </w:rPr>
      </w:pPr>
    </w:p>
    <w:p w:rsidR="00F3500B" w:rsidRPr="00616504" w:rsidRDefault="00F3500B">
      <w:pPr>
        <w:widowControl/>
        <w:jc w:val="left"/>
        <w:rPr>
          <w:rFonts w:ascii="ＭＳ 明朝" w:hAnsi="ＭＳ 明朝"/>
          <w:sz w:val="22"/>
        </w:rPr>
      </w:pPr>
    </w:p>
    <w:p w:rsidR="00F3500B" w:rsidRPr="00616504" w:rsidRDefault="00F3500B">
      <w:pPr>
        <w:widowControl/>
        <w:jc w:val="left"/>
        <w:rPr>
          <w:rFonts w:ascii="ＭＳ 明朝" w:hAnsi="ＭＳ 明朝"/>
          <w:sz w:val="22"/>
        </w:rPr>
      </w:pPr>
    </w:p>
    <w:p w:rsidR="00F3500B" w:rsidRPr="00616504" w:rsidRDefault="00F3500B">
      <w:pPr>
        <w:widowControl/>
        <w:jc w:val="left"/>
        <w:rPr>
          <w:rFonts w:ascii="ＭＳ 明朝" w:hAnsi="ＭＳ 明朝"/>
          <w:sz w:val="22"/>
        </w:rPr>
      </w:pPr>
    </w:p>
    <w:p w:rsidR="00F3500B" w:rsidRPr="00616504" w:rsidRDefault="00F3500B">
      <w:pPr>
        <w:widowControl/>
        <w:jc w:val="left"/>
        <w:rPr>
          <w:rFonts w:ascii="ＭＳ 明朝" w:hAnsi="ＭＳ 明朝"/>
          <w:sz w:val="22"/>
        </w:rPr>
      </w:pPr>
    </w:p>
    <w:p w:rsidR="00F3500B" w:rsidRPr="00616504" w:rsidRDefault="00F3500B">
      <w:pPr>
        <w:widowControl/>
        <w:jc w:val="left"/>
        <w:rPr>
          <w:rFonts w:ascii="ＭＳ 明朝" w:hAnsi="ＭＳ 明朝"/>
          <w:sz w:val="22"/>
        </w:rPr>
      </w:pPr>
    </w:p>
    <w:p w:rsidR="00F3500B" w:rsidRPr="00616504" w:rsidRDefault="00F3500B">
      <w:pPr>
        <w:widowControl/>
        <w:jc w:val="left"/>
        <w:rPr>
          <w:rFonts w:ascii="ＭＳ 明朝" w:hAnsi="ＭＳ 明朝"/>
          <w:sz w:val="22"/>
        </w:rPr>
      </w:pPr>
    </w:p>
    <w:p w:rsidR="00F3500B" w:rsidRPr="00616504" w:rsidRDefault="00F3500B">
      <w:pPr>
        <w:widowControl/>
        <w:jc w:val="left"/>
        <w:rPr>
          <w:rFonts w:ascii="ＭＳ 明朝" w:hAnsi="ＭＳ 明朝"/>
          <w:sz w:val="22"/>
        </w:rPr>
      </w:pPr>
    </w:p>
    <w:p w:rsidR="00F3500B" w:rsidRPr="00616504" w:rsidRDefault="00F3500B">
      <w:pPr>
        <w:widowControl/>
        <w:jc w:val="left"/>
        <w:rPr>
          <w:rFonts w:ascii="ＭＳ 明朝" w:hAnsi="ＭＳ 明朝"/>
          <w:sz w:val="22"/>
        </w:rPr>
      </w:pPr>
    </w:p>
    <w:p w:rsidR="00F3500B" w:rsidRPr="00616504" w:rsidRDefault="00F3500B">
      <w:pPr>
        <w:widowControl/>
        <w:jc w:val="left"/>
        <w:rPr>
          <w:rFonts w:ascii="ＭＳ 明朝" w:hAnsi="ＭＳ 明朝"/>
          <w:sz w:val="22"/>
        </w:rPr>
      </w:pPr>
    </w:p>
    <w:p w:rsidR="00F3500B" w:rsidRPr="00616504" w:rsidRDefault="00F3500B">
      <w:pPr>
        <w:widowControl/>
        <w:jc w:val="left"/>
        <w:rPr>
          <w:rFonts w:ascii="ＭＳ 明朝" w:hAnsi="ＭＳ 明朝"/>
          <w:sz w:val="22"/>
        </w:rPr>
      </w:pPr>
    </w:p>
    <w:p w:rsidR="00F3500B" w:rsidRPr="00616504" w:rsidRDefault="00F3500B">
      <w:pPr>
        <w:widowControl/>
        <w:jc w:val="left"/>
        <w:rPr>
          <w:rFonts w:ascii="ＭＳ 明朝" w:hAnsi="ＭＳ 明朝"/>
          <w:sz w:val="22"/>
        </w:rPr>
      </w:pPr>
    </w:p>
    <w:p w:rsidR="00F3500B" w:rsidRPr="00616504" w:rsidRDefault="00F3500B">
      <w:pPr>
        <w:widowControl/>
        <w:jc w:val="left"/>
        <w:rPr>
          <w:rFonts w:ascii="ＭＳ 明朝" w:hAnsi="ＭＳ 明朝"/>
          <w:sz w:val="22"/>
        </w:rPr>
      </w:pPr>
    </w:p>
    <w:p w:rsidR="00A25279" w:rsidRPr="00616504" w:rsidRDefault="00A25279">
      <w:pPr>
        <w:widowControl/>
        <w:jc w:val="left"/>
        <w:rPr>
          <w:rFonts w:ascii="ＭＳ 明朝" w:hAnsi="ＭＳ 明朝"/>
          <w:sz w:val="22"/>
        </w:rPr>
      </w:pPr>
    </w:p>
    <w:p w:rsidR="00F3500B" w:rsidRPr="00616504" w:rsidRDefault="00F3500B">
      <w:pPr>
        <w:widowControl/>
        <w:jc w:val="left"/>
        <w:rPr>
          <w:rFonts w:ascii="ＭＳ 明朝" w:hAnsi="ＭＳ 明朝"/>
          <w:sz w:val="22"/>
        </w:rPr>
      </w:pPr>
    </w:p>
    <w:p w:rsidR="00F3500B" w:rsidRPr="00616504" w:rsidRDefault="00F3500B">
      <w:pPr>
        <w:widowControl/>
        <w:jc w:val="left"/>
        <w:rPr>
          <w:rFonts w:ascii="ＭＳ 明朝" w:hAnsi="ＭＳ 明朝"/>
          <w:sz w:val="22"/>
        </w:rPr>
      </w:pPr>
    </w:p>
    <w:p w:rsidR="00CF162F" w:rsidRPr="00616504" w:rsidRDefault="00CF162F" w:rsidP="00CF162F">
      <w:pPr>
        <w:wordWrap w:val="0"/>
        <w:autoSpaceDE w:val="0"/>
        <w:autoSpaceDN w:val="0"/>
        <w:adjustRightInd w:val="0"/>
        <w:spacing w:line="253" w:lineRule="exact"/>
        <w:rPr>
          <w:rFonts w:ascii="ＭＳ 明朝" w:hAnsi="ＭＳ 明朝"/>
          <w:sz w:val="22"/>
        </w:rPr>
      </w:pPr>
    </w:p>
    <w:p w:rsidR="008F542E" w:rsidRPr="00616504" w:rsidRDefault="008F542E" w:rsidP="008F542E">
      <w:pPr>
        <w:autoSpaceDE w:val="0"/>
        <w:autoSpaceDN w:val="0"/>
        <w:adjustRightInd w:val="0"/>
        <w:spacing w:line="253" w:lineRule="exact"/>
        <w:jc w:val="left"/>
        <w:rPr>
          <w:rFonts w:ascii="ＭＳ 明朝" w:hAnsi="ＭＳ 明朝"/>
          <w:sz w:val="22"/>
        </w:rPr>
      </w:pPr>
      <w:r w:rsidRPr="00616504">
        <w:rPr>
          <w:rFonts w:ascii="ＭＳ 明朝" w:hAnsi="ＭＳ 明朝" w:hint="eastAsia"/>
          <w:sz w:val="22"/>
        </w:rPr>
        <w:lastRenderedPageBreak/>
        <w:t>第</w:t>
      </w:r>
      <w:r w:rsidR="00F3500B" w:rsidRPr="00616504">
        <w:rPr>
          <w:rFonts w:ascii="ＭＳ 明朝" w:hAnsi="ＭＳ 明朝" w:hint="eastAsia"/>
          <w:sz w:val="22"/>
        </w:rPr>
        <w:t>５</w:t>
      </w:r>
      <w:r w:rsidRPr="00616504">
        <w:rPr>
          <w:rFonts w:ascii="ＭＳ 明朝" w:hAnsi="ＭＳ 明朝" w:hint="eastAsia"/>
          <w:sz w:val="22"/>
        </w:rPr>
        <w:t>号様式（第</w:t>
      </w:r>
      <w:r w:rsidR="00A25279" w:rsidRPr="00616504">
        <w:rPr>
          <w:rFonts w:ascii="ＭＳ 明朝" w:hAnsi="ＭＳ 明朝" w:hint="eastAsia"/>
          <w:sz w:val="22"/>
        </w:rPr>
        <w:t>９</w:t>
      </w:r>
      <w:r w:rsidRPr="00616504">
        <w:rPr>
          <w:rFonts w:ascii="ＭＳ 明朝" w:hAnsi="ＭＳ 明朝" w:hint="eastAsia"/>
          <w:sz w:val="22"/>
        </w:rPr>
        <w:t>条関係）</w:t>
      </w:r>
    </w:p>
    <w:p w:rsidR="008F542E" w:rsidRPr="00616504" w:rsidRDefault="008F542E" w:rsidP="008F542E">
      <w:pPr>
        <w:widowControl/>
        <w:spacing w:line="140" w:lineRule="atLeast"/>
        <w:jc w:val="right"/>
        <w:rPr>
          <w:rFonts w:ascii="ＭＳ 明朝" w:hAnsi="ＭＳ 明朝"/>
          <w:sz w:val="22"/>
        </w:rPr>
      </w:pPr>
      <w:r w:rsidRPr="00616504">
        <w:rPr>
          <w:rFonts w:ascii="ＭＳ 明朝" w:hAnsi="ＭＳ 明朝" w:hint="eastAsia"/>
          <w:sz w:val="22"/>
        </w:rPr>
        <w:t xml:space="preserve">　　　    　　</w:t>
      </w:r>
    </w:p>
    <w:p w:rsidR="008F542E" w:rsidRPr="00616504" w:rsidRDefault="00B3449F" w:rsidP="008F542E">
      <w:pPr>
        <w:widowControl/>
        <w:spacing w:line="140" w:lineRule="atLeast"/>
        <w:jc w:val="right"/>
        <w:rPr>
          <w:rFonts w:ascii="ＭＳ 明朝" w:hAnsi="ＭＳ 明朝"/>
          <w:sz w:val="22"/>
        </w:rPr>
      </w:pPr>
      <w:r w:rsidRPr="00616504">
        <w:rPr>
          <w:rFonts w:ascii="ＭＳ 明朝" w:hAnsi="ＭＳ 明朝" w:hint="eastAsia"/>
          <w:sz w:val="22"/>
        </w:rPr>
        <w:t xml:space="preserve">　　</w:t>
      </w:r>
      <w:r w:rsidR="008F542E" w:rsidRPr="00616504">
        <w:rPr>
          <w:rFonts w:ascii="ＭＳ 明朝" w:hAnsi="ＭＳ 明朝" w:hint="eastAsia"/>
          <w:sz w:val="22"/>
        </w:rPr>
        <w:t xml:space="preserve">　　年    月    日</w:t>
      </w:r>
    </w:p>
    <w:p w:rsidR="008F542E" w:rsidRPr="00616504" w:rsidRDefault="008F542E" w:rsidP="008F542E">
      <w:pPr>
        <w:widowControl/>
        <w:spacing w:line="140" w:lineRule="atLeast"/>
        <w:jc w:val="left"/>
        <w:rPr>
          <w:rFonts w:ascii="ＭＳ 明朝" w:hAnsi="ＭＳ 明朝"/>
          <w:sz w:val="22"/>
        </w:rPr>
      </w:pPr>
    </w:p>
    <w:p w:rsidR="008F542E" w:rsidRPr="00616504" w:rsidRDefault="008F542E" w:rsidP="008F542E">
      <w:pPr>
        <w:widowControl/>
        <w:spacing w:line="140" w:lineRule="atLeast"/>
        <w:jc w:val="left"/>
        <w:rPr>
          <w:rFonts w:ascii="ＭＳ 明朝" w:hAnsi="ＭＳ 明朝"/>
          <w:sz w:val="22"/>
        </w:rPr>
      </w:pPr>
      <w:r w:rsidRPr="00616504">
        <w:rPr>
          <w:rFonts w:ascii="ＭＳ 明朝" w:hAnsi="ＭＳ 明朝" w:hint="eastAsia"/>
          <w:sz w:val="22"/>
        </w:rPr>
        <w:t xml:space="preserve">  岐阜県知事  様</w:t>
      </w:r>
    </w:p>
    <w:p w:rsidR="008F542E" w:rsidRPr="00616504" w:rsidRDefault="008F542E" w:rsidP="008F542E">
      <w:pPr>
        <w:widowControl/>
        <w:spacing w:line="140" w:lineRule="atLeast"/>
        <w:jc w:val="left"/>
        <w:rPr>
          <w:rFonts w:ascii="ＭＳ 明朝" w:hAnsi="ＭＳ 明朝"/>
          <w:sz w:val="22"/>
        </w:rPr>
      </w:pPr>
    </w:p>
    <w:p w:rsidR="008F542E" w:rsidRPr="00616504" w:rsidRDefault="008F542E" w:rsidP="008F542E">
      <w:pPr>
        <w:widowControl/>
        <w:spacing w:line="140" w:lineRule="atLeast"/>
        <w:jc w:val="left"/>
        <w:rPr>
          <w:rFonts w:ascii="ＭＳ 明朝" w:hAnsi="ＭＳ 明朝"/>
          <w:sz w:val="22"/>
        </w:rPr>
      </w:pPr>
      <w:r w:rsidRPr="00616504">
        <w:rPr>
          <w:rFonts w:ascii="ＭＳ 明朝" w:hAnsi="ＭＳ 明朝" w:hint="eastAsia"/>
          <w:sz w:val="22"/>
        </w:rPr>
        <w:t xml:space="preserve">                    　　　　　　　　　　　　　             住所</w:t>
      </w:r>
    </w:p>
    <w:p w:rsidR="008F542E" w:rsidRPr="00616504" w:rsidRDefault="008F542E" w:rsidP="008F542E">
      <w:pPr>
        <w:widowControl/>
        <w:spacing w:line="140" w:lineRule="atLeast"/>
        <w:jc w:val="left"/>
        <w:rPr>
          <w:rFonts w:ascii="ＭＳ 明朝" w:hAnsi="ＭＳ 明朝"/>
          <w:sz w:val="22"/>
        </w:rPr>
      </w:pPr>
      <w:r w:rsidRPr="00616504">
        <w:rPr>
          <w:rFonts w:ascii="ＭＳ 明朝" w:hAnsi="ＭＳ 明朝" w:hint="eastAsia"/>
          <w:sz w:val="22"/>
        </w:rPr>
        <w:t xml:space="preserve">                   　　　　　　　　　　　　　              名称</w:t>
      </w:r>
    </w:p>
    <w:p w:rsidR="008F542E" w:rsidRPr="00616504" w:rsidRDefault="008F542E" w:rsidP="008F542E">
      <w:pPr>
        <w:widowControl/>
        <w:spacing w:line="140" w:lineRule="atLeast"/>
        <w:jc w:val="left"/>
        <w:rPr>
          <w:rFonts w:ascii="ＭＳ 明朝" w:hAnsi="ＭＳ 明朝"/>
          <w:sz w:val="22"/>
        </w:rPr>
      </w:pPr>
      <w:r w:rsidRPr="00616504">
        <w:rPr>
          <w:rFonts w:ascii="ＭＳ 明朝" w:hAnsi="ＭＳ 明朝" w:hint="eastAsia"/>
          <w:sz w:val="22"/>
        </w:rPr>
        <w:t xml:space="preserve">                     　　　　　　　　　　　　　            代表者氏名　   　　     </w:t>
      </w:r>
      <w:r w:rsidR="00EA332B" w:rsidRPr="00616504">
        <w:rPr>
          <w:rFonts w:ascii="ＭＳ 明朝" w:hAnsi="ＭＳ 明朝" w:hint="eastAsia"/>
          <w:sz w:val="22"/>
        </w:rPr>
        <w:t xml:space="preserve">　</w:t>
      </w:r>
    </w:p>
    <w:p w:rsidR="00F3500B" w:rsidRPr="00616504" w:rsidRDefault="00F3500B" w:rsidP="00F3500B">
      <w:pPr>
        <w:widowControl/>
        <w:spacing w:line="140" w:lineRule="atLeast"/>
        <w:jc w:val="left"/>
        <w:rPr>
          <w:rFonts w:ascii="ＭＳ 明朝" w:hAnsi="ＭＳ 明朝"/>
          <w:sz w:val="22"/>
        </w:rPr>
      </w:pPr>
    </w:p>
    <w:p w:rsidR="00F3500B" w:rsidRPr="00616504" w:rsidRDefault="00F3500B" w:rsidP="00F3500B">
      <w:pPr>
        <w:widowControl/>
        <w:spacing w:line="140" w:lineRule="atLeast"/>
        <w:jc w:val="left"/>
        <w:rPr>
          <w:rFonts w:ascii="ＭＳ 明朝" w:hAnsi="ＭＳ 明朝"/>
          <w:sz w:val="22"/>
        </w:rPr>
      </w:pPr>
    </w:p>
    <w:p w:rsidR="008F542E" w:rsidRPr="00616504" w:rsidRDefault="008F542E" w:rsidP="00F3500B">
      <w:pPr>
        <w:widowControl/>
        <w:spacing w:line="140" w:lineRule="atLeast"/>
        <w:jc w:val="center"/>
        <w:rPr>
          <w:rFonts w:ascii="ＭＳ 明朝" w:hAnsi="ＭＳ 明朝"/>
          <w:sz w:val="22"/>
        </w:rPr>
      </w:pPr>
      <w:r w:rsidRPr="00616504">
        <w:rPr>
          <w:rFonts w:ascii="ＭＳ 明朝" w:hAnsi="ＭＳ 明朝" w:hint="eastAsia"/>
          <w:sz w:val="22"/>
        </w:rPr>
        <w:t>岐阜県</w:t>
      </w:r>
      <w:r w:rsidR="009D5507" w:rsidRPr="00616504">
        <w:rPr>
          <w:rFonts w:ascii="ＭＳ 明朝" w:hAnsi="ＭＳ 明朝" w:hint="eastAsia"/>
          <w:sz w:val="22"/>
        </w:rPr>
        <w:t>旅客</w:t>
      </w:r>
      <w:r w:rsidR="00F3500B" w:rsidRPr="00616504">
        <w:rPr>
          <w:rFonts w:ascii="ＭＳ 明朝" w:hAnsi="ＭＳ 明朝" w:hint="eastAsia"/>
          <w:sz w:val="22"/>
        </w:rPr>
        <w:t>自動車運送事業者脳健診受診促進事業費</w:t>
      </w:r>
      <w:r w:rsidRPr="00616504">
        <w:rPr>
          <w:rFonts w:ascii="ＭＳ 明朝" w:hAnsi="ＭＳ 明朝" w:hint="eastAsia"/>
          <w:sz w:val="22"/>
        </w:rPr>
        <w:t>補助金事業遂行状況報告書</w:t>
      </w:r>
    </w:p>
    <w:p w:rsidR="008F542E" w:rsidRPr="00616504" w:rsidRDefault="008F542E" w:rsidP="008F542E">
      <w:pPr>
        <w:widowControl/>
        <w:spacing w:line="140" w:lineRule="atLeast"/>
        <w:jc w:val="left"/>
        <w:rPr>
          <w:rFonts w:ascii="ＭＳ 明朝" w:hAnsi="ＭＳ 明朝"/>
          <w:sz w:val="22"/>
        </w:rPr>
      </w:pPr>
    </w:p>
    <w:p w:rsidR="005833FE" w:rsidRPr="00616504" w:rsidRDefault="005833FE" w:rsidP="008F542E">
      <w:pPr>
        <w:widowControl/>
        <w:spacing w:line="140" w:lineRule="atLeast"/>
        <w:jc w:val="left"/>
        <w:rPr>
          <w:rFonts w:ascii="ＭＳ 明朝" w:hAnsi="ＭＳ 明朝"/>
          <w:sz w:val="22"/>
        </w:rPr>
      </w:pPr>
    </w:p>
    <w:p w:rsidR="008F542E" w:rsidRPr="00616504" w:rsidRDefault="00B3449F" w:rsidP="008F542E">
      <w:pPr>
        <w:widowControl/>
        <w:spacing w:line="140" w:lineRule="atLeast"/>
        <w:jc w:val="left"/>
        <w:rPr>
          <w:rFonts w:ascii="ＭＳ 明朝" w:hAnsi="ＭＳ 明朝"/>
          <w:sz w:val="22"/>
        </w:rPr>
      </w:pPr>
      <w:r w:rsidRPr="00616504">
        <w:rPr>
          <w:rFonts w:ascii="ＭＳ 明朝" w:hAnsi="ＭＳ 明朝" w:hint="eastAsia"/>
          <w:sz w:val="22"/>
        </w:rPr>
        <w:t xml:space="preserve">　</w:t>
      </w:r>
      <w:r w:rsidR="0064664D" w:rsidRPr="00616504">
        <w:rPr>
          <w:rFonts w:ascii="ＭＳ 明朝" w:hAnsi="ＭＳ 明朝" w:hint="eastAsia"/>
          <w:sz w:val="22"/>
        </w:rPr>
        <w:t xml:space="preserve">　</w:t>
      </w:r>
      <w:r w:rsidR="008F542E" w:rsidRPr="00616504">
        <w:rPr>
          <w:rFonts w:ascii="ＭＳ 明朝" w:hAnsi="ＭＳ 明朝" w:hint="eastAsia"/>
          <w:sz w:val="22"/>
        </w:rPr>
        <w:t xml:space="preserve">　　年    月    </w:t>
      </w:r>
      <w:r w:rsidR="00902AA1" w:rsidRPr="00616504">
        <w:rPr>
          <w:rFonts w:ascii="ＭＳ 明朝" w:hAnsi="ＭＳ 明朝" w:hint="eastAsia"/>
          <w:sz w:val="22"/>
        </w:rPr>
        <w:t>日付け　　　第　　　号で</w:t>
      </w:r>
      <w:r w:rsidR="008F542E" w:rsidRPr="00616504">
        <w:rPr>
          <w:rFonts w:ascii="ＭＳ 明朝" w:hAnsi="ＭＳ 明朝" w:hint="eastAsia"/>
          <w:sz w:val="22"/>
        </w:rPr>
        <w:t>交付決定を受けた標記補助</w:t>
      </w:r>
      <w:r w:rsidR="00902AA1" w:rsidRPr="00616504">
        <w:rPr>
          <w:rFonts w:ascii="ＭＳ 明朝" w:hAnsi="ＭＳ 明朝" w:hint="eastAsia"/>
          <w:sz w:val="22"/>
        </w:rPr>
        <w:t>金に</w:t>
      </w:r>
      <w:r w:rsidR="00775221" w:rsidRPr="00616504">
        <w:rPr>
          <w:rFonts w:ascii="ＭＳ 明朝" w:hAnsi="ＭＳ 明朝" w:hint="eastAsia"/>
          <w:sz w:val="22"/>
        </w:rPr>
        <w:t>係る</w:t>
      </w:r>
      <w:r w:rsidR="008F542E" w:rsidRPr="00616504">
        <w:rPr>
          <w:rFonts w:ascii="ＭＳ 明朝" w:hAnsi="ＭＳ 明朝" w:hint="eastAsia"/>
          <w:sz w:val="22"/>
        </w:rPr>
        <w:t>事業の遂行状況について、</w:t>
      </w:r>
      <w:r w:rsidR="00FA4F43" w:rsidRPr="00616504">
        <w:rPr>
          <w:rFonts w:ascii="ＭＳ 明朝" w:hAnsi="ＭＳ 明朝" w:hint="eastAsia"/>
          <w:sz w:val="22"/>
        </w:rPr>
        <w:t>岐阜県補助金等交付規則第１１条の規定により</w:t>
      </w:r>
      <w:r w:rsidR="008F542E" w:rsidRPr="00616504">
        <w:rPr>
          <w:rFonts w:ascii="ＭＳ 明朝" w:hAnsi="ＭＳ 明朝" w:hint="eastAsia"/>
          <w:sz w:val="22"/>
        </w:rPr>
        <w:t>報告します。</w:t>
      </w:r>
    </w:p>
    <w:p w:rsidR="008F542E" w:rsidRPr="00616504" w:rsidRDefault="008F542E" w:rsidP="008F542E">
      <w:pPr>
        <w:widowControl/>
        <w:spacing w:line="140" w:lineRule="atLeast"/>
        <w:jc w:val="left"/>
        <w:rPr>
          <w:rFonts w:ascii="ＭＳ 明朝" w:hAnsi="ＭＳ 明朝"/>
          <w:sz w:val="22"/>
        </w:rPr>
      </w:pPr>
    </w:p>
    <w:p w:rsidR="008F542E" w:rsidRPr="00616504" w:rsidRDefault="008F542E" w:rsidP="008F542E">
      <w:pPr>
        <w:widowControl/>
        <w:spacing w:line="140" w:lineRule="atLeast"/>
        <w:jc w:val="center"/>
        <w:rPr>
          <w:rFonts w:ascii="ＭＳ 明朝" w:hAnsi="ＭＳ 明朝"/>
          <w:sz w:val="22"/>
        </w:rPr>
      </w:pPr>
      <w:r w:rsidRPr="00616504">
        <w:rPr>
          <w:rFonts w:ascii="ＭＳ 明朝" w:hAnsi="ＭＳ 明朝" w:hint="eastAsia"/>
          <w:sz w:val="22"/>
        </w:rPr>
        <w:t>記</w:t>
      </w:r>
    </w:p>
    <w:p w:rsidR="008F542E" w:rsidRPr="00616504" w:rsidRDefault="008F542E" w:rsidP="008F542E">
      <w:pPr>
        <w:widowControl/>
        <w:spacing w:line="140" w:lineRule="atLeast"/>
        <w:jc w:val="left"/>
        <w:rPr>
          <w:rFonts w:ascii="ＭＳ 明朝" w:hAnsi="ＭＳ 明朝"/>
          <w:sz w:val="22"/>
        </w:rPr>
      </w:pPr>
    </w:p>
    <w:p w:rsidR="00F3500B" w:rsidRPr="00616504" w:rsidRDefault="00F3500B" w:rsidP="00F3500B">
      <w:pPr>
        <w:ind w:firstLineChars="500" w:firstLine="1050"/>
      </w:pPr>
      <w:r w:rsidRPr="00616504">
        <w:rPr>
          <w:rFonts w:hint="eastAsia"/>
        </w:rPr>
        <w:t xml:space="preserve">補助事業者名　　　　　　　　　　　　　　　　　　　　　</w:t>
      </w:r>
      <w:r w:rsidRPr="00616504">
        <w:rPr>
          <w:rFonts w:hint="eastAsia"/>
        </w:rPr>
        <w:t xml:space="preserve"> </w:t>
      </w:r>
      <w:r w:rsidRPr="00616504">
        <w:rPr>
          <w:rFonts w:hint="eastAsia"/>
        </w:rPr>
        <w:t xml:space="preserve">　　　　（単位：円）</w:t>
      </w:r>
    </w:p>
    <w:tbl>
      <w:tblPr>
        <w:tblW w:w="0" w:type="auto"/>
        <w:tblInd w:w="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92"/>
        <w:gridCol w:w="1417"/>
        <w:gridCol w:w="1418"/>
        <w:gridCol w:w="1559"/>
      </w:tblGrid>
      <w:tr w:rsidR="00616504" w:rsidRPr="00616504" w:rsidTr="00F27FBD">
        <w:tc>
          <w:tcPr>
            <w:tcW w:w="2518" w:type="dxa"/>
            <w:shd w:val="clear" w:color="auto" w:fill="auto"/>
          </w:tcPr>
          <w:p w:rsidR="00F3500B" w:rsidRPr="00616504" w:rsidRDefault="00F3500B" w:rsidP="00F27FBD">
            <w:r w:rsidRPr="00616504">
              <w:rPr>
                <w:rFonts w:hint="eastAsia"/>
              </w:rPr>
              <w:t>受診対象者氏名（年齢）</w:t>
            </w:r>
          </w:p>
        </w:tc>
        <w:tc>
          <w:tcPr>
            <w:tcW w:w="1392" w:type="dxa"/>
            <w:shd w:val="clear" w:color="auto" w:fill="auto"/>
          </w:tcPr>
          <w:p w:rsidR="00F3500B" w:rsidRPr="00616504" w:rsidRDefault="00F27FBD" w:rsidP="00F27FBD">
            <w:pPr>
              <w:jc w:val="center"/>
            </w:pPr>
            <w:r w:rsidRPr="00616504">
              <w:rPr>
                <w:rFonts w:hint="eastAsia"/>
              </w:rPr>
              <w:t>交付決定額</w:t>
            </w:r>
          </w:p>
        </w:tc>
        <w:tc>
          <w:tcPr>
            <w:tcW w:w="1417" w:type="dxa"/>
            <w:shd w:val="clear" w:color="auto" w:fill="auto"/>
          </w:tcPr>
          <w:p w:rsidR="00F3500B" w:rsidRPr="00616504" w:rsidRDefault="00F27FBD" w:rsidP="00F27FBD">
            <w:pPr>
              <w:jc w:val="center"/>
            </w:pPr>
            <w:r w:rsidRPr="00616504">
              <w:rPr>
                <w:rFonts w:hint="eastAsia"/>
              </w:rPr>
              <w:t>補助事業に要した経費</w:t>
            </w:r>
          </w:p>
        </w:tc>
        <w:tc>
          <w:tcPr>
            <w:tcW w:w="1418" w:type="dxa"/>
            <w:shd w:val="clear" w:color="auto" w:fill="auto"/>
          </w:tcPr>
          <w:p w:rsidR="00F3500B" w:rsidRPr="00616504" w:rsidRDefault="00F3500B" w:rsidP="00A3521E">
            <w:pPr>
              <w:jc w:val="center"/>
            </w:pPr>
            <w:r w:rsidRPr="00616504">
              <w:rPr>
                <w:rFonts w:hint="eastAsia"/>
              </w:rPr>
              <w:t>補助金</w:t>
            </w:r>
            <w:r w:rsidR="00F27FBD" w:rsidRPr="00616504">
              <w:rPr>
                <w:rFonts w:hint="eastAsia"/>
              </w:rPr>
              <w:t>所要</w:t>
            </w:r>
            <w:r w:rsidRPr="00616504">
              <w:rPr>
                <w:rFonts w:hint="eastAsia"/>
              </w:rPr>
              <w:t>額</w:t>
            </w:r>
          </w:p>
        </w:tc>
        <w:tc>
          <w:tcPr>
            <w:tcW w:w="1559" w:type="dxa"/>
            <w:shd w:val="clear" w:color="auto" w:fill="auto"/>
          </w:tcPr>
          <w:p w:rsidR="00F3500B" w:rsidRPr="00616504" w:rsidRDefault="00F3500B" w:rsidP="00A3521E">
            <w:pPr>
              <w:jc w:val="center"/>
            </w:pPr>
            <w:r w:rsidRPr="00616504">
              <w:rPr>
                <w:rFonts w:hint="eastAsia"/>
              </w:rPr>
              <w:t>備</w:t>
            </w:r>
            <w:r w:rsidR="00F27FBD" w:rsidRPr="00616504">
              <w:rPr>
                <w:rFonts w:hint="eastAsia"/>
              </w:rPr>
              <w:t xml:space="preserve">　</w:t>
            </w:r>
            <w:r w:rsidRPr="00616504">
              <w:rPr>
                <w:rFonts w:hint="eastAsia"/>
              </w:rPr>
              <w:t>考</w:t>
            </w:r>
          </w:p>
        </w:tc>
      </w:tr>
      <w:tr w:rsidR="00616504" w:rsidRPr="00616504" w:rsidTr="00F27FBD">
        <w:trPr>
          <w:trHeight w:val="2643"/>
        </w:trPr>
        <w:tc>
          <w:tcPr>
            <w:tcW w:w="2518" w:type="dxa"/>
            <w:shd w:val="clear" w:color="auto" w:fill="auto"/>
          </w:tcPr>
          <w:p w:rsidR="00F3500B" w:rsidRPr="00616504" w:rsidRDefault="00F27FBD" w:rsidP="00A3521E">
            <w:r w:rsidRPr="00616504">
              <w:rPr>
                <w:noProof/>
              </w:rPr>
              <mc:AlternateContent>
                <mc:Choice Requires="wps">
                  <w:drawing>
                    <wp:anchor distT="0" distB="0" distL="114300" distR="114300" simplePos="0" relativeHeight="251659264" behindDoc="0" locked="0" layoutInCell="1" allowOverlap="1">
                      <wp:simplePos x="0" y="0"/>
                      <wp:positionH relativeFrom="column">
                        <wp:posOffset>1534795</wp:posOffset>
                      </wp:positionH>
                      <wp:positionV relativeFrom="paragraph">
                        <wp:posOffset>3810</wp:posOffset>
                      </wp:positionV>
                      <wp:extent cx="876300" cy="167640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876300" cy="1676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BED853"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20.85pt,.3pt" to="189.85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" strokecolor="black [3040]"/>
                  </w:pict>
                </mc:Fallback>
              </mc:AlternateContent>
            </w:r>
          </w:p>
        </w:tc>
        <w:tc>
          <w:tcPr>
            <w:tcW w:w="1392" w:type="dxa"/>
            <w:shd w:val="clear" w:color="auto" w:fill="auto"/>
          </w:tcPr>
          <w:p w:rsidR="00F3500B" w:rsidRPr="00616504" w:rsidRDefault="00F27FBD" w:rsidP="00A3521E">
            <w:r w:rsidRPr="00616504">
              <w:rPr>
                <w:rFonts w:hint="eastAsia"/>
              </w:rPr>
              <w:t xml:space="preserve">　　　　　</w:t>
            </w:r>
          </w:p>
        </w:tc>
        <w:tc>
          <w:tcPr>
            <w:tcW w:w="1417" w:type="dxa"/>
            <w:shd w:val="clear" w:color="auto" w:fill="auto"/>
          </w:tcPr>
          <w:p w:rsidR="00F3500B" w:rsidRPr="00616504" w:rsidRDefault="00F27FBD" w:rsidP="00A3521E">
            <w:r w:rsidRPr="00616504">
              <w:rPr>
                <w:rFonts w:hint="eastAsia"/>
              </w:rPr>
              <w:t xml:space="preserve">　　　　　</w:t>
            </w:r>
          </w:p>
        </w:tc>
        <w:tc>
          <w:tcPr>
            <w:tcW w:w="1418" w:type="dxa"/>
            <w:shd w:val="clear" w:color="auto" w:fill="auto"/>
          </w:tcPr>
          <w:p w:rsidR="00F3500B" w:rsidRPr="00616504" w:rsidRDefault="00F27FBD" w:rsidP="00A3521E">
            <w:r w:rsidRPr="00616504">
              <w:rPr>
                <w:rFonts w:hint="eastAsia"/>
              </w:rPr>
              <w:t xml:space="preserve">　　　　　</w:t>
            </w:r>
          </w:p>
        </w:tc>
        <w:tc>
          <w:tcPr>
            <w:tcW w:w="1559" w:type="dxa"/>
            <w:shd w:val="clear" w:color="auto" w:fill="auto"/>
          </w:tcPr>
          <w:p w:rsidR="00F3500B" w:rsidRPr="00616504" w:rsidRDefault="00F3500B" w:rsidP="00A3521E"/>
        </w:tc>
      </w:tr>
      <w:tr w:rsidR="00F27FBD" w:rsidRPr="00616504" w:rsidTr="00F27FBD">
        <w:trPr>
          <w:trHeight w:val="479"/>
        </w:trPr>
        <w:tc>
          <w:tcPr>
            <w:tcW w:w="2518" w:type="dxa"/>
            <w:shd w:val="clear" w:color="auto" w:fill="auto"/>
          </w:tcPr>
          <w:p w:rsidR="00F27FBD" w:rsidRPr="00616504" w:rsidRDefault="00F27FBD" w:rsidP="00F27FBD">
            <w:pPr>
              <w:jc w:val="center"/>
            </w:pPr>
            <w:r w:rsidRPr="00616504">
              <w:rPr>
                <w:rFonts w:hint="eastAsia"/>
              </w:rPr>
              <w:t>合　　　計</w:t>
            </w:r>
          </w:p>
        </w:tc>
        <w:tc>
          <w:tcPr>
            <w:tcW w:w="1392" w:type="dxa"/>
            <w:shd w:val="clear" w:color="auto" w:fill="auto"/>
          </w:tcPr>
          <w:p w:rsidR="00F27FBD" w:rsidRPr="00616504" w:rsidRDefault="00F27FBD" w:rsidP="00A3521E"/>
        </w:tc>
        <w:tc>
          <w:tcPr>
            <w:tcW w:w="1417" w:type="dxa"/>
            <w:shd w:val="clear" w:color="auto" w:fill="auto"/>
          </w:tcPr>
          <w:p w:rsidR="00F27FBD" w:rsidRPr="00616504" w:rsidRDefault="00F27FBD" w:rsidP="00A3521E"/>
        </w:tc>
        <w:tc>
          <w:tcPr>
            <w:tcW w:w="1418" w:type="dxa"/>
            <w:shd w:val="clear" w:color="auto" w:fill="auto"/>
          </w:tcPr>
          <w:p w:rsidR="00F27FBD" w:rsidRPr="00616504" w:rsidRDefault="00F27FBD" w:rsidP="00A3521E"/>
        </w:tc>
        <w:tc>
          <w:tcPr>
            <w:tcW w:w="1559" w:type="dxa"/>
            <w:shd w:val="clear" w:color="auto" w:fill="auto"/>
          </w:tcPr>
          <w:p w:rsidR="00F27FBD" w:rsidRPr="00616504" w:rsidRDefault="00F27FBD" w:rsidP="00A3521E"/>
        </w:tc>
      </w:tr>
    </w:tbl>
    <w:p w:rsidR="00F3500B" w:rsidRPr="00616504" w:rsidRDefault="00F3500B" w:rsidP="00F3500B"/>
    <w:p w:rsidR="00F3500B" w:rsidRPr="00616504" w:rsidRDefault="00F3500B" w:rsidP="00F3500B">
      <w:r w:rsidRPr="00616504">
        <w:rPr>
          <w:rFonts w:hint="eastAsia"/>
        </w:rPr>
        <w:t>（添付書類）</w:t>
      </w:r>
    </w:p>
    <w:p w:rsidR="008F542E" w:rsidRPr="00616504" w:rsidRDefault="00F3500B" w:rsidP="00F3500B">
      <w:pPr>
        <w:widowControl/>
        <w:jc w:val="left"/>
        <w:rPr>
          <w:rFonts w:ascii="ＭＳ 明朝" w:hAnsi="ＭＳ 明朝"/>
          <w:sz w:val="22"/>
        </w:rPr>
      </w:pPr>
      <w:r w:rsidRPr="00616504">
        <w:rPr>
          <w:rFonts w:hint="eastAsia"/>
        </w:rPr>
        <w:t>（１）補助事業の</w:t>
      </w:r>
      <w:r w:rsidR="00F27FBD" w:rsidRPr="00616504">
        <w:rPr>
          <w:rFonts w:hint="eastAsia"/>
        </w:rPr>
        <w:t>支出</w:t>
      </w:r>
      <w:r w:rsidRPr="00616504">
        <w:rPr>
          <w:rFonts w:hint="eastAsia"/>
        </w:rPr>
        <w:t>状況を明らかにした書類</w:t>
      </w:r>
      <w:r w:rsidR="008F542E" w:rsidRPr="00616504">
        <w:rPr>
          <w:rFonts w:ascii="ＭＳ 明朝" w:hAnsi="ＭＳ 明朝"/>
          <w:sz w:val="22"/>
        </w:rPr>
        <w:br w:type="page"/>
      </w:r>
    </w:p>
    <w:p w:rsidR="008F542E" w:rsidRPr="00616504" w:rsidRDefault="008F542E" w:rsidP="008F542E">
      <w:pPr>
        <w:widowControl/>
        <w:spacing w:line="140" w:lineRule="atLeast"/>
        <w:jc w:val="left"/>
        <w:rPr>
          <w:rFonts w:ascii="ＭＳ 明朝" w:hAnsi="ＭＳ 明朝"/>
          <w:sz w:val="22"/>
        </w:rPr>
      </w:pPr>
      <w:r w:rsidRPr="00616504">
        <w:rPr>
          <w:rFonts w:ascii="ＭＳ 明朝" w:hAnsi="ＭＳ 明朝" w:hint="eastAsia"/>
          <w:sz w:val="22"/>
        </w:rPr>
        <w:lastRenderedPageBreak/>
        <w:t>第</w:t>
      </w:r>
      <w:r w:rsidR="00F3500B" w:rsidRPr="00616504">
        <w:rPr>
          <w:rFonts w:ascii="ＭＳ 明朝" w:hAnsi="ＭＳ 明朝" w:hint="eastAsia"/>
          <w:sz w:val="22"/>
        </w:rPr>
        <w:t>６</w:t>
      </w:r>
      <w:r w:rsidRPr="00616504">
        <w:rPr>
          <w:rFonts w:ascii="ＭＳ 明朝" w:hAnsi="ＭＳ 明朝" w:hint="eastAsia"/>
          <w:sz w:val="22"/>
        </w:rPr>
        <w:t>号様式（第１</w:t>
      </w:r>
      <w:r w:rsidR="00F27FBD" w:rsidRPr="00616504">
        <w:rPr>
          <w:rFonts w:ascii="ＭＳ 明朝" w:hAnsi="ＭＳ 明朝" w:hint="eastAsia"/>
          <w:sz w:val="22"/>
        </w:rPr>
        <w:t>０</w:t>
      </w:r>
      <w:r w:rsidRPr="00616504">
        <w:rPr>
          <w:rFonts w:ascii="ＭＳ 明朝" w:hAnsi="ＭＳ 明朝" w:hint="eastAsia"/>
          <w:sz w:val="22"/>
        </w:rPr>
        <w:t>条関係）</w:t>
      </w:r>
    </w:p>
    <w:p w:rsidR="008F542E" w:rsidRPr="00616504" w:rsidRDefault="008F542E" w:rsidP="008F542E">
      <w:pPr>
        <w:widowControl/>
        <w:spacing w:line="140" w:lineRule="atLeast"/>
        <w:jc w:val="left"/>
        <w:rPr>
          <w:rFonts w:ascii="ＭＳ 明朝" w:hAnsi="ＭＳ 明朝"/>
          <w:sz w:val="22"/>
        </w:rPr>
      </w:pPr>
    </w:p>
    <w:p w:rsidR="008F542E" w:rsidRPr="00616504" w:rsidRDefault="008F542E" w:rsidP="008F542E">
      <w:pPr>
        <w:widowControl/>
        <w:spacing w:line="140" w:lineRule="atLeast"/>
        <w:jc w:val="right"/>
        <w:rPr>
          <w:rFonts w:ascii="ＭＳ 明朝" w:hAnsi="ＭＳ 明朝"/>
          <w:sz w:val="22"/>
        </w:rPr>
      </w:pPr>
      <w:r w:rsidRPr="00616504">
        <w:rPr>
          <w:rFonts w:ascii="ＭＳ 明朝" w:hAnsi="ＭＳ 明朝" w:hint="eastAsia"/>
          <w:sz w:val="22"/>
        </w:rPr>
        <w:t xml:space="preserve">　　　    　　</w:t>
      </w:r>
    </w:p>
    <w:p w:rsidR="008F542E" w:rsidRPr="00616504" w:rsidRDefault="00B3449F" w:rsidP="008F542E">
      <w:pPr>
        <w:widowControl/>
        <w:spacing w:line="140" w:lineRule="atLeast"/>
        <w:jc w:val="right"/>
        <w:rPr>
          <w:rFonts w:ascii="ＭＳ 明朝" w:hAnsi="ＭＳ 明朝"/>
          <w:sz w:val="22"/>
        </w:rPr>
      </w:pPr>
      <w:r w:rsidRPr="00616504">
        <w:rPr>
          <w:rFonts w:ascii="ＭＳ 明朝" w:hAnsi="ＭＳ 明朝" w:hint="eastAsia"/>
          <w:sz w:val="22"/>
        </w:rPr>
        <w:t xml:space="preserve">　　</w:t>
      </w:r>
      <w:r w:rsidR="008F542E" w:rsidRPr="00616504">
        <w:rPr>
          <w:rFonts w:ascii="ＭＳ 明朝" w:hAnsi="ＭＳ 明朝" w:hint="eastAsia"/>
          <w:sz w:val="22"/>
        </w:rPr>
        <w:t xml:space="preserve">　　年    月    日</w:t>
      </w:r>
    </w:p>
    <w:p w:rsidR="008F542E" w:rsidRPr="00616504" w:rsidRDefault="008F542E" w:rsidP="008F542E">
      <w:pPr>
        <w:widowControl/>
        <w:spacing w:line="140" w:lineRule="atLeast"/>
        <w:jc w:val="left"/>
        <w:rPr>
          <w:rFonts w:ascii="ＭＳ 明朝" w:hAnsi="ＭＳ 明朝"/>
          <w:sz w:val="22"/>
        </w:rPr>
      </w:pPr>
      <w:r w:rsidRPr="00616504">
        <w:rPr>
          <w:rFonts w:ascii="ＭＳ 明朝" w:hAnsi="ＭＳ 明朝" w:hint="eastAsia"/>
          <w:sz w:val="22"/>
        </w:rPr>
        <w:t xml:space="preserve">  岐阜県知事  様</w:t>
      </w:r>
    </w:p>
    <w:p w:rsidR="008F542E" w:rsidRPr="00616504" w:rsidRDefault="008F542E" w:rsidP="008F542E">
      <w:pPr>
        <w:widowControl/>
        <w:spacing w:line="140" w:lineRule="atLeast"/>
        <w:jc w:val="left"/>
        <w:rPr>
          <w:rFonts w:ascii="ＭＳ 明朝" w:hAnsi="ＭＳ 明朝"/>
          <w:sz w:val="22"/>
        </w:rPr>
      </w:pPr>
    </w:p>
    <w:p w:rsidR="008F542E" w:rsidRPr="00616504" w:rsidRDefault="008F542E" w:rsidP="008F542E">
      <w:pPr>
        <w:widowControl/>
        <w:spacing w:line="140" w:lineRule="atLeast"/>
        <w:jc w:val="left"/>
        <w:rPr>
          <w:rFonts w:ascii="ＭＳ 明朝" w:hAnsi="ＭＳ 明朝"/>
          <w:sz w:val="22"/>
        </w:rPr>
      </w:pPr>
      <w:r w:rsidRPr="00616504">
        <w:rPr>
          <w:rFonts w:ascii="ＭＳ 明朝" w:hAnsi="ＭＳ 明朝" w:hint="eastAsia"/>
          <w:sz w:val="22"/>
        </w:rPr>
        <w:t xml:space="preserve">  　　　　　　　　　　　　                               住所</w:t>
      </w:r>
    </w:p>
    <w:p w:rsidR="008F542E" w:rsidRPr="00616504" w:rsidRDefault="008F542E" w:rsidP="008F542E">
      <w:pPr>
        <w:widowControl/>
        <w:spacing w:line="140" w:lineRule="atLeast"/>
        <w:jc w:val="left"/>
        <w:rPr>
          <w:rFonts w:ascii="ＭＳ 明朝" w:hAnsi="ＭＳ 明朝"/>
          <w:sz w:val="22"/>
        </w:rPr>
      </w:pPr>
      <w:r w:rsidRPr="00616504">
        <w:rPr>
          <w:rFonts w:ascii="ＭＳ 明朝" w:hAnsi="ＭＳ 明朝" w:hint="eastAsia"/>
          <w:sz w:val="22"/>
        </w:rPr>
        <w:t xml:space="preserve">  　　　　　　　　　　　　                               名称</w:t>
      </w:r>
    </w:p>
    <w:p w:rsidR="008F542E" w:rsidRPr="00616504" w:rsidRDefault="008F542E" w:rsidP="008F542E">
      <w:pPr>
        <w:widowControl/>
        <w:spacing w:line="140" w:lineRule="atLeast"/>
        <w:jc w:val="left"/>
        <w:rPr>
          <w:rFonts w:ascii="ＭＳ 明朝" w:hAnsi="ＭＳ 明朝"/>
          <w:sz w:val="22"/>
        </w:rPr>
      </w:pPr>
      <w:r w:rsidRPr="00616504">
        <w:rPr>
          <w:rFonts w:ascii="ＭＳ 明朝" w:hAnsi="ＭＳ 明朝" w:hint="eastAsia"/>
          <w:sz w:val="22"/>
        </w:rPr>
        <w:t xml:space="preserve">  　　　　　　　　　　　　                               代表者氏名　   　　     </w:t>
      </w:r>
      <w:r w:rsidR="00EA332B" w:rsidRPr="00616504">
        <w:rPr>
          <w:rFonts w:ascii="ＭＳ 明朝" w:hAnsi="ＭＳ 明朝" w:hint="eastAsia"/>
          <w:sz w:val="22"/>
        </w:rPr>
        <w:t xml:space="preserve">　</w:t>
      </w:r>
    </w:p>
    <w:p w:rsidR="008F542E" w:rsidRPr="00616504" w:rsidRDefault="008F542E" w:rsidP="008F542E">
      <w:pPr>
        <w:widowControl/>
        <w:spacing w:line="140" w:lineRule="atLeast"/>
        <w:jc w:val="left"/>
        <w:rPr>
          <w:rFonts w:ascii="ＭＳ 明朝" w:hAnsi="ＭＳ 明朝"/>
          <w:sz w:val="22"/>
        </w:rPr>
      </w:pPr>
    </w:p>
    <w:p w:rsidR="005833FE" w:rsidRPr="00616504" w:rsidRDefault="005833FE" w:rsidP="008F542E">
      <w:pPr>
        <w:widowControl/>
        <w:spacing w:line="140" w:lineRule="atLeast"/>
        <w:jc w:val="left"/>
        <w:rPr>
          <w:rFonts w:ascii="ＭＳ 明朝" w:hAnsi="ＭＳ 明朝"/>
          <w:sz w:val="22"/>
        </w:rPr>
      </w:pPr>
    </w:p>
    <w:p w:rsidR="008F542E" w:rsidRPr="00616504" w:rsidRDefault="008F542E" w:rsidP="000E285F">
      <w:pPr>
        <w:widowControl/>
        <w:spacing w:line="140" w:lineRule="atLeast"/>
        <w:jc w:val="center"/>
        <w:rPr>
          <w:rFonts w:ascii="ＭＳ 明朝" w:hAnsi="ＭＳ 明朝"/>
          <w:sz w:val="22"/>
        </w:rPr>
      </w:pPr>
      <w:r w:rsidRPr="00616504">
        <w:rPr>
          <w:rFonts w:ascii="ＭＳ 明朝" w:hAnsi="ＭＳ 明朝" w:hint="eastAsia"/>
          <w:sz w:val="22"/>
        </w:rPr>
        <w:t>岐阜県</w:t>
      </w:r>
      <w:r w:rsidR="009D5507" w:rsidRPr="00616504">
        <w:rPr>
          <w:rFonts w:ascii="ＭＳ 明朝" w:hAnsi="ＭＳ 明朝" w:hint="eastAsia"/>
          <w:sz w:val="22"/>
        </w:rPr>
        <w:t>旅客</w:t>
      </w:r>
      <w:r w:rsidR="000E285F" w:rsidRPr="00616504">
        <w:rPr>
          <w:rFonts w:ascii="ＭＳ 明朝" w:hAnsi="ＭＳ 明朝" w:hint="eastAsia"/>
          <w:sz w:val="22"/>
        </w:rPr>
        <w:t>自動車運送事業者脳健診受診促進</w:t>
      </w:r>
      <w:r w:rsidRPr="00616504">
        <w:rPr>
          <w:rFonts w:ascii="ＭＳ 明朝" w:hAnsi="ＭＳ 明朝" w:hint="eastAsia"/>
          <w:sz w:val="22"/>
        </w:rPr>
        <w:t>事業費補助金実績報告書</w:t>
      </w:r>
    </w:p>
    <w:p w:rsidR="008F542E" w:rsidRPr="00616504" w:rsidRDefault="008F542E" w:rsidP="008F542E">
      <w:pPr>
        <w:widowControl/>
        <w:spacing w:line="140" w:lineRule="atLeast"/>
        <w:jc w:val="left"/>
        <w:rPr>
          <w:rFonts w:ascii="ＭＳ 明朝" w:hAnsi="ＭＳ 明朝"/>
          <w:sz w:val="22"/>
        </w:rPr>
      </w:pPr>
    </w:p>
    <w:p w:rsidR="005833FE" w:rsidRPr="00616504" w:rsidRDefault="005833FE" w:rsidP="008F542E">
      <w:pPr>
        <w:widowControl/>
        <w:spacing w:line="140" w:lineRule="atLeast"/>
        <w:jc w:val="left"/>
        <w:rPr>
          <w:rFonts w:ascii="ＭＳ 明朝" w:hAnsi="ＭＳ 明朝"/>
          <w:sz w:val="22"/>
        </w:rPr>
      </w:pPr>
    </w:p>
    <w:p w:rsidR="008F542E" w:rsidRPr="00616504" w:rsidRDefault="00B3449F" w:rsidP="008F542E">
      <w:pPr>
        <w:widowControl/>
        <w:spacing w:line="140" w:lineRule="atLeast"/>
        <w:jc w:val="left"/>
        <w:rPr>
          <w:rFonts w:ascii="ＭＳ 明朝" w:hAnsi="ＭＳ 明朝"/>
          <w:sz w:val="22"/>
        </w:rPr>
      </w:pPr>
      <w:r w:rsidRPr="00616504">
        <w:rPr>
          <w:rFonts w:ascii="ＭＳ 明朝" w:hAnsi="ＭＳ 明朝" w:hint="eastAsia"/>
          <w:sz w:val="22"/>
        </w:rPr>
        <w:t xml:space="preserve">　</w:t>
      </w:r>
      <w:r w:rsidR="008F542E" w:rsidRPr="00616504">
        <w:rPr>
          <w:rFonts w:ascii="ＭＳ 明朝" w:hAnsi="ＭＳ 明朝" w:hint="eastAsia"/>
          <w:sz w:val="22"/>
        </w:rPr>
        <w:t xml:space="preserve">　</w:t>
      </w:r>
      <w:r w:rsidR="0064664D" w:rsidRPr="00616504">
        <w:rPr>
          <w:rFonts w:ascii="ＭＳ 明朝" w:hAnsi="ＭＳ 明朝" w:hint="eastAsia"/>
          <w:sz w:val="22"/>
        </w:rPr>
        <w:t xml:space="preserve">　</w:t>
      </w:r>
      <w:r w:rsidR="008F542E" w:rsidRPr="00616504">
        <w:rPr>
          <w:rFonts w:ascii="ＭＳ 明朝" w:hAnsi="ＭＳ 明朝" w:hint="eastAsia"/>
          <w:sz w:val="22"/>
        </w:rPr>
        <w:t xml:space="preserve">　年    月    日付け　　　第      </w:t>
      </w:r>
      <w:r w:rsidR="00272610" w:rsidRPr="00616504">
        <w:rPr>
          <w:rFonts w:ascii="ＭＳ 明朝" w:hAnsi="ＭＳ 明朝" w:hint="eastAsia"/>
          <w:sz w:val="22"/>
        </w:rPr>
        <w:t>号で</w:t>
      </w:r>
      <w:r w:rsidR="008F542E" w:rsidRPr="00616504">
        <w:rPr>
          <w:rFonts w:ascii="ＭＳ 明朝" w:hAnsi="ＭＳ 明朝" w:hint="eastAsia"/>
          <w:sz w:val="22"/>
        </w:rPr>
        <w:t>交付決定を受けた標記補助</w:t>
      </w:r>
      <w:r w:rsidR="00272610" w:rsidRPr="00616504">
        <w:rPr>
          <w:rFonts w:ascii="ＭＳ 明朝" w:hAnsi="ＭＳ 明朝" w:hint="eastAsia"/>
          <w:sz w:val="22"/>
        </w:rPr>
        <w:t>金に</w:t>
      </w:r>
      <w:r w:rsidR="00775221" w:rsidRPr="00616504">
        <w:rPr>
          <w:rFonts w:ascii="ＭＳ 明朝" w:hAnsi="ＭＳ 明朝" w:hint="eastAsia"/>
          <w:sz w:val="22"/>
        </w:rPr>
        <w:t>係る</w:t>
      </w:r>
      <w:r w:rsidR="008F542E" w:rsidRPr="00616504">
        <w:rPr>
          <w:rFonts w:ascii="ＭＳ 明朝" w:hAnsi="ＭＳ 明朝" w:hint="eastAsia"/>
          <w:sz w:val="22"/>
        </w:rPr>
        <w:t>事業</w:t>
      </w:r>
      <w:r w:rsidR="0056725A" w:rsidRPr="00616504">
        <w:rPr>
          <w:rFonts w:ascii="ＭＳ 明朝" w:hAnsi="ＭＳ 明朝" w:hint="eastAsia"/>
          <w:sz w:val="22"/>
        </w:rPr>
        <w:t>を完了しましたので、岐阜県補助金等交付規則第１３条の規定により</w:t>
      </w:r>
      <w:r w:rsidR="008F542E" w:rsidRPr="00616504">
        <w:rPr>
          <w:rFonts w:ascii="ＭＳ 明朝" w:hAnsi="ＭＳ 明朝" w:hint="eastAsia"/>
          <w:sz w:val="22"/>
        </w:rPr>
        <w:t>報告します。</w:t>
      </w:r>
    </w:p>
    <w:p w:rsidR="008F542E" w:rsidRPr="00616504" w:rsidRDefault="008F542E" w:rsidP="008F542E">
      <w:pPr>
        <w:widowControl/>
        <w:spacing w:line="140" w:lineRule="atLeast"/>
        <w:jc w:val="left"/>
        <w:rPr>
          <w:rFonts w:ascii="ＭＳ 明朝" w:hAnsi="ＭＳ 明朝"/>
          <w:sz w:val="22"/>
        </w:rPr>
      </w:pPr>
    </w:p>
    <w:p w:rsidR="008F542E" w:rsidRPr="00616504" w:rsidRDefault="008F542E" w:rsidP="008F542E">
      <w:pPr>
        <w:widowControl/>
        <w:spacing w:line="140" w:lineRule="atLeast"/>
        <w:jc w:val="center"/>
        <w:rPr>
          <w:rFonts w:ascii="ＭＳ 明朝" w:hAnsi="ＭＳ 明朝"/>
          <w:sz w:val="22"/>
        </w:rPr>
      </w:pPr>
      <w:r w:rsidRPr="00616504">
        <w:rPr>
          <w:rFonts w:ascii="ＭＳ 明朝" w:hAnsi="ＭＳ 明朝" w:hint="eastAsia"/>
          <w:sz w:val="22"/>
        </w:rPr>
        <w:t>記</w:t>
      </w:r>
    </w:p>
    <w:p w:rsidR="000E285F" w:rsidRPr="00616504" w:rsidRDefault="000E285F" w:rsidP="008F542E">
      <w:pPr>
        <w:widowControl/>
        <w:spacing w:line="140" w:lineRule="atLeast"/>
        <w:jc w:val="left"/>
        <w:rPr>
          <w:rFonts w:ascii="ＭＳ 明朝" w:hAnsi="ＭＳ 明朝"/>
          <w:sz w:val="22"/>
        </w:rPr>
      </w:pPr>
    </w:p>
    <w:p w:rsidR="000E285F" w:rsidRPr="00616504" w:rsidRDefault="000E285F" w:rsidP="000E285F">
      <w:pPr>
        <w:ind w:firstLineChars="500" w:firstLine="1050"/>
      </w:pPr>
      <w:r w:rsidRPr="00616504">
        <w:rPr>
          <w:rFonts w:hint="eastAsia"/>
        </w:rPr>
        <w:t xml:space="preserve">補助事業者名　　　　　　　　　　　　　　　　　　　　　</w:t>
      </w:r>
      <w:r w:rsidRPr="00616504">
        <w:rPr>
          <w:rFonts w:hint="eastAsia"/>
        </w:rPr>
        <w:t xml:space="preserve"> </w:t>
      </w:r>
      <w:r w:rsidRPr="00616504">
        <w:rPr>
          <w:rFonts w:hint="eastAsia"/>
        </w:rPr>
        <w:t xml:space="preserve">　　　　（単位：円）</w:t>
      </w:r>
    </w:p>
    <w:tbl>
      <w:tblPr>
        <w:tblW w:w="0" w:type="auto"/>
        <w:tblInd w:w="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92"/>
        <w:gridCol w:w="1417"/>
        <w:gridCol w:w="1418"/>
        <w:gridCol w:w="1559"/>
      </w:tblGrid>
      <w:tr w:rsidR="00616504" w:rsidRPr="00616504" w:rsidTr="00A3521E">
        <w:tc>
          <w:tcPr>
            <w:tcW w:w="2518" w:type="dxa"/>
            <w:shd w:val="clear" w:color="auto" w:fill="auto"/>
          </w:tcPr>
          <w:p w:rsidR="00F27FBD" w:rsidRPr="00616504" w:rsidRDefault="00F27FBD" w:rsidP="00A3521E">
            <w:r w:rsidRPr="00616504">
              <w:rPr>
                <w:rFonts w:hint="eastAsia"/>
              </w:rPr>
              <w:t>受診対象者氏名（年齢）</w:t>
            </w:r>
          </w:p>
        </w:tc>
        <w:tc>
          <w:tcPr>
            <w:tcW w:w="1392" w:type="dxa"/>
            <w:shd w:val="clear" w:color="auto" w:fill="auto"/>
          </w:tcPr>
          <w:p w:rsidR="00F27FBD" w:rsidRPr="00616504" w:rsidRDefault="00F27FBD" w:rsidP="00A3521E">
            <w:pPr>
              <w:jc w:val="center"/>
            </w:pPr>
            <w:r w:rsidRPr="00616504">
              <w:rPr>
                <w:rFonts w:hint="eastAsia"/>
              </w:rPr>
              <w:t>交付決定額</w:t>
            </w:r>
          </w:p>
        </w:tc>
        <w:tc>
          <w:tcPr>
            <w:tcW w:w="1417" w:type="dxa"/>
            <w:shd w:val="clear" w:color="auto" w:fill="auto"/>
          </w:tcPr>
          <w:p w:rsidR="00F27FBD" w:rsidRPr="00616504" w:rsidRDefault="00F27FBD" w:rsidP="00A3521E">
            <w:pPr>
              <w:jc w:val="center"/>
            </w:pPr>
            <w:r w:rsidRPr="00616504">
              <w:rPr>
                <w:rFonts w:hint="eastAsia"/>
              </w:rPr>
              <w:t>補助事業に要した経費</w:t>
            </w:r>
          </w:p>
        </w:tc>
        <w:tc>
          <w:tcPr>
            <w:tcW w:w="1418" w:type="dxa"/>
            <w:shd w:val="clear" w:color="auto" w:fill="auto"/>
          </w:tcPr>
          <w:p w:rsidR="00F27FBD" w:rsidRPr="00616504" w:rsidRDefault="00F27FBD" w:rsidP="005833FE">
            <w:pPr>
              <w:jc w:val="center"/>
            </w:pPr>
            <w:r w:rsidRPr="00616504">
              <w:rPr>
                <w:rFonts w:hint="eastAsia"/>
              </w:rPr>
              <w:t>補助金所要額</w:t>
            </w:r>
          </w:p>
        </w:tc>
        <w:tc>
          <w:tcPr>
            <w:tcW w:w="1559" w:type="dxa"/>
            <w:shd w:val="clear" w:color="auto" w:fill="auto"/>
          </w:tcPr>
          <w:p w:rsidR="00F27FBD" w:rsidRPr="00616504" w:rsidRDefault="00F27FBD" w:rsidP="00A3521E">
            <w:pPr>
              <w:jc w:val="center"/>
            </w:pPr>
            <w:r w:rsidRPr="00616504">
              <w:rPr>
                <w:rFonts w:hint="eastAsia"/>
              </w:rPr>
              <w:t>備　考</w:t>
            </w:r>
          </w:p>
        </w:tc>
      </w:tr>
      <w:tr w:rsidR="00616504" w:rsidRPr="00616504" w:rsidTr="00A3521E">
        <w:trPr>
          <w:trHeight w:val="2643"/>
        </w:trPr>
        <w:tc>
          <w:tcPr>
            <w:tcW w:w="2518" w:type="dxa"/>
            <w:shd w:val="clear" w:color="auto" w:fill="auto"/>
          </w:tcPr>
          <w:p w:rsidR="00F27FBD" w:rsidRPr="00616504" w:rsidRDefault="00F27FBD" w:rsidP="00A3521E">
            <w:r w:rsidRPr="00616504">
              <w:rPr>
                <w:noProof/>
              </w:rPr>
              <mc:AlternateContent>
                <mc:Choice Requires="wps">
                  <w:drawing>
                    <wp:anchor distT="0" distB="0" distL="114300" distR="114300" simplePos="0" relativeHeight="251661312" behindDoc="0" locked="0" layoutInCell="1" allowOverlap="1" wp14:anchorId="78037783" wp14:editId="380CE45C">
                      <wp:simplePos x="0" y="0"/>
                      <wp:positionH relativeFrom="column">
                        <wp:posOffset>1534795</wp:posOffset>
                      </wp:positionH>
                      <wp:positionV relativeFrom="paragraph">
                        <wp:posOffset>3810</wp:posOffset>
                      </wp:positionV>
                      <wp:extent cx="876300" cy="167640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876300" cy="16764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824DFF6" id="直線コネクタ 2"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120.85pt,.3pt" to="189.85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"/>
                  </w:pict>
                </mc:Fallback>
              </mc:AlternateContent>
            </w:r>
          </w:p>
        </w:tc>
        <w:tc>
          <w:tcPr>
            <w:tcW w:w="1392" w:type="dxa"/>
            <w:shd w:val="clear" w:color="auto" w:fill="auto"/>
          </w:tcPr>
          <w:p w:rsidR="00F27FBD" w:rsidRPr="00616504" w:rsidRDefault="00F27FBD" w:rsidP="00A3521E">
            <w:r w:rsidRPr="00616504">
              <w:rPr>
                <w:rFonts w:hint="eastAsia"/>
              </w:rPr>
              <w:t xml:space="preserve">　　　　　</w:t>
            </w:r>
          </w:p>
        </w:tc>
        <w:tc>
          <w:tcPr>
            <w:tcW w:w="1417" w:type="dxa"/>
            <w:shd w:val="clear" w:color="auto" w:fill="auto"/>
          </w:tcPr>
          <w:p w:rsidR="00F27FBD" w:rsidRPr="00616504" w:rsidRDefault="00F27FBD" w:rsidP="00A3521E">
            <w:r w:rsidRPr="00616504">
              <w:rPr>
                <w:rFonts w:hint="eastAsia"/>
              </w:rPr>
              <w:t xml:space="preserve">　　　　　</w:t>
            </w:r>
          </w:p>
        </w:tc>
        <w:tc>
          <w:tcPr>
            <w:tcW w:w="1418" w:type="dxa"/>
            <w:shd w:val="clear" w:color="auto" w:fill="auto"/>
          </w:tcPr>
          <w:p w:rsidR="00F27FBD" w:rsidRPr="00616504" w:rsidRDefault="00F27FBD" w:rsidP="00A3521E">
            <w:r w:rsidRPr="00616504">
              <w:rPr>
                <w:rFonts w:hint="eastAsia"/>
              </w:rPr>
              <w:t xml:space="preserve">　　　　　</w:t>
            </w:r>
          </w:p>
        </w:tc>
        <w:tc>
          <w:tcPr>
            <w:tcW w:w="1559" w:type="dxa"/>
            <w:shd w:val="clear" w:color="auto" w:fill="auto"/>
          </w:tcPr>
          <w:p w:rsidR="00F27FBD" w:rsidRPr="00616504" w:rsidRDefault="00F27FBD" w:rsidP="00A3521E"/>
        </w:tc>
      </w:tr>
      <w:tr w:rsidR="00616504" w:rsidRPr="00616504" w:rsidTr="00A3521E">
        <w:trPr>
          <w:trHeight w:val="479"/>
        </w:trPr>
        <w:tc>
          <w:tcPr>
            <w:tcW w:w="2518" w:type="dxa"/>
            <w:shd w:val="clear" w:color="auto" w:fill="auto"/>
          </w:tcPr>
          <w:p w:rsidR="00F27FBD" w:rsidRPr="00616504" w:rsidRDefault="00F27FBD" w:rsidP="00A3521E">
            <w:pPr>
              <w:jc w:val="center"/>
            </w:pPr>
            <w:r w:rsidRPr="00616504">
              <w:rPr>
                <w:rFonts w:hint="eastAsia"/>
              </w:rPr>
              <w:t>合　　　計</w:t>
            </w:r>
          </w:p>
        </w:tc>
        <w:tc>
          <w:tcPr>
            <w:tcW w:w="1392" w:type="dxa"/>
            <w:shd w:val="clear" w:color="auto" w:fill="auto"/>
          </w:tcPr>
          <w:p w:rsidR="00F27FBD" w:rsidRPr="00616504" w:rsidRDefault="00F27FBD" w:rsidP="00A3521E"/>
        </w:tc>
        <w:tc>
          <w:tcPr>
            <w:tcW w:w="1417" w:type="dxa"/>
            <w:shd w:val="clear" w:color="auto" w:fill="auto"/>
          </w:tcPr>
          <w:p w:rsidR="00F27FBD" w:rsidRPr="00616504" w:rsidRDefault="00F27FBD" w:rsidP="00A3521E"/>
        </w:tc>
        <w:tc>
          <w:tcPr>
            <w:tcW w:w="1418" w:type="dxa"/>
            <w:shd w:val="clear" w:color="auto" w:fill="auto"/>
          </w:tcPr>
          <w:p w:rsidR="00F27FBD" w:rsidRPr="00616504" w:rsidRDefault="00F27FBD" w:rsidP="00A3521E"/>
        </w:tc>
        <w:tc>
          <w:tcPr>
            <w:tcW w:w="1559" w:type="dxa"/>
            <w:shd w:val="clear" w:color="auto" w:fill="auto"/>
          </w:tcPr>
          <w:p w:rsidR="00F27FBD" w:rsidRPr="00616504" w:rsidRDefault="00F27FBD" w:rsidP="00A3521E"/>
        </w:tc>
      </w:tr>
    </w:tbl>
    <w:p w:rsidR="000E285F" w:rsidRPr="00616504" w:rsidRDefault="000E285F" w:rsidP="000E285F">
      <w:r w:rsidRPr="00616504">
        <w:rPr>
          <w:rFonts w:hint="eastAsia"/>
        </w:rPr>
        <w:t xml:space="preserve">　　　　　（注）交付決定</w:t>
      </w:r>
      <w:r w:rsidR="00DB2140" w:rsidRPr="00616504">
        <w:rPr>
          <w:rFonts w:hint="eastAsia"/>
        </w:rPr>
        <w:t>の</w:t>
      </w:r>
      <w:r w:rsidRPr="00616504">
        <w:rPr>
          <w:rFonts w:hint="eastAsia"/>
        </w:rPr>
        <w:t>変更があった場合は、変更後の金額を記載する。</w:t>
      </w:r>
    </w:p>
    <w:p w:rsidR="000E285F" w:rsidRPr="00616504" w:rsidRDefault="000E285F" w:rsidP="000E285F"/>
    <w:p w:rsidR="000E285F" w:rsidRPr="00616504" w:rsidRDefault="000E285F" w:rsidP="000E285F">
      <w:r w:rsidRPr="00616504">
        <w:rPr>
          <w:rFonts w:hint="eastAsia"/>
        </w:rPr>
        <w:t>（添付書類）</w:t>
      </w:r>
    </w:p>
    <w:p w:rsidR="000E285F" w:rsidRPr="00616504" w:rsidRDefault="000E285F" w:rsidP="000E285F">
      <w:pPr>
        <w:pStyle w:val="af5"/>
        <w:widowControl/>
        <w:numPr>
          <w:ilvl w:val="0"/>
          <w:numId w:val="10"/>
        </w:numPr>
        <w:spacing w:line="140" w:lineRule="atLeast"/>
        <w:ind w:leftChars="0"/>
        <w:jc w:val="left"/>
      </w:pPr>
      <w:r w:rsidRPr="00616504">
        <w:rPr>
          <w:rFonts w:hint="eastAsia"/>
        </w:rPr>
        <w:t>受診料の支払領収書類の写し</w:t>
      </w:r>
    </w:p>
    <w:p w:rsidR="000E285F" w:rsidRPr="00616504" w:rsidRDefault="000E285F" w:rsidP="000E285F">
      <w:pPr>
        <w:pStyle w:val="af5"/>
        <w:widowControl/>
        <w:numPr>
          <w:ilvl w:val="0"/>
          <w:numId w:val="10"/>
        </w:numPr>
        <w:spacing w:line="140" w:lineRule="atLeast"/>
        <w:ind w:leftChars="0"/>
        <w:jc w:val="left"/>
        <w:rPr>
          <w:rFonts w:ascii="ＭＳ 明朝" w:hAnsi="ＭＳ 明朝"/>
          <w:sz w:val="22"/>
        </w:rPr>
      </w:pPr>
      <w:r w:rsidRPr="00616504">
        <w:rPr>
          <w:rFonts w:ascii="ＭＳ 明朝" w:hAnsi="ＭＳ 明朝" w:hint="eastAsia"/>
          <w:sz w:val="22"/>
        </w:rPr>
        <w:t>補助事業者が受診料の全額を支払っていることを示す書類</w:t>
      </w:r>
    </w:p>
    <w:p w:rsidR="000E285F" w:rsidRPr="00616504" w:rsidRDefault="000E285F" w:rsidP="008F542E">
      <w:pPr>
        <w:widowControl/>
        <w:spacing w:line="140" w:lineRule="atLeast"/>
        <w:jc w:val="left"/>
        <w:rPr>
          <w:rFonts w:ascii="ＭＳ 明朝" w:hAnsi="ＭＳ 明朝"/>
          <w:sz w:val="22"/>
        </w:rPr>
      </w:pPr>
    </w:p>
    <w:p w:rsidR="000E285F" w:rsidRPr="00616504" w:rsidRDefault="000E285F" w:rsidP="008F542E">
      <w:pPr>
        <w:widowControl/>
        <w:spacing w:line="140" w:lineRule="atLeast"/>
        <w:jc w:val="left"/>
        <w:rPr>
          <w:rFonts w:ascii="ＭＳ 明朝" w:hAnsi="ＭＳ 明朝"/>
          <w:sz w:val="22"/>
        </w:rPr>
      </w:pPr>
    </w:p>
    <w:p w:rsidR="000E285F" w:rsidRPr="00616504" w:rsidRDefault="000E285F" w:rsidP="008F542E">
      <w:pPr>
        <w:widowControl/>
        <w:spacing w:line="140" w:lineRule="atLeast"/>
        <w:jc w:val="left"/>
        <w:rPr>
          <w:rFonts w:ascii="ＭＳ 明朝" w:hAnsi="ＭＳ 明朝"/>
          <w:sz w:val="22"/>
        </w:rPr>
      </w:pPr>
    </w:p>
    <w:p w:rsidR="000E285F" w:rsidRPr="00616504" w:rsidRDefault="000E285F" w:rsidP="008F542E">
      <w:pPr>
        <w:widowControl/>
        <w:spacing w:line="140" w:lineRule="atLeast"/>
        <w:jc w:val="left"/>
        <w:rPr>
          <w:rFonts w:ascii="ＭＳ 明朝" w:hAnsi="ＭＳ 明朝"/>
          <w:sz w:val="22"/>
        </w:rPr>
      </w:pPr>
    </w:p>
    <w:p w:rsidR="000E285F" w:rsidRPr="00616504" w:rsidRDefault="000E285F" w:rsidP="008F542E">
      <w:pPr>
        <w:widowControl/>
        <w:spacing w:line="140" w:lineRule="atLeast"/>
        <w:jc w:val="left"/>
        <w:rPr>
          <w:rFonts w:ascii="ＭＳ 明朝" w:hAnsi="ＭＳ 明朝"/>
          <w:sz w:val="22"/>
        </w:rPr>
      </w:pPr>
    </w:p>
    <w:p w:rsidR="000E285F" w:rsidRPr="00616504" w:rsidRDefault="000E285F" w:rsidP="008F542E">
      <w:pPr>
        <w:widowControl/>
        <w:spacing w:line="140" w:lineRule="atLeast"/>
        <w:jc w:val="left"/>
        <w:rPr>
          <w:rFonts w:ascii="ＭＳ 明朝" w:hAnsi="ＭＳ 明朝"/>
          <w:sz w:val="22"/>
        </w:rPr>
      </w:pPr>
    </w:p>
    <w:p w:rsidR="000E285F" w:rsidRPr="00616504" w:rsidRDefault="000E285F" w:rsidP="008F542E">
      <w:pPr>
        <w:widowControl/>
        <w:spacing w:line="140" w:lineRule="atLeast"/>
        <w:jc w:val="left"/>
        <w:rPr>
          <w:rFonts w:ascii="ＭＳ 明朝" w:hAnsi="ＭＳ 明朝"/>
          <w:sz w:val="22"/>
        </w:rPr>
      </w:pPr>
    </w:p>
    <w:p w:rsidR="000E285F" w:rsidRPr="00616504" w:rsidRDefault="000E285F" w:rsidP="008F542E">
      <w:pPr>
        <w:widowControl/>
        <w:spacing w:line="140" w:lineRule="atLeast"/>
        <w:jc w:val="left"/>
        <w:rPr>
          <w:rFonts w:ascii="ＭＳ 明朝" w:hAnsi="ＭＳ 明朝"/>
          <w:sz w:val="22"/>
        </w:rPr>
      </w:pPr>
    </w:p>
    <w:p w:rsidR="000E285F" w:rsidRPr="00616504" w:rsidRDefault="000E285F" w:rsidP="008F542E">
      <w:pPr>
        <w:widowControl/>
        <w:spacing w:line="140" w:lineRule="atLeast"/>
        <w:jc w:val="left"/>
        <w:rPr>
          <w:rFonts w:ascii="ＭＳ 明朝" w:hAnsi="ＭＳ 明朝"/>
          <w:sz w:val="22"/>
        </w:rPr>
      </w:pPr>
    </w:p>
    <w:p w:rsidR="000E285F" w:rsidRPr="00616504" w:rsidRDefault="000E285F" w:rsidP="008F542E">
      <w:pPr>
        <w:widowControl/>
        <w:spacing w:line="140" w:lineRule="atLeast"/>
        <w:jc w:val="left"/>
        <w:rPr>
          <w:rFonts w:ascii="ＭＳ 明朝" w:hAnsi="ＭＳ 明朝"/>
          <w:sz w:val="22"/>
        </w:rPr>
      </w:pPr>
    </w:p>
    <w:p w:rsidR="000E285F" w:rsidRPr="00616504" w:rsidRDefault="000E285F" w:rsidP="008F542E">
      <w:pPr>
        <w:widowControl/>
        <w:spacing w:line="140" w:lineRule="atLeast"/>
        <w:jc w:val="left"/>
        <w:rPr>
          <w:rFonts w:ascii="ＭＳ 明朝" w:hAnsi="ＭＳ 明朝"/>
          <w:sz w:val="22"/>
        </w:rPr>
      </w:pPr>
    </w:p>
    <w:p w:rsidR="008F6868" w:rsidRPr="00616504" w:rsidRDefault="008F6868" w:rsidP="008F6868">
      <w:r w:rsidRPr="00616504">
        <w:rPr>
          <w:rFonts w:hint="eastAsia"/>
        </w:rPr>
        <w:lastRenderedPageBreak/>
        <w:t>第７号様式（第１</w:t>
      </w:r>
      <w:r w:rsidR="00F27FBD" w:rsidRPr="00616504">
        <w:rPr>
          <w:rFonts w:hint="eastAsia"/>
        </w:rPr>
        <w:t>１</w:t>
      </w:r>
      <w:r w:rsidRPr="00616504">
        <w:rPr>
          <w:rFonts w:hint="eastAsia"/>
        </w:rPr>
        <w:t>条関係）</w:t>
      </w:r>
    </w:p>
    <w:p w:rsidR="008F6868" w:rsidRPr="00616504" w:rsidRDefault="008F6868" w:rsidP="008F6868">
      <w:r w:rsidRPr="00616504">
        <w:rPr>
          <w:rFonts w:hint="eastAsia"/>
        </w:rPr>
        <w:t xml:space="preserve">                                                               </w:t>
      </w:r>
      <w:r w:rsidRPr="00616504">
        <w:rPr>
          <w:rFonts w:hint="eastAsia"/>
        </w:rPr>
        <w:t xml:space="preserve">　　　　　　　</w:t>
      </w:r>
      <w:r w:rsidRPr="00616504">
        <w:rPr>
          <w:rFonts w:hint="eastAsia"/>
        </w:rPr>
        <w:t xml:space="preserve"> </w:t>
      </w:r>
      <w:r w:rsidRPr="00616504">
        <w:rPr>
          <w:rFonts w:hint="eastAsia"/>
        </w:rPr>
        <w:t>令和　年　月　日</w:t>
      </w:r>
    </w:p>
    <w:p w:rsidR="008F6868" w:rsidRPr="00616504" w:rsidRDefault="008F6868" w:rsidP="008F6868"/>
    <w:p w:rsidR="008F6868" w:rsidRPr="00616504" w:rsidRDefault="008F6868" w:rsidP="007A3205">
      <w:pPr>
        <w:ind w:firstLineChars="100" w:firstLine="210"/>
      </w:pPr>
      <w:r w:rsidRPr="00616504">
        <w:rPr>
          <w:rFonts w:hint="eastAsia"/>
        </w:rPr>
        <w:t>岐阜県知事　　様</w:t>
      </w:r>
    </w:p>
    <w:p w:rsidR="008F6868" w:rsidRPr="00616504" w:rsidRDefault="008F6868" w:rsidP="008F6868"/>
    <w:p w:rsidR="008F6868" w:rsidRPr="00616504" w:rsidRDefault="008F6868" w:rsidP="008F6868">
      <w:pPr>
        <w:ind w:firstLineChars="100" w:firstLine="210"/>
      </w:pPr>
      <w:r w:rsidRPr="00616504">
        <w:rPr>
          <w:rFonts w:hint="eastAsia"/>
        </w:rPr>
        <w:t xml:space="preserve">　　　　　　　　　　　　　　　　　　　　　　住所　</w:t>
      </w:r>
    </w:p>
    <w:p w:rsidR="008F6868" w:rsidRPr="00616504" w:rsidRDefault="008F6868" w:rsidP="008F6868">
      <w:r w:rsidRPr="00616504">
        <w:rPr>
          <w:rFonts w:hint="eastAsia"/>
        </w:rPr>
        <w:t xml:space="preserve">　　　　　　　　　　　　　　　　　　　　　　　名称</w:t>
      </w:r>
    </w:p>
    <w:p w:rsidR="008F6868" w:rsidRPr="00616504" w:rsidRDefault="008F6868" w:rsidP="008F6868">
      <w:r w:rsidRPr="00616504">
        <w:rPr>
          <w:rFonts w:hint="eastAsia"/>
        </w:rPr>
        <w:t xml:space="preserve">                                            </w:t>
      </w:r>
      <w:r w:rsidR="00EA332B" w:rsidRPr="00616504">
        <w:rPr>
          <w:rFonts w:hint="eastAsia"/>
        </w:rPr>
        <w:t xml:space="preserve">　代表者氏名　　　　　　　　　　</w:t>
      </w:r>
    </w:p>
    <w:p w:rsidR="008F6868" w:rsidRPr="00616504" w:rsidRDefault="008F6868" w:rsidP="008F6868"/>
    <w:p w:rsidR="008F6868" w:rsidRPr="00616504" w:rsidRDefault="008F6868" w:rsidP="008F6868"/>
    <w:p w:rsidR="008F6868" w:rsidRPr="00616504" w:rsidRDefault="008F6868" w:rsidP="008F6868">
      <w:pPr>
        <w:jc w:val="center"/>
      </w:pPr>
      <w:r w:rsidRPr="00616504">
        <w:rPr>
          <w:rFonts w:hint="eastAsia"/>
        </w:rPr>
        <w:t>岐阜県</w:t>
      </w:r>
      <w:r w:rsidR="009D5507" w:rsidRPr="00616504">
        <w:rPr>
          <w:rFonts w:hint="eastAsia"/>
        </w:rPr>
        <w:t>旅客</w:t>
      </w:r>
      <w:r w:rsidRPr="00616504">
        <w:rPr>
          <w:rFonts w:hint="eastAsia"/>
        </w:rPr>
        <w:t>自動車運送事業者脳健診受診促進事業費補助金</w:t>
      </w:r>
      <w:r w:rsidR="00775221" w:rsidRPr="00616504">
        <w:rPr>
          <w:rFonts w:hint="eastAsia"/>
        </w:rPr>
        <w:t>交付</w:t>
      </w:r>
      <w:r w:rsidRPr="00616504">
        <w:rPr>
          <w:rFonts w:hint="eastAsia"/>
        </w:rPr>
        <w:t>請求書</w:t>
      </w:r>
    </w:p>
    <w:p w:rsidR="008F6868" w:rsidRPr="00616504" w:rsidRDefault="008F6868" w:rsidP="008F6868"/>
    <w:p w:rsidR="005833FE" w:rsidRPr="00616504" w:rsidRDefault="005833FE" w:rsidP="008F6868"/>
    <w:p w:rsidR="008F6868" w:rsidRPr="00616504" w:rsidRDefault="008F6868" w:rsidP="008F6868">
      <w:r w:rsidRPr="00616504">
        <w:rPr>
          <w:rFonts w:hint="eastAsia"/>
        </w:rPr>
        <w:t xml:space="preserve">　　　　年　月　日付け第　　号をもって補助金の額の確定通知のあった上記補助金について、次のとおり補助金の</w:t>
      </w:r>
      <w:r w:rsidR="00775221" w:rsidRPr="00616504">
        <w:rPr>
          <w:rFonts w:hint="eastAsia"/>
        </w:rPr>
        <w:t>交付</w:t>
      </w:r>
      <w:r w:rsidRPr="00616504">
        <w:rPr>
          <w:rFonts w:hint="eastAsia"/>
        </w:rPr>
        <w:t>を請求します。</w:t>
      </w:r>
    </w:p>
    <w:p w:rsidR="008F6868" w:rsidRPr="00616504" w:rsidRDefault="008F6868" w:rsidP="008F6868"/>
    <w:p w:rsidR="008F6868" w:rsidRPr="00616504" w:rsidRDefault="008F6868" w:rsidP="008F6868">
      <w:r w:rsidRPr="00616504">
        <w:rPr>
          <w:rFonts w:hint="eastAsia"/>
        </w:rPr>
        <w:t xml:space="preserve">    </w:t>
      </w:r>
      <w:r w:rsidRPr="00616504">
        <w:rPr>
          <w:rFonts w:hint="eastAsia"/>
        </w:rPr>
        <w:t>１．請求額　　　　　　　　　　　　　　　　円</w:t>
      </w:r>
    </w:p>
    <w:p w:rsidR="008F6868" w:rsidRPr="00616504" w:rsidRDefault="008F6868" w:rsidP="008F6868"/>
    <w:p w:rsidR="008F6868" w:rsidRPr="00616504" w:rsidRDefault="008F6868" w:rsidP="008F6868">
      <w:r w:rsidRPr="00616504">
        <w:rPr>
          <w:rFonts w:hint="eastAsia"/>
        </w:rPr>
        <w:t xml:space="preserve">    </w:t>
      </w:r>
      <w:r w:rsidRPr="00616504">
        <w:rPr>
          <w:rFonts w:hint="eastAsia"/>
        </w:rPr>
        <w:t>２．受　　取　　人　　　　住所</w:t>
      </w:r>
    </w:p>
    <w:p w:rsidR="008F6868" w:rsidRPr="00616504" w:rsidRDefault="008F6868" w:rsidP="008F6868">
      <w:r w:rsidRPr="00616504">
        <w:rPr>
          <w:rFonts w:hint="eastAsia"/>
        </w:rPr>
        <w:t xml:space="preserve">　　　　（口座名義）　　　　　氏名（ふりがな）</w:t>
      </w:r>
    </w:p>
    <w:p w:rsidR="008F6868" w:rsidRPr="00616504" w:rsidRDefault="008F6868" w:rsidP="008F6868"/>
    <w:p w:rsidR="008F6868" w:rsidRPr="00616504" w:rsidRDefault="008F6868" w:rsidP="008F6868">
      <w:r w:rsidRPr="00616504">
        <w:rPr>
          <w:rFonts w:hint="eastAsia"/>
        </w:rPr>
        <w:t xml:space="preserve">    </w:t>
      </w:r>
      <w:r w:rsidRPr="00616504">
        <w:rPr>
          <w:rFonts w:hint="eastAsia"/>
        </w:rPr>
        <w:t>３．振込先金融機関及び支店名（ふりがな）</w:t>
      </w:r>
    </w:p>
    <w:p w:rsidR="008F6868" w:rsidRPr="00616504" w:rsidRDefault="008F6868" w:rsidP="008F6868"/>
    <w:p w:rsidR="008F6868" w:rsidRPr="00616504" w:rsidRDefault="008F6868" w:rsidP="008F6868">
      <w:r w:rsidRPr="00616504">
        <w:rPr>
          <w:rFonts w:hint="eastAsia"/>
        </w:rPr>
        <w:t xml:space="preserve">    </w:t>
      </w:r>
      <w:r w:rsidRPr="00616504">
        <w:rPr>
          <w:rFonts w:hint="eastAsia"/>
        </w:rPr>
        <w:t>４．預　金　種　別</w:t>
      </w:r>
    </w:p>
    <w:p w:rsidR="008F6868" w:rsidRPr="00616504" w:rsidRDefault="008F6868" w:rsidP="008F6868"/>
    <w:p w:rsidR="008F6868" w:rsidRPr="00616504" w:rsidRDefault="008F6868" w:rsidP="008F6868">
      <w:r w:rsidRPr="00616504">
        <w:rPr>
          <w:rFonts w:hint="eastAsia"/>
        </w:rPr>
        <w:t xml:space="preserve">    </w:t>
      </w:r>
      <w:r w:rsidRPr="00616504">
        <w:rPr>
          <w:rFonts w:hint="eastAsia"/>
        </w:rPr>
        <w:t>５．口　座　番　号</w:t>
      </w:r>
    </w:p>
    <w:p w:rsidR="008F6868" w:rsidRPr="00616504" w:rsidRDefault="008F6868" w:rsidP="008F6868"/>
    <w:p w:rsidR="008F6868" w:rsidRPr="00616504" w:rsidRDefault="008F6868" w:rsidP="008F6868">
      <w:r w:rsidRPr="00616504">
        <w:rPr>
          <w:rFonts w:hint="eastAsia"/>
        </w:rPr>
        <w:t xml:space="preserve">      </w:t>
      </w:r>
      <w:r w:rsidRPr="00616504">
        <w:rPr>
          <w:rFonts w:hint="eastAsia"/>
        </w:rPr>
        <w:t>※金融機関名及び口座名義にふりがなを入れること。</w:t>
      </w:r>
    </w:p>
    <w:p w:rsidR="008F6868" w:rsidRPr="00616504" w:rsidRDefault="008F6868" w:rsidP="008F6868"/>
    <w:p w:rsidR="008F6868" w:rsidRPr="00616504" w:rsidRDefault="00FE2FA4" w:rsidP="008F6868">
      <w:r w:rsidRPr="00616504">
        <w:rPr>
          <w:rFonts w:hint="eastAsia"/>
        </w:rPr>
        <w:t xml:space="preserve"> </w:t>
      </w:r>
      <w:r w:rsidRPr="00616504">
        <w:t xml:space="preserve"> </w:t>
      </w:r>
    </w:p>
    <w:p w:rsidR="00FE2FA4" w:rsidRPr="00616504" w:rsidRDefault="00FE2FA4" w:rsidP="00FE2FA4">
      <w:pPr>
        <w:ind w:firstLineChars="200" w:firstLine="420"/>
      </w:pPr>
      <w:r w:rsidRPr="00616504">
        <w:rPr>
          <w:rFonts w:hint="eastAsia"/>
        </w:rPr>
        <w:t>＜連絡先＞</w:t>
      </w:r>
    </w:p>
    <w:p w:rsidR="00FE2FA4" w:rsidRPr="00616504" w:rsidRDefault="00FE2FA4" w:rsidP="00FE2FA4">
      <w:pPr>
        <w:widowControl/>
        <w:spacing w:line="140" w:lineRule="atLeast"/>
        <w:ind w:firstLineChars="350" w:firstLine="735"/>
        <w:jc w:val="left"/>
        <w:rPr>
          <w:rFonts w:hAnsi="ＭＳ 明朝"/>
        </w:rPr>
      </w:pPr>
      <w:r w:rsidRPr="00616504">
        <w:rPr>
          <w:rFonts w:hAnsi="ＭＳ 明朝" w:hint="eastAsia"/>
        </w:rPr>
        <w:t xml:space="preserve">発行責任者（氏名）　　　　　　　　　　　　　</w:t>
      </w:r>
      <w:r w:rsidRPr="00616504">
        <w:rPr>
          <w:rFonts w:hAnsi="ＭＳ 明朝" w:hint="eastAsia"/>
        </w:rPr>
        <w:t xml:space="preserve"> </w:t>
      </w:r>
    </w:p>
    <w:p w:rsidR="00FE2FA4" w:rsidRPr="00616504" w:rsidRDefault="00FE2FA4" w:rsidP="00FE2FA4">
      <w:pPr>
        <w:widowControl/>
        <w:spacing w:line="140" w:lineRule="atLeast"/>
        <w:jc w:val="left"/>
        <w:rPr>
          <w:rFonts w:hAnsi="ＭＳ 明朝"/>
        </w:rPr>
      </w:pPr>
    </w:p>
    <w:p w:rsidR="00FE2FA4" w:rsidRPr="00616504" w:rsidRDefault="00FE2FA4" w:rsidP="00FE2FA4">
      <w:pPr>
        <w:widowControl/>
        <w:spacing w:line="140" w:lineRule="atLeast"/>
        <w:ind w:firstLineChars="350" w:firstLine="735"/>
        <w:jc w:val="left"/>
        <w:rPr>
          <w:rFonts w:hAnsi="ＭＳ 明朝"/>
        </w:rPr>
      </w:pPr>
      <w:r w:rsidRPr="00616504">
        <w:rPr>
          <w:rFonts w:hAnsi="ＭＳ 明朝" w:hint="eastAsia"/>
        </w:rPr>
        <w:t xml:space="preserve">担当者　　（氏名）　　　　　　　　　　　　</w:t>
      </w:r>
      <w:r w:rsidRPr="00616504">
        <w:rPr>
          <w:rFonts w:hAnsi="ＭＳ 明朝" w:hint="eastAsia"/>
        </w:rPr>
        <w:t xml:space="preserve">  </w:t>
      </w:r>
      <w:r w:rsidRPr="00616504">
        <w:rPr>
          <w:rFonts w:hAnsi="ＭＳ 明朝"/>
        </w:rPr>
        <w:t xml:space="preserve"> </w:t>
      </w:r>
    </w:p>
    <w:p w:rsidR="00FE2FA4" w:rsidRPr="00616504" w:rsidRDefault="00FE2FA4" w:rsidP="00FE2FA4">
      <w:pPr>
        <w:rPr>
          <w:rFonts w:hAnsi="ＭＳ 明朝"/>
        </w:rPr>
      </w:pPr>
    </w:p>
    <w:p w:rsidR="00FE2FA4" w:rsidRPr="00616504" w:rsidRDefault="00FE2FA4" w:rsidP="00FE2FA4">
      <w:pPr>
        <w:ind w:firstLineChars="350" w:firstLine="735"/>
        <w:rPr>
          <w:rFonts w:hAnsi="ＭＳ 明朝"/>
        </w:rPr>
      </w:pPr>
      <w:r w:rsidRPr="00616504">
        <w:rPr>
          <w:rFonts w:hAnsi="ＭＳ 明朝" w:hint="eastAsia"/>
        </w:rPr>
        <w:t xml:space="preserve">電話番号　　　　　　　　　　　　　　　</w:t>
      </w:r>
      <w:r w:rsidRPr="00616504">
        <w:rPr>
          <w:rFonts w:hAnsi="ＭＳ 明朝" w:hint="eastAsia"/>
        </w:rPr>
        <w:t xml:space="preserve"> </w:t>
      </w:r>
      <w:r w:rsidRPr="00616504">
        <w:rPr>
          <w:rFonts w:hAnsi="ＭＳ 明朝" w:hint="eastAsia"/>
        </w:rPr>
        <w:t xml:space="preserve">　</w:t>
      </w:r>
      <w:r w:rsidRPr="00616504">
        <w:rPr>
          <w:rFonts w:hAnsi="ＭＳ 明朝" w:hint="eastAsia"/>
        </w:rPr>
        <w:t xml:space="preserve"> </w:t>
      </w:r>
      <w:r w:rsidRPr="00616504">
        <w:rPr>
          <w:rFonts w:hAnsi="ＭＳ 明朝"/>
        </w:rPr>
        <w:t xml:space="preserve"> </w:t>
      </w:r>
      <w:r w:rsidRPr="00616504">
        <w:rPr>
          <w:rFonts w:hAnsi="ＭＳ 明朝" w:hint="eastAsia"/>
        </w:rPr>
        <w:t xml:space="preserve">　　</w:t>
      </w:r>
      <w:r w:rsidRPr="00616504">
        <w:rPr>
          <w:rFonts w:hAnsi="ＭＳ 明朝" w:hint="eastAsia"/>
        </w:rPr>
        <w:t xml:space="preserve"> </w:t>
      </w:r>
      <w:r w:rsidRPr="00616504">
        <w:rPr>
          <w:rFonts w:hAnsi="ＭＳ 明朝"/>
        </w:rPr>
        <w:t xml:space="preserve"> </w:t>
      </w:r>
    </w:p>
    <w:p w:rsidR="00FE2FA4" w:rsidRPr="00616504" w:rsidRDefault="00FE2FA4" w:rsidP="00FE2FA4">
      <w:pPr>
        <w:ind w:firstLineChars="400" w:firstLine="840"/>
        <w:rPr>
          <w:rFonts w:hAnsi="ＭＳ 明朝"/>
        </w:rPr>
      </w:pPr>
    </w:p>
    <w:p w:rsidR="00FE2FA4" w:rsidRPr="00616504" w:rsidRDefault="00FE2FA4" w:rsidP="00FE2FA4">
      <w:pPr>
        <w:ind w:firstLineChars="350" w:firstLine="735"/>
        <w:rPr>
          <w:rFonts w:hAnsi="ＭＳ 明朝"/>
        </w:rPr>
      </w:pPr>
      <w:r w:rsidRPr="00616504">
        <w:rPr>
          <w:rFonts w:hAnsi="ＭＳ 明朝" w:hint="eastAsia"/>
        </w:rPr>
        <w:t>※氏名は必ずフルネームで記載してください</w:t>
      </w:r>
    </w:p>
    <w:p w:rsidR="00FE2FA4" w:rsidRPr="00616504" w:rsidRDefault="00FE2FA4" w:rsidP="00FE2FA4">
      <w:pPr>
        <w:ind w:firstLineChars="350" w:firstLine="735"/>
        <w:rPr>
          <w:rFonts w:hAnsi="ＭＳ 明朝"/>
        </w:rPr>
      </w:pPr>
      <w:r w:rsidRPr="00616504">
        <w:rPr>
          <w:rFonts w:hAnsi="ＭＳ 明朝" w:hint="eastAsia"/>
        </w:rPr>
        <w:t>（発行責任者と担当者が同一でも可とします）</w:t>
      </w:r>
    </w:p>
    <w:p w:rsidR="00FE2FA4" w:rsidRPr="00616504" w:rsidRDefault="00FE2FA4" w:rsidP="00FE2FA4">
      <w:pPr>
        <w:ind w:firstLineChars="450" w:firstLine="945"/>
        <w:rPr>
          <w:rFonts w:hAnsi="ＭＳ 明朝"/>
        </w:rPr>
      </w:pPr>
      <w:r w:rsidRPr="00616504">
        <w:rPr>
          <w:rFonts w:hAnsi="ＭＳ 明朝" w:hint="eastAsia"/>
        </w:rPr>
        <w:t>例　発行責任者：岐阜太郎　担当者：岐阜花子　電話番号：</w:t>
      </w:r>
      <w:r w:rsidRPr="00616504">
        <w:rPr>
          <w:rFonts w:hAnsi="ＭＳ 明朝"/>
        </w:rPr>
        <w:t>058-272-1111</w:t>
      </w:r>
    </w:p>
    <w:p w:rsidR="008F6868" w:rsidRPr="00616504" w:rsidRDefault="008F6868" w:rsidP="008F6868"/>
    <w:p w:rsidR="008F6868" w:rsidRPr="00616504" w:rsidRDefault="008F6868" w:rsidP="008F6868"/>
    <w:p w:rsidR="008F6868" w:rsidRPr="00616504" w:rsidRDefault="008F6868" w:rsidP="008F6868"/>
    <w:p w:rsidR="008F6868" w:rsidRPr="00616504" w:rsidRDefault="008F6868" w:rsidP="008F6868"/>
    <w:p w:rsidR="008F6868" w:rsidRPr="00616504" w:rsidRDefault="008F6868" w:rsidP="008F6868"/>
    <w:p w:rsidR="000E285F" w:rsidRPr="00616504" w:rsidRDefault="000E285F" w:rsidP="008F542E">
      <w:pPr>
        <w:widowControl/>
        <w:spacing w:line="140" w:lineRule="atLeast"/>
        <w:jc w:val="left"/>
        <w:rPr>
          <w:rFonts w:ascii="ＭＳ 明朝" w:hAnsi="ＭＳ 明朝"/>
          <w:sz w:val="22"/>
        </w:rPr>
      </w:pPr>
    </w:p>
    <w:sectPr w:rsidR="000E285F" w:rsidRPr="00616504" w:rsidSect="009F4A48">
      <w:footerReference w:type="default" r:id="rId8"/>
      <w:pgSz w:w="11906" w:h="16838" w:code="9"/>
      <w:pgMar w:top="1418" w:right="947" w:bottom="1418" w:left="95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3FF" w:rsidRDefault="00D723FF" w:rsidP="00016758">
      <w:r>
        <w:separator/>
      </w:r>
    </w:p>
  </w:endnote>
  <w:endnote w:type="continuationSeparator" w:id="0">
    <w:p w:rsidR="00D723FF" w:rsidRDefault="00D723FF" w:rsidP="0001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223004"/>
      <w:docPartObj>
        <w:docPartGallery w:val="Page Numbers (Bottom of Page)"/>
        <w:docPartUnique/>
      </w:docPartObj>
    </w:sdtPr>
    <w:sdtEndPr/>
    <w:sdtContent>
      <w:p w:rsidR="00A3521E" w:rsidRDefault="00A3521E">
        <w:pPr>
          <w:pStyle w:val="a6"/>
          <w:jc w:val="center"/>
        </w:pPr>
        <w:r>
          <w:fldChar w:fldCharType="begin"/>
        </w:r>
        <w:r>
          <w:instrText>PAGE   \* MERGEFORMAT</w:instrText>
        </w:r>
        <w:r>
          <w:fldChar w:fldCharType="separate"/>
        </w:r>
        <w:r w:rsidR="00CB0740" w:rsidRPr="00CB0740">
          <w:rPr>
            <w:noProof/>
            <w:lang w:val="ja-JP"/>
          </w:rPr>
          <w:t>1</w:t>
        </w:r>
        <w:r>
          <w:fldChar w:fldCharType="end"/>
        </w:r>
      </w:p>
    </w:sdtContent>
  </w:sdt>
  <w:p w:rsidR="00A3521E" w:rsidRDefault="00A352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3FF" w:rsidRDefault="00D723FF" w:rsidP="00016758">
      <w:r>
        <w:separator/>
      </w:r>
    </w:p>
  </w:footnote>
  <w:footnote w:type="continuationSeparator" w:id="0">
    <w:p w:rsidR="00D723FF" w:rsidRDefault="00D723FF" w:rsidP="00016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68B"/>
    <w:multiLevelType w:val="hybridMultilevel"/>
    <w:tmpl w:val="E2F0B69E"/>
    <w:lvl w:ilvl="0" w:tplc="34A4E60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DF5156E"/>
    <w:multiLevelType w:val="hybridMultilevel"/>
    <w:tmpl w:val="EB0A6C28"/>
    <w:lvl w:ilvl="0" w:tplc="0ADC0A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883BD4"/>
    <w:multiLevelType w:val="hybridMultilevel"/>
    <w:tmpl w:val="AC68B398"/>
    <w:lvl w:ilvl="0" w:tplc="785C0726">
      <w:start w:val="1"/>
      <w:numFmt w:val="decimalFullWidth"/>
      <w:lvlText w:val="（%1）"/>
      <w:lvlJc w:val="left"/>
      <w:pPr>
        <w:ind w:left="945" w:hanging="720"/>
      </w:pPr>
      <w:rPr>
        <w:rFonts w:ascii="Century" w:eastAsia="ＭＳ 明朝" w:hAnsi="Century" w:cs="ＭＳ 明朝"/>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2B41F31"/>
    <w:multiLevelType w:val="hybridMultilevel"/>
    <w:tmpl w:val="7896B902"/>
    <w:lvl w:ilvl="0" w:tplc="A99E84F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5A54155"/>
    <w:multiLevelType w:val="hybridMultilevel"/>
    <w:tmpl w:val="F9C003BC"/>
    <w:lvl w:ilvl="0" w:tplc="7C70469A">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80D0ADE"/>
    <w:multiLevelType w:val="hybridMultilevel"/>
    <w:tmpl w:val="9D844CD4"/>
    <w:lvl w:ilvl="0" w:tplc="22348A9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B44281"/>
    <w:multiLevelType w:val="hybridMultilevel"/>
    <w:tmpl w:val="9ABCCD4E"/>
    <w:lvl w:ilvl="0" w:tplc="60504F1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4B106EEC"/>
    <w:multiLevelType w:val="hybridMultilevel"/>
    <w:tmpl w:val="B5840BFC"/>
    <w:lvl w:ilvl="0" w:tplc="25C07CE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4B16466E"/>
    <w:multiLevelType w:val="hybridMultilevel"/>
    <w:tmpl w:val="F9C003BC"/>
    <w:lvl w:ilvl="0" w:tplc="7C70469A">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5363025"/>
    <w:multiLevelType w:val="hybridMultilevel"/>
    <w:tmpl w:val="E47047AA"/>
    <w:lvl w:ilvl="0" w:tplc="76CC0D76">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9"/>
  </w:num>
  <w:num w:numId="2">
    <w:abstractNumId w:val="8"/>
  </w:num>
  <w:num w:numId="3">
    <w:abstractNumId w:val="5"/>
  </w:num>
  <w:num w:numId="4">
    <w:abstractNumId w:val="4"/>
  </w:num>
  <w:num w:numId="5">
    <w:abstractNumId w:val="3"/>
  </w:num>
  <w:num w:numId="6">
    <w:abstractNumId w:val="2"/>
  </w:num>
  <w:num w:numId="7">
    <w:abstractNumId w:val="6"/>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4B"/>
    <w:rsid w:val="0000718B"/>
    <w:rsid w:val="000121DC"/>
    <w:rsid w:val="000134A7"/>
    <w:rsid w:val="00014F76"/>
    <w:rsid w:val="00016758"/>
    <w:rsid w:val="00020A76"/>
    <w:rsid w:val="00024D6E"/>
    <w:rsid w:val="00027DD3"/>
    <w:rsid w:val="00030F7F"/>
    <w:rsid w:val="00032EB1"/>
    <w:rsid w:val="000338FD"/>
    <w:rsid w:val="00036D9E"/>
    <w:rsid w:val="0003762F"/>
    <w:rsid w:val="000413FA"/>
    <w:rsid w:val="000413FF"/>
    <w:rsid w:val="00046C85"/>
    <w:rsid w:val="0004758F"/>
    <w:rsid w:val="00060F77"/>
    <w:rsid w:val="00062752"/>
    <w:rsid w:val="00063EA2"/>
    <w:rsid w:val="000643A1"/>
    <w:rsid w:val="00064567"/>
    <w:rsid w:val="000732CE"/>
    <w:rsid w:val="00074866"/>
    <w:rsid w:val="00083EE5"/>
    <w:rsid w:val="00094097"/>
    <w:rsid w:val="000A73C3"/>
    <w:rsid w:val="000B53EC"/>
    <w:rsid w:val="000C54D5"/>
    <w:rsid w:val="000C5540"/>
    <w:rsid w:val="000D4185"/>
    <w:rsid w:val="000D5AC5"/>
    <w:rsid w:val="000D6538"/>
    <w:rsid w:val="000E1B73"/>
    <w:rsid w:val="000E285F"/>
    <w:rsid w:val="000F03BB"/>
    <w:rsid w:val="000F04A9"/>
    <w:rsid w:val="000F5576"/>
    <w:rsid w:val="000F563E"/>
    <w:rsid w:val="000F5D4E"/>
    <w:rsid w:val="00100F30"/>
    <w:rsid w:val="00107F63"/>
    <w:rsid w:val="00112994"/>
    <w:rsid w:val="001233BD"/>
    <w:rsid w:val="0012762A"/>
    <w:rsid w:val="00135FF6"/>
    <w:rsid w:val="001418E9"/>
    <w:rsid w:val="00141AA1"/>
    <w:rsid w:val="00142FBB"/>
    <w:rsid w:val="00143CAA"/>
    <w:rsid w:val="001462C1"/>
    <w:rsid w:val="001523AF"/>
    <w:rsid w:val="0015560F"/>
    <w:rsid w:val="00166B1E"/>
    <w:rsid w:val="001679B0"/>
    <w:rsid w:val="00171D7E"/>
    <w:rsid w:val="0017301D"/>
    <w:rsid w:val="00181376"/>
    <w:rsid w:val="00190E24"/>
    <w:rsid w:val="001923EB"/>
    <w:rsid w:val="00195AC4"/>
    <w:rsid w:val="001961CE"/>
    <w:rsid w:val="001A4713"/>
    <w:rsid w:val="001B1B57"/>
    <w:rsid w:val="001B21DC"/>
    <w:rsid w:val="001C41EC"/>
    <w:rsid w:val="001D5F35"/>
    <w:rsid w:val="001D6E95"/>
    <w:rsid w:val="001E5B47"/>
    <w:rsid w:val="001E7622"/>
    <w:rsid w:val="001F2111"/>
    <w:rsid w:val="001F2C98"/>
    <w:rsid w:val="001F2F1D"/>
    <w:rsid w:val="001F45E9"/>
    <w:rsid w:val="001F4C1B"/>
    <w:rsid w:val="001F4D67"/>
    <w:rsid w:val="00200E61"/>
    <w:rsid w:val="00204362"/>
    <w:rsid w:val="00204C8F"/>
    <w:rsid w:val="0020506A"/>
    <w:rsid w:val="002109B1"/>
    <w:rsid w:val="00212BFE"/>
    <w:rsid w:val="0022067A"/>
    <w:rsid w:val="00220884"/>
    <w:rsid w:val="0022190A"/>
    <w:rsid w:val="002248D4"/>
    <w:rsid w:val="002358FD"/>
    <w:rsid w:val="00242F9C"/>
    <w:rsid w:val="0024337C"/>
    <w:rsid w:val="00245D85"/>
    <w:rsid w:val="00254389"/>
    <w:rsid w:val="00256B52"/>
    <w:rsid w:val="00257049"/>
    <w:rsid w:val="00257DA6"/>
    <w:rsid w:val="0026090D"/>
    <w:rsid w:val="00261352"/>
    <w:rsid w:val="002651E1"/>
    <w:rsid w:val="002661E8"/>
    <w:rsid w:val="00271B23"/>
    <w:rsid w:val="00272610"/>
    <w:rsid w:val="002733C7"/>
    <w:rsid w:val="002749AC"/>
    <w:rsid w:val="00277BD4"/>
    <w:rsid w:val="00280346"/>
    <w:rsid w:val="002927EE"/>
    <w:rsid w:val="0029519F"/>
    <w:rsid w:val="002957FE"/>
    <w:rsid w:val="002A2C6A"/>
    <w:rsid w:val="002A73CB"/>
    <w:rsid w:val="002B11A6"/>
    <w:rsid w:val="002B5543"/>
    <w:rsid w:val="002B5AA5"/>
    <w:rsid w:val="002C7B2E"/>
    <w:rsid w:val="002D5F29"/>
    <w:rsid w:val="002D686B"/>
    <w:rsid w:val="002D70D0"/>
    <w:rsid w:val="002E0F07"/>
    <w:rsid w:val="002E19E4"/>
    <w:rsid w:val="002F43FC"/>
    <w:rsid w:val="002F570F"/>
    <w:rsid w:val="002F5D1B"/>
    <w:rsid w:val="00315AA7"/>
    <w:rsid w:val="003313FC"/>
    <w:rsid w:val="003348BF"/>
    <w:rsid w:val="00334CBA"/>
    <w:rsid w:val="003442AB"/>
    <w:rsid w:val="00356461"/>
    <w:rsid w:val="003607FC"/>
    <w:rsid w:val="003648CF"/>
    <w:rsid w:val="003744F3"/>
    <w:rsid w:val="00377DAD"/>
    <w:rsid w:val="00381704"/>
    <w:rsid w:val="00382B47"/>
    <w:rsid w:val="00383CE8"/>
    <w:rsid w:val="0039567D"/>
    <w:rsid w:val="00395B62"/>
    <w:rsid w:val="003A0069"/>
    <w:rsid w:val="003A1F70"/>
    <w:rsid w:val="003A2D44"/>
    <w:rsid w:val="003A3BD5"/>
    <w:rsid w:val="003B1E1A"/>
    <w:rsid w:val="003B3607"/>
    <w:rsid w:val="003C1233"/>
    <w:rsid w:val="003D0E3B"/>
    <w:rsid w:val="003D5310"/>
    <w:rsid w:val="003E39BC"/>
    <w:rsid w:val="003E44B5"/>
    <w:rsid w:val="003E55A9"/>
    <w:rsid w:val="003E5F25"/>
    <w:rsid w:val="003E73CA"/>
    <w:rsid w:val="003F193E"/>
    <w:rsid w:val="003F5122"/>
    <w:rsid w:val="003F7E95"/>
    <w:rsid w:val="004125E9"/>
    <w:rsid w:val="00413614"/>
    <w:rsid w:val="0041715E"/>
    <w:rsid w:val="00421908"/>
    <w:rsid w:val="004315BD"/>
    <w:rsid w:val="00436983"/>
    <w:rsid w:val="004420F5"/>
    <w:rsid w:val="0044323D"/>
    <w:rsid w:val="00447313"/>
    <w:rsid w:val="00450321"/>
    <w:rsid w:val="00452765"/>
    <w:rsid w:val="004527D7"/>
    <w:rsid w:val="00464099"/>
    <w:rsid w:val="004700E8"/>
    <w:rsid w:val="00475140"/>
    <w:rsid w:val="00475F54"/>
    <w:rsid w:val="00486EB0"/>
    <w:rsid w:val="0049087C"/>
    <w:rsid w:val="00491B34"/>
    <w:rsid w:val="0049355A"/>
    <w:rsid w:val="00497C2B"/>
    <w:rsid w:val="004A2005"/>
    <w:rsid w:val="004A60D4"/>
    <w:rsid w:val="004B3367"/>
    <w:rsid w:val="004B7A5E"/>
    <w:rsid w:val="004C1CB0"/>
    <w:rsid w:val="004C2E82"/>
    <w:rsid w:val="004D3BBC"/>
    <w:rsid w:val="004D7166"/>
    <w:rsid w:val="004D7E8F"/>
    <w:rsid w:val="004E7184"/>
    <w:rsid w:val="004E7607"/>
    <w:rsid w:val="004F0C6F"/>
    <w:rsid w:val="004F1B0C"/>
    <w:rsid w:val="004F28E7"/>
    <w:rsid w:val="005019B3"/>
    <w:rsid w:val="00502888"/>
    <w:rsid w:val="00506D68"/>
    <w:rsid w:val="005215F6"/>
    <w:rsid w:val="005227D3"/>
    <w:rsid w:val="005231D7"/>
    <w:rsid w:val="00524316"/>
    <w:rsid w:val="00527CF2"/>
    <w:rsid w:val="00531391"/>
    <w:rsid w:val="00554EA7"/>
    <w:rsid w:val="00556612"/>
    <w:rsid w:val="00563949"/>
    <w:rsid w:val="005656E3"/>
    <w:rsid w:val="00566B0F"/>
    <w:rsid w:val="0056725A"/>
    <w:rsid w:val="00571112"/>
    <w:rsid w:val="00575DEE"/>
    <w:rsid w:val="005833FE"/>
    <w:rsid w:val="00586E6A"/>
    <w:rsid w:val="00592073"/>
    <w:rsid w:val="005A6D1C"/>
    <w:rsid w:val="005A6F02"/>
    <w:rsid w:val="005B02F8"/>
    <w:rsid w:val="005B0AB6"/>
    <w:rsid w:val="005B1FF0"/>
    <w:rsid w:val="005B3607"/>
    <w:rsid w:val="005B5270"/>
    <w:rsid w:val="005B6938"/>
    <w:rsid w:val="005C28D5"/>
    <w:rsid w:val="005C335F"/>
    <w:rsid w:val="005D0BA4"/>
    <w:rsid w:val="005D6764"/>
    <w:rsid w:val="005E03FA"/>
    <w:rsid w:val="005E56FD"/>
    <w:rsid w:val="005E61FD"/>
    <w:rsid w:val="005F2179"/>
    <w:rsid w:val="005F3E93"/>
    <w:rsid w:val="005F5F6C"/>
    <w:rsid w:val="005F5F8F"/>
    <w:rsid w:val="006005F1"/>
    <w:rsid w:val="0060607D"/>
    <w:rsid w:val="00616504"/>
    <w:rsid w:val="006239E9"/>
    <w:rsid w:val="00625EC9"/>
    <w:rsid w:val="00626E76"/>
    <w:rsid w:val="00641DDC"/>
    <w:rsid w:val="0064312D"/>
    <w:rsid w:val="00643B0E"/>
    <w:rsid w:val="0064664D"/>
    <w:rsid w:val="00647BB5"/>
    <w:rsid w:val="006503EF"/>
    <w:rsid w:val="00650A59"/>
    <w:rsid w:val="00657BAB"/>
    <w:rsid w:val="0066237F"/>
    <w:rsid w:val="00662D01"/>
    <w:rsid w:val="00663F25"/>
    <w:rsid w:val="006755BA"/>
    <w:rsid w:val="00675BD2"/>
    <w:rsid w:val="00683AFB"/>
    <w:rsid w:val="00687EF8"/>
    <w:rsid w:val="00690ACE"/>
    <w:rsid w:val="006A5B6C"/>
    <w:rsid w:val="006A7D73"/>
    <w:rsid w:val="006B6684"/>
    <w:rsid w:val="006D2036"/>
    <w:rsid w:val="006D2D21"/>
    <w:rsid w:val="006D5A11"/>
    <w:rsid w:val="006E5194"/>
    <w:rsid w:val="006E70EC"/>
    <w:rsid w:val="006F4F23"/>
    <w:rsid w:val="006F6B5F"/>
    <w:rsid w:val="00702AD9"/>
    <w:rsid w:val="00704011"/>
    <w:rsid w:val="00710341"/>
    <w:rsid w:val="00716047"/>
    <w:rsid w:val="007253CD"/>
    <w:rsid w:val="0073126F"/>
    <w:rsid w:val="0073237B"/>
    <w:rsid w:val="00734269"/>
    <w:rsid w:val="00764F96"/>
    <w:rsid w:val="00771757"/>
    <w:rsid w:val="00775221"/>
    <w:rsid w:val="00775495"/>
    <w:rsid w:val="00775912"/>
    <w:rsid w:val="007765F9"/>
    <w:rsid w:val="007836DA"/>
    <w:rsid w:val="00783F48"/>
    <w:rsid w:val="00795DFE"/>
    <w:rsid w:val="007A03A6"/>
    <w:rsid w:val="007A3205"/>
    <w:rsid w:val="007A3553"/>
    <w:rsid w:val="007B06A4"/>
    <w:rsid w:val="007B27BF"/>
    <w:rsid w:val="007B4255"/>
    <w:rsid w:val="007C1FF5"/>
    <w:rsid w:val="007C67C0"/>
    <w:rsid w:val="007D2254"/>
    <w:rsid w:val="007F07AC"/>
    <w:rsid w:val="007F1741"/>
    <w:rsid w:val="007F7D3E"/>
    <w:rsid w:val="0080463C"/>
    <w:rsid w:val="0080749F"/>
    <w:rsid w:val="00820FBD"/>
    <w:rsid w:val="00830AEE"/>
    <w:rsid w:val="00832865"/>
    <w:rsid w:val="008358CD"/>
    <w:rsid w:val="0084010B"/>
    <w:rsid w:val="008407AC"/>
    <w:rsid w:val="00840D5D"/>
    <w:rsid w:val="00844F48"/>
    <w:rsid w:val="00844F97"/>
    <w:rsid w:val="0084517F"/>
    <w:rsid w:val="00846A0A"/>
    <w:rsid w:val="00851268"/>
    <w:rsid w:val="00854EF5"/>
    <w:rsid w:val="00860A29"/>
    <w:rsid w:val="00867AAE"/>
    <w:rsid w:val="00874DE4"/>
    <w:rsid w:val="00875768"/>
    <w:rsid w:val="00875E59"/>
    <w:rsid w:val="00877D49"/>
    <w:rsid w:val="00885E22"/>
    <w:rsid w:val="00892964"/>
    <w:rsid w:val="00895FC5"/>
    <w:rsid w:val="0089689D"/>
    <w:rsid w:val="008A0D76"/>
    <w:rsid w:val="008A1BA5"/>
    <w:rsid w:val="008B3935"/>
    <w:rsid w:val="008D0D80"/>
    <w:rsid w:val="008D5AFD"/>
    <w:rsid w:val="008E4953"/>
    <w:rsid w:val="008E6C7E"/>
    <w:rsid w:val="008E78A6"/>
    <w:rsid w:val="008F1425"/>
    <w:rsid w:val="008F542E"/>
    <w:rsid w:val="008F6868"/>
    <w:rsid w:val="00901A57"/>
    <w:rsid w:val="00902AA1"/>
    <w:rsid w:val="00903E3A"/>
    <w:rsid w:val="00906A4B"/>
    <w:rsid w:val="00907ABD"/>
    <w:rsid w:val="009221A0"/>
    <w:rsid w:val="00924758"/>
    <w:rsid w:val="00936D6D"/>
    <w:rsid w:val="00943572"/>
    <w:rsid w:val="00943916"/>
    <w:rsid w:val="009452A6"/>
    <w:rsid w:val="009457FB"/>
    <w:rsid w:val="00946EAB"/>
    <w:rsid w:val="00954BAF"/>
    <w:rsid w:val="0096517B"/>
    <w:rsid w:val="009700AA"/>
    <w:rsid w:val="00970CFC"/>
    <w:rsid w:val="009726CC"/>
    <w:rsid w:val="0097625F"/>
    <w:rsid w:val="009877D5"/>
    <w:rsid w:val="00987BE6"/>
    <w:rsid w:val="00991DB0"/>
    <w:rsid w:val="00993410"/>
    <w:rsid w:val="009A03BE"/>
    <w:rsid w:val="009A486C"/>
    <w:rsid w:val="009B51E5"/>
    <w:rsid w:val="009B7264"/>
    <w:rsid w:val="009C056D"/>
    <w:rsid w:val="009C7ACD"/>
    <w:rsid w:val="009D05C6"/>
    <w:rsid w:val="009D1D5B"/>
    <w:rsid w:val="009D5507"/>
    <w:rsid w:val="009D7155"/>
    <w:rsid w:val="009E2149"/>
    <w:rsid w:val="009E78AB"/>
    <w:rsid w:val="009F4A48"/>
    <w:rsid w:val="009F783B"/>
    <w:rsid w:val="00A07DB2"/>
    <w:rsid w:val="00A122C2"/>
    <w:rsid w:val="00A14016"/>
    <w:rsid w:val="00A207C0"/>
    <w:rsid w:val="00A2270C"/>
    <w:rsid w:val="00A25279"/>
    <w:rsid w:val="00A26B01"/>
    <w:rsid w:val="00A30D83"/>
    <w:rsid w:val="00A3521E"/>
    <w:rsid w:val="00A45849"/>
    <w:rsid w:val="00A458ED"/>
    <w:rsid w:val="00A50C44"/>
    <w:rsid w:val="00A53341"/>
    <w:rsid w:val="00A565D3"/>
    <w:rsid w:val="00A624BC"/>
    <w:rsid w:val="00A6541C"/>
    <w:rsid w:val="00A66650"/>
    <w:rsid w:val="00A66947"/>
    <w:rsid w:val="00A6762F"/>
    <w:rsid w:val="00A67C2D"/>
    <w:rsid w:val="00A7230C"/>
    <w:rsid w:val="00A761E9"/>
    <w:rsid w:val="00A76958"/>
    <w:rsid w:val="00A818CF"/>
    <w:rsid w:val="00A83BCD"/>
    <w:rsid w:val="00A87586"/>
    <w:rsid w:val="00A90601"/>
    <w:rsid w:val="00A96E57"/>
    <w:rsid w:val="00A97FE9"/>
    <w:rsid w:val="00AA0247"/>
    <w:rsid w:val="00AA345C"/>
    <w:rsid w:val="00AA5209"/>
    <w:rsid w:val="00AA5C83"/>
    <w:rsid w:val="00AB2F8C"/>
    <w:rsid w:val="00AB357A"/>
    <w:rsid w:val="00AC176B"/>
    <w:rsid w:val="00AC214C"/>
    <w:rsid w:val="00AC6184"/>
    <w:rsid w:val="00AD2430"/>
    <w:rsid w:val="00AD56A5"/>
    <w:rsid w:val="00AF2C0D"/>
    <w:rsid w:val="00B05A8F"/>
    <w:rsid w:val="00B05C6D"/>
    <w:rsid w:val="00B05E77"/>
    <w:rsid w:val="00B22409"/>
    <w:rsid w:val="00B2408B"/>
    <w:rsid w:val="00B27517"/>
    <w:rsid w:val="00B3449F"/>
    <w:rsid w:val="00B43731"/>
    <w:rsid w:val="00B43B65"/>
    <w:rsid w:val="00B51901"/>
    <w:rsid w:val="00B52277"/>
    <w:rsid w:val="00B53C95"/>
    <w:rsid w:val="00B55F0E"/>
    <w:rsid w:val="00B56429"/>
    <w:rsid w:val="00B64AE2"/>
    <w:rsid w:val="00B66A53"/>
    <w:rsid w:val="00B7211B"/>
    <w:rsid w:val="00B732B4"/>
    <w:rsid w:val="00B74609"/>
    <w:rsid w:val="00B76FEC"/>
    <w:rsid w:val="00B77723"/>
    <w:rsid w:val="00B81A0F"/>
    <w:rsid w:val="00B81C8C"/>
    <w:rsid w:val="00B822B8"/>
    <w:rsid w:val="00B83C07"/>
    <w:rsid w:val="00B96F4B"/>
    <w:rsid w:val="00BA159E"/>
    <w:rsid w:val="00BA19C7"/>
    <w:rsid w:val="00BB116F"/>
    <w:rsid w:val="00BB45E8"/>
    <w:rsid w:val="00BB56D8"/>
    <w:rsid w:val="00BC1F47"/>
    <w:rsid w:val="00BC6659"/>
    <w:rsid w:val="00BD01A6"/>
    <w:rsid w:val="00BD037E"/>
    <w:rsid w:val="00BD3FB8"/>
    <w:rsid w:val="00BD7288"/>
    <w:rsid w:val="00BE2088"/>
    <w:rsid w:val="00BE523B"/>
    <w:rsid w:val="00BE5D4E"/>
    <w:rsid w:val="00BE7BAC"/>
    <w:rsid w:val="00BF054E"/>
    <w:rsid w:val="00BF23B9"/>
    <w:rsid w:val="00BF3344"/>
    <w:rsid w:val="00BF6BA5"/>
    <w:rsid w:val="00BF72CE"/>
    <w:rsid w:val="00C10175"/>
    <w:rsid w:val="00C12AE7"/>
    <w:rsid w:val="00C13A12"/>
    <w:rsid w:val="00C152B6"/>
    <w:rsid w:val="00C15DF8"/>
    <w:rsid w:val="00C2029E"/>
    <w:rsid w:val="00C206C8"/>
    <w:rsid w:val="00C3329B"/>
    <w:rsid w:val="00C51461"/>
    <w:rsid w:val="00C54A8F"/>
    <w:rsid w:val="00C6184A"/>
    <w:rsid w:val="00C64017"/>
    <w:rsid w:val="00C649AE"/>
    <w:rsid w:val="00C7047C"/>
    <w:rsid w:val="00C72C4F"/>
    <w:rsid w:val="00C7432D"/>
    <w:rsid w:val="00C75E0D"/>
    <w:rsid w:val="00C75E74"/>
    <w:rsid w:val="00C84BFD"/>
    <w:rsid w:val="00C86312"/>
    <w:rsid w:val="00C9367F"/>
    <w:rsid w:val="00C94662"/>
    <w:rsid w:val="00CA307D"/>
    <w:rsid w:val="00CA4B63"/>
    <w:rsid w:val="00CA4CA6"/>
    <w:rsid w:val="00CA4FF1"/>
    <w:rsid w:val="00CA6FDC"/>
    <w:rsid w:val="00CB02F7"/>
    <w:rsid w:val="00CB04DD"/>
    <w:rsid w:val="00CB0740"/>
    <w:rsid w:val="00CB15AD"/>
    <w:rsid w:val="00CB5F6F"/>
    <w:rsid w:val="00CB7E92"/>
    <w:rsid w:val="00CC3C86"/>
    <w:rsid w:val="00CC4EAB"/>
    <w:rsid w:val="00CC4F16"/>
    <w:rsid w:val="00CD15C0"/>
    <w:rsid w:val="00CD28AC"/>
    <w:rsid w:val="00CE31D1"/>
    <w:rsid w:val="00CE750F"/>
    <w:rsid w:val="00CF04E3"/>
    <w:rsid w:val="00CF162F"/>
    <w:rsid w:val="00CF6A9A"/>
    <w:rsid w:val="00D03943"/>
    <w:rsid w:val="00D10E74"/>
    <w:rsid w:val="00D16302"/>
    <w:rsid w:val="00D25ED1"/>
    <w:rsid w:val="00D306A2"/>
    <w:rsid w:val="00D4006C"/>
    <w:rsid w:val="00D44C16"/>
    <w:rsid w:val="00D44CD1"/>
    <w:rsid w:val="00D477F3"/>
    <w:rsid w:val="00D5400B"/>
    <w:rsid w:val="00D55879"/>
    <w:rsid w:val="00D55BDF"/>
    <w:rsid w:val="00D56899"/>
    <w:rsid w:val="00D6027F"/>
    <w:rsid w:val="00D6146B"/>
    <w:rsid w:val="00D61E7A"/>
    <w:rsid w:val="00D63710"/>
    <w:rsid w:val="00D649DC"/>
    <w:rsid w:val="00D64AA9"/>
    <w:rsid w:val="00D709B6"/>
    <w:rsid w:val="00D723FF"/>
    <w:rsid w:val="00D72864"/>
    <w:rsid w:val="00D7441F"/>
    <w:rsid w:val="00D75D7B"/>
    <w:rsid w:val="00D84826"/>
    <w:rsid w:val="00D90A8A"/>
    <w:rsid w:val="00D91D3D"/>
    <w:rsid w:val="00D961FE"/>
    <w:rsid w:val="00DA20E6"/>
    <w:rsid w:val="00DA4E23"/>
    <w:rsid w:val="00DA4E72"/>
    <w:rsid w:val="00DA6787"/>
    <w:rsid w:val="00DB2140"/>
    <w:rsid w:val="00DC3A1E"/>
    <w:rsid w:val="00DC45AD"/>
    <w:rsid w:val="00DD2854"/>
    <w:rsid w:val="00DD497E"/>
    <w:rsid w:val="00DD4BF8"/>
    <w:rsid w:val="00DD7A8B"/>
    <w:rsid w:val="00DE2C95"/>
    <w:rsid w:val="00DE2F0E"/>
    <w:rsid w:val="00DE3F78"/>
    <w:rsid w:val="00DE48BA"/>
    <w:rsid w:val="00DE5144"/>
    <w:rsid w:val="00DE5DEA"/>
    <w:rsid w:val="00DE5FE7"/>
    <w:rsid w:val="00DF2B45"/>
    <w:rsid w:val="00DF2D9F"/>
    <w:rsid w:val="00DF308F"/>
    <w:rsid w:val="00E13B09"/>
    <w:rsid w:val="00E17C18"/>
    <w:rsid w:val="00E24090"/>
    <w:rsid w:val="00E307E4"/>
    <w:rsid w:val="00E31AAB"/>
    <w:rsid w:val="00E32055"/>
    <w:rsid w:val="00E32B66"/>
    <w:rsid w:val="00E34504"/>
    <w:rsid w:val="00E37696"/>
    <w:rsid w:val="00E43210"/>
    <w:rsid w:val="00E50B7E"/>
    <w:rsid w:val="00E558AC"/>
    <w:rsid w:val="00E57AD8"/>
    <w:rsid w:val="00E6087E"/>
    <w:rsid w:val="00E61523"/>
    <w:rsid w:val="00E6207A"/>
    <w:rsid w:val="00E63454"/>
    <w:rsid w:val="00E72570"/>
    <w:rsid w:val="00E74030"/>
    <w:rsid w:val="00E801B6"/>
    <w:rsid w:val="00E80599"/>
    <w:rsid w:val="00E87047"/>
    <w:rsid w:val="00E95330"/>
    <w:rsid w:val="00E967DB"/>
    <w:rsid w:val="00EA0301"/>
    <w:rsid w:val="00EA332B"/>
    <w:rsid w:val="00EA706F"/>
    <w:rsid w:val="00EA7F7E"/>
    <w:rsid w:val="00EB5D2B"/>
    <w:rsid w:val="00EC28AB"/>
    <w:rsid w:val="00EC3331"/>
    <w:rsid w:val="00ED1237"/>
    <w:rsid w:val="00ED2B17"/>
    <w:rsid w:val="00ED3C29"/>
    <w:rsid w:val="00EE1999"/>
    <w:rsid w:val="00EE3201"/>
    <w:rsid w:val="00EE38D3"/>
    <w:rsid w:val="00EE3D74"/>
    <w:rsid w:val="00EE61B5"/>
    <w:rsid w:val="00EF2D7E"/>
    <w:rsid w:val="00F14CBD"/>
    <w:rsid w:val="00F16B37"/>
    <w:rsid w:val="00F20B8B"/>
    <w:rsid w:val="00F232DC"/>
    <w:rsid w:val="00F25DE0"/>
    <w:rsid w:val="00F26276"/>
    <w:rsid w:val="00F27FBD"/>
    <w:rsid w:val="00F32237"/>
    <w:rsid w:val="00F3500B"/>
    <w:rsid w:val="00F51E01"/>
    <w:rsid w:val="00F550CD"/>
    <w:rsid w:val="00F562F8"/>
    <w:rsid w:val="00F61F7A"/>
    <w:rsid w:val="00F620F9"/>
    <w:rsid w:val="00F62BC5"/>
    <w:rsid w:val="00F85561"/>
    <w:rsid w:val="00F90F14"/>
    <w:rsid w:val="00F9236E"/>
    <w:rsid w:val="00FA4F43"/>
    <w:rsid w:val="00FA5AC6"/>
    <w:rsid w:val="00FA63B9"/>
    <w:rsid w:val="00FA6FBB"/>
    <w:rsid w:val="00FB02F9"/>
    <w:rsid w:val="00FB3E43"/>
    <w:rsid w:val="00FB4692"/>
    <w:rsid w:val="00FC3069"/>
    <w:rsid w:val="00FC6AFD"/>
    <w:rsid w:val="00FD2060"/>
    <w:rsid w:val="00FE2FA4"/>
    <w:rsid w:val="00FF313B"/>
    <w:rsid w:val="00FF3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B6D7EAA5-DA17-4869-9E16-96D5D16F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65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3" w:lineRule="exact"/>
      <w:jc w:val="both"/>
    </w:pPr>
    <w:rPr>
      <w:rFonts w:ascii="Century" w:eastAsia="ＭＳ 明朝" w:hAnsi="Century" w:cs="ＭＳ 明朝"/>
      <w:kern w:val="0"/>
      <w:sz w:val="22"/>
    </w:rPr>
  </w:style>
  <w:style w:type="paragraph" w:styleId="a4">
    <w:name w:val="header"/>
    <w:basedOn w:val="a"/>
    <w:link w:val="a5"/>
    <w:uiPriority w:val="99"/>
    <w:unhideWhenUsed/>
    <w:rsid w:val="00016758"/>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016758"/>
  </w:style>
  <w:style w:type="paragraph" w:styleId="a6">
    <w:name w:val="footer"/>
    <w:basedOn w:val="a"/>
    <w:link w:val="a7"/>
    <w:uiPriority w:val="99"/>
    <w:unhideWhenUsed/>
    <w:rsid w:val="00016758"/>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016758"/>
  </w:style>
  <w:style w:type="paragraph" w:styleId="a8">
    <w:name w:val="Balloon Text"/>
    <w:basedOn w:val="a"/>
    <w:link w:val="a9"/>
    <w:uiPriority w:val="99"/>
    <w:semiHidden/>
    <w:unhideWhenUsed/>
    <w:rsid w:val="00CD28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28AC"/>
    <w:rPr>
      <w:rFonts w:asciiTheme="majorHAnsi" w:eastAsiaTheme="majorEastAsia" w:hAnsiTheme="majorHAnsi" w:cstheme="majorBidi"/>
      <w:sz w:val="18"/>
      <w:szCs w:val="18"/>
    </w:rPr>
  </w:style>
  <w:style w:type="paragraph" w:styleId="aa">
    <w:name w:val="Revision"/>
    <w:hidden/>
    <w:uiPriority w:val="99"/>
    <w:semiHidden/>
    <w:rsid w:val="00CD28AC"/>
  </w:style>
  <w:style w:type="character" w:styleId="ab">
    <w:name w:val="annotation reference"/>
    <w:basedOn w:val="a0"/>
    <w:uiPriority w:val="99"/>
    <w:semiHidden/>
    <w:unhideWhenUsed/>
    <w:rsid w:val="002B11A6"/>
    <w:rPr>
      <w:sz w:val="18"/>
      <w:szCs w:val="18"/>
    </w:rPr>
  </w:style>
  <w:style w:type="paragraph" w:styleId="ac">
    <w:name w:val="annotation text"/>
    <w:basedOn w:val="a"/>
    <w:link w:val="ad"/>
    <w:uiPriority w:val="99"/>
    <w:semiHidden/>
    <w:unhideWhenUsed/>
    <w:rsid w:val="002B11A6"/>
    <w:pPr>
      <w:jc w:val="left"/>
    </w:pPr>
    <w:rPr>
      <w:rFonts w:asciiTheme="minorHAnsi" w:eastAsiaTheme="minorEastAsia" w:hAnsiTheme="minorHAnsi" w:cstheme="minorBidi"/>
    </w:rPr>
  </w:style>
  <w:style w:type="character" w:customStyle="1" w:styleId="ad">
    <w:name w:val="コメント文字列 (文字)"/>
    <w:basedOn w:val="a0"/>
    <w:link w:val="ac"/>
    <w:uiPriority w:val="99"/>
    <w:semiHidden/>
    <w:rsid w:val="002B11A6"/>
  </w:style>
  <w:style w:type="paragraph" w:styleId="ae">
    <w:name w:val="annotation subject"/>
    <w:basedOn w:val="ac"/>
    <w:next w:val="ac"/>
    <w:link w:val="af"/>
    <w:uiPriority w:val="99"/>
    <w:semiHidden/>
    <w:unhideWhenUsed/>
    <w:rsid w:val="002B11A6"/>
    <w:rPr>
      <w:b/>
      <w:bCs/>
    </w:rPr>
  </w:style>
  <w:style w:type="character" w:customStyle="1" w:styleId="af">
    <w:name w:val="コメント内容 (文字)"/>
    <w:basedOn w:val="ad"/>
    <w:link w:val="ae"/>
    <w:uiPriority w:val="99"/>
    <w:semiHidden/>
    <w:rsid w:val="002B11A6"/>
    <w:rPr>
      <w:b/>
      <w:bCs/>
    </w:rPr>
  </w:style>
  <w:style w:type="paragraph" w:styleId="af0">
    <w:name w:val="Note Heading"/>
    <w:basedOn w:val="a"/>
    <w:next w:val="a"/>
    <w:link w:val="af1"/>
    <w:uiPriority w:val="99"/>
    <w:unhideWhenUsed/>
    <w:rsid w:val="003E55A9"/>
    <w:pPr>
      <w:jc w:val="center"/>
    </w:pPr>
    <w:rPr>
      <w:rFonts w:ascii="ＭＳ ゴシック" w:eastAsia="ＭＳ ゴシック" w:hAnsi="ＭＳ ゴシック"/>
      <w:sz w:val="22"/>
    </w:rPr>
  </w:style>
  <w:style w:type="character" w:customStyle="1" w:styleId="af1">
    <w:name w:val="記 (文字)"/>
    <w:basedOn w:val="a0"/>
    <w:link w:val="af0"/>
    <w:uiPriority w:val="99"/>
    <w:rsid w:val="003E55A9"/>
    <w:rPr>
      <w:rFonts w:ascii="ＭＳ ゴシック" w:eastAsia="ＭＳ ゴシック" w:hAnsi="ＭＳ ゴシック" w:cs="Times New Roman"/>
      <w:sz w:val="22"/>
    </w:rPr>
  </w:style>
  <w:style w:type="paragraph" w:styleId="af2">
    <w:name w:val="Closing"/>
    <w:basedOn w:val="a"/>
    <w:link w:val="af3"/>
    <w:uiPriority w:val="99"/>
    <w:unhideWhenUsed/>
    <w:rsid w:val="003E55A9"/>
    <w:pPr>
      <w:jc w:val="right"/>
    </w:pPr>
    <w:rPr>
      <w:rFonts w:ascii="ＭＳ ゴシック" w:eastAsia="ＭＳ ゴシック" w:hAnsi="ＭＳ ゴシック"/>
      <w:sz w:val="22"/>
    </w:rPr>
  </w:style>
  <w:style w:type="character" w:customStyle="1" w:styleId="af3">
    <w:name w:val="結語 (文字)"/>
    <w:basedOn w:val="a0"/>
    <w:link w:val="af2"/>
    <w:uiPriority w:val="99"/>
    <w:rsid w:val="003E55A9"/>
    <w:rPr>
      <w:rFonts w:ascii="ＭＳ ゴシック" w:eastAsia="ＭＳ ゴシック" w:hAnsi="ＭＳ ゴシック" w:cs="Times New Roman"/>
      <w:sz w:val="22"/>
    </w:rPr>
  </w:style>
  <w:style w:type="table" w:styleId="af4">
    <w:name w:val="Table Grid"/>
    <w:basedOn w:val="a1"/>
    <w:uiPriority w:val="59"/>
    <w:rsid w:val="00141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60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0E285F"/>
    <w:pPr>
      <w:ind w:leftChars="400" w:left="840"/>
    </w:pPr>
  </w:style>
  <w:style w:type="paragraph" w:styleId="af6">
    <w:name w:val="Date"/>
    <w:basedOn w:val="a"/>
    <w:next w:val="a"/>
    <w:link w:val="af7"/>
    <w:uiPriority w:val="99"/>
    <w:semiHidden/>
    <w:unhideWhenUsed/>
    <w:rsid w:val="00D306A2"/>
  </w:style>
  <w:style w:type="character" w:customStyle="1" w:styleId="af7">
    <w:name w:val="日付 (文字)"/>
    <w:basedOn w:val="a0"/>
    <w:link w:val="af6"/>
    <w:uiPriority w:val="99"/>
    <w:semiHidden/>
    <w:rsid w:val="00D306A2"/>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99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2823;&#29066;&#12501;&#12449;&#12452;&#12523;&#65288;&#31192;&#65289;\&#24341;&#32153;&#12501;&#12449;&#12452;&#12523;&#65288;&#23567;&#35895;&#65289;\&#20013;&#24515;&#24066;&#34903;&#22320;&#27963;&#24615;&#21270;&#32207;&#21512;&#25903;&#25588;&#20107;&#26989;&#36027;&#35036;&#21161;&#37329;\H25&#20013;&#27963;&#35036;&#21161;&#37329;\&#12304;&#20013;&#27963;&#35036;&#21161;&#37329;&#12305;H25&#35201;&#32177;&#25913;&#27491;\H25&#35036;&#21161;&#37329;&#20998;&#26368;&#32066;&#29256;&#12398;&#35201;&#32177;&#65281;\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71450-34BE-40F2-83BD-3038F3CE3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27</TotalTime>
  <Pages>9</Pages>
  <Words>1796</Words>
  <Characters>2199</Characters>
  <Application>Microsoft Office Word</Application>
  <DocSecurity>0</DocSecurity>
  <Lines>18</Lines>
  <Paragraphs>7</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15</cp:revision>
  <cp:lastPrinted>2023-04-14T04:55:00Z</cp:lastPrinted>
  <dcterms:created xsi:type="dcterms:W3CDTF">2020-04-14T09:21:00Z</dcterms:created>
  <dcterms:modified xsi:type="dcterms:W3CDTF">2023-04-14T05:15:00Z</dcterms:modified>
</cp:coreProperties>
</file>