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F" w:rsidRDefault="00086487">
      <w:pPr>
        <w:jc w:val="right"/>
        <w:rPr>
          <w:snapToGrid w:val="0"/>
        </w:rPr>
      </w:pPr>
      <w:r>
        <w:rPr>
          <w:rFonts w:hint="eastAsia"/>
          <w:snapToGrid w:val="0"/>
        </w:rPr>
        <w:t>令和　　年</w:t>
      </w:r>
      <w:r w:rsidR="00FF1D0F">
        <w:rPr>
          <w:rFonts w:hint="eastAsia"/>
          <w:snapToGrid w:val="0"/>
        </w:rPr>
        <w:t xml:space="preserve">　　月　　日　　</w:t>
      </w:r>
    </w:p>
    <w:p w:rsidR="00FF1D0F" w:rsidRDefault="00FF1D0F">
      <w:pPr>
        <w:jc w:val="right"/>
        <w:rPr>
          <w:snapToGrid w:val="0"/>
        </w:rPr>
      </w:pPr>
    </w:p>
    <w:p w:rsidR="00FF1D0F" w:rsidRDefault="00FF1D0F">
      <w:pPr>
        <w:rPr>
          <w:snapToGrid w:val="0"/>
        </w:rPr>
      </w:pPr>
      <w:r>
        <w:rPr>
          <w:rFonts w:hint="eastAsia"/>
          <w:snapToGrid w:val="0"/>
        </w:rPr>
        <w:t xml:space="preserve">　　　岐阜県知事様</w:t>
      </w:r>
    </w:p>
    <w:p w:rsidR="00FF1D0F" w:rsidRDefault="00FF1D0F">
      <w:pPr>
        <w:rPr>
          <w:snapToGrid w:val="0"/>
        </w:rPr>
      </w:pPr>
    </w:p>
    <w:p w:rsidR="00FF1D0F" w:rsidRDefault="00FF1D0F">
      <w:pPr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  <w:r w:rsidR="000864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住</w:t>
      </w:r>
      <w:r w:rsidR="0008648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所　　　　　　　　　　　</w:t>
      </w:r>
      <w:r w:rsidR="00086487">
        <w:rPr>
          <w:rFonts w:hint="eastAsia"/>
          <w:snapToGrid w:val="0"/>
        </w:rPr>
        <w:t xml:space="preserve">　</w:t>
      </w:r>
    </w:p>
    <w:p w:rsidR="00FF1D0F" w:rsidRDefault="0008648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</w:t>
      </w:r>
      <w:r w:rsidR="00FF1D0F">
        <w:rPr>
          <w:rFonts w:hint="eastAsia"/>
          <w:snapToGrid w:val="0"/>
        </w:rPr>
        <w:t xml:space="preserve">名　　　　　　　　　　　</w:t>
      </w:r>
      <w:r>
        <w:rPr>
          <w:rFonts w:hint="eastAsia"/>
          <w:snapToGrid w:val="0"/>
        </w:rPr>
        <w:t xml:space="preserve">　</w:t>
      </w:r>
    </w:p>
    <w:p w:rsidR="00FF1D0F" w:rsidRDefault="00086487">
      <w:pPr>
        <w:jc w:val="right"/>
        <w:rPr>
          <w:snapToGrid w:val="0"/>
        </w:rPr>
      </w:pPr>
      <w:r w:rsidRPr="00086487">
        <w:rPr>
          <w:rFonts w:hint="eastAsia"/>
          <w:snapToGrid w:val="0"/>
        </w:rPr>
        <w:t>（担当者：　　　TEL</w:t>
      </w:r>
      <w:r>
        <w:rPr>
          <w:rFonts w:hint="eastAsia"/>
          <w:snapToGrid w:val="0"/>
        </w:rPr>
        <w:t xml:space="preserve">：　　　</w:t>
      </w:r>
      <w:r w:rsidRPr="000864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  <w:r w:rsidRPr="00086487">
        <w:rPr>
          <w:rFonts w:hint="eastAsia"/>
          <w:snapToGrid w:val="0"/>
        </w:rPr>
        <w:t xml:space="preserve">　）</w:t>
      </w:r>
    </w:p>
    <w:p w:rsidR="00086487" w:rsidRPr="00086487" w:rsidRDefault="00086487">
      <w:pPr>
        <w:jc w:val="right"/>
        <w:rPr>
          <w:rFonts w:hint="eastAsia"/>
          <w:snapToGrid w:val="0"/>
        </w:rPr>
      </w:pPr>
    </w:p>
    <w:p w:rsidR="00FF1D0F" w:rsidRDefault="00FF1D0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都市公園内制限行為許可申請書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都市公園内制限行為許可申請書</w:t>
      </w:r>
    </w:p>
    <w:p w:rsidR="00FF1D0F" w:rsidRDefault="00FF1D0F">
      <w:pPr>
        <w:spacing w:after="120"/>
        <w:ind w:left="210" w:hanging="210"/>
        <w:rPr>
          <w:snapToGrid w:val="0"/>
        </w:rPr>
      </w:pPr>
    </w:p>
    <w:p w:rsidR="00FF1D0F" w:rsidRDefault="00FF1D0F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次のとおり都市公園内制限行為を許可されるよう申請します。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0"/>
      </w:tblGrid>
      <w:tr w:rsidR="00FF1D0F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都市公園の名称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rPr>
                <w:snapToGrid w:val="0"/>
              </w:rPr>
            </w:pPr>
          </w:p>
        </w:tc>
      </w:tr>
      <w:tr w:rsidR="00FF1D0F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rPr>
                <w:snapToGrid w:val="0"/>
              </w:rPr>
            </w:pPr>
          </w:p>
        </w:tc>
      </w:tr>
      <w:tr w:rsidR="00FF1D0F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日から</w:t>
            </w:r>
          </w:p>
          <w:p w:rsidR="00FF1D0F" w:rsidRDefault="00FF1D0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日まで</w:t>
            </w:r>
          </w:p>
        </w:tc>
      </w:tr>
      <w:tr w:rsidR="00FF1D0F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行為を行う場所又は公園施設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rPr>
                <w:snapToGrid w:val="0"/>
              </w:rPr>
            </w:pPr>
          </w:p>
        </w:tc>
      </w:tr>
      <w:tr w:rsidR="00FF1D0F"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FF1D0F" w:rsidRDefault="00FF1D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840" w:type="dxa"/>
            <w:vAlign w:val="center"/>
          </w:tcPr>
          <w:p w:rsidR="00FF1D0F" w:rsidRDefault="00FF1D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F1D0F">
        <w:trPr>
          <w:cantSplit/>
          <w:trHeight w:hRule="exact" w:val="640"/>
        </w:trPr>
        <w:tc>
          <w:tcPr>
            <w:tcW w:w="840" w:type="dxa"/>
            <w:vMerge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F1D0F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FF1D0F">
        <w:trPr>
          <w:cantSplit/>
          <w:trHeight w:hRule="exact" w:val="1400"/>
        </w:trPr>
        <w:tc>
          <w:tcPr>
            <w:tcW w:w="1680" w:type="dxa"/>
            <w:gridSpan w:val="2"/>
            <w:vAlign w:val="center"/>
          </w:tcPr>
          <w:p w:rsidR="00FF1D0F" w:rsidRDefault="00FF1D0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FF1D0F" w:rsidRDefault="00FF1D0F">
            <w:pPr>
              <w:spacing w:line="240" w:lineRule="exact"/>
              <w:jc w:val="right"/>
              <w:rPr>
                <w:snapToGrid w:val="0"/>
              </w:rPr>
            </w:pPr>
          </w:p>
        </w:tc>
      </w:tr>
    </w:tbl>
    <w:p w:rsidR="00FF1D0F" w:rsidRDefault="00FF1D0F">
      <w:pPr>
        <w:spacing w:before="120"/>
        <w:ind w:left="430" w:hanging="430"/>
        <w:rPr>
          <w:snapToGrid w:val="0"/>
        </w:rPr>
      </w:pPr>
    </w:p>
    <w:sectPr w:rsidR="00FF1D0F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E6" w:rsidRDefault="00EF23E6">
      <w:pPr>
        <w:spacing w:line="240" w:lineRule="auto"/>
      </w:pPr>
      <w:r>
        <w:separator/>
      </w:r>
    </w:p>
  </w:endnote>
  <w:endnote w:type="continuationSeparator" w:id="0">
    <w:p w:rsidR="00EF23E6" w:rsidRDefault="00EF2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E6" w:rsidRDefault="00EF23E6">
      <w:pPr>
        <w:spacing w:line="240" w:lineRule="auto"/>
      </w:pPr>
      <w:r>
        <w:separator/>
      </w:r>
    </w:p>
  </w:footnote>
  <w:footnote w:type="continuationSeparator" w:id="0">
    <w:p w:rsidR="00EF23E6" w:rsidRDefault="00EF2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0F" w:rsidRDefault="00FF1D0F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144A"/>
    <w:rsid w:val="00056A55"/>
    <w:rsid w:val="00086487"/>
    <w:rsid w:val="009A144A"/>
    <w:rsid w:val="00B84454"/>
    <w:rsid w:val="00E747D9"/>
    <w:rsid w:val="00EF23E6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C5ED9"/>
  <w14:defaultImageDpi w14:val="0"/>
  <w15:docId w15:val="{3035C4F6-332E-4825-BF22-AFE9AFD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\&#21152;&#38500;&#24335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加除式用38倍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法規書籍印刷株式会社</dc:creator>
  <cp:keywords/>
  <dc:description/>
  <cp:lastModifiedBy>Gifu</cp:lastModifiedBy>
  <cp:revision>3</cp:revision>
  <cp:lastPrinted>2021-07-28T06:25:00Z</cp:lastPrinted>
  <dcterms:created xsi:type="dcterms:W3CDTF">2022-05-09T06:02:00Z</dcterms:created>
  <dcterms:modified xsi:type="dcterms:W3CDTF">2022-05-09T07:11:00Z</dcterms:modified>
</cp:coreProperties>
</file>