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2" w:rsidRPr="00C21B69" w:rsidRDefault="00E7774B" w:rsidP="00C21B69">
      <w:pPr>
        <w:jc w:val="center"/>
        <w:rPr>
          <w:sz w:val="36"/>
          <w:szCs w:val="36"/>
        </w:rPr>
      </w:pPr>
      <w:bookmarkStart w:id="0" w:name="_GoBack"/>
      <w:bookmarkEnd w:id="0"/>
      <w:r>
        <w:rPr>
          <w:rFonts w:hint="eastAsia"/>
          <w:sz w:val="36"/>
          <w:szCs w:val="36"/>
        </w:rPr>
        <w:t>事業報告書等作成</w:t>
      </w:r>
      <w:r w:rsidR="006A68A2" w:rsidRPr="006A68A2">
        <w:rPr>
          <w:rFonts w:hint="eastAsia"/>
          <w:sz w:val="36"/>
          <w:szCs w:val="36"/>
        </w:rPr>
        <w:t>時の自己チェックシート</w:t>
      </w:r>
    </w:p>
    <w:p w:rsidR="006A68A2" w:rsidRPr="006A68A2" w:rsidRDefault="006A68A2" w:rsidP="006A68A2">
      <w:r w:rsidRPr="006A68A2">
        <w:rPr>
          <w:rFonts w:hint="eastAsia"/>
        </w:rPr>
        <w:t xml:space="preserve">　</w:t>
      </w:r>
      <w:r w:rsidR="00E7774B">
        <w:rPr>
          <w:rFonts w:hint="eastAsia"/>
        </w:rPr>
        <w:t>事業報告書等をご作成いただく際に本チェックシートでご</w:t>
      </w:r>
      <w:r w:rsidRPr="006A68A2">
        <w:rPr>
          <w:rFonts w:hint="eastAsia"/>
        </w:rPr>
        <w:t>確認をお願いします。</w:t>
      </w:r>
    </w:p>
    <w:p w:rsidR="006A68A2" w:rsidRPr="006A68A2" w:rsidRDefault="006A68A2" w:rsidP="006A68A2">
      <w:pPr>
        <w:rPr>
          <w:sz w:val="20"/>
          <w:szCs w:val="20"/>
        </w:rPr>
      </w:pPr>
      <w:r w:rsidRPr="006A68A2">
        <w:rPr>
          <w:rFonts w:hint="eastAsia"/>
          <w:noProof/>
          <w:sz w:val="20"/>
          <w:szCs w:val="20"/>
        </w:rPr>
        <mc:AlternateContent>
          <mc:Choice Requires="wps">
            <w:drawing>
              <wp:anchor distT="0" distB="0" distL="114300" distR="114300" simplePos="0" relativeHeight="251679744" behindDoc="0" locked="0" layoutInCell="1" allowOverlap="1" wp14:anchorId="33F8C54D" wp14:editId="69B5E78C">
                <wp:simplePos x="0" y="0"/>
                <wp:positionH relativeFrom="column">
                  <wp:posOffset>270510</wp:posOffset>
                </wp:positionH>
                <wp:positionV relativeFrom="paragraph">
                  <wp:posOffset>1270</wp:posOffset>
                </wp:positionV>
                <wp:extent cx="5372100" cy="4476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372100" cy="447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BEA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3pt;margin-top:.1pt;width:423pt;height:3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" strokecolor="windowText" strokeweight=".5pt">
                <v:stroke joinstyle="miter"/>
              </v:shape>
            </w:pict>
          </mc:Fallback>
        </mc:AlternateContent>
      </w:r>
      <w:r w:rsidRPr="006A68A2">
        <w:rPr>
          <w:rFonts w:hint="eastAsia"/>
          <w:sz w:val="20"/>
          <w:szCs w:val="20"/>
        </w:rPr>
        <w:t xml:space="preserve">　　　間違いや漏れの多い項目について記載してあります。ご提出後に下記項目以外の内容等に</w:t>
      </w:r>
    </w:p>
    <w:p w:rsidR="006A68A2" w:rsidRDefault="00EF46E2" w:rsidP="00C21B69">
      <w:pPr>
        <w:ind w:firstLineChars="300" w:firstLine="600"/>
        <w:rPr>
          <w:sz w:val="20"/>
          <w:szCs w:val="20"/>
        </w:rPr>
      </w:pPr>
      <w:r>
        <w:rPr>
          <w:rFonts w:hint="eastAsia"/>
          <w:sz w:val="20"/>
          <w:szCs w:val="20"/>
        </w:rPr>
        <w:t>ついて、お問い合わせや補正をお願いする場合があり</w:t>
      </w:r>
      <w:r w:rsidR="006A68A2" w:rsidRPr="006A68A2">
        <w:rPr>
          <w:rFonts w:hint="eastAsia"/>
          <w:sz w:val="20"/>
          <w:szCs w:val="20"/>
        </w:rPr>
        <w:t>ますのでご了承願います。</w:t>
      </w:r>
    </w:p>
    <w:p w:rsidR="00C21B69" w:rsidRPr="00C21B69" w:rsidRDefault="00C21B69" w:rsidP="00C21B69">
      <w:pPr>
        <w:ind w:firstLineChars="300" w:firstLine="600"/>
        <w:rPr>
          <w:sz w:val="20"/>
          <w:szCs w:val="20"/>
        </w:rPr>
      </w:pPr>
    </w:p>
    <w:p w:rsidR="006A68A2" w:rsidRPr="006A68A2" w:rsidRDefault="006A68A2" w:rsidP="006A68A2">
      <w:pPr>
        <w:spacing w:line="280" w:lineRule="exact"/>
        <w:rPr>
          <w:sz w:val="28"/>
          <w:szCs w:val="28"/>
        </w:rPr>
      </w:pPr>
      <w:r w:rsidRPr="006A68A2">
        <w:rPr>
          <w:rFonts w:hint="eastAsia"/>
          <w:sz w:val="28"/>
          <w:szCs w:val="28"/>
        </w:rPr>
        <w:t>□　事業報告書等提出書はありますか。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rPr>
          <w:szCs w:val="24"/>
        </w:rPr>
      </w:pPr>
      <w:r w:rsidRPr="006A68A2">
        <w:rPr>
          <w:rFonts w:hint="eastAsia"/>
          <w:szCs w:val="24"/>
        </w:rPr>
        <w:t xml:space="preserve">　　□　</w:t>
      </w:r>
      <w:r w:rsidR="00F7145C">
        <w:rPr>
          <w:rFonts w:hint="eastAsia"/>
          <w:szCs w:val="24"/>
        </w:rPr>
        <w:t>書類作成日（投函日）が記載されている。</w:t>
      </w:r>
    </w:p>
    <w:p w:rsidR="006A68A2" w:rsidRPr="006A68A2" w:rsidRDefault="006A68A2" w:rsidP="006A68A2">
      <w:pPr>
        <w:spacing w:line="240" w:lineRule="exact"/>
        <w:rPr>
          <w:szCs w:val="24"/>
        </w:rPr>
      </w:pPr>
      <w:r w:rsidRPr="006A68A2">
        <w:rPr>
          <w:rFonts w:hint="eastAsia"/>
          <w:szCs w:val="24"/>
        </w:rPr>
        <w:t xml:space="preserve">　　□　</w:t>
      </w:r>
      <w:r w:rsidR="00F7145C">
        <w:rPr>
          <w:rFonts w:hint="eastAsia"/>
          <w:szCs w:val="24"/>
        </w:rPr>
        <w:t>主たる事務所、法人名、代表者、電話番号が正しく記載されている。</w:t>
      </w:r>
    </w:p>
    <w:p w:rsidR="006A68A2" w:rsidRPr="006A68A2" w:rsidRDefault="006A68A2" w:rsidP="006A68A2">
      <w:pPr>
        <w:spacing w:line="240" w:lineRule="exact"/>
        <w:rPr>
          <w:szCs w:val="24"/>
        </w:rPr>
      </w:pPr>
      <w:r w:rsidRPr="006A68A2">
        <w:rPr>
          <w:rFonts w:hint="eastAsia"/>
          <w:szCs w:val="24"/>
        </w:rPr>
        <w:t xml:space="preserve">　　□　不要な押印はない。</w:t>
      </w:r>
    </w:p>
    <w:p w:rsidR="006A68A2" w:rsidRPr="006A68A2" w:rsidRDefault="006A68A2" w:rsidP="006A68A2">
      <w:pPr>
        <w:spacing w:line="240" w:lineRule="exact"/>
      </w:pPr>
    </w:p>
    <w:p w:rsidR="006A68A2" w:rsidRPr="006A68A2" w:rsidRDefault="006A68A2" w:rsidP="006A68A2">
      <w:pPr>
        <w:spacing w:line="280" w:lineRule="exact"/>
        <w:rPr>
          <w:sz w:val="28"/>
          <w:szCs w:val="28"/>
        </w:rPr>
      </w:pPr>
      <w:r w:rsidRPr="006A68A2">
        <w:rPr>
          <w:rFonts w:hint="eastAsia"/>
          <w:sz w:val="28"/>
          <w:szCs w:val="28"/>
        </w:rPr>
        <w:t>□　事業報告書はありますか。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年度・期間の記載が正しい。</w:t>
      </w:r>
    </w:p>
    <w:p w:rsidR="006A68A2" w:rsidRPr="006A68A2" w:rsidRDefault="006A68A2" w:rsidP="006A68A2">
      <w:pPr>
        <w:spacing w:line="240" w:lineRule="exact"/>
      </w:pPr>
      <w:r w:rsidRPr="006A68A2">
        <w:rPr>
          <w:rFonts w:hint="eastAsia"/>
        </w:rPr>
        <w:t xml:space="preserve">　　　　　期間例：３月決算の場合　○○年４月１日から○○年３月</w:t>
      </w:r>
      <w:r w:rsidRPr="006A68A2">
        <w:t>31日</w:t>
      </w:r>
    </w:p>
    <w:p w:rsidR="006A68A2" w:rsidRPr="006A68A2" w:rsidRDefault="006A68A2" w:rsidP="006A68A2">
      <w:pPr>
        <w:spacing w:line="240" w:lineRule="exact"/>
        <w:ind w:left="960" w:hangingChars="400" w:hanging="960"/>
      </w:pPr>
      <w:r w:rsidRPr="006A68A2">
        <w:rPr>
          <w:rFonts w:hint="eastAsia"/>
        </w:rPr>
        <w:t xml:space="preserve">　　□　事業の成果、事業名、事業内容、開催日時や場所、従事者の人数、受益者の範囲や人数、事業費（費用）が記載されている。</w:t>
      </w:r>
    </w:p>
    <w:p w:rsidR="006A68A2" w:rsidRPr="006A68A2" w:rsidRDefault="006A68A2" w:rsidP="006A68A2">
      <w:pPr>
        <w:spacing w:line="240" w:lineRule="exact"/>
      </w:pPr>
      <w:r w:rsidRPr="006A68A2">
        <w:rPr>
          <w:rFonts w:hint="eastAsia"/>
        </w:rPr>
        <w:t xml:space="preserve">　　□　不要な押印、個人情報等の記載はない。</w:t>
      </w:r>
    </w:p>
    <w:p w:rsidR="006A68A2" w:rsidRPr="006A68A2" w:rsidRDefault="006A68A2" w:rsidP="006A68A2">
      <w:pPr>
        <w:spacing w:line="240" w:lineRule="exact"/>
      </w:pPr>
    </w:p>
    <w:p w:rsidR="006A68A2" w:rsidRPr="006A68A2" w:rsidRDefault="006A68A2" w:rsidP="006A68A2">
      <w:pPr>
        <w:spacing w:line="280" w:lineRule="exact"/>
        <w:rPr>
          <w:sz w:val="28"/>
          <w:szCs w:val="28"/>
        </w:rPr>
      </w:pPr>
      <w:r w:rsidRPr="006A68A2">
        <w:rPr>
          <w:rFonts w:hint="eastAsia"/>
          <w:sz w:val="28"/>
          <w:szCs w:val="28"/>
        </w:rPr>
        <w:t>□　活動計算書はありますか。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年度・期間の記載が正しい。</w:t>
      </w:r>
    </w:p>
    <w:p w:rsidR="006A68A2" w:rsidRPr="006A68A2" w:rsidRDefault="006A68A2" w:rsidP="006A68A2">
      <w:pPr>
        <w:spacing w:line="240" w:lineRule="exact"/>
      </w:pPr>
      <w:r w:rsidRPr="006A68A2">
        <w:rPr>
          <w:rFonts w:hint="eastAsia"/>
        </w:rPr>
        <w:t xml:space="preserve">　　□　前期繰越正味財産額が昨年度の次期繰越正味財産額と一致している。</w:t>
      </w:r>
    </w:p>
    <w:p w:rsidR="006A68A2" w:rsidRPr="006A68A2" w:rsidRDefault="006A68A2" w:rsidP="006A68A2">
      <w:pPr>
        <w:spacing w:line="240" w:lineRule="exact"/>
      </w:pPr>
      <w:r w:rsidRPr="006A68A2">
        <w:rPr>
          <w:rFonts w:hint="eastAsia"/>
        </w:rPr>
        <w:t xml:space="preserve">　　□　次期繰越正味財産額が貸借対照表の正味財産合計と一致している。</w:t>
      </w:r>
    </w:p>
    <w:p w:rsidR="006A68A2" w:rsidRPr="006A68A2" w:rsidRDefault="006A68A2" w:rsidP="006A68A2">
      <w:pPr>
        <w:spacing w:line="240" w:lineRule="exact"/>
      </w:pPr>
      <w:r w:rsidRPr="006A68A2">
        <w:rPr>
          <w:rFonts w:hint="eastAsia"/>
        </w:rPr>
        <w:t xml:space="preserve">　　□　事業費の計が事業報告書の事業費の金額の合計と一致している。</w:t>
      </w:r>
    </w:p>
    <w:p w:rsidR="006A68A2" w:rsidRPr="006A68A2" w:rsidRDefault="006A68A2" w:rsidP="006A68A2">
      <w:pPr>
        <w:spacing w:line="240" w:lineRule="exact"/>
      </w:pPr>
      <w:r w:rsidRPr="006A68A2">
        <w:rPr>
          <w:rFonts w:hint="eastAsia"/>
        </w:rPr>
        <w:t xml:space="preserve">　　□　不要な押印、個人情報等の記載はない。</w:t>
      </w:r>
    </w:p>
    <w:p w:rsidR="006A68A2" w:rsidRPr="006A68A2" w:rsidRDefault="006A68A2" w:rsidP="006A68A2">
      <w:pPr>
        <w:spacing w:line="240" w:lineRule="exact"/>
      </w:pPr>
    </w:p>
    <w:p w:rsidR="006A68A2" w:rsidRPr="006A68A2" w:rsidRDefault="006A68A2" w:rsidP="006A68A2">
      <w:pPr>
        <w:spacing w:line="280" w:lineRule="exact"/>
        <w:rPr>
          <w:sz w:val="28"/>
          <w:szCs w:val="28"/>
        </w:rPr>
      </w:pPr>
      <w:r w:rsidRPr="006A68A2">
        <w:rPr>
          <w:rFonts w:hint="eastAsia"/>
          <w:sz w:val="28"/>
          <w:szCs w:val="28"/>
        </w:rPr>
        <w:t>□　貸借対照表はありますか。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年度・日付の記載が正しい。（日付例：３月決算の場合　○○年３月31日現在）</w:t>
      </w:r>
    </w:p>
    <w:p w:rsidR="006A68A2" w:rsidRPr="006A68A2" w:rsidRDefault="006A68A2" w:rsidP="006A68A2">
      <w:pPr>
        <w:spacing w:line="240" w:lineRule="exact"/>
      </w:pPr>
      <w:r w:rsidRPr="006A68A2">
        <w:rPr>
          <w:rFonts w:hint="eastAsia"/>
        </w:rPr>
        <w:t xml:space="preserve">　　□　資産合計、負債合計、正味財産合計が財産目録と一致する。</w:t>
      </w:r>
    </w:p>
    <w:p w:rsidR="006A68A2" w:rsidRPr="006A68A2" w:rsidRDefault="006A68A2" w:rsidP="006A68A2">
      <w:pPr>
        <w:spacing w:line="240" w:lineRule="exact"/>
      </w:pPr>
      <w:r w:rsidRPr="006A68A2">
        <w:rPr>
          <w:rFonts w:hint="eastAsia"/>
        </w:rPr>
        <w:t xml:space="preserve">　　□　不要な押印、個人情報等の記載はない。</w:t>
      </w:r>
    </w:p>
    <w:p w:rsidR="006A68A2" w:rsidRPr="006A68A2" w:rsidRDefault="006A68A2" w:rsidP="006A68A2">
      <w:pPr>
        <w:spacing w:line="240" w:lineRule="exact"/>
      </w:pPr>
    </w:p>
    <w:p w:rsidR="006A68A2" w:rsidRPr="006A68A2" w:rsidRDefault="00947916" w:rsidP="006A68A2">
      <w:pPr>
        <w:spacing w:line="280" w:lineRule="exact"/>
        <w:rPr>
          <w:sz w:val="28"/>
          <w:szCs w:val="28"/>
        </w:rPr>
      </w:pPr>
      <w:r>
        <w:rPr>
          <w:rFonts w:hint="eastAsia"/>
          <w:sz w:val="28"/>
          <w:szCs w:val="28"/>
        </w:rPr>
        <w:t>□　財産目録はありますか</w:t>
      </w:r>
      <w:r w:rsidR="006A68A2" w:rsidRPr="006A68A2">
        <w:rPr>
          <w:rFonts w:hint="eastAsia"/>
          <w:sz w:val="28"/>
          <w:szCs w:val="28"/>
        </w:rPr>
        <w:t>。</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年度・日付の記載が正しい。</w:t>
      </w:r>
    </w:p>
    <w:p w:rsidR="006A68A2" w:rsidRPr="006A68A2" w:rsidRDefault="006A68A2" w:rsidP="006A68A2">
      <w:pPr>
        <w:spacing w:line="240" w:lineRule="exact"/>
      </w:pPr>
      <w:r w:rsidRPr="006A68A2">
        <w:rPr>
          <w:rFonts w:hint="eastAsia"/>
        </w:rPr>
        <w:t xml:space="preserve">　　□　不要な押印、個人情報等の記載はない。</w:t>
      </w:r>
    </w:p>
    <w:p w:rsidR="006A68A2" w:rsidRPr="006A68A2" w:rsidRDefault="006A68A2" w:rsidP="006A68A2">
      <w:pPr>
        <w:spacing w:line="240" w:lineRule="exact"/>
      </w:pPr>
    </w:p>
    <w:p w:rsidR="006A68A2" w:rsidRPr="006A68A2" w:rsidRDefault="006A68A2" w:rsidP="006A68A2">
      <w:pPr>
        <w:spacing w:line="280" w:lineRule="exact"/>
        <w:rPr>
          <w:sz w:val="28"/>
          <w:szCs w:val="28"/>
        </w:rPr>
      </w:pPr>
      <w:r w:rsidRPr="006A68A2">
        <w:rPr>
          <w:rFonts w:hint="eastAsia"/>
          <w:sz w:val="28"/>
          <w:szCs w:val="28"/>
        </w:rPr>
        <w:t>□　年間役員名簿はありますか。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理事・監事の人数が定款に規定された定数どおりとなっている。</w:t>
      </w:r>
    </w:p>
    <w:p w:rsidR="006A68A2" w:rsidRPr="006A68A2" w:rsidRDefault="006A68A2" w:rsidP="006A68A2">
      <w:pPr>
        <w:spacing w:line="240" w:lineRule="exact"/>
      </w:pPr>
      <w:r w:rsidRPr="006A68A2">
        <w:rPr>
          <w:rFonts w:hint="eastAsia"/>
        </w:rPr>
        <w:t xml:space="preserve">　　□　定款に定められた役職名が記載されている。（理事長、副理事長など）</w:t>
      </w:r>
    </w:p>
    <w:p w:rsidR="006A68A2" w:rsidRPr="006A68A2" w:rsidRDefault="006A68A2" w:rsidP="006A68A2">
      <w:pPr>
        <w:spacing w:line="240" w:lineRule="exact"/>
      </w:pPr>
      <w:r w:rsidRPr="006A68A2">
        <w:rPr>
          <w:rFonts w:hint="eastAsia"/>
        </w:rPr>
        <w:t xml:space="preserve">　　□　就任期間が正しく記載されている。</w:t>
      </w:r>
    </w:p>
    <w:p w:rsidR="006A68A2" w:rsidRPr="006A68A2" w:rsidRDefault="006A68A2" w:rsidP="006A68A2">
      <w:pPr>
        <w:spacing w:line="240" w:lineRule="exact"/>
      </w:pPr>
      <w:r w:rsidRPr="006A68A2">
        <w:rPr>
          <w:rFonts w:hint="eastAsia"/>
        </w:rPr>
        <w:t xml:space="preserve">　　□　年度内で異動があった場合退任者、新任者が正しく記載されている。</w:t>
      </w:r>
    </w:p>
    <w:p w:rsidR="006A68A2" w:rsidRPr="006A68A2" w:rsidRDefault="006A68A2" w:rsidP="006A68A2">
      <w:pPr>
        <w:spacing w:line="240" w:lineRule="exact"/>
      </w:pPr>
      <w:r w:rsidRPr="006A68A2">
        <w:rPr>
          <w:rFonts w:hint="eastAsia"/>
        </w:rPr>
        <w:t xml:space="preserve">　　□　報酬を受けた役員の総数が３分の１を超えていない。</w:t>
      </w:r>
    </w:p>
    <w:p w:rsidR="006A68A2" w:rsidRPr="006A68A2" w:rsidRDefault="006A68A2" w:rsidP="006A68A2">
      <w:pPr>
        <w:spacing w:line="240" w:lineRule="exact"/>
      </w:pPr>
      <w:r w:rsidRPr="006A68A2">
        <w:rPr>
          <w:rFonts w:hint="eastAsia"/>
        </w:rPr>
        <w:t xml:space="preserve">　　□　役員が５名以内の場合、３親等以内の親族が１人もいない。</w:t>
      </w:r>
    </w:p>
    <w:p w:rsidR="006A68A2" w:rsidRDefault="00161E5D" w:rsidP="006A68A2">
      <w:pPr>
        <w:spacing w:line="240" w:lineRule="exact"/>
      </w:pPr>
      <w:r>
        <w:rPr>
          <w:rFonts w:hint="eastAsia"/>
        </w:rPr>
        <w:t xml:space="preserve">　　□　役員が６名以上の場合、役員１人につき３親等以内の親族が２</w:t>
      </w:r>
      <w:r w:rsidR="006A68A2" w:rsidRPr="006A68A2">
        <w:rPr>
          <w:rFonts w:hint="eastAsia"/>
        </w:rPr>
        <w:t>人以上いない。</w:t>
      </w:r>
    </w:p>
    <w:p w:rsidR="00A231D1" w:rsidRPr="006A68A2" w:rsidRDefault="00A231D1" w:rsidP="006A68A2">
      <w:pPr>
        <w:spacing w:line="240" w:lineRule="exact"/>
      </w:pPr>
      <w:r>
        <w:rPr>
          <w:rFonts w:hint="eastAsia"/>
        </w:rPr>
        <w:t xml:space="preserve">　　□　年度内で異動があった場合、役員変更届を提出している。</w:t>
      </w:r>
    </w:p>
    <w:p w:rsidR="006A68A2" w:rsidRPr="006A68A2" w:rsidRDefault="006A68A2" w:rsidP="006A68A2">
      <w:pPr>
        <w:spacing w:line="240" w:lineRule="exact"/>
      </w:pPr>
    </w:p>
    <w:p w:rsidR="006A68A2" w:rsidRPr="006A68A2" w:rsidRDefault="006A68A2" w:rsidP="006A68A2">
      <w:pPr>
        <w:spacing w:line="280" w:lineRule="exact"/>
        <w:rPr>
          <w:sz w:val="28"/>
          <w:szCs w:val="28"/>
        </w:rPr>
      </w:pPr>
      <w:r w:rsidRPr="006A68A2">
        <w:rPr>
          <w:rFonts w:hint="eastAsia"/>
          <w:sz w:val="28"/>
          <w:szCs w:val="28"/>
        </w:rPr>
        <w:t>□　社員のうち10人以上の者の名簿はありますか。</w:t>
      </w:r>
    </w:p>
    <w:p w:rsidR="006A68A2" w:rsidRPr="006A68A2" w:rsidRDefault="006A68A2" w:rsidP="006A68A2">
      <w:pPr>
        <w:spacing w:line="280" w:lineRule="exact"/>
        <w:rPr>
          <w:sz w:val="28"/>
          <w:szCs w:val="28"/>
        </w:rPr>
      </w:pPr>
    </w:p>
    <w:p w:rsidR="006A68A2" w:rsidRPr="006A68A2" w:rsidRDefault="006A68A2" w:rsidP="006A68A2">
      <w:pPr>
        <w:spacing w:line="240" w:lineRule="exact"/>
      </w:pPr>
      <w:r w:rsidRPr="006A68A2">
        <w:rPr>
          <w:rFonts w:hint="eastAsia"/>
        </w:rPr>
        <w:t xml:space="preserve">　　□　10名以上記載。</w:t>
      </w:r>
    </w:p>
    <w:p w:rsidR="003F522F" w:rsidRPr="006A68A2" w:rsidRDefault="006A68A2" w:rsidP="00C21B69">
      <w:pPr>
        <w:spacing w:line="240" w:lineRule="exact"/>
      </w:pPr>
      <w:r w:rsidRPr="006A68A2">
        <w:rPr>
          <w:rFonts w:hint="eastAsia"/>
        </w:rPr>
        <w:t xml:space="preserve">　　□　年度・日付の記載が正しい。</w:t>
      </w:r>
    </w:p>
    <w:sectPr w:rsidR="003F522F" w:rsidRPr="006A68A2" w:rsidSect="00E74DFA">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CD" w:rsidRDefault="003F73CD" w:rsidP="00061651">
      <w:r>
        <w:separator/>
      </w:r>
    </w:p>
  </w:endnote>
  <w:endnote w:type="continuationSeparator" w:id="0">
    <w:p w:rsidR="003F73CD" w:rsidRDefault="003F73CD" w:rsidP="0006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CD" w:rsidRDefault="003F73CD" w:rsidP="00061651">
      <w:r>
        <w:separator/>
      </w:r>
    </w:p>
  </w:footnote>
  <w:footnote w:type="continuationSeparator" w:id="0">
    <w:p w:rsidR="003F73CD" w:rsidRDefault="003F73CD" w:rsidP="0006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3586"/>
    <w:multiLevelType w:val="hybridMultilevel"/>
    <w:tmpl w:val="D8887E6C"/>
    <w:lvl w:ilvl="0" w:tplc="9F5AD48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3B622B"/>
    <w:multiLevelType w:val="hybridMultilevel"/>
    <w:tmpl w:val="7B909F48"/>
    <w:lvl w:ilvl="0" w:tplc="BA4C8EE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B6A85"/>
    <w:multiLevelType w:val="hybridMultilevel"/>
    <w:tmpl w:val="843EA2AA"/>
    <w:lvl w:ilvl="0" w:tplc="65BA23E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A7E1D"/>
    <w:multiLevelType w:val="hybridMultilevel"/>
    <w:tmpl w:val="CB1687E8"/>
    <w:lvl w:ilvl="0" w:tplc="96E8B1D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594DC8"/>
    <w:multiLevelType w:val="hybridMultilevel"/>
    <w:tmpl w:val="FAE25C7A"/>
    <w:lvl w:ilvl="0" w:tplc="46F47D36">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57"/>
    <w:rsid w:val="00061651"/>
    <w:rsid w:val="00076D01"/>
    <w:rsid w:val="00086191"/>
    <w:rsid w:val="000A0664"/>
    <w:rsid w:val="000A4FE7"/>
    <w:rsid w:val="000D4FAE"/>
    <w:rsid w:val="00161E5D"/>
    <w:rsid w:val="001A28CB"/>
    <w:rsid w:val="00273DC8"/>
    <w:rsid w:val="00374EEA"/>
    <w:rsid w:val="003D6757"/>
    <w:rsid w:val="003F522F"/>
    <w:rsid w:val="003F73CD"/>
    <w:rsid w:val="00417DC9"/>
    <w:rsid w:val="004625B4"/>
    <w:rsid w:val="00513663"/>
    <w:rsid w:val="005239D3"/>
    <w:rsid w:val="005500A4"/>
    <w:rsid w:val="0057567C"/>
    <w:rsid w:val="00580EC7"/>
    <w:rsid w:val="005864F5"/>
    <w:rsid w:val="005B4A74"/>
    <w:rsid w:val="006759EC"/>
    <w:rsid w:val="006949D8"/>
    <w:rsid w:val="006A4E23"/>
    <w:rsid w:val="006A68A2"/>
    <w:rsid w:val="006F0BFC"/>
    <w:rsid w:val="007B06A9"/>
    <w:rsid w:val="008B4EC4"/>
    <w:rsid w:val="00926D31"/>
    <w:rsid w:val="00943632"/>
    <w:rsid w:val="00947916"/>
    <w:rsid w:val="00A231D1"/>
    <w:rsid w:val="00AB2E9B"/>
    <w:rsid w:val="00AF2072"/>
    <w:rsid w:val="00B07DC2"/>
    <w:rsid w:val="00BF6D02"/>
    <w:rsid w:val="00C21B69"/>
    <w:rsid w:val="00C41922"/>
    <w:rsid w:val="00C54045"/>
    <w:rsid w:val="00C722FD"/>
    <w:rsid w:val="00CD6182"/>
    <w:rsid w:val="00DA179F"/>
    <w:rsid w:val="00E03BFF"/>
    <w:rsid w:val="00E74DFA"/>
    <w:rsid w:val="00E7774B"/>
    <w:rsid w:val="00E8678C"/>
    <w:rsid w:val="00EF46E2"/>
    <w:rsid w:val="00F022D7"/>
    <w:rsid w:val="00F7145C"/>
    <w:rsid w:val="00F76C76"/>
    <w:rsid w:val="00F9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D14F1D0-C2EA-4EFD-91F6-4BE8BD59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E7"/>
    <w:pPr>
      <w:widowControl w:val="0"/>
      <w:jc w:val="both"/>
    </w:pPr>
    <w:rPr>
      <w:rFonts w:ascii="UD デジタル 教科書体 N-R" w:eastAsia="UD デジタル 教科書体 N-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E23"/>
    <w:pPr>
      <w:ind w:leftChars="400" w:left="840"/>
    </w:pPr>
  </w:style>
  <w:style w:type="paragraph" w:styleId="a5">
    <w:name w:val="header"/>
    <w:basedOn w:val="a"/>
    <w:link w:val="a6"/>
    <w:uiPriority w:val="99"/>
    <w:unhideWhenUsed/>
    <w:rsid w:val="00061651"/>
    <w:pPr>
      <w:tabs>
        <w:tab w:val="center" w:pos="4252"/>
        <w:tab w:val="right" w:pos="8504"/>
      </w:tabs>
      <w:snapToGrid w:val="0"/>
    </w:pPr>
  </w:style>
  <w:style w:type="character" w:customStyle="1" w:styleId="a6">
    <w:name w:val="ヘッダー (文字)"/>
    <w:basedOn w:val="a0"/>
    <w:link w:val="a5"/>
    <w:uiPriority w:val="99"/>
    <w:rsid w:val="00061651"/>
    <w:rPr>
      <w:rFonts w:ascii="UD デジタル 教科書体 N-R" w:eastAsia="UD デジタル 教科書体 N-R"/>
      <w:sz w:val="24"/>
    </w:rPr>
  </w:style>
  <w:style w:type="paragraph" w:styleId="a7">
    <w:name w:val="footer"/>
    <w:basedOn w:val="a"/>
    <w:link w:val="a8"/>
    <w:uiPriority w:val="99"/>
    <w:unhideWhenUsed/>
    <w:rsid w:val="00061651"/>
    <w:pPr>
      <w:tabs>
        <w:tab w:val="center" w:pos="4252"/>
        <w:tab w:val="right" w:pos="8504"/>
      </w:tabs>
      <w:snapToGrid w:val="0"/>
    </w:pPr>
  </w:style>
  <w:style w:type="character" w:customStyle="1" w:styleId="a8">
    <w:name w:val="フッター (文字)"/>
    <w:basedOn w:val="a0"/>
    <w:link w:val="a7"/>
    <w:uiPriority w:val="99"/>
    <w:rsid w:val="00061651"/>
    <w:rPr>
      <w:rFonts w:ascii="UD デジタル 教科書体 N-R" w:eastAsia="UD デジタル 教科書体 N-R"/>
      <w:sz w:val="24"/>
    </w:rPr>
  </w:style>
  <w:style w:type="paragraph" w:styleId="a9">
    <w:name w:val="Balloon Text"/>
    <w:basedOn w:val="a"/>
    <w:link w:val="aa"/>
    <w:uiPriority w:val="99"/>
    <w:semiHidden/>
    <w:unhideWhenUsed/>
    <w:rsid w:val="00E777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12&#12509;&#12452;&#12531;&#12488;UD&#23383;&#2030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12ポイントUD字体.dotx</Template>
  <TotalTime>12</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cp:lastPrinted>2020-12-25T02:38:00Z</cp:lastPrinted>
  <dcterms:created xsi:type="dcterms:W3CDTF">2021-12-16T06:53:00Z</dcterms:created>
  <dcterms:modified xsi:type="dcterms:W3CDTF">2022-02-08T00:22:00Z</dcterms:modified>
</cp:coreProperties>
</file>