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8A" w:rsidRDefault="00E67F8A" w:rsidP="00E67F8A">
      <w:pPr>
        <w:pStyle w:val="a3"/>
        <w:spacing w:line="240" w:lineRule="auto"/>
      </w:pPr>
      <w:r>
        <w:rPr>
          <w:rFonts w:ascii="ＭＳ ゴシック" w:eastAsia="ＭＳ ゴシック" w:hAnsi="ＭＳ ゴシック" w:cs="ＭＳ ゴシック" w:hint="eastAsia"/>
        </w:rPr>
        <w:t xml:space="preserve">　様式第七号の二の二</w:t>
      </w:r>
      <w:r>
        <w:rPr>
          <w:rFonts w:ascii="ＭＳ 明朝" w:hAnsi="ＭＳ 明朝" w:hint="eastAsia"/>
        </w:rPr>
        <w:t>（第十四条の十関係）                                             （Ａ４）</w:t>
      </w:r>
    </w:p>
    <w:p w:rsidR="00E67F8A" w:rsidRDefault="00E67F8A" w:rsidP="00E67F8A">
      <w:pPr>
        <w:pStyle w:val="a3"/>
        <w:spacing w:line="240" w:lineRule="auto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45"/>
        <w:gridCol w:w="318"/>
        <w:gridCol w:w="318"/>
        <w:gridCol w:w="318"/>
      </w:tblGrid>
      <w:tr w:rsidR="00E67F8A" w:rsidRPr="0054769D" w:rsidTr="00AF2B3D">
        <w:trPr>
          <w:trHeight w:hRule="exact" w:val="359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before="10" w:line="240" w:lineRule="auto"/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０</w:t>
            </w:r>
          </w:p>
        </w:tc>
      </w:tr>
    </w:tbl>
    <w:p w:rsidR="00E67F8A" w:rsidRDefault="00E67F8A" w:rsidP="00E67F8A">
      <w:pPr>
        <w:pStyle w:val="a3"/>
        <w:spacing w:line="120" w:lineRule="auto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23"/>
        <w:gridCol w:w="4876"/>
      </w:tblGrid>
      <w:tr w:rsidR="00E67F8A" w:rsidRPr="0054769D" w:rsidTr="00AF2B3D">
        <w:trPr>
          <w:trHeight w:hRule="exact" w:val="1386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before="120" w:line="240" w:lineRule="auto"/>
            </w:pPr>
            <w:r>
              <w:rPr>
                <w:rFonts w:ascii="ＭＳ 明朝" w:hAnsi="ＭＳ 明朝" w:hint="eastAsia"/>
                <w:spacing w:val="-20"/>
              </w:rPr>
              <w:t xml:space="preserve">　　</w:t>
            </w:r>
            <w:r w:rsidRPr="00AB4896">
              <w:rPr>
                <w:rFonts w:ascii="ＭＳ 明朝" w:hAnsi="ＭＳ 明朝" w:hint="eastAsia"/>
                <w:b/>
                <w:bCs/>
                <w:spacing w:val="81"/>
                <w:sz w:val="36"/>
                <w:szCs w:val="36"/>
                <w:fitText w:val="4020" w:id="1956366592"/>
              </w:rPr>
              <w:t>宅地建物取引士</w:t>
            </w:r>
            <w:r w:rsidRPr="00AB4896">
              <w:rPr>
                <w:rFonts w:ascii="ＭＳ 明朝" w:hAnsi="ＭＳ 明朝" w:hint="eastAsia"/>
                <w:b/>
                <w:bCs/>
                <w:spacing w:val="3"/>
                <w:sz w:val="36"/>
                <w:szCs w:val="36"/>
                <w:fitText w:val="4020" w:id="1956366592"/>
              </w:rPr>
              <w:t>証</w:t>
            </w:r>
          </w:p>
          <w:p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</w:t>
            </w:r>
            <w:r w:rsidRPr="00473182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36"/>
                <w:szCs w:val="36"/>
              </w:rPr>
              <w:t>交　 付 　申 　請 　書</w:t>
            </w:r>
          </w:p>
          <w:p w:rsidR="00E67F8A" w:rsidRPr="00F02C96" w:rsidRDefault="00E67F8A" w:rsidP="00AF2B3D">
            <w:pPr>
              <w:pStyle w:val="a3"/>
              <w:spacing w:line="240" w:lineRule="auto"/>
              <w:jc w:val="center"/>
            </w:pPr>
          </w:p>
        </w:tc>
        <w:tc>
          <w:tcPr>
            <w:tcW w:w="4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191" w:line="240" w:lineRule="auto"/>
            </w:pPr>
          </w:p>
          <w:p w:rsidR="00E67F8A" w:rsidRDefault="00E67F8A" w:rsidP="00AF2B3D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　　　　紙　　　　欄</w:t>
            </w:r>
          </w:p>
          <w:p w:rsidR="00182AF8" w:rsidRDefault="00182AF8" w:rsidP="00AF2B3D">
            <w:pPr>
              <w:pStyle w:val="a3"/>
              <w:spacing w:line="240" w:lineRule="auto"/>
              <w:jc w:val="center"/>
            </w:pPr>
          </w:p>
          <w:p w:rsidR="00E67F8A" w:rsidRDefault="00E67F8A" w:rsidP="00AF2B3D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（消印してはならない）</w:t>
            </w:r>
          </w:p>
        </w:tc>
      </w:tr>
    </w:tbl>
    <w:p w:rsidR="00E67F8A" w:rsidRDefault="00C67229" w:rsidP="00E67F8A">
      <w:pPr>
        <w:pStyle w:val="a3"/>
        <w:spacing w:before="240" w:line="240" w:lineRule="auto"/>
        <w:ind w:firstLineChars="800" w:firstLine="16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-.65pt;margin-top:17.55pt;width:68.05pt;height:85.05pt;z-index:251684864;mso-position-horizontal-relative:text;mso-position-vertical-relative:text">
            <v:textbox style="layout-flow:vertical-ideographic" inset="5.85pt,.7pt,5.85pt,.7pt">
              <w:txbxContent>
                <w:p w:rsidR="00E67F8A" w:rsidRDefault="00E67F8A" w:rsidP="00E67F8A"/>
                <w:p w:rsidR="00E67F8A" w:rsidRDefault="00E67F8A" w:rsidP="00E67F8A"/>
                <w:p w:rsidR="00E67F8A" w:rsidRDefault="00E67F8A" w:rsidP="00E67F8A">
                  <w:pPr>
                    <w:spacing w:before="120"/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写　　真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54.35pt;margin-top:17.55pt;width:.05pt;height:25.15pt;flip:y;z-index:2516889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98" type="#_x0000_t202" style="position:absolute;left:0;text-align:left;margin-left:8.15pt;margin-top:22.3pt;width:46.2pt;height:12.9pt;z-index:251685888;mso-position-horizontal-relative:text;mso-position-vertical-relative:text" stroked="f">
            <v:textbox inset="5.85pt,.7pt,5.85pt,.7pt">
              <w:txbxContent>
                <w:p w:rsidR="00E67F8A" w:rsidRDefault="00E67F8A" w:rsidP="00E67F8A">
                  <w:r>
                    <w:rPr>
                      <w:rFonts w:hint="eastAsia"/>
                    </w:rPr>
                    <w:t>2.4cm</w:t>
                  </w:r>
                </w:p>
              </w:txbxContent>
            </v:textbox>
          </v:shape>
        </w:pict>
      </w:r>
      <w:r w:rsidR="00E67F8A">
        <w:rPr>
          <w:rFonts w:hint="eastAsia"/>
        </w:rPr>
        <w:t>下記により、宅地建物取引士証の交付を申請します。</w:t>
      </w:r>
    </w:p>
    <w:p w:rsidR="00E67F8A" w:rsidRDefault="00C67229" w:rsidP="00E67F8A">
      <w:pPr>
        <w:pStyle w:val="a3"/>
        <w:spacing w:before="120" w:line="240" w:lineRule="auto"/>
        <w:ind w:firstLineChars="3000" w:firstLine="6300"/>
      </w:pPr>
      <w:r>
        <w:rPr>
          <w:noProof/>
        </w:rPr>
        <w:pict>
          <v:shape id="_x0000_s1103" type="#_x0000_t32" style="position:absolute;left:0;text-align:left;margin-left:45.5pt;margin-top:4.8pt;width:21.9pt;height:0;z-index:251691008" o:connectortype="straight">
            <v:stroke endarrow="block"/>
          </v:shape>
        </w:pict>
      </w:r>
      <w:r>
        <w:rPr>
          <w:noProof/>
        </w:rPr>
        <w:pict>
          <v:shape id="_x0000_s1099" type="#_x0000_t202" style="position:absolute;left:0;text-align:left;margin-left:39.75pt;margin-top:17.05pt;width:24.05pt;height:29.25pt;z-index:251686912" stroked="f">
            <v:textbox style="layout-flow:vertical;mso-layout-flow-alt:bottom-to-top" inset="5.85pt,.7pt,5.85pt,.7pt">
              <w:txbxContent>
                <w:p w:rsidR="00E67F8A" w:rsidRDefault="00E67F8A" w:rsidP="00E67F8A">
                  <w:r>
                    <w:rPr>
                      <w:rFonts w:hint="eastAsia"/>
                    </w:rPr>
                    <w:t>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32" style="position:absolute;left:0;text-align:left;margin-left:-.65pt;margin-top:4.15pt;width:12.9pt;height:.65pt;flip:x;z-index:251689984" o:connectortype="straight">
            <v:stroke endarrow="block"/>
          </v:shape>
        </w:pict>
      </w:r>
      <w:r w:rsidR="00E67F8A">
        <w:rPr>
          <w:rFonts w:hint="eastAsia"/>
        </w:rPr>
        <w:t xml:space="preserve">令和　</w:t>
      </w:r>
      <w:r w:rsidR="00182AF8">
        <w:rPr>
          <w:rFonts w:hint="eastAsia"/>
        </w:rPr>
        <w:t xml:space="preserve">　　年　　</w:t>
      </w:r>
      <w:r w:rsidR="00E67F8A">
        <w:rPr>
          <w:rFonts w:hint="eastAsia"/>
        </w:rPr>
        <w:t xml:space="preserve">　月　</w:t>
      </w:r>
      <w:r w:rsidR="00182AF8">
        <w:rPr>
          <w:rFonts w:hint="eastAsia"/>
        </w:rPr>
        <w:t xml:space="preserve">　</w:t>
      </w:r>
      <w:r w:rsidR="00E67F8A">
        <w:rPr>
          <w:rFonts w:hint="eastAsia"/>
        </w:rPr>
        <w:t xml:space="preserve">　日</w:t>
      </w:r>
    </w:p>
    <w:p w:rsidR="00E67F8A" w:rsidRDefault="00E67F8A" w:rsidP="00E67F8A">
      <w:pPr>
        <w:pStyle w:val="a3"/>
        <w:spacing w:before="120" w:line="240" w:lineRule="auto"/>
        <w:ind w:firstLineChars="800" w:firstLine="1680"/>
      </w:pPr>
      <w:r>
        <w:rPr>
          <w:rFonts w:hint="eastAsia"/>
        </w:rPr>
        <w:t>岐</w:t>
      </w:r>
      <w:r>
        <w:rPr>
          <w:rFonts w:hint="eastAsia"/>
        </w:rPr>
        <w:t xml:space="preserve"> </w:t>
      </w:r>
      <w:r>
        <w:rPr>
          <w:rFonts w:hint="eastAsia"/>
        </w:rPr>
        <w:t>阜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 w:rsidR="00215560">
        <w:rPr>
          <w:rFonts w:hint="eastAsia"/>
        </w:rPr>
        <w:t>事　殿</w:t>
      </w:r>
    </w:p>
    <w:p w:rsidR="00E67F8A" w:rsidRDefault="00C67229" w:rsidP="00E67F8A">
      <w:pPr>
        <w:pStyle w:val="a3"/>
        <w:spacing w:before="120" w:line="240" w:lineRule="auto"/>
        <w:ind w:firstLineChars="2350" w:firstLine="4935"/>
      </w:pPr>
      <w:r>
        <w:rPr>
          <w:noProof/>
        </w:rPr>
        <w:pict>
          <v:shape id="_x0000_s1100" type="#_x0000_t32" style="position:absolute;left:0;text-align:left;margin-left:54.35pt;margin-top:12.5pt;width:.05pt;height:25.15pt;z-index:251687936" o:connectortype="straight">
            <v:stroke endarrow="block"/>
          </v:shape>
        </w:pict>
      </w:r>
      <w:r w:rsidR="00E67F8A">
        <w:rPr>
          <w:rFonts w:hint="eastAsia"/>
        </w:rPr>
        <w:t>郵便番号（</w:t>
      </w:r>
      <w:r w:rsidR="00E67F8A">
        <w:rPr>
          <w:rFonts w:hint="eastAsia"/>
        </w:rPr>
        <w:t xml:space="preserve"> </w:t>
      </w:r>
      <w:r w:rsidR="00182AF8">
        <w:rPr>
          <w:rFonts w:hint="eastAsia"/>
        </w:rPr>
        <w:t xml:space="preserve">　　</w:t>
      </w:r>
      <w:r w:rsidR="00E67F8A" w:rsidRPr="0054769D">
        <w:rPr>
          <w:rFonts w:ascii="ＭＳ ゴシック" w:eastAsia="ＭＳ ゴシック" w:hAnsi="ＭＳ ゴシック" w:hint="eastAsia"/>
        </w:rPr>
        <w:t>－</w:t>
      </w:r>
      <w:r w:rsidR="00182AF8">
        <w:rPr>
          <w:rFonts w:ascii="ＭＳ ゴシック" w:eastAsia="ＭＳ ゴシック" w:hAnsi="ＭＳ ゴシック" w:hint="eastAsia"/>
        </w:rPr>
        <w:t xml:space="preserve">　　　</w:t>
      </w:r>
      <w:r w:rsidR="00E67F8A">
        <w:rPr>
          <w:rFonts w:hint="eastAsia"/>
        </w:rPr>
        <w:t xml:space="preserve"> </w:t>
      </w:r>
      <w:r w:rsidR="00E67F8A">
        <w:rPr>
          <w:rFonts w:hint="eastAsia"/>
        </w:rPr>
        <w:t>）</w:t>
      </w:r>
    </w:p>
    <w:p w:rsidR="00E67F8A" w:rsidRPr="0054769D" w:rsidRDefault="00E67F8A" w:rsidP="00E67F8A">
      <w:pPr>
        <w:pStyle w:val="a3"/>
        <w:spacing w:before="120" w:line="240" w:lineRule="auto"/>
        <w:ind w:firstLineChars="1850" w:firstLine="3885"/>
        <w:rPr>
          <w:rFonts w:ascii="ＭＳ ゴシック" w:eastAsia="ＭＳ ゴシック" w:hAnsi="ＭＳ ゴシック"/>
        </w:rPr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　住　　所</w:t>
      </w:r>
      <w:r>
        <w:rPr>
          <w:rFonts w:hint="eastAsia"/>
        </w:rPr>
        <w:t xml:space="preserve">  </w:t>
      </w:r>
    </w:p>
    <w:p w:rsidR="00E67F8A" w:rsidRDefault="00E67F8A" w:rsidP="00E67F8A">
      <w:pPr>
        <w:pStyle w:val="a3"/>
        <w:spacing w:before="120" w:line="240" w:lineRule="auto"/>
        <w:ind w:firstLineChars="50" w:firstLine="105"/>
        <w:rPr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　　氏　　名　　　    　　</w:t>
      </w:r>
      <w:r w:rsidR="00182AF8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</w:p>
    <w:p w:rsidR="00E67F8A" w:rsidRPr="00BA5458" w:rsidRDefault="00E67F8A" w:rsidP="00E67F8A">
      <w:pPr>
        <w:pStyle w:val="a3"/>
        <w:spacing w:before="120" w:line="240" w:lineRule="auto"/>
        <w:ind w:firstLineChars="50" w:firstLine="80"/>
        <w:rPr>
          <w:sz w:val="16"/>
          <w:szCs w:val="16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81"/>
        <w:gridCol w:w="2120"/>
        <w:gridCol w:w="3551"/>
      </w:tblGrid>
      <w:tr w:rsidR="00E67F8A" w:rsidRPr="0054769D" w:rsidTr="00AF2B3D">
        <w:trPr>
          <w:cantSplit/>
          <w:trHeight w:hRule="exact" w:val="292"/>
        </w:trPr>
        <w:tc>
          <w:tcPr>
            <w:tcW w:w="4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           申請の種類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</w:tr>
      <w:tr w:rsidR="00E67F8A" w:rsidRPr="0054769D" w:rsidTr="00AF2B3D">
        <w:trPr>
          <w:cantSplit/>
          <w:trHeight w:hRule="exact" w:val="42"/>
        </w:trPr>
        <w:tc>
          <w:tcPr>
            <w:tcW w:w="4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120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20" w:line="240" w:lineRule="auto"/>
            </w:pPr>
            <w:r>
              <w:rPr>
                <w:rFonts w:ascii="ＭＳ 明朝" w:hAnsi="ＭＳ 明朝" w:hint="eastAsia"/>
              </w:rPr>
              <w:t xml:space="preserve">  １．新規</w:t>
            </w:r>
          </w:p>
          <w:p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２．更新</w:t>
            </w:r>
          </w:p>
          <w:p w:rsidR="00E67F8A" w:rsidRDefault="00E67F8A" w:rsidP="00AF2B3D">
            <w:pPr>
              <w:pStyle w:val="a3"/>
              <w:spacing w:after="20" w:line="240" w:lineRule="auto"/>
            </w:pPr>
            <w:r>
              <w:rPr>
                <w:rFonts w:ascii="ＭＳ 明朝" w:hAnsi="ＭＳ 明朝" w:hint="eastAsia"/>
              </w:rPr>
              <w:t xml:space="preserve">  ３．登録の移転</w:t>
            </w:r>
          </w:p>
        </w:tc>
        <w:tc>
          <w:tcPr>
            <w:tcW w:w="3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before="43" w:line="240" w:lineRule="auto"/>
            </w:pPr>
          </w:p>
        </w:tc>
      </w:tr>
      <w:tr w:rsidR="00E67F8A" w:rsidRPr="0054769D" w:rsidTr="00AF2B3D">
        <w:trPr>
          <w:cantSplit/>
          <w:trHeight w:hRule="exact" w:val="807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before="105" w:line="240" w:lineRule="auto"/>
            </w:pPr>
            <w:r>
              <w:rPr>
                <w:rFonts w:ascii="ＭＳ 明朝" w:hAnsi="ＭＳ 明朝" w:hint="eastAsia"/>
              </w:rPr>
              <w:t xml:space="preserve">                               </w:t>
            </w:r>
            <w:r w:rsidR="00182AF8">
              <w:rPr>
                <w:rFonts w:ascii="ＭＳ ゴシック" w:eastAsia="ＭＳ ゴシック" w:hAnsi="ＭＳ ゴシック" w:cs="ＭＳ ゴシック" w:hint="eastAsia"/>
                <w:bdr w:val="single" w:sz="12" w:space="0" w:color="auto"/>
              </w:rPr>
              <w:t xml:space="preserve">　</w:t>
            </w:r>
          </w:p>
        </w:tc>
        <w:tc>
          <w:tcPr>
            <w:tcW w:w="212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105" w:line="240" w:lineRule="auto"/>
            </w:pPr>
          </w:p>
        </w:tc>
        <w:tc>
          <w:tcPr>
            <w:tcW w:w="3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before="105" w:line="240" w:lineRule="auto"/>
            </w:pPr>
          </w:p>
        </w:tc>
      </w:tr>
    </w:tbl>
    <w:p w:rsidR="00E67F8A" w:rsidRDefault="00E67F8A" w:rsidP="00E67F8A">
      <w:pPr>
        <w:pStyle w:val="a3"/>
        <w:spacing w:line="120" w:lineRule="auto"/>
      </w:pPr>
    </w:p>
    <w:p w:rsidR="00E67F8A" w:rsidRDefault="00E67F8A" w:rsidP="00E67F8A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          受付番号                 受付年月日                  申請時の登録番号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343"/>
        <w:gridCol w:w="344"/>
        <w:gridCol w:w="318"/>
        <w:gridCol w:w="318"/>
        <w:gridCol w:w="318"/>
        <w:gridCol w:w="318"/>
        <w:gridCol w:w="734"/>
        <w:gridCol w:w="322"/>
        <w:gridCol w:w="322"/>
        <w:gridCol w:w="318"/>
        <w:gridCol w:w="318"/>
        <w:gridCol w:w="318"/>
        <w:gridCol w:w="318"/>
        <w:gridCol w:w="318"/>
        <w:gridCol w:w="954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12"/>
        <w:gridCol w:w="318"/>
      </w:tblGrid>
      <w:tr w:rsidR="00E67F8A" w:rsidRPr="0054769D" w:rsidTr="00182AF8">
        <w:trPr>
          <w:cantSplit/>
          <w:trHeight w:hRule="exact" w:val="3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C67229" w:rsidP="00AF2B3D">
            <w:pPr>
              <w:pStyle w:val="a3"/>
              <w:spacing w:line="240" w:lineRule="auto"/>
            </w:pPr>
            <w:r>
              <w:rPr>
                <w:rFonts w:ascii="ＭＳ 明朝" w:hAnsi="ＭＳ 明朝"/>
                <w:noProof/>
              </w:rPr>
              <w:pict>
                <v:shape id="_x0000_s1116" type="#_x0000_t202" style="position:absolute;left:0;text-align:left;margin-left:9.5pt;margin-top:-1.5pt;width:20.7pt;height:13.3pt;z-index:251704320" filled="f" fillcolor="yellow" stroked="f">
                  <v:textbox style="mso-next-textbox:#_x0000_s1116" inset="5.85pt,.7pt,5.85pt,.7pt">
                    <w:txbxContent>
                      <w:p w:rsidR="00E67F8A" w:rsidRDefault="00E67F8A" w:rsidP="00E67F8A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114" style="position:absolute;left:0;text-align:left;z-index:251702272;mso-position-horizontal-relative:text;mso-position-vertical-relative:text" from="347.15pt,8.15pt" to="363.05pt,8.15pt" o:allowincell="f" strokeweight="1.5pt">
                  <v:path fillok="t"/>
                </v:line>
              </w:pict>
            </w:r>
            <w:r>
              <w:rPr>
                <w:noProof/>
              </w:rPr>
              <w:pict>
                <v:line id="_x0000_s1115" style="position:absolute;left:0;text-align:left;z-index:251703296;mso-position-horizontal-relative:text;mso-position-vertical-relative:text" from="458.45pt,7.65pt" to="469.05pt,7.65pt" o:allowincell="f" strokeweight=".5pt">
                  <v:path fillok="t"/>
                </v:line>
              </w:pict>
            </w:r>
            <w:r w:rsidR="00E67F8A">
              <w:rPr>
                <w:rFonts w:ascii="ＭＳ 明朝" w:hAnsi="ＭＳ 明朝" w:hint="eastAsia"/>
              </w:rPr>
              <w:t xml:space="preserve">    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C67229" w:rsidP="00AF2B3D">
            <w:pPr>
              <w:pStyle w:val="a3"/>
              <w:spacing w:line="240" w:lineRule="auto"/>
            </w:pPr>
            <w:r>
              <w:rPr>
                <w:rFonts w:ascii="ＭＳ 明朝" w:hAnsi="ＭＳ 明朝"/>
                <w:noProof/>
              </w:rPr>
              <w:pict>
                <v:shape id="_x0000_s1117" type="#_x0000_t202" style="position:absolute;left:0;text-align:left;margin-left:24.4pt;margin-top:-1.25pt;width:20.7pt;height:13.3pt;z-index:251705344;mso-position-horizontal-relative:text;mso-position-vertical-relative:text" filled="f" fillcolor="yellow" stroked="f">
                  <v:textbox inset="5.85pt,.7pt,5.85pt,.7pt">
                    <w:txbxContent>
                      <w:p w:rsidR="00E67F8A" w:rsidRDefault="00E67F8A" w:rsidP="00E67F8A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 w:rsidR="00E67F8A">
              <w:rPr>
                <w:rFonts w:ascii="ＭＳ 明朝" w:hAnsi="ＭＳ 明朝" w:hint="eastAsia"/>
              </w:rPr>
              <w:t xml:space="preserve">      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</w:tr>
      <w:tr w:rsidR="00E67F8A" w:rsidRPr="0054769D" w:rsidTr="00182AF8">
        <w:trPr>
          <w:cantSplit/>
          <w:trHeight w:hRule="exact" w:val="9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</w:tr>
      <w:tr w:rsidR="00E67F8A" w:rsidRPr="0054769D" w:rsidTr="00182AF8">
        <w:trPr>
          <w:cantSplit/>
          <w:trHeight w:hRule="exact" w:val="3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</w:tr>
      <w:tr w:rsidR="00E67F8A" w:rsidRPr="0054769D" w:rsidTr="00182AF8">
        <w:trPr>
          <w:cantSplit/>
          <w:trHeight w:hRule="exact" w:val="9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</w:tr>
    </w:tbl>
    <w:p w:rsidR="00E67F8A" w:rsidRDefault="00E67F8A" w:rsidP="00E67F8A">
      <w:pPr>
        <w:pStyle w:val="a3"/>
        <w:spacing w:line="120" w:lineRule="auto"/>
      </w:pPr>
    </w:p>
    <w:p w:rsidR="00E67F8A" w:rsidRDefault="00E67F8A" w:rsidP="00E67F8A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          受講年月日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343"/>
        <w:gridCol w:w="344"/>
        <w:gridCol w:w="318"/>
        <w:gridCol w:w="318"/>
        <w:gridCol w:w="318"/>
        <w:gridCol w:w="318"/>
        <w:gridCol w:w="318"/>
        <w:gridCol w:w="7049"/>
      </w:tblGrid>
      <w:tr w:rsidR="00E67F8A" w:rsidRPr="0054769D" w:rsidTr="00AF2B3D">
        <w:trPr>
          <w:cantSplit/>
          <w:trHeight w:hRule="exact" w:val="2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67F8A" w:rsidRDefault="00C67229" w:rsidP="00AF2B3D">
            <w:pPr>
              <w:pStyle w:val="a3"/>
              <w:spacing w:before="43" w:line="240" w:lineRule="auto"/>
            </w:pPr>
            <w:r>
              <w:rPr>
                <w:rFonts w:ascii="ＭＳ 明朝" w:hAnsi="ＭＳ 明朝"/>
                <w:noProof/>
              </w:rPr>
              <w:pict>
                <v:shape id="_x0000_s1113" type="#_x0000_t202" style="position:absolute;left:0;text-align:left;margin-left:9.5pt;margin-top:-.25pt;width:20.7pt;height:13.3pt;z-index:251701248" filled="f" fillcolor="yellow" stroked="f">
                  <v:textbox inset="5.85pt,.7pt,5.85pt,.7pt">
                    <w:txbxContent>
                      <w:p w:rsidR="00E67F8A" w:rsidRDefault="00E67F8A" w:rsidP="00E67F8A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 w:rsidR="00E67F8A">
              <w:rPr>
                <w:rFonts w:ascii="ＭＳ 明朝" w:hAnsi="ＭＳ 明朝" w:hint="eastAsia"/>
              </w:rPr>
              <w:t xml:space="preserve">  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F8A" w:rsidRDefault="00E67F8A" w:rsidP="00AF2B3D">
            <w:pPr>
              <w:pStyle w:val="a3"/>
              <w:spacing w:before="43" w:line="240" w:lineRule="auto"/>
            </w:pPr>
          </w:p>
        </w:tc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before="43" w:line="240" w:lineRule="auto"/>
            </w:pPr>
          </w:p>
        </w:tc>
      </w:tr>
    </w:tbl>
    <w:p w:rsidR="00E67F8A" w:rsidRDefault="00E67F8A" w:rsidP="00E67F8A">
      <w:pPr>
        <w:pStyle w:val="a3"/>
        <w:spacing w:line="120" w:lineRule="auto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"/>
        <w:gridCol w:w="2251"/>
        <w:gridCol w:w="2413"/>
        <w:gridCol w:w="4240"/>
        <w:gridCol w:w="689"/>
      </w:tblGrid>
      <w:tr w:rsidR="00E67F8A" w:rsidRPr="0054769D" w:rsidTr="00AF2B3D">
        <w:trPr>
          <w:cantSplit/>
          <w:trHeight w:hRule="exact" w:val="682"/>
        </w:trPr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before="92" w:line="240" w:lineRule="auto"/>
            </w:pPr>
          </w:p>
        </w:tc>
        <w:tc>
          <w:tcPr>
            <w:tcW w:w="2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before="240" w:line="200" w:lineRule="exact"/>
            </w:pPr>
            <w:r>
              <w:rPr>
                <w:rFonts w:ascii="ＭＳ 明朝" w:hAnsi="ＭＳ 明朝" w:hint="eastAsia"/>
              </w:rPr>
              <w:t xml:space="preserve"> 住　　　　　　　所</w:t>
            </w:r>
          </w:p>
        </w:tc>
        <w:tc>
          <w:tcPr>
            <w:tcW w:w="66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before="92" w:line="240" w:lineRule="auto"/>
            </w:pPr>
            <w:r>
              <w:rPr>
                <w:rFonts w:ascii="ＭＳ 明朝" w:hAnsi="ＭＳ 明朝" w:hint="eastAsia"/>
              </w:rPr>
              <w:t xml:space="preserve">  </w:t>
            </w:r>
          </w:p>
          <w:p w:rsidR="00E67F8A" w:rsidRDefault="00E67F8A" w:rsidP="00182AF8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                    電話番号（</w:t>
            </w:r>
            <w:r w:rsidR="00182AF8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） </w:t>
            </w:r>
            <w:r w:rsidR="00182AF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－</w:t>
            </w:r>
            <w:r w:rsidR="00182AF8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before="92" w:line="240" w:lineRule="auto"/>
            </w:pPr>
          </w:p>
        </w:tc>
      </w:tr>
      <w:tr w:rsidR="00E67F8A" w:rsidRPr="0054769D" w:rsidTr="00AF2B3D">
        <w:trPr>
          <w:cantSplit/>
          <w:trHeight w:hRule="exact" w:val="684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before="92" w:line="240" w:lineRule="auto"/>
            </w:pPr>
            <w:r>
              <w:rPr>
                <w:rFonts w:ascii="ＭＳ 明朝" w:hAnsi="ＭＳ 明朝" w:hint="eastAsia"/>
              </w:rPr>
              <w:t xml:space="preserve">  （フ リ ガ ナ）</w:t>
            </w:r>
          </w:p>
          <w:p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氏　　　　　　　名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before="60" w:line="240" w:lineRule="auto"/>
            </w:pPr>
            <w:r>
              <w:rPr>
                <w:rFonts w:ascii="ＭＳ 明朝" w:hAnsi="ＭＳ 明朝" w:hint="eastAsia"/>
              </w:rPr>
              <w:t xml:space="preserve">    </w:t>
            </w:r>
          </w:p>
          <w:p w:rsidR="00E67F8A" w:rsidRDefault="00E67F8A" w:rsidP="00182AF8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  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</w:tr>
      <w:tr w:rsidR="00E67F8A" w:rsidRPr="0054769D" w:rsidTr="00AF2B3D">
        <w:trPr>
          <w:cantSplit/>
          <w:trHeight w:hRule="exact" w:val="588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before="191" w:line="20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B22002">
              <w:rPr>
                <w:rFonts w:ascii="ＭＳ 明朝" w:hAnsi="ＭＳ 明朝" w:hint="eastAsia"/>
                <w:spacing w:val="180"/>
                <w:fitText w:val="2000" w:id="1956366594"/>
              </w:rPr>
              <w:t>生年月</w:t>
            </w:r>
            <w:r w:rsidRPr="00B22002">
              <w:rPr>
                <w:rFonts w:ascii="ＭＳ 明朝" w:hAnsi="ＭＳ 明朝" w:hint="eastAsia"/>
                <w:spacing w:val="37"/>
                <w:fitText w:val="2000" w:id="1956366594"/>
              </w:rPr>
              <w:t>日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67F8A" w:rsidRDefault="00182AF8" w:rsidP="00182AF8">
            <w:pPr>
              <w:pStyle w:val="a3"/>
              <w:spacing w:before="191" w:line="240" w:lineRule="auto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 w:rsidR="00E67F8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E67F8A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67F8A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E67F8A"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before="191" w:line="240" w:lineRule="auto"/>
            </w:pPr>
          </w:p>
        </w:tc>
      </w:tr>
      <w:tr w:rsidR="00E67F8A" w:rsidRPr="0054769D" w:rsidTr="00330020">
        <w:trPr>
          <w:cantSplit/>
          <w:trHeight w:hRule="exact" w:val="567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before="240" w:line="240" w:lineRule="auto"/>
            </w:pPr>
            <w:r>
              <w:rPr>
                <w:rFonts w:ascii="ＭＳ 明朝" w:hAnsi="ＭＳ 明朝" w:hint="eastAsia"/>
              </w:rPr>
              <w:t xml:space="preserve"> 業務に従事している</w:t>
            </w:r>
          </w:p>
          <w:p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宅地建物取引業者に</w:t>
            </w:r>
          </w:p>
          <w:p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関する事項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before="180" w:line="240" w:lineRule="auto"/>
            </w:pPr>
            <w:r>
              <w:rPr>
                <w:rFonts w:ascii="ＭＳ 明朝" w:hAnsi="ＭＳ 明朝" w:hint="eastAsia"/>
              </w:rPr>
              <w:t xml:space="preserve">   </w:t>
            </w:r>
            <w:r w:rsidRPr="002E1CB2">
              <w:rPr>
                <w:rFonts w:ascii="ＭＳ 明朝" w:hAnsi="ＭＳ 明朝" w:hint="eastAsia"/>
                <w:spacing w:val="45"/>
                <w:fitText w:val="1800" w:id="1956366595"/>
              </w:rPr>
              <w:t>商号又は名称</w:t>
            </w:r>
          </w:p>
        </w:tc>
        <w:tc>
          <w:tcPr>
            <w:tcW w:w="4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182AF8">
            <w:pPr>
              <w:pStyle w:val="a3"/>
              <w:spacing w:before="180" w:line="240" w:lineRule="auto"/>
            </w:pPr>
            <w:r>
              <w:rPr>
                <w:rFonts w:ascii="ＭＳ 明朝" w:hAnsi="ＭＳ 明朝" w:hint="eastAsia"/>
              </w:rPr>
              <w:t xml:space="preserve">   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</w:tr>
      <w:tr w:rsidR="00E67F8A" w:rsidRPr="0054769D" w:rsidTr="00330020">
        <w:trPr>
          <w:cantSplit/>
          <w:trHeight w:hRule="exact" w:val="571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4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before="180" w:line="240" w:lineRule="auto"/>
            </w:pPr>
            <w:r>
              <w:rPr>
                <w:rFonts w:ascii="ＭＳ 明朝" w:hAnsi="ＭＳ 明朝" w:hint="eastAsia"/>
              </w:rPr>
              <w:t xml:space="preserve">   </w:t>
            </w:r>
            <w:r w:rsidRPr="002E1CB2">
              <w:rPr>
                <w:rFonts w:ascii="ＭＳ 明朝" w:hAnsi="ＭＳ 明朝" w:hint="eastAsia"/>
                <w:spacing w:val="90"/>
                <w:fitText w:val="1800" w:id="1956366596"/>
              </w:rPr>
              <w:t>免許証番</w:t>
            </w:r>
            <w:r w:rsidRPr="002E1CB2">
              <w:rPr>
                <w:rFonts w:ascii="ＭＳ 明朝" w:hAnsi="ＭＳ 明朝" w:hint="eastAsia"/>
                <w:spacing w:val="15"/>
                <w:fitText w:val="1800" w:id="1956366596"/>
              </w:rPr>
              <w:t>号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C67229" w:rsidP="00AF2B3D">
            <w:pPr>
              <w:pStyle w:val="a3"/>
              <w:spacing w:before="40" w:line="240" w:lineRule="auto"/>
            </w:pPr>
            <w:r>
              <w:rPr>
                <w:rFonts w:cs="Century"/>
                <w:noProof/>
              </w:rPr>
              <w:pict>
                <v:shape id="_x0000_s1107" type="#_x0000_t202" style="position:absolute;left:0;text-align:left;margin-left:80.55pt;margin-top:6.4pt;width:125.2pt;height:15.05pt;z-index:251695104;mso-position-horizontal-relative:text;mso-position-vertical-relative:text" stroked="f">
                  <v:textbox style="mso-next-textbox:#_x0000_s1107" inset="5.85pt,.7pt,5.85pt,.7pt">
                    <w:txbxContent>
                      <w:p w:rsidR="00E67F8A" w:rsidRDefault="00E67F8A" w:rsidP="00E67F8A">
                        <w:r>
                          <w:rPr>
                            <w:rFonts w:ascii="ＭＳ 明朝" w:hAnsi="ＭＳ 明朝" w:hint="eastAsia"/>
                          </w:rPr>
                          <w:t xml:space="preserve">（ </w:t>
                        </w:r>
                        <w:r w:rsidR="00182AF8">
                          <w:rPr>
                            <w:rFonts w:ascii="ＭＳ ゴシック" w:eastAsia="ＭＳ ゴシック" w:hAnsi="ＭＳ ゴシック" w:cs="ＭＳ ゴシック" w:hint="eastAsia"/>
                          </w:rPr>
                          <w:t xml:space="preserve"> 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 ）第</w:t>
                        </w:r>
                        <w:r w:rsidR="00182AF8">
                          <w:rPr>
                            <w:rFonts w:ascii="ＭＳ 明朝" w:hAnsi="ＭＳ 明朝" w:hint="eastAsia"/>
                          </w:rPr>
                          <w:t xml:space="preserve">　　　　　</w:t>
                        </w:r>
                        <w:r>
                          <w:rPr>
                            <w:rFonts w:ascii="ＭＳ 明朝" w:hAnsi="ＭＳ 明朝" w:hint="eastAsia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  <w:r w:rsidR="00E67F8A">
              <w:rPr>
                <w:rFonts w:ascii="ＭＳ 明朝" w:hAnsi="ＭＳ 明朝" w:hint="eastAsia"/>
              </w:rPr>
              <w:t xml:space="preserve">  </w:t>
            </w:r>
            <w:r w:rsidR="00182AF8">
              <w:rPr>
                <w:rFonts w:ascii="ＭＳ 明朝" w:hAnsi="ＭＳ 明朝" w:hint="eastAsia"/>
              </w:rPr>
              <w:t>国土交通大臣</w:t>
            </w:r>
          </w:p>
          <w:p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  </w:t>
            </w:r>
            <w:r w:rsidR="00182AF8">
              <w:rPr>
                <w:rFonts w:ascii="ＭＳ ゴシック" w:eastAsia="ＭＳ ゴシック" w:hAnsi="ＭＳ ゴシック" w:cs="ＭＳ ゴシック" w:hint="eastAsia"/>
              </w:rPr>
              <w:t xml:space="preserve">　　 </w:t>
            </w:r>
            <w:r>
              <w:rPr>
                <w:rFonts w:ascii="ＭＳ 明朝" w:hAnsi="ＭＳ 明朝" w:hint="eastAsia"/>
              </w:rPr>
              <w:t xml:space="preserve"> 知 事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</w:tr>
      <w:tr w:rsidR="00E67F8A" w:rsidRPr="0054769D" w:rsidTr="00330020">
        <w:trPr>
          <w:cantSplit/>
          <w:trHeight w:hRule="exact" w:val="624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7F8A" w:rsidRDefault="00E67F8A" w:rsidP="00AF2B3D">
            <w:pPr>
              <w:pStyle w:val="a3"/>
              <w:spacing w:before="240" w:line="220" w:lineRule="exact"/>
            </w:pPr>
            <w:r>
              <w:rPr>
                <w:rFonts w:ascii="ＭＳ 明朝" w:hAnsi="ＭＳ 明朝" w:hint="eastAsia"/>
              </w:rPr>
              <w:t xml:space="preserve"> 新　規　の　場　合</w:t>
            </w:r>
          </w:p>
        </w:tc>
        <w:tc>
          <w:tcPr>
            <w:tcW w:w="24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7F8A" w:rsidRDefault="00E67F8A" w:rsidP="00330020">
            <w:pPr>
              <w:pStyle w:val="a3"/>
              <w:spacing w:before="92" w:line="240" w:lineRule="auto"/>
              <w:jc w:val="center"/>
            </w:pPr>
            <w:r>
              <w:rPr>
                <w:rFonts w:ascii="ＭＳ 明朝" w:hAnsi="ＭＳ 明朝" w:hint="eastAsia"/>
              </w:rPr>
              <w:t>試験の合格後１年を経</w:t>
            </w:r>
          </w:p>
          <w:p w:rsidR="00E67F8A" w:rsidRDefault="00E67F8A" w:rsidP="00330020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</w:rPr>
              <w:t>過しているか否かの別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C67229" w:rsidP="00AF2B3D">
            <w:pPr>
              <w:pStyle w:val="a3"/>
              <w:spacing w:before="40"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10" type="#_x0000_t88" style="position:absolute;left:0;text-align:left;margin-left:182.95pt;margin-top:8.35pt;width:7.15pt;height:18.2pt;z-index:251698176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109" type="#_x0000_t87" style="position:absolute;left:0;text-align:left;margin-left:126.6pt;margin-top:8.35pt;width:7.15pt;height:18.2pt;z-index:251697152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="ＭＳ 明朝" w:hAnsi="ＭＳ 明朝"/>
                <w:noProof/>
              </w:rPr>
              <w:pict>
                <v:shape id="_x0000_s1108" type="#_x0000_t202" style="position:absolute;left:0;text-align:left;margin-left:34.55pt;margin-top:8.35pt;width:86.7pt;height:15.05pt;z-index:251696128;mso-position-horizontal-relative:text;mso-position-vertical-relative:text" stroked="f">
                  <v:textbox style="mso-next-textbox:#_x0000_s1108" inset="5.85pt,.7pt,5.85pt,.7pt">
                    <w:txbxContent>
                      <w:p w:rsidR="00E67F8A" w:rsidRDefault="00E67F8A" w:rsidP="00E67F8A">
                        <w:r>
                          <w:rPr>
                            <w:rFonts w:hint="eastAsia"/>
                          </w:rPr>
                          <w:t>１年を経過して</w:t>
                        </w:r>
                      </w:p>
                    </w:txbxContent>
                  </v:textbox>
                </v:shape>
              </w:pict>
            </w:r>
            <w:r w:rsidR="00E67F8A">
              <w:rPr>
                <w:rFonts w:ascii="ＭＳ 明朝" w:hAnsi="ＭＳ 明朝" w:hint="eastAsia"/>
              </w:rPr>
              <w:t xml:space="preserve">　　　　　　</w:t>
            </w:r>
            <w:bookmarkStart w:id="0" w:name="_GoBack"/>
            <w:bookmarkEnd w:id="0"/>
            <w:r w:rsidR="00E67F8A">
              <w:rPr>
                <w:rFonts w:ascii="ＭＳ 明朝" w:hAnsi="ＭＳ 明朝" w:hint="eastAsia"/>
              </w:rPr>
              <w:t xml:space="preserve">　　　　　　　 い　る</w:t>
            </w:r>
          </w:p>
          <w:p w:rsidR="00E67F8A" w:rsidRDefault="00E67F8A" w:rsidP="00AF2B3D">
            <w:pPr>
              <w:pStyle w:val="a3"/>
              <w:spacing w:before="40" w:line="240" w:lineRule="auto"/>
            </w:pPr>
            <w:r>
              <w:rPr>
                <w:rFonts w:ascii="ＭＳ 明朝" w:hAnsi="ＭＳ 明朝" w:hint="eastAsia"/>
              </w:rPr>
              <w:t xml:space="preserve">　　　　　　　　　　　　　 いない</w:t>
            </w:r>
          </w:p>
        </w:tc>
        <w:tc>
          <w:tcPr>
            <w:tcW w:w="6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</w:tr>
      <w:tr w:rsidR="00E67F8A" w:rsidRPr="0054769D" w:rsidTr="0018064E">
        <w:trPr>
          <w:cantSplit/>
          <w:trHeight w:hRule="exact" w:val="641"/>
        </w:trPr>
        <w:tc>
          <w:tcPr>
            <w:tcW w:w="1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7F8A" w:rsidRDefault="00E67F8A" w:rsidP="00AF2B3D">
            <w:pPr>
              <w:pStyle w:val="a3"/>
              <w:wordWrap/>
              <w:spacing w:line="240" w:lineRule="auto"/>
            </w:pPr>
          </w:p>
        </w:tc>
        <w:tc>
          <w:tcPr>
            <w:tcW w:w="2251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67F8A" w:rsidRDefault="00E67F8A" w:rsidP="00AF2B3D">
            <w:pPr>
              <w:pStyle w:val="a3"/>
              <w:spacing w:before="92" w:line="22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B22002">
              <w:rPr>
                <w:rFonts w:ascii="ＭＳ 明朝" w:hAnsi="ＭＳ 明朝" w:hint="eastAsia"/>
                <w:spacing w:val="74"/>
                <w:fitText w:val="2000" w:id="1956366597"/>
              </w:rPr>
              <w:t>更新又は登</w:t>
            </w:r>
            <w:r w:rsidRPr="00B22002">
              <w:rPr>
                <w:rFonts w:ascii="ＭＳ 明朝" w:hAnsi="ＭＳ 明朝" w:hint="eastAsia"/>
                <w:fitText w:val="2000" w:id="1956366597"/>
              </w:rPr>
              <w:t>録</w:t>
            </w:r>
          </w:p>
          <w:p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</w:t>
            </w:r>
            <w:r w:rsidRPr="00B22002">
              <w:rPr>
                <w:rFonts w:ascii="ＭＳ 明朝" w:hAnsi="ＭＳ 明朝" w:hint="eastAsia"/>
                <w:spacing w:val="74"/>
                <w:fitText w:val="2000" w:id="1956366598"/>
              </w:rPr>
              <w:t>の移転の場</w:t>
            </w:r>
            <w:r w:rsidRPr="00B22002">
              <w:rPr>
                <w:rFonts w:ascii="ＭＳ 明朝" w:hAnsi="ＭＳ 明朝" w:hint="eastAsia"/>
                <w:fitText w:val="2000" w:id="1956366598"/>
              </w:rPr>
              <w:t>合</w:t>
            </w:r>
          </w:p>
        </w:tc>
        <w:tc>
          <w:tcPr>
            <w:tcW w:w="24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before="92" w:line="22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E67F8A">
              <w:rPr>
                <w:rFonts w:ascii="ＭＳ 明朝" w:hAnsi="ＭＳ 明朝" w:hint="eastAsia"/>
                <w:spacing w:val="15"/>
                <w:fitText w:val="2100" w:id="1956366599"/>
              </w:rPr>
              <w:t>現に有する宅地建</w:t>
            </w:r>
            <w:r w:rsidRPr="00E67F8A">
              <w:rPr>
                <w:rFonts w:ascii="ＭＳ 明朝" w:hAnsi="ＭＳ 明朝" w:hint="eastAsia"/>
                <w:spacing w:val="-15"/>
                <w:fitText w:val="2100" w:id="1956366599"/>
              </w:rPr>
              <w:t>物</w:t>
            </w:r>
          </w:p>
          <w:p w:rsidR="00E67F8A" w:rsidRDefault="00E67F8A" w:rsidP="00AF2B3D">
            <w:pPr>
              <w:pStyle w:val="a3"/>
              <w:spacing w:line="240" w:lineRule="auto"/>
            </w:pPr>
            <w:r>
              <w:rPr>
                <w:rFonts w:ascii="ＭＳ 明朝" w:hAnsi="ＭＳ 明朝" w:hint="eastAsia"/>
              </w:rPr>
              <w:t xml:space="preserve"> </w:t>
            </w:r>
            <w:r w:rsidRPr="002E1CB2">
              <w:rPr>
                <w:rFonts w:ascii="ＭＳ 明朝" w:hAnsi="ＭＳ 明朝" w:hint="eastAsia"/>
                <w:spacing w:val="15"/>
                <w:fitText w:val="2100" w:id="1956366600"/>
              </w:rPr>
              <w:t>取引士証の有効期</w:t>
            </w:r>
            <w:r w:rsidRPr="002E1CB2">
              <w:rPr>
                <w:rFonts w:ascii="ＭＳ 明朝" w:hAnsi="ＭＳ 明朝" w:hint="eastAsia"/>
                <w:spacing w:val="-15"/>
                <w:fitText w:val="2100" w:id="1956366600"/>
              </w:rPr>
              <w:t>限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67F8A" w:rsidRDefault="00E67F8A" w:rsidP="00AF2B3D">
            <w:pPr>
              <w:pStyle w:val="a3"/>
              <w:spacing w:before="180" w:line="240" w:lineRule="auto"/>
            </w:pPr>
            <w:r>
              <w:rPr>
                <w:rFonts w:ascii="ＭＳ 明朝" w:hAnsi="ＭＳ 明朝" w:hint="eastAsia"/>
              </w:rPr>
              <w:t xml:space="preserve">    </w:t>
            </w:r>
            <w:r w:rsidR="00182AF8"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年 </w:t>
            </w:r>
            <w:r w:rsidR="00182AF8">
              <w:rPr>
                <w:rFonts w:ascii="ＭＳ 明朝" w:hAnsi="ＭＳ 明朝" w:hint="eastAsia"/>
              </w:rPr>
              <w:t xml:space="preserve">　</w:t>
            </w:r>
            <w:r w:rsidR="00182AF8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182AF8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689" w:type="dxa"/>
            <w:vMerge/>
            <w:tcBorders>
              <w:top w:val="nil"/>
              <w:left w:val="nil"/>
              <w:right w:val="nil"/>
            </w:tcBorders>
          </w:tcPr>
          <w:p w:rsidR="00E67F8A" w:rsidRDefault="00E67F8A" w:rsidP="00AF2B3D">
            <w:pPr>
              <w:pStyle w:val="a3"/>
              <w:spacing w:line="240" w:lineRule="auto"/>
            </w:pPr>
          </w:p>
        </w:tc>
      </w:tr>
      <w:tr w:rsidR="00182AF8" w:rsidRPr="0054769D" w:rsidTr="0018064E">
        <w:trPr>
          <w:cantSplit/>
          <w:trHeight w:hRule="exact" w:val="1567"/>
        </w:trPr>
        <w:tc>
          <w:tcPr>
            <w:tcW w:w="15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82AF8" w:rsidRDefault="00182AF8" w:rsidP="00AF2B3D">
            <w:pPr>
              <w:pStyle w:val="a3"/>
              <w:wordWrap/>
              <w:spacing w:line="240" w:lineRule="auto"/>
            </w:pPr>
          </w:p>
        </w:tc>
        <w:tc>
          <w:tcPr>
            <w:tcW w:w="890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AF8" w:rsidRDefault="00182AF8" w:rsidP="00182AF8">
            <w:pPr>
              <w:pStyle w:val="a3"/>
              <w:spacing w:line="240" w:lineRule="auto"/>
              <w:ind w:firstLineChars="250" w:firstLine="505"/>
              <w:jc w:val="left"/>
            </w:pPr>
            <w:r>
              <w:rPr>
                <w:rFonts w:ascii="ＭＳ 明朝" w:hAnsi="ＭＳ 明朝" w:hint="eastAsia"/>
                <w:spacing w:val="-4"/>
              </w:rPr>
              <w:t>この者は、宅地建物取引業法第22条の２第２項又は第22条の３第２項の規定において</w:t>
            </w:r>
          </w:p>
          <w:p w:rsidR="00182AF8" w:rsidRDefault="00182AF8" w:rsidP="00182AF8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4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>準用する同法第22条の２第２項の規定による講習を終了したことを証します。</w:t>
            </w:r>
          </w:p>
          <w:p w:rsidR="00182AF8" w:rsidRDefault="00182AF8" w:rsidP="00182AF8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4"/>
              </w:rPr>
            </w:pPr>
            <w:r>
              <w:rPr>
                <w:rFonts w:ascii="ＭＳ 明朝" w:hAnsi="ＭＳ 明朝" w:hint="eastAsia"/>
              </w:rPr>
              <w:t xml:space="preserve">                年　　　月　　　日</w:t>
            </w:r>
          </w:p>
          <w:p w:rsidR="00182AF8" w:rsidRDefault="00182AF8" w:rsidP="00182AF8">
            <w:pPr>
              <w:pStyle w:val="a3"/>
              <w:spacing w:line="240" w:lineRule="auto"/>
              <w:jc w:val="left"/>
            </w:pPr>
          </w:p>
          <w:p w:rsidR="00182AF8" w:rsidRDefault="00182AF8" w:rsidP="00182AF8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 </w:t>
            </w:r>
            <w:r>
              <w:rPr>
                <w:rFonts w:ascii="ＭＳ 明朝" w:hAnsi="ＭＳ 明朝" w:hint="eastAsia"/>
                <w:spacing w:val="-2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4"/>
              </w:rPr>
              <w:t>講習実施者</w:t>
            </w:r>
            <w:r>
              <w:rPr>
                <w:rFonts w:ascii="ＭＳ 明朝" w:hAnsi="ＭＳ 明朝" w:hint="eastAsia"/>
                <w:spacing w:val="-2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spacing w:val="-16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      </w:t>
            </w:r>
          </w:p>
          <w:p w:rsidR="00182AF8" w:rsidRPr="00182AF8" w:rsidRDefault="00182AF8" w:rsidP="00182AF8">
            <w:pPr>
              <w:pStyle w:val="a3"/>
              <w:spacing w:before="180" w:line="240" w:lineRule="auto"/>
              <w:jc w:val="left"/>
              <w:rPr>
                <w:rFonts w:ascii="ＭＳ 明朝" w:hAnsi="ＭＳ 明朝"/>
              </w:rPr>
            </w:pPr>
          </w:p>
        </w:tc>
        <w:tc>
          <w:tcPr>
            <w:tcW w:w="689" w:type="dxa"/>
            <w:tcBorders>
              <w:left w:val="single" w:sz="8" w:space="0" w:color="000000"/>
              <w:right w:val="nil"/>
            </w:tcBorders>
          </w:tcPr>
          <w:p w:rsidR="00182AF8" w:rsidRDefault="00182AF8" w:rsidP="00AF2B3D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182AF8" w:rsidRDefault="00182AF8" w:rsidP="00AF2B3D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182AF8" w:rsidRDefault="00182AF8" w:rsidP="00AF2B3D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 w:rsidRPr="000515DD">
              <w:rPr>
                <w:rFonts w:ascii="ＭＳ 明朝" w:hAnsi="ＭＳ 明朝" w:hint="eastAsia"/>
                <w:sz w:val="20"/>
                <w:szCs w:val="20"/>
              </w:rPr>
              <w:t>確認欄</w:t>
            </w:r>
          </w:p>
          <w:p w:rsidR="006F2A35" w:rsidRDefault="00C67229" w:rsidP="00AF2B3D">
            <w:pPr>
              <w:pStyle w:val="a3"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rect id="_x0000_s1124" style="position:absolute;left:0;text-align:left;margin-left:4.65pt;margin-top:11.2pt;width:15.95pt;height:14.75pt;z-index:251707392">
                  <v:fill opacity="0"/>
                  <v:textbox inset="5.85pt,.7pt,5.85pt,.7pt"/>
                </v:rect>
              </w:pict>
            </w:r>
          </w:p>
          <w:p w:rsidR="00182AF8" w:rsidRDefault="00182AF8" w:rsidP="006F2A35">
            <w:pPr>
              <w:pStyle w:val="a3"/>
              <w:spacing w:line="240" w:lineRule="auto"/>
              <w:ind w:firstLineChars="50" w:firstLine="100"/>
            </w:pPr>
            <w:r w:rsidRPr="006F2A35">
              <w:rPr>
                <w:rFonts w:ascii="ＭＳ 明朝" w:hAnsi="ＭＳ 明朝" w:hint="eastAsia"/>
                <w:sz w:val="20"/>
                <w:szCs w:val="20"/>
              </w:rPr>
              <w:t>＊</w:t>
            </w:r>
          </w:p>
        </w:tc>
      </w:tr>
    </w:tbl>
    <w:p w:rsidR="007D282D" w:rsidRPr="006F2A35" w:rsidRDefault="00182AF8" w:rsidP="002E1CB2">
      <w:pPr>
        <w:pStyle w:val="a3"/>
        <w:spacing w:line="240" w:lineRule="auto"/>
      </w:pPr>
      <w:r>
        <w:rPr>
          <w:rFonts w:cs="Century"/>
        </w:rPr>
        <w:t xml:space="preserve"> </w:t>
      </w:r>
      <w:r w:rsidR="007D282D">
        <w:rPr>
          <w:rFonts w:ascii="ＭＳ ゴシック" w:eastAsia="ＭＳ ゴシック" w:hAnsi="ＭＳ ゴシック" w:cs="ＭＳ ゴシック" w:hint="eastAsia"/>
        </w:rPr>
        <w:t xml:space="preserve">　</w:t>
      </w:r>
    </w:p>
    <w:sectPr w:rsidR="007D282D" w:rsidRPr="006F2A35" w:rsidSect="00986CBF">
      <w:footerReference w:type="default" r:id="rId7"/>
      <w:pgSz w:w="11906" w:h="16838"/>
      <w:pgMar w:top="1418" w:right="851" w:bottom="1134" w:left="1304" w:header="720" w:footer="720" w:gutter="0"/>
      <w:pgNumType w:start="8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75" w:rsidRDefault="00193575" w:rsidP="004622E9">
      <w:r>
        <w:separator/>
      </w:r>
    </w:p>
  </w:endnote>
  <w:endnote w:type="continuationSeparator" w:id="0">
    <w:p w:rsidR="00193575" w:rsidRDefault="00193575" w:rsidP="0046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00B" w:rsidRDefault="0025500B">
    <w:pPr>
      <w:pStyle w:val="a6"/>
      <w:jc w:val="center"/>
    </w:pPr>
  </w:p>
  <w:p w:rsidR="0025500B" w:rsidRDefault="002550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75" w:rsidRDefault="00193575" w:rsidP="004622E9">
      <w:r>
        <w:separator/>
      </w:r>
    </w:p>
  </w:footnote>
  <w:footnote w:type="continuationSeparator" w:id="0">
    <w:p w:rsidR="00193575" w:rsidRDefault="00193575" w:rsidP="0046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82D"/>
    <w:rsid w:val="0000626E"/>
    <w:rsid w:val="000515DD"/>
    <w:rsid w:val="000628E1"/>
    <w:rsid w:val="00085A34"/>
    <w:rsid w:val="0018064E"/>
    <w:rsid w:val="00182AF8"/>
    <w:rsid w:val="00193575"/>
    <w:rsid w:val="001E1691"/>
    <w:rsid w:val="001F1C71"/>
    <w:rsid w:val="00215560"/>
    <w:rsid w:val="0025500B"/>
    <w:rsid w:val="00266C6B"/>
    <w:rsid w:val="002B21BA"/>
    <w:rsid w:val="002E1CB2"/>
    <w:rsid w:val="00302C95"/>
    <w:rsid w:val="00330020"/>
    <w:rsid w:val="00340BC3"/>
    <w:rsid w:val="003B0B28"/>
    <w:rsid w:val="003E4FFC"/>
    <w:rsid w:val="004130D2"/>
    <w:rsid w:val="00431BC8"/>
    <w:rsid w:val="004331CC"/>
    <w:rsid w:val="004622E9"/>
    <w:rsid w:val="00473182"/>
    <w:rsid w:val="004A3410"/>
    <w:rsid w:val="0054769D"/>
    <w:rsid w:val="006F2A35"/>
    <w:rsid w:val="00724282"/>
    <w:rsid w:val="007D282D"/>
    <w:rsid w:val="008155A6"/>
    <w:rsid w:val="00855C32"/>
    <w:rsid w:val="009221A5"/>
    <w:rsid w:val="009315E4"/>
    <w:rsid w:val="00960A33"/>
    <w:rsid w:val="00986CBF"/>
    <w:rsid w:val="009C6AA1"/>
    <w:rsid w:val="00A06004"/>
    <w:rsid w:val="00A30634"/>
    <w:rsid w:val="00A30958"/>
    <w:rsid w:val="00A668E9"/>
    <w:rsid w:val="00A71894"/>
    <w:rsid w:val="00AA1581"/>
    <w:rsid w:val="00AB4896"/>
    <w:rsid w:val="00B03A23"/>
    <w:rsid w:val="00B16557"/>
    <w:rsid w:val="00B22002"/>
    <w:rsid w:val="00B41647"/>
    <w:rsid w:val="00B45364"/>
    <w:rsid w:val="00B86600"/>
    <w:rsid w:val="00BA5458"/>
    <w:rsid w:val="00BA633D"/>
    <w:rsid w:val="00C67229"/>
    <w:rsid w:val="00CB42B1"/>
    <w:rsid w:val="00CB5BE7"/>
    <w:rsid w:val="00D027A0"/>
    <w:rsid w:val="00D96568"/>
    <w:rsid w:val="00DA3FEC"/>
    <w:rsid w:val="00DC37C8"/>
    <w:rsid w:val="00E5317C"/>
    <w:rsid w:val="00E64A80"/>
    <w:rsid w:val="00E67F8A"/>
    <w:rsid w:val="00E90D5A"/>
    <w:rsid w:val="00EA6905"/>
    <w:rsid w:val="00F02C96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  <o:rules v:ext="edit">
        <o:r id="V:Rule5" type="connector" idref="#_x0000_s1101"/>
        <o:r id="V:Rule6" type="connector" idref="#_x0000_s1103"/>
        <o:r id="V:Rule7" type="connector" idref="#_x0000_s1102"/>
        <o:r id="V:Rule8" type="connector" idref="#_x0000_s1100"/>
      </o:rules>
    </o:shapelayout>
  </w:shapeDefaults>
  <w:decimalSymbol w:val="."/>
  <w:listSeparator w:val=","/>
  <w14:defaultImageDpi w14:val="0"/>
  <w15:docId w15:val="{DCD8DC4D-53E6-40AB-896F-960B3D72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6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622E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6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622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6697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A387-1657-4D60-B5E0-63C94E33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6</cp:revision>
  <cp:lastPrinted>2019-04-19T06:57:00Z</cp:lastPrinted>
  <dcterms:created xsi:type="dcterms:W3CDTF">2019-04-19T07:04:00Z</dcterms:created>
  <dcterms:modified xsi:type="dcterms:W3CDTF">2021-12-23T07:40:00Z</dcterms:modified>
</cp:coreProperties>
</file>