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E7" w:rsidRPr="000433F2" w:rsidRDefault="0099325E" w:rsidP="0099325E">
      <w:pPr>
        <w:jc w:val="righ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年　　月　　日</w:t>
      </w:r>
    </w:p>
    <w:p w:rsidR="0099325E" w:rsidRPr="000433F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0433F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0433F2" w:rsidRDefault="0099325E" w:rsidP="00B379E7">
      <w:pPr>
        <w:ind w:firstLineChars="100" w:firstLine="24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岐阜県知事　様</w:t>
      </w:r>
    </w:p>
    <w:p w:rsidR="0099325E" w:rsidRPr="000433F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0433F2" w:rsidRDefault="0099325E" w:rsidP="0099325E">
      <w:pPr>
        <w:jc w:val="left"/>
        <w:rPr>
          <w:rFonts w:ascii="ＭＳ 明朝" w:eastAsia="ＭＳ 明朝" w:hAnsi="ＭＳ 明朝"/>
        </w:rPr>
      </w:pPr>
    </w:p>
    <w:p w:rsidR="00EF213E" w:rsidRPr="000433F2" w:rsidRDefault="0099325E" w:rsidP="0099325E">
      <w:pPr>
        <w:ind w:firstLineChars="1900" w:firstLine="4560"/>
        <w:rPr>
          <w:rFonts w:ascii="ＭＳ 明朝" w:eastAsia="ＭＳ 明朝" w:hAnsi="ＭＳ 明朝"/>
          <w:kern w:val="0"/>
        </w:rPr>
      </w:pPr>
      <w:r w:rsidRPr="000433F2">
        <w:rPr>
          <w:rFonts w:ascii="ＭＳ 明朝" w:eastAsia="ＭＳ 明朝" w:hAnsi="ＭＳ 明朝" w:hint="eastAsia"/>
          <w:kern w:val="0"/>
        </w:rPr>
        <w:t>所</w:t>
      </w:r>
      <w:r w:rsidR="00EF213E" w:rsidRPr="000433F2">
        <w:rPr>
          <w:rFonts w:ascii="ＭＳ 明朝" w:eastAsia="ＭＳ 明朝" w:hAnsi="ＭＳ 明朝" w:hint="eastAsia"/>
          <w:kern w:val="0"/>
        </w:rPr>
        <w:t xml:space="preserve"> </w:t>
      </w:r>
      <w:r w:rsidRPr="000433F2">
        <w:rPr>
          <w:rFonts w:ascii="ＭＳ 明朝" w:eastAsia="ＭＳ 明朝" w:hAnsi="ＭＳ 明朝" w:hint="eastAsia"/>
          <w:kern w:val="0"/>
        </w:rPr>
        <w:t>在</w:t>
      </w:r>
      <w:r w:rsidR="00EF213E" w:rsidRPr="000433F2">
        <w:rPr>
          <w:rFonts w:ascii="ＭＳ 明朝" w:eastAsia="ＭＳ 明朝" w:hAnsi="ＭＳ 明朝" w:hint="eastAsia"/>
          <w:kern w:val="0"/>
        </w:rPr>
        <w:t xml:space="preserve"> </w:t>
      </w:r>
      <w:r w:rsidRPr="000433F2">
        <w:rPr>
          <w:rFonts w:ascii="ＭＳ 明朝" w:eastAsia="ＭＳ 明朝" w:hAnsi="ＭＳ 明朝" w:hint="eastAsia"/>
          <w:kern w:val="0"/>
        </w:rPr>
        <w:t>地</w:t>
      </w:r>
    </w:p>
    <w:p w:rsidR="00EF213E" w:rsidRPr="000433F2" w:rsidRDefault="00EF213E" w:rsidP="0099325E">
      <w:pPr>
        <w:ind w:firstLineChars="1900" w:firstLine="4560"/>
        <w:rPr>
          <w:rFonts w:ascii="ＭＳ 明朝" w:eastAsia="ＭＳ 明朝" w:hAnsi="ＭＳ 明朝"/>
          <w:kern w:val="0"/>
        </w:rPr>
      </w:pPr>
    </w:p>
    <w:p w:rsidR="0099325E" w:rsidRPr="000433F2" w:rsidRDefault="00EF213E" w:rsidP="0099325E">
      <w:pPr>
        <w:ind w:firstLineChars="1900" w:firstLine="4560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  <w:kern w:val="0"/>
        </w:rPr>
        <w:t>宗教法人「　　　　　　　　　　」</w:t>
      </w:r>
    </w:p>
    <w:p w:rsidR="0099325E" w:rsidRPr="000433F2" w:rsidRDefault="0099325E" w:rsidP="0099325E">
      <w:pPr>
        <w:rPr>
          <w:rFonts w:ascii="ＭＳ 明朝" w:eastAsia="ＭＳ 明朝" w:hAnsi="ＭＳ 明朝"/>
        </w:rPr>
      </w:pPr>
    </w:p>
    <w:p w:rsidR="0099325E" w:rsidRPr="000433F2" w:rsidRDefault="0099325E" w:rsidP="0099325E">
      <w:pPr>
        <w:ind w:firstLineChars="1900" w:firstLine="456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代表役員（代務者）</w:t>
      </w:r>
      <w:r w:rsidR="00EF213E" w:rsidRPr="000433F2">
        <w:rPr>
          <w:rFonts w:ascii="ＭＳ 明朝" w:eastAsia="ＭＳ 明朝" w:hAnsi="ＭＳ 明朝" w:hint="eastAsia"/>
        </w:rPr>
        <w:t xml:space="preserve">　　　</w:t>
      </w:r>
      <w:r w:rsidR="00BA37B6" w:rsidRPr="000433F2">
        <w:rPr>
          <w:rFonts w:ascii="ＭＳ 明朝" w:eastAsia="ＭＳ 明朝" w:hAnsi="ＭＳ 明朝" w:hint="eastAsia"/>
        </w:rPr>
        <w:t xml:space="preserve">　　　　　　　</w:t>
      </w:r>
    </w:p>
    <w:p w:rsidR="0099325E" w:rsidRPr="000433F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0433F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0433F2" w:rsidRDefault="0099325E" w:rsidP="0099325E">
      <w:pPr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宗教法人規則変更認証申請書</w:t>
      </w:r>
    </w:p>
    <w:p w:rsidR="0099325E" w:rsidRPr="000433F2" w:rsidRDefault="0099325E" w:rsidP="0099325E">
      <w:pPr>
        <w:rPr>
          <w:rFonts w:ascii="ＭＳ 明朝" w:eastAsia="ＭＳ 明朝" w:hAnsi="ＭＳ 明朝"/>
        </w:rPr>
      </w:pPr>
    </w:p>
    <w:p w:rsidR="0099325E" w:rsidRPr="000433F2" w:rsidRDefault="0099325E" w:rsidP="0099325E">
      <w:pPr>
        <w:rPr>
          <w:rFonts w:ascii="ＭＳ 明朝" w:eastAsia="ＭＳ 明朝" w:hAnsi="ＭＳ 明朝"/>
        </w:rPr>
      </w:pPr>
    </w:p>
    <w:p w:rsidR="0099325E" w:rsidRPr="000433F2" w:rsidRDefault="0099325E" w:rsidP="0099325E">
      <w:pPr>
        <w:ind w:firstLine="240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宗教法人「　　　　　　　　」の規則を変更したいので、宗教法人法第27</w:t>
      </w:r>
      <w:r w:rsidR="00335D2E" w:rsidRPr="000433F2">
        <w:rPr>
          <w:rFonts w:ascii="ＭＳ 明朝" w:eastAsia="ＭＳ 明朝" w:hAnsi="ＭＳ 明朝" w:hint="eastAsia"/>
        </w:rPr>
        <w:t>条の規定により、変更</w:t>
      </w:r>
      <w:r w:rsidRPr="000433F2">
        <w:rPr>
          <w:rFonts w:ascii="ＭＳ 明朝" w:eastAsia="ＭＳ 明朝" w:hAnsi="ＭＳ 明朝" w:hint="eastAsia"/>
        </w:rPr>
        <w:t>しようとする事項を示す書類３通</w:t>
      </w:r>
      <w:r w:rsidR="00F0503C" w:rsidRPr="000433F2">
        <w:rPr>
          <w:rFonts w:ascii="ＭＳ 明朝" w:eastAsia="ＭＳ 明朝" w:hAnsi="ＭＳ 明朝" w:hint="eastAsia"/>
        </w:rPr>
        <w:t>（２通）</w:t>
      </w:r>
      <w:r w:rsidRPr="000433F2">
        <w:rPr>
          <w:rFonts w:ascii="ＭＳ 明朝" w:eastAsia="ＭＳ 明朝" w:hAnsi="ＭＳ 明朝" w:hint="eastAsia"/>
        </w:rPr>
        <w:t>に下記関係書類を添えて規則変更の認証を申請します。</w:t>
      </w:r>
    </w:p>
    <w:p w:rsidR="0099325E" w:rsidRPr="000433F2" w:rsidRDefault="0099325E" w:rsidP="0099325E">
      <w:pPr>
        <w:rPr>
          <w:rFonts w:ascii="ＭＳ 明朝" w:eastAsia="ＭＳ 明朝" w:hAnsi="ＭＳ 明朝"/>
        </w:rPr>
      </w:pPr>
    </w:p>
    <w:p w:rsidR="0099325E" w:rsidRPr="000433F2" w:rsidRDefault="0099325E" w:rsidP="0099325E">
      <w:pPr>
        <w:rPr>
          <w:rFonts w:ascii="ＭＳ 明朝" w:eastAsia="ＭＳ 明朝" w:hAnsi="ＭＳ 明朝"/>
        </w:rPr>
      </w:pPr>
    </w:p>
    <w:p w:rsidR="0099325E" w:rsidRPr="000433F2" w:rsidRDefault="0099325E" w:rsidP="0099325E">
      <w:pPr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記</w:t>
      </w:r>
    </w:p>
    <w:p w:rsidR="0099325E" w:rsidRPr="000433F2" w:rsidRDefault="0099325E" w:rsidP="0099325E">
      <w:pPr>
        <w:rPr>
          <w:rFonts w:ascii="ＭＳ 明朝" w:eastAsia="ＭＳ 明朝" w:hAnsi="ＭＳ 明朝"/>
        </w:rPr>
      </w:pPr>
    </w:p>
    <w:p w:rsidR="0099325E" w:rsidRPr="000433F2" w:rsidRDefault="0099325E" w:rsidP="0099325E">
      <w:pPr>
        <w:rPr>
          <w:rFonts w:ascii="ＭＳ 明朝" w:eastAsia="ＭＳ 明朝" w:hAnsi="ＭＳ 明朝"/>
        </w:rPr>
      </w:pPr>
    </w:p>
    <w:p w:rsidR="0099325E" w:rsidRPr="000433F2" w:rsidRDefault="0099325E" w:rsidP="0099325E">
      <w:pPr>
        <w:ind w:left="240" w:hangingChars="100" w:hanging="240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１　規則変更の決定について規則で定める手続（規則で別段の定めがない場合は、法第19</w:t>
      </w:r>
      <w:r w:rsidR="003318FC" w:rsidRPr="000433F2">
        <w:rPr>
          <w:rFonts w:ascii="ＭＳ 明朝" w:eastAsia="ＭＳ 明朝" w:hAnsi="ＭＳ 明朝" w:hint="eastAsia"/>
        </w:rPr>
        <w:t>条の規定による手続）を経たことを証</w:t>
      </w:r>
      <w:r w:rsidRPr="000433F2">
        <w:rPr>
          <w:rFonts w:ascii="ＭＳ 明朝" w:eastAsia="ＭＳ 明朝" w:hAnsi="ＭＳ 明朝" w:hint="eastAsia"/>
        </w:rPr>
        <w:t>する書類</w:t>
      </w:r>
    </w:p>
    <w:p w:rsidR="0099325E" w:rsidRPr="000433F2" w:rsidRDefault="00F71391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（１）責任役員会議事録（写し）　　　</w:t>
      </w:r>
    </w:p>
    <w:p w:rsidR="0099325E" w:rsidRPr="000433F2" w:rsidRDefault="00F71391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（２）その他の機関の同意書（写し）　</w:t>
      </w:r>
    </w:p>
    <w:p w:rsidR="0099325E" w:rsidRPr="000433F2" w:rsidRDefault="00F71391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（３）包括団体承認書（写し）　　　　</w:t>
      </w:r>
    </w:p>
    <w:p w:rsidR="0099325E" w:rsidRPr="000433F2" w:rsidRDefault="0099325E" w:rsidP="0099325E">
      <w:pPr>
        <w:ind w:left="240" w:hangingChars="100" w:hanging="240"/>
        <w:rPr>
          <w:rFonts w:ascii="ＭＳ 明朝" w:eastAsia="ＭＳ 明朝" w:hAnsi="ＭＳ 明朝"/>
        </w:rPr>
      </w:pPr>
    </w:p>
    <w:p w:rsidR="00EF213E" w:rsidRPr="000433F2" w:rsidRDefault="00F0503C" w:rsidP="0099325E">
      <w:pPr>
        <w:ind w:left="240" w:hangingChars="100" w:hanging="240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２</w:t>
      </w:r>
      <w:r w:rsidR="00EF213E" w:rsidRPr="000433F2">
        <w:rPr>
          <w:rFonts w:ascii="ＭＳ 明朝" w:eastAsia="ＭＳ 明朝" w:hAnsi="ＭＳ 明朝" w:hint="eastAsia"/>
        </w:rPr>
        <w:t xml:space="preserve">　参考資料</w:t>
      </w:r>
    </w:p>
    <w:p w:rsidR="00EF213E" w:rsidRPr="000433F2" w:rsidRDefault="00EF213E" w:rsidP="0099325E">
      <w:pPr>
        <w:ind w:left="240" w:hangingChars="100" w:hanging="240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・規則変更理由書</w:t>
      </w:r>
    </w:p>
    <w:p w:rsidR="0067788A" w:rsidRPr="000433F2" w:rsidRDefault="0067788A" w:rsidP="00F0503C">
      <w:pPr>
        <w:ind w:left="240" w:hangingChars="100" w:hanging="240"/>
        <w:rPr>
          <w:rFonts w:ascii="ＭＳ 明朝" w:eastAsia="ＭＳ 明朝" w:hAnsi="ＭＳ 明朝"/>
        </w:rPr>
      </w:pPr>
    </w:p>
    <w:p w:rsidR="00F0503C" w:rsidRPr="000433F2" w:rsidRDefault="00F0503C" w:rsidP="00F0503C">
      <w:pPr>
        <w:ind w:left="240" w:hangingChars="100" w:hanging="240"/>
        <w:rPr>
          <w:rFonts w:ascii="ＭＳ 明朝" w:eastAsia="ＭＳ 明朝" w:hAnsi="ＭＳ 明朝"/>
        </w:rPr>
      </w:pPr>
    </w:p>
    <w:p w:rsidR="0067788A" w:rsidRPr="000433F2" w:rsidRDefault="0067788A" w:rsidP="00425EB8">
      <w:pPr>
        <w:rPr>
          <w:rFonts w:ascii="ＭＳ 明朝" w:eastAsia="ＭＳ 明朝" w:hAnsi="ＭＳ 明朝"/>
          <w:b/>
        </w:rPr>
      </w:pPr>
      <w:r w:rsidRPr="000433F2">
        <w:rPr>
          <w:rFonts w:ascii="ＭＳ 明朝" w:eastAsia="ＭＳ 明朝" w:hAnsi="ＭＳ 明朝" w:hint="eastAsia"/>
          <w:b/>
        </w:rPr>
        <w:t>（※）</w:t>
      </w:r>
    </w:p>
    <w:p w:rsidR="00F0503C" w:rsidRPr="000433F2" w:rsidRDefault="000817F9" w:rsidP="000817F9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696ED6" w:rsidRPr="000433F2">
        <w:rPr>
          <w:rFonts w:ascii="ＭＳ 明朝" w:eastAsia="ＭＳ 明朝" w:hAnsi="ＭＳ 明朝" w:hint="eastAsia"/>
          <w:b/>
        </w:rPr>
        <w:t>「</w:t>
      </w:r>
      <w:r w:rsidR="007073F9" w:rsidRPr="000433F2">
        <w:rPr>
          <w:rFonts w:ascii="ＭＳ 明朝" w:eastAsia="ＭＳ 明朝" w:hAnsi="ＭＳ 明朝" w:hint="eastAsia"/>
          <w:b/>
        </w:rPr>
        <w:t>変更をしようとする事項を示す書類</w:t>
      </w:r>
      <w:r w:rsidR="00696ED6" w:rsidRPr="000433F2">
        <w:rPr>
          <w:rFonts w:ascii="ＭＳ 明朝" w:eastAsia="ＭＳ 明朝" w:hAnsi="ＭＳ 明朝" w:hint="eastAsia"/>
          <w:b/>
        </w:rPr>
        <w:t>」</w:t>
      </w:r>
      <w:r w:rsidR="00425EB8" w:rsidRPr="000433F2">
        <w:rPr>
          <w:rFonts w:ascii="ＭＳ 明朝" w:eastAsia="ＭＳ 明朝" w:hAnsi="ＭＳ 明朝" w:hint="eastAsia"/>
          <w:b/>
        </w:rPr>
        <w:t>は、登記事項の変更を伴う場合は</w:t>
      </w:r>
      <w:r w:rsidR="007073F9" w:rsidRPr="000433F2">
        <w:rPr>
          <w:rFonts w:ascii="ＭＳ 明朝" w:eastAsia="ＭＳ 明朝" w:hAnsi="ＭＳ 明朝" w:hint="eastAsia"/>
          <w:b/>
        </w:rPr>
        <w:t>３通</w:t>
      </w:r>
      <w:r w:rsidRPr="000433F2">
        <w:rPr>
          <w:rFonts w:ascii="ＭＳ 明朝" w:eastAsia="ＭＳ 明朝" w:hAnsi="ＭＳ 明朝" w:hint="eastAsia"/>
          <w:b/>
        </w:rPr>
        <w:t>（登記必要事項：目的の変更、財産処分手続きの変更　など）</w:t>
      </w:r>
      <w:r w:rsidR="007073F9" w:rsidRPr="000433F2">
        <w:rPr>
          <w:rFonts w:ascii="ＭＳ 明朝" w:eastAsia="ＭＳ 明朝" w:hAnsi="ＭＳ 明朝" w:hint="eastAsia"/>
          <w:b/>
        </w:rPr>
        <w:t>、伴わ</w:t>
      </w:r>
      <w:r w:rsidR="00425EB8" w:rsidRPr="000433F2">
        <w:rPr>
          <w:rFonts w:ascii="ＭＳ 明朝" w:eastAsia="ＭＳ 明朝" w:hAnsi="ＭＳ 明朝" w:hint="eastAsia"/>
          <w:b/>
        </w:rPr>
        <w:t>な</w:t>
      </w:r>
      <w:r w:rsidR="007073F9" w:rsidRPr="000433F2">
        <w:rPr>
          <w:rFonts w:ascii="ＭＳ 明朝" w:eastAsia="ＭＳ 明朝" w:hAnsi="ＭＳ 明朝" w:hint="eastAsia"/>
          <w:b/>
        </w:rPr>
        <w:t>い場合は２通</w:t>
      </w:r>
      <w:r>
        <w:rPr>
          <w:rFonts w:ascii="ＭＳ 明朝" w:eastAsia="ＭＳ 明朝" w:hAnsi="ＭＳ 明朝" w:hint="eastAsia"/>
          <w:b/>
        </w:rPr>
        <w:t>提出すること。</w:t>
      </w:r>
    </w:p>
    <w:p w:rsidR="00696ED6" w:rsidRPr="000433F2" w:rsidRDefault="000817F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・</w:t>
      </w:r>
      <w:r w:rsidR="007E6477" w:rsidRPr="000433F2">
        <w:rPr>
          <w:rFonts w:ascii="ＭＳ 明朝" w:eastAsia="ＭＳ 明朝" w:hAnsi="ＭＳ 明朝" w:hint="eastAsia"/>
          <w:b/>
          <w:szCs w:val="24"/>
        </w:rPr>
        <w:t>代表役員名欄は記名で可（押印不要）。</w:t>
      </w:r>
      <w:r w:rsidR="00696ED6" w:rsidRPr="000433F2">
        <w:rPr>
          <w:rFonts w:ascii="ＭＳ 明朝" w:eastAsia="ＭＳ 明朝" w:hAnsi="ＭＳ 明朝"/>
        </w:rPr>
        <w:br w:type="page"/>
      </w:r>
    </w:p>
    <w:p w:rsidR="00EF213E" w:rsidRPr="000433F2" w:rsidRDefault="00F0503C" w:rsidP="0099325E">
      <w:pPr>
        <w:ind w:left="240" w:hangingChars="100" w:hanging="240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lastRenderedPageBreak/>
        <w:t>（例１）</w:t>
      </w:r>
    </w:p>
    <w:p w:rsidR="00EF213E" w:rsidRPr="000433F2" w:rsidRDefault="00EF213E" w:rsidP="00EF213E">
      <w:pPr>
        <w:ind w:left="240" w:hangingChars="100" w:hanging="240"/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（変更しようとする事項を示す書類）</w:t>
      </w:r>
    </w:p>
    <w:p w:rsidR="00EF213E" w:rsidRPr="000433F2" w:rsidRDefault="00EF213E" w:rsidP="00EF213E">
      <w:pPr>
        <w:ind w:left="240" w:hangingChars="100" w:hanging="240"/>
        <w:jc w:val="center"/>
        <w:rPr>
          <w:rFonts w:ascii="ＭＳ 明朝" w:eastAsia="ＭＳ 明朝" w:hAnsi="ＭＳ 明朝"/>
        </w:rPr>
      </w:pPr>
    </w:p>
    <w:p w:rsidR="00EF213E" w:rsidRPr="000433F2" w:rsidRDefault="00EF213E" w:rsidP="00EF213E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宗教法人「　　　　　　　　」の規則を次のとおり変更する。</w:t>
      </w:r>
    </w:p>
    <w:tbl>
      <w:tblPr>
        <w:tblStyle w:val="ab"/>
        <w:tblW w:w="0" w:type="auto"/>
        <w:tblInd w:w="240" w:type="dxa"/>
        <w:tblLook w:val="04A0" w:firstRow="1" w:lastRow="0" w:firstColumn="1" w:lastColumn="0" w:noHBand="0" w:noVBand="1"/>
      </w:tblPr>
      <w:tblGrid>
        <w:gridCol w:w="4705"/>
        <w:gridCol w:w="4683"/>
      </w:tblGrid>
      <w:tr w:rsidR="006C41BA" w:rsidRPr="000433F2" w:rsidTr="00EF213E">
        <w:tc>
          <w:tcPr>
            <w:tcW w:w="4814" w:type="dxa"/>
          </w:tcPr>
          <w:p w:rsidR="00EF213E" w:rsidRPr="000433F2" w:rsidRDefault="00EF213E" w:rsidP="00EF213E">
            <w:pPr>
              <w:jc w:val="center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814" w:type="dxa"/>
          </w:tcPr>
          <w:p w:rsidR="00EF213E" w:rsidRPr="000433F2" w:rsidRDefault="00EF213E" w:rsidP="00EF213E">
            <w:pPr>
              <w:jc w:val="center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6C41BA" w:rsidRPr="000433F2" w:rsidTr="00EF213E">
        <w:tc>
          <w:tcPr>
            <w:tcW w:w="4814" w:type="dxa"/>
          </w:tcPr>
          <w:p w:rsidR="006C41BA" w:rsidRPr="000433F2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第○条</w:t>
            </w:r>
            <w:r w:rsidR="006C41BA" w:rsidRPr="000433F2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EF213E" w:rsidRPr="000433F2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</w:t>
            </w:r>
            <w:r w:rsidRPr="000433F2">
              <w:rPr>
                <w:rFonts w:ascii="ＭＳ 明朝" w:eastAsia="ＭＳ 明朝" w:hAnsi="ＭＳ 明朝" w:hint="eastAsia"/>
                <w:u w:val="single"/>
              </w:rPr>
              <w:t>第○項</w:t>
            </w:r>
            <w:r w:rsidR="009C42EC" w:rsidRPr="000433F2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0433F2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  <w:u w:val="single"/>
              </w:rPr>
              <w:t>第○条の２</w:t>
            </w:r>
            <w:r w:rsidR="009C42EC" w:rsidRPr="000433F2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0433F2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第○条</w:t>
            </w:r>
            <w:r w:rsidR="009C42EC" w:rsidRPr="000433F2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0433F2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第○条</w:t>
            </w:r>
            <w:r w:rsidR="009C42EC" w:rsidRPr="000433F2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0433F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第○条</w:t>
            </w:r>
            <w:r w:rsidR="009C42EC" w:rsidRPr="000433F2">
              <w:rPr>
                <w:rFonts w:ascii="ＭＳ 明朝" w:eastAsia="ＭＳ 明朝" w:hAnsi="ＭＳ 明朝" w:hint="eastAsia"/>
              </w:rPr>
              <w:t xml:space="preserve">　・・、</w:t>
            </w:r>
            <w:r w:rsidR="009C42EC" w:rsidRPr="000433F2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0433F2">
              <w:rPr>
                <w:rFonts w:ascii="ＭＳ 明朝" w:eastAsia="ＭＳ 明朝" w:hAnsi="ＭＳ 明朝" w:hint="eastAsia"/>
              </w:rPr>
              <w:t>・・、</w:t>
            </w:r>
            <w:r w:rsidR="009C42EC" w:rsidRPr="000433F2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0433F2">
              <w:rPr>
                <w:rFonts w:ascii="ＭＳ 明朝" w:eastAsia="ＭＳ 明朝" w:hAnsi="ＭＳ 明朝" w:hint="eastAsia"/>
              </w:rPr>
              <w:t>・・。</w:t>
            </w: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第○項</w:t>
            </w:r>
            <w:r w:rsidR="009C42EC" w:rsidRPr="000433F2">
              <w:rPr>
                <w:rFonts w:ascii="ＭＳ 明朝" w:eastAsia="ＭＳ 明朝" w:hAnsi="ＭＳ 明朝" w:hint="eastAsia"/>
              </w:rPr>
              <w:t xml:space="preserve">　・・、</w:t>
            </w:r>
            <w:r w:rsidR="009C42EC" w:rsidRPr="000433F2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0433F2">
              <w:rPr>
                <w:rFonts w:ascii="ＭＳ 明朝" w:eastAsia="ＭＳ 明朝" w:hAnsi="ＭＳ 明朝" w:hint="eastAsia"/>
              </w:rPr>
              <w:t>・・。</w:t>
            </w: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0433F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附則</w:t>
            </w:r>
          </w:p>
          <w:p w:rsidR="006C41BA" w:rsidRPr="000433F2" w:rsidRDefault="006C41BA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１　この規則の変更は、岐阜県知事の</w:t>
            </w:r>
          </w:p>
          <w:p w:rsidR="006C41BA" w:rsidRPr="000433F2" w:rsidRDefault="006C41BA" w:rsidP="006C41BA">
            <w:pPr>
              <w:ind w:left="490" w:hangingChars="204" w:hanging="490"/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　認証書の交付を受けた日（　　年　　月　　日）から施行する。</w:t>
            </w:r>
          </w:p>
          <w:p w:rsidR="006C41BA" w:rsidRPr="000433F2" w:rsidRDefault="006C41BA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２　</w:t>
            </w:r>
            <w:r w:rsidR="009C42EC" w:rsidRPr="000433F2">
              <w:rPr>
                <w:rFonts w:ascii="ＭＳ 明朝" w:eastAsia="ＭＳ 明朝" w:hAnsi="ＭＳ 明朝" w:hint="eastAsia"/>
              </w:rPr>
              <w:t>・・・・・・・・・・。</w:t>
            </w:r>
          </w:p>
          <w:p w:rsidR="009C42EC" w:rsidRPr="000433F2" w:rsidRDefault="009C42EC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4" w:type="dxa"/>
          </w:tcPr>
          <w:p w:rsidR="00EF213E" w:rsidRPr="000433F2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第○条</w:t>
            </w:r>
            <w:r w:rsidR="009C42EC" w:rsidRPr="000433F2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9C42EC" w:rsidRPr="000433F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0433F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0433F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0433F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0433F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  <w:u w:val="single"/>
              </w:rPr>
              <w:t>第○条</w:t>
            </w:r>
            <w:r w:rsidRPr="000433F2">
              <w:rPr>
                <w:rFonts w:ascii="ＭＳ 明朝" w:eastAsia="ＭＳ 明朝" w:hAnsi="ＭＳ 明朝" w:hint="eastAsia"/>
              </w:rPr>
              <w:t xml:space="preserve">　</w:t>
            </w:r>
            <w:r w:rsidRPr="000433F2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9C42EC" w:rsidRPr="000433F2" w:rsidRDefault="009C42EC" w:rsidP="009C42EC">
            <w:pPr>
              <w:rPr>
                <w:rFonts w:ascii="ＭＳ 明朝" w:eastAsia="ＭＳ 明朝" w:hAnsi="ＭＳ 明朝"/>
              </w:rPr>
            </w:pPr>
          </w:p>
          <w:p w:rsidR="009C42EC" w:rsidRPr="000433F2" w:rsidRDefault="009C42EC" w:rsidP="009C42EC">
            <w:pPr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第○条</w:t>
            </w:r>
          </w:p>
          <w:p w:rsidR="009C42EC" w:rsidRPr="000433F2" w:rsidRDefault="009C42EC" w:rsidP="009C42EC">
            <w:pPr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</w:t>
            </w:r>
            <w:r w:rsidRPr="000433F2">
              <w:rPr>
                <w:rFonts w:ascii="ＭＳ 明朝" w:eastAsia="ＭＳ 明朝" w:hAnsi="ＭＳ 明朝" w:hint="eastAsia"/>
                <w:u w:val="single"/>
              </w:rPr>
              <w:t>第○項</w:t>
            </w:r>
            <w:r w:rsidRPr="000433F2">
              <w:rPr>
                <w:rFonts w:ascii="ＭＳ 明朝" w:eastAsia="ＭＳ 明朝" w:hAnsi="ＭＳ 明朝" w:hint="eastAsia"/>
              </w:rPr>
              <w:t xml:space="preserve">　</w:t>
            </w:r>
            <w:r w:rsidRPr="000433F2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9C42EC" w:rsidRPr="000433F2" w:rsidRDefault="009C42EC" w:rsidP="009C42EC">
            <w:pPr>
              <w:rPr>
                <w:rFonts w:ascii="ＭＳ 明朝" w:eastAsia="ＭＳ 明朝" w:hAnsi="ＭＳ 明朝"/>
              </w:rPr>
            </w:pPr>
          </w:p>
          <w:p w:rsidR="009C42EC" w:rsidRPr="000433F2" w:rsidRDefault="009C42EC" w:rsidP="009C42EC">
            <w:pPr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第○条　・・、</w:t>
            </w:r>
            <w:r w:rsidRPr="000433F2">
              <w:rPr>
                <w:rFonts w:ascii="ＭＳ 明朝" w:eastAsia="ＭＳ 明朝" w:hAnsi="ＭＳ 明朝" w:cs="ＭＳ 明朝" w:hint="eastAsia"/>
                <w:u w:val="single"/>
              </w:rPr>
              <w:t>△△</w:t>
            </w:r>
            <w:r w:rsidRPr="000433F2">
              <w:rPr>
                <w:rFonts w:ascii="ＭＳ 明朝" w:eastAsia="ＭＳ 明朝" w:hAnsi="ＭＳ 明朝" w:cs="ＭＳ 明朝" w:hint="eastAsia"/>
              </w:rPr>
              <w:t>・・、・・・・。</w:t>
            </w:r>
          </w:p>
          <w:p w:rsidR="009C42EC" w:rsidRPr="000433F2" w:rsidRDefault="009C42EC" w:rsidP="009C42EC">
            <w:pPr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第○項　・・、</w:t>
            </w:r>
            <w:r w:rsidRPr="000433F2">
              <w:rPr>
                <w:rFonts w:ascii="ＭＳ 明朝" w:eastAsia="ＭＳ 明朝" w:hAnsi="ＭＳ 明朝" w:hint="eastAsia"/>
                <w:u w:val="single"/>
              </w:rPr>
              <w:t>○○△△</w:t>
            </w:r>
            <w:r w:rsidRPr="000433F2">
              <w:rPr>
                <w:rFonts w:ascii="ＭＳ 明朝" w:eastAsia="ＭＳ 明朝" w:hAnsi="ＭＳ 明朝" w:hint="eastAsia"/>
              </w:rPr>
              <w:t>・・。</w:t>
            </w:r>
          </w:p>
        </w:tc>
      </w:tr>
    </w:tbl>
    <w:p w:rsidR="00C26CAA" w:rsidRDefault="00C26CAA" w:rsidP="00EF213E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（※）</w:t>
      </w:r>
    </w:p>
    <w:p w:rsidR="00EF213E" w:rsidRPr="000433F2" w:rsidRDefault="000817F9" w:rsidP="00EF213E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9C42EC" w:rsidRPr="000433F2">
        <w:rPr>
          <w:rFonts w:ascii="ＭＳ 明朝" w:eastAsia="ＭＳ 明朝" w:hAnsi="ＭＳ 明朝" w:hint="eastAsia"/>
          <w:b/>
        </w:rPr>
        <w:t>すべての条文を掲げる必要はなく、関係する条文のみで良い。</w:t>
      </w:r>
    </w:p>
    <w:p w:rsidR="009C42EC" w:rsidRPr="000433F2" w:rsidRDefault="000817F9" w:rsidP="009C42EC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9C42EC" w:rsidRPr="000433F2">
        <w:rPr>
          <w:rFonts w:ascii="ＭＳ 明朝" w:eastAsia="ＭＳ 明朝" w:hAnsi="ＭＳ 明朝" w:hint="eastAsia"/>
          <w:b/>
        </w:rPr>
        <w:t>役員の定数や任期を変更する場合は、経過措置として、附則にその任期等の定めを</w:t>
      </w:r>
    </w:p>
    <w:p w:rsidR="009C42EC" w:rsidRPr="000433F2" w:rsidRDefault="009C42EC" w:rsidP="009C42EC">
      <w:pPr>
        <w:jc w:val="left"/>
        <w:rPr>
          <w:rFonts w:ascii="ＭＳ 明朝" w:eastAsia="ＭＳ 明朝" w:hAnsi="ＭＳ 明朝"/>
          <w:b/>
        </w:rPr>
      </w:pPr>
      <w:r w:rsidRPr="000433F2">
        <w:rPr>
          <w:rFonts w:ascii="ＭＳ 明朝" w:eastAsia="ＭＳ 明朝" w:hAnsi="ＭＳ 明朝" w:hint="eastAsia"/>
          <w:b/>
        </w:rPr>
        <w:t>設ける必要がある。</w:t>
      </w: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9C42EC">
      <w:pPr>
        <w:jc w:val="left"/>
        <w:rPr>
          <w:rFonts w:ascii="ＭＳ 明朝" w:eastAsia="ＭＳ 明朝" w:hAnsi="ＭＳ 明朝"/>
        </w:rPr>
      </w:pPr>
    </w:p>
    <w:p w:rsidR="009334C1" w:rsidRPr="000433F2" w:rsidRDefault="009334C1">
      <w:pPr>
        <w:widowControl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/>
        </w:rPr>
        <w:br w:type="page"/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lastRenderedPageBreak/>
        <w:t>（例２）</w:t>
      </w:r>
    </w:p>
    <w:p w:rsidR="00F0503C" w:rsidRPr="000433F2" w:rsidRDefault="00F0503C" w:rsidP="00F0503C">
      <w:pPr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（変更しようとする事項を示す書類）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宗教法人「　　　　　　　　　　」の規則を次のとおり変更する。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第○条中　第○項の次に次の1項を加える。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第○項　・・・・・・・・・・。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第○条中の次に次の1条を加える。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第○条の２　・・・・・・・・・・。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第○条を削除する。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第○条中第○項を削る。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第○条第○項中、「○○○○」を「△△△△」に改め、「□□□□」の次に「××××」を加え、同条第○項中「◇◇」を削る。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F0503C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附則</w:t>
      </w:r>
    </w:p>
    <w:p w:rsidR="00F0503C" w:rsidRPr="000433F2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１　この規則の変更は、岐阜県知事の認証書の交付を受けた日（　　年　　月　　日）</w:t>
      </w:r>
    </w:p>
    <w:p w:rsidR="00F0503C" w:rsidRPr="000433F2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から施行する。</w:t>
      </w:r>
    </w:p>
    <w:p w:rsidR="00F0503C" w:rsidRPr="000433F2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２　・・・・・・・・・・。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C26CAA" w:rsidP="009C42EC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（※）</w:t>
      </w:r>
    </w:p>
    <w:p w:rsidR="00F0503C" w:rsidRPr="000433F2" w:rsidRDefault="000817F9" w:rsidP="00F0503C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F0503C" w:rsidRPr="000433F2">
        <w:rPr>
          <w:rFonts w:ascii="ＭＳ 明朝" w:eastAsia="ＭＳ 明朝" w:hAnsi="ＭＳ 明朝" w:hint="eastAsia"/>
          <w:b/>
        </w:rPr>
        <w:t>すべての条文を掲げる必要はなく、関係する条文のみで良い。</w:t>
      </w:r>
    </w:p>
    <w:p w:rsidR="00C26CAA" w:rsidRDefault="000817F9" w:rsidP="00A62E36">
      <w:pPr>
        <w:ind w:left="482" w:hangingChars="200" w:hanging="482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F0503C" w:rsidRPr="000433F2">
        <w:rPr>
          <w:rFonts w:ascii="ＭＳ 明朝" w:eastAsia="ＭＳ 明朝" w:hAnsi="ＭＳ 明朝" w:hint="eastAsia"/>
          <w:b/>
        </w:rPr>
        <w:t>役員の定数や任期を変更する場合は、経過措置として、附則に</w:t>
      </w:r>
      <w:r w:rsidR="003318FC" w:rsidRPr="000433F2">
        <w:rPr>
          <w:rFonts w:ascii="ＭＳ 明朝" w:eastAsia="ＭＳ 明朝" w:hAnsi="ＭＳ 明朝" w:hint="eastAsia"/>
          <w:b/>
        </w:rPr>
        <w:t>、</w:t>
      </w:r>
      <w:r w:rsidR="00F0503C" w:rsidRPr="000433F2">
        <w:rPr>
          <w:rFonts w:ascii="ＭＳ 明朝" w:eastAsia="ＭＳ 明朝" w:hAnsi="ＭＳ 明朝" w:hint="eastAsia"/>
          <w:b/>
        </w:rPr>
        <w:t>その任期等の定めを</w:t>
      </w:r>
    </w:p>
    <w:p w:rsidR="00F0503C" w:rsidRPr="000433F2" w:rsidRDefault="00F0503C" w:rsidP="000817F9">
      <w:pPr>
        <w:jc w:val="left"/>
        <w:rPr>
          <w:rFonts w:ascii="ＭＳ 明朝" w:eastAsia="ＭＳ 明朝" w:hAnsi="ＭＳ 明朝"/>
          <w:b/>
        </w:rPr>
      </w:pPr>
      <w:r w:rsidRPr="000433F2">
        <w:rPr>
          <w:rFonts w:ascii="ＭＳ 明朝" w:eastAsia="ＭＳ 明朝" w:hAnsi="ＭＳ 明朝" w:hint="eastAsia"/>
          <w:b/>
        </w:rPr>
        <w:t>設ける必要がある。</w:t>
      </w: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0433F2" w:rsidRDefault="00F0503C" w:rsidP="009C42EC">
      <w:pPr>
        <w:jc w:val="left"/>
        <w:rPr>
          <w:rFonts w:ascii="ＭＳ 明朝" w:eastAsia="ＭＳ 明朝" w:hAnsi="ＭＳ 明朝"/>
        </w:rPr>
      </w:pPr>
    </w:p>
    <w:p w:rsidR="009334C1" w:rsidRPr="000433F2" w:rsidRDefault="009334C1">
      <w:pPr>
        <w:widowControl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/>
        </w:rPr>
        <w:br w:type="page"/>
      </w:r>
    </w:p>
    <w:p w:rsidR="00A7340F" w:rsidRDefault="00A7340F" w:rsidP="009C42EC">
      <w:pPr>
        <w:jc w:val="left"/>
        <w:rPr>
          <w:rFonts w:ascii="ＭＳ 明朝" w:eastAsia="ＭＳ 明朝" w:hAnsi="ＭＳ 明朝"/>
        </w:rPr>
      </w:pPr>
    </w:p>
    <w:p w:rsidR="00F71391" w:rsidRPr="000433F2" w:rsidRDefault="00F71391" w:rsidP="009C42EC">
      <w:pPr>
        <w:jc w:val="left"/>
        <w:rPr>
          <w:rFonts w:ascii="ＭＳ 明朝" w:eastAsia="ＭＳ 明朝" w:hAnsi="ＭＳ 明朝" w:hint="eastAsia"/>
        </w:rPr>
      </w:pPr>
    </w:p>
    <w:p w:rsidR="00A7340F" w:rsidRPr="000433F2" w:rsidRDefault="008B5D13" w:rsidP="00A7340F">
      <w:pPr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宗教法人「　　　　　　　　　　」責任役員</w:t>
      </w:r>
      <w:r w:rsidR="003318FC" w:rsidRPr="000433F2">
        <w:rPr>
          <w:rFonts w:ascii="ＭＳ 明朝" w:eastAsia="ＭＳ 明朝" w:hAnsi="ＭＳ 明朝" w:hint="eastAsia"/>
        </w:rPr>
        <w:t>会</w:t>
      </w:r>
      <w:r w:rsidRPr="000433F2">
        <w:rPr>
          <w:rFonts w:ascii="ＭＳ 明朝" w:eastAsia="ＭＳ 明朝" w:hAnsi="ＭＳ 明朝" w:hint="eastAsia"/>
        </w:rPr>
        <w:t>議事録</w:t>
      </w: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１　日　時　　年　　月　　日　　時　　分から　　時　　分</w:t>
      </w:r>
      <w:r w:rsidR="003318FC" w:rsidRPr="000433F2">
        <w:rPr>
          <w:rFonts w:ascii="ＭＳ 明朝" w:eastAsia="ＭＳ 明朝" w:hAnsi="ＭＳ 明朝" w:hint="eastAsia"/>
        </w:rPr>
        <w:t>まで</w:t>
      </w: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２　場　所　事務所（会議室）</w:t>
      </w: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３　出席者　代表役員</w:t>
      </w: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　　責任役員</w:t>
      </w: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　　責任役員</w:t>
      </w: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４　議　題　（１）宗教法人「　　　　　　　　　　」規則の一部変更について</w:t>
      </w: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５　議事の経過</w:t>
      </w:r>
    </w:p>
    <w:p w:rsidR="00A7340F" w:rsidRPr="000433F2" w:rsidRDefault="00A7340F" w:rsidP="00A7340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代表役員</w:t>
      </w:r>
      <w:r w:rsidR="00120DC5" w:rsidRPr="000433F2">
        <w:rPr>
          <w:rFonts w:ascii="ＭＳ 明朝" w:eastAsia="ＭＳ 明朝" w:hAnsi="ＭＳ 明朝" w:hint="eastAsia"/>
        </w:rPr>
        <w:t>が議長となり、出席者を確認し開会を宣す。</w:t>
      </w:r>
    </w:p>
    <w:p w:rsidR="00120DC5" w:rsidRPr="000433F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代表役員から・・・・・・・・・・の理由により規則を変更したい旨説明し・・・・・・・・・・。</w:t>
      </w:r>
    </w:p>
    <w:p w:rsidR="00120DC5" w:rsidRPr="000433F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0433F2" w:rsidRDefault="00BA37B6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上記の真実を証するため、ここに出席者全員署名（又は記名押印）</w:t>
      </w:r>
      <w:r w:rsidR="00120DC5" w:rsidRPr="000433F2">
        <w:rPr>
          <w:rFonts w:ascii="ＭＳ 明朝" w:eastAsia="ＭＳ 明朝" w:hAnsi="ＭＳ 明朝" w:hint="eastAsia"/>
        </w:rPr>
        <w:t>する。</w:t>
      </w:r>
    </w:p>
    <w:p w:rsidR="00120DC5" w:rsidRPr="000433F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　　　　年　　月　　日</w:t>
      </w:r>
    </w:p>
    <w:p w:rsidR="00120DC5" w:rsidRPr="000433F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0433F2" w:rsidRDefault="00BA37B6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代表役員　　　　　　　　</w:t>
      </w:r>
    </w:p>
    <w:p w:rsidR="00120DC5" w:rsidRPr="000433F2" w:rsidRDefault="00120DC5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120DC5" w:rsidRPr="000433F2" w:rsidRDefault="00BA37B6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責任役員　　　　　　　　</w:t>
      </w:r>
    </w:p>
    <w:p w:rsidR="00120DC5" w:rsidRPr="000433F2" w:rsidRDefault="00120DC5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120DC5" w:rsidRPr="000433F2" w:rsidRDefault="00BA37B6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責任役員　　　　　　　　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上記は、原本と相違ないことを証明します。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年　　月　　日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BA37B6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20DC5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lastRenderedPageBreak/>
        <w:t>責任役員であることの証明書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次の者は、　　年　　月　　日現在において、宗教法人「　　　　　　　　　　」の責任役員であることを証明します。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年　　月　　日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宗教法人「　　　　　　　　」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代表役員　　　　　　　　　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住所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氏名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住所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氏名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住所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氏名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  <w:b/>
        </w:rPr>
      </w:pPr>
      <w:r w:rsidRPr="000433F2">
        <w:rPr>
          <w:rFonts w:ascii="ＭＳ 明朝" w:eastAsia="ＭＳ 明朝" w:hAnsi="ＭＳ 明朝" w:hint="eastAsia"/>
          <w:b/>
        </w:rPr>
        <w:t>（※）</w:t>
      </w:r>
      <w:r w:rsidR="007E6477" w:rsidRPr="000433F2">
        <w:rPr>
          <w:rFonts w:ascii="ＭＳ 明朝" w:eastAsia="ＭＳ 明朝" w:hAnsi="ＭＳ 明朝" w:hint="eastAsia"/>
          <w:b/>
          <w:szCs w:val="24"/>
        </w:rPr>
        <w:t>代表役員名欄は記名で可（押印不要）。</w:t>
      </w:r>
    </w:p>
    <w:p w:rsidR="001A78CB" w:rsidRDefault="001A78C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Pr="000433F2" w:rsidRDefault="000956B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lastRenderedPageBreak/>
        <w:t>記入方法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8CB" w:rsidRPr="000433F2" w:rsidTr="00687AE7">
        <w:tc>
          <w:tcPr>
            <w:tcW w:w="9628" w:type="dxa"/>
          </w:tcPr>
          <w:p w:rsidR="001A78CB" w:rsidRPr="000433F2" w:rsidRDefault="001A78CB" w:rsidP="00687AE7">
            <w:pPr>
              <w:jc w:val="center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責任役員であることの証明書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次の者は、　　年　　月　　日</w:t>
            </w:r>
            <w:r w:rsidRPr="000433F2">
              <w:rPr>
                <w:rFonts w:ascii="ＭＳ 明朝" w:eastAsia="ＭＳ 明朝" w:hAnsi="ＭＳ 明朝" w:hint="eastAsia"/>
                <w:color w:val="FF0000"/>
              </w:rPr>
              <w:t>（責任役員会が開催された日）</w:t>
            </w:r>
            <w:r w:rsidRPr="000433F2">
              <w:rPr>
                <w:rFonts w:ascii="ＭＳ 明朝" w:eastAsia="ＭＳ 明朝" w:hAnsi="ＭＳ 明朝" w:hint="eastAsia"/>
              </w:rPr>
              <w:t>現在において、宗教法人「　　　　　　　　　　」の責任役員であることを証明します。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0433F2">
              <w:rPr>
                <w:rFonts w:ascii="ＭＳ 明朝" w:eastAsia="ＭＳ 明朝" w:hAnsi="ＭＳ 明朝" w:hint="eastAsia"/>
                <w:color w:val="FF0000"/>
              </w:rPr>
              <w:t>（責任役員会が開催された日以降の日）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　　宗教法人「　　　　　　　　」</w:t>
            </w:r>
          </w:p>
          <w:p w:rsidR="00B379E7" w:rsidRPr="000433F2" w:rsidRDefault="001A78CB" w:rsidP="00B379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　　代表役員</w:t>
            </w:r>
            <w:r w:rsidR="00B379E7" w:rsidRPr="000433F2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B379E7" w:rsidRPr="00AC3D3D">
              <w:rPr>
                <w:rFonts w:ascii="ＭＳ 明朝" w:eastAsia="ＭＳ 明朝" w:hAnsi="ＭＳ 明朝" w:hint="eastAsia"/>
                <w:color w:val="FF0000"/>
              </w:rPr>
              <w:t xml:space="preserve">　　←記名で可（押印不要）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住所　</w:t>
            </w:r>
            <w:r w:rsidRPr="000433F2">
              <w:rPr>
                <w:rFonts w:ascii="ＭＳ 明朝" w:eastAsia="ＭＳ 明朝" w:hAnsi="ＭＳ 明朝" w:hint="eastAsia"/>
                <w:color w:val="FF0000"/>
              </w:rPr>
              <w:t>（住所氏名は、責任役員本人が自書する必要はなく記名で可）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氏名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住所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氏名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住所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氏名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9334C1" w:rsidRDefault="009334C1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>
      <w:pPr>
        <w:widowControl/>
        <w:jc w:val="left"/>
        <w:rPr>
          <w:rFonts w:ascii="ＭＳ 明朝" w:eastAsia="ＭＳ 明朝" w:hAnsi="ＭＳ 明朝"/>
        </w:rPr>
      </w:pPr>
    </w:p>
    <w:p w:rsidR="000956BB" w:rsidRPr="000433F2" w:rsidRDefault="000956BB">
      <w:pPr>
        <w:widowControl/>
        <w:jc w:val="left"/>
        <w:rPr>
          <w:rFonts w:ascii="ＭＳ 明朝" w:eastAsia="ＭＳ 明朝" w:hAnsi="ＭＳ 明朝"/>
        </w:rPr>
      </w:pPr>
    </w:p>
    <w:p w:rsidR="00120DC5" w:rsidRDefault="00120DC5" w:rsidP="00120DC5">
      <w:pPr>
        <w:jc w:val="left"/>
        <w:rPr>
          <w:rFonts w:ascii="ＭＳ 明朝" w:eastAsia="ＭＳ 明朝" w:hAnsi="ＭＳ 明朝"/>
        </w:rPr>
      </w:pPr>
    </w:p>
    <w:p w:rsidR="00F71391" w:rsidRPr="000433F2" w:rsidRDefault="00F71391" w:rsidP="00120DC5">
      <w:pPr>
        <w:jc w:val="left"/>
        <w:rPr>
          <w:rFonts w:ascii="ＭＳ 明朝" w:eastAsia="ＭＳ 明朝" w:hAnsi="ＭＳ 明朝" w:hint="eastAsia"/>
        </w:rPr>
      </w:pPr>
    </w:p>
    <w:p w:rsidR="00120DC5" w:rsidRPr="000433F2" w:rsidRDefault="00120DC5" w:rsidP="00120DC5">
      <w:pPr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同　　　意　　　書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別添のとおり、宗教法人「　　　　　　　　　　」が規則を変更することに同意します。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年　　月　　日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宗教法人「　　　　　　　　　　」</w:t>
      </w:r>
    </w:p>
    <w:p w:rsidR="00120DC5" w:rsidRPr="000433F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0433F2" w:rsidRDefault="00BA37B6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120DC5" w:rsidRPr="000433F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0433F2" w:rsidRDefault="00BA37B6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120DC5" w:rsidRPr="000433F2" w:rsidRDefault="00120DC5" w:rsidP="00BA37B6">
      <w:pPr>
        <w:jc w:val="left"/>
        <w:rPr>
          <w:rFonts w:ascii="ＭＳ 明朝" w:eastAsia="ＭＳ 明朝" w:hAnsi="ＭＳ 明朝"/>
        </w:rPr>
      </w:pPr>
    </w:p>
    <w:p w:rsidR="00120DC5" w:rsidRPr="000433F2" w:rsidRDefault="00BA37B6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上記は、原本と相違ないことを証明します。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年　　月　　日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953F96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代表役員　　　　　　　　　　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242FE8" w:rsidRPr="000433F2" w:rsidRDefault="00242FE8" w:rsidP="00120DC5">
      <w:pPr>
        <w:jc w:val="left"/>
        <w:rPr>
          <w:rFonts w:ascii="ＭＳ 明朝" w:eastAsia="ＭＳ 明朝" w:hAnsi="ＭＳ 明朝"/>
        </w:rPr>
      </w:pPr>
    </w:p>
    <w:p w:rsidR="00242FE8" w:rsidRPr="000433F2" w:rsidRDefault="00242FE8" w:rsidP="00120DC5">
      <w:pPr>
        <w:jc w:val="left"/>
        <w:rPr>
          <w:rFonts w:ascii="ＭＳ 明朝" w:eastAsia="ＭＳ 明朝" w:hAnsi="ＭＳ 明朝"/>
          <w:b/>
        </w:rPr>
      </w:pPr>
      <w:r w:rsidRPr="000433F2">
        <w:rPr>
          <w:rFonts w:ascii="ＭＳ 明朝" w:eastAsia="ＭＳ 明朝" w:hAnsi="ＭＳ 明朝" w:hint="eastAsia"/>
          <w:b/>
          <w:szCs w:val="24"/>
        </w:rPr>
        <w:t>（※）氏名欄は署名又は記名押印すること（署名の場合は押印不要）。</w:t>
      </w:r>
    </w:p>
    <w:p w:rsidR="009334C1" w:rsidRPr="000433F2" w:rsidRDefault="009334C1">
      <w:pPr>
        <w:widowControl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/>
        </w:rPr>
        <w:br w:type="page"/>
      </w:r>
    </w:p>
    <w:p w:rsidR="001A78CB" w:rsidRPr="000433F2" w:rsidRDefault="001A78CB" w:rsidP="001A78CB">
      <w:pPr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lastRenderedPageBreak/>
        <w:t>総代（信徒）であることの証明書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次の者は、　　年　　月　　日現在において、宗教法人「　　　　　　　　　　」の総代（信徒）であることを証明します。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年　　月　　日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宗教法人「　　　　　　　　」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代表役員　　　　　　　　　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住所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氏名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住所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氏名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住所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氏名</w:t>
      </w: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1A78CB" w:rsidRDefault="001A78C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Default="000956BB" w:rsidP="001A78CB">
      <w:pPr>
        <w:jc w:val="left"/>
        <w:rPr>
          <w:rFonts w:ascii="ＭＳ 明朝" w:eastAsia="ＭＳ 明朝" w:hAnsi="ＭＳ 明朝"/>
        </w:rPr>
      </w:pPr>
    </w:p>
    <w:p w:rsidR="000956BB" w:rsidRPr="000433F2" w:rsidRDefault="000956B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</w:p>
    <w:p w:rsidR="001A78CB" w:rsidRPr="000433F2" w:rsidRDefault="001A78CB" w:rsidP="001A78CB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lastRenderedPageBreak/>
        <w:t>記入方法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8CB" w:rsidRPr="000433F2" w:rsidTr="00687AE7">
        <w:tc>
          <w:tcPr>
            <w:tcW w:w="9628" w:type="dxa"/>
          </w:tcPr>
          <w:p w:rsidR="001A78CB" w:rsidRPr="000433F2" w:rsidRDefault="001A78CB" w:rsidP="00687AE7">
            <w:pPr>
              <w:jc w:val="center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総代（信徒）であることの証明書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次の者は、　　年　　月　　日</w:t>
            </w:r>
            <w:r w:rsidRPr="000433F2">
              <w:rPr>
                <w:rFonts w:ascii="ＭＳ 明朝" w:eastAsia="ＭＳ 明朝" w:hAnsi="ＭＳ 明朝" w:hint="eastAsia"/>
                <w:color w:val="FF0000"/>
              </w:rPr>
              <w:t>（総代会、信徒会等が開催された日）</w:t>
            </w:r>
            <w:r w:rsidRPr="000433F2">
              <w:rPr>
                <w:rFonts w:ascii="ＭＳ 明朝" w:eastAsia="ＭＳ 明朝" w:hAnsi="ＭＳ 明朝" w:hint="eastAsia"/>
              </w:rPr>
              <w:t>現在において、宗教法人「　　　　　　　　　　」の総代（信徒）責任役員であることを証明します。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0433F2">
              <w:rPr>
                <w:rFonts w:ascii="ＭＳ 明朝" w:eastAsia="ＭＳ 明朝" w:hAnsi="ＭＳ 明朝" w:hint="eastAsia"/>
                <w:color w:val="FF0000"/>
              </w:rPr>
              <w:t>（総代会、信徒会等が開催された日以降の日）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　　宗教法人「　　　　　　　　」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　　　代表役員　　　　　　　</w:t>
            </w:r>
            <w:r w:rsidRPr="00AC3D3D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="00AC3D3D" w:rsidRPr="00AC3D3D">
              <w:rPr>
                <w:rFonts w:ascii="ＭＳ 明朝" w:eastAsia="ＭＳ 明朝" w:hAnsi="ＭＳ 明朝" w:hint="eastAsia"/>
                <w:color w:val="FF0000"/>
              </w:rPr>
              <w:t>←記名で可（押印不要）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 xml:space="preserve">住所　</w:t>
            </w:r>
            <w:r w:rsidRPr="000433F2">
              <w:rPr>
                <w:rFonts w:ascii="ＭＳ 明朝" w:eastAsia="ＭＳ 明朝" w:hAnsi="ＭＳ 明朝" w:hint="eastAsia"/>
                <w:color w:val="FF0000"/>
              </w:rPr>
              <w:t>（住所氏名は、総代（信徒）本人が自書する必要はなく記名で可）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氏名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住所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氏名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住所</w:t>
            </w:r>
          </w:p>
          <w:p w:rsidR="001A78CB" w:rsidRPr="000433F2" w:rsidRDefault="001A78CB" w:rsidP="00687AE7">
            <w:pPr>
              <w:jc w:val="left"/>
              <w:rPr>
                <w:rFonts w:ascii="ＭＳ 明朝" w:eastAsia="ＭＳ 明朝" w:hAnsi="ＭＳ 明朝"/>
              </w:rPr>
            </w:pPr>
            <w:r w:rsidRPr="000433F2">
              <w:rPr>
                <w:rFonts w:ascii="ＭＳ 明朝" w:eastAsia="ＭＳ 明朝" w:hAnsi="ＭＳ 明朝" w:hint="eastAsia"/>
              </w:rPr>
              <w:t>氏名</w:t>
            </w:r>
          </w:p>
        </w:tc>
      </w:tr>
    </w:tbl>
    <w:p w:rsidR="001A78CB" w:rsidRDefault="001A78C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 w:rsidP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>
      <w:pPr>
        <w:widowControl/>
        <w:jc w:val="left"/>
        <w:rPr>
          <w:rFonts w:ascii="ＭＳ 明朝" w:eastAsia="ＭＳ 明朝" w:hAnsi="ＭＳ 明朝"/>
        </w:rPr>
      </w:pPr>
    </w:p>
    <w:p w:rsidR="000956BB" w:rsidRDefault="000956BB">
      <w:pPr>
        <w:widowControl/>
        <w:jc w:val="left"/>
        <w:rPr>
          <w:rFonts w:ascii="ＭＳ 明朝" w:eastAsia="ＭＳ 明朝" w:hAnsi="ＭＳ 明朝"/>
        </w:rPr>
      </w:pPr>
    </w:p>
    <w:p w:rsidR="000956BB" w:rsidRPr="000956BB" w:rsidRDefault="000956BB">
      <w:pPr>
        <w:widowControl/>
        <w:jc w:val="left"/>
        <w:rPr>
          <w:rFonts w:ascii="ＭＳ 明朝" w:eastAsia="ＭＳ 明朝" w:hAnsi="ＭＳ 明朝"/>
        </w:rPr>
      </w:pPr>
    </w:p>
    <w:p w:rsidR="00120DC5" w:rsidRDefault="00120DC5" w:rsidP="00120DC5">
      <w:pPr>
        <w:jc w:val="left"/>
        <w:rPr>
          <w:rFonts w:ascii="ＭＳ 明朝" w:eastAsia="ＭＳ 明朝" w:hAnsi="ＭＳ 明朝"/>
        </w:rPr>
      </w:pPr>
    </w:p>
    <w:p w:rsidR="00F71391" w:rsidRPr="000433F2" w:rsidRDefault="00F71391" w:rsidP="00120DC5">
      <w:pPr>
        <w:jc w:val="left"/>
        <w:rPr>
          <w:rFonts w:ascii="ＭＳ 明朝" w:eastAsia="ＭＳ 明朝" w:hAnsi="ＭＳ 明朝" w:hint="eastAsia"/>
        </w:rPr>
      </w:pPr>
    </w:p>
    <w:p w:rsidR="00120DC5" w:rsidRDefault="00120DC5" w:rsidP="00120DC5">
      <w:pPr>
        <w:jc w:val="center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承　　認　　書</w:t>
      </w:r>
    </w:p>
    <w:p w:rsidR="00F71391" w:rsidRPr="000433F2" w:rsidRDefault="00F71391" w:rsidP="00120DC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（包括団体の様式があれば包括団体のものを使用すること）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事務所の所在地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宗教法人「　　　　　　　　　　」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別添のとおり、貴宗教法人が規則を変更することを承認します。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年　　月　　日</w:t>
      </w: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包括団体所在地</w:t>
      </w:r>
    </w:p>
    <w:p w:rsidR="00120DC5" w:rsidRPr="000433F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0433F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名　　　　　称　「　　　　　　　　　」</w:t>
      </w:r>
    </w:p>
    <w:p w:rsidR="00120DC5" w:rsidRPr="000433F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7F30AF" w:rsidRPr="000433F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  <w:spacing w:val="240"/>
          <w:kern w:val="0"/>
          <w:fitText w:val="1680" w:id="2009755648"/>
        </w:rPr>
        <w:t>代表</w:t>
      </w:r>
      <w:r w:rsidRPr="000433F2">
        <w:rPr>
          <w:rFonts w:ascii="ＭＳ 明朝" w:eastAsia="ＭＳ 明朝" w:hAnsi="ＭＳ 明朝" w:hint="eastAsia"/>
          <w:kern w:val="0"/>
          <w:fitText w:val="1680" w:id="2009755648"/>
        </w:rPr>
        <w:t>者</w:t>
      </w:r>
      <w:r w:rsidRPr="000433F2">
        <w:rPr>
          <w:rFonts w:ascii="ＭＳ 明朝" w:eastAsia="ＭＳ 明朝" w:hAnsi="ＭＳ 明朝" w:hint="eastAsia"/>
        </w:rPr>
        <w:t xml:space="preserve">　　　　　　　　　　</w:t>
      </w:r>
      <w:r w:rsidR="00242FE8" w:rsidRPr="000433F2">
        <w:rPr>
          <w:rFonts w:ascii="ＭＳ 明朝" w:eastAsia="ＭＳ 明朝" w:hAnsi="ＭＳ 明朝" w:hint="eastAsia"/>
        </w:rPr>
        <w:t>（</w:t>
      </w:r>
      <w:r w:rsidRPr="000433F2">
        <w:rPr>
          <w:rFonts w:ascii="ＭＳ 明朝" w:eastAsia="ＭＳ 明朝" w:hAnsi="ＭＳ 明朝" w:hint="eastAsia"/>
        </w:rPr>
        <w:t>印</w:t>
      </w:r>
      <w:r w:rsidR="00242FE8" w:rsidRPr="000433F2">
        <w:rPr>
          <w:rFonts w:ascii="ＭＳ 明朝" w:eastAsia="ＭＳ 明朝" w:hAnsi="ＭＳ 明朝" w:hint="eastAsia"/>
        </w:rPr>
        <w:t>）</w:t>
      </w: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>上記は、原本と相違ないことを証明します。</w:t>
      </w: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年　　月　　日</w:t>
      </w: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7F30AF" w:rsidRPr="000433F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0433F2" w:rsidRDefault="00953F96" w:rsidP="007F30AF">
      <w:pPr>
        <w:jc w:val="left"/>
        <w:rPr>
          <w:rFonts w:ascii="ＭＳ 明朝" w:eastAsia="ＭＳ 明朝" w:hAnsi="ＭＳ 明朝"/>
        </w:rPr>
      </w:pPr>
      <w:r w:rsidRPr="000433F2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9334C1" w:rsidRPr="000433F2" w:rsidRDefault="009334C1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9334C1" w:rsidRPr="000433F2" w:rsidSect="000A4FE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96" w:rsidRDefault="007D2396" w:rsidP="00EF213E">
      <w:r>
        <w:separator/>
      </w:r>
    </w:p>
  </w:endnote>
  <w:endnote w:type="continuationSeparator" w:id="0">
    <w:p w:rsidR="007D2396" w:rsidRDefault="007D2396" w:rsidP="00E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96" w:rsidRDefault="007D2396" w:rsidP="00EF213E">
      <w:r>
        <w:separator/>
      </w:r>
    </w:p>
  </w:footnote>
  <w:footnote w:type="continuationSeparator" w:id="0">
    <w:p w:rsidR="007D2396" w:rsidRDefault="007D2396" w:rsidP="00EF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2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5E"/>
    <w:rsid w:val="00012963"/>
    <w:rsid w:val="000433F2"/>
    <w:rsid w:val="000817F9"/>
    <w:rsid w:val="000956BB"/>
    <w:rsid w:val="000A0664"/>
    <w:rsid w:val="000A4FE7"/>
    <w:rsid w:val="00120DC5"/>
    <w:rsid w:val="001A78CB"/>
    <w:rsid w:val="001E15A4"/>
    <w:rsid w:val="00242FE8"/>
    <w:rsid w:val="0030314C"/>
    <w:rsid w:val="003318FC"/>
    <w:rsid w:val="00335D2E"/>
    <w:rsid w:val="00417DC9"/>
    <w:rsid w:val="00425EB8"/>
    <w:rsid w:val="004965B7"/>
    <w:rsid w:val="00511EB7"/>
    <w:rsid w:val="0052509F"/>
    <w:rsid w:val="00606047"/>
    <w:rsid w:val="00661245"/>
    <w:rsid w:val="0067788A"/>
    <w:rsid w:val="006949D8"/>
    <w:rsid w:val="00696ED6"/>
    <w:rsid w:val="006C41BA"/>
    <w:rsid w:val="007073F9"/>
    <w:rsid w:val="007C0A75"/>
    <w:rsid w:val="007D2396"/>
    <w:rsid w:val="007E6477"/>
    <w:rsid w:val="007F30AF"/>
    <w:rsid w:val="00864269"/>
    <w:rsid w:val="008B5D13"/>
    <w:rsid w:val="009334C1"/>
    <w:rsid w:val="00953F96"/>
    <w:rsid w:val="0099325E"/>
    <w:rsid w:val="009C42EC"/>
    <w:rsid w:val="00A62E36"/>
    <w:rsid w:val="00A7340F"/>
    <w:rsid w:val="00A73449"/>
    <w:rsid w:val="00A81A15"/>
    <w:rsid w:val="00AC3D3D"/>
    <w:rsid w:val="00B379E7"/>
    <w:rsid w:val="00BA37B6"/>
    <w:rsid w:val="00BF6B1D"/>
    <w:rsid w:val="00C26CAA"/>
    <w:rsid w:val="00CD4536"/>
    <w:rsid w:val="00D1750A"/>
    <w:rsid w:val="00D37709"/>
    <w:rsid w:val="00E62A66"/>
    <w:rsid w:val="00E663FB"/>
    <w:rsid w:val="00EF213E"/>
    <w:rsid w:val="00F0503C"/>
    <w:rsid w:val="00F5184B"/>
    <w:rsid w:val="00F6198C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07E4C0"/>
  <w15:chartTrackingRefBased/>
  <w15:docId w15:val="{9E9789F9-B7D0-4442-92BC-CE81DA2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E7"/>
    <w:pPr>
      <w:widowControl w:val="0"/>
      <w:jc w:val="both"/>
    </w:pPr>
    <w:rPr>
      <w:rFonts w:ascii="UD デジタル 教科書体 N-R" w:eastAsia="UD デジタル 教科書体 N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9325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9325E"/>
    <w:rPr>
      <w:rFonts w:ascii="UD デジタル 教科書体 N-R" w:eastAsia="UD デジタル 教科書体 N-R"/>
      <w:sz w:val="24"/>
    </w:rPr>
  </w:style>
  <w:style w:type="paragraph" w:styleId="a5">
    <w:name w:val="Closing"/>
    <w:basedOn w:val="a"/>
    <w:link w:val="a6"/>
    <w:uiPriority w:val="99"/>
    <w:semiHidden/>
    <w:unhideWhenUsed/>
    <w:rsid w:val="0099325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9325E"/>
    <w:rPr>
      <w:rFonts w:ascii="UD デジタル 教科書体 N-R" w:eastAsia="UD デジタル 教科書体 N-R"/>
      <w:sz w:val="24"/>
    </w:rPr>
  </w:style>
  <w:style w:type="paragraph" w:styleId="a7">
    <w:name w:val="header"/>
    <w:basedOn w:val="a"/>
    <w:link w:val="a8"/>
    <w:uiPriority w:val="99"/>
    <w:unhideWhenUsed/>
    <w:rsid w:val="00EF2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213E"/>
    <w:rPr>
      <w:rFonts w:ascii="UD デジタル 教科書体 N-R" w:eastAsia="UD デジタル 教科書体 N-R"/>
      <w:sz w:val="24"/>
    </w:rPr>
  </w:style>
  <w:style w:type="paragraph" w:styleId="a9">
    <w:name w:val="footer"/>
    <w:basedOn w:val="a"/>
    <w:link w:val="aa"/>
    <w:uiPriority w:val="99"/>
    <w:unhideWhenUsed/>
    <w:rsid w:val="00EF2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213E"/>
    <w:rPr>
      <w:rFonts w:ascii="UD デジタル 教科書体 N-R" w:eastAsia="UD デジタル 教科書体 N-R"/>
      <w:sz w:val="24"/>
    </w:rPr>
  </w:style>
  <w:style w:type="table" w:styleId="ab">
    <w:name w:val="Table Grid"/>
    <w:basedOn w:val="a1"/>
    <w:uiPriority w:val="39"/>
    <w:rsid w:val="00EF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1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12&#12509;&#12452;&#12531;&#12488;UD&#23383;&#2030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54E7-2B94-43B8-8568-F546E264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12ポイントUD字体.dotx</Template>
  <TotalTime>63</TotalTime>
  <Pages>10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28</cp:revision>
  <cp:lastPrinted>2019-12-23T07:50:00Z</cp:lastPrinted>
  <dcterms:created xsi:type="dcterms:W3CDTF">2019-07-25T04:04:00Z</dcterms:created>
  <dcterms:modified xsi:type="dcterms:W3CDTF">2021-10-25T06:49:00Z</dcterms:modified>
</cp:coreProperties>
</file>