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C9" w:rsidRPr="005B1BE1" w:rsidRDefault="005B1BE1" w:rsidP="005B1BE1">
      <w:pPr>
        <w:jc w:val="center"/>
        <w:rPr>
          <w:sz w:val="40"/>
          <w:szCs w:val="40"/>
        </w:rPr>
      </w:pPr>
      <w:r w:rsidRPr="005B1BE1">
        <w:rPr>
          <w:rFonts w:hint="eastAsia"/>
          <w:sz w:val="40"/>
          <w:szCs w:val="40"/>
        </w:rPr>
        <w:t>役</w:t>
      </w:r>
      <w:r>
        <w:rPr>
          <w:rFonts w:hint="eastAsia"/>
          <w:sz w:val="40"/>
          <w:szCs w:val="40"/>
        </w:rPr>
        <w:t xml:space="preserve"> </w:t>
      </w:r>
      <w:r w:rsidRPr="005B1BE1">
        <w:rPr>
          <w:rFonts w:hint="eastAsia"/>
          <w:sz w:val="40"/>
          <w:szCs w:val="40"/>
        </w:rPr>
        <w:t>員</w:t>
      </w:r>
      <w:r>
        <w:rPr>
          <w:rFonts w:hint="eastAsia"/>
          <w:sz w:val="40"/>
          <w:szCs w:val="40"/>
        </w:rPr>
        <w:t xml:space="preserve"> </w:t>
      </w:r>
      <w:r w:rsidRPr="005B1BE1">
        <w:rPr>
          <w:rFonts w:hint="eastAsia"/>
          <w:sz w:val="40"/>
          <w:szCs w:val="40"/>
        </w:rPr>
        <w:t>名</w:t>
      </w:r>
      <w:r>
        <w:rPr>
          <w:rFonts w:hint="eastAsia"/>
          <w:sz w:val="40"/>
          <w:szCs w:val="40"/>
        </w:rPr>
        <w:t xml:space="preserve"> </w:t>
      </w:r>
      <w:r w:rsidRPr="005B1BE1">
        <w:rPr>
          <w:rFonts w:hint="eastAsia"/>
          <w:sz w:val="40"/>
          <w:szCs w:val="40"/>
        </w:rPr>
        <w:t>簿</w:t>
      </w:r>
    </w:p>
    <w:p w:rsidR="005B1BE1" w:rsidRDefault="005B1BE1"/>
    <w:p w:rsidR="005B1BE1" w:rsidRDefault="005B1BE1" w:rsidP="005B1BE1">
      <w:pPr>
        <w:wordWrap w:val="0"/>
        <w:jc w:val="right"/>
      </w:pPr>
      <w:r>
        <w:rPr>
          <w:rFonts w:hint="eastAsia"/>
        </w:rPr>
        <w:t xml:space="preserve">特定非営利活動法人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3827"/>
        <w:gridCol w:w="1695"/>
      </w:tblGrid>
      <w:tr w:rsidR="005B1BE1" w:rsidTr="005B1BE1">
        <w:trPr>
          <w:trHeight w:val="680"/>
        </w:trPr>
        <w:tc>
          <w:tcPr>
            <w:tcW w:w="1696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410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1695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報酬の有無</w:t>
            </w:r>
          </w:p>
        </w:tc>
      </w:tr>
      <w:tr w:rsidR="005B1BE1" w:rsidTr="005B1BE1">
        <w:trPr>
          <w:trHeight w:val="794"/>
        </w:trPr>
        <w:tc>
          <w:tcPr>
            <w:tcW w:w="1696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5B1BE1" w:rsidRDefault="005B1BE1" w:rsidP="005B1BE1">
            <w:pPr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</w:tr>
      <w:tr w:rsidR="005B1BE1" w:rsidTr="005B1BE1">
        <w:trPr>
          <w:trHeight w:val="794"/>
        </w:trPr>
        <w:tc>
          <w:tcPr>
            <w:tcW w:w="1696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5B1BE1" w:rsidRDefault="005B1BE1" w:rsidP="005B1BE1">
            <w:pPr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</w:tr>
      <w:tr w:rsidR="005B1BE1" w:rsidTr="005B1BE1">
        <w:trPr>
          <w:trHeight w:val="794"/>
        </w:trPr>
        <w:tc>
          <w:tcPr>
            <w:tcW w:w="1696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5B1BE1" w:rsidRDefault="005B1BE1" w:rsidP="005B1BE1">
            <w:pPr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</w:tr>
      <w:tr w:rsidR="005B1BE1" w:rsidTr="005B1BE1">
        <w:trPr>
          <w:trHeight w:val="794"/>
        </w:trPr>
        <w:tc>
          <w:tcPr>
            <w:tcW w:w="1696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5B1BE1" w:rsidRDefault="005B1BE1" w:rsidP="005B1BE1">
            <w:pPr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</w:tr>
      <w:tr w:rsidR="005B1BE1" w:rsidTr="005B1BE1">
        <w:trPr>
          <w:trHeight w:val="794"/>
        </w:trPr>
        <w:tc>
          <w:tcPr>
            <w:tcW w:w="1696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5B1BE1" w:rsidRDefault="005B1BE1" w:rsidP="005B1BE1">
            <w:pPr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</w:tr>
      <w:tr w:rsidR="005B1BE1" w:rsidTr="005B1BE1">
        <w:trPr>
          <w:trHeight w:val="794"/>
        </w:trPr>
        <w:tc>
          <w:tcPr>
            <w:tcW w:w="1696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5B1BE1" w:rsidRDefault="005B1BE1" w:rsidP="005B1BE1">
            <w:pPr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</w:tr>
      <w:tr w:rsidR="005B1BE1" w:rsidTr="005B1BE1">
        <w:trPr>
          <w:trHeight w:val="794"/>
        </w:trPr>
        <w:tc>
          <w:tcPr>
            <w:tcW w:w="1696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5B1BE1" w:rsidRDefault="005B1BE1" w:rsidP="005B1BE1">
            <w:pPr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</w:tr>
      <w:tr w:rsidR="005B1BE1" w:rsidTr="005B1BE1">
        <w:trPr>
          <w:trHeight w:val="794"/>
        </w:trPr>
        <w:tc>
          <w:tcPr>
            <w:tcW w:w="1696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5B1BE1" w:rsidRDefault="005B1BE1" w:rsidP="005B1BE1">
            <w:pPr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</w:tr>
      <w:tr w:rsidR="005B1BE1" w:rsidTr="005B1BE1">
        <w:trPr>
          <w:trHeight w:val="794"/>
        </w:trPr>
        <w:tc>
          <w:tcPr>
            <w:tcW w:w="1696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5B1BE1" w:rsidRDefault="005B1BE1" w:rsidP="005B1BE1">
            <w:pPr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</w:tr>
      <w:tr w:rsidR="005B1BE1" w:rsidTr="005B1BE1">
        <w:trPr>
          <w:trHeight w:val="794"/>
        </w:trPr>
        <w:tc>
          <w:tcPr>
            <w:tcW w:w="1696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5B1BE1" w:rsidRDefault="005B1BE1" w:rsidP="005B1BE1">
            <w:pPr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:rsidR="005B1BE1" w:rsidRDefault="005B1BE1" w:rsidP="005B1BE1">
            <w:pPr>
              <w:jc w:val="center"/>
              <w:rPr>
                <w:rFonts w:hint="eastAsia"/>
              </w:rPr>
            </w:pPr>
          </w:p>
        </w:tc>
      </w:tr>
    </w:tbl>
    <w:p w:rsidR="005B1BE1" w:rsidRDefault="005B1BE1" w:rsidP="005B1BE1">
      <w:r>
        <w:rPr>
          <w:rFonts w:hint="eastAsia"/>
        </w:rPr>
        <w:t>（備考）</w:t>
      </w:r>
    </w:p>
    <w:p w:rsidR="005B1BE1" w:rsidRDefault="005B1BE1" w:rsidP="005B1BE1">
      <w:r>
        <w:rPr>
          <w:rFonts w:hint="eastAsia"/>
        </w:rPr>
        <w:t>１</w:t>
      </w:r>
      <w:r>
        <w:rPr>
          <w:rFonts w:hint="eastAsia"/>
        </w:rPr>
        <w:t xml:space="preserve">　</w:t>
      </w:r>
      <w:r>
        <w:t>「氏名」、「住所又は居所」、「報酬の有無」は、全ての役員について記載する。</w:t>
      </w:r>
    </w:p>
    <w:p w:rsidR="005B1BE1" w:rsidRDefault="005B1BE1" w:rsidP="005B1BE1">
      <w:pPr>
        <w:ind w:left="240" w:hangingChars="100" w:hanging="240"/>
      </w:pPr>
      <w:r>
        <w:rPr>
          <w:rFonts w:hint="eastAsia"/>
        </w:rPr>
        <w:t>２</w:t>
      </w:r>
      <w:r>
        <w:rPr>
          <w:rFonts w:hint="eastAsia"/>
        </w:rPr>
        <w:t xml:space="preserve">　</w:t>
      </w:r>
      <w:r>
        <w:t>「氏名」、「住所又は居所」の欄には、住民票等</w:t>
      </w:r>
      <w:bookmarkStart w:id="0" w:name="_GoBack"/>
      <w:bookmarkEnd w:id="0"/>
      <w:r>
        <w:t>によって証された氏名、住</w:t>
      </w:r>
      <w:r>
        <w:rPr>
          <w:rFonts w:hint="eastAsia"/>
        </w:rPr>
        <w:t>所又は居所を記載する。</w:t>
      </w:r>
    </w:p>
    <w:p w:rsidR="005B1BE1" w:rsidRDefault="005B1BE1" w:rsidP="005B1BE1">
      <w:pPr>
        <w:ind w:left="240" w:hangingChars="100" w:hanging="240"/>
      </w:pPr>
      <w:r>
        <w:rPr>
          <w:rFonts w:hint="eastAsia"/>
        </w:rPr>
        <w:t>３</w:t>
      </w:r>
      <w:r>
        <w:rPr>
          <w:rFonts w:hint="eastAsia"/>
        </w:rPr>
        <w:t xml:space="preserve">　</w:t>
      </w:r>
      <w:r>
        <w:t>「報酬の有無」の欄には、定款の定めに従い報酬を受ける役員には「有」、報酬を受けない役員には「無」</w:t>
      </w:r>
      <w:r>
        <w:rPr>
          <w:rFonts w:hint="eastAsia"/>
        </w:rPr>
        <w:t>を記入する。</w:t>
      </w:r>
    </w:p>
    <w:p w:rsidR="005B1BE1" w:rsidRDefault="005B1BE1" w:rsidP="005B1BE1">
      <w:pPr>
        <w:ind w:left="240" w:hangingChars="100" w:hanging="240"/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　</w:t>
      </w:r>
      <w:r>
        <w:t>役員総数に対する報酬を受ける役員数（「報酬の有無」欄の「有」の数）の割合は、３分の１以下でなけれ</w:t>
      </w:r>
      <w:r>
        <w:rPr>
          <w:rFonts w:hint="eastAsia"/>
        </w:rPr>
        <w:t>ばならない（法第２条第２項第１号ロ）。</w:t>
      </w:r>
    </w:p>
    <w:sectPr w:rsidR="005B1BE1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4F" w:rsidRDefault="0040404F" w:rsidP="0092754F">
      <w:r>
        <w:separator/>
      </w:r>
    </w:p>
  </w:endnote>
  <w:endnote w:type="continuationSeparator" w:id="0">
    <w:p w:rsidR="0040404F" w:rsidRDefault="0040404F" w:rsidP="0092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4F" w:rsidRDefault="0040404F" w:rsidP="0092754F">
      <w:r>
        <w:separator/>
      </w:r>
    </w:p>
  </w:footnote>
  <w:footnote w:type="continuationSeparator" w:id="0">
    <w:p w:rsidR="0040404F" w:rsidRDefault="0040404F" w:rsidP="0092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E1"/>
    <w:rsid w:val="000A0664"/>
    <w:rsid w:val="0040404F"/>
    <w:rsid w:val="00417DC9"/>
    <w:rsid w:val="00590754"/>
    <w:rsid w:val="005B1BE1"/>
    <w:rsid w:val="006949D8"/>
    <w:rsid w:val="0092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3ED61"/>
  <w15:chartTrackingRefBased/>
  <w15:docId w15:val="{AD3A6EC9-1529-496C-95DF-12AF6A5B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54F"/>
  </w:style>
  <w:style w:type="paragraph" w:styleId="a6">
    <w:name w:val="footer"/>
    <w:basedOn w:val="a"/>
    <w:link w:val="a7"/>
    <w:uiPriority w:val="99"/>
    <w:unhideWhenUsed/>
    <w:rsid w:val="0092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&#65297;&#65298;&#65333;&#6531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１２ＵＤ.dotx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2021-06-08T02:11:00Z</dcterms:created>
  <dcterms:modified xsi:type="dcterms:W3CDTF">2021-06-08T02:20:00Z</dcterms:modified>
</cp:coreProperties>
</file>