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96" w:rsidRDefault="00E45696" w:rsidP="00E45696">
      <w:pPr>
        <w:ind w:firstLineChars="2300" w:firstLine="5520"/>
      </w:pPr>
      <w:bookmarkStart w:id="0" w:name="_GoBack"/>
      <w:bookmarkEnd w:id="0"/>
      <w:r>
        <w:rPr>
          <w:rFonts w:hint="eastAsia"/>
        </w:rPr>
        <w:t>住　　所</w:t>
      </w:r>
    </w:p>
    <w:p w:rsidR="00E45696" w:rsidRDefault="00E45696" w:rsidP="00E45696">
      <w:pPr>
        <w:ind w:firstLineChars="2300" w:firstLine="5520"/>
      </w:pPr>
      <w:r>
        <w:rPr>
          <w:rFonts w:hint="eastAsia"/>
        </w:rPr>
        <w:t>宗教法人</w:t>
      </w:r>
    </w:p>
    <w:p w:rsidR="00E45696" w:rsidRDefault="00E45696" w:rsidP="00E45696"/>
    <w:p w:rsidR="00AA23CA" w:rsidRDefault="00AA23CA" w:rsidP="00E45696"/>
    <w:p w:rsidR="00E45696" w:rsidRDefault="00E45696" w:rsidP="00E45696">
      <w:pPr>
        <w:jc w:val="center"/>
      </w:pPr>
      <w:r>
        <w:rPr>
          <w:rFonts w:hint="eastAsia"/>
        </w:rPr>
        <w:t>他の都道府県内に備えがないこととなった境内建物</w:t>
      </w:r>
    </w:p>
    <w:p w:rsidR="00E45696" w:rsidRDefault="00E45696" w:rsidP="00E45696">
      <w:pPr>
        <w:ind w:firstLineChars="850" w:firstLine="2040"/>
        <w:jc w:val="left"/>
      </w:pPr>
      <w:r>
        <w:rPr>
          <w:rFonts w:hint="eastAsia"/>
        </w:rPr>
        <w:t>について</w:t>
      </w:r>
    </w:p>
    <w:p w:rsidR="00E45696" w:rsidRDefault="00E45696" w:rsidP="00E45696"/>
    <w:p w:rsidR="00E45696" w:rsidRDefault="00E45696" w:rsidP="00E45696"/>
    <w:p w:rsidR="00E45696" w:rsidRDefault="00E45696" w:rsidP="00E45696">
      <w:r>
        <w:rPr>
          <w:rFonts w:hint="eastAsia"/>
        </w:rPr>
        <w:t>１．備えないこととなった境内建物の名称</w:t>
      </w:r>
    </w:p>
    <w:p w:rsidR="00E45696" w:rsidRDefault="00E45696" w:rsidP="00E45696"/>
    <w:p w:rsidR="00E45696" w:rsidRDefault="00E45696" w:rsidP="00E45696"/>
    <w:p w:rsidR="00E45696" w:rsidRDefault="00E45696" w:rsidP="00E45696">
      <w:r>
        <w:rPr>
          <w:rFonts w:hint="eastAsia"/>
        </w:rPr>
        <w:t>２．所在地</w:t>
      </w:r>
    </w:p>
    <w:p w:rsidR="00E45696" w:rsidRDefault="00E45696" w:rsidP="00E45696"/>
    <w:p w:rsidR="00E45696" w:rsidRDefault="00E45696" w:rsidP="00E45696"/>
    <w:p w:rsidR="00E45696" w:rsidRDefault="00E45696" w:rsidP="00E45696">
      <w:r>
        <w:rPr>
          <w:rFonts w:hint="eastAsia"/>
        </w:rPr>
        <w:t>３．面積</w:t>
      </w:r>
    </w:p>
    <w:p w:rsidR="00E45696" w:rsidRDefault="00E45696" w:rsidP="00E45696"/>
    <w:p w:rsidR="00E45696" w:rsidRDefault="00E45696" w:rsidP="00E45696"/>
    <w:p w:rsidR="00E45696" w:rsidRDefault="00E45696" w:rsidP="00E45696">
      <w:r>
        <w:rPr>
          <w:rFonts w:hint="eastAsia"/>
        </w:rPr>
        <w:t>４．備えないこととなった理由</w:t>
      </w:r>
    </w:p>
    <w:p w:rsidR="00E45696" w:rsidRDefault="00E45696" w:rsidP="00E45696"/>
    <w:p w:rsidR="00E45696" w:rsidRDefault="00E45696" w:rsidP="00E45696"/>
    <w:p w:rsidR="00E45696" w:rsidRDefault="00E45696" w:rsidP="00E45696"/>
    <w:p w:rsidR="00E45696" w:rsidRDefault="00E45696" w:rsidP="00E45696"/>
    <w:p w:rsidR="00E45696" w:rsidRDefault="00E45696" w:rsidP="00E45696"/>
    <w:p w:rsidR="00E45696" w:rsidRPr="00E45696" w:rsidRDefault="00E45696" w:rsidP="00E45696"/>
    <w:sectPr w:rsidR="00E45696" w:rsidRPr="00E45696" w:rsidSect="006949D8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240" w:rsidRDefault="00BA5240" w:rsidP="007F76F5">
      <w:r>
        <w:separator/>
      </w:r>
    </w:p>
  </w:endnote>
  <w:endnote w:type="continuationSeparator" w:id="0">
    <w:p w:rsidR="00BA5240" w:rsidRDefault="00BA5240" w:rsidP="007F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240" w:rsidRDefault="00BA5240" w:rsidP="007F76F5">
      <w:r>
        <w:separator/>
      </w:r>
    </w:p>
  </w:footnote>
  <w:footnote w:type="continuationSeparator" w:id="0">
    <w:p w:rsidR="00BA5240" w:rsidRDefault="00BA5240" w:rsidP="007F7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63"/>
    <w:rsid w:val="000A0664"/>
    <w:rsid w:val="00417DC9"/>
    <w:rsid w:val="00590754"/>
    <w:rsid w:val="006949D8"/>
    <w:rsid w:val="007F76F5"/>
    <w:rsid w:val="00907CC2"/>
    <w:rsid w:val="00AA23CA"/>
    <w:rsid w:val="00B27963"/>
    <w:rsid w:val="00BA5240"/>
    <w:rsid w:val="00CA166B"/>
    <w:rsid w:val="00E45696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5B1DAE-F1C5-4CF4-8EB8-A6708BFF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6F5"/>
  </w:style>
  <w:style w:type="paragraph" w:styleId="a5">
    <w:name w:val="footer"/>
    <w:basedOn w:val="a"/>
    <w:link w:val="a6"/>
    <w:uiPriority w:val="99"/>
    <w:unhideWhenUsed/>
    <w:rsid w:val="007F7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4974\Documents\Office%20&#12398;&#12459;&#12473;&#12479;&#12512;%20&#12486;&#12531;&#12503;&#12524;&#12540;&#12488;\&#65297;&#65298;&#65333;&#6531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１２ＵＤ.dotx</Template>
  <TotalTime>27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7</cp:revision>
  <dcterms:created xsi:type="dcterms:W3CDTF">2021-05-20T05:02:00Z</dcterms:created>
  <dcterms:modified xsi:type="dcterms:W3CDTF">2021-05-20T06:17:00Z</dcterms:modified>
</cp:coreProperties>
</file>