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Default="00B27963" w:rsidP="00B27963">
      <w:pPr>
        <w:jc w:val="right"/>
      </w:pPr>
      <w:r>
        <w:rPr>
          <w:rFonts w:hint="eastAsia"/>
        </w:rPr>
        <w:t>年　　月　　日</w:t>
      </w:r>
    </w:p>
    <w:p w:rsidR="00B27963" w:rsidRDefault="00B27963"/>
    <w:p w:rsidR="00B27963" w:rsidRDefault="00B27963"/>
    <w:p w:rsidR="00B27963" w:rsidRDefault="00B27963" w:rsidP="00B27963">
      <w:pPr>
        <w:ind w:firstLineChars="300" w:firstLine="720"/>
      </w:pPr>
      <w:r>
        <w:rPr>
          <w:rFonts w:hint="eastAsia"/>
        </w:rPr>
        <w:t>岐阜県知事　様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ind w:firstLineChars="1900" w:firstLine="4560"/>
      </w:pPr>
      <w:r>
        <w:rPr>
          <w:rFonts w:hint="eastAsia"/>
        </w:rPr>
        <w:t>住　　所</w:t>
      </w:r>
    </w:p>
    <w:p w:rsidR="00B27963" w:rsidRDefault="00B27963" w:rsidP="00B27963">
      <w:pPr>
        <w:ind w:firstLineChars="1900" w:firstLine="4560"/>
      </w:pPr>
      <w:r>
        <w:rPr>
          <w:rFonts w:hint="eastAsia"/>
        </w:rPr>
        <w:t>宗教法人</w:t>
      </w:r>
    </w:p>
    <w:p w:rsidR="00B27963" w:rsidRDefault="00B27963" w:rsidP="00B27963">
      <w:pPr>
        <w:ind w:firstLineChars="1900" w:firstLine="4560"/>
      </w:pPr>
      <w:r>
        <w:rPr>
          <w:rFonts w:hint="eastAsia"/>
        </w:rPr>
        <w:t>代表役員</w:t>
      </w:r>
    </w:p>
    <w:p w:rsidR="00E45696" w:rsidRDefault="00E45696" w:rsidP="00B27963">
      <w:pPr>
        <w:ind w:firstLineChars="1900" w:firstLine="4560"/>
      </w:pPr>
      <w:r>
        <w:rPr>
          <w:rFonts w:hint="eastAsia"/>
        </w:rPr>
        <w:t>電話番号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jc w:val="center"/>
      </w:pPr>
      <w:r>
        <w:rPr>
          <w:rFonts w:hint="eastAsia"/>
        </w:rPr>
        <w:t>境内建物に関する届出</w:t>
      </w:r>
    </w:p>
    <w:p w:rsidR="00B27963" w:rsidRDefault="00B27963" w:rsidP="00B27963"/>
    <w:p w:rsidR="00B27963" w:rsidRDefault="00B27963" w:rsidP="00B27963"/>
    <w:p w:rsidR="00B27963" w:rsidRDefault="00B27963" w:rsidP="00B27963">
      <w:pPr>
        <w:ind w:firstLineChars="100" w:firstLine="240"/>
      </w:pPr>
      <w:r>
        <w:rPr>
          <w:rFonts w:hint="eastAsia"/>
        </w:rPr>
        <w:t>当宗教法人は、他の都道府県内に境内建物を備えたので、その旨の届出を文部科学大臣に回付願います。</w:t>
      </w:r>
    </w:p>
    <w:p w:rsidR="00B27963" w:rsidRPr="00542C6A" w:rsidRDefault="00B27963" w:rsidP="00B27963">
      <w:bookmarkStart w:id="0" w:name="_GoBack"/>
      <w:bookmarkEnd w:id="0"/>
    </w:p>
    <w:sectPr w:rsidR="00B27963" w:rsidRPr="00542C6A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78" w:rsidRDefault="00E62E78" w:rsidP="00542C6A">
      <w:r>
        <w:separator/>
      </w:r>
    </w:p>
  </w:endnote>
  <w:endnote w:type="continuationSeparator" w:id="0">
    <w:p w:rsidR="00E62E78" w:rsidRDefault="00E62E78" w:rsidP="0054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78" w:rsidRDefault="00E62E78" w:rsidP="00542C6A">
      <w:r>
        <w:separator/>
      </w:r>
    </w:p>
  </w:footnote>
  <w:footnote w:type="continuationSeparator" w:id="0">
    <w:p w:rsidR="00E62E78" w:rsidRDefault="00E62E78" w:rsidP="00542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0A0664"/>
    <w:rsid w:val="00417DC9"/>
    <w:rsid w:val="00542C6A"/>
    <w:rsid w:val="00590754"/>
    <w:rsid w:val="006949D8"/>
    <w:rsid w:val="00907CC2"/>
    <w:rsid w:val="00AA23CA"/>
    <w:rsid w:val="00B27963"/>
    <w:rsid w:val="00CA166B"/>
    <w:rsid w:val="00E45696"/>
    <w:rsid w:val="00E62E78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B1DAE-F1C5-4CF4-8EB8-A6708BF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C6A"/>
  </w:style>
  <w:style w:type="paragraph" w:styleId="a5">
    <w:name w:val="footer"/>
    <w:basedOn w:val="a"/>
    <w:link w:val="a6"/>
    <w:uiPriority w:val="99"/>
    <w:unhideWhenUsed/>
    <w:rsid w:val="00542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27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2021-05-20T05:02:00Z</dcterms:created>
  <dcterms:modified xsi:type="dcterms:W3CDTF">2021-05-20T06:17:00Z</dcterms:modified>
</cp:coreProperties>
</file>