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  <w:r w:rsidRPr="00C5191B">
        <w:rPr>
          <w:rFonts w:ascii="ＭＳ 明朝" w:hAnsi="ＭＳ 明朝" w:hint="eastAsia"/>
          <w:sz w:val="22"/>
          <w:szCs w:val="22"/>
        </w:rPr>
        <w:t>県共通様式第２</w:t>
      </w:r>
    </w:p>
    <w:p w:rsidR="00B211A2" w:rsidRPr="004113A3" w:rsidRDefault="00B211A2" w:rsidP="004113A3">
      <w:pPr>
        <w:jc w:val="center"/>
        <w:rPr>
          <w:sz w:val="44"/>
        </w:rPr>
      </w:pPr>
      <w:r w:rsidRPr="004113A3">
        <w:rPr>
          <w:rFonts w:hint="eastAsia"/>
          <w:sz w:val="44"/>
        </w:rPr>
        <w:t>使用関係を証する書類</w:t>
      </w: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  <w:r w:rsidRPr="00C5191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年　　　月　　　日　</w:t>
      </w: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  <w:r w:rsidRPr="00C5191B">
        <w:rPr>
          <w:rFonts w:ascii="ＭＳ 明朝" w:hAnsi="ＭＳ 明朝" w:hint="eastAsia"/>
          <w:sz w:val="22"/>
          <w:szCs w:val="22"/>
        </w:rPr>
        <w:t xml:space="preserve">　岐阜県知事　　　　　　　様</w:t>
      </w: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  <w:r w:rsidRPr="00C5191B">
        <w:rPr>
          <w:rFonts w:ascii="ＭＳ 明朝" w:hAnsi="ＭＳ 明朝" w:hint="eastAsia"/>
          <w:sz w:val="22"/>
          <w:szCs w:val="22"/>
        </w:rPr>
        <w:t xml:space="preserve">　　　                              雇主住所　　　　　　　　　　　　　　　　</w:t>
      </w: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  <w:r w:rsidRPr="00C5191B">
        <w:rPr>
          <w:rFonts w:ascii="ＭＳ 明朝" w:hAnsi="ＭＳ 明朝" w:hint="eastAsia"/>
          <w:sz w:val="22"/>
          <w:szCs w:val="22"/>
        </w:rPr>
        <w:t xml:space="preserve">　　　                              雇主氏名　　　　　　　　　　　　　　　　   　　　　　　　　　　　　　　　　　　　　　　　　　　　　　　　　　　　</w:t>
      </w:r>
      <w:bookmarkStart w:id="0" w:name="_GoBack"/>
      <w:bookmarkEnd w:id="0"/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  <w:r w:rsidRPr="00C5191B">
        <w:rPr>
          <w:rFonts w:ascii="ＭＳ 明朝" w:hAnsi="ＭＳ 明朝" w:hint="eastAsia"/>
          <w:sz w:val="22"/>
          <w:szCs w:val="22"/>
        </w:rPr>
        <w:t xml:space="preserve">           </w:t>
      </w: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  <w:r w:rsidRPr="00C5191B">
        <w:rPr>
          <w:rFonts w:ascii="ＭＳ 明朝" w:hAnsi="ＭＳ 明朝" w:hint="eastAsia"/>
          <w:sz w:val="22"/>
          <w:szCs w:val="22"/>
        </w:rPr>
        <w:t xml:space="preserve">　下記事項のとおり</w:t>
      </w:r>
      <w:r w:rsidR="00545E16">
        <w:rPr>
          <w:rFonts w:ascii="ＭＳ 明朝" w:hAnsi="ＭＳ 明朝" w:hint="eastAsia"/>
          <w:sz w:val="22"/>
          <w:szCs w:val="22"/>
        </w:rPr>
        <w:t>使用してい</w:t>
      </w:r>
      <w:r w:rsidRPr="00C5191B">
        <w:rPr>
          <w:rFonts w:ascii="ＭＳ 明朝" w:hAnsi="ＭＳ 明朝" w:hint="eastAsia"/>
          <w:sz w:val="22"/>
          <w:szCs w:val="22"/>
        </w:rPr>
        <w:t>ることを証します。</w:t>
      </w: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66"/>
        <w:gridCol w:w="1072"/>
        <w:gridCol w:w="5873"/>
      </w:tblGrid>
      <w:tr w:rsidR="00676124" w:rsidRPr="00C5191B" w:rsidTr="00676124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124" w:rsidRPr="00C5191B" w:rsidRDefault="00676124" w:rsidP="00676124">
            <w:pPr>
              <w:jc w:val="center"/>
            </w:pPr>
            <w:r w:rsidRPr="00C5191B">
              <w:rPr>
                <w:rFonts w:ascii="ＭＳ 明朝" w:hAnsi="ＭＳ 明朝" w:hint="eastAsia"/>
                <w:sz w:val="22"/>
              </w:rPr>
              <w:t>雇</w:t>
            </w:r>
            <w:r w:rsidR="009469CD">
              <w:rPr>
                <w:rFonts w:ascii="ＭＳ 明朝" w:hAnsi="ＭＳ 明朝" w:hint="eastAsia"/>
                <w:sz w:val="22"/>
              </w:rPr>
              <w:t xml:space="preserve"> </w:t>
            </w:r>
            <w:r w:rsidRPr="00C5191B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124" w:rsidRPr="00C5191B" w:rsidRDefault="00676124" w:rsidP="004113A3">
            <w:pPr>
              <w:pStyle w:val="a3"/>
              <w:spacing w:line="281" w:lineRule="exact"/>
              <w:jc w:val="center"/>
              <w:rPr>
                <w:rFonts w:ascii="ＭＳ 明朝" w:hAnsi="ＭＳ 明朝"/>
              </w:rPr>
            </w:pPr>
            <w:r w:rsidRPr="00C5191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4" w:rsidRPr="00C5191B" w:rsidRDefault="00676124" w:rsidP="00676124">
            <w:pPr>
              <w:pStyle w:val="a3"/>
              <w:spacing w:line="281" w:lineRule="exact"/>
              <w:rPr>
                <w:rFonts w:ascii="ＭＳ 明朝" w:hAnsi="ＭＳ 明朝"/>
              </w:rPr>
            </w:pPr>
          </w:p>
        </w:tc>
      </w:tr>
      <w:tr w:rsidR="00676124" w:rsidRPr="00C5191B" w:rsidTr="00676124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4" w:rsidRPr="00C5191B" w:rsidRDefault="00676124" w:rsidP="004113A3"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124" w:rsidRPr="00C5191B" w:rsidRDefault="00676124" w:rsidP="004113A3">
            <w:pPr>
              <w:pStyle w:val="a3"/>
              <w:spacing w:line="281" w:lineRule="exact"/>
              <w:jc w:val="center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C5191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4" w:rsidRPr="00C5191B" w:rsidRDefault="00676124" w:rsidP="00676124">
            <w:pPr>
              <w:pStyle w:val="a3"/>
              <w:spacing w:line="281" w:lineRule="exact"/>
              <w:rPr>
                <w:rFonts w:ascii="ＭＳ 明朝" w:hAnsi="ＭＳ 明朝"/>
              </w:rPr>
            </w:pPr>
          </w:p>
        </w:tc>
      </w:tr>
      <w:tr w:rsidR="00676124" w:rsidRPr="00C5191B" w:rsidTr="0067612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76124" w:rsidRDefault="00676124" w:rsidP="00676124">
            <w:pPr>
              <w:pStyle w:val="a3"/>
              <w:spacing w:line="281" w:lineRule="exact"/>
              <w:jc w:val="center"/>
            </w:pPr>
            <w:r w:rsidRPr="00C5191B">
              <w:rPr>
                <w:rFonts w:hint="eastAsia"/>
              </w:rPr>
              <w:t>勤務する</w:t>
            </w:r>
          </w:p>
          <w:p w:rsidR="00676124" w:rsidRDefault="00676124" w:rsidP="00676124">
            <w:pPr>
              <w:pStyle w:val="a3"/>
              <w:spacing w:line="281" w:lineRule="exact"/>
              <w:jc w:val="center"/>
            </w:pPr>
            <w:r w:rsidRPr="00C5191B">
              <w:rPr>
                <w:rFonts w:hint="eastAsia"/>
              </w:rPr>
              <w:t>薬局、店舗</w:t>
            </w:r>
          </w:p>
          <w:p w:rsidR="00676124" w:rsidRPr="00C5191B" w:rsidRDefault="00676124" w:rsidP="00676124">
            <w:pPr>
              <w:pStyle w:val="a3"/>
              <w:spacing w:line="28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2"/>
                <w:sz w:val="22"/>
              </w:rPr>
              <w:t>又は配置販売業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124" w:rsidRPr="00C5191B" w:rsidRDefault="00676124" w:rsidP="00676124">
            <w:pPr>
              <w:pStyle w:val="a3"/>
              <w:spacing w:line="281" w:lineRule="exact"/>
              <w:jc w:val="center"/>
              <w:rPr>
                <w:rFonts w:ascii="ＭＳ 明朝" w:hAnsi="ＭＳ 明朝"/>
              </w:rPr>
            </w:pPr>
            <w:r w:rsidRPr="00C5191B">
              <w:rPr>
                <w:rFonts w:ascii="ＭＳ 明朝" w:hAnsi="ＭＳ 明朝" w:hint="eastAsia"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4" w:rsidRPr="00C5191B" w:rsidRDefault="00676124" w:rsidP="00676124">
            <w:pPr>
              <w:pStyle w:val="a3"/>
              <w:spacing w:line="281" w:lineRule="exact"/>
              <w:rPr>
                <w:rFonts w:ascii="ＭＳ 明朝" w:hAnsi="ＭＳ 明朝"/>
              </w:rPr>
            </w:pPr>
          </w:p>
        </w:tc>
      </w:tr>
      <w:tr w:rsidR="00676124" w:rsidRPr="00C5191B" w:rsidTr="00676124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4" w:rsidRPr="00C5191B" w:rsidRDefault="00676124" w:rsidP="004113A3">
            <w:pPr>
              <w:pStyle w:val="a3"/>
              <w:spacing w:line="281" w:lineRule="exact"/>
              <w:jc w:val="center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124" w:rsidRDefault="00676124" w:rsidP="004113A3">
            <w:pPr>
              <w:pStyle w:val="a3"/>
              <w:spacing w:line="281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C5191B">
              <w:rPr>
                <w:rFonts w:ascii="ＭＳ 明朝" w:hAnsi="ＭＳ 明朝" w:hint="eastAsia"/>
                <w:spacing w:val="-12"/>
                <w:sz w:val="22"/>
                <w:szCs w:val="22"/>
              </w:rPr>
              <w:t>所在地又</w:t>
            </w:r>
            <w:r>
              <w:rPr>
                <w:rFonts w:ascii="ＭＳ 明朝" w:hAnsi="ＭＳ 明朝" w:hint="eastAsia"/>
                <w:spacing w:val="-12"/>
                <w:sz w:val="22"/>
                <w:szCs w:val="22"/>
              </w:rPr>
              <w:t>は</w:t>
            </w:r>
          </w:p>
          <w:p w:rsidR="00676124" w:rsidRPr="00C5191B" w:rsidRDefault="00676124" w:rsidP="004113A3">
            <w:pPr>
              <w:pStyle w:val="a3"/>
              <w:spacing w:line="281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76124">
              <w:rPr>
                <w:rFonts w:ascii="ＭＳ 明朝" w:hAnsi="ＭＳ 明朝" w:hint="eastAsia"/>
                <w:sz w:val="22"/>
                <w:szCs w:val="22"/>
              </w:rPr>
              <w:t>区域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4" w:rsidRPr="00C5191B" w:rsidRDefault="00676124" w:rsidP="00676124">
            <w:pPr>
              <w:pStyle w:val="a3"/>
              <w:spacing w:line="281" w:lineRule="exact"/>
              <w:rPr>
                <w:rFonts w:ascii="ＭＳ 明朝" w:hAnsi="ＭＳ 明朝"/>
              </w:rPr>
            </w:pPr>
          </w:p>
        </w:tc>
      </w:tr>
      <w:tr w:rsidR="00B211A2" w:rsidRPr="00BC3C56" w:rsidTr="00676124">
        <w:tblPrEx>
          <w:tblCellMar>
            <w:top w:w="0" w:type="dxa"/>
            <w:bottom w:w="0" w:type="dxa"/>
          </w:tblCellMar>
        </w:tblPrEx>
        <w:trPr>
          <w:trHeight w:hRule="exact" w:val="2831"/>
        </w:trPr>
        <w:tc>
          <w:tcPr>
            <w:tcW w:w="2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A2" w:rsidRPr="00BC3C56" w:rsidRDefault="00B211A2" w:rsidP="004113A3">
            <w:pPr>
              <w:pStyle w:val="a3"/>
              <w:spacing w:line="457" w:lineRule="exact"/>
              <w:jc w:val="center"/>
              <w:rPr>
                <w:rFonts w:ascii="ＭＳ 明朝" w:hAnsi="ＭＳ 明朝"/>
              </w:rPr>
            </w:pPr>
            <w:r w:rsidRPr="00545E16">
              <w:rPr>
                <w:rFonts w:ascii="ＭＳ 明朝" w:hAnsi="ＭＳ 明朝" w:hint="eastAsia"/>
                <w:spacing w:val="8"/>
                <w:sz w:val="22"/>
                <w:szCs w:val="22"/>
                <w:fitText w:val="1880" w:id="590623746"/>
              </w:rPr>
              <w:t xml:space="preserve">業　　　　　　</w:t>
            </w:r>
            <w:r w:rsidRPr="00545E16">
              <w:rPr>
                <w:rFonts w:ascii="ＭＳ 明朝" w:hAnsi="ＭＳ 明朝" w:hint="eastAsia"/>
                <w:spacing w:val="4"/>
                <w:sz w:val="22"/>
                <w:szCs w:val="22"/>
                <w:fitText w:val="1880" w:id="590623746"/>
              </w:rPr>
              <w:t>務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211A2" w:rsidRPr="00BC3C56" w:rsidRDefault="00B211A2">
            <w:pPr>
              <w:pStyle w:val="a3"/>
              <w:spacing w:line="281" w:lineRule="exact"/>
              <w:rPr>
                <w:rFonts w:ascii="ＭＳ 明朝" w:hAnsi="ＭＳ 明朝"/>
              </w:rPr>
            </w:pPr>
            <w:r w:rsidRPr="00BC3C56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□管理薬剤師</w:t>
            </w:r>
            <w:r w:rsidR="00545E16"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（□常勤）</w:t>
            </w:r>
          </w:p>
          <w:p w:rsidR="00B211A2" w:rsidRPr="00BC3C56" w:rsidRDefault="00B211A2">
            <w:pPr>
              <w:pStyle w:val="a3"/>
              <w:spacing w:line="281" w:lineRule="exact"/>
              <w:rPr>
                <w:rFonts w:ascii="ＭＳ 明朝" w:hAnsi="ＭＳ 明朝"/>
              </w:rPr>
            </w:pPr>
            <w:r w:rsidRPr="00BC3C56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□勤務薬剤師（□常勤　□非常勤　□派遣）</w:t>
            </w:r>
          </w:p>
          <w:p w:rsidR="00B211A2" w:rsidRPr="00BC3C56" w:rsidRDefault="00B211A2">
            <w:pPr>
              <w:pStyle w:val="a3"/>
              <w:spacing w:line="281" w:lineRule="exact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BC3C56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□登録販売者（管理者</w:t>
            </w:r>
            <w:r w:rsidR="001D166F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　</w:t>
            </w:r>
            <w:r w:rsidR="001D166F"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□常勤</w:t>
            </w: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）</w:t>
            </w:r>
          </w:p>
          <w:p w:rsidR="00B624CB" w:rsidRPr="00BC3C56" w:rsidRDefault="008F48AE" w:rsidP="008F48AE">
            <w:pPr>
              <w:pStyle w:val="a3"/>
              <w:spacing w:line="281" w:lineRule="exact"/>
              <w:ind w:firstLineChars="50" w:firstLine="98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□登録販売者（</w:t>
            </w:r>
            <w:r w:rsidR="00B624CB" w:rsidRPr="00BC3C56">
              <w:rPr>
                <w:rFonts w:hint="eastAsia"/>
                <w:spacing w:val="2"/>
                <w:w w:val="66"/>
              </w:rPr>
              <w:t>過去</w:t>
            </w:r>
            <w:r w:rsidR="00B624CB" w:rsidRPr="00BC3C56">
              <w:rPr>
                <w:rFonts w:hint="eastAsia"/>
                <w:spacing w:val="2"/>
                <w:w w:val="66"/>
              </w:rPr>
              <w:t>5</w:t>
            </w:r>
            <w:r w:rsidR="00B624CB" w:rsidRPr="00BC3C56">
              <w:rPr>
                <w:rFonts w:hint="eastAsia"/>
                <w:spacing w:val="2"/>
                <w:w w:val="66"/>
              </w:rPr>
              <w:t>年間のうち</w:t>
            </w:r>
            <w:r w:rsidR="00B624CB" w:rsidRPr="00BC3C56">
              <w:rPr>
                <w:rFonts w:hint="eastAsia"/>
                <w:spacing w:val="2"/>
                <w:w w:val="66"/>
              </w:rPr>
              <w:t>2</w:t>
            </w:r>
            <w:r w:rsidR="00B624CB" w:rsidRPr="00BC3C56">
              <w:rPr>
                <w:rFonts w:hint="eastAsia"/>
                <w:spacing w:val="2"/>
                <w:w w:val="66"/>
              </w:rPr>
              <w:t>年以上の実務又は業務の経験：</w:t>
            </w:r>
            <w:r w:rsidR="00B624CB"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</w:t>
            </w:r>
            <w:r w:rsidR="00B624CB" w:rsidRPr="00BC3C56">
              <w:rPr>
                <w:rFonts w:hint="eastAsia"/>
                <w:spacing w:val="2"/>
              </w:rPr>
              <w:t>有</w:t>
            </w:r>
            <w:r w:rsidR="000B0188" w:rsidRPr="00BC3C56">
              <w:rPr>
                <w:rFonts w:hint="eastAsia"/>
                <w:spacing w:val="2"/>
              </w:rPr>
              <w:t xml:space="preserve"> </w:t>
            </w:r>
            <w:r w:rsidR="00B624CB"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</w:t>
            </w:r>
            <w:r w:rsidR="00B624CB" w:rsidRPr="00BC3C56">
              <w:rPr>
                <w:rFonts w:hint="eastAsia"/>
                <w:spacing w:val="2"/>
              </w:rPr>
              <w:t>無</w:t>
            </w: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）</w:t>
            </w:r>
          </w:p>
          <w:p w:rsidR="008F48AE" w:rsidRPr="00BC3C56" w:rsidRDefault="008F48AE" w:rsidP="00B624CB">
            <w:pPr>
              <w:pStyle w:val="a3"/>
              <w:spacing w:line="281" w:lineRule="exact"/>
              <w:ind w:firstLineChars="700" w:firstLine="1372"/>
              <w:rPr>
                <w:rFonts w:ascii="ＭＳ 明朝" w:hAnsi="ＭＳ 明朝"/>
              </w:rPr>
            </w:pP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（□常勤　□非常勤　□派遣）</w:t>
            </w:r>
          </w:p>
          <w:p w:rsidR="00B211A2" w:rsidRDefault="00B211A2">
            <w:pPr>
              <w:pStyle w:val="a3"/>
              <w:spacing w:line="281" w:lineRule="exact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BC3C56">
              <w:rPr>
                <w:rFonts w:ascii="ＭＳ 明朝" w:hAnsi="ＭＳ 明朝" w:cs="Times New Roman"/>
                <w:spacing w:val="-6"/>
              </w:rPr>
              <w:t xml:space="preserve"> </w:t>
            </w:r>
            <w:r w:rsidR="00F64811"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□高度管理医療機器等販売業・貸与</w:t>
            </w: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業管理者</w:t>
            </w:r>
          </w:p>
          <w:p w:rsidR="006550FA" w:rsidRPr="00BC3C56" w:rsidRDefault="006550FA" w:rsidP="006550FA">
            <w:pPr>
              <w:pStyle w:val="a3"/>
              <w:spacing w:line="281" w:lineRule="exact"/>
              <w:ind w:firstLineChars="50" w:firstLine="9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-12"/>
                <w:sz w:val="22"/>
                <w:szCs w:val="22"/>
              </w:rPr>
              <w:t>□</w:t>
            </w: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管理医療機器等販売業・貸与業管理者</w:t>
            </w:r>
          </w:p>
          <w:p w:rsidR="00B211A2" w:rsidRPr="00BC3C56" w:rsidRDefault="00B211A2">
            <w:pPr>
              <w:pStyle w:val="a3"/>
              <w:spacing w:line="281" w:lineRule="exact"/>
              <w:rPr>
                <w:rFonts w:ascii="ＭＳ 明朝" w:hAnsi="ＭＳ 明朝"/>
              </w:rPr>
            </w:pPr>
            <w:r w:rsidRPr="00BC3C56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□毒物劇物取扱責任者</w:t>
            </w:r>
          </w:p>
          <w:p w:rsidR="007B6B8E" w:rsidRPr="00BC3C56" w:rsidRDefault="00B211A2">
            <w:pPr>
              <w:pStyle w:val="a3"/>
              <w:spacing w:line="281" w:lineRule="exact"/>
              <w:rPr>
                <w:rFonts w:ascii="ＭＳ 明朝" w:hAnsi="ＭＳ 明朝" w:cs="Times New Roman" w:hint="eastAsia"/>
                <w:spacing w:val="-6"/>
              </w:rPr>
            </w:pPr>
            <w:r w:rsidRPr="00BC3C56">
              <w:rPr>
                <w:rFonts w:ascii="ＭＳ 明朝" w:hAnsi="ＭＳ 明朝" w:cs="Times New Roman"/>
                <w:spacing w:val="-6"/>
              </w:rPr>
              <w:t xml:space="preserve"> </w:t>
            </w:r>
            <w:r w:rsidR="007B6B8E"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>□一般従事者（登録販売者試験合格者・配置販売業一般従事者）</w:t>
            </w:r>
          </w:p>
          <w:p w:rsidR="00B211A2" w:rsidRPr="00BC3C56" w:rsidRDefault="00B211A2" w:rsidP="007B6B8E">
            <w:pPr>
              <w:pStyle w:val="a3"/>
              <w:spacing w:line="281" w:lineRule="exact"/>
              <w:ind w:firstLineChars="50" w:firstLine="98"/>
              <w:rPr>
                <w:rFonts w:ascii="ＭＳ 明朝" w:hAnsi="ＭＳ 明朝"/>
              </w:rPr>
            </w:pP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□その他（　　</w:t>
            </w:r>
            <w:r w:rsidR="004113A3"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　　　　</w:t>
            </w:r>
            <w:r w:rsidRPr="00BC3C56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　　　　　　　　　）</w:t>
            </w:r>
          </w:p>
        </w:tc>
      </w:tr>
      <w:tr w:rsidR="00B211A2" w:rsidRPr="00BC3C56" w:rsidTr="007B6B8E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2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A2" w:rsidRPr="00BC3C56" w:rsidRDefault="00B211A2" w:rsidP="004113A3">
            <w:pPr>
              <w:pStyle w:val="a3"/>
              <w:spacing w:line="281" w:lineRule="exact"/>
              <w:jc w:val="center"/>
              <w:rPr>
                <w:rFonts w:ascii="ＭＳ 明朝" w:hAnsi="ＭＳ 明朝"/>
              </w:rPr>
            </w:pPr>
            <w:r w:rsidRPr="00BC3C56">
              <w:rPr>
                <w:rFonts w:ascii="ＭＳ 明朝" w:hAnsi="ＭＳ 明朝" w:hint="eastAsia"/>
                <w:spacing w:val="97"/>
                <w:sz w:val="22"/>
                <w:szCs w:val="22"/>
                <w:fitText w:val="1880" w:id="590623747"/>
              </w:rPr>
              <w:t>勤務日及</w:t>
            </w:r>
            <w:r w:rsidRPr="00BC3C56">
              <w:rPr>
                <w:rFonts w:ascii="ＭＳ 明朝" w:hAnsi="ＭＳ 明朝" w:hint="eastAsia"/>
                <w:spacing w:val="2"/>
                <w:sz w:val="22"/>
                <w:szCs w:val="22"/>
                <w:fitText w:val="1880" w:id="590623747"/>
              </w:rPr>
              <w:t>び</w:t>
            </w:r>
          </w:p>
          <w:p w:rsidR="00B211A2" w:rsidRPr="00BC3C56" w:rsidRDefault="00B211A2" w:rsidP="004113A3">
            <w:pPr>
              <w:pStyle w:val="a3"/>
              <w:spacing w:line="281" w:lineRule="exact"/>
              <w:jc w:val="center"/>
              <w:rPr>
                <w:rFonts w:ascii="ＭＳ 明朝" w:hAnsi="ＭＳ 明朝"/>
              </w:rPr>
            </w:pPr>
            <w:r w:rsidRPr="00BC3C56">
              <w:rPr>
                <w:rFonts w:ascii="ＭＳ 明朝" w:hAnsi="ＭＳ 明朝" w:hint="eastAsia"/>
                <w:spacing w:val="28"/>
                <w:sz w:val="22"/>
                <w:szCs w:val="22"/>
                <w:fitText w:val="1880" w:id="590623748"/>
              </w:rPr>
              <w:t xml:space="preserve">勤　務　時　</w:t>
            </w:r>
            <w:r w:rsidRPr="00BC3C56">
              <w:rPr>
                <w:rFonts w:ascii="ＭＳ 明朝" w:hAnsi="ＭＳ 明朝" w:hint="eastAsia"/>
                <w:spacing w:val="2"/>
                <w:sz w:val="22"/>
                <w:szCs w:val="22"/>
                <w:fitText w:val="1880" w:id="590623748"/>
              </w:rPr>
              <w:t>間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1A2" w:rsidRPr="00BC3C56" w:rsidRDefault="00B211A2">
            <w:pPr>
              <w:pStyle w:val="a3"/>
              <w:spacing w:line="281" w:lineRule="exact"/>
              <w:rPr>
                <w:rFonts w:ascii="ＭＳ 明朝" w:hAnsi="ＭＳ 明朝"/>
              </w:rPr>
            </w:pPr>
          </w:p>
        </w:tc>
      </w:tr>
    </w:tbl>
    <w:p w:rsidR="00B624CB" w:rsidRPr="00BC3C56" w:rsidRDefault="00B624CB">
      <w:pPr>
        <w:pStyle w:val="a3"/>
        <w:spacing w:line="281" w:lineRule="exact"/>
        <w:rPr>
          <w:rFonts w:ascii="ＭＳ 明朝" w:hAnsi="ＭＳ 明朝" w:hint="eastAsia"/>
        </w:rPr>
      </w:pP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  <w:r w:rsidRPr="00C5191B">
        <w:rPr>
          <w:rFonts w:ascii="ＭＳ 明朝" w:hAnsi="ＭＳ 明朝" w:hint="eastAsia"/>
        </w:rPr>
        <w:t>（注意）</w:t>
      </w:r>
    </w:p>
    <w:p w:rsidR="00B211A2" w:rsidRPr="00C5191B" w:rsidRDefault="00B211A2">
      <w:pPr>
        <w:pStyle w:val="a3"/>
        <w:spacing w:line="281" w:lineRule="exact"/>
        <w:rPr>
          <w:rFonts w:ascii="ＭＳ 明朝" w:hAnsi="ＭＳ 明朝"/>
        </w:rPr>
      </w:pPr>
      <w:r w:rsidRPr="00C5191B">
        <w:rPr>
          <w:rFonts w:ascii="ＭＳ 明朝" w:hAnsi="ＭＳ 明朝" w:hint="eastAsia"/>
          <w:sz w:val="22"/>
          <w:szCs w:val="22"/>
        </w:rPr>
        <w:t xml:space="preserve">　１　用紙の大きさは、日本</w:t>
      </w:r>
      <w:r w:rsidR="00C14AF3">
        <w:rPr>
          <w:rFonts w:ascii="ＭＳ 明朝" w:hAnsi="ＭＳ 明朝" w:hint="eastAsia"/>
          <w:sz w:val="22"/>
          <w:szCs w:val="22"/>
        </w:rPr>
        <w:t>産業</w:t>
      </w:r>
      <w:r w:rsidRPr="00C5191B">
        <w:rPr>
          <w:rFonts w:ascii="ＭＳ 明朝" w:hAnsi="ＭＳ 明朝" w:hint="eastAsia"/>
          <w:sz w:val="22"/>
          <w:szCs w:val="22"/>
        </w:rPr>
        <w:t>規格Ａ４とすること。</w:t>
      </w:r>
    </w:p>
    <w:p w:rsidR="00B211A2" w:rsidRPr="00C5191B" w:rsidRDefault="00B211A2">
      <w:pPr>
        <w:pStyle w:val="a3"/>
        <w:spacing w:line="341" w:lineRule="exact"/>
        <w:rPr>
          <w:rFonts w:ascii="ＭＳ 明朝" w:hAnsi="ＭＳ 明朝"/>
        </w:rPr>
      </w:pPr>
      <w:r w:rsidRPr="00C5191B">
        <w:rPr>
          <w:rFonts w:ascii="ＭＳ 明朝" w:hAnsi="ＭＳ 明朝" w:cs="Times New Roman"/>
          <w:sz w:val="22"/>
          <w:szCs w:val="22"/>
        </w:rPr>
        <w:t xml:space="preserve">  </w:t>
      </w:r>
      <w:r w:rsidRPr="00C5191B">
        <w:rPr>
          <w:rFonts w:ascii="ＭＳ 明朝" w:hAnsi="ＭＳ 明朝" w:hint="eastAsia"/>
          <w:sz w:val="22"/>
          <w:szCs w:val="22"/>
        </w:rPr>
        <w:t>２　字は、墨、インク等を用い、楷書ではつきりと書くこと。</w:t>
      </w:r>
    </w:p>
    <w:p w:rsidR="00B211A2" w:rsidRPr="00C5191B" w:rsidRDefault="00B211A2" w:rsidP="004113A3">
      <w:pPr>
        <w:pStyle w:val="a3"/>
        <w:spacing w:line="238" w:lineRule="exact"/>
        <w:ind w:left="660" w:hangingChars="300" w:hanging="660"/>
        <w:rPr>
          <w:rFonts w:ascii="ＭＳ 明朝" w:hAnsi="ＭＳ 明朝"/>
        </w:rPr>
      </w:pPr>
      <w:r w:rsidRPr="00C5191B">
        <w:rPr>
          <w:rFonts w:ascii="ＭＳ 明朝" w:hAnsi="ＭＳ 明朝" w:hint="eastAsia"/>
          <w:sz w:val="22"/>
          <w:szCs w:val="22"/>
        </w:rPr>
        <w:t xml:space="preserve">　３　勤務日及び勤務時間は、１週間に勤務する通常の曜日及び通常の勤務時間を記載すること。</w:t>
      </w:r>
    </w:p>
    <w:p w:rsidR="00B211A2" w:rsidRDefault="00B211A2" w:rsidP="004113A3">
      <w:pPr>
        <w:pStyle w:val="a3"/>
        <w:spacing w:line="238" w:lineRule="exact"/>
      </w:pPr>
      <w:r w:rsidRPr="00C5191B">
        <w:rPr>
          <w:rFonts w:ascii="ＭＳ 明朝" w:hAnsi="ＭＳ 明朝" w:hint="eastAsia"/>
          <w:sz w:val="22"/>
          <w:szCs w:val="22"/>
        </w:rPr>
        <w:t xml:space="preserve">　　　変形労働時間制の場合、月○日または週○日、１日○時間などの記載でも可。</w:t>
      </w:r>
    </w:p>
    <w:sectPr w:rsidR="00B211A2" w:rsidSect="00537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20" w:footer="720" w:gutter="0"/>
      <w:pgNumType w:start="6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48" w:rsidRDefault="00604948" w:rsidP="00C0230D">
      <w:r>
        <w:separator/>
      </w:r>
    </w:p>
  </w:endnote>
  <w:endnote w:type="continuationSeparator" w:id="0">
    <w:p w:rsidR="00604948" w:rsidRDefault="00604948" w:rsidP="00C0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1F" w:rsidRDefault="003911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AA" w:rsidRDefault="005375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1F" w:rsidRDefault="003911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48" w:rsidRDefault="00604948" w:rsidP="00C0230D">
      <w:r>
        <w:separator/>
      </w:r>
    </w:p>
  </w:footnote>
  <w:footnote w:type="continuationSeparator" w:id="0">
    <w:p w:rsidR="00604948" w:rsidRDefault="00604948" w:rsidP="00C0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1F" w:rsidRDefault="003911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1F" w:rsidRDefault="003911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1F" w:rsidRDefault="0039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A2"/>
    <w:rsid w:val="000B0188"/>
    <w:rsid w:val="000C04B9"/>
    <w:rsid w:val="00194EAA"/>
    <w:rsid w:val="001D166F"/>
    <w:rsid w:val="002506C9"/>
    <w:rsid w:val="0039111F"/>
    <w:rsid w:val="003F57A8"/>
    <w:rsid w:val="004113A3"/>
    <w:rsid w:val="0041240A"/>
    <w:rsid w:val="004D5E3D"/>
    <w:rsid w:val="00507378"/>
    <w:rsid w:val="005375AA"/>
    <w:rsid w:val="00545E16"/>
    <w:rsid w:val="005E04BA"/>
    <w:rsid w:val="00604948"/>
    <w:rsid w:val="006550FA"/>
    <w:rsid w:val="00676124"/>
    <w:rsid w:val="006D0009"/>
    <w:rsid w:val="00714794"/>
    <w:rsid w:val="00725DC8"/>
    <w:rsid w:val="007869D5"/>
    <w:rsid w:val="007B6B8E"/>
    <w:rsid w:val="008F48AE"/>
    <w:rsid w:val="009469CD"/>
    <w:rsid w:val="00B0624F"/>
    <w:rsid w:val="00B211A2"/>
    <w:rsid w:val="00B624CB"/>
    <w:rsid w:val="00BA4835"/>
    <w:rsid w:val="00BC3C56"/>
    <w:rsid w:val="00C0230D"/>
    <w:rsid w:val="00C14AF3"/>
    <w:rsid w:val="00C34996"/>
    <w:rsid w:val="00C5191B"/>
    <w:rsid w:val="00E516ED"/>
    <w:rsid w:val="00E92AFD"/>
    <w:rsid w:val="00F2104C"/>
    <w:rsid w:val="00F6481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7401333-A9BE-4463-AC92-D5AEE888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02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30D"/>
  </w:style>
  <w:style w:type="paragraph" w:styleId="a6">
    <w:name w:val="footer"/>
    <w:basedOn w:val="a"/>
    <w:link w:val="a7"/>
    <w:uiPriority w:val="99"/>
    <w:unhideWhenUsed/>
    <w:rsid w:val="00C02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30D"/>
  </w:style>
  <w:style w:type="paragraph" w:styleId="a8">
    <w:name w:val="Balloon Text"/>
    <w:basedOn w:val="a"/>
    <w:link w:val="a9"/>
    <w:uiPriority w:val="99"/>
    <w:semiHidden/>
    <w:unhideWhenUsed/>
    <w:rsid w:val="009469C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69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奈良尾 紀美子</cp:lastModifiedBy>
  <cp:revision>2</cp:revision>
  <cp:lastPrinted>2020-09-29T09:11:00Z</cp:lastPrinted>
  <dcterms:created xsi:type="dcterms:W3CDTF">2021-04-15T04:35:00Z</dcterms:created>
  <dcterms:modified xsi:type="dcterms:W3CDTF">2021-04-15T04:35:00Z</dcterms:modified>
</cp:coreProperties>
</file>