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A5" w:rsidRDefault="001621A5">
      <w:pPr>
        <w:pStyle w:val="a3"/>
        <w:spacing w:line="325" w:lineRule="exact"/>
        <w:rPr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>様式第１（第一段階調査）</w:t>
      </w:r>
    </w:p>
    <w:p w:rsidR="001621A5" w:rsidRDefault="001621A5">
      <w:pPr>
        <w:pStyle w:val="a3"/>
        <w:spacing w:line="325" w:lineRule="exact"/>
        <w:rPr>
          <w:spacing w:val="0"/>
        </w:rPr>
      </w:pPr>
    </w:p>
    <w:p w:rsidR="001621A5" w:rsidRDefault="001621A5">
      <w:pPr>
        <w:pStyle w:val="a3"/>
        <w:spacing w:line="325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土壌汚染に関する土地利用履歴等調査報告書（１）</w:t>
      </w:r>
    </w:p>
    <w:p w:rsidR="001621A5" w:rsidRDefault="001621A5">
      <w:pPr>
        <w:pStyle w:val="a3"/>
        <w:spacing w:line="325" w:lineRule="exact"/>
        <w:rPr>
          <w:spacing w:val="0"/>
        </w:rPr>
      </w:pPr>
    </w:p>
    <w:p w:rsidR="001621A5" w:rsidRDefault="001621A5">
      <w:pPr>
        <w:pStyle w:val="a3"/>
        <w:spacing w:line="325" w:lineRule="exact"/>
        <w:ind w:left="2912"/>
        <w:rPr>
          <w:spacing w:val="0"/>
        </w:rPr>
      </w:pPr>
      <w:r>
        <w:rPr>
          <w:rFonts w:ascii="ＭＳ 明朝" w:hAnsi="ＭＳ 明朝" w:hint="eastAsia"/>
          <w:sz w:val="24"/>
          <w:szCs w:val="24"/>
          <w:u w:val="single" w:color="000000"/>
        </w:rPr>
        <w:t xml:space="preserve">調査年月日：　　　　　調査者氏名：　　　　　　　　　　</w:t>
      </w:r>
    </w:p>
    <w:p w:rsidR="001621A5" w:rsidRDefault="001621A5">
      <w:pPr>
        <w:pStyle w:val="a3"/>
        <w:spacing w:line="325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40"/>
        <w:gridCol w:w="7150"/>
      </w:tblGrid>
      <w:tr w:rsidR="001621A5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土地の所在</w:t>
            </w:r>
          </w:p>
          <w:p w:rsidR="001621A5" w:rsidRDefault="001621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（筆・区域）</w:t>
            </w:r>
          </w:p>
        </w:tc>
        <w:tc>
          <w:tcPr>
            <w:tcW w:w="7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対象地・周辺地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□対象地　　□周辺地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4732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  <w:sz w:val="22"/>
                <w:szCs w:val="22"/>
              </w:rPr>
              <w:t>１）法令関係資料の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　調査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□台帳等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□法３条：特定施設（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□調査命令（法　　条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（□履行済（　　　　　　　　　　　　　　）　□未済）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□区域の指定（法　　条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□措置の指示又は命令（法　　条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（□措置済（　　　　　　　　　　　　　）　□未済）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□過去の調査（□汚染有　□汚染無）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工場又は事業場の名称（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特定施設の種類（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汚染物質名等　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その他の事項　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□公的資料（法令名：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2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-1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（該当条項：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2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-1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（その他：　　　　　　　　　　　　　　　　　　　　）</w:t>
            </w:r>
          </w:p>
          <w:p w:rsidR="001621A5" w:rsidRDefault="001621A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（※詳細は別紙３法令関係資料調査表参照）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4736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２）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①現地踏査</w:t>
            </w:r>
          </w:p>
          <w:p w:rsidR="001621A5" w:rsidRDefault="001621A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□要</w:t>
            </w:r>
          </w:p>
          <w:p w:rsidR="001621A5" w:rsidRDefault="001621A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□否</w:t>
            </w:r>
          </w:p>
          <w:p w:rsidR="001621A5" w:rsidRDefault="001621A5">
            <w:pPr>
              <w:pStyle w:val="a3"/>
              <w:rPr>
                <w:spacing w:val="0"/>
              </w:rPr>
            </w:pPr>
          </w:p>
          <w:p w:rsidR="001621A5" w:rsidRDefault="001621A5">
            <w:pPr>
              <w:pStyle w:val="a3"/>
              <w:rPr>
                <w:spacing w:val="0"/>
              </w:rPr>
            </w:pP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②</w:t>
            </w:r>
            <w:r>
              <w:rPr>
                <w:rFonts w:ascii="ＭＳ 明朝" w:hAnsi="ＭＳ 明朝" w:hint="eastAsia"/>
                <w:spacing w:val="7"/>
              </w:rPr>
              <w:t>都道府県又は政令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　指定都市の環境担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　当部局及び地元自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　治体に対する聞き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 xml:space="preserve">　　取り調査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□要</w:t>
            </w:r>
          </w:p>
          <w:p w:rsidR="001621A5" w:rsidRDefault="001621A5" w:rsidP="00455159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</w:t>
            </w:r>
            <w:r w:rsidR="00455159">
              <w:rPr>
                <w:rFonts w:ascii="ＭＳ 明朝" w:hAnsi="ＭＳ 明朝" w:hint="eastAsia"/>
                <w:spacing w:val="3"/>
              </w:rPr>
              <w:t xml:space="preserve">     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□否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before="105" w:line="48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土地の現況</w:t>
            </w:r>
            <w:r w:rsidR="00455159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="00455159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□農地　□山林　□住宅地　□事業場　□店舗等</w:t>
            </w:r>
          </w:p>
          <w:p w:rsidR="001621A5" w:rsidRDefault="001621A5" w:rsidP="00455159">
            <w:pPr>
              <w:pStyle w:val="a3"/>
              <w:ind w:firstLineChars="200" w:firstLine="516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2"/>
                <w:szCs w:val="22"/>
              </w:rPr>
              <w:t xml:space="preserve">　　　　　□その他（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w w:val="50"/>
                <w:sz w:val="22"/>
                <w:szCs w:val="22"/>
              </w:rPr>
              <w:t>汚染可能性のある利用状況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□なし　</w:t>
            </w:r>
            <w:r>
              <w:rPr>
                <w:rFonts w:eastAsia="Times New Roman"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□特定施設等　□産業廃棄物等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</w:t>
            </w:r>
            <w:r w:rsidR="00455159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□焼却施設</w:t>
            </w:r>
            <w:r>
              <w:rPr>
                <w:rFonts w:eastAsia="Times New Roman" w:cs="Times New Roman"/>
                <w:spacing w:val="-1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□臭気　□その他（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1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（※詳細は様式第４現地踏査調査表参照）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聞き取り先（　　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聞き取り結果</w:t>
            </w:r>
          </w:p>
          <w:p w:rsidR="001621A5" w:rsidRDefault="001621A5" w:rsidP="00455159">
            <w:pPr>
              <w:pStyle w:val="a3"/>
              <w:ind w:firstLineChars="200" w:firstLine="424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□特定施設等（□無　　□有（種類等　　　　　　　　　　　　　））</w:t>
            </w:r>
          </w:p>
          <w:p w:rsidR="001621A5" w:rsidRDefault="001621A5" w:rsidP="00455159">
            <w:pPr>
              <w:pStyle w:val="a3"/>
              <w:ind w:firstLineChars="150" w:firstLine="40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pacing w:val="24"/>
              </w:rPr>
              <w:t>地下水の利用状況及び汚染状況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="00455159">
              <w:rPr>
                <w:rFonts w:ascii="ＭＳ 明朝" w:hAnsi="ＭＳ 明朝" w:hint="eastAsia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地下水異常（□無　　□有（状況等　　　　　　　　　　　　　））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</w:t>
            </w:r>
            <w:r w:rsidR="00455159"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□過去からの土地利用状況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</w:t>
            </w:r>
            <w:r w:rsidR="00455159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汚染可能性（□無　　□有（種類・時期　　　　　　　　　　　））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5515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□その他（　　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文　献　名（　　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5515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□調査結果（　　　　　　　　　　　　　　　　　　　　　　　　）</w:t>
            </w:r>
          </w:p>
        </w:tc>
      </w:tr>
    </w:tbl>
    <w:p w:rsidR="001621A5" w:rsidRDefault="001621A5">
      <w:pPr>
        <w:pStyle w:val="a3"/>
        <w:spacing w:line="379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"/>
          <w:sz w:val="20"/>
          <w:szCs w:val="20"/>
        </w:rPr>
        <w:lastRenderedPageBreak/>
        <w:t>様式第２（第二段階調査）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土壌汚染に関する土地利用履歴等調査報告書（２）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ind w:left="2808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  <w:u w:val="single" w:color="000000"/>
        </w:rPr>
        <w:t xml:space="preserve">調査年月日：　　　　　調査者氏名：　　　　　　　　　　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00"/>
        <w:gridCol w:w="6890"/>
      </w:tblGrid>
      <w:tr w:rsidR="001621A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土地の所在</w:t>
            </w:r>
          </w:p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（地番、地目）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対象地・周辺地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□対象地　　□周辺地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土地所有者</w:t>
            </w:r>
          </w:p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住所・氏名又は名称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  <w:sz w:val="22"/>
                <w:szCs w:val="22"/>
              </w:rPr>
              <w:t>土地の占有者・管理者</w:t>
            </w:r>
          </w:p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住所・氏名又は名称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１）登記履歴調査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□土地登記（ｓ　　年　地番　　　　所有者　　　　地目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　　　（ｓ　　年　地番　　　　所有者　　　　地目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□建物登記（ｓ　　年　地番　　　　所有者　　　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種類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　　　（ｓ　　年　地番　　　　所有者　　　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種類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□法人登記（ｓ　　年　法人名　　　　　　　　　　業種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10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２）住宅地図等調査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□住宅地図　（ｓ　　年　利用状況等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　　　　（ｓ　　年　利用状況等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□航空写真　（ｓ　　年　利用状況等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　　　　（ｓ　　年　利用状況等　　　　　　　　　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212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３）地形図等調査</w:t>
            </w:r>
          </w:p>
          <w:p w:rsidR="001621A5" w:rsidRDefault="001621A5">
            <w:pPr>
              <w:pStyle w:val="a3"/>
              <w:spacing w:line="26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□要</w:t>
            </w:r>
          </w:p>
          <w:p w:rsidR="001621A5" w:rsidRDefault="001621A5">
            <w:pPr>
              <w:pStyle w:val="a3"/>
              <w:spacing w:line="26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□否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調査図名　（　　　　　　　　　　　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調査結果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土地の傾斜の有無等（□無　　□有（方向：　　角度：　　　））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造成の有無（□無　　□有（　　　　　　　　　　　　　　　））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造成の規模（　　　　　　　　　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造成の工法（　　　　　　　　　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施工の年代（　　　　　　　　　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　その他　　（　　　　　　　　　　　　　　　　　　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212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  <w:sz w:val="22"/>
                <w:szCs w:val="22"/>
              </w:rPr>
              <w:t>４）地元精通者等への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　聞き取り調査</w:t>
            </w:r>
          </w:p>
          <w:p w:rsidR="001621A5" w:rsidRDefault="001621A5">
            <w:pPr>
              <w:pStyle w:val="a3"/>
              <w:spacing w:line="26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□要</w:t>
            </w:r>
          </w:p>
          <w:p w:rsidR="001621A5" w:rsidRDefault="001621A5">
            <w:pPr>
              <w:pStyle w:val="a3"/>
              <w:spacing w:line="26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□否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聞き取り先　（　　　　　　　　　　　　　　　　　　　　　　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聞き取り結果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□特定施設等（□無　□有（種類等　　　　　　　　　　　　））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□地下水異常（□無　□有（状況等　　　　　　　　　　　　））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□汚染可能性のある利用状況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　　　　　（□無　□有（種類・時期　　　　　　　　　　））</w:t>
            </w:r>
          </w:p>
          <w:p w:rsidR="001621A5" w:rsidRDefault="001621A5">
            <w:pPr>
              <w:pStyle w:val="a3"/>
              <w:spacing w:line="2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□その他　　（　　　　　　　　　　　　　　　　　　　　　）</w:t>
            </w:r>
          </w:p>
          <w:p w:rsidR="001621A5" w:rsidRDefault="001621A5">
            <w:pPr>
              <w:pStyle w:val="a3"/>
              <w:spacing w:line="26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（※詳細は別紙５履歴等聞き取り調査表参照）</w:t>
            </w:r>
          </w:p>
        </w:tc>
      </w:tr>
    </w:tbl>
    <w:p w:rsidR="001621A5" w:rsidRDefault="001621A5">
      <w:pPr>
        <w:pStyle w:val="a3"/>
        <w:spacing w:line="379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"/>
          <w:sz w:val="20"/>
          <w:szCs w:val="20"/>
        </w:rPr>
        <w:lastRenderedPageBreak/>
        <w:t>様式第３（第一段階調査）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法　令　関　係　資　料　調　査　表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ind w:left="2912"/>
        <w:rPr>
          <w:spacing w:val="0"/>
        </w:rPr>
      </w:pPr>
      <w:r>
        <w:rPr>
          <w:rFonts w:ascii="ＭＳ 明朝" w:hAnsi="ＭＳ 明朝" w:hint="eastAsia"/>
          <w:sz w:val="24"/>
          <w:szCs w:val="24"/>
          <w:u w:val="single" w:color="000000"/>
        </w:rPr>
        <w:t xml:space="preserve">調査年月日：　　　　　調査者氏名：　　　　　　　　　　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70"/>
        <w:gridCol w:w="7020"/>
      </w:tblGrid>
      <w:tr w:rsidR="001621A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土地の所在</w:t>
            </w:r>
          </w:p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（地番、地目）</w:t>
            </w:r>
          </w:p>
        </w:tc>
        <w:tc>
          <w:tcPr>
            <w:tcW w:w="7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対象地・周辺地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□対象地　　□周辺地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土地所有者</w:t>
            </w:r>
          </w:p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住所・氏名又は名称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2"/>
                <w:szCs w:val="22"/>
              </w:rPr>
              <w:t>土地の占有者・管理者</w:t>
            </w:r>
          </w:p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住所・氏名又は名称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4144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１）台帳等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□指定等有</w:t>
            </w:r>
          </w:p>
          <w:p w:rsidR="001621A5" w:rsidRDefault="001621A5" w:rsidP="00455159">
            <w:pPr>
              <w:pStyle w:val="a3"/>
              <w:ind w:firstLineChars="100" w:firstLine="22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□法３条：特定施設（　　　　　　　　　　　　　　　　　　　）</w:t>
            </w:r>
          </w:p>
          <w:p w:rsidR="001621A5" w:rsidRDefault="001621A5" w:rsidP="00455159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□法４条：調査命令（□履行済（　　　　　　　　　　）　□未済）</w:t>
            </w:r>
          </w:p>
          <w:p w:rsidR="001621A5" w:rsidRDefault="001621A5" w:rsidP="00455159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□法５条：調査命令（□履行済（　　　　　　　　　　）　□未済）</w:t>
            </w:r>
          </w:p>
          <w:p w:rsidR="001621A5" w:rsidRDefault="001621A5" w:rsidP="00455159">
            <w:pPr>
              <w:pStyle w:val="a3"/>
              <w:ind w:firstLineChars="100" w:firstLine="22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□法６条：要措置区域（　　　　　　　　　　　　　　　　　　）</w:t>
            </w:r>
          </w:p>
          <w:p w:rsidR="001621A5" w:rsidRDefault="001621A5" w:rsidP="00455159">
            <w:pPr>
              <w:pStyle w:val="a3"/>
              <w:ind w:firstLineChars="100" w:firstLine="270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□法７条：指示措置等の指示又は命令</w:t>
            </w:r>
          </w:p>
          <w:p w:rsidR="001621A5" w:rsidRDefault="001621A5" w:rsidP="00455159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（□措置済（措置内容：　　　　　　　　　　　　）　□未済）</w:t>
            </w:r>
          </w:p>
          <w:p w:rsidR="001621A5" w:rsidRDefault="001621A5" w:rsidP="00455159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□法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11</w:t>
            </w: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条：形質変更時要届出区域（　　　　　　　　　　　　　）</w:t>
            </w:r>
          </w:p>
          <w:p w:rsidR="001621A5" w:rsidRDefault="001621A5" w:rsidP="00455159">
            <w:pPr>
              <w:pStyle w:val="a3"/>
              <w:ind w:firstLineChars="100" w:firstLine="270"/>
              <w:jc w:val="lef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□旧法７条：措置命令</w:t>
            </w:r>
          </w:p>
          <w:p w:rsidR="001621A5" w:rsidRDefault="001621A5" w:rsidP="00455159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（□措置済（措置内容：　　　　　　　　　　　　）　□未済）</w:t>
            </w:r>
          </w:p>
          <w:p w:rsidR="001621A5" w:rsidRDefault="001621A5" w:rsidP="00455159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□過去の調査（□汚染有　□汚染無）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工場又は事業場の名称（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特定施設の種類（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汚染物質名等　（　　　　　　　　　　　　　　　　　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3848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２）公的資料調査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資料名（　　　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□過去の調査（□汚染有　　□汚染無）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工場又は事業場の名称（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特定施設の種類（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汚染物質名等（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その他の事項（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□その他法令（法令名：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該当条項（　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必要な措置等（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工場又は事業場の名称（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施設の種類（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汚染物質名等（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その他の事項（　　　　　　　　　　　　　　　　　　　　　　）</w:t>
            </w:r>
          </w:p>
        </w:tc>
      </w:tr>
    </w:tbl>
    <w:p w:rsidR="001621A5" w:rsidRDefault="001621A5">
      <w:pPr>
        <w:pStyle w:val="a3"/>
        <w:spacing w:line="379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"/>
          <w:sz w:val="20"/>
          <w:szCs w:val="20"/>
        </w:rPr>
        <w:lastRenderedPageBreak/>
        <w:t>様式第４（第一段階調査）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現　況　利　用　調　査　表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ind w:left="2808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  <w:u w:val="single" w:color="000000"/>
        </w:rPr>
        <w:t xml:space="preserve">調査年月日：　　　　　調査者氏名：　　　　　　　　　　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00"/>
        <w:gridCol w:w="6890"/>
      </w:tblGrid>
      <w:tr w:rsidR="001621A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土地の所在</w:t>
            </w:r>
          </w:p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（筆・区域）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79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対象地・周辺地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□対象地　　□周辺地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１）地形の状況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平坦性等（□低平地　□台地　□丘陵地　□山地　□その他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河川等との位置関係等（　　　　　　　　　　　　　　　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236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２）土地の現況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□農地　　（□田　　（□圃場整備有　　□無　））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　　　（□畑　　（　　　　　　　　　　　　　　　　　　））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　　　（□牧草地（　　　　　　　　　　　　　　　　　　））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□山林　　（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□住宅地　（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□事業場　（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□店舗等　（　　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□その他　（　　　　　　　　　　　　　　　　　　　　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  <w:sz w:val="22"/>
                <w:szCs w:val="22"/>
              </w:rPr>
              <w:t>３）汚染可能性のある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 xml:space="preserve">　　利用状況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□無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□特定施設等　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□産業廃棄物等（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□焼却施設　　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□臭気　　　　（　　　　　　　　　　　　　　　　　　　　　）</w:t>
            </w:r>
          </w:p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□その他　　　（　　　　　　　　　　　　　　　　　　　　　）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503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４）その他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rPr>
                <w:spacing w:val="0"/>
              </w:rPr>
            </w:pPr>
          </w:p>
        </w:tc>
      </w:tr>
    </w:tbl>
    <w:p w:rsidR="001621A5" w:rsidRDefault="001621A5">
      <w:pPr>
        <w:pStyle w:val="a3"/>
        <w:spacing w:line="379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"/>
          <w:sz w:val="20"/>
          <w:szCs w:val="20"/>
        </w:rPr>
        <w:lastRenderedPageBreak/>
        <w:t>様式第５（第二段階調査）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379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6"/>
          <w:szCs w:val="26"/>
        </w:rPr>
        <w:t>履歴等聞き取り調査表</w:t>
      </w:r>
    </w:p>
    <w:p w:rsidR="001621A5" w:rsidRDefault="001621A5">
      <w:pPr>
        <w:pStyle w:val="a3"/>
        <w:spacing w:line="379" w:lineRule="exact"/>
        <w:jc w:val="center"/>
        <w:rPr>
          <w:spacing w:val="0"/>
        </w:rPr>
      </w:pPr>
    </w:p>
    <w:p w:rsidR="001621A5" w:rsidRDefault="001621A5">
      <w:pPr>
        <w:pStyle w:val="a3"/>
        <w:spacing w:line="379" w:lineRule="exact"/>
        <w:ind w:left="2912"/>
        <w:rPr>
          <w:spacing w:val="0"/>
        </w:rPr>
      </w:pPr>
      <w:r>
        <w:rPr>
          <w:rFonts w:ascii="ＭＳ 明朝" w:hAnsi="ＭＳ 明朝" w:hint="eastAsia"/>
          <w:sz w:val="24"/>
          <w:szCs w:val="24"/>
          <w:u w:val="single" w:color="000000"/>
        </w:rPr>
        <w:t xml:space="preserve">調査年月日：　　　　　調査者氏名：　　　　　　　　　　</w:t>
      </w:r>
    </w:p>
    <w:p w:rsidR="001621A5" w:rsidRDefault="001621A5">
      <w:pPr>
        <w:pStyle w:val="a3"/>
        <w:spacing w:line="379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70"/>
        <w:gridCol w:w="7020"/>
      </w:tblGrid>
      <w:tr w:rsidR="001621A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土地の所在</w:t>
            </w:r>
          </w:p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（地番、地目）</w:t>
            </w:r>
          </w:p>
        </w:tc>
        <w:tc>
          <w:tcPr>
            <w:tcW w:w="7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対象地・周辺地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4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□対象地　　□周辺地</w:t>
            </w: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土地所有者</w:t>
            </w:r>
          </w:p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住所・氏名又は名称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2"/>
                <w:szCs w:val="22"/>
              </w:rPr>
              <w:t>土地の占有者・管理者</w:t>
            </w:r>
          </w:p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住所・氏名又は名称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聴取者住所・氏名等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地形の状況</w:t>
            </w:r>
          </w:p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（造成の有無等）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建物等の状況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井戸等の状況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</w:p>
        </w:tc>
      </w:tr>
      <w:tr w:rsidR="001621A5">
        <w:tblPrEx>
          <w:tblCellMar>
            <w:top w:w="0" w:type="dxa"/>
            <w:bottom w:w="0" w:type="dxa"/>
          </w:tblCellMar>
        </w:tblPrEx>
        <w:trPr>
          <w:trHeight w:hRule="exact" w:val="497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過去の土地利用状況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期間：</w:t>
            </w: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期間：</w:t>
            </w: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</w:p>
          <w:p w:rsidR="001621A5" w:rsidRDefault="001621A5">
            <w:pPr>
              <w:pStyle w:val="a3"/>
              <w:spacing w:line="35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期間：</w:t>
            </w:r>
          </w:p>
        </w:tc>
      </w:tr>
    </w:tbl>
    <w:p w:rsidR="001621A5" w:rsidRDefault="001621A5">
      <w:pPr>
        <w:pStyle w:val="a3"/>
        <w:spacing w:line="379" w:lineRule="exact"/>
        <w:rPr>
          <w:spacing w:val="0"/>
        </w:rPr>
      </w:pPr>
    </w:p>
    <w:p w:rsidR="001621A5" w:rsidRDefault="001621A5">
      <w:pPr>
        <w:pStyle w:val="a3"/>
        <w:spacing w:line="1246" w:lineRule="exact"/>
        <w:rPr>
          <w:spacing w:val="0"/>
        </w:rPr>
      </w:pPr>
      <w:r>
        <w:rPr>
          <w:spacing w:val="0"/>
        </w:rPr>
        <w:lastRenderedPageBreak/>
        <w:br w:type="page"/>
      </w:r>
    </w:p>
    <w:p w:rsidR="001621A5" w:rsidRDefault="001621A5">
      <w:pPr>
        <w:pStyle w:val="a3"/>
        <w:rPr>
          <w:spacing w:val="0"/>
        </w:rPr>
      </w:pPr>
    </w:p>
    <w:sectPr w:rsidR="001621A5" w:rsidSect="001621A5">
      <w:pgSz w:w="11906" w:h="16838"/>
      <w:pgMar w:top="1417" w:right="1134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A5"/>
    <w:rsid w:val="001621A5"/>
    <w:rsid w:val="00455159"/>
    <w:rsid w:val="00D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7</Pages>
  <Words>1727</Words>
  <Characters>2069</Characters>
  <Application>Microsoft Office Word</Application>
  <DocSecurity>0</DocSecurity>
  <Lines>17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3</cp:revision>
  <dcterms:created xsi:type="dcterms:W3CDTF">2016-03-15T10:28:00Z</dcterms:created>
  <dcterms:modified xsi:type="dcterms:W3CDTF">2016-03-15T10:36:00Z</dcterms:modified>
</cp:coreProperties>
</file>