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6C" w:rsidRDefault="00D0136C">
      <w:pPr>
        <w:pStyle w:val="a3"/>
        <w:rPr>
          <w:rFonts w:ascii="ＭＳ 明朝" w:hAnsi="ＭＳ 明朝"/>
          <w:spacing w:val="-8"/>
          <w:sz w:val="22"/>
          <w:szCs w:val="22"/>
        </w:rPr>
      </w:pPr>
      <w:r w:rsidRPr="00A81999">
        <w:rPr>
          <w:rFonts w:ascii="ＭＳ 明朝" w:hAnsi="ＭＳ 明朝" w:hint="eastAsia"/>
          <w:spacing w:val="-8"/>
          <w:sz w:val="22"/>
          <w:szCs w:val="22"/>
        </w:rPr>
        <w:t>様式３４</w:t>
      </w:r>
    </w:p>
    <w:tbl>
      <w:tblPr>
        <w:tblW w:w="0" w:type="auto"/>
        <w:tblInd w:w="57" w:type="dxa"/>
        <w:tblLayout w:type="fixed"/>
        <w:tblCellMar>
          <w:left w:w="11" w:type="dxa"/>
          <w:right w:w="11" w:type="dxa"/>
        </w:tblCellMar>
        <w:tblLook w:val="0000" w:firstRow="0" w:lastRow="0" w:firstColumn="0" w:lastColumn="0" w:noHBand="0" w:noVBand="0"/>
      </w:tblPr>
      <w:tblGrid>
        <w:gridCol w:w="1288"/>
        <w:gridCol w:w="633"/>
        <w:gridCol w:w="633"/>
        <w:gridCol w:w="519"/>
        <w:gridCol w:w="114"/>
        <w:gridCol w:w="311"/>
        <w:gridCol w:w="322"/>
        <w:gridCol w:w="387"/>
        <w:gridCol w:w="246"/>
        <w:gridCol w:w="746"/>
        <w:gridCol w:w="520"/>
        <w:gridCol w:w="472"/>
        <w:gridCol w:w="161"/>
        <w:gridCol w:w="364"/>
        <w:gridCol w:w="269"/>
        <w:gridCol w:w="283"/>
        <w:gridCol w:w="350"/>
        <w:gridCol w:w="633"/>
        <w:gridCol w:w="634"/>
      </w:tblGrid>
      <w:tr w:rsidR="00BF6EEC" w:rsidRPr="00BF6EEC" w:rsidTr="00ED0452">
        <w:trPr>
          <w:cantSplit/>
          <w:trHeight w:hRule="exact" w:val="6190"/>
        </w:trPr>
        <w:tc>
          <w:tcPr>
            <w:tcW w:w="8885" w:type="dxa"/>
            <w:gridSpan w:val="19"/>
            <w:tcBorders>
              <w:top w:val="single" w:sz="4" w:space="0" w:color="000000"/>
              <w:left w:val="single" w:sz="4" w:space="0" w:color="000000"/>
              <w:bottom w:val="nil"/>
              <w:right w:val="single" w:sz="4" w:space="0" w:color="000000"/>
            </w:tcBorders>
          </w:tcPr>
          <w:p w:rsidR="00BF6EEC" w:rsidRPr="00BF6EEC" w:rsidRDefault="00BF6EEC" w:rsidP="00BF6EEC">
            <w:pPr>
              <w:wordWrap w:val="0"/>
              <w:autoSpaceDE w:val="0"/>
              <w:autoSpaceDN w:val="0"/>
              <w:adjustRightInd w:val="0"/>
              <w:spacing w:before="105" w:line="627" w:lineRule="exact"/>
              <w:jc w:val="center"/>
              <w:rPr>
                <w:rFonts w:ascii="Times New Roman" w:eastAsia="ＭＳ 明朝" w:hAnsi="Times New Roman" w:cs="ＭＳ 明朝"/>
                <w:kern w:val="0"/>
                <w:szCs w:val="21"/>
                <w:lang w:eastAsia="zh-TW"/>
              </w:rPr>
            </w:pPr>
            <w:r w:rsidRPr="00BF6EEC">
              <w:rPr>
                <w:rFonts w:ascii="ＭＳ 明朝" w:eastAsia="ＭＳ 明朝" w:hAnsi="ＭＳ 明朝" w:cs="ＭＳ 明朝" w:hint="eastAsia"/>
                <w:spacing w:val="-26"/>
                <w:kern w:val="0"/>
                <w:sz w:val="40"/>
                <w:szCs w:val="40"/>
                <w:lang w:eastAsia="zh-TW"/>
              </w:rPr>
              <w:t>感染症患者医療費公費負担申請書</w:t>
            </w:r>
          </w:p>
          <w:p w:rsidR="00BF6EEC" w:rsidRPr="00BF6EEC" w:rsidRDefault="00BF6EEC" w:rsidP="00BF6EEC">
            <w:pPr>
              <w:wordWrap w:val="0"/>
              <w:autoSpaceDE w:val="0"/>
              <w:autoSpaceDN w:val="0"/>
              <w:adjustRightInd w:val="0"/>
              <w:spacing w:line="333" w:lineRule="exact"/>
              <w:rPr>
                <w:rFonts w:ascii="Times New Roman" w:eastAsia="ＭＳ 明朝" w:hAnsi="Times New Roman" w:cs="ＭＳ 明朝"/>
                <w:kern w:val="0"/>
                <w:szCs w:val="21"/>
                <w:lang w:eastAsia="zh-TW"/>
              </w:rPr>
            </w:pPr>
          </w:p>
          <w:p w:rsidR="00BF6EEC" w:rsidRPr="00BF6EEC" w:rsidRDefault="00BF6EEC" w:rsidP="00BF6EEC">
            <w:pPr>
              <w:wordWrap w:val="0"/>
              <w:autoSpaceDE w:val="0"/>
              <w:autoSpaceDN w:val="0"/>
              <w:adjustRightInd w:val="0"/>
              <w:spacing w:line="333" w:lineRule="exact"/>
              <w:rPr>
                <w:rFonts w:ascii="Times New Roman" w:eastAsia="ＭＳ 明朝" w:hAnsi="Times New Roman" w:cs="ＭＳ 明朝"/>
                <w:kern w:val="0"/>
                <w:szCs w:val="21"/>
                <w:lang w:eastAsia="zh-TW"/>
              </w:rPr>
            </w:pPr>
            <w:r w:rsidRPr="00BF6EEC">
              <w:rPr>
                <w:rFonts w:ascii="Times New Roman" w:eastAsia="Times New Roman" w:hAnsi="Times New Roman" w:cs="Times New Roman"/>
                <w:spacing w:val="-7"/>
                <w:kern w:val="0"/>
                <w:sz w:val="22"/>
                <w:lang w:eastAsia="zh-TW"/>
              </w:rPr>
              <w:t xml:space="preserve">                                                     </w:t>
            </w:r>
            <w:r w:rsidRPr="00BF6EEC">
              <w:rPr>
                <w:rFonts w:ascii="ＭＳ 明朝" w:eastAsia="ＭＳ 明朝" w:hAnsi="ＭＳ 明朝" w:cs="ＭＳ 明朝" w:hint="eastAsia"/>
                <w:spacing w:val="-14"/>
                <w:kern w:val="0"/>
                <w:sz w:val="22"/>
                <w:lang w:eastAsia="zh-TW"/>
              </w:rPr>
              <w:t xml:space="preserve">　              　</w:t>
            </w:r>
            <w:r w:rsidRPr="00BF6EEC">
              <w:rPr>
                <w:rFonts w:ascii="Times New Roman" w:eastAsia="Times New Roman" w:hAnsi="Times New Roman" w:cs="Times New Roman"/>
                <w:spacing w:val="-7"/>
                <w:kern w:val="0"/>
                <w:sz w:val="22"/>
                <w:lang w:eastAsia="zh-TW"/>
              </w:rPr>
              <w:t xml:space="preserve"> </w:t>
            </w:r>
            <w:r w:rsidR="007C3692" w:rsidRPr="006173D2">
              <w:rPr>
                <w:rFonts w:ascii="ＭＳ 明朝" w:eastAsia="ＭＳ 明朝" w:hAnsi="ＭＳ 明朝" w:cs="ＭＳ 明朝" w:hint="eastAsia"/>
                <w:spacing w:val="-14"/>
                <w:kern w:val="0"/>
                <w:sz w:val="22"/>
                <w:lang w:eastAsia="zh-TW"/>
              </w:rPr>
              <w:t>令和</w:t>
            </w:r>
            <w:r w:rsidRPr="00BF6EEC">
              <w:rPr>
                <w:rFonts w:ascii="ＭＳ 明朝" w:eastAsia="ＭＳ 明朝" w:hAnsi="ＭＳ 明朝" w:cs="ＭＳ 明朝" w:hint="eastAsia"/>
                <w:spacing w:val="-14"/>
                <w:kern w:val="0"/>
                <w:sz w:val="22"/>
                <w:lang w:eastAsia="zh-TW"/>
              </w:rPr>
              <w:t xml:space="preserve">　　年　　月　　日</w:t>
            </w:r>
          </w:p>
          <w:p w:rsidR="00BF6EEC" w:rsidRPr="00BF6EEC" w:rsidRDefault="00BF6EEC" w:rsidP="00BF6EEC">
            <w:pPr>
              <w:wordWrap w:val="0"/>
              <w:autoSpaceDE w:val="0"/>
              <w:autoSpaceDN w:val="0"/>
              <w:adjustRightInd w:val="0"/>
              <w:spacing w:line="333" w:lineRule="exact"/>
              <w:rPr>
                <w:rFonts w:ascii="Times New Roman" w:eastAsia="ＭＳ 明朝" w:hAnsi="Times New Roman" w:cs="ＭＳ 明朝"/>
                <w:kern w:val="0"/>
                <w:szCs w:val="21"/>
                <w:lang w:eastAsia="zh-TW"/>
              </w:rPr>
            </w:pPr>
          </w:p>
          <w:p w:rsidR="00BF6EEC" w:rsidRPr="00BF6EEC" w:rsidRDefault="00BF6EEC" w:rsidP="00BF6EEC">
            <w:pPr>
              <w:wordWrap w:val="0"/>
              <w:autoSpaceDE w:val="0"/>
              <w:autoSpaceDN w:val="0"/>
              <w:adjustRightInd w:val="0"/>
              <w:spacing w:line="333" w:lineRule="exact"/>
              <w:rPr>
                <w:rFonts w:ascii="Times New Roman" w:eastAsia="ＭＳ 明朝" w:hAnsi="Times New Roman" w:cs="ＭＳ 明朝"/>
                <w:kern w:val="0"/>
                <w:szCs w:val="21"/>
                <w:lang w:eastAsia="zh-TW"/>
              </w:rPr>
            </w:pPr>
            <w:r w:rsidRPr="00BF6EEC">
              <w:rPr>
                <w:rFonts w:ascii="Times New Roman" w:eastAsia="Times New Roman" w:hAnsi="Times New Roman" w:cs="Times New Roman"/>
                <w:spacing w:val="-7"/>
                <w:kern w:val="0"/>
                <w:sz w:val="22"/>
                <w:lang w:eastAsia="zh-TW"/>
              </w:rPr>
              <w:t xml:space="preserve">  </w:t>
            </w:r>
            <w:r w:rsidRPr="00BF6EEC">
              <w:rPr>
                <w:rFonts w:ascii="ＭＳ 明朝" w:eastAsia="ＭＳ 明朝" w:hAnsi="ＭＳ 明朝" w:cs="ＭＳ 明朝" w:hint="eastAsia"/>
                <w:kern w:val="0"/>
                <w:sz w:val="22"/>
                <w:lang w:eastAsia="zh-TW"/>
              </w:rPr>
              <w:t>岐阜県　　　　保健所長</w:t>
            </w:r>
            <w:r w:rsidRPr="00BF6EEC">
              <w:rPr>
                <w:rFonts w:ascii="Times New Roman" w:eastAsia="Times New Roman" w:hAnsi="Times New Roman" w:cs="Times New Roman"/>
                <w:kern w:val="0"/>
                <w:sz w:val="22"/>
                <w:lang w:eastAsia="zh-TW"/>
              </w:rPr>
              <w:t xml:space="preserve">  </w:t>
            </w:r>
            <w:r w:rsidRPr="00BF6EEC">
              <w:rPr>
                <w:rFonts w:ascii="ＭＳ 明朝" w:eastAsia="ＭＳ 明朝" w:hAnsi="ＭＳ 明朝" w:cs="ＭＳ 明朝" w:hint="eastAsia"/>
                <w:kern w:val="0"/>
                <w:sz w:val="22"/>
                <w:lang w:eastAsia="zh-TW"/>
              </w:rPr>
              <w:t>様</w:t>
            </w:r>
          </w:p>
          <w:p w:rsidR="00BF6EEC" w:rsidRPr="00BF6EEC" w:rsidRDefault="00ED0452" w:rsidP="00BF6EEC">
            <w:pPr>
              <w:wordWrap w:val="0"/>
              <w:autoSpaceDE w:val="0"/>
              <w:autoSpaceDN w:val="0"/>
              <w:adjustRightInd w:val="0"/>
              <w:spacing w:line="333" w:lineRule="exact"/>
              <w:rPr>
                <w:rFonts w:ascii="Times New Roman" w:eastAsia="ＭＳ 明朝" w:hAnsi="Times New Roman" w:cs="ＭＳ 明朝"/>
                <w:kern w:val="0"/>
                <w:szCs w:val="21"/>
                <w:lang w:eastAsia="zh-TW"/>
              </w:rPr>
            </w:pPr>
            <w:r w:rsidRPr="00BF6EEC">
              <w:rPr>
                <w:rFonts w:ascii="ＭＳ 明朝" w:eastAsia="ＭＳ 明朝" w:hAnsi="ＭＳ 明朝" w:cs="ＭＳ 明朝"/>
                <w:noProof/>
                <w:spacing w:val="-14"/>
                <w:kern w:val="0"/>
                <w:sz w:val="22"/>
              </w:rPr>
              <mc:AlternateContent>
                <mc:Choice Requires="wps">
                  <w:drawing>
                    <wp:anchor distT="0" distB="0" distL="114300" distR="114300" simplePos="0" relativeHeight="251671552" behindDoc="0" locked="0" layoutInCell="1" allowOverlap="1" wp14:anchorId="3EF85AF7" wp14:editId="58C68142">
                      <wp:simplePos x="0" y="0"/>
                      <wp:positionH relativeFrom="column">
                        <wp:posOffset>3987800</wp:posOffset>
                      </wp:positionH>
                      <wp:positionV relativeFrom="paragraph">
                        <wp:posOffset>161925</wp:posOffset>
                      </wp:positionV>
                      <wp:extent cx="1181100" cy="361950"/>
                      <wp:effectExtent l="0" t="0" r="19050" b="19050"/>
                      <wp:wrapNone/>
                      <wp:docPr id="178"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4403" w:rsidRDefault="00D54403" w:rsidP="00ED0452">
                                  <w:pPr>
                                    <w:ind w:firstLineChars="67" w:firstLine="141"/>
                                    <w:jc w:val="left"/>
                                  </w:pPr>
                                  <w:r>
                                    <w:rPr>
                                      <w:rFonts w:hint="eastAsia"/>
                                    </w:rPr>
                                    <w:t>第</w:t>
                                  </w:r>
                                  <w:r>
                                    <w:t>３７</w:t>
                                  </w:r>
                                  <w:r>
                                    <w:rPr>
                                      <w:rFonts w:hint="eastAsia"/>
                                    </w:rPr>
                                    <w:t>条</w:t>
                                  </w:r>
                                </w:p>
                                <w:p w:rsidR="00D54403" w:rsidRDefault="00D54403" w:rsidP="00ED0452">
                                  <w:pPr>
                                    <w:ind w:firstLineChars="67" w:firstLine="141"/>
                                    <w:jc w:val="left"/>
                                  </w:pPr>
                                  <w:r>
                                    <w:rPr>
                                      <w:rFonts w:hint="eastAsia"/>
                                    </w:rPr>
                                    <w:t>第</w:t>
                                  </w:r>
                                  <w:r>
                                    <w:t>３７</w:t>
                                  </w:r>
                                  <w:r>
                                    <w:rPr>
                                      <w:rFonts w:hint="eastAsia"/>
                                    </w:rPr>
                                    <w:t>条</w:t>
                                  </w:r>
                                  <w:r>
                                    <w:t>の</w:t>
                                  </w: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85A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2" o:spid="_x0000_s1026" type="#_x0000_t185" style="position:absolute;left:0;text-align:left;margin-left:314pt;margin-top:12.75pt;width:93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">
                      <v:textbox inset="5.85pt,.7pt,5.85pt,.7pt">
                        <w:txbxContent>
                          <w:p w:rsidR="00D54403" w:rsidRDefault="00D54403" w:rsidP="00ED0452">
                            <w:pPr>
                              <w:ind w:firstLineChars="67" w:firstLine="141"/>
                              <w:jc w:val="left"/>
                            </w:pPr>
                            <w:r>
                              <w:rPr>
                                <w:rFonts w:hint="eastAsia"/>
                              </w:rPr>
                              <w:t>第</w:t>
                            </w:r>
                            <w:r>
                              <w:t>３７</w:t>
                            </w:r>
                            <w:r>
                              <w:rPr>
                                <w:rFonts w:hint="eastAsia"/>
                              </w:rPr>
                              <w:t>条</w:t>
                            </w:r>
                          </w:p>
                          <w:p w:rsidR="00D54403" w:rsidRDefault="00D54403" w:rsidP="00ED0452">
                            <w:pPr>
                              <w:ind w:firstLineChars="67" w:firstLine="141"/>
                              <w:jc w:val="left"/>
                            </w:pPr>
                            <w:r>
                              <w:rPr>
                                <w:rFonts w:hint="eastAsia"/>
                              </w:rPr>
                              <w:t>第</w:t>
                            </w:r>
                            <w:r>
                              <w:t>３７</w:t>
                            </w:r>
                            <w:r>
                              <w:rPr>
                                <w:rFonts w:hint="eastAsia"/>
                              </w:rPr>
                              <w:t>条</w:t>
                            </w:r>
                            <w:r>
                              <w:t>の</w:t>
                            </w:r>
                            <w:r>
                              <w:rPr>
                                <w:rFonts w:hint="eastAsia"/>
                              </w:rPr>
                              <w:t>２</w:t>
                            </w:r>
                          </w:p>
                        </w:txbxContent>
                      </v:textbox>
                    </v:shape>
                  </w:pict>
                </mc:Fallback>
              </mc:AlternateContent>
            </w:r>
          </w:p>
          <w:p w:rsidR="00BF6EEC" w:rsidRPr="00BF6EEC" w:rsidRDefault="00BF6EEC" w:rsidP="00ED0452">
            <w:pPr>
              <w:wordWrap w:val="0"/>
              <w:autoSpaceDE w:val="0"/>
              <w:autoSpaceDN w:val="0"/>
              <w:adjustRightInd w:val="0"/>
              <w:spacing w:line="333" w:lineRule="exact"/>
              <w:ind w:firstLineChars="100" w:firstLine="220"/>
              <w:rPr>
                <w:rFonts w:ascii="Times New Roman" w:eastAsia="ＭＳ 明朝" w:hAnsi="Times New Roman" w:cs="ＭＳ 明朝"/>
                <w:kern w:val="0"/>
                <w:szCs w:val="21"/>
              </w:rPr>
            </w:pPr>
            <w:r w:rsidRPr="00BF6EEC">
              <w:rPr>
                <w:rFonts w:ascii="ＭＳ 明朝" w:eastAsia="ＭＳ 明朝" w:hAnsi="ＭＳ 明朝" w:cs="ＭＳ 明朝" w:hint="eastAsia"/>
                <w:kern w:val="0"/>
                <w:sz w:val="22"/>
              </w:rPr>
              <w:t>感染症の予防及び感染症の患者に対する医療に関する法律</w:t>
            </w:r>
          </w:p>
          <w:p w:rsidR="00BF6EEC" w:rsidRPr="00BF6EEC" w:rsidRDefault="00ED0452" w:rsidP="00BF6EEC">
            <w:pPr>
              <w:wordWrap w:val="0"/>
              <w:autoSpaceDE w:val="0"/>
              <w:autoSpaceDN w:val="0"/>
              <w:adjustRightInd w:val="0"/>
              <w:spacing w:line="333" w:lineRule="exac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Pr>
                <w:rFonts w:ascii="ＭＳ 明朝" w:eastAsia="ＭＳ 明朝" w:hAnsi="ＭＳ 明朝" w:cs="ＭＳ 明朝" w:hint="eastAsia"/>
                <w:kern w:val="0"/>
                <w:sz w:val="22"/>
              </w:rPr>
              <w:t>の</w:t>
            </w:r>
            <w:r w:rsidR="00BF6EEC" w:rsidRPr="00BF6EEC">
              <w:rPr>
                <w:rFonts w:ascii="ＭＳ 明朝" w:eastAsia="ＭＳ 明朝" w:hAnsi="ＭＳ 明朝" w:cs="ＭＳ 明朝" w:hint="eastAsia"/>
                <w:kern w:val="0"/>
                <w:sz w:val="22"/>
              </w:rPr>
              <w:t>規定により、医療費公費負担を申請します。</w:t>
            </w:r>
          </w:p>
          <w:p w:rsidR="00BF6EEC" w:rsidRPr="00BF6EEC" w:rsidRDefault="00BF6EEC" w:rsidP="00BF6EEC">
            <w:pPr>
              <w:wordWrap w:val="0"/>
              <w:autoSpaceDE w:val="0"/>
              <w:autoSpaceDN w:val="0"/>
              <w:adjustRightInd w:val="0"/>
              <w:spacing w:line="222" w:lineRule="exact"/>
              <w:rPr>
                <w:rFonts w:ascii="Times New Roman" w:eastAsia="ＭＳ 明朝" w:hAnsi="Times New Roman" w:cs="ＭＳ 明朝"/>
                <w:kern w:val="0"/>
                <w:szCs w:val="21"/>
              </w:rPr>
            </w:pPr>
          </w:p>
          <w:p w:rsidR="00BF6EEC" w:rsidRPr="00BF6EEC" w:rsidRDefault="00BF6EEC" w:rsidP="006934F1">
            <w:pPr>
              <w:wordWrap w:val="0"/>
              <w:autoSpaceDE w:val="0"/>
              <w:autoSpaceDN w:val="0"/>
              <w:adjustRightInd w:val="0"/>
              <w:spacing w:line="333" w:lineRule="exact"/>
              <w:ind w:rightChars="65" w:right="136"/>
              <w:jc w:val="right"/>
              <w:rPr>
                <w:rFonts w:ascii="Times New Roman" w:eastAsia="ＭＳ 明朝" w:hAnsi="Times New Roman" w:cs="ＭＳ 明朝"/>
                <w:kern w:val="0"/>
                <w:szCs w:val="21"/>
              </w:rPr>
            </w:pPr>
            <w:r w:rsidRPr="00BF6EEC">
              <w:rPr>
                <w:rFonts w:ascii="ＭＳ 明朝" w:eastAsia="ＭＳ 明朝" w:hAnsi="ＭＳ 明朝" w:cs="ＭＳ 明朝" w:hint="eastAsia"/>
                <w:kern w:val="0"/>
                <w:sz w:val="22"/>
                <w:u w:val="single" w:color="000000"/>
              </w:rPr>
              <w:t>申請者の氏名</w:t>
            </w:r>
            <w:r w:rsidRPr="00BF6EEC">
              <w:rPr>
                <w:rFonts w:ascii="ＭＳ 明朝" w:eastAsia="ＭＳ 明朝" w:hAnsi="ＭＳ 明朝" w:cs="ＭＳ 明朝" w:hint="eastAsia"/>
                <w:spacing w:val="-14"/>
                <w:kern w:val="0"/>
                <w:sz w:val="22"/>
                <w:u w:val="single" w:color="000000"/>
              </w:rPr>
              <w:t xml:space="preserve">　</w:t>
            </w:r>
            <w:r w:rsidR="006934F1">
              <w:rPr>
                <w:rFonts w:ascii="ＭＳ 明朝" w:eastAsia="ＭＳ 明朝" w:hAnsi="ＭＳ 明朝" w:cs="ＭＳ 明朝" w:hint="eastAsia"/>
                <w:spacing w:val="-14"/>
                <w:kern w:val="0"/>
                <w:sz w:val="22"/>
                <w:u w:val="single" w:color="000000"/>
              </w:rPr>
              <w:t xml:space="preserve">　　</w:t>
            </w:r>
            <w:r w:rsidRPr="00BF6EEC">
              <w:rPr>
                <w:rFonts w:ascii="ＭＳ 明朝" w:eastAsia="ＭＳ 明朝" w:hAnsi="ＭＳ 明朝" w:cs="ＭＳ 明朝" w:hint="eastAsia"/>
                <w:spacing w:val="-14"/>
                <w:kern w:val="0"/>
                <w:sz w:val="22"/>
                <w:u w:val="single" w:color="000000"/>
              </w:rPr>
              <w:t xml:space="preserve">　　　　　　　　　　　　　</w:t>
            </w:r>
          </w:p>
          <w:p w:rsidR="00BF6EEC" w:rsidRPr="00BF6EEC" w:rsidRDefault="00BF6EEC" w:rsidP="006934F1">
            <w:pPr>
              <w:wordWrap w:val="0"/>
              <w:autoSpaceDE w:val="0"/>
              <w:autoSpaceDN w:val="0"/>
              <w:adjustRightInd w:val="0"/>
              <w:spacing w:line="222" w:lineRule="exact"/>
              <w:ind w:rightChars="65" w:right="136"/>
              <w:jc w:val="right"/>
              <w:rPr>
                <w:rFonts w:ascii="Times New Roman" w:eastAsia="ＭＳ 明朝" w:hAnsi="Times New Roman" w:cs="ＭＳ 明朝"/>
                <w:kern w:val="0"/>
                <w:szCs w:val="21"/>
              </w:rPr>
            </w:pPr>
          </w:p>
          <w:p w:rsidR="00BF6EEC" w:rsidRPr="00BF6EEC" w:rsidRDefault="00BF6EEC" w:rsidP="006934F1">
            <w:pPr>
              <w:wordWrap w:val="0"/>
              <w:autoSpaceDE w:val="0"/>
              <w:autoSpaceDN w:val="0"/>
              <w:adjustRightInd w:val="0"/>
              <w:spacing w:line="333" w:lineRule="exact"/>
              <w:ind w:rightChars="65" w:right="136"/>
              <w:jc w:val="right"/>
              <w:rPr>
                <w:rFonts w:ascii="ＭＳ 明朝" w:eastAsia="ＭＳ 明朝" w:hAnsi="ＭＳ 明朝" w:cs="ＭＳ 明朝"/>
                <w:spacing w:val="-14"/>
                <w:kern w:val="0"/>
                <w:sz w:val="22"/>
                <w:u w:val="single" w:color="000000"/>
              </w:rPr>
            </w:pPr>
            <w:r w:rsidRPr="00BF6EEC">
              <w:rPr>
                <w:rFonts w:ascii="ＭＳ 明朝" w:eastAsia="ＭＳ 明朝" w:hAnsi="ＭＳ 明朝" w:cs="ＭＳ 明朝" w:hint="eastAsia"/>
                <w:kern w:val="0"/>
                <w:sz w:val="22"/>
                <w:u w:val="single" w:color="000000"/>
              </w:rPr>
              <w:t>申請者の住所</w:t>
            </w:r>
            <w:r w:rsidRPr="00BF6EEC">
              <w:rPr>
                <w:rFonts w:ascii="ＭＳ 明朝" w:eastAsia="ＭＳ 明朝" w:hAnsi="ＭＳ 明朝" w:cs="ＭＳ 明朝" w:hint="eastAsia"/>
                <w:spacing w:val="-14"/>
                <w:kern w:val="0"/>
                <w:sz w:val="22"/>
                <w:u w:val="single" w:color="000000"/>
              </w:rPr>
              <w:t xml:space="preserve">　　　　　　</w:t>
            </w:r>
            <w:r w:rsidR="006934F1">
              <w:rPr>
                <w:rFonts w:ascii="ＭＳ 明朝" w:eastAsia="ＭＳ 明朝" w:hAnsi="ＭＳ 明朝" w:cs="ＭＳ 明朝" w:hint="eastAsia"/>
                <w:spacing w:val="-14"/>
                <w:kern w:val="0"/>
                <w:sz w:val="22"/>
                <w:u w:val="single" w:color="000000"/>
              </w:rPr>
              <w:t xml:space="preserve">　　</w:t>
            </w:r>
            <w:r w:rsidRPr="00BF6EEC">
              <w:rPr>
                <w:rFonts w:ascii="ＭＳ 明朝" w:eastAsia="ＭＳ 明朝" w:hAnsi="ＭＳ 明朝" w:cs="ＭＳ 明朝" w:hint="eastAsia"/>
                <w:spacing w:val="-14"/>
                <w:kern w:val="0"/>
                <w:sz w:val="22"/>
                <w:u w:val="single" w:color="000000"/>
              </w:rPr>
              <w:t xml:space="preserve">　　　　　　　　</w:t>
            </w:r>
          </w:p>
          <w:p w:rsidR="00BF6EEC" w:rsidRPr="00BF6EEC" w:rsidRDefault="00BF6EEC" w:rsidP="006934F1">
            <w:pPr>
              <w:wordWrap w:val="0"/>
              <w:autoSpaceDE w:val="0"/>
              <w:autoSpaceDN w:val="0"/>
              <w:adjustRightInd w:val="0"/>
              <w:spacing w:line="222" w:lineRule="exact"/>
              <w:ind w:rightChars="65" w:right="136"/>
              <w:jc w:val="right"/>
              <w:rPr>
                <w:rFonts w:ascii="Times New Roman" w:eastAsia="ＭＳ 明朝" w:hAnsi="Times New Roman" w:cs="ＭＳ 明朝"/>
                <w:kern w:val="0"/>
                <w:szCs w:val="21"/>
              </w:rPr>
            </w:pPr>
          </w:p>
          <w:p w:rsidR="00BF6EEC" w:rsidRPr="00BF6EEC" w:rsidRDefault="00BF6EEC" w:rsidP="006934F1">
            <w:pPr>
              <w:wordWrap w:val="0"/>
              <w:autoSpaceDE w:val="0"/>
              <w:autoSpaceDN w:val="0"/>
              <w:adjustRightInd w:val="0"/>
              <w:spacing w:line="333" w:lineRule="exact"/>
              <w:ind w:rightChars="65" w:right="136"/>
              <w:jc w:val="right"/>
              <w:rPr>
                <w:rFonts w:ascii="ＭＳ 明朝" w:eastAsia="ＭＳ 明朝" w:hAnsi="ＭＳ 明朝" w:cs="ＭＳ 明朝"/>
                <w:spacing w:val="-14"/>
                <w:kern w:val="0"/>
                <w:sz w:val="22"/>
                <w:u w:val="single" w:color="000000"/>
              </w:rPr>
            </w:pPr>
            <w:r w:rsidRPr="00DB332D">
              <w:rPr>
                <w:rFonts w:ascii="ＭＳ 明朝" w:eastAsia="ＭＳ 明朝" w:hAnsi="ＭＳ 明朝" w:cs="ＭＳ 明朝" w:hint="eastAsia"/>
                <w:kern w:val="0"/>
                <w:sz w:val="22"/>
                <w:u w:val="single" w:color="000000"/>
              </w:rPr>
              <w:t>申請者の個人番号</w:t>
            </w:r>
            <w:r w:rsidRPr="00DB332D">
              <w:rPr>
                <w:rFonts w:ascii="ＭＳ 明朝" w:eastAsia="ＭＳ 明朝" w:hAnsi="ＭＳ 明朝" w:cs="ＭＳ 明朝" w:hint="eastAsia"/>
                <w:spacing w:val="-14"/>
                <w:kern w:val="0"/>
                <w:sz w:val="22"/>
                <w:u w:val="single" w:color="000000"/>
              </w:rPr>
              <w:t xml:space="preserve">　</w:t>
            </w:r>
            <w:r w:rsidR="006934F1">
              <w:rPr>
                <w:rFonts w:ascii="ＭＳ 明朝" w:eastAsia="ＭＳ 明朝" w:hAnsi="ＭＳ 明朝" w:cs="ＭＳ 明朝" w:hint="eastAsia"/>
                <w:spacing w:val="-14"/>
                <w:kern w:val="0"/>
                <w:sz w:val="22"/>
                <w:u w:val="single" w:color="000000"/>
              </w:rPr>
              <w:t xml:space="preserve">　　 </w:t>
            </w:r>
            <w:r w:rsidRPr="00BF6EEC">
              <w:rPr>
                <w:rFonts w:ascii="ＭＳ 明朝" w:eastAsia="ＭＳ 明朝" w:hAnsi="ＭＳ 明朝" w:cs="ＭＳ 明朝" w:hint="eastAsia"/>
                <w:color w:val="FF0000"/>
                <w:spacing w:val="-14"/>
                <w:kern w:val="0"/>
                <w:sz w:val="22"/>
                <w:u w:val="single" w:color="000000"/>
              </w:rPr>
              <w:t xml:space="preserve"> 　　　　　　　　　　</w:t>
            </w:r>
          </w:p>
          <w:p w:rsidR="00BF6EEC" w:rsidRPr="00BF6EEC" w:rsidRDefault="00BF6EEC" w:rsidP="006934F1">
            <w:pPr>
              <w:wordWrap w:val="0"/>
              <w:autoSpaceDE w:val="0"/>
              <w:autoSpaceDN w:val="0"/>
              <w:adjustRightInd w:val="0"/>
              <w:spacing w:line="222" w:lineRule="exact"/>
              <w:ind w:rightChars="65" w:right="136"/>
              <w:jc w:val="right"/>
              <w:rPr>
                <w:rFonts w:ascii="Times New Roman" w:eastAsia="ＭＳ 明朝" w:hAnsi="Times New Roman" w:cs="ＭＳ 明朝"/>
                <w:kern w:val="0"/>
                <w:szCs w:val="21"/>
              </w:rPr>
            </w:pPr>
          </w:p>
          <w:p w:rsidR="00BF6EEC" w:rsidRPr="00BF6EEC" w:rsidRDefault="00BF6EEC" w:rsidP="006934F1">
            <w:pPr>
              <w:wordWrap w:val="0"/>
              <w:autoSpaceDE w:val="0"/>
              <w:autoSpaceDN w:val="0"/>
              <w:adjustRightInd w:val="0"/>
              <w:spacing w:line="333" w:lineRule="exact"/>
              <w:ind w:rightChars="65" w:right="136"/>
              <w:jc w:val="right"/>
              <w:rPr>
                <w:rFonts w:ascii="Times New Roman" w:eastAsia="ＭＳ 明朝" w:hAnsi="Times New Roman" w:cs="ＭＳ 明朝"/>
                <w:kern w:val="0"/>
                <w:szCs w:val="21"/>
              </w:rPr>
            </w:pPr>
            <w:r w:rsidRPr="00BF6EEC">
              <w:rPr>
                <w:rFonts w:ascii="ＭＳ 明朝" w:eastAsia="ＭＳ 明朝" w:hAnsi="ＭＳ 明朝" w:cs="ＭＳ 明朝" w:hint="eastAsia"/>
                <w:kern w:val="0"/>
                <w:sz w:val="22"/>
                <w:u w:val="single" w:color="000000"/>
              </w:rPr>
              <w:t>患者との関係</w:t>
            </w:r>
            <w:r w:rsidRPr="00BF6EEC">
              <w:rPr>
                <w:rFonts w:ascii="ＭＳ 明朝" w:eastAsia="ＭＳ 明朝" w:hAnsi="ＭＳ 明朝" w:cs="ＭＳ 明朝" w:hint="eastAsia"/>
                <w:spacing w:val="-14"/>
                <w:kern w:val="0"/>
                <w:sz w:val="22"/>
                <w:u w:val="single" w:color="000000"/>
              </w:rPr>
              <w:t xml:space="preserve">　　　　</w:t>
            </w:r>
            <w:r w:rsidR="006934F1">
              <w:rPr>
                <w:rFonts w:ascii="ＭＳ 明朝" w:eastAsia="ＭＳ 明朝" w:hAnsi="ＭＳ 明朝" w:cs="ＭＳ 明朝" w:hint="eastAsia"/>
                <w:spacing w:val="-14"/>
                <w:kern w:val="0"/>
                <w:sz w:val="22"/>
                <w:u w:val="single" w:color="000000"/>
              </w:rPr>
              <w:t xml:space="preserve">　　</w:t>
            </w:r>
            <w:r w:rsidRPr="00BF6EEC">
              <w:rPr>
                <w:rFonts w:ascii="ＭＳ 明朝" w:eastAsia="ＭＳ 明朝" w:hAnsi="ＭＳ 明朝" w:cs="ＭＳ 明朝" w:hint="eastAsia"/>
                <w:spacing w:val="-14"/>
                <w:kern w:val="0"/>
                <w:sz w:val="22"/>
                <w:u w:val="single" w:color="000000"/>
              </w:rPr>
              <w:t xml:space="preserve">　　　　　　　　　　</w:t>
            </w:r>
          </w:p>
          <w:p w:rsidR="00BF6EEC" w:rsidRPr="00BF6EEC" w:rsidRDefault="00BF6EEC" w:rsidP="006934F1">
            <w:pPr>
              <w:wordWrap w:val="0"/>
              <w:autoSpaceDE w:val="0"/>
              <w:autoSpaceDN w:val="0"/>
              <w:adjustRightInd w:val="0"/>
              <w:spacing w:line="222" w:lineRule="exact"/>
              <w:ind w:rightChars="65" w:right="136"/>
              <w:jc w:val="right"/>
              <w:rPr>
                <w:rFonts w:ascii="Times New Roman" w:eastAsia="ＭＳ 明朝" w:hAnsi="Times New Roman" w:cs="ＭＳ 明朝"/>
                <w:kern w:val="0"/>
                <w:szCs w:val="21"/>
              </w:rPr>
            </w:pPr>
          </w:p>
          <w:p w:rsidR="00BF6EEC" w:rsidRPr="00BF6EEC" w:rsidRDefault="00BF6EEC" w:rsidP="006934F1">
            <w:pPr>
              <w:wordWrap w:val="0"/>
              <w:autoSpaceDE w:val="0"/>
              <w:autoSpaceDN w:val="0"/>
              <w:adjustRightInd w:val="0"/>
              <w:spacing w:line="333" w:lineRule="exact"/>
              <w:ind w:rightChars="65" w:right="136"/>
              <w:jc w:val="right"/>
              <w:rPr>
                <w:rFonts w:ascii="Times New Roman" w:eastAsia="ＭＳ 明朝" w:hAnsi="Times New Roman" w:cs="ＭＳ 明朝"/>
                <w:kern w:val="0"/>
                <w:szCs w:val="21"/>
                <w:lang w:eastAsia="zh-TW"/>
              </w:rPr>
            </w:pPr>
            <w:r w:rsidRPr="00BF6EEC">
              <w:rPr>
                <w:rFonts w:ascii="ＭＳ 明朝" w:eastAsia="ＭＳ 明朝" w:hAnsi="ＭＳ 明朝" w:cs="ＭＳ 明朝" w:hint="eastAsia"/>
                <w:spacing w:val="-14"/>
                <w:kern w:val="0"/>
                <w:sz w:val="22"/>
                <w:u w:val="single" w:color="000000"/>
                <w:lang w:eastAsia="zh-TW"/>
              </w:rPr>
              <w:t xml:space="preserve">電　話　　  </w:t>
            </w:r>
            <w:r w:rsidR="006934F1">
              <w:rPr>
                <w:rFonts w:ascii="ＭＳ 明朝" w:eastAsia="ＭＳ 明朝" w:hAnsi="ＭＳ 明朝" w:cs="ＭＳ 明朝" w:hint="eastAsia"/>
                <w:spacing w:val="-14"/>
                <w:kern w:val="0"/>
                <w:sz w:val="22"/>
                <w:u w:val="single" w:color="000000"/>
                <w:lang w:eastAsia="zh-TW"/>
              </w:rPr>
              <w:t xml:space="preserve">　　</w:t>
            </w:r>
            <w:r w:rsidRPr="00BF6EEC">
              <w:rPr>
                <w:rFonts w:ascii="ＭＳ 明朝" w:eastAsia="ＭＳ 明朝" w:hAnsi="ＭＳ 明朝" w:cs="ＭＳ 明朝" w:hint="eastAsia"/>
                <w:spacing w:val="-14"/>
                <w:kern w:val="0"/>
                <w:sz w:val="22"/>
                <w:u w:val="single" w:color="000000"/>
                <w:lang w:eastAsia="zh-TW"/>
              </w:rPr>
              <w:t xml:space="preserve">       　</w:t>
            </w:r>
            <w:r w:rsidR="006934F1">
              <w:rPr>
                <w:rFonts w:ascii="ＭＳ 明朝" w:eastAsia="ＭＳ 明朝" w:hAnsi="ＭＳ 明朝" w:cs="ＭＳ 明朝" w:hint="eastAsia"/>
                <w:spacing w:val="-14"/>
                <w:kern w:val="0"/>
                <w:sz w:val="22"/>
                <w:u w:val="single" w:color="000000"/>
                <w:lang w:eastAsia="zh-TW"/>
              </w:rPr>
              <w:t xml:space="preserve">　</w:t>
            </w:r>
            <w:r w:rsidRPr="00BF6EEC">
              <w:rPr>
                <w:rFonts w:ascii="ＭＳ 明朝" w:eastAsia="ＭＳ 明朝" w:hAnsi="ＭＳ 明朝" w:cs="ＭＳ 明朝" w:hint="eastAsia"/>
                <w:spacing w:val="-14"/>
                <w:kern w:val="0"/>
                <w:sz w:val="22"/>
                <w:u w:val="single" w:color="000000"/>
                <w:lang w:eastAsia="zh-TW"/>
              </w:rPr>
              <w:t xml:space="preserve">（　　　）　　　　  </w:t>
            </w:r>
          </w:p>
        </w:tc>
      </w:tr>
      <w:tr w:rsidR="00BF6EEC" w:rsidRPr="00BF6EEC" w:rsidTr="00ED0452">
        <w:trPr>
          <w:cantSplit/>
          <w:trHeight w:hRule="exact" w:val="854"/>
        </w:trPr>
        <w:tc>
          <w:tcPr>
            <w:tcW w:w="1288" w:type="dxa"/>
            <w:tcBorders>
              <w:top w:val="single" w:sz="4" w:space="0" w:color="000000"/>
              <w:left w:val="single" w:sz="4" w:space="0" w:color="000000"/>
              <w:bottom w:val="single" w:sz="4" w:space="0" w:color="000000"/>
              <w:right w:val="single" w:sz="4" w:space="0" w:color="000000"/>
            </w:tcBorders>
          </w:tcPr>
          <w:p w:rsidR="00BF6EEC" w:rsidRPr="00BF6EEC" w:rsidRDefault="00BF6EEC" w:rsidP="00BF6EEC">
            <w:pPr>
              <w:wordWrap w:val="0"/>
              <w:autoSpaceDE w:val="0"/>
              <w:autoSpaceDN w:val="0"/>
              <w:adjustRightInd w:val="0"/>
              <w:spacing w:before="105" w:line="561" w:lineRule="exact"/>
              <w:jc w:val="center"/>
              <w:rPr>
                <w:rFonts w:ascii="Times New Roman" w:eastAsia="ＭＳ 明朝" w:hAnsi="Times New Roman" w:cs="ＭＳ 明朝"/>
                <w:kern w:val="0"/>
                <w:szCs w:val="21"/>
              </w:rPr>
            </w:pPr>
            <w:r w:rsidRPr="00BF6EEC">
              <w:rPr>
                <w:rFonts w:ascii="ＭＳ 明朝" w:eastAsia="ＭＳ 明朝" w:hAnsi="ＭＳ 明朝" w:cs="ＭＳ 明朝" w:hint="eastAsia"/>
                <w:kern w:val="0"/>
                <w:sz w:val="22"/>
              </w:rPr>
              <w:t>患者の氏名</w:t>
            </w:r>
          </w:p>
        </w:tc>
        <w:tc>
          <w:tcPr>
            <w:tcW w:w="2210" w:type="dxa"/>
            <w:gridSpan w:val="5"/>
            <w:tcBorders>
              <w:top w:val="single" w:sz="4" w:space="0" w:color="000000"/>
              <w:left w:val="nil"/>
              <w:bottom w:val="single" w:sz="4" w:space="0" w:color="000000"/>
              <w:right w:val="single" w:sz="4" w:space="0" w:color="000000"/>
            </w:tcBorders>
            <w:vAlign w:val="center"/>
          </w:tcPr>
          <w:p w:rsidR="00BF6EEC" w:rsidRPr="00BF6EEC" w:rsidRDefault="00BF6EEC" w:rsidP="00BF6EEC">
            <w:pPr>
              <w:wordWrap w:val="0"/>
              <w:autoSpaceDE w:val="0"/>
              <w:autoSpaceDN w:val="0"/>
              <w:adjustRightInd w:val="0"/>
              <w:spacing w:line="333" w:lineRule="exact"/>
              <w:rPr>
                <w:rFonts w:ascii="Times New Roman" w:eastAsia="ＭＳ 明朝" w:hAnsi="Times New Roman" w:cs="ＭＳ 明朝"/>
                <w:kern w:val="0"/>
                <w:szCs w:val="21"/>
              </w:rPr>
            </w:pPr>
          </w:p>
        </w:tc>
        <w:tc>
          <w:tcPr>
            <w:tcW w:w="709" w:type="dxa"/>
            <w:gridSpan w:val="2"/>
            <w:tcBorders>
              <w:top w:val="single" w:sz="4" w:space="0" w:color="000000"/>
              <w:left w:val="nil"/>
              <w:bottom w:val="single" w:sz="4" w:space="0" w:color="000000"/>
              <w:right w:val="single" w:sz="4" w:space="0" w:color="000000"/>
            </w:tcBorders>
          </w:tcPr>
          <w:p w:rsidR="00BF6EEC" w:rsidRPr="00BF6EEC" w:rsidRDefault="00BF6EEC" w:rsidP="00BF6EEC">
            <w:pPr>
              <w:wordWrap w:val="0"/>
              <w:autoSpaceDE w:val="0"/>
              <w:autoSpaceDN w:val="0"/>
              <w:adjustRightInd w:val="0"/>
              <w:spacing w:before="105" w:line="561" w:lineRule="exact"/>
              <w:jc w:val="center"/>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 w:val="22"/>
              </w:rPr>
              <w:t>性別</w:t>
            </w:r>
          </w:p>
        </w:tc>
        <w:tc>
          <w:tcPr>
            <w:tcW w:w="992" w:type="dxa"/>
            <w:gridSpan w:val="2"/>
            <w:tcBorders>
              <w:top w:val="single" w:sz="4" w:space="0" w:color="000000"/>
              <w:left w:val="nil"/>
              <w:bottom w:val="single" w:sz="4" w:space="0" w:color="000000"/>
              <w:right w:val="single" w:sz="4" w:space="0" w:color="000000"/>
            </w:tcBorders>
          </w:tcPr>
          <w:p w:rsidR="00BF6EEC" w:rsidRPr="00BF6EEC" w:rsidRDefault="00BF6EEC" w:rsidP="00BF6EEC">
            <w:pPr>
              <w:wordWrap w:val="0"/>
              <w:autoSpaceDE w:val="0"/>
              <w:autoSpaceDN w:val="0"/>
              <w:adjustRightInd w:val="0"/>
              <w:spacing w:before="105" w:line="561" w:lineRule="exact"/>
              <w:jc w:val="center"/>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 w:val="22"/>
              </w:rPr>
              <w:t>男・女</w:t>
            </w:r>
          </w:p>
        </w:tc>
        <w:tc>
          <w:tcPr>
            <w:tcW w:w="992" w:type="dxa"/>
            <w:gridSpan w:val="2"/>
            <w:tcBorders>
              <w:top w:val="single" w:sz="4" w:space="0" w:color="000000"/>
              <w:left w:val="nil"/>
              <w:bottom w:val="single" w:sz="4" w:space="0" w:color="000000"/>
              <w:right w:val="single" w:sz="4" w:space="0" w:color="000000"/>
            </w:tcBorders>
          </w:tcPr>
          <w:p w:rsidR="00BF6EEC" w:rsidRPr="00BF6EEC" w:rsidRDefault="00BF6EEC" w:rsidP="00BF6EEC">
            <w:pPr>
              <w:wordWrap w:val="0"/>
              <w:autoSpaceDE w:val="0"/>
              <w:autoSpaceDN w:val="0"/>
              <w:adjustRightInd w:val="0"/>
              <w:spacing w:before="105" w:line="561" w:lineRule="exact"/>
              <w:jc w:val="center"/>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 w:val="22"/>
              </w:rPr>
              <w:t>生年月日</w:t>
            </w:r>
          </w:p>
        </w:tc>
        <w:tc>
          <w:tcPr>
            <w:tcW w:w="2694" w:type="dxa"/>
            <w:gridSpan w:val="7"/>
            <w:tcBorders>
              <w:top w:val="single" w:sz="4" w:space="0" w:color="000000"/>
              <w:left w:val="nil"/>
              <w:bottom w:val="single" w:sz="4" w:space="0" w:color="000000"/>
              <w:right w:val="single" w:sz="4" w:space="0" w:color="000000"/>
            </w:tcBorders>
          </w:tcPr>
          <w:p w:rsidR="00BF6EEC" w:rsidRPr="00BF6EEC" w:rsidRDefault="00BF6EEC" w:rsidP="00ED0452">
            <w:pPr>
              <w:wordWrap w:val="0"/>
              <w:autoSpaceDE w:val="0"/>
              <w:autoSpaceDN w:val="0"/>
              <w:adjustRightInd w:val="0"/>
              <w:spacing w:before="105" w:line="561" w:lineRule="exact"/>
              <w:ind w:rightChars="65" w:right="136"/>
              <w:jc w:val="right"/>
              <w:rPr>
                <w:rFonts w:ascii="Times New Roman" w:eastAsia="ＭＳ 明朝" w:hAnsi="Times New Roman" w:cs="ＭＳ 明朝"/>
                <w:kern w:val="0"/>
                <w:szCs w:val="21"/>
              </w:rPr>
            </w:pPr>
            <w:r w:rsidRPr="00BF6EEC">
              <w:rPr>
                <w:rFonts w:ascii="Times New Roman" w:eastAsia="Times New Roman" w:hAnsi="Times New Roman" w:cs="Times New Roman"/>
                <w:spacing w:val="-7"/>
                <w:kern w:val="0"/>
                <w:sz w:val="22"/>
              </w:rPr>
              <w:t xml:space="preserve">  </w:t>
            </w:r>
            <w:r w:rsidR="00ED0452">
              <w:rPr>
                <w:rFonts w:asciiTheme="minorEastAsia" w:hAnsiTheme="minorEastAsia" w:cs="Times New Roman" w:hint="eastAsia"/>
                <w:spacing w:val="-7"/>
                <w:kern w:val="0"/>
                <w:sz w:val="22"/>
              </w:rPr>
              <w:t xml:space="preserve">　</w:t>
            </w:r>
            <w:r w:rsidRPr="00BF6EEC">
              <w:rPr>
                <w:rFonts w:ascii="Times New Roman" w:eastAsia="Times New Roman" w:hAnsi="Times New Roman" w:cs="Times New Roman"/>
                <w:spacing w:val="-7"/>
                <w:kern w:val="0"/>
                <w:sz w:val="22"/>
              </w:rPr>
              <w:t xml:space="preserve">    </w:t>
            </w:r>
            <w:r w:rsidRPr="00BF6EEC">
              <w:rPr>
                <w:rFonts w:ascii="ＭＳ 明朝" w:eastAsia="ＭＳ 明朝" w:hAnsi="ＭＳ 明朝" w:cs="ＭＳ 明朝" w:hint="eastAsia"/>
                <w:spacing w:val="-14"/>
                <w:kern w:val="0"/>
                <w:sz w:val="22"/>
              </w:rPr>
              <w:t>年　　月　　日</w:t>
            </w:r>
          </w:p>
        </w:tc>
      </w:tr>
      <w:tr w:rsidR="00BF6EEC" w:rsidRPr="00BF6EEC" w:rsidTr="00A25F45">
        <w:trPr>
          <w:cantSplit/>
          <w:trHeight w:hRule="exact" w:val="852"/>
        </w:trPr>
        <w:tc>
          <w:tcPr>
            <w:tcW w:w="1288" w:type="dxa"/>
            <w:tcBorders>
              <w:top w:val="nil"/>
              <w:left w:val="single" w:sz="4" w:space="0" w:color="000000"/>
              <w:bottom w:val="single" w:sz="4" w:space="0" w:color="000000"/>
              <w:right w:val="single" w:sz="4" w:space="0" w:color="000000"/>
            </w:tcBorders>
          </w:tcPr>
          <w:p w:rsidR="00BF6EEC" w:rsidRPr="00BF6EEC" w:rsidRDefault="00BF6EEC" w:rsidP="00BF6EEC">
            <w:pPr>
              <w:wordWrap w:val="0"/>
              <w:autoSpaceDE w:val="0"/>
              <w:autoSpaceDN w:val="0"/>
              <w:adjustRightInd w:val="0"/>
              <w:spacing w:before="105" w:line="561" w:lineRule="exact"/>
              <w:jc w:val="center"/>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 w:val="22"/>
              </w:rPr>
              <w:t>住　　　所</w:t>
            </w:r>
          </w:p>
        </w:tc>
        <w:tc>
          <w:tcPr>
            <w:tcW w:w="5428" w:type="dxa"/>
            <w:gridSpan w:val="13"/>
            <w:tcBorders>
              <w:top w:val="nil"/>
              <w:left w:val="nil"/>
              <w:bottom w:val="nil"/>
              <w:right w:val="nil"/>
            </w:tcBorders>
          </w:tcPr>
          <w:p w:rsidR="00BF6EEC" w:rsidRPr="00BF6EEC" w:rsidRDefault="00BF6EEC" w:rsidP="006934F1">
            <w:pPr>
              <w:autoSpaceDE w:val="0"/>
              <w:autoSpaceDN w:val="0"/>
              <w:adjustRightInd w:val="0"/>
              <w:spacing w:line="333" w:lineRule="exact"/>
              <w:jc w:val="left"/>
              <w:rPr>
                <w:rFonts w:ascii="Times New Roman" w:eastAsia="ＭＳ 明朝" w:hAnsi="Times New Roman" w:cs="ＭＳ 明朝"/>
                <w:kern w:val="0"/>
                <w:szCs w:val="21"/>
              </w:rPr>
            </w:pPr>
          </w:p>
        </w:tc>
        <w:tc>
          <w:tcPr>
            <w:tcW w:w="552" w:type="dxa"/>
            <w:gridSpan w:val="2"/>
            <w:tcBorders>
              <w:top w:val="nil"/>
              <w:left w:val="single" w:sz="4" w:space="0" w:color="000000"/>
              <w:bottom w:val="nil"/>
              <w:right w:val="single" w:sz="4" w:space="0" w:color="000000"/>
            </w:tcBorders>
          </w:tcPr>
          <w:p w:rsidR="00BF6EEC" w:rsidRPr="00BF6EEC" w:rsidRDefault="00BF6EEC" w:rsidP="00BF6EEC">
            <w:pPr>
              <w:wordWrap w:val="0"/>
              <w:autoSpaceDE w:val="0"/>
              <w:autoSpaceDN w:val="0"/>
              <w:adjustRightInd w:val="0"/>
              <w:spacing w:before="105" w:line="561" w:lineRule="exact"/>
              <w:jc w:val="center"/>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Cs w:val="21"/>
              </w:rPr>
              <w:t>年齢</w:t>
            </w:r>
          </w:p>
        </w:tc>
        <w:tc>
          <w:tcPr>
            <w:tcW w:w="1617" w:type="dxa"/>
            <w:gridSpan w:val="3"/>
            <w:tcBorders>
              <w:top w:val="nil"/>
              <w:left w:val="nil"/>
              <w:bottom w:val="nil"/>
              <w:right w:val="single" w:sz="4" w:space="0" w:color="000000"/>
            </w:tcBorders>
          </w:tcPr>
          <w:p w:rsidR="00BF6EEC" w:rsidRPr="00BF6EEC" w:rsidRDefault="00BF6EEC" w:rsidP="00BF6EEC">
            <w:pPr>
              <w:wordWrap w:val="0"/>
              <w:autoSpaceDE w:val="0"/>
              <w:autoSpaceDN w:val="0"/>
              <w:adjustRightInd w:val="0"/>
              <w:spacing w:line="333" w:lineRule="exact"/>
              <w:jc w:val="center"/>
              <w:rPr>
                <w:rFonts w:ascii="Times New Roman" w:eastAsia="ＭＳ 明朝" w:hAnsi="Times New Roman" w:cs="ＭＳ 明朝"/>
                <w:kern w:val="0"/>
                <w:szCs w:val="21"/>
              </w:rPr>
            </w:pPr>
          </w:p>
        </w:tc>
      </w:tr>
      <w:tr w:rsidR="00BF6EEC" w:rsidRPr="00BF6EEC" w:rsidTr="00ED0452">
        <w:trPr>
          <w:cantSplit/>
          <w:trHeight w:hRule="exact" w:val="850"/>
        </w:trPr>
        <w:tc>
          <w:tcPr>
            <w:tcW w:w="1288" w:type="dxa"/>
            <w:tcBorders>
              <w:top w:val="nil"/>
              <w:left w:val="single" w:sz="4" w:space="0" w:color="000000"/>
              <w:bottom w:val="single" w:sz="4" w:space="0" w:color="auto"/>
              <w:right w:val="nil"/>
            </w:tcBorders>
          </w:tcPr>
          <w:p w:rsidR="00BF6EEC" w:rsidRPr="00DB332D" w:rsidRDefault="00BF6EEC" w:rsidP="00BF6EEC">
            <w:pPr>
              <w:wordWrap w:val="0"/>
              <w:autoSpaceDE w:val="0"/>
              <w:autoSpaceDN w:val="0"/>
              <w:adjustRightInd w:val="0"/>
              <w:spacing w:before="105" w:line="561" w:lineRule="exact"/>
              <w:jc w:val="center"/>
              <w:rPr>
                <w:rFonts w:ascii="ＭＳ 明朝" w:eastAsia="ＭＳ 明朝" w:hAnsi="ＭＳ 明朝" w:cs="ＭＳ 明朝"/>
                <w:color w:val="FF0000"/>
                <w:spacing w:val="-14"/>
                <w:kern w:val="0"/>
                <w:sz w:val="22"/>
              </w:rPr>
            </w:pPr>
            <w:r w:rsidRPr="00707CEB">
              <w:rPr>
                <w:rFonts w:ascii="ＭＳ 明朝" w:eastAsia="ＭＳ 明朝" w:hAnsi="ＭＳ 明朝" w:cs="ＭＳ 明朝" w:hint="eastAsia"/>
                <w:spacing w:val="18"/>
                <w:kern w:val="0"/>
                <w:sz w:val="22"/>
                <w:fitText w:val="990" w:id="1005881088"/>
              </w:rPr>
              <w:t>個人番</w:t>
            </w:r>
            <w:r w:rsidRPr="00707CEB">
              <w:rPr>
                <w:rFonts w:ascii="ＭＳ 明朝" w:eastAsia="ＭＳ 明朝" w:hAnsi="ＭＳ 明朝" w:cs="ＭＳ 明朝" w:hint="eastAsia"/>
                <w:spacing w:val="1"/>
                <w:kern w:val="0"/>
                <w:sz w:val="22"/>
                <w:fitText w:val="990" w:id="1005881088"/>
              </w:rPr>
              <w:t>号</w:t>
            </w:r>
          </w:p>
        </w:tc>
        <w:tc>
          <w:tcPr>
            <w:tcW w:w="633" w:type="dxa"/>
            <w:tcBorders>
              <w:top w:val="single" w:sz="4" w:space="0" w:color="000000"/>
              <w:left w:val="single" w:sz="4" w:space="0" w:color="000000"/>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3" w:type="dxa"/>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3" w:type="dxa"/>
            <w:gridSpan w:val="2"/>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3" w:type="dxa"/>
            <w:gridSpan w:val="2"/>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3" w:type="dxa"/>
            <w:gridSpan w:val="2"/>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746" w:type="dxa"/>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520" w:type="dxa"/>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3" w:type="dxa"/>
            <w:gridSpan w:val="2"/>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3" w:type="dxa"/>
            <w:gridSpan w:val="2"/>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3" w:type="dxa"/>
            <w:gridSpan w:val="2"/>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3" w:type="dxa"/>
            <w:tcBorders>
              <w:top w:val="single" w:sz="4" w:space="0" w:color="000000"/>
              <w:left w:val="dashed" w:sz="4" w:space="0" w:color="auto"/>
              <w:bottom w:val="single" w:sz="4" w:space="0" w:color="000000"/>
              <w:right w:val="dashed" w:sz="4" w:space="0" w:color="auto"/>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c>
          <w:tcPr>
            <w:tcW w:w="634" w:type="dxa"/>
            <w:tcBorders>
              <w:top w:val="single" w:sz="4" w:space="0" w:color="000000"/>
              <w:left w:val="dashed" w:sz="4" w:space="0" w:color="auto"/>
              <w:bottom w:val="single" w:sz="4" w:space="0" w:color="000000"/>
              <w:right w:val="single" w:sz="4" w:space="0" w:color="000000"/>
            </w:tcBorders>
            <w:vAlign w:val="center"/>
          </w:tcPr>
          <w:p w:rsidR="00BF6EEC" w:rsidRPr="00BF6EEC" w:rsidRDefault="00BF6EEC" w:rsidP="00BF6EEC">
            <w:pPr>
              <w:wordWrap w:val="0"/>
              <w:autoSpaceDE w:val="0"/>
              <w:autoSpaceDN w:val="0"/>
              <w:adjustRightInd w:val="0"/>
              <w:spacing w:before="105" w:line="561" w:lineRule="exact"/>
              <w:jc w:val="center"/>
              <w:rPr>
                <w:rFonts w:ascii="Times New Roman" w:eastAsia="Times New Roman" w:hAnsi="Times New Roman" w:cs="Times New Roman"/>
                <w:color w:val="FF0000"/>
                <w:spacing w:val="-7"/>
                <w:kern w:val="0"/>
                <w:sz w:val="22"/>
              </w:rPr>
            </w:pPr>
          </w:p>
        </w:tc>
      </w:tr>
      <w:tr w:rsidR="00BF6EEC" w:rsidRPr="00BF6EEC" w:rsidTr="00ED0452">
        <w:trPr>
          <w:cantSplit/>
          <w:trHeight w:hRule="exact" w:val="572"/>
        </w:trPr>
        <w:tc>
          <w:tcPr>
            <w:tcW w:w="1288" w:type="dxa"/>
            <w:vMerge w:val="restart"/>
            <w:tcBorders>
              <w:top w:val="single" w:sz="4" w:space="0" w:color="auto"/>
              <w:left w:val="single" w:sz="4" w:space="0" w:color="000000"/>
              <w:bottom w:val="nil"/>
              <w:right w:val="nil"/>
            </w:tcBorders>
            <w:vAlign w:val="center"/>
          </w:tcPr>
          <w:p w:rsidR="00ED0452" w:rsidRDefault="00BF6EEC" w:rsidP="00ED0452">
            <w:pPr>
              <w:autoSpaceDE w:val="0"/>
              <w:autoSpaceDN w:val="0"/>
              <w:adjustRightInd w:val="0"/>
              <w:spacing w:line="333" w:lineRule="exact"/>
              <w:ind w:firstLineChars="42" w:firstLine="81"/>
              <w:jc w:val="left"/>
              <w:rPr>
                <w:rFonts w:ascii="ＭＳ 明朝" w:eastAsia="ＭＳ 明朝" w:hAnsi="ＭＳ 明朝" w:cs="ＭＳ 明朝"/>
                <w:spacing w:val="-14"/>
                <w:kern w:val="0"/>
                <w:sz w:val="22"/>
              </w:rPr>
            </w:pPr>
            <w:r w:rsidRPr="00BF6EEC">
              <w:rPr>
                <w:rFonts w:ascii="ＭＳ 明朝" w:eastAsia="ＭＳ 明朝" w:hAnsi="ＭＳ 明朝" w:cs="ＭＳ 明朝" w:hint="eastAsia"/>
                <w:spacing w:val="-14"/>
                <w:kern w:val="0"/>
                <w:sz w:val="22"/>
              </w:rPr>
              <w:t>保険者等の</w:t>
            </w:r>
          </w:p>
          <w:p w:rsidR="00BF6EEC" w:rsidRPr="00BF6EEC" w:rsidRDefault="00BF6EEC" w:rsidP="00ED0452">
            <w:pPr>
              <w:autoSpaceDE w:val="0"/>
              <w:autoSpaceDN w:val="0"/>
              <w:adjustRightInd w:val="0"/>
              <w:spacing w:line="333" w:lineRule="exact"/>
              <w:ind w:firstLineChars="42" w:firstLine="81"/>
              <w:jc w:val="left"/>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 w:val="22"/>
              </w:rPr>
              <w:t>種別</w:t>
            </w:r>
          </w:p>
        </w:tc>
        <w:tc>
          <w:tcPr>
            <w:tcW w:w="7597" w:type="dxa"/>
            <w:gridSpan w:val="18"/>
            <w:tcBorders>
              <w:top w:val="single" w:sz="4" w:space="0" w:color="000000"/>
              <w:left w:val="single" w:sz="4" w:space="0" w:color="000000"/>
              <w:bottom w:val="single" w:sz="4" w:space="0" w:color="000000"/>
              <w:right w:val="single" w:sz="4" w:space="0" w:color="000000"/>
            </w:tcBorders>
            <w:vAlign w:val="center"/>
          </w:tcPr>
          <w:p w:rsidR="00BF6EEC" w:rsidRPr="00BF6EEC" w:rsidRDefault="00BF6EEC" w:rsidP="00ED0452">
            <w:pPr>
              <w:wordWrap w:val="0"/>
              <w:autoSpaceDE w:val="0"/>
              <w:autoSpaceDN w:val="0"/>
              <w:adjustRightInd w:val="0"/>
              <w:rPr>
                <w:rFonts w:ascii="Times New Roman" w:eastAsia="ＭＳ 明朝" w:hAnsi="Times New Roman" w:cs="ＭＳ 明朝"/>
                <w:kern w:val="0"/>
                <w:szCs w:val="21"/>
              </w:rPr>
            </w:pPr>
            <w:r w:rsidRPr="00BF6EEC">
              <w:rPr>
                <w:rFonts w:ascii="Times New Roman" w:eastAsia="Times New Roman" w:hAnsi="Times New Roman" w:cs="Times New Roman"/>
                <w:spacing w:val="-7"/>
                <w:kern w:val="0"/>
                <w:sz w:val="22"/>
              </w:rPr>
              <w:t xml:space="preserve"> </w:t>
            </w:r>
            <w:r w:rsidRPr="00BF6EEC">
              <w:rPr>
                <w:rFonts w:ascii="ＭＳ 明朝" w:eastAsia="ＭＳ 明朝" w:hAnsi="ＭＳ 明朝" w:cs="ＭＳ 明朝" w:hint="eastAsia"/>
                <w:kern w:val="0"/>
                <w:sz w:val="22"/>
              </w:rPr>
              <w:t>健保（本人・家族）</w:t>
            </w:r>
            <w:r w:rsidRPr="00BF6EEC">
              <w:rPr>
                <w:rFonts w:ascii="Times New Roman" w:eastAsia="Times New Roman" w:hAnsi="Times New Roman" w:cs="Times New Roman"/>
                <w:kern w:val="0"/>
                <w:sz w:val="22"/>
              </w:rPr>
              <w:t xml:space="preserve">  </w:t>
            </w:r>
            <w:r w:rsidRPr="00BF6EEC">
              <w:rPr>
                <w:rFonts w:ascii="ＭＳ 明朝" w:eastAsia="ＭＳ 明朝" w:hAnsi="ＭＳ 明朝" w:cs="ＭＳ 明朝" w:hint="eastAsia"/>
                <w:kern w:val="0"/>
                <w:sz w:val="22"/>
              </w:rPr>
              <w:t xml:space="preserve">　　</w:t>
            </w:r>
            <w:r w:rsidRPr="00BF6EEC">
              <w:rPr>
                <w:rFonts w:ascii="Times New Roman" w:eastAsia="Times New Roman" w:hAnsi="Times New Roman" w:cs="Times New Roman"/>
                <w:kern w:val="0"/>
                <w:sz w:val="22"/>
              </w:rPr>
              <w:t xml:space="preserve"> </w:t>
            </w:r>
            <w:r w:rsidRPr="00BF6EEC">
              <w:rPr>
                <w:rFonts w:ascii="ＭＳ 明朝" w:eastAsia="ＭＳ 明朝" w:hAnsi="ＭＳ 明朝" w:cs="ＭＳ 明朝" w:hint="eastAsia"/>
                <w:kern w:val="0"/>
                <w:sz w:val="22"/>
              </w:rPr>
              <w:t>国保（一般・退職本人・退職家族）</w:t>
            </w:r>
          </w:p>
        </w:tc>
      </w:tr>
      <w:tr w:rsidR="00BF6EEC" w:rsidRPr="00BF6EEC" w:rsidTr="00ED0452">
        <w:trPr>
          <w:cantSplit/>
          <w:trHeight w:hRule="exact" w:val="566"/>
        </w:trPr>
        <w:tc>
          <w:tcPr>
            <w:tcW w:w="1288" w:type="dxa"/>
            <w:vMerge/>
            <w:tcBorders>
              <w:top w:val="nil"/>
              <w:left w:val="single" w:sz="4" w:space="0" w:color="000000"/>
              <w:bottom w:val="single" w:sz="4" w:space="0" w:color="000000"/>
              <w:right w:val="nil"/>
            </w:tcBorders>
          </w:tcPr>
          <w:p w:rsidR="00BF6EEC" w:rsidRPr="00BF6EEC" w:rsidRDefault="00BF6EEC" w:rsidP="00BF6EEC">
            <w:pPr>
              <w:autoSpaceDE w:val="0"/>
              <w:autoSpaceDN w:val="0"/>
              <w:adjustRightInd w:val="0"/>
              <w:rPr>
                <w:rFonts w:ascii="Times New Roman" w:eastAsia="ＭＳ 明朝" w:hAnsi="Times New Roman" w:cs="ＭＳ 明朝"/>
                <w:kern w:val="0"/>
                <w:szCs w:val="21"/>
              </w:rPr>
            </w:pPr>
          </w:p>
        </w:tc>
        <w:tc>
          <w:tcPr>
            <w:tcW w:w="7597" w:type="dxa"/>
            <w:gridSpan w:val="18"/>
            <w:tcBorders>
              <w:top w:val="nil"/>
              <w:left w:val="single" w:sz="4" w:space="0" w:color="000000"/>
              <w:bottom w:val="single" w:sz="4" w:space="0" w:color="000000"/>
              <w:right w:val="single" w:sz="4" w:space="0" w:color="000000"/>
            </w:tcBorders>
            <w:vAlign w:val="center"/>
          </w:tcPr>
          <w:p w:rsidR="00BF6EEC" w:rsidRPr="00BF6EEC" w:rsidRDefault="00BF6EEC" w:rsidP="00ED0452">
            <w:pPr>
              <w:wordWrap w:val="0"/>
              <w:autoSpaceDE w:val="0"/>
              <w:autoSpaceDN w:val="0"/>
              <w:adjustRightInd w:val="0"/>
              <w:rPr>
                <w:rFonts w:ascii="Times New Roman" w:eastAsia="ＭＳ 明朝" w:hAnsi="Times New Roman" w:cs="ＭＳ 明朝"/>
                <w:kern w:val="0"/>
                <w:szCs w:val="21"/>
              </w:rPr>
            </w:pPr>
            <w:r w:rsidRPr="00BF6EEC">
              <w:rPr>
                <w:rFonts w:ascii="Times New Roman" w:eastAsia="Times New Roman" w:hAnsi="Times New Roman" w:cs="Times New Roman"/>
                <w:spacing w:val="-7"/>
                <w:kern w:val="0"/>
                <w:sz w:val="22"/>
              </w:rPr>
              <w:t xml:space="preserve"> </w:t>
            </w:r>
            <w:r w:rsidRPr="00BF6EEC">
              <w:rPr>
                <w:rFonts w:ascii="ＭＳ 明朝" w:eastAsia="ＭＳ 明朝" w:hAnsi="ＭＳ 明朝" w:cs="ＭＳ 明朝" w:hint="eastAsia"/>
                <w:kern w:val="0"/>
                <w:sz w:val="22"/>
              </w:rPr>
              <w:t xml:space="preserve">生保（保護受給中・保護申請中）　</w:t>
            </w:r>
            <w:r w:rsidRPr="00BF6EEC">
              <w:rPr>
                <w:rFonts w:ascii="Times New Roman" w:eastAsia="Times New Roman" w:hAnsi="Times New Roman" w:cs="Times New Roman"/>
                <w:kern w:val="0"/>
                <w:sz w:val="22"/>
              </w:rPr>
              <w:t xml:space="preserve">   </w:t>
            </w:r>
            <w:r w:rsidRPr="00BF6EEC">
              <w:rPr>
                <w:rFonts w:ascii="ＭＳ 明朝" w:eastAsia="ＭＳ 明朝" w:hAnsi="ＭＳ 明朝" w:cs="ＭＳ 明朝" w:hint="eastAsia"/>
                <w:kern w:val="0"/>
                <w:sz w:val="22"/>
              </w:rPr>
              <w:t>その他（　　　　　　）</w:t>
            </w:r>
          </w:p>
        </w:tc>
      </w:tr>
      <w:tr w:rsidR="00BF6EEC" w:rsidRPr="00BF6EEC" w:rsidTr="00ED0452">
        <w:trPr>
          <w:cantSplit/>
          <w:trHeight w:hRule="exact" w:val="718"/>
        </w:trPr>
        <w:tc>
          <w:tcPr>
            <w:tcW w:w="3073" w:type="dxa"/>
            <w:gridSpan w:val="4"/>
            <w:tcBorders>
              <w:top w:val="nil"/>
              <w:left w:val="single" w:sz="4" w:space="0" w:color="000000"/>
              <w:bottom w:val="single" w:sz="4" w:space="0" w:color="000000"/>
              <w:right w:val="nil"/>
            </w:tcBorders>
          </w:tcPr>
          <w:p w:rsidR="00BF6EEC" w:rsidRPr="00BF6EEC" w:rsidRDefault="00BF6EEC" w:rsidP="00BF6EEC">
            <w:pPr>
              <w:wordWrap w:val="0"/>
              <w:autoSpaceDE w:val="0"/>
              <w:autoSpaceDN w:val="0"/>
              <w:adjustRightInd w:val="0"/>
              <w:spacing w:line="333" w:lineRule="exact"/>
              <w:rPr>
                <w:rFonts w:ascii="ＭＳ 明朝" w:eastAsia="ＭＳ 明朝" w:hAnsi="ＭＳ 明朝" w:cs="ＭＳ 明朝"/>
                <w:kern w:val="0"/>
                <w:sz w:val="22"/>
              </w:rPr>
            </w:pPr>
            <w:r w:rsidRPr="00BF6EEC">
              <w:rPr>
                <w:rFonts w:ascii="ＭＳ 明朝" w:eastAsia="ＭＳ 明朝" w:hAnsi="ＭＳ 明朝" w:cs="ＭＳ 明朝" w:hint="eastAsia"/>
                <w:kern w:val="0"/>
                <w:sz w:val="22"/>
              </w:rPr>
              <w:t>高齢者の医療の確保に関する</w:t>
            </w:r>
          </w:p>
          <w:p w:rsidR="00BF6EEC" w:rsidRPr="00BF6EEC" w:rsidRDefault="00BF6EEC" w:rsidP="00BF6EEC">
            <w:pPr>
              <w:wordWrap w:val="0"/>
              <w:autoSpaceDE w:val="0"/>
              <w:autoSpaceDN w:val="0"/>
              <w:adjustRightInd w:val="0"/>
              <w:spacing w:line="333" w:lineRule="exact"/>
              <w:rPr>
                <w:rFonts w:ascii="Times New Roman" w:eastAsia="ＭＳ 明朝" w:hAnsi="Times New Roman" w:cs="ＭＳ 明朝"/>
                <w:kern w:val="0"/>
                <w:szCs w:val="21"/>
              </w:rPr>
            </w:pPr>
            <w:r w:rsidRPr="00BF6EEC">
              <w:rPr>
                <w:rFonts w:ascii="ＭＳ 明朝" w:eastAsia="ＭＳ 明朝" w:hAnsi="ＭＳ 明朝" w:cs="ＭＳ 明朝" w:hint="eastAsia"/>
                <w:kern w:val="0"/>
                <w:sz w:val="22"/>
              </w:rPr>
              <w:t>法律による医療の受給資格</w:t>
            </w:r>
          </w:p>
        </w:tc>
        <w:tc>
          <w:tcPr>
            <w:tcW w:w="1134" w:type="dxa"/>
            <w:gridSpan w:val="4"/>
            <w:tcBorders>
              <w:top w:val="nil"/>
              <w:left w:val="single" w:sz="4" w:space="0" w:color="000000"/>
              <w:bottom w:val="single" w:sz="4" w:space="0" w:color="000000"/>
              <w:right w:val="single" w:sz="4" w:space="0" w:color="000000"/>
            </w:tcBorders>
            <w:vAlign w:val="center"/>
          </w:tcPr>
          <w:p w:rsidR="00BF6EEC" w:rsidRPr="00BF6EEC" w:rsidRDefault="00BF6EEC" w:rsidP="00ED0452">
            <w:pPr>
              <w:wordWrap w:val="0"/>
              <w:autoSpaceDE w:val="0"/>
              <w:autoSpaceDN w:val="0"/>
              <w:adjustRightInd w:val="0"/>
              <w:jc w:val="center"/>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 w:val="22"/>
              </w:rPr>
              <w:t>有</w:t>
            </w:r>
            <w:r w:rsidRPr="00BF6EEC">
              <w:rPr>
                <w:rFonts w:ascii="Times New Roman" w:eastAsia="Times New Roman" w:hAnsi="Times New Roman" w:cs="Times New Roman"/>
                <w:spacing w:val="-7"/>
                <w:kern w:val="0"/>
                <w:sz w:val="22"/>
              </w:rPr>
              <w:t xml:space="preserve"> </w:t>
            </w:r>
            <w:r w:rsidRPr="00BF6EEC">
              <w:rPr>
                <w:rFonts w:ascii="ＭＳ 明朝" w:eastAsia="ＭＳ 明朝" w:hAnsi="ＭＳ 明朝" w:cs="ＭＳ 明朝" w:hint="eastAsia"/>
                <w:spacing w:val="-14"/>
                <w:kern w:val="0"/>
                <w:sz w:val="22"/>
              </w:rPr>
              <w:t>・</w:t>
            </w:r>
            <w:r w:rsidRPr="00BF6EEC">
              <w:rPr>
                <w:rFonts w:ascii="Times New Roman" w:eastAsia="Times New Roman" w:hAnsi="Times New Roman" w:cs="Times New Roman"/>
                <w:spacing w:val="-7"/>
                <w:kern w:val="0"/>
                <w:sz w:val="22"/>
              </w:rPr>
              <w:t xml:space="preserve"> </w:t>
            </w:r>
            <w:r w:rsidRPr="00BF6EEC">
              <w:rPr>
                <w:rFonts w:ascii="ＭＳ 明朝" w:eastAsia="ＭＳ 明朝" w:hAnsi="ＭＳ 明朝" w:cs="ＭＳ 明朝" w:hint="eastAsia"/>
                <w:spacing w:val="-14"/>
                <w:kern w:val="0"/>
                <w:sz w:val="22"/>
              </w:rPr>
              <w:t>無</w:t>
            </w:r>
          </w:p>
        </w:tc>
        <w:tc>
          <w:tcPr>
            <w:tcW w:w="4678" w:type="dxa"/>
            <w:gridSpan w:val="11"/>
            <w:tcBorders>
              <w:top w:val="nil"/>
              <w:left w:val="nil"/>
              <w:bottom w:val="single" w:sz="4" w:space="0" w:color="000000"/>
              <w:right w:val="single" w:sz="4" w:space="0" w:color="000000"/>
            </w:tcBorders>
            <w:vAlign w:val="center"/>
          </w:tcPr>
          <w:p w:rsidR="00BF6EEC" w:rsidRPr="00BF6EEC" w:rsidRDefault="00BF6EEC" w:rsidP="00ED0452">
            <w:pPr>
              <w:wordWrap w:val="0"/>
              <w:autoSpaceDE w:val="0"/>
              <w:autoSpaceDN w:val="0"/>
              <w:adjustRightInd w:val="0"/>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 w:val="22"/>
              </w:rPr>
              <w:t xml:space="preserve">　</w:t>
            </w:r>
            <w:r w:rsidRPr="00BF6EEC">
              <w:rPr>
                <w:rFonts w:ascii="Times New Roman" w:eastAsia="Times New Roman" w:hAnsi="Times New Roman" w:cs="Times New Roman"/>
                <w:spacing w:val="-7"/>
                <w:kern w:val="0"/>
                <w:sz w:val="22"/>
              </w:rPr>
              <w:t xml:space="preserve">          </w:t>
            </w:r>
            <w:r w:rsidRPr="00BF6EEC">
              <w:rPr>
                <w:rFonts w:ascii="ＭＳ 明朝" w:eastAsia="ＭＳ 明朝" w:hAnsi="ＭＳ 明朝" w:cs="ＭＳ 明朝" w:hint="eastAsia"/>
                <w:spacing w:val="-14"/>
                <w:kern w:val="0"/>
                <w:sz w:val="22"/>
              </w:rPr>
              <w:t>年　　月から</w:t>
            </w:r>
          </w:p>
        </w:tc>
      </w:tr>
      <w:tr w:rsidR="00BF6EEC" w:rsidRPr="00BF6EEC" w:rsidTr="00ED0452">
        <w:trPr>
          <w:cantSplit/>
          <w:trHeight w:hRule="exact" w:val="2682"/>
        </w:trPr>
        <w:tc>
          <w:tcPr>
            <w:tcW w:w="8885" w:type="dxa"/>
            <w:gridSpan w:val="19"/>
            <w:tcBorders>
              <w:top w:val="nil"/>
              <w:left w:val="single" w:sz="4" w:space="0" w:color="000000"/>
              <w:bottom w:val="single" w:sz="4" w:space="0" w:color="000000"/>
              <w:right w:val="single" w:sz="4" w:space="0" w:color="000000"/>
            </w:tcBorders>
          </w:tcPr>
          <w:p w:rsidR="00ED0452" w:rsidRPr="008F62B2" w:rsidRDefault="00ED0452" w:rsidP="00ED0452">
            <w:pPr>
              <w:wordWrap w:val="0"/>
              <w:autoSpaceDE w:val="0"/>
              <w:autoSpaceDN w:val="0"/>
              <w:adjustRightInd w:val="0"/>
              <w:spacing w:line="333" w:lineRule="exact"/>
              <w:ind w:firstLineChars="100" w:firstLine="182"/>
              <w:rPr>
                <w:rFonts w:ascii="ＭＳ 明朝" w:eastAsia="ＭＳ 明朝" w:hAnsi="ＭＳ 明朝" w:cs="ＭＳ 明朝"/>
                <w:spacing w:val="-14"/>
                <w:kern w:val="0"/>
                <w:szCs w:val="21"/>
              </w:rPr>
            </w:pPr>
            <w:r w:rsidRPr="008F62B2">
              <w:rPr>
                <w:rFonts w:ascii="ＭＳ 明朝" w:eastAsia="ＭＳ 明朝" w:hAnsi="ＭＳ 明朝" w:cs="ＭＳ 明朝" w:hint="eastAsia"/>
                <w:spacing w:val="-14"/>
                <w:kern w:val="0"/>
                <w:szCs w:val="21"/>
              </w:rPr>
              <w:t>岐阜県が個人番号を利用して、住所地の関係機関から本申請に必要な地方税関係情報の提供を受けることに同意します。</w:t>
            </w:r>
          </w:p>
          <w:p w:rsidR="00ED0452" w:rsidRPr="00ED0452" w:rsidRDefault="00ED0452" w:rsidP="00ED0452">
            <w:pPr>
              <w:wordWrap w:val="0"/>
              <w:autoSpaceDE w:val="0"/>
              <w:autoSpaceDN w:val="0"/>
              <w:adjustRightInd w:val="0"/>
              <w:spacing w:line="333" w:lineRule="exact"/>
              <w:ind w:rightChars="65" w:right="136"/>
              <w:jc w:val="right"/>
              <w:rPr>
                <w:rFonts w:ascii="ＭＳ 明朝" w:eastAsia="ＭＳ 明朝" w:hAnsi="ＭＳ 明朝" w:cs="ＭＳ 明朝"/>
                <w:spacing w:val="-14"/>
                <w:kern w:val="0"/>
                <w:szCs w:val="21"/>
                <w:u w:val="single"/>
              </w:rPr>
            </w:pPr>
            <w:r w:rsidRPr="00235E19">
              <w:rPr>
                <w:rFonts w:ascii="ＭＳ 明朝" w:eastAsia="ＭＳ 明朝" w:hAnsi="ＭＳ 明朝" w:cs="ＭＳ 明朝" w:hint="eastAsia"/>
                <w:spacing w:val="-14"/>
                <w:kern w:val="0"/>
                <w:szCs w:val="21"/>
                <w:u w:val="single"/>
              </w:rPr>
              <w:t>署名</w:t>
            </w:r>
            <w:r w:rsidRPr="00235E19">
              <w:rPr>
                <w:rFonts w:ascii="ＭＳ 明朝" w:eastAsia="ＭＳ 明朝" w:hAnsi="ＭＳ 明朝" w:cs="ＭＳ 明朝" w:hint="eastAsia"/>
                <w:spacing w:val="-14"/>
                <w:kern w:val="0"/>
                <w:sz w:val="18"/>
                <w:szCs w:val="21"/>
                <w:u w:val="single"/>
              </w:rPr>
              <w:t>（患者又は保護者）</w:t>
            </w:r>
            <w:r w:rsidRPr="00235E19">
              <w:rPr>
                <w:rFonts w:ascii="ＭＳ 明朝" w:eastAsia="ＭＳ 明朝" w:hAnsi="ＭＳ 明朝" w:cs="ＭＳ 明朝" w:hint="eastAsia"/>
                <w:spacing w:val="-14"/>
                <w:kern w:val="0"/>
                <w:szCs w:val="21"/>
                <w:u w:val="single"/>
              </w:rPr>
              <w:t xml:space="preserve">：　　　　　　　　　　　　　　</w:t>
            </w:r>
            <w:r w:rsidR="005458C9">
              <w:rPr>
                <w:rFonts w:ascii="ＭＳ 明朝" w:eastAsia="ＭＳ 明朝" w:hAnsi="ＭＳ 明朝" w:cs="ＭＳ 明朝" w:hint="eastAsia"/>
                <w:spacing w:val="-14"/>
                <w:kern w:val="0"/>
                <w:szCs w:val="21"/>
                <w:u w:val="single"/>
              </w:rPr>
              <w:t xml:space="preserve">　</w:t>
            </w:r>
            <w:r>
              <w:rPr>
                <w:rFonts w:ascii="ＭＳ 明朝" w:eastAsia="ＭＳ 明朝" w:hAnsi="ＭＳ 明朝" w:cs="ＭＳ 明朝" w:hint="eastAsia"/>
                <w:spacing w:val="-14"/>
                <w:kern w:val="0"/>
                <w:szCs w:val="21"/>
                <w:u w:val="single"/>
              </w:rPr>
              <w:t xml:space="preserve">　</w:t>
            </w:r>
          </w:p>
          <w:p w:rsidR="00BF6EEC" w:rsidRPr="00BF6EEC" w:rsidRDefault="00BF6EEC" w:rsidP="00BF6EEC">
            <w:pPr>
              <w:wordWrap w:val="0"/>
              <w:autoSpaceDE w:val="0"/>
              <w:autoSpaceDN w:val="0"/>
              <w:adjustRightInd w:val="0"/>
              <w:spacing w:line="333" w:lineRule="exact"/>
              <w:rPr>
                <w:rFonts w:ascii="Times New Roman" w:eastAsia="ＭＳ 明朝" w:hAnsi="Times New Roman" w:cs="ＭＳ 明朝"/>
                <w:kern w:val="0"/>
                <w:szCs w:val="21"/>
              </w:rPr>
            </w:pPr>
            <w:r w:rsidRPr="00BF6EEC">
              <w:rPr>
                <w:rFonts w:ascii="ＭＳ 明朝" w:eastAsia="ＭＳ 明朝" w:hAnsi="ＭＳ 明朝" w:cs="ＭＳ 明朝" w:hint="eastAsia"/>
                <w:spacing w:val="-14"/>
                <w:kern w:val="0"/>
                <w:szCs w:val="21"/>
              </w:rPr>
              <w:t>注）患者の医療情報の共有について</w:t>
            </w:r>
          </w:p>
          <w:p w:rsidR="00BF6EEC" w:rsidRPr="00BF6EEC" w:rsidRDefault="00BF6EEC" w:rsidP="00BF6EEC">
            <w:pPr>
              <w:wordWrap w:val="0"/>
              <w:autoSpaceDE w:val="0"/>
              <w:autoSpaceDN w:val="0"/>
              <w:adjustRightInd w:val="0"/>
              <w:spacing w:line="333" w:lineRule="exact"/>
              <w:ind w:left="227" w:hangingChars="108" w:hanging="227"/>
              <w:rPr>
                <w:rFonts w:ascii="Times New Roman" w:eastAsia="ＭＳ 明朝" w:hAnsi="Times New Roman" w:cs="ＭＳ 明朝"/>
                <w:kern w:val="0"/>
                <w:szCs w:val="21"/>
              </w:rPr>
            </w:pPr>
            <w:r w:rsidRPr="00BF6EEC">
              <w:rPr>
                <w:rFonts w:ascii="ＭＳ 明朝" w:eastAsia="ＭＳ 明朝" w:hAnsi="ＭＳ 明朝" w:cs="ＭＳ 明朝" w:hint="eastAsia"/>
                <w:kern w:val="0"/>
                <w:szCs w:val="21"/>
              </w:rPr>
              <w:t>・公費負担を決定した場合、患者様の医療情報及び感染症予防に必要な個人情報については、医療機関と保健所で共有します。</w:t>
            </w:r>
            <w:bookmarkStart w:id="0" w:name="_GoBack"/>
            <w:bookmarkEnd w:id="0"/>
          </w:p>
          <w:p w:rsidR="00BF6EEC" w:rsidRPr="00BF6EEC" w:rsidRDefault="00BF6EEC" w:rsidP="00BF6EEC">
            <w:pPr>
              <w:wordWrap w:val="0"/>
              <w:autoSpaceDE w:val="0"/>
              <w:autoSpaceDN w:val="0"/>
              <w:adjustRightInd w:val="0"/>
              <w:spacing w:line="333" w:lineRule="exact"/>
              <w:rPr>
                <w:rFonts w:ascii="Times New Roman" w:eastAsia="ＭＳ 明朝" w:hAnsi="Times New Roman" w:cs="ＭＳ 明朝"/>
                <w:kern w:val="0"/>
                <w:szCs w:val="21"/>
              </w:rPr>
            </w:pPr>
            <w:r w:rsidRPr="00BF6EEC">
              <w:rPr>
                <w:rFonts w:ascii="ＭＳ 明朝" w:eastAsia="ＭＳ 明朝" w:hAnsi="ＭＳ 明朝" w:cs="ＭＳ 明朝" w:hint="eastAsia"/>
                <w:kern w:val="0"/>
                <w:szCs w:val="21"/>
              </w:rPr>
              <w:t>・本申請をもちまして、医療情報の共有について同意していただくことになります。</w:t>
            </w:r>
          </w:p>
        </w:tc>
      </w:tr>
    </w:tbl>
    <w:p w:rsidR="00D0136C" w:rsidRPr="00A81999" w:rsidRDefault="00D0136C">
      <w:pPr>
        <w:pStyle w:val="a3"/>
        <w:spacing w:line="20" w:lineRule="exact"/>
        <w:jc w:val="left"/>
        <w:rPr>
          <w:sz w:val="12"/>
          <w:szCs w:val="12"/>
        </w:rPr>
      </w:pPr>
    </w:p>
    <w:sectPr w:rsidR="00D0136C" w:rsidRPr="00A81999" w:rsidSect="00FA7A9F">
      <w:footerReference w:type="default" r:id="rId8"/>
      <w:pgSz w:w="11906" w:h="16838"/>
      <w:pgMar w:top="1418" w:right="1418" w:bottom="170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2A" w:rsidRDefault="0074102A" w:rsidP="005D2E72">
      <w:r>
        <w:separator/>
      </w:r>
    </w:p>
  </w:endnote>
  <w:endnote w:type="continuationSeparator" w:id="0">
    <w:p w:rsidR="0074102A" w:rsidRDefault="0074102A" w:rsidP="005D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03" w:rsidRDefault="00D54403">
    <w:pPr>
      <w:pStyle w:val="a6"/>
      <w:jc w:val="center"/>
    </w:pPr>
  </w:p>
  <w:p w:rsidR="00D54403" w:rsidRDefault="00D54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2A" w:rsidRDefault="0074102A" w:rsidP="005D2E72">
      <w:r>
        <w:separator/>
      </w:r>
    </w:p>
  </w:footnote>
  <w:footnote w:type="continuationSeparator" w:id="0">
    <w:p w:rsidR="0074102A" w:rsidRDefault="0074102A" w:rsidP="005D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66F"/>
    <w:multiLevelType w:val="hybridMultilevel"/>
    <w:tmpl w:val="1B6EC73C"/>
    <w:lvl w:ilvl="0" w:tplc="FC7CDD2C">
      <w:start w:val="2"/>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 w15:restartNumberingAfterBreak="0">
    <w:nsid w:val="0A94007B"/>
    <w:multiLevelType w:val="hybridMultilevel"/>
    <w:tmpl w:val="019873D8"/>
    <w:lvl w:ilvl="0" w:tplc="E2B26BE0">
      <w:start w:val="2"/>
      <w:numFmt w:val="decimalEnclosedCircle"/>
      <w:lvlText w:val="%1"/>
      <w:lvlJc w:val="left"/>
      <w:pPr>
        <w:ind w:left="675" w:hanging="360"/>
      </w:pPr>
      <w:rPr>
        <w:rFonts w:ascii="ＭＳ 明朝" w:hAnsi="ＭＳ 明朝" w:hint="default"/>
        <w:sz w:val="19"/>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3F12C50"/>
    <w:multiLevelType w:val="hybridMultilevel"/>
    <w:tmpl w:val="75E68CC4"/>
    <w:lvl w:ilvl="0" w:tplc="BE929322">
      <w:start w:val="3"/>
      <w:numFmt w:val="decimalEnclosedCircle"/>
      <w:lvlText w:val="%1"/>
      <w:lvlJc w:val="left"/>
      <w:pPr>
        <w:ind w:left="1044"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57E58"/>
    <w:multiLevelType w:val="hybridMultilevel"/>
    <w:tmpl w:val="241CC704"/>
    <w:lvl w:ilvl="0" w:tplc="E4D09DBE">
      <w:numFmt w:val="bullet"/>
      <w:lvlText w:val="高"/>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24D1E"/>
    <w:multiLevelType w:val="hybridMultilevel"/>
    <w:tmpl w:val="3A6C95EE"/>
    <w:lvl w:ilvl="0" w:tplc="75746146">
      <w:start w:val="1"/>
      <w:numFmt w:val="decimal"/>
      <w:lvlText w:val="(%1)"/>
      <w:lvlJc w:val="left"/>
      <w:pPr>
        <w:ind w:left="915" w:hanging="420"/>
      </w:pPr>
      <w:rPr>
        <w:rFonts w:ascii="Times New Roman" w:eastAsia="Times New Roman" w:hAnsi="Times New Roman" w:cs="Times New Roman"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1E25375A"/>
    <w:multiLevelType w:val="hybridMultilevel"/>
    <w:tmpl w:val="9412EAAA"/>
    <w:lvl w:ilvl="0" w:tplc="3A04271A">
      <w:start w:val="4"/>
      <w:numFmt w:val="bullet"/>
      <w:lvlText w:val="○"/>
      <w:lvlJc w:val="left"/>
      <w:pPr>
        <w:ind w:left="735" w:hanging="360"/>
      </w:pPr>
      <w:rPr>
        <w:rFonts w:ascii="ＭＳ 明朝" w:eastAsia="ＭＳ 明朝" w:hAnsi="ＭＳ 明朝" w:cs="ＭＳ 明朝"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 w15:restartNumberingAfterBreak="0">
    <w:nsid w:val="25C40AC5"/>
    <w:multiLevelType w:val="hybridMultilevel"/>
    <w:tmpl w:val="BCF20618"/>
    <w:lvl w:ilvl="0" w:tplc="D25A43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632078E"/>
    <w:multiLevelType w:val="hybridMultilevel"/>
    <w:tmpl w:val="8438EF90"/>
    <w:lvl w:ilvl="0" w:tplc="1AF0D45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A51869"/>
    <w:multiLevelType w:val="hybridMultilevel"/>
    <w:tmpl w:val="EE109CD0"/>
    <w:lvl w:ilvl="0" w:tplc="4F528C18">
      <w:start w:val="4"/>
      <w:numFmt w:val="decimal"/>
      <w:lvlText w:val="%1"/>
      <w:lvlJc w:val="left"/>
      <w:pPr>
        <w:ind w:left="360"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CAE"/>
    <w:multiLevelType w:val="hybridMultilevel"/>
    <w:tmpl w:val="BF325C48"/>
    <w:lvl w:ilvl="0" w:tplc="FC7CD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F84457"/>
    <w:multiLevelType w:val="hybridMultilevel"/>
    <w:tmpl w:val="0840DBB2"/>
    <w:lvl w:ilvl="0" w:tplc="FC7CDD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B424AF"/>
    <w:multiLevelType w:val="hybridMultilevel"/>
    <w:tmpl w:val="0A2A65C0"/>
    <w:lvl w:ilvl="0" w:tplc="3B3E204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385A1655"/>
    <w:multiLevelType w:val="hybridMultilevel"/>
    <w:tmpl w:val="86B406E4"/>
    <w:lvl w:ilvl="0" w:tplc="224AE26A">
      <w:start w:val="1"/>
      <w:numFmt w:val="decimalEnclosedCircle"/>
      <w:lvlText w:val="%1"/>
      <w:lvlJc w:val="left"/>
      <w:pPr>
        <w:ind w:left="645" w:hanging="360"/>
      </w:pPr>
      <w:rPr>
        <w:rFonts w:ascii="ＭＳ 明朝" w:hAnsi="ＭＳ 明朝" w:hint="default"/>
        <w:sz w:val="19"/>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3A522B43"/>
    <w:multiLevelType w:val="hybridMultilevel"/>
    <w:tmpl w:val="4E86D7B8"/>
    <w:lvl w:ilvl="0" w:tplc="5D1C7A10">
      <w:start w:val="1"/>
      <w:numFmt w:val="decimalEnclosedCircle"/>
      <w:lvlText w:val="%1"/>
      <w:lvlJc w:val="left"/>
      <w:pPr>
        <w:ind w:left="750" w:hanging="360"/>
      </w:pPr>
      <w:rPr>
        <w:rFonts w:ascii="ＭＳ 明朝" w:hAnsi="ＭＳ 明朝" w:hint="default"/>
        <w:sz w:val="19"/>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08D35DB"/>
    <w:multiLevelType w:val="hybridMultilevel"/>
    <w:tmpl w:val="9A006682"/>
    <w:lvl w:ilvl="0" w:tplc="537E69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1204BB"/>
    <w:multiLevelType w:val="hybridMultilevel"/>
    <w:tmpl w:val="4F0CCD72"/>
    <w:lvl w:ilvl="0" w:tplc="4D902322">
      <w:start w:val="1"/>
      <w:numFmt w:val="decimalEnclosedCircle"/>
      <w:lvlText w:val="%1"/>
      <w:lvlJc w:val="left"/>
      <w:pPr>
        <w:ind w:left="660" w:hanging="360"/>
      </w:pPr>
      <w:rPr>
        <w:rFonts w:ascii="ＭＳ 明朝" w:hAnsi="ＭＳ 明朝" w:hint="default"/>
        <w:sz w:val="19"/>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6" w15:restartNumberingAfterBreak="0">
    <w:nsid w:val="4A0E4110"/>
    <w:multiLevelType w:val="hybridMultilevel"/>
    <w:tmpl w:val="6478CD3A"/>
    <w:lvl w:ilvl="0" w:tplc="B74C6F82">
      <w:numFmt w:val="bullet"/>
      <w:lvlText w:val="・"/>
      <w:lvlJc w:val="left"/>
      <w:pPr>
        <w:ind w:left="1137" w:hanging="360"/>
      </w:pPr>
      <w:rPr>
        <w:rFonts w:ascii="ＭＳ 明朝" w:eastAsia="ＭＳ 明朝" w:hAnsi="ＭＳ 明朝" w:cs="ＭＳ 明朝" w:hint="eastAsia"/>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7" w15:restartNumberingAfterBreak="0">
    <w:nsid w:val="4E2931A7"/>
    <w:multiLevelType w:val="hybridMultilevel"/>
    <w:tmpl w:val="60D07B48"/>
    <w:lvl w:ilvl="0" w:tplc="6158FBBE">
      <w:start w:val="1"/>
      <w:numFmt w:val="decimalEnclosedCircle"/>
      <w:lvlText w:val="%1"/>
      <w:lvlJc w:val="left"/>
      <w:pPr>
        <w:ind w:left="1272" w:hanging="360"/>
      </w:pPr>
      <w:rPr>
        <w:rFonts w:ascii="ＭＳ 明朝" w:hAnsi="ＭＳ 明朝" w:hint="default"/>
        <w:sz w:val="19"/>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abstractNum w:abstractNumId="18" w15:restartNumberingAfterBreak="0">
    <w:nsid w:val="4EBA03A5"/>
    <w:multiLevelType w:val="hybridMultilevel"/>
    <w:tmpl w:val="AB58E41A"/>
    <w:lvl w:ilvl="0" w:tplc="12244E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F5124AF"/>
    <w:multiLevelType w:val="hybridMultilevel"/>
    <w:tmpl w:val="EF369996"/>
    <w:lvl w:ilvl="0" w:tplc="B1CA0A3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C3213C"/>
    <w:multiLevelType w:val="hybridMultilevel"/>
    <w:tmpl w:val="94702472"/>
    <w:lvl w:ilvl="0" w:tplc="BEE4B05E">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15EF0"/>
    <w:multiLevelType w:val="hybridMultilevel"/>
    <w:tmpl w:val="BEE0207A"/>
    <w:lvl w:ilvl="0" w:tplc="7436CE70">
      <w:start w:val="1"/>
      <w:numFmt w:val="decimalEnclosedCircle"/>
      <w:lvlText w:val="%1"/>
      <w:lvlJc w:val="left"/>
      <w:pPr>
        <w:ind w:left="767" w:hanging="360"/>
      </w:pPr>
      <w:rPr>
        <w:rFonts w:asciiTheme="minorEastAsia" w:eastAsiaTheme="minorEastAsia" w:hAnsiTheme="minorEastAsia" w:hint="eastAsia"/>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2" w15:restartNumberingAfterBreak="0">
    <w:nsid w:val="567F15AA"/>
    <w:multiLevelType w:val="hybridMultilevel"/>
    <w:tmpl w:val="A17E1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593206"/>
    <w:multiLevelType w:val="hybridMultilevel"/>
    <w:tmpl w:val="C13A4F2A"/>
    <w:lvl w:ilvl="0" w:tplc="733E7A6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15:restartNumberingAfterBreak="0">
    <w:nsid w:val="5BEC287E"/>
    <w:multiLevelType w:val="hybridMultilevel"/>
    <w:tmpl w:val="FD289362"/>
    <w:lvl w:ilvl="0" w:tplc="7E4A3CE4">
      <w:start w:val="1"/>
      <w:numFmt w:val="decimal"/>
      <w:lvlText w:val="(%1)"/>
      <w:lvlJc w:val="left"/>
      <w:pPr>
        <w:ind w:left="1132" w:hanging="390"/>
      </w:pPr>
      <w:rPr>
        <w:rFonts w:asciiTheme="minorEastAsia" w:eastAsiaTheme="minorEastAsia" w:hAnsiTheme="minorEastAsia" w:cs="Times New Roman"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5" w15:restartNumberingAfterBreak="0">
    <w:nsid w:val="60A72C3A"/>
    <w:multiLevelType w:val="hybridMultilevel"/>
    <w:tmpl w:val="EED4015E"/>
    <w:lvl w:ilvl="0" w:tplc="570493DC">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6" w15:restartNumberingAfterBreak="0">
    <w:nsid w:val="68182AED"/>
    <w:multiLevelType w:val="hybridMultilevel"/>
    <w:tmpl w:val="2F788BE0"/>
    <w:lvl w:ilvl="0" w:tplc="18389DB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7" w15:restartNumberingAfterBreak="0">
    <w:nsid w:val="68444C5E"/>
    <w:multiLevelType w:val="hybridMultilevel"/>
    <w:tmpl w:val="6D32ABE2"/>
    <w:lvl w:ilvl="0" w:tplc="C0E25822">
      <w:start w:val="1"/>
      <w:numFmt w:val="decimalEnclosedCircle"/>
      <w:lvlText w:val="%1"/>
      <w:lvlJc w:val="left"/>
      <w:pPr>
        <w:ind w:left="360"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AA67C3"/>
    <w:multiLevelType w:val="hybridMultilevel"/>
    <w:tmpl w:val="C38EBC46"/>
    <w:lvl w:ilvl="0" w:tplc="D4A08A0E">
      <w:start w:val="1"/>
      <w:numFmt w:val="decimalEnclosedCircle"/>
      <w:lvlText w:val="%1"/>
      <w:lvlJc w:val="left"/>
      <w:pPr>
        <w:ind w:left="1044" w:hanging="360"/>
      </w:pPr>
      <w:rPr>
        <w:rFonts w:ascii="ＭＳ 明朝" w:hAnsi="ＭＳ 明朝" w:hint="default"/>
        <w:sz w:val="19"/>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29" w15:restartNumberingAfterBreak="0">
    <w:nsid w:val="759D4D5A"/>
    <w:multiLevelType w:val="hybridMultilevel"/>
    <w:tmpl w:val="BA004A20"/>
    <w:lvl w:ilvl="0" w:tplc="D4CE7DC6">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75D0038F"/>
    <w:multiLevelType w:val="hybridMultilevel"/>
    <w:tmpl w:val="96B2A726"/>
    <w:lvl w:ilvl="0" w:tplc="FC7CDD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D0088E"/>
    <w:multiLevelType w:val="hybridMultilevel"/>
    <w:tmpl w:val="391C51C8"/>
    <w:lvl w:ilvl="0" w:tplc="7320222C">
      <w:start w:val="2"/>
      <w:numFmt w:val="decimalEnclosedCircle"/>
      <w:lvlText w:val="%1"/>
      <w:lvlJc w:val="left"/>
      <w:pPr>
        <w:ind w:left="660" w:hanging="360"/>
      </w:pPr>
      <w:rPr>
        <w:rFonts w:ascii="ＭＳ 明朝" w:hAnsi="ＭＳ 明朝" w:hint="default"/>
        <w:sz w:val="19"/>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7"/>
  </w:num>
  <w:num w:numId="2">
    <w:abstractNumId w:val="20"/>
  </w:num>
  <w:num w:numId="3">
    <w:abstractNumId w:val="17"/>
  </w:num>
  <w:num w:numId="4">
    <w:abstractNumId w:val="30"/>
  </w:num>
  <w:num w:numId="5">
    <w:abstractNumId w:val="10"/>
  </w:num>
  <w:num w:numId="6">
    <w:abstractNumId w:val="9"/>
  </w:num>
  <w:num w:numId="7">
    <w:abstractNumId w:val="0"/>
  </w:num>
  <w:num w:numId="8">
    <w:abstractNumId w:val="28"/>
  </w:num>
  <w:num w:numId="9">
    <w:abstractNumId w:val="1"/>
  </w:num>
  <w:num w:numId="10">
    <w:abstractNumId w:val="31"/>
  </w:num>
  <w:num w:numId="11">
    <w:abstractNumId w:val="15"/>
  </w:num>
  <w:num w:numId="12">
    <w:abstractNumId w:val="12"/>
  </w:num>
  <w:num w:numId="13">
    <w:abstractNumId w:val="13"/>
  </w:num>
  <w:num w:numId="14">
    <w:abstractNumId w:val="8"/>
  </w:num>
  <w:num w:numId="15">
    <w:abstractNumId w:val="24"/>
  </w:num>
  <w:num w:numId="16">
    <w:abstractNumId w:val="4"/>
  </w:num>
  <w:num w:numId="17">
    <w:abstractNumId w:val="19"/>
  </w:num>
  <w:num w:numId="18">
    <w:abstractNumId w:val="29"/>
  </w:num>
  <w:num w:numId="19">
    <w:abstractNumId w:val="3"/>
  </w:num>
  <w:num w:numId="20">
    <w:abstractNumId w:val="22"/>
  </w:num>
  <w:num w:numId="21">
    <w:abstractNumId w:val="5"/>
  </w:num>
  <w:num w:numId="22">
    <w:abstractNumId w:val="23"/>
  </w:num>
  <w:num w:numId="23">
    <w:abstractNumId w:val="11"/>
  </w:num>
  <w:num w:numId="24">
    <w:abstractNumId w:val="26"/>
  </w:num>
  <w:num w:numId="25">
    <w:abstractNumId w:val="25"/>
  </w:num>
  <w:num w:numId="26">
    <w:abstractNumId w:val="18"/>
  </w:num>
  <w:num w:numId="27">
    <w:abstractNumId w:val="6"/>
  </w:num>
  <w:num w:numId="28">
    <w:abstractNumId w:val="7"/>
  </w:num>
  <w:num w:numId="29">
    <w:abstractNumId w:val="14"/>
  </w:num>
  <w:num w:numId="30">
    <w:abstractNumId w:val="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hideSpellingErrors/>
  <w:proofState w:spelling="clean" w:grammar="clean"/>
  <w:attachedTemplate r:id="rId1"/>
  <w:doNotTrackFormatting/>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6C"/>
    <w:rsid w:val="000030B3"/>
    <w:rsid w:val="0000540B"/>
    <w:rsid w:val="00005FE9"/>
    <w:rsid w:val="00006B2B"/>
    <w:rsid w:val="00007DB1"/>
    <w:rsid w:val="00010C91"/>
    <w:rsid w:val="000118AF"/>
    <w:rsid w:val="00012525"/>
    <w:rsid w:val="00013671"/>
    <w:rsid w:val="0001570A"/>
    <w:rsid w:val="00015846"/>
    <w:rsid w:val="00017F7A"/>
    <w:rsid w:val="00017F88"/>
    <w:rsid w:val="0002030B"/>
    <w:rsid w:val="000204DC"/>
    <w:rsid w:val="00020E46"/>
    <w:rsid w:val="000217D8"/>
    <w:rsid w:val="000252EC"/>
    <w:rsid w:val="00027962"/>
    <w:rsid w:val="00027DC9"/>
    <w:rsid w:val="00030099"/>
    <w:rsid w:val="000301F2"/>
    <w:rsid w:val="000307E2"/>
    <w:rsid w:val="00030D76"/>
    <w:rsid w:val="000312A9"/>
    <w:rsid w:val="00031377"/>
    <w:rsid w:val="000313F8"/>
    <w:rsid w:val="00032148"/>
    <w:rsid w:val="000328B8"/>
    <w:rsid w:val="00033399"/>
    <w:rsid w:val="0003372A"/>
    <w:rsid w:val="00033EAC"/>
    <w:rsid w:val="00035C0B"/>
    <w:rsid w:val="000367C0"/>
    <w:rsid w:val="00040760"/>
    <w:rsid w:val="00044B69"/>
    <w:rsid w:val="00045072"/>
    <w:rsid w:val="000454BF"/>
    <w:rsid w:val="00045E66"/>
    <w:rsid w:val="00051C8E"/>
    <w:rsid w:val="0005279D"/>
    <w:rsid w:val="000542D4"/>
    <w:rsid w:val="00054BBF"/>
    <w:rsid w:val="00055453"/>
    <w:rsid w:val="000556E9"/>
    <w:rsid w:val="000569D8"/>
    <w:rsid w:val="0005722A"/>
    <w:rsid w:val="000631F4"/>
    <w:rsid w:val="00064AAE"/>
    <w:rsid w:val="00065E85"/>
    <w:rsid w:val="00066D15"/>
    <w:rsid w:val="000673BE"/>
    <w:rsid w:val="00070397"/>
    <w:rsid w:val="0007083B"/>
    <w:rsid w:val="00073D32"/>
    <w:rsid w:val="00074144"/>
    <w:rsid w:val="00074623"/>
    <w:rsid w:val="0007622A"/>
    <w:rsid w:val="00076545"/>
    <w:rsid w:val="00076972"/>
    <w:rsid w:val="00076D08"/>
    <w:rsid w:val="000770C6"/>
    <w:rsid w:val="00077728"/>
    <w:rsid w:val="0008037B"/>
    <w:rsid w:val="00082DC1"/>
    <w:rsid w:val="000838FE"/>
    <w:rsid w:val="00083E9C"/>
    <w:rsid w:val="00087E1F"/>
    <w:rsid w:val="0009118F"/>
    <w:rsid w:val="000913FC"/>
    <w:rsid w:val="0009168D"/>
    <w:rsid w:val="00093DFD"/>
    <w:rsid w:val="000954E1"/>
    <w:rsid w:val="000963C0"/>
    <w:rsid w:val="000973F1"/>
    <w:rsid w:val="00097812"/>
    <w:rsid w:val="000A0020"/>
    <w:rsid w:val="000A2407"/>
    <w:rsid w:val="000A286A"/>
    <w:rsid w:val="000A31F2"/>
    <w:rsid w:val="000A343C"/>
    <w:rsid w:val="000A6097"/>
    <w:rsid w:val="000A60C0"/>
    <w:rsid w:val="000A6FE1"/>
    <w:rsid w:val="000A7EE4"/>
    <w:rsid w:val="000B1D07"/>
    <w:rsid w:val="000B2B72"/>
    <w:rsid w:val="000B3608"/>
    <w:rsid w:val="000B445B"/>
    <w:rsid w:val="000B4C7B"/>
    <w:rsid w:val="000B5318"/>
    <w:rsid w:val="000B6B28"/>
    <w:rsid w:val="000B76D7"/>
    <w:rsid w:val="000B77B3"/>
    <w:rsid w:val="000C3545"/>
    <w:rsid w:val="000C3F27"/>
    <w:rsid w:val="000C56B5"/>
    <w:rsid w:val="000C5BC1"/>
    <w:rsid w:val="000D152E"/>
    <w:rsid w:val="000D1891"/>
    <w:rsid w:val="000D293E"/>
    <w:rsid w:val="000D330A"/>
    <w:rsid w:val="000D3796"/>
    <w:rsid w:val="000D556E"/>
    <w:rsid w:val="000D5C1E"/>
    <w:rsid w:val="000D60C2"/>
    <w:rsid w:val="000E2E64"/>
    <w:rsid w:val="000E3666"/>
    <w:rsid w:val="000E503E"/>
    <w:rsid w:val="000E5119"/>
    <w:rsid w:val="000E5342"/>
    <w:rsid w:val="000F0378"/>
    <w:rsid w:val="000F29FB"/>
    <w:rsid w:val="000F614B"/>
    <w:rsid w:val="000F69C7"/>
    <w:rsid w:val="0010042B"/>
    <w:rsid w:val="00101541"/>
    <w:rsid w:val="00102655"/>
    <w:rsid w:val="00104E6C"/>
    <w:rsid w:val="00104EFC"/>
    <w:rsid w:val="00104FC3"/>
    <w:rsid w:val="001056D0"/>
    <w:rsid w:val="00106C40"/>
    <w:rsid w:val="00107ABF"/>
    <w:rsid w:val="00111108"/>
    <w:rsid w:val="0011222A"/>
    <w:rsid w:val="0011386C"/>
    <w:rsid w:val="00114822"/>
    <w:rsid w:val="00115BFD"/>
    <w:rsid w:val="00117020"/>
    <w:rsid w:val="00117CEB"/>
    <w:rsid w:val="001229B5"/>
    <w:rsid w:val="00124C1D"/>
    <w:rsid w:val="0012519D"/>
    <w:rsid w:val="001261A8"/>
    <w:rsid w:val="001261BD"/>
    <w:rsid w:val="001265D3"/>
    <w:rsid w:val="00127F6C"/>
    <w:rsid w:val="001328E3"/>
    <w:rsid w:val="00132C45"/>
    <w:rsid w:val="001333EB"/>
    <w:rsid w:val="00135A8D"/>
    <w:rsid w:val="00135F44"/>
    <w:rsid w:val="001361ED"/>
    <w:rsid w:val="00140C98"/>
    <w:rsid w:val="00141623"/>
    <w:rsid w:val="00141E61"/>
    <w:rsid w:val="0014230A"/>
    <w:rsid w:val="00143CAD"/>
    <w:rsid w:val="001456EC"/>
    <w:rsid w:val="0014587B"/>
    <w:rsid w:val="0014794B"/>
    <w:rsid w:val="001543A0"/>
    <w:rsid w:val="00155F4D"/>
    <w:rsid w:val="00156005"/>
    <w:rsid w:val="00157BC7"/>
    <w:rsid w:val="00160ABC"/>
    <w:rsid w:val="00161BC7"/>
    <w:rsid w:val="00161BE9"/>
    <w:rsid w:val="00162BAB"/>
    <w:rsid w:val="0016308A"/>
    <w:rsid w:val="00163C88"/>
    <w:rsid w:val="00164034"/>
    <w:rsid w:val="00165493"/>
    <w:rsid w:val="00165614"/>
    <w:rsid w:val="00167315"/>
    <w:rsid w:val="00171473"/>
    <w:rsid w:val="00171642"/>
    <w:rsid w:val="001727A7"/>
    <w:rsid w:val="0017466F"/>
    <w:rsid w:val="00177EFD"/>
    <w:rsid w:val="00181DDD"/>
    <w:rsid w:val="00182362"/>
    <w:rsid w:val="00182D72"/>
    <w:rsid w:val="00182E17"/>
    <w:rsid w:val="00183B78"/>
    <w:rsid w:val="00186397"/>
    <w:rsid w:val="00186E46"/>
    <w:rsid w:val="0019023D"/>
    <w:rsid w:val="00191E61"/>
    <w:rsid w:val="00192BC5"/>
    <w:rsid w:val="00192CFF"/>
    <w:rsid w:val="00194801"/>
    <w:rsid w:val="00194A1E"/>
    <w:rsid w:val="00194EE8"/>
    <w:rsid w:val="00195E5C"/>
    <w:rsid w:val="00197211"/>
    <w:rsid w:val="001A06C9"/>
    <w:rsid w:val="001A1094"/>
    <w:rsid w:val="001A18DF"/>
    <w:rsid w:val="001B0C40"/>
    <w:rsid w:val="001B4606"/>
    <w:rsid w:val="001B57EE"/>
    <w:rsid w:val="001B6F2B"/>
    <w:rsid w:val="001B739D"/>
    <w:rsid w:val="001B7F87"/>
    <w:rsid w:val="001C005F"/>
    <w:rsid w:val="001C1580"/>
    <w:rsid w:val="001C26AF"/>
    <w:rsid w:val="001C4EF6"/>
    <w:rsid w:val="001D207D"/>
    <w:rsid w:val="001D3D83"/>
    <w:rsid w:val="001D4F55"/>
    <w:rsid w:val="001D7E5D"/>
    <w:rsid w:val="001E1F75"/>
    <w:rsid w:val="001E2149"/>
    <w:rsid w:val="001E2186"/>
    <w:rsid w:val="001E2AAE"/>
    <w:rsid w:val="001E34B0"/>
    <w:rsid w:val="001E3A06"/>
    <w:rsid w:val="001E40F0"/>
    <w:rsid w:val="001E6409"/>
    <w:rsid w:val="001F0352"/>
    <w:rsid w:val="001F36F3"/>
    <w:rsid w:val="001F42F4"/>
    <w:rsid w:val="001F51F2"/>
    <w:rsid w:val="001F53FF"/>
    <w:rsid w:val="0020029B"/>
    <w:rsid w:val="00203B76"/>
    <w:rsid w:val="00203E12"/>
    <w:rsid w:val="00204D4C"/>
    <w:rsid w:val="002057D9"/>
    <w:rsid w:val="00206C42"/>
    <w:rsid w:val="00211359"/>
    <w:rsid w:val="0021469A"/>
    <w:rsid w:val="00214E75"/>
    <w:rsid w:val="00216298"/>
    <w:rsid w:val="0021653B"/>
    <w:rsid w:val="00220C63"/>
    <w:rsid w:val="00226CAC"/>
    <w:rsid w:val="00227E7D"/>
    <w:rsid w:val="00230288"/>
    <w:rsid w:val="00232864"/>
    <w:rsid w:val="00232FE4"/>
    <w:rsid w:val="00233824"/>
    <w:rsid w:val="002339E8"/>
    <w:rsid w:val="002349C9"/>
    <w:rsid w:val="00234A28"/>
    <w:rsid w:val="00235A0F"/>
    <w:rsid w:val="00235E19"/>
    <w:rsid w:val="00236674"/>
    <w:rsid w:val="0023701F"/>
    <w:rsid w:val="00237B72"/>
    <w:rsid w:val="00242005"/>
    <w:rsid w:val="002421D7"/>
    <w:rsid w:val="00244082"/>
    <w:rsid w:val="0024725C"/>
    <w:rsid w:val="0024759D"/>
    <w:rsid w:val="00247817"/>
    <w:rsid w:val="00247945"/>
    <w:rsid w:val="002510D3"/>
    <w:rsid w:val="002518FC"/>
    <w:rsid w:val="00251CA7"/>
    <w:rsid w:val="00253B39"/>
    <w:rsid w:val="00253FF8"/>
    <w:rsid w:val="0025553E"/>
    <w:rsid w:val="002564AB"/>
    <w:rsid w:val="002578B9"/>
    <w:rsid w:val="00260D54"/>
    <w:rsid w:val="00262FD3"/>
    <w:rsid w:val="0026423E"/>
    <w:rsid w:val="002643D6"/>
    <w:rsid w:val="00264731"/>
    <w:rsid w:val="0026498C"/>
    <w:rsid w:val="002651C6"/>
    <w:rsid w:val="00266278"/>
    <w:rsid w:val="00266C7D"/>
    <w:rsid w:val="00267189"/>
    <w:rsid w:val="002672B9"/>
    <w:rsid w:val="0027047D"/>
    <w:rsid w:val="00272A65"/>
    <w:rsid w:val="002742AF"/>
    <w:rsid w:val="002754CA"/>
    <w:rsid w:val="0027641C"/>
    <w:rsid w:val="00276C6F"/>
    <w:rsid w:val="002807D5"/>
    <w:rsid w:val="00280ECE"/>
    <w:rsid w:val="00281530"/>
    <w:rsid w:val="00283CCB"/>
    <w:rsid w:val="00291E63"/>
    <w:rsid w:val="00291FB3"/>
    <w:rsid w:val="002921AE"/>
    <w:rsid w:val="00293567"/>
    <w:rsid w:val="00293C2F"/>
    <w:rsid w:val="00294C78"/>
    <w:rsid w:val="002954DC"/>
    <w:rsid w:val="00295C0A"/>
    <w:rsid w:val="002A18D2"/>
    <w:rsid w:val="002A3B8E"/>
    <w:rsid w:val="002A4AC9"/>
    <w:rsid w:val="002A5624"/>
    <w:rsid w:val="002A5AD4"/>
    <w:rsid w:val="002A76AD"/>
    <w:rsid w:val="002B0878"/>
    <w:rsid w:val="002B401B"/>
    <w:rsid w:val="002B49B8"/>
    <w:rsid w:val="002B500C"/>
    <w:rsid w:val="002B5153"/>
    <w:rsid w:val="002B56A5"/>
    <w:rsid w:val="002B64CF"/>
    <w:rsid w:val="002B6D7E"/>
    <w:rsid w:val="002B7BAB"/>
    <w:rsid w:val="002C0AF5"/>
    <w:rsid w:val="002C19F4"/>
    <w:rsid w:val="002C2809"/>
    <w:rsid w:val="002C2E66"/>
    <w:rsid w:val="002C4203"/>
    <w:rsid w:val="002C548F"/>
    <w:rsid w:val="002C6132"/>
    <w:rsid w:val="002D02B5"/>
    <w:rsid w:val="002D1163"/>
    <w:rsid w:val="002D1818"/>
    <w:rsid w:val="002D1E7D"/>
    <w:rsid w:val="002D30E6"/>
    <w:rsid w:val="002D5977"/>
    <w:rsid w:val="002D65C6"/>
    <w:rsid w:val="002D7088"/>
    <w:rsid w:val="002D7710"/>
    <w:rsid w:val="002E202D"/>
    <w:rsid w:val="002E2B43"/>
    <w:rsid w:val="002E3105"/>
    <w:rsid w:val="002E44E0"/>
    <w:rsid w:val="002E4AB5"/>
    <w:rsid w:val="002E4E1C"/>
    <w:rsid w:val="002E54E2"/>
    <w:rsid w:val="002E6D0B"/>
    <w:rsid w:val="002E77BD"/>
    <w:rsid w:val="002E7D6A"/>
    <w:rsid w:val="002F44C7"/>
    <w:rsid w:val="002F4ECC"/>
    <w:rsid w:val="002F5CF5"/>
    <w:rsid w:val="002F685F"/>
    <w:rsid w:val="002F70AF"/>
    <w:rsid w:val="002F73F7"/>
    <w:rsid w:val="00300D02"/>
    <w:rsid w:val="003010E4"/>
    <w:rsid w:val="00301202"/>
    <w:rsid w:val="003015B3"/>
    <w:rsid w:val="00304C4B"/>
    <w:rsid w:val="00304D86"/>
    <w:rsid w:val="00305B23"/>
    <w:rsid w:val="003105DE"/>
    <w:rsid w:val="00310B6B"/>
    <w:rsid w:val="00312B75"/>
    <w:rsid w:val="003136AA"/>
    <w:rsid w:val="003150CA"/>
    <w:rsid w:val="00315526"/>
    <w:rsid w:val="003156BB"/>
    <w:rsid w:val="00316C3D"/>
    <w:rsid w:val="00316C4A"/>
    <w:rsid w:val="00316E4E"/>
    <w:rsid w:val="0032005C"/>
    <w:rsid w:val="00320D8F"/>
    <w:rsid w:val="00322226"/>
    <w:rsid w:val="00324A2B"/>
    <w:rsid w:val="00325753"/>
    <w:rsid w:val="00326DF8"/>
    <w:rsid w:val="003274D0"/>
    <w:rsid w:val="00327C6D"/>
    <w:rsid w:val="003306A5"/>
    <w:rsid w:val="003308ED"/>
    <w:rsid w:val="00330D88"/>
    <w:rsid w:val="003347F0"/>
    <w:rsid w:val="00334FA2"/>
    <w:rsid w:val="00335EB5"/>
    <w:rsid w:val="00336556"/>
    <w:rsid w:val="00341A58"/>
    <w:rsid w:val="00341C68"/>
    <w:rsid w:val="00347EC6"/>
    <w:rsid w:val="003516EA"/>
    <w:rsid w:val="003542A8"/>
    <w:rsid w:val="00360534"/>
    <w:rsid w:val="00361B33"/>
    <w:rsid w:val="0036235D"/>
    <w:rsid w:val="00362A3A"/>
    <w:rsid w:val="003639D9"/>
    <w:rsid w:val="003663BD"/>
    <w:rsid w:val="00366E09"/>
    <w:rsid w:val="00370013"/>
    <w:rsid w:val="0037084A"/>
    <w:rsid w:val="00373C0E"/>
    <w:rsid w:val="003745E0"/>
    <w:rsid w:val="003748BE"/>
    <w:rsid w:val="003754C4"/>
    <w:rsid w:val="0037598A"/>
    <w:rsid w:val="0037752E"/>
    <w:rsid w:val="003848A5"/>
    <w:rsid w:val="00386B8E"/>
    <w:rsid w:val="0039092D"/>
    <w:rsid w:val="00391129"/>
    <w:rsid w:val="003913D4"/>
    <w:rsid w:val="00392F22"/>
    <w:rsid w:val="00395595"/>
    <w:rsid w:val="00395A5C"/>
    <w:rsid w:val="003A0F5E"/>
    <w:rsid w:val="003A1D74"/>
    <w:rsid w:val="003A5C02"/>
    <w:rsid w:val="003A6D19"/>
    <w:rsid w:val="003A7830"/>
    <w:rsid w:val="003A78E4"/>
    <w:rsid w:val="003A7ADA"/>
    <w:rsid w:val="003B1777"/>
    <w:rsid w:val="003B1D79"/>
    <w:rsid w:val="003B1E83"/>
    <w:rsid w:val="003B32FE"/>
    <w:rsid w:val="003B480E"/>
    <w:rsid w:val="003B4A38"/>
    <w:rsid w:val="003B54D8"/>
    <w:rsid w:val="003B5D79"/>
    <w:rsid w:val="003C15CE"/>
    <w:rsid w:val="003C36BC"/>
    <w:rsid w:val="003C4A7C"/>
    <w:rsid w:val="003C5D71"/>
    <w:rsid w:val="003C60D9"/>
    <w:rsid w:val="003C61C2"/>
    <w:rsid w:val="003C6507"/>
    <w:rsid w:val="003C6ADB"/>
    <w:rsid w:val="003C705F"/>
    <w:rsid w:val="003D0880"/>
    <w:rsid w:val="003D27B4"/>
    <w:rsid w:val="003D4CEE"/>
    <w:rsid w:val="003D63B8"/>
    <w:rsid w:val="003E092A"/>
    <w:rsid w:val="003E30ED"/>
    <w:rsid w:val="003E411F"/>
    <w:rsid w:val="003E4B61"/>
    <w:rsid w:val="003E6955"/>
    <w:rsid w:val="003E7580"/>
    <w:rsid w:val="003F1EDA"/>
    <w:rsid w:val="003F347B"/>
    <w:rsid w:val="003F3AB9"/>
    <w:rsid w:val="00402542"/>
    <w:rsid w:val="00403505"/>
    <w:rsid w:val="0040393B"/>
    <w:rsid w:val="004040B0"/>
    <w:rsid w:val="00404A76"/>
    <w:rsid w:val="00411690"/>
    <w:rsid w:val="00413228"/>
    <w:rsid w:val="00413447"/>
    <w:rsid w:val="004140D0"/>
    <w:rsid w:val="00414606"/>
    <w:rsid w:val="004148D6"/>
    <w:rsid w:val="00414F3C"/>
    <w:rsid w:val="00416589"/>
    <w:rsid w:val="00417F0D"/>
    <w:rsid w:val="00421C32"/>
    <w:rsid w:val="00422978"/>
    <w:rsid w:val="00422A4A"/>
    <w:rsid w:val="00423907"/>
    <w:rsid w:val="00423BEA"/>
    <w:rsid w:val="00424987"/>
    <w:rsid w:val="00425467"/>
    <w:rsid w:val="004264EC"/>
    <w:rsid w:val="00426D2A"/>
    <w:rsid w:val="0042786C"/>
    <w:rsid w:val="00427AC4"/>
    <w:rsid w:val="004325B5"/>
    <w:rsid w:val="00433322"/>
    <w:rsid w:val="004334C5"/>
    <w:rsid w:val="00434079"/>
    <w:rsid w:val="00434ACF"/>
    <w:rsid w:val="00435CE0"/>
    <w:rsid w:val="00436750"/>
    <w:rsid w:val="00437265"/>
    <w:rsid w:val="00437459"/>
    <w:rsid w:val="00437F5D"/>
    <w:rsid w:val="00440C6B"/>
    <w:rsid w:val="00440F51"/>
    <w:rsid w:val="00440FDD"/>
    <w:rsid w:val="004427F1"/>
    <w:rsid w:val="004437DB"/>
    <w:rsid w:val="00443CBF"/>
    <w:rsid w:val="00443D25"/>
    <w:rsid w:val="004454AE"/>
    <w:rsid w:val="004456D0"/>
    <w:rsid w:val="004465E9"/>
    <w:rsid w:val="0044723E"/>
    <w:rsid w:val="00447D32"/>
    <w:rsid w:val="0045042D"/>
    <w:rsid w:val="004506F6"/>
    <w:rsid w:val="00450892"/>
    <w:rsid w:val="00452E47"/>
    <w:rsid w:val="004536D5"/>
    <w:rsid w:val="00454E93"/>
    <w:rsid w:val="00455864"/>
    <w:rsid w:val="00460A80"/>
    <w:rsid w:val="00461A40"/>
    <w:rsid w:val="00462035"/>
    <w:rsid w:val="004626F7"/>
    <w:rsid w:val="00462B6B"/>
    <w:rsid w:val="004630F7"/>
    <w:rsid w:val="00463DDB"/>
    <w:rsid w:val="00464B65"/>
    <w:rsid w:val="00465732"/>
    <w:rsid w:val="00465DC8"/>
    <w:rsid w:val="00466545"/>
    <w:rsid w:val="004677A6"/>
    <w:rsid w:val="004722B8"/>
    <w:rsid w:val="0047316F"/>
    <w:rsid w:val="00476AC8"/>
    <w:rsid w:val="00480014"/>
    <w:rsid w:val="00480191"/>
    <w:rsid w:val="00480400"/>
    <w:rsid w:val="00480B28"/>
    <w:rsid w:val="00480FC9"/>
    <w:rsid w:val="0048211D"/>
    <w:rsid w:val="00483E23"/>
    <w:rsid w:val="004846EB"/>
    <w:rsid w:val="00484940"/>
    <w:rsid w:val="004859D9"/>
    <w:rsid w:val="004875BF"/>
    <w:rsid w:val="00490358"/>
    <w:rsid w:val="0049133F"/>
    <w:rsid w:val="00495543"/>
    <w:rsid w:val="00496392"/>
    <w:rsid w:val="004A06AB"/>
    <w:rsid w:val="004A182F"/>
    <w:rsid w:val="004A1C65"/>
    <w:rsid w:val="004A25E4"/>
    <w:rsid w:val="004A2E89"/>
    <w:rsid w:val="004A3941"/>
    <w:rsid w:val="004A4181"/>
    <w:rsid w:val="004A5B55"/>
    <w:rsid w:val="004A614C"/>
    <w:rsid w:val="004B104B"/>
    <w:rsid w:val="004B1DAE"/>
    <w:rsid w:val="004B2F23"/>
    <w:rsid w:val="004B3CAB"/>
    <w:rsid w:val="004B51DD"/>
    <w:rsid w:val="004B614A"/>
    <w:rsid w:val="004B799D"/>
    <w:rsid w:val="004C197B"/>
    <w:rsid w:val="004C4A97"/>
    <w:rsid w:val="004C59AA"/>
    <w:rsid w:val="004C5AC5"/>
    <w:rsid w:val="004C5F75"/>
    <w:rsid w:val="004D1AA4"/>
    <w:rsid w:val="004D2281"/>
    <w:rsid w:val="004D26A8"/>
    <w:rsid w:val="004D423C"/>
    <w:rsid w:val="004D6691"/>
    <w:rsid w:val="004E0F00"/>
    <w:rsid w:val="004E1106"/>
    <w:rsid w:val="004E3ACE"/>
    <w:rsid w:val="004E3CC9"/>
    <w:rsid w:val="004E40D5"/>
    <w:rsid w:val="004E496C"/>
    <w:rsid w:val="004E65E9"/>
    <w:rsid w:val="004F0B2B"/>
    <w:rsid w:val="004F11EC"/>
    <w:rsid w:val="004F1464"/>
    <w:rsid w:val="004F1F83"/>
    <w:rsid w:val="004F2529"/>
    <w:rsid w:val="004F5512"/>
    <w:rsid w:val="004F70EB"/>
    <w:rsid w:val="004F7EFB"/>
    <w:rsid w:val="0050062F"/>
    <w:rsid w:val="00500639"/>
    <w:rsid w:val="00501366"/>
    <w:rsid w:val="00501D8E"/>
    <w:rsid w:val="00504436"/>
    <w:rsid w:val="00506DB2"/>
    <w:rsid w:val="00511FEB"/>
    <w:rsid w:val="005132CD"/>
    <w:rsid w:val="00513966"/>
    <w:rsid w:val="00515211"/>
    <w:rsid w:val="00515590"/>
    <w:rsid w:val="00516E2B"/>
    <w:rsid w:val="00517855"/>
    <w:rsid w:val="00521EBB"/>
    <w:rsid w:val="00522525"/>
    <w:rsid w:val="00522856"/>
    <w:rsid w:val="00522B99"/>
    <w:rsid w:val="00523750"/>
    <w:rsid w:val="005241D5"/>
    <w:rsid w:val="00530F96"/>
    <w:rsid w:val="00532144"/>
    <w:rsid w:val="005330A2"/>
    <w:rsid w:val="0053320C"/>
    <w:rsid w:val="00533BB3"/>
    <w:rsid w:val="00533BDE"/>
    <w:rsid w:val="005340CF"/>
    <w:rsid w:val="005340D8"/>
    <w:rsid w:val="00534BC2"/>
    <w:rsid w:val="0053562E"/>
    <w:rsid w:val="00537D15"/>
    <w:rsid w:val="00541E8B"/>
    <w:rsid w:val="00542DA9"/>
    <w:rsid w:val="00542E1A"/>
    <w:rsid w:val="005440DD"/>
    <w:rsid w:val="005458C9"/>
    <w:rsid w:val="00545CA7"/>
    <w:rsid w:val="005464B7"/>
    <w:rsid w:val="00546624"/>
    <w:rsid w:val="005468CC"/>
    <w:rsid w:val="00547E87"/>
    <w:rsid w:val="00550E25"/>
    <w:rsid w:val="00553184"/>
    <w:rsid w:val="005534DA"/>
    <w:rsid w:val="005539D8"/>
    <w:rsid w:val="00553CA7"/>
    <w:rsid w:val="00555D7E"/>
    <w:rsid w:val="00555F4E"/>
    <w:rsid w:val="0055651C"/>
    <w:rsid w:val="005606DD"/>
    <w:rsid w:val="00561020"/>
    <w:rsid w:val="00561726"/>
    <w:rsid w:val="00561E3A"/>
    <w:rsid w:val="0056569E"/>
    <w:rsid w:val="005668A5"/>
    <w:rsid w:val="00571B40"/>
    <w:rsid w:val="0057499D"/>
    <w:rsid w:val="00574AB0"/>
    <w:rsid w:val="00575760"/>
    <w:rsid w:val="00580093"/>
    <w:rsid w:val="00580F16"/>
    <w:rsid w:val="00582024"/>
    <w:rsid w:val="00583414"/>
    <w:rsid w:val="005842D3"/>
    <w:rsid w:val="00584E95"/>
    <w:rsid w:val="00585A59"/>
    <w:rsid w:val="00585EF2"/>
    <w:rsid w:val="0059041B"/>
    <w:rsid w:val="00591947"/>
    <w:rsid w:val="005930EB"/>
    <w:rsid w:val="00593283"/>
    <w:rsid w:val="005935EE"/>
    <w:rsid w:val="00593815"/>
    <w:rsid w:val="0059491F"/>
    <w:rsid w:val="00594B14"/>
    <w:rsid w:val="00596042"/>
    <w:rsid w:val="00596AFC"/>
    <w:rsid w:val="00596FB5"/>
    <w:rsid w:val="005A0906"/>
    <w:rsid w:val="005A30E9"/>
    <w:rsid w:val="005A68A0"/>
    <w:rsid w:val="005B1FFB"/>
    <w:rsid w:val="005B20D8"/>
    <w:rsid w:val="005B2548"/>
    <w:rsid w:val="005B2E6D"/>
    <w:rsid w:val="005B38DE"/>
    <w:rsid w:val="005B4D0C"/>
    <w:rsid w:val="005B5411"/>
    <w:rsid w:val="005B6FBB"/>
    <w:rsid w:val="005B7A70"/>
    <w:rsid w:val="005C114A"/>
    <w:rsid w:val="005C1A89"/>
    <w:rsid w:val="005C3E2C"/>
    <w:rsid w:val="005C54F4"/>
    <w:rsid w:val="005C6064"/>
    <w:rsid w:val="005C65CF"/>
    <w:rsid w:val="005C7A72"/>
    <w:rsid w:val="005C7E82"/>
    <w:rsid w:val="005D0FEB"/>
    <w:rsid w:val="005D2E72"/>
    <w:rsid w:val="005D2F37"/>
    <w:rsid w:val="005D3355"/>
    <w:rsid w:val="005D496C"/>
    <w:rsid w:val="005D7EA4"/>
    <w:rsid w:val="005E0F6B"/>
    <w:rsid w:val="005E1C15"/>
    <w:rsid w:val="005E2516"/>
    <w:rsid w:val="005E2693"/>
    <w:rsid w:val="005E335C"/>
    <w:rsid w:val="005E4C9F"/>
    <w:rsid w:val="005E4D1A"/>
    <w:rsid w:val="005E7748"/>
    <w:rsid w:val="005F0F8B"/>
    <w:rsid w:val="005F1B0D"/>
    <w:rsid w:val="005F4C53"/>
    <w:rsid w:val="005F504F"/>
    <w:rsid w:val="005F5F11"/>
    <w:rsid w:val="00600971"/>
    <w:rsid w:val="00600C55"/>
    <w:rsid w:val="00601327"/>
    <w:rsid w:val="00601486"/>
    <w:rsid w:val="0061261C"/>
    <w:rsid w:val="006149AE"/>
    <w:rsid w:val="006159AC"/>
    <w:rsid w:val="00615E0F"/>
    <w:rsid w:val="006173D2"/>
    <w:rsid w:val="006209F7"/>
    <w:rsid w:val="0062148D"/>
    <w:rsid w:val="00623342"/>
    <w:rsid w:val="0062359A"/>
    <w:rsid w:val="0062489E"/>
    <w:rsid w:val="0062510E"/>
    <w:rsid w:val="006259DC"/>
    <w:rsid w:val="006262A2"/>
    <w:rsid w:val="00627A7D"/>
    <w:rsid w:val="00627C39"/>
    <w:rsid w:val="00630493"/>
    <w:rsid w:val="006306E5"/>
    <w:rsid w:val="00630C4A"/>
    <w:rsid w:val="00632038"/>
    <w:rsid w:val="006332AD"/>
    <w:rsid w:val="00634624"/>
    <w:rsid w:val="006346B4"/>
    <w:rsid w:val="00635642"/>
    <w:rsid w:val="00635E33"/>
    <w:rsid w:val="00636EC5"/>
    <w:rsid w:val="006372E0"/>
    <w:rsid w:val="006372E6"/>
    <w:rsid w:val="006429F9"/>
    <w:rsid w:val="00642DB1"/>
    <w:rsid w:val="00643927"/>
    <w:rsid w:val="00646262"/>
    <w:rsid w:val="006466DA"/>
    <w:rsid w:val="00647011"/>
    <w:rsid w:val="0064719A"/>
    <w:rsid w:val="00650E1C"/>
    <w:rsid w:val="00650FBE"/>
    <w:rsid w:val="00651530"/>
    <w:rsid w:val="00655A37"/>
    <w:rsid w:val="00657097"/>
    <w:rsid w:val="0066246E"/>
    <w:rsid w:val="00663C5F"/>
    <w:rsid w:val="00664325"/>
    <w:rsid w:val="0066497E"/>
    <w:rsid w:val="00665702"/>
    <w:rsid w:val="00665833"/>
    <w:rsid w:val="00670103"/>
    <w:rsid w:val="00670BD4"/>
    <w:rsid w:val="0067214D"/>
    <w:rsid w:val="00674476"/>
    <w:rsid w:val="006746C4"/>
    <w:rsid w:val="006760CF"/>
    <w:rsid w:val="00681491"/>
    <w:rsid w:val="006817AC"/>
    <w:rsid w:val="0068293F"/>
    <w:rsid w:val="006835A0"/>
    <w:rsid w:val="006836F5"/>
    <w:rsid w:val="006845BF"/>
    <w:rsid w:val="006851D6"/>
    <w:rsid w:val="00685AC1"/>
    <w:rsid w:val="0068675F"/>
    <w:rsid w:val="00686A46"/>
    <w:rsid w:val="00690D15"/>
    <w:rsid w:val="00692235"/>
    <w:rsid w:val="00692389"/>
    <w:rsid w:val="00693040"/>
    <w:rsid w:val="006934F1"/>
    <w:rsid w:val="00695FAD"/>
    <w:rsid w:val="006968D6"/>
    <w:rsid w:val="006A0122"/>
    <w:rsid w:val="006A0BC7"/>
    <w:rsid w:val="006A1810"/>
    <w:rsid w:val="006A1A18"/>
    <w:rsid w:val="006A3BC4"/>
    <w:rsid w:val="006A75F9"/>
    <w:rsid w:val="006A7BF8"/>
    <w:rsid w:val="006B08A1"/>
    <w:rsid w:val="006B10FD"/>
    <w:rsid w:val="006B2794"/>
    <w:rsid w:val="006B50B3"/>
    <w:rsid w:val="006B65F2"/>
    <w:rsid w:val="006B6ACB"/>
    <w:rsid w:val="006B6B1E"/>
    <w:rsid w:val="006B6CDA"/>
    <w:rsid w:val="006B6EE1"/>
    <w:rsid w:val="006B7176"/>
    <w:rsid w:val="006C0999"/>
    <w:rsid w:val="006C3BE7"/>
    <w:rsid w:val="006C45AE"/>
    <w:rsid w:val="006C4E05"/>
    <w:rsid w:val="006C5DC8"/>
    <w:rsid w:val="006C664B"/>
    <w:rsid w:val="006C761D"/>
    <w:rsid w:val="006D1A4D"/>
    <w:rsid w:val="006D1B1D"/>
    <w:rsid w:val="006D207B"/>
    <w:rsid w:val="006D3A75"/>
    <w:rsid w:val="006D5542"/>
    <w:rsid w:val="006D76E7"/>
    <w:rsid w:val="006E14A0"/>
    <w:rsid w:val="006E1B84"/>
    <w:rsid w:val="006E1E14"/>
    <w:rsid w:val="006E241B"/>
    <w:rsid w:val="006E3BEF"/>
    <w:rsid w:val="006E4F12"/>
    <w:rsid w:val="006F11F3"/>
    <w:rsid w:val="006F5547"/>
    <w:rsid w:val="006F66CE"/>
    <w:rsid w:val="006F6F9D"/>
    <w:rsid w:val="006F7C79"/>
    <w:rsid w:val="006F7FC3"/>
    <w:rsid w:val="00701227"/>
    <w:rsid w:val="007044BD"/>
    <w:rsid w:val="007057DD"/>
    <w:rsid w:val="00707CEB"/>
    <w:rsid w:val="007112D5"/>
    <w:rsid w:val="00711890"/>
    <w:rsid w:val="00711A6C"/>
    <w:rsid w:val="00712B29"/>
    <w:rsid w:val="00712B63"/>
    <w:rsid w:val="00714B3C"/>
    <w:rsid w:val="00715F5E"/>
    <w:rsid w:val="00716296"/>
    <w:rsid w:val="00716501"/>
    <w:rsid w:val="007173A1"/>
    <w:rsid w:val="00717838"/>
    <w:rsid w:val="00723A82"/>
    <w:rsid w:val="007241A9"/>
    <w:rsid w:val="00726503"/>
    <w:rsid w:val="00730A1F"/>
    <w:rsid w:val="00730DD6"/>
    <w:rsid w:val="007315BD"/>
    <w:rsid w:val="00731767"/>
    <w:rsid w:val="007347CC"/>
    <w:rsid w:val="0073576F"/>
    <w:rsid w:val="0073581A"/>
    <w:rsid w:val="0074102A"/>
    <w:rsid w:val="007423DF"/>
    <w:rsid w:val="007434D6"/>
    <w:rsid w:val="00744F49"/>
    <w:rsid w:val="00745AF3"/>
    <w:rsid w:val="00750364"/>
    <w:rsid w:val="00754D5F"/>
    <w:rsid w:val="007605D6"/>
    <w:rsid w:val="007607D3"/>
    <w:rsid w:val="00760B48"/>
    <w:rsid w:val="00763CCD"/>
    <w:rsid w:val="00765282"/>
    <w:rsid w:val="007657E4"/>
    <w:rsid w:val="007664DC"/>
    <w:rsid w:val="007704CC"/>
    <w:rsid w:val="00770A8E"/>
    <w:rsid w:val="007723AA"/>
    <w:rsid w:val="00776393"/>
    <w:rsid w:val="007770D2"/>
    <w:rsid w:val="007809D9"/>
    <w:rsid w:val="00780E2E"/>
    <w:rsid w:val="0078294B"/>
    <w:rsid w:val="00782F64"/>
    <w:rsid w:val="00784D36"/>
    <w:rsid w:val="00787893"/>
    <w:rsid w:val="00787AF7"/>
    <w:rsid w:val="0079140B"/>
    <w:rsid w:val="00791ABC"/>
    <w:rsid w:val="0079271C"/>
    <w:rsid w:val="0079374E"/>
    <w:rsid w:val="007937D9"/>
    <w:rsid w:val="007945C4"/>
    <w:rsid w:val="00795DED"/>
    <w:rsid w:val="007965ED"/>
    <w:rsid w:val="00797298"/>
    <w:rsid w:val="007A20A9"/>
    <w:rsid w:val="007A25DD"/>
    <w:rsid w:val="007A2F72"/>
    <w:rsid w:val="007A485D"/>
    <w:rsid w:val="007B350F"/>
    <w:rsid w:val="007B5157"/>
    <w:rsid w:val="007B6B9D"/>
    <w:rsid w:val="007B7C42"/>
    <w:rsid w:val="007C0E5C"/>
    <w:rsid w:val="007C18C9"/>
    <w:rsid w:val="007C1FBB"/>
    <w:rsid w:val="007C3692"/>
    <w:rsid w:val="007C622E"/>
    <w:rsid w:val="007D31DB"/>
    <w:rsid w:val="007D3818"/>
    <w:rsid w:val="007D48A4"/>
    <w:rsid w:val="007D50E3"/>
    <w:rsid w:val="007D5B51"/>
    <w:rsid w:val="007D669D"/>
    <w:rsid w:val="007D71EC"/>
    <w:rsid w:val="007D786E"/>
    <w:rsid w:val="007E07ED"/>
    <w:rsid w:val="007E1187"/>
    <w:rsid w:val="007E43D2"/>
    <w:rsid w:val="007E49F4"/>
    <w:rsid w:val="007E5EB7"/>
    <w:rsid w:val="007E5EBB"/>
    <w:rsid w:val="007E7952"/>
    <w:rsid w:val="007F0CBB"/>
    <w:rsid w:val="007F1F60"/>
    <w:rsid w:val="007F2386"/>
    <w:rsid w:val="007F3448"/>
    <w:rsid w:val="007F51AA"/>
    <w:rsid w:val="007F53AA"/>
    <w:rsid w:val="007F5DC5"/>
    <w:rsid w:val="007F6097"/>
    <w:rsid w:val="007F6FBB"/>
    <w:rsid w:val="007F726D"/>
    <w:rsid w:val="008003EB"/>
    <w:rsid w:val="00805D54"/>
    <w:rsid w:val="00805EB8"/>
    <w:rsid w:val="00811B27"/>
    <w:rsid w:val="0081672F"/>
    <w:rsid w:val="00817965"/>
    <w:rsid w:val="008206D4"/>
    <w:rsid w:val="00822AC8"/>
    <w:rsid w:val="00822D89"/>
    <w:rsid w:val="008245CC"/>
    <w:rsid w:val="008252EB"/>
    <w:rsid w:val="008254B4"/>
    <w:rsid w:val="00825EB2"/>
    <w:rsid w:val="008269C6"/>
    <w:rsid w:val="00826BBC"/>
    <w:rsid w:val="0083059F"/>
    <w:rsid w:val="00833051"/>
    <w:rsid w:val="00833AD0"/>
    <w:rsid w:val="00834D88"/>
    <w:rsid w:val="008369B6"/>
    <w:rsid w:val="0083706E"/>
    <w:rsid w:val="00837892"/>
    <w:rsid w:val="008414F1"/>
    <w:rsid w:val="00841A7B"/>
    <w:rsid w:val="00841B52"/>
    <w:rsid w:val="00841E37"/>
    <w:rsid w:val="00844A94"/>
    <w:rsid w:val="00846EFB"/>
    <w:rsid w:val="0085125E"/>
    <w:rsid w:val="00853170"/>
    <w:rsid w:val="00857326"/>
    <w:rsid w:val="008612AF"/>
    <w:rsid w:val="00861E0B"/>
    <w:rsid w:val="008630A2"/>
    <w:rsid w:val="00864917"/>
    <w:rsid w:val="008653AE"/>
    <w:rsid w:val="00870991"/>
    <w:rsid w:val="008738A9"/>
    <w:rsid w:val="00875DA5"/>
    <w:rsid w:val="008769A5"/>
    <w:rsid w:val="00881401"/>
    <w:rsid w:val="00881624"/>
    <w:rsid w:val="00881DAD"/>
    <w:rsid w:val="00884E6D"/>
    <w:rsid w:val="00884EAE"/>
    <w:rsid w:val="00885C00"/>
    <w:rsid w:val="00886738"/>
    <w:rsid w:val="0089125E"/>
    <w:rsid w:val="00892837"/>
    <w:rsid w:val="008938BF"/>
    <w:rsid w:val="00893FB6"/>
    <w:rsid w:val="00894A3C"/>
    <w:rsid w:val="008A1CC3"/>
    <w:rsid w:val="008A38FC"/>
    <w:rsid w:val="008A3FF6"/>
    <w:rsid w:val="008A55B8"/>
    <w:rsid w:val="008A66BE"/>
    <w:rsid w:val="008A7C06"/>
    <w:rsid w:val="008B350D"/>
    <w:rsid w:val="008B6B09"/>
    <w:rsid w:val="008C08F7"/>
    <w:rsid w:val="008C1FD2"/>
    <w:rsid w:val="008C1FD7"/>
    <w:rsid w:val="008C2DA2"/>
    <w:rsid w:val="008C4877"/>
    <w:rsid w:val="008C5B06"/>
    <w:rsid w:val="008C6CE4"/>
    <w:rsid w:val="008C711D"/>
    <w:rsid w:val="008C776C"/>
    <w:rsid w:val="008D093C"/>
    <w:rsid w:val="008D2534"/>
    <w:rsid w:val="008D2554"/>
    <w:rsid w:val="008D29C2"/>
    <w:rsid w:val="008D4496"/>
    <w:rsid w:val="008D4B26"/>
    <w:rsid w:val="008E06F8"/>
    <w:rsid w:val="008E07E1"/>
    <w:rsid w:val="008E23D3"/>
    <w:rsid w:val="008E2F27"/>
    <w:rsid w:val="008E4179"/>
    <w:rsid w:val="008E7BE8"/>
    <w:rsid w:val="008F19F6"/>
    <w:rsid w:val="008F1F3E"/>
    <w:rsid w:val="008F3805"/>
    <w:rsid w:val="008F3AB7"/>
    <w:rsid w:val="008F41E5"/>
    <w:rsid w:val="008F530F"/>
    <w:rsid w:val="008F62B2"/>
    <w:rsid w:val="008F6647"/>
    <w:rsid w:val="00901636"/>
    <w:rsid w:val="009017EA"/>
    <w:rsid w:val="00901863"/>
    <w:rsid w:val="00903603"/>
    <w:rsid w:val="00904456"/>
    <w:rsid w:val="00905467"/>
    <w:rsid w:val="00906690"/>
    <w:rsid w:val="00907FA1"/>
    <w:rsid w:val="00911801"/>
    <w:rsid w:val="00911BA3"/>
    <w:rsid w:val="0091304F"/>
    <w:rsid w:val="00913AFB"/>
    <w:rsid w:val="00922139"/>
    <w:rsid w:val="009222EB"/>
    <w:rsid w:val="00923055"/>
    <w:rsid w:val="00923299"/>
    <w:rsid w:val="00926631"/>
    <w:rsid w:val="00927146"/>
    <w:rsid w:val="009318CC"/>
    <w:rsid w:val="00933398"/>
    <w:rsid w:val="00934D33"/>
    <w:rsid w:val="009359E8"/>
    <w:rsid w:val="0093732D"/>
    <w:rsid w:val="009438A5"/>
    <w:rsid w:val="00943953"/>
    <w:rsid w:val="009476ED"/>
    <w:rsid w:val="00947DAD"/>
    <w:rsid w:val="00954278"/>
    <w:rsid w:val="00954500"/>
    <w:rsid w:val="00954F25"/>
    <w:rsid w:val="009570CE"/>
    <w:rsid w:val="0096051D"/>
    <w:rsid w:val="009608D1"/>
    <w:rsid w:val="00960FA9"/>
    <w:rsid w:val="00961321"/>
    <w:rsid w:val="00961C13"/>
    <w:rsid w:val="00961E4D"/>
    <w:rsid w:val="009634B6"/>
    <w:rsid w:val="0096432B"/>
    <w:rsid w:val="009647E8"/>
    <w:rsid w:val="009651AC"/>
    <w:rsid w:val="009657CB"/>
    <w:rsid w:val="00966091"/>
    <w:rsid w:val="009716AC"/>
    <w:rsid w:val="00971C2E"/>
    <w:rsid w:val="00972789"/>
    <w:rsid w:val="00973AFA"/>
    <w:rsid w:val="009765E3"/>
    <w:rsid w:val="00976D5C"/>
    <w:rsid w:val="00977E57"/>
    <w:rsid w:val="00980596"/>
    <w:rsid w:val="0098111C"/>
    <w:rsid w:val="0098206F"/>
    <w:rsid w:val="00982D8E"/>
    <w:rsid w:val="0098557E"/>
    <w:rsid w:val="00990B1E"/>
    <w:rsid w:val="00990D0C"/>
    <w:rsid w:val="00992406"/>
    <w:rsid w:val="00993A08"/>
    <w:rsid w:val="009947C7"/>
    <w:rsid w:val="0099660A"/>
    <w:rsid w:val="009A0289"/>
    <w:rsid w:val="009A0C8E"/>
    <w:rsid w:val="009A110F"/>
    <w:rsid w:val="009A1351"/>
    <w:rsid w:val="009A255E"/>
    <w:rsid w:val="009A41CE"/>
    <w:rsid w:val="009A42B1"/>
    <w:rsid w:val="009A62B0"/>
    <w:rsid w:val="009B0CB1"/>
    <w:rsid w:val="009B1255"/>
    <w:rsid w:val="009B21AE"/>
    <w:rsid w:val="009B3D94"/>
    <w:rsid w:val="009B5CF3"/>
    <w:rsid w:val="009B75F6"/>
    <w:rsid w:val="009C08A5"/>
    <w:rsid w:val="009C0DFC"/>
    <w:rsid w:val="009C1440"/>
    <w:rsid w:val="009C1CCD"/>
    <w:rsid w:val="009C2AA8"/>
    <w:rsid w:val="009C32F0"/>
    <w:rsid w:val="009C35F3"/>
    <w:rsid w:val="009C4FD4"/>
    <w:rsid w:val="009D1E65"/>
    <w:rsid w:val="009D2104"/>
    <w:rsid w:val="009D34A7"/>
    <w:rsid w:val="009D5361"/>
    <w:rsid w:val="009D6E1C"/>
    <w:rsid w:val="009D70A2"/>
    <w:rsid w:val="009E0CAB"/>
    <w:rsid w:val="009E1B9F"/>
    <w:rsid w:val="009E2CEA"/>
    <w:rsid w:val="009E32CD"/>
    <w:rsid w:val="009E41B6"/>
    <w:rsid w:val="009E44AF"/>
    <w:rsid w:val="009E5200"/>
    <w:rsid w:val="009E5624"/>
    <w:rsid w:val="009F2728"/>
    <w:rsid w:val="009F339D"/>
    <w:rsid w:val="009F363D"/>
    <w:rsid w:val="009F40F8"/>
    <w:rsid w:val="009F527A"/>
    <w:rsid w:val="009F5B56"/>
    <w:rsid w:val="009F60B9"/>
    <w:rsid w:val="009F6AD4"/>
    <w:rsid w:val="009F6F75"/>
    <w:rsid w:val="00A001FA"/>
    <w:rsid w:val="00A0222C"/>
    <w:rsid w:val="00A03D94"/>
    <w:rsid w:val="00A04260"/>
    <w:rsid w:val="00A04766"/>
    <w:rsid w:val="00A0503B"/>
    <w:rsid w:val="00A07137"/>
    <w:rsid w:val="00A13F55"/>
    <w:rsid w:val="00A13F94"/>
    <w:rsid w:val="00A15240"/>
    <w:rsid w:val="00A15771"/>
    <w:rsid w:val="00A162ED"/>
    <w:rsid w:val="00A177CD"/>
    <w:rsid w:val="00A200A1"/>
    <w:rsid w:val="00A20746"/>
    <w:rsid w:val="00A21EE8"/>
    <w:rsid w:val="00A221A7"/>
    <w:rsid w:val="00A22E28"/>
    <w:rsid w:val="00A23E7B"/>
    <w:rsid w:val="00A2588E"/>
    <w:rsid w:val="00A25F45"/>
    <w:rsid w:val="00A2655C"/>
    <w:rsid w:val="00A30228"/>
    <w:rsid w:val="00A306D6"/>
    <w:rsid w:val="00A31F86"/>
    <w:rsid w:val="00A32D8C"/>
    <w:rsid w:val="00A41191"/>
    <w:rsid w:val="00A41999"/>
    <w:rsid w:val="00A41BD3"/>
    <w:rsid w:val="00A41F46"/>
    <w:rsid w:val="00A431FF"/>
    <w:rsid w:val="00A44588"/>
    <w:rsid w:val="00A44D66"/>
    <w:rsid w:val="00A500CF"/>
    <w:rsid w:val="00A50236"/>
    <w:rsid w:val="00A5134A"/>
    <w:rsid w:val="00A5414E"/>
    <w:rsid w:val="00A555E4"/>
    <w:rsid w:val="00A55A7C"/>
    <w:rsid w:val="00A55D01"/>
    <w:rsid w:val="00A62D8C"/>
    <w:rsid w:val="00A644E5"/>
    <w:rsid w:val="00A665FE"/>
    <w:rsid w:val="00A67FF7"/>
    <w:rsid w:val="00A7245B"/>
    <w:rsid w:val="00A7396A"/>
    <w:rsid w:val="00A73DE1"/>
    <w:rsid w:val="00A73E29"/>
    <w:rsid w:val="00A77523"/>
    <w:rsid w:val="00A80E55"/>
    <w:rsid w:val="00A81999"/>
    <w:rsid w:val="00A82ADA"/>
    <w:rsid w:val="00A84001"/>
    <w:rsid w:val="00A8461E"/>
    <w:rsid w:val="00A862E5"/>
    <w:rsid w:val="00A87549"/>
    <w:rsid w:val="00A9243C"/>
    <w:rsid w:val="00A92DD6"/>
    <w:rsid w:val="00A92E04"/>
    <w:rsid w:val="00A92F18"/>
    <w:rsid w:val="00A93B22"/>
    <w:rsid w:val="00A95145"/>
    <w:rsid w:val="00A95D83"/>
    <w:rsid w:val="00A97646"/>
    <w:rsid w:val="00AA08F7"/>
    <w:rsid w:val="00AA0994"/>
    <w:rsid w:val="00AA0D4C"/>
    <w:rsid w:val="00AA0FF9"/>
    <w:rsid w:val="00AA1743"/>
    <w:rsid w:val="00AA348F"/>
    <w:rsid w:val="00AA4177"/>
    <w:rsid w:val="00AA433C"/>
    <w:rsid w:val="00AA4625"/>
    <w:rsid w:val="00AA5802"/>
    <w:rsid w:val="00AA63CD"/>
    <w:rsid w:val="00AA71AF"/>
    <w:rsid w:val="00AB448B"/>
    <w:rsid w:val="00AB57EA"/>
    <w:rsid w:val="00AB7417"/>
    <w:rsid w:val="00AB7AD0"/>
    <w:rsid w:val="00AC4D95"/>
    <w:rsid w:val="00AC5082"/>
    <w:rsid w:val="00AC50F5"/>
    <w:rsid w:val="00AC5CAF"/>
    <w:rsid w:val="00AC6128"/>
    <w:rsid w:val="00AC6D26"/>
    <w:rsid w:val="00AC7D4C"/>
    <w:rsid w:val="00AD03F1"/>
    <w:rsid w:val="00AD09ED"/>
    <w:rsid w:val="00AD354A"/>
    <w:rsid w:val="00AD7DFA"/>
    <w:rsid w:val="00AE08E5"/>
    <w:rsid w:val="00AE158C"/>
    <w:rsid w:val="00AE15B8"/>
    <w:rsid w:val="00AE3AEB"/>
    <w:rsid w:val="00AE3E27"/>
    <w:rsid w:val="00AE74FC"/>
    <w:rsid w:val="00AF0D2C"/>
    <w:rsid w:val="00AF1819"/>
    <w:rsid w:val="00AF1D23"/>
    <w:rsid w:val="00AF321C"/>
    <w:rsid w:val="00AF33D9"/>
    <w:rsid w:val="00AF35DD"/>
    <w:rsid w:val="00AF36C9"/>
    <w:rsid w:val="00AF6763"/>
    <w:rsid w:val="00AF7A05"/>
    <w:rsid w:val="00B003A2"/>
    <w:rsid w:val="00B00F43"/>
    <w:rsid w:val="00B020CB"/>
    <w:rsid w:val="00B0507D"/>
    <w:rsid w:val="00B05D7B"/>
    <w:rsid w:val="00B1307D"/>
    <w:rsid w:val="00B13240"/>
    <w:rsid w:val="00B14139"/>
    <w:rsid w:val="00B142D7"/>
    <w:rsid w:val="00B1480A"/>
    <w:rsid w:val="00B22CBF"/>
    <w:rsid w:val="00B24D87"/>
    <w:rsid w:val="00B304F9"/>
    <w:rsid w:val="00B30B6C"/>
    <w:rsid w:val="00B33023"/>
    <w:rsid w:val="00B35E2F"/>
    <w:rsid w:val="00B3628A"/>
    <w:rsid w:val="00B36FEA"/>
    <w:rsid w:val="00B371D2"/>
    <w:rsid w:val="00B4079E"/>
    <w:rsid w:val="00B40E48"/>
    <w:rsid w:val="00B42844"/>
    <w:rsid w:val="00B435C7"/>
    <w:rsid w:val="00B473E9"/>
    <w:rsid w:val="00B47E01"/>
    <w:rsid w:val="00B50299"/>
    <w:rsid w:val="00B518BD"/>
    <w:rsid w:val="00B51C28"/>
    <w:rsid w:val="00B52D30"/>
    <w:rsid w:val="00B530B8"/>
    <w:rsid w:val="00B53740"/>
    <w:rsid w:val="00B56749"/>
    <w:rsid w:val="00B56E52"/>
    <w:rsid w:val="00B635FB"/>
    <w:rsid w:val="00B6446D"/>
    <w:rsid w:val="00B64D8A"/>
    <w:rsid w:val="00B66162"/>
    <w:rsid w:val="00B70923"/>
    <w:rsid w:val="00B70F95"/>
    <w:rsid w:val="00B72CBC"/>
    <w:rsid w:val="00B72F0E"/>
    <w:rsid w:val="00B760C8"/>
    <w:rsid w:val="00B7623A"/>
    <w:rsid w:val="00B765D6"/>
    <w:rsid w:val="00B76CB9"/>
    <w:rsid w:val="00B803DD"/>
    <w:rsid w:val="00B80FA9"/>
    <w:rsid w:val="00B8271F"/>
    <w:rsid w:val="00B829A2"/>
    <w:rsid w:val="00B8365B"/>
    <w:rsid w:val="00B83E63"/>
    <w:rsid w:val="00B846D9"/>
    <w:rsid w:val="00B84C47"/>
    <w:rsid w:val="00B8732D"/>
    <w:rsid w:val="00B876C2"/>
    <w:rsid w:val="00B90EB8"/>
    <w:rsid w:val="00B92822"/>
    <w:rsid w:val="00B92A23"/>
    <w:rsid w:val="00B92D26"/>
    <w:rsid w:val="00B94E71"/>
    <w:rsid w:val="00B95725"/>
    <w:rsid w:val="00B958BD"/>
    <w:rsid w:val="00B97FB3"/>
    <w:rsid w:val="00BA0358"/>
    <w:rsid w:val="00BA37DF"/>
    <w:rsid w:val="00BA3AE9"/>
    <w:rsid w:val="00BA40DD"/>
    <w:rsid w:val="00BA6DB2"/>
    <w:rsid w:val="00BB1015"/>
    <w:rsid w:val="00BB30EB"/>
    <w:rsid w:val="00BB3B14"/>
    <w:rsid w:val="00BB3B34"/>
    <w:rsid w:val="00BB4F22"/>
    <w:rsid w:val="00BB6D40"/>
    <w:rsid w:val="00BB6EF9"/>
    <w:rsid w:val="00BC0201"/>
    <w:rsid w:val="00BC1275"/>
    <w:rsid w:val="00BC6C70"/>
    <w:rsid w:val="00BC73FC"/>
    <w:rsid w:val="00BC79E9"/>
    <w:rsid w:val="00BD075F"/>
    <w:rsid w:val="00BD09FE"/>
    <w:rsid w:val="00BD1E16"/>
    <w:rsid w:val="00BD2E17"/>
    <w:rsid w:val="00BD31F4"/>
    <w:rsid w:val="00BD3388"/>
    <w:rsid w:val="00BD3B7B"/>
    <w:rsid w:val="00BD6E2A"/>
    <w:rsid w:val="00BE1325"/>
    <w:rsid w:val="00BE3C4F"/>
    <w:rsid w:val="00BF0DD1"/>
    <w:rsid w:val="00BF111A"/>
    <w:rsid w:val="00BF24EC"/>
    <w:rsid w:val="00BF3757"/>
    <w:rsid w:val="00BF3A81"/>
    <w:rsid w:val="00BF4A4F"/>
    <w:rsid w:val="00BF5156"/>
    <w:rsid w:val="00BF5E38"/>
    <w:rsid w:val="00BF5EC0"/>
    <w:rsid w:val="00BF6728"/>
    <w:rsid w:val="00BF6EEC"/>
    <w:rsid w:val="00BF7C44"/>
    <w:rsid w:val="00BF7D17"/>
    <w:rsid w:val="00C009C1"/>
    <w:rsid w:val="00C01CE9"/>
    <w:rsid w:val="00C02B0E"/>
    <w:rsid w:val="00C03BB0"/>
    <w:rsid w:val="00C05A62"/>
    <w:rsid w:val="00C05B59"/>
    <w:rsid w:val="00C10069"/>
    <w:rsid w:val="00C123CD"/>
    <w:rsid w:val="00C13FBD"/>
    <w:rsid w:val="00C146D1"/>
    <w:rsid w:val="00C1512E"/>
    <w:rsid w:val="00C16445"/>
    <w:rsid w:val="00C16A8A"/>
    <w:rsid w:val="00C17032"/>
    <w:rsid w:val="00C1724D"/>
    <w:rsid w:val="00C22796"/>
    <w:rsid w:val="00C22F57"/>
    <w:rsid w:val="00C2375A"/>
    <w:rsid w:val="00C24510"/>
    <w:rsid w:val="00C2799C"/>
    <w:rsid w:val="00C337EA"/>
    <w:rsid w:val="00C3404A"/>
    <w:rsid w:val="00C341A3"/>
    <w:rsid w:val="00C355CF"/>
    <w:rsid w:val="00C3608F"/>
    <w:rsid w:val="00C361AD"/>
    <w:rsid w:val="00C4034C"/>
    <w:rsid w:val="00C42FD5"/>
    <w:rsid w:val="00C43050"/>
    <w:rsid w:val="00C43625"/>
    <w:rsid w:val="00C4374A"/>
    <w:rsid w:val="00C44842"/>
    <w:rsid w:val="00C45ECB"/>
    <w:rsid w:val="00C466A6"/>
    <w:rsid w:val="00C50D69"/>
    <w:rsid w:val="00C50EFA"/>
    <w:rsid w:val="00C51F97"/>
    <w:rsid w:val="00C561B2"/>
    <w:rsid w:val="00C57270"/>
    <w:rsid w:val="00C57AE8"/>
    <w:rsid w:val="00C60E14"/>
    <w:rsid w:val="00C62728"/>
    <w:rsid w:val="00C632FB"/>
    <w:rsid w:val="00C65EC2"/>
    <w:rsid w:val="00C67622"/>
    <w:rsid w:val="00C71F71"/>
    <w:rsid w:val="00C72B26"/>
    <w:rsid w:val="00C75145"/>
    <w:rsid w:val="00C7761A"/>
    <w:rsid w:val="00C77B4A"/>
    <w:rsid w:val="00C8005A"/>
    <w:rsid w:val="00C83824"/>
    <w:rsid w:val="00C83828"/>
    <w:rsid w:val="00C85B7D"/>
    <w:rsid w:val="00C86E55"/>
    <w:rsid w:val="00C87329"/>
    <w:rsid w:val="00C87417"/>
    <w:rsid w:val="00C908AB"/>
    <w:rsid w:val="00C928FB"/>
    <w:rsid w:val="00C92966"/>
    <w:rsid w:val="00C932F4"/>
    <w:rsid w:val="00C9649C"/>
    <w:rsid w:val="00CA01A2"/>
    <w:rsid w:val="00CA052F"/>
    <w:rsid w:val="00CA39CA"/>
    <w:rsid w:val="00CA3F5F"/>
    <w:rsid w:val="00CA42C3"/>
    <w:rsid w:val="00CA43F7"/>
    <w:rsid w:val="00CA5708"/>
    <w:rsid w:val="00CA5F1E"/>
    <w:rsid w:val="00CA622D"/>
    <w:rsid w:val="00CB12BF"/>
    <w:rsid w:val="00CB16F5"/>
    <w:rsid w:val="00CB1B76"/>
    <w:rsid w:val="00CB4173"/>
    <w:rsid w:val="00CB465F"/>
    <w:rsid w:val="00CB4F32"/>
    <w:rsid w:val="00CB7274"/>
    <w:rsid w:val="00CB7324"/>
    <w:rsid w:val="00CB7792"/>
    <w:rsid w:val="00CC152B"/>
    <w:rsid w:val="00CC1FB9"/>
    <w:rsid w:val="00CC268E"/>
    <w:rsid w:val="00CC33F5"/>
    <w:rsid w:val="00CC5151"/>
    <w:rsid w:val="00CC78B5"/>
    <w:rsid w:val="00CD2476"/>
    <w:rsid w:val="00CD29A2"/>
    <w:rsid w:val="00CD4F06"/>
    <w:rsid w:val="00CD567D"/>
    <w:rsid w:val="00CD6BED"/>
    <w:rsid w:val="00CD70E5"/>
    <w:rsid w:val="00CE040C"/>
    <w:rsid w:val="00CE0673"/>
    <w:rsid w:val="00CE08D0"/>
    <w:rsid w:val="00CE2375"/>
    <w:rsid w:val="00CE2E97"/>
    <w:rsid w:val="00CE343D"/>
    <w:rsid w:val="00CE3B9C"/>
    <w:rsid w:val="00CE6E97"/>
    <w:rsid w:val="00CF126C"/>
    <w:rsid w:val="00CF195F"/>
    <w:rsid w:val="00CF2D3D"/>
    <w:rsid w:val="00CF3845"/>
    <w:rsid w:val="00CF38B4"/>
    <w:rsid w:val="00CF5937"/>
    <w:rsid w:val="00CF5E96"/>
    <w:rsid w:val="00D0136C"/>
    <w:rsid w:val="00D028AC"/>
    <w:rsid w:val="00D04512"/>
    <w:rsid w:val="00D047A7"/>
    <w:rsid w:val="00D06149"/>
    <w:rsid w:val="00D07080"/>
    <w:rsid w:val="00D072EC"/>
    <w:rsid w:val="00D07E79"/>
    <w:rsid w:val="00D13172"/>
    <w:rsid w:val="00D15971"/>
    <w:rsid w:val="00D165AB"/>
    <w:rsid w:val="00D16874"/>
    <w:rsid w:val="00D16D7C"/>
    <w:rsid w:val="00D212D0"/>
    <w:rsid w:val="00D23A19"/>
    <w:rsid w:val="00D257BF"/>
    <w:rsid w:val="00D26262"/>
    <w:rsid w:val="00D30385"/>
    <w:rsid w:val="00D32C96"/>
    <w:rsid w:val="00D3329A"/>
    <w:rsid w:val="00D3372A"/>
    <w:rsid w:val="00D3379B"/>
    <w:rsid w:val="00D34825"/>
    <w:rsid w:val="00D348D5"/>
    <w:rsid w:val="00D37871"/>
    <w:rsid w:val="00D43B33"/>
    <w:rsid w:val="00D461D5"/>
    <w:rsid w:val="00D4700C"/>
    <w:rsid w:val="00D47785"/>
    <w:rsid w:val="00D50D3C"/>
    <w:rsid w:val="00D52E6C"/>
    <w:rsid w:val="00D54403"/>
    <w:rsid w:val="00D554D4"/>
    <w:rsid w:val="00D55A66"/>
    <w:rsid w:val="00D6308A"/>
    <w:rsid w:val="00D6439A"/>
    <w:rsid w:val="00D6544F"/>
    <w:rsid w:val="00D6547B"/>
    <w:rsid w:val="00D70B71"/>
    <w:rsid w:val="00D72561"/>
    <w:rsid w:val="00D726A5"/>
    <w:rsid w:val="00D72B71"/>
    <w:rsid w:val="00D73D7C"/>
    <w:rsid w:val="00D73F2F"/>
    <w:rsid w:val="00D76313"/>
    <w:rsid w:val="00D80760"/>
    <w:rsid w:val="00D80D2C"/>
    <w:rsid w:val="00D81294"/>
    <w:rsid w:val="00D81B9D"/>
    <w:rsid w:val="00D83FEF"/>
    <w:rsid w:val="00D8411D"/>
    <w:rsid w:val="00D85153"/>
    <w:rsid w:val="00D85D3D"/>
    <w:rsid w:val="00D8622F"/>
    <w:rsid w:val="00D870EF"/>
    <w:rsid w:val="00D90A91"/>
    <w:rsid w:val="00D9561E"/>
    <w:rsid w:val="00D96F4A"/>
    <w:rsid w:val="00DA1AB0"/>
    <w:rsid w:val="00DA208F"/>
    <w:rsid w:val="00DA4B30"/>
    <w:rsid w:val="00DA6AC8"/>
    <w:rsid w:val="00DA6B47"/>
    <w:rsid w:val="00DA6E15"/>
    <w:rsid w:val="00DB2D9D"/>
    <w:rsid w:val="00DB31F9"/>
    <w:rsid w:val="00DB332D"/>
    <w:rsid w:val="00DB3B8A"/>
    <w:rsid w:val="00DB4A26"/>
    <w:rsid w:val="00DB6B2D"/>
    <w:rsid w:val="00DB7E20"/>
    <w:rsid w:val="00DC363A"/>
    <w:rsid w:val="00DC3FE8"/>
    <w:rsid w:val="00DC5472"/>
    <w:rsid w:val="00DD06BB"/>
    <w:rsid w:val="00DD1274"/>
    <w:rsid w:val="00DD2F59"/>
    <w:rsid w:val="00DD5510"/>
    <w:rsid w:val="00DD6EF5"/>
    <w:rsid w:val="00DD7386"/>
    <w:rsid w:val="00DD7393"/>
    <w:rsid w:val="00DE2A10"/>
    <w:rsid w:val="00DE455D"/>
    <w:rsid w:val="00DE580B"/>
    <w:rsid w:val="00DE5B07"/>
    <w:rsid w:val="00DE7266"/>
    <w:rsid w:val="00DE75A7"/>
    <w:rsid w:val="00DE7998"/>
    <w:rsid w:val="00DF0922"/>
    <w:rsid w:val="00DF1678"/>
    <w:rsid w:val="00DF45AC"/>
    <w:rsid w:val="00DF4DCF"/>
    <w:rsid w:val="00DF76DB"/>
    <w:rsid w:val="00E010AB"/>
    <w:rsid w:val="00E01CAE"/>
    <w:rsid w:val="00E046D4"/>
    <w:rsid w:val="00E054D0"/>
    <w:rsid w:val="00E071CF"/>
    <w:rsid w:val="00E1179A"/>
    <w:rsid w:val="00E1469A"/>
    <w:rsid w:val="00E153BA"/>
    <w:rsid w:val="00E177AA"/>
    <w:rsid w:val="00E22CFC"/>
    <w:rsid w:val="00E23577"/>
    <w:rsid w:val="00E24303"/>
    <w:rsid w:val="00E24D02"/>
    <w:rsid w:val="00E321E9"/>
    <w:rsid w:val="00E32F2C"/>
    <w:rsid w:val="00E402E9"/>
    <w:rsid w:val="00E40570"/>
    <w:rsid w:val="00E40611"/>
    <w:rsid w:val="00E42287"/>
    <w:rsid w:val="00E446D1"/>
    <w:rsid w:val="00E451AF"/>
    <w:rsid w:val="00E52370"/>
    <w:rsid w:val="00E52C24"/>
    <w:rsid w:val="00E5425C"/>
    <w:rsid w:val="00E55F62"/>
    <w:rsid w:val="00E62AF8"/>
    <w:rsid w:val="00E62D98"/>
    <w:rsid w:val="00E65F1B"/>
    <w:rsid w:val="00E703F9"/>
    <w:rsid w:val="00E71785"/>
    <w:rsid w:val="00E739D2"/>
    <w:rsid w:val="00E74991"/>
    <w:rsid w:val="00E74A0D"/>
    <w:rsid w:val="00E76840"/>
    <w:rsid w:val="00E77463"/>
    <w:rsid w:val="00E77ABE"/>
    <w:rsid w:val="00E77ACE"/>
    <w:rsid w:val="00E821FF"/>
    <w:rsid w:val="00E83B58"/>
    <w:rsid w:val="00E83D0A"/>
    <w:rsid w:val="00E847BA"/>
    <w:rsid w:val="00E84FB2"/>
    <w:rsid w:val="00E857F4"/>
    <w:rsid w:val="00E912F0"/>
    <w:rsid w:val="00E914F7"/>
    <w:rsid w:val="00E9154C"/>
    <w:rsid w:val="00E91773"/>
    <w:rsid w:val="00E91CAA"/>
    <w:rsid w:val="00E92C2E"/>
    <w:rsid w:val="00E936B7"/>
    <w:rsid w:val="00E958B9"/>
    <w:rsid w:val="00E97209"/>
    <w:rsid w:val="00E97471"/>
    <w:rsid w:val="00EA1B40"/>
    <w:rsid w:val="00EA222F"/>
    <w:rsid w:val="00EA29BF"/>
    <w:rsid w:val="00EA746E"/>
    <w:rsid w:val="00EA7D27"/>
    <w:rsid w:val="00EB1EF6"/>
    <w:rsid w:val="00EB1F58"/>
    <w:rsid w:val="00EB2DE6"/>
    <w:rsid w:val="00EB3364"/>
    <w:rsid w:val="00EB499F"/>
    <w:rsid w:val="00EC1498"/>
    <w:rsid w:val="00EC1EFB"/>
    <w:rsid w:val="00EC5236"/>
    <w:rsid w:val="00EC55D1"/>
    <w:rsid w:val="00EC57AD"/>
    <w:rsid w:val="00EC5DD9"/>
    <w:rsid w:val="00EC628D"/>
    <w:rsid w:val="00EC6C30"/>
    <w:rsid w:val="00ED0452"/>
    <w:rsid w:val="00ED053F"/>
    <w:rsid w:val="00ED0F58"/>
    <w:rsid w:val="00ED177E"/>
    <w:rsid w:val="00ED4088"/>
    <w:rsid w:val="00ED5CD0"/>
    <w:rsid w:val="00ED69D8"/>
    <w:rsid w:val="00EE208C"/>
    <w:rsid w:val="00EE2186"/>
    <w:rsid w:val="00EE2C0A"/>
    <w:rsid w:val="00EE403B"/>
    <w:rsid w:val="00EE42F4"/>
    <w:rsid w:val="00EE6C37"/>
    <w:rsid w:val="00EE765A"/>
    <w:rsid w:val="00EE7F83"/>
    <w:rsid w:val="00EF02DD"/>
    <w:rsid w:val="00EF03F3"/>
    <w:rsid w:val="00EF3208"/>
    <w:rsid w:val="00EF38D1"/>
    <w:rsid w:val="00EF521A"/>
    <w:rsid w:val="00EF76A8"/>
    <w:rsid w:val="00F02EE3"/>
    <w:rsid w:val="00F03D7D"/>
    <w:rsid w:val="00F0667E"/>
    <w:rsid w:val="00F0690A"/>
    <w:rsid w:val="00F12A9A"/>
    <w:rsid w:val="00F146C9"/>
    <w:rsid w:val="00F14914"/>
    <w:rsid w:val="00F153C7"/>
    <w:rsid w:val="00F15ABD"/>
    <w:rsid w:val="00F15DB1"/>
    <w:rsid w:val="00F16468"/>
    <w:rsid w:val="00F16CEA"/>
    <w:rsid w:val="00F175CB"/>
    <w:rsid w:val="00F17759"/>
    <w:rsid w:val="00F223B2"/>
    <w:rsid w:val="00F22BA1"/>
    <w:rsid w:val="00F22E54"/>
    <w:rsid w:val="00F23FBB"/>
    <w:rsid w:val="00F24FBF"/>
    <w:rsid w:val="00F26F0A"/>
    <w:rsid w:val="00F305B1"/>
    <w:rsid w:val="00F31470"/>
    <w:rsid w:val="00F3282C"/>
    <w:rsid w:val="00F34F18"/>
    <w:rsid w:val="00F356E6"/>
    <w:rsid w:val="00F3585E"/>
    <w:rsid w:val="00F366D6"/>
    <w:rsid w:val="00F40BA3"/>
    <w:rsid w:val="00F41233"/>
    <w:rsid w:val="00F41BD4"/>
    <w:rsid w:val="00F43487"/>
    <w:rsid w:val="00F46D21"/>
    <w:rsid w:val="00F46F2D"/>
    <w:rsid w:val="00F473ED"/>
    <w:rsid w:val="00F47527"/>
    <w:rsid w:val="00F50B9A"/>
    <w:rsid w:val="00F52185"/>
    <w:rsid w:val="00F53348"/>
    <w:rsid w:val="00F54F24"/>
    <w:rsid w:val="00F63A31"/>
    <w:rsid w:val="00F63F32"/>
    <w:rsid w:val="00F64745"/>
    <w:rsid w:val="00F65501"/>
    <w:rsid w:val="00F66807"/>
    <w:rsid w:val="00F673C6"/>
    <w:rsid w:val="00F71450"/>
    <w:rsid w:val="00F718C4"/>
    <w:rsid w:val="00F7254C"/>
    <w:rsid w:val="00F730D7"/>
    <w:rsid w:val="00F73CBD"/>
    <w:rsid w:val="00F741ED"/>
    <w:rsid w:val="00F7427E"/>
    <w:rsid w:val="00F765EF"/>
    <w:rsid w:val="00F77D12"/>
    <w:rsid w:val="00F8032F"/>
    <w:rsid w:val="00F80489"/>
    <w:rsid w:val="00F80D30"/>
    <w:rsid w:val="00F810F9"/>
    <w:rsid w:val="00F830FE"/>
    <w:rsid w:val="00F84A25"/>
    <w:rsid w:val="00F85048"/>
    <w:rsid w:val="00F86ACE"/>
    <w:rsid w:val="00F87941"/>
    <w:rsid w:val="00F879C7"/>
    <w:rsid w:val="00F907F7"/>
    <w:rsid w:val="00F91237"/>
    <w:rsid w:val="00F91291"/>
    <w:rsid w:val="00F92F62"/>
    <w:rsid w:val="00F9346E"/>
    <w:rsid w:val="00F96C0E"/>
    <w:rsid w:val="00FA0204"/>
    <w:rsid w:val="00FA0865"/>
    <w:rsid w:val="00FA20A5"/>
    <w:rsid w:val="00FA2728"/>
    <w:rsid w:val="00FA340A"/>
    <w:rsid w:val="00FA3731"/>
    <w:rsid w:val="00FA498D"/>
    <w:rsid w:val="00FA4FEA"/>
    <w:rsid w:val="00FA643D"/>
    <w:rsid w:val="00FA74DF"/>
    <w:rsid w:val="00FA7A9F"/>
    <w:rsid w:val="00FB02B9"/>
    <w:rsid w:val="00FB0958"/>
    <w:rsid w:val="00FB0F95"/>
    <w:rsid w:val="00FB27D4"/>
    <w:rsid w:val="00FB41FE"/>
    <w:rsid w:val="00FB4CE6"/>
    <w:rsid w:val="00FB6473"/>
    <w:rsid w:val="00FC16F6"/>
    <w:rsid w:val="00FC2D1B"/>
    <w:rsid w:val="00FC43E4"/>
    <w:rsid w:val="00FC4503"/>
    <w:rsid w:val="00FC4834"/>
    <w:rsid w:val="00FD290E"/>
    <w:rsid w:val="00FD40EB"/>
    <w:rsid w:val="00FD4759"/>
    <w:rsid w:val="00FD5FCC"/>
    <w:rsid w:val="00FE0626"/>
    <w:rsid w:val="00FE0C36"/>
    <w:rsid w:val="00FE199E"/>
    <w:rsid w:val="00FE26C4"/>
    <w:rsid w:val="00FE6448"/>
    <w:rsid w:val="00FE6774"/>
    <w:rsid w:val="00FF2030"/>
    <w:rsid w:val="00FF3B68"/>
    <w:rsid w:val="00FF5102"/>
    <w:rsid w:val="00FF5A23"/>
    <w:rsid w:val="00FF6F91"/>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207BA9"/>
  <w15:docId w15:val="{D00BD8BB-DD72-4BBA-9AD9-B4BBFA33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5D2E72"/>
    <w:pPr>
      <w:tabs>
        <w:tab w:val="center" w:pos="4252"/>
        <w:tab w:val="right" w:pos="8504"/>
      </w:tabs>
      <w:snapToGrid w:val="0"/>
    </w:pPr>
  </w:style>
  <w:style w:type="character" w:customStyle="1" w:styleId="a5">
    <w:name w:val="ヘッダー (文字)"/>
    <w:basedOn w:val="a0"/>
    <w:link w:val="a4"/>
    <w:uiPriority w:val="99"/>
    <w:rsid w:val="005D2E72"/>
  </w:style>
  <w:style w:type="paragraph" w:styleId="a6">
    <w:name w:val="footer"/>
    <w:basedOn w:val="a"/>
    <w:link w:val="a7"/>
    <w:uiPriority w:val="99"/>
    <w:unhideWhenUsed/>
    <w:rsid w:val="005D2E72"/>
    <w:pPr>
      <w:tabs>
        <w:tab w:val="center" w:pos="4252"/>
        <w:tab w:val="right" w:pos="8504"/>
      </w:tabs>
      <w:snapToGrid w:val="0"/>
    </w:pPr>
  </w:style>
  <w:style w:type="character" w:customStyle="1" w:styleId="a7">
    <w:name w:val="フッター (文字)"/>
    <w:basedOn w:val="a0"/>
    <w:link w:val="a6"/>
    <w:uiPriority w:val="99"/>
    <w:rsid w:val="005D2E72"/>
  </w:style>
  <w:style w:type="table" w:styleId="a8">
    <w:name w:val="Table Grid"/>
    <w:basedOn w:val="a1"/>
    <w:uiPriority w:val="39"/>
    <w:rsid w:val="001F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2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8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3320C"/>
    <w:rPr>
      <w:sz w:val="18"/>
      <w:szCs w:val="18"/>
    </w:rPr>
  </w:style>
  <w:style w:type="paragraph" w:styleId="ac">
    <w:name w:val="annotation text"/>
    <w:basedOn w:val="a"/>
    <w:link w:val="ad"/>
    <w:uiPriority w:val="99"/>
    <w:semiHidden/>
    <w:unhideWhenUsed/>
    <w:rsid w:val="0053320C"/>
    <w:pPr>
      <w:jc w:val="left"/>
    </w:pPr>
  </w:style>
  <w:style w:type="character" w:customStyle="1" w:styleId="ad">
    <w:name w:val="コメント文字列 (文字)"/>
    <w:basedOn w:val="a0"/>
    <w:link w:val="ac"/>
    <w:uiPriority w:val="99"/>
    <w:semiHidden/>
    <w:rsid w:val="0053320C"/>
  </w:style>
  <w:style w:type="paragraph" w:styleId="ae">
    <w:name w:val="annotation subject"/>
    <w:basedOn w:val="ac"/>
    <w:next w:val="ac"/>
    <w:link w:val="af"/>
    <w:uiPriority w:val="99"/>
    <w:semiHidden/>
    <w:unhideWhenUsed/>
    <w:rsid w:val="0053320C"/>
    <w:rPr>
      <w:b/>
      <w:bCs/>
    </w:rPr>
  </w:style>
  <w:style w:type="character" w:customStyle="1" w:styleId="af">
    <w:name w:val="コメント内容 (文字)"/>
    <w:basedOn w:val="ad"/>
    <w:link w:val="ae"/>
    <w:uiPriority w:val="99"/>
    <w:semiHidden/>
    <w:rsid w:val="0053320C"/>
    <w:rPr>
      <w:b/>
      <w:bCs/>
    </w:rPr>
  </w:style>
  <w:style w:type="paragraph" w:styleId="af0">
    <w:name w:val="Note Heading"/>
    <w:basedOn w:val="a"/>
    <w:next w:val="a"/>
    <w:link w:val="af1"/>
    <w:unhideWhenUsed/>
    <w:rsid w:val="00D870EF"/>
    <w:pPr>
      <w:jc w:val="center"/>
    </w:pPr>
    <w:rPr>
      <w:rFonts w:ascii="Times New Roman" w:eastAsia="ＭＳ 明朝" w:hAnsi="Times New Roman" w:cs="ＭＳ 明朝"/>
      <w:kern w:val="0"/>
      <w:szCs w:val="21"/>
    </w:rPr>
  </w:style>
  <w:style w:type="character" w:customStyle="1" w:styleId="af1">
    <w:name w:val="記 (文字)"/>
    <w:basedOn w:val="a0"/>
    <w:link w:val="af0"/>
    <w:uiPriority w:val="99"/>
    <w:rsid w:val="00D870EF"/>
    <w:rPr>
      <w:rFonts w:ascii="Times New Roman" w:eastAsia="ＭＳ 明朝" w:hAnsi="Times New Roman" w:cs="ＭＳ 明朝"/>
      <w:kern w:val="0"/>
      <w:szCs w:val="21"/>
    </w:rPr>
  </w:style>
  <w:style w:type="paragraph" w:styleId="af2">
    <w:name w:val="Closing"/>
    <w:basedOn w:val="a"/>
    <w:link w:val="af3"/>
    <w:uiPriority w:val="99"/>
    <w:unhideWhenUsed/>
    <w:rsid w:val="00D870EF"/>
    <w:pPr>
      <w:jc w:val="right"/>
    </w:pPr>
    <w:rPr>
      <w:rFonts w:ascii="Times New Roman" w:eastAsia="ＭＳ 明朝" w:hAnsi="Times New Roman" w:cs="ＭＳ 明朝"/>
      <w:kern w:val="0"/>
      <w:szCs w:val="21"/>
    </w:rPr>
  </w:style>
  <w:style w:type="character" w:customStyle="1" w:styleId="af3">
    <w:name w:val="結語 (文字)"/>
    <w:basedOn w:val="a0"/>
    <w:link w:val="af2"/>
    <w:uiPriority w:val="99"/>
    <w:rsid w:val="00D870EF"/>
    <w:rPr>
      <w:rFonts w:ascii="Times New Roman" w:eastAsia="ＭＳ 明朝" w:hAnsi="Times New Roman" w:cs="ＭＳ 明朝"/>
      <w:kern w:val="0"/>
      <w:szCs w:val="21"/>
    </w:rPr>
  </w:style>
  <w:style w:type="paragraph" w:styleId="af4">
    <w:name w:val="Revision"/>
    <w:hidden/>
    <w:uiPriority w:val="99"/>
    <w:semiHidden/>
    <w:rsid w:val="003663BD"/>
  </w:style>
  <w:style w:type="paragraph" w:styleId="af5">
    <w:name w:val="List Paragraph"/>
    <w:basedOn w:val="a"/>
    <w:uiPriority w:val="34"/>
    <w:qFormat/>
    <w:rsid w:val="00FE0626"/>
    <w:pPr>
      <w:ind w:leftChars="400" w:left="840"/>
    </w:pPr>
  </w:style>
  <w:style w:type="paragraph" w:customStyle="1" w:styleId="Default">
    <w:name w:val="Default"/>
    <w:rsid w:val="00234A2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4248">
      <w:bodyDiv w:val="1"/>
      <w:marLeft w:val="0"/>
      <w:marRight w:val="0"/>
      <w:marTop w:val="0"/>
      <w:marBottom w:val="0"/>
      <w:divBdr>
        <w:top w:val="none" w:sz="0" w:space="0" w:color="auto"/>
        <w:left w:val="none" w:sz="0" w:space="0" w:color="auto"/>
        <w:bottom w:val="none" w:sz="0" w:space="0" w:color="auto"/>
        <w:right w:val="none" w:sz="0" w:space="0" w:color="auto"/>
      </w:divBdr>
    </w:div>
    <w:div w:id="530731408">
      <w:bodyDiv w:val="1"/>
      <w:marLeft w:val="0"/>
      <w:marRight w:val="0"/>
      <w:marTop w:val="0"/>
      <w:marBottom w:val="0"/>
      <w:divBdr>
        <w:top w:val="none" w:sz="0" w:space="0" w:color="auto"/>
        <w:left w:val="none" w:sz="0" w:space="0" w:color="auto"/>
        <w:bottom w:val="none" w:sz="0" w:space="0" w:color="auto"/>
        <w:right w:val="none" w:sz="0" w:space="0" w:color="auto"/>
      </w:divBdr>
    </w:div>
    <w:div w:id="594483257">
      <w:bodyDiv w:val="1"/>
      <w:marLeft w:val="0"/>
      <w:marRight w:val="0"/>
      <w:marTop w:val="0"/>
      <w:marBottom w:val="0"/>
      <w:divBdr>
        <w:top w:val="none" w:sz="0" w:space="0" w:color="auto"/>
        <w:left w:val="none" w:sz="0" w:space="0" w:color="auto"/>
        <w:bottom w:val="none" w:sz="0" w:space="0" w:color="auto"/>
        <w:right w:val="none" w:sz="0" w:space="0" w:color="auto"/>
      </w:divBdr>
    </w:div>
    <w:div w:id="1484810778">
      <w:bodyDiv w:val="1"/>
      <w:marLeft w:val="0"/>
      <w:marRight w:val="0"/>
      <w:marTop w:val="0"/>
      <w:marBottom w:val="0"/>
      <w:divBdr>
        <w:top w:val="none" w:sz="0" w:space="0" w:color="auto"/>
        <w:left w:val="none" w:sz="0" w:space="0" w:color="auto"/>
        <w:bottom w:val="none" w:sz="0" w:space="0" w:color="auto"/>
        <w:right w:val="none" w:sz="0" w:space="0" w:color="auto"/>
      </w:divBdr>
    </w:div>
    <w:div w:id="1946770324">
      <w:bodyDiv w:val="1"/>
      <w:marLeft w:val="0"/>
      <w:marRight w:val="0"/>
      <w:marTop w:val="0"/>
      <w:marBottom w:val="0"/>
      <w:divBdr>
        <w:top w:val="none" w:sz="0" w:space="0" w:color="auto"/>
        <w:left w:val="none" w:sz="0" w:space="0" w:color="auto"/>
        <w:bottom w:val="none" w:sz="0" w:space="0" w:color="auto"/>
        <w:right w:val="none" w:sz="0" w:space="0" w:color="auto"/>
      </w:divBdr>
    </w:div>
    <w:div w:id="2102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0849\Desktop\&#19977;&#23429;\&#25351;&#37341;&#25913;&#27491;\&#26989;&#21209;&#25351;&#37341;&#25913;&#35330;23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7EEA-A2EC-485B-86C9-12AA0330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2352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塚本 顕次</cp:lastModifiedBy>
  <cp:revision>69</cp:revision>
  <cp:lastPrinted>2021-02-27T01:31:00Z</cp:lastPrinted>
  <dcterms:created xsi:type="dcterms:W3CDTF">2017-04-06T08:53:00Z</dcterms:created>
  <dcterms:modified xsi:type="dcterms:W3CDTF">2021-03-22T01:49:00Z</dcterms:modified>
</cp:coreProperties>
</file>