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41" w:rsidRDefault="007B7841">
      <w:pPr>
        <w:pStyle w:val="a3"/>
      </w:pPr>
    </w:p>
    <w:p w:rsidR="007B7841" w:rsidRDefault="007B7841" w:rsidP="00586E09">
      <w:pPr>
        <w:pStyle w:val="a3"/>
        <w:spacing w:line="240" w:lineRule="auto"/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 xml:space="preserve">　様式第七号の二</w:t>
      </w:r>
      <w:r>
        <w:rPr>
          <w:rFonts w:ascii="ＭＳ 明朝" w:hAnsi="ＭＳ 明朝" w:hint="eastAsia"/>
        </w:rPr>
        <w:t>（第十四条の七の二関係）                                              （Ａ４）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45"/>
        <w:gridCol w:w="318"/>
        <w:gridCol w:w="318"/>
        <w:gridCol w:w="318"/>
      </w:tblGrid>
      <w:tr w:rsidR="007B7841" w:rsidRPr="00137DEF" w:rsidTr="00586E09">
        <w:trPr>
          <w:trHeight w:hRule="exact" w:val="339"/>
        </w:trPr>
        <w:tc>
          <w:tcPr>
            <w:tcW w:w="8745" w:type="dxa"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</w:p>
        </w:tc>
        <w:tc>
          <w:tcPr>
            <w:tcW w:w="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0" w:line="240" w:lineRule="auto"/>
            </w:pPr>
            <w:r>
              <w:rPr>
                <w:rFonts w:ascii="ＭＳ 明朝" w:hAnsi="ＭＳ 明朝" w:hint="eastAsia"/>
              </w:rPr>
              <w:t>０</w:t>
            </w:r>
          </w:p>
        </w:tc>
      </w:tr>
    </w:tbl>
    <w:p w:rsidR="007B7841" w:rsidRDefault="007B7841">
      <w:pPr>
        <w:pStyle w:val="a3"/>
        <w:spacing w:line="191" w:lineRule="exact"/>
      </w:pPr>
    </w:p>
    <w:p w:rsidR="007B7841" w:rsidRDefault="007B7841">
      <w:pPr>
        <w:pStyle w:val="a3"/>
      </w:pPr>
    </w:p>
    <w:p w:rsidR="007B7841" w:rsidRDefault="007B7841">
      <w:pPr>
        <w:pStyle w:val="a3"/>
        <w:spacing w:line="396" w:lineRule="exact"/>
        <w:jc w:val="center"/>
      </w:pPr>
      <w:r>
        <w:rPr>
          <w:rFonts w:ascii="ＭＳ 明朝" w:hAnsi="ＭＳ 明朝" w:hint="eastAsia"/>
          <w:b/>
          <w:bCs/>
          <w:sz w:val="36"/>
          <w:szCs w:val="36"/>
        </w:rPr>
        <w:t>宅地建物取引</w:t>
      </w:r>
      <w:r w:rsidR="00AE432D">
        <w:rPr>
          <w:rFonts w:ascii="ＭＳ 明朝" w:hAnsi="ＭＳ 明朝" w:hint="eastAsia"/>
          <w:b/>
          <w:bCs/>
          <w:sz w:val="36"/>
          <w:szCs w:val="36"/>
        </w:rPr>
        <w:t>士</w:t>
      </w:r>
      <w:r>
        <w:rPr>
          <w:rFonts w:ascii="ＭＳ 明朝" w:hAnsi="ＭＳ 明朝" w:hint="eastAsia"/>
          <w:b/>
          <w:bCs/>
          <w:sz w:val="36"/>
          <w:szCs w:val="36"/>
        </w:rPr>
        <w:t>死亡等届出書</w:t>
      </w:r>
    </w:p>
    <w:p w:rsidR="007B7841" w:rsidRDefault="007B7841">
      <w:pPr>
        <w:pStyle w:val="a3"/>
      </w:pPr>
    </w:p>
    <w:p w:rsidR="007B7841" w:rsidRDefault="007B7841">
      <w:pPr>
        <w:pStyle w:val="a3"/>
        <w:ind w:left="530" w:right="530"/>
      </w:pPr>
      <w:r>
        <w:rPr>
          <w:rFonts w:ascii="ＭＳ 明朝" w:hAnsi="ＭＳ 明朝" w:hint="eastAsia"/>
        </w:rPr>
        <w:t xml:space="preserve">　宅地建物取引</w:t>
      </w:r>
      <w:r w:rsidR="00AE432D">
        <w:rPr>
          <w:rFonts w:ascii="ＭＳ 明朝" w:hAnsi="ＭＳ 明朝" w:hint="eastAsia"/>
        </w:rPr>
        <w:t>士</w:t>
      </w:r>
      <w:r>
        <w:rPr>
          <w:rFonts w:ascii="ＭＳ 明朝" w:hAnsi="ＭＳ 明朝" w:hint="eastAsia"/>
        </w:rPr>
        <w:t>について、宅地建物取引業法第21条の規定により、次のとおり届け出ます。</w:t>
      </w:r>
    </w:p>
    <w:p w:rsidR="007B7841" w:rsidRDefault="007B7841">
      <w:pPr>
        <w:pStyle w:val="a3"/>
      </w:pPr>
    </w:p>
    <w:p w:rsidR="007B7841" w:rsidRDefault="007B7841">
      <w:pPr>
        <w:pStyle w:val="a3"/>
      </w:pPr>
      <w:r>
        <w:rPr>
          <w:rFonts w:ascii="ＭＳ 明朝" w:hAnsi="ＭＳ 明朝" w:hint="eastAsia"/>
        </w:rPr>
        <w:t xml:space="preserve"> 　　　　　　　　　　　　　　　　　　　　　　　　　　　　 </w:t>
      </w:r>
      <w:r w:rsidR="003C0DD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</w:t>
      </w:r>
      <w:r w:rsidR="002531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年　</w:t>
      </w:r>
      <w:r w:rsidR="002531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25315C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B7841" w:rsidRDefault="007B7841">
      <w:pPr>
        <w:pStyle w:val="a3"/>
      </w:pPr>
      <w:r>
        <w:rPr>
          <w:rFonts w:ascii="ＭＳ 明朝" w:hAnsi="ＭＳ 明朝" w:hint="eastAsia"/>
        </w:rPr>
        <w:t xml:space="preserve">　　　 岐 阜 県 知 事　様</w:t>
      </w:r>
    </w:p>
    <w:p w:rsidR="007B7841" w:rsidRDefault="007B7841">
      <w:pPr>
        <w:pStyle w:val="a3"/>
      </w:pPr>
    </w:p>
    <w:p w:rsidR="007B7841" w:rsidRDefault="007B7841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届 出 者　住　　所　</w:t>
      </w:r>
    </w:p>
    <w:p w:rsidR="007B7841" w:rsidRDefault="007B7841" w:rsidP="00586E09">
      <w:pPr>
        <w:pStyle w:val="a3"/>
        <w:spacing w:line="240" w:lineRule="auto"/>
      </w:pPr>
    </w:p>
    <w:p w:rsidR="007B7841" w:rsidRPr="00137DEF" w:rsidRDefault="007B7841" w:rsidP="00586E09">
      <w:pPr>
        <w:pStyle w:val="a3"/>
        <w:spacing w:line="240" w:lineRule="auto"/>
        <w:rPr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氏　　名　</w:t>
      </w:r>
    </w:p>
    <w:p w:rsidR="007B7841" w:rsidRDefault="007B7841" w:rsidP="00586E09">
      <w:pPr>
        <w:pStyle w:val="a3"/>
        <w:spacing w:line="240" w:lineRule="auto"/>
      </w:pPr>
    </w:p>
    <w:p w:rsidR="007B7841" w:rsidRDefault="007B7841" w:rsidP="00586E09">
      <w:pPr>
        <w:pStyle w:val="a3"/>
        <w:spacing w:line="240" w:lineRule="auto"/>
      </w:pPr>
      <w:r>
        <w:rPr>
          <w:rFonts w:ascii="ＭＳ 明朝" w:hAnsi="ＭＳ 明朝" w:hint="eastAsia"/>
        </w:rPr>
        <w:t xml:space="preserve">          受付番号                 受付年月日                  届出時の登録番号</w:t>
      </w:r>
    </w:p>
    <w:p w:rsidR="007B7841" w:rsidRDefault="007B7841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343"/>
        <w:gridCol w:w="344"/>
        <w:gridCol w:w="318"/>
        <w:gridCol w:w="318"/>
        <w:gridCol w:w="318"/>
        <w:gridCol w:w="318"/>
        <w:gridCol w:w="734"/>
        <w:gridCol w:w="322"/>
        <w:gridCol w:w="322"/>
        <w:gridCol w:w="318"/>
        <w:gridCol w:w="318"/>
        <w:gridCol w:w="318"/>
        <w:gridCol w:w="318"/>
        <w:gridCol w:w="318"/>
        <w:gridCol w:w="954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212"/>
        <w:gridCol w:w="318"/>
      </w:tblGrid>
      <w:tr w:rsidR="000F366D" w:rsidRPr="00137DEF" w:rsidTr="000F366D">
        <w:trPr>
          <w:cantSplit/>
          <w:trHeight w:hRule="exact" w:val="35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8F149B">
            <w:pPr>
              <w:pStyle w:val="a3"/>
              <w:spacing w:before="43" w:line="160" w:lineRule="exact"/>
            </w:pPr>
            <w:r>
              <w:rPr>
                <w:rFonts w:ascii="ＭＳ 明朝" w:hAnsi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0;text-align:left;margin-left:9.55pt;margin-top:-1.25pt;width:20.7pt;height:13.3pt;z-index:251661312" filled="f" fillcolor="yellow" stroked="f">
                  <v:textbox inset="5.85pt,.7pt,5.85pt,.7pt">
                    <w:txbxContent>
                      <w:p w:rsidR="000F366D" w:rsidRDefault="000F366D">
                        <w:r>
                          <w:rPr>
                            <w:rFonts w:hint="eastAsia"/>
                          </w:rPr>
                          <w:t xml:space="preserve">＊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57" style="position:absolute;left:0;text-align:left;z-index:251659264;mso-position-horizontal-relative:text;mso-position-vertical-relative:text" from="347.15pt,8.15pt" to="363.05pt,8.15pt" o:allowincell="f" strokeweight="1.5pt">
                  <v:path fillok="t"/>
                </v:line>
              </w:pict>
            </w:r>
            <w:r>
              <w:rPr>
                <w:noProof/>
              </w:rPr>
              <w:pict>
                <v:line id="_x0000_s1058" style="position:absolute;left:0;text-align:left;z-index:251660288;mso-position-horizontal-relative:text;mso-position-vertical-relative:text" from="458.45pt,7.65pt" to="469.05pt,7.65pt" o:allowincell="f" strokeweight=".5pt">
                  <v:path fillok="t"/>
                </v:line>
              </w:pict>
            </w:r>
            <w:r w:rsidR="000F366D">
              <w:rPr>
                <w:rFonts w:ascii="ＭＳ 明朝" w:hAnsi="ＭＳ 明朝" w:hint="eastAsia"/>
              </w:rPr>
              <w:t xml:space="preserve"> 　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8F149B">
            <w:pPr>
              <w:pStyle w:val="a3"/>
              <w:spacing w:before="43" w:line="160" w:lineRule="exact"/>
            </w:pPr>
            <w:r>
              <w:rPr>
                <w:noProof/>
              </w:rPr>
              <w:pict>
                <v:shape id="_x0000_s1060" type="#_x0000_t202" style="position:absolute;left:0;text-align:left;margin-left:24.9pt;margin-top:-1.25pt;width:20.7pt;height:13.3pt;z-index:251662336;mso-position-horizontal-relative:text;mso-position-vertical-relative:text" filled="f" fillcolor="yellow" stroked="f">
                  <v:textbox inset="5.85pt,.7pt,5.85pt,.7pt">
                    <w:txbxContent>
                      <w:p w:rsidR="000F366D" w:rsidRDefault="000F366D" w:rsidP="007B7545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0F366D">
              <w:rPr>
                <w:rFonts w:ascii="ＭＳ 明朝" w:hAnsi="ＭＳ 明朝" w:hint="eastAsia"/>
              </w:rPr>
              <w:t xml:space="preserve">      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31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spacing w:before="43" w:line="160" w:lineRule="exact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spacing w:before="43" w:line="148" w:lineRule="exact"/>
            </w:pPr>
          </w:p>
        </w:tc>
      </w:tr>
      <w:tr w:rsidR="000F366D" w:rsidRPr="00137DEF" w:rsidTr="000F366D">
        <w:trPr>
          <w:cantSplit/>
          <w:trHeight w:hRule="exact" w:val="9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</w:tr>
      <w:tr w:rsidR="000F366D" w:rsidRPr="00137DEF" w:rsidTr="000F366D">
        <w:trPr>
          <w:cantSplit/>
          <w:trHeight w:hRule="exact" w:val="3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</w:tr>
      <w:tr w:rsidR="000F366D" w:rsidRPr="00137DEF" w:rsidTr="000F366D">
        <w:trPr>
          <w:cantSplit/>
          <w:trHeight w:hRule="exact" w:val="9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44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22" w:type="dxa"/>
            <w:vMerge/>
            <w:tcBorders>
              <w:top w:val="nil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66D" w:rsidRDefault="000F366D">
            <w:pPr>
              <w:pStyle w:val="a3"/>
              <w:wordWrap/>
              <w:spacing w:line="240" w:lineRule="auto"/>
            </w:pPr>
          </w:p>
        </w:tc>
      </w:tr>
    </w:tbl>
    <w:p w:rsidR="007B7841" w:rsidRDefault="007B7841">
      <w:pPr>
        <w:pStyle w:val="a3"/>
        <w:spacing w:line="43" w:lineRule="exact"/>
      </w:pPr>
    </w:p>
    <w:p w:rsidR="007B7841" w:rsidRDefault="007B7841" w:rsidP="00FF00D3">
      <w:pPr>
        <w:pStyle w:val="a3"/>
        <w:spacing w:line="240" w:lineRule="auto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2436"/>
        <w:gridCol w:w="1696"/>
        <w:gridCol w:w="2120"/>
        <w:gridCol w:w="848"/>
        <w:gridCol w:w="1484"/>
        <w:gridCol w:w="742"/>
      </w:tblGrid>
      <w:tr w:rsidR="007B7841" w:rsidRPr="00137DEF" w:rsidTr="00714B3D">
        <w:trPr>
          <w:cantSplit/>
          <w:trHeight w:hRule="exact" w:val="829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41" w:rsidRDefault="008F149B">
            <w:pPr>
              <w:pStyle w:val="a3"/>
              <w:spacing w:before="43" w:line="98" w:lineRule="exact"/>
            </w:pPr>
            <w:r>
              <w:rPr>
                <w:noProof/>
              </w:rPr>
              <w:pict>
                <v:line id="_x0000_s1033" style="position:absolute;left:0;text-align:left;z-index:251653120;mso-position-horizontal-relative:text;mso-position-vertical-relative:text" from="463.75pt,333.8pt" to="479.65pt,333.8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4" style="position:absolute;left:0;text-align:left;z-index:251654144;mso-position-horizontal-relative:text;mso-position-vertical-relative:text" from="479.65pt,333.55pt" to="479.65pt,350.5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5" style="position:absolute;left:0;text-align:left;z-index:251655168;mso-position-horizontal-relative:text;mso-position-vertical-relative:text" from="463.75pt,333.8pt" to="463.75pt,350.55pt" o:allowincell="f" strokeweight=".5pt">
                  <v:path fillok="t"/>
                </v:line>
              </w:pict>
            </w:r>
            <w:r>
              <w:rPr>
                <w:noProof/>
              </w:rPr>
              <w:pict>
                <v:line id="_x0000_s1036" style="position:absolute;left:0;text-align:left;z-index:251656192;mso-position-horizontal-relative:text;mso-position-vertical-relative:text" from="463.75pt,350.55pt" to="479.65pt,350.55pt" o:allowincell="f" strokeweight=".5pt">
                  <v:path fillok="t"/>
                </v:line>
              </w:pict>
            </w:r>
          </w:p>
        </w:tc>
        <w:tc>
          <w:tcPr>
            <w:tcW w:w="41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7B7545">
            <w:pPr>
              <w:pStyle w:val="a3"/>
              <w:spacing w:beforeLines="10" w:before="24" w:line="216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宅地建物取引業法第18条第１項の登録を</w:t>
            </w:r>
          </w:p>
          <w:p w:rsidR="007B7841" w:rsidRDefault="007B7841" w:rsidP="00586E09">
            <w:pPr>
              <w:pStyle w:val="a3"/>
              <w:spacing w:line="216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受けている者と届出人との関係</w:t>
            </w:r>
          </w:p>
        </w:tc>
        <w:tc>
          <w:tcPr>
            <w:tcW w:w="4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14B3D" w:rsidRDefault="007B7841" w:rsidP="00714B3D">
            <w:pPr>
              <w:pStyle w:val="a3"/>
              <w:spacing w:before="120" w:line="240" w:lineRule="auto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１.相続人　２.本人　３.</w:t>
            </w:r>
            <w:r w:rsidR="00714B3D">
              <w:rPr>
                <w:rFonts w:ascii="ＭＳ 明朝" w:hAnsi="ＭＳ 明朝" w:hint="eastAsia"/>
              </w:rPr>
              <w:t>法定代理人</w:t>
            </w:r>
          </w:p>
          <w:p w:rsidR="007B7841" w:rsidRDefault="007B7841" w:rsidP="00714B3D">
            <w:pPr>
              <w:pStyle w:val="a3"/>
              <w:spacing w:before="120" w:line="240" w:lineRule="auto"/>
              <w:ind w:firstLineChars="50" w:firstLine="105"/>
            </w:pPr>
            <w:r>
              <w:rPr>
                <w:rFonts w:ascii="ＭＳ 明朝" w:hAnsi="ＭＳ 明朝" w:hint="eastAsia"/>
              </w:rPr>
              <w:t>４.</w:t>
            </w:r>
            <w:r w:rsidR="00714B3D">
              <w:rPr>
                <w:rFonts w:ascii="ＭＳ 明朝" w:hAnsi="ＭＳ 明朝" w:hint="eastAsia"/>
              </w:rPr>
              <w:t>同居の親族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43"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545" w:rsidRDefault="007B7545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222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14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>
            <w:pPr>
              <w:pStyle w:val="a3"/>
              <w:spacing w:line="98" w:lineRule="exact"/>
            </w:pPr>
          </w:p>
          <w:p w:rsidR="007B7841" w:rsidRDefault="007B7841" w:rsidP="00A268E8">
            <w:pPr>
              <w:pStyle w:val="a3"/>
              <w:spacing w:line="240" w:lineRule="auto"/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確認欄</w:t>
            </w:r>
          </w:p>
          <w:p w:rsidR="007B7841" w:rsidRDefault="008F149B">
            <w:pPr>
              <w:pStyle w:val="a3"/>
              <w:spacing w:line="74" w:lineRule="exact"/>
            </w:pPr>
            <w:r>
              <w:rPr>
                <w:noProof/>
              </w:rPr>
              <w:pict>
                <v:shape id="_x0000_s1049" type="#_x0000_t202" style="position:absolute;left:0;text-align:left;margin-left:2pt;margin-top:.25pt;width:20.7pt;height:13.3pt;z-index:251658240" filled="f" fillcolor="yellow" stroked="f">
                  <v:textbox style="mso-next-textbox:#_x0000_s1049" inset="5.85pt,.7pt,5.85pt,.7pt">
                    <w:txbxContent>
                      <w:p w:rsidR="007B7545" w:rsidRDefault="007B7545" w:rsidP="007B7545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</w:p>
          <w:p w:rsidR="007B7841" w:rsidRDefault="007B7841">
            <w:pPr>
              <w:pStyle w:val="a3"/>
              <w:spacing w:line="74" w:lineRule="exact"/>
            </w:pPr>
          </w:p>
          <w:p w:rsidR="007B7841" w:rsidRDefault="007B7841" w:rsidP="007B7545">
            <w:pPr>
              <w:pStyle w:val="a3"/>
              <w:spacing w:line="160" w:lineRule="exact"/>
            </w:pPr>
          </w:p>
        </w:tc>
      </w:tr>
      <w:tr w:rsidR="007B7841" w:rsidRPr="00137DEF" w:rsidTr="00840613">
        <w:trPr>
          <w:cantSplit/>
          <w:trHeight w:hRule="exact" w:val="336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spacing w:before="117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</w:p>
          <w:p w:rsidR="007B7841" w:rsidRDefault="007B7841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B7545">
              <w:rPr>
                <w:rFonts w:ascii="ＭＳ 明朝" w:hAnsi="ＭＳ 明朝" w:hint="eastAsia"/>
                <w:spacing w:val="240"/>
                <w:fitText w:val="3060" w:id="448981764"/>
              </w:rPr>
              <w:t>届出の理</w:t>
            </w:r>
            <w:r w:rsidRPr="007B7545">
              <w:rPr>
                <w:rFonts w:ascii="ＭＳ 明朝" w:hAnsi="ＭＳ 明朝" w:hint="eastAsia"/>
                <w:spacing w:val="45"/>
                <w:fitText w:val="3060" w:id="448981764"/>
              </w:rPr>
              <w:t>由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 w:rsidP="00A268E8">
            <w:pPr>
              <w:pStyle w:val="a3"/>
              <w:spacing w:before="60"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１．死亡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２．法第18条第１項第１号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３．法第18条第１項第２号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４．法第18条第１項第３号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５．法第18条第１項第４号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６．法第18条第１項第</w:t>
            </w:r>
            <w:r w:rsidR="00714B3D">
              <w:rPr>
                <w:rFonts w:ascii="ＭＳ 明朝" w:hAnsi="ＭＳ 明朝" w:hint="eastAsia"/>
              </w:rPr>
              <w:t>５号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７．法第18</w:t>
            </w:r>
            <w:r w:rsidR="00714B3D">
              <w:rPr>
                <w:rFonts w:ascii="ＭＳ 明朝" w:hAnsi="ＭＳ 明朝" w:hint="eastAsia"/>
              </w:rPr>
              <w:t>条第１項第６</w:t>
            </w:r>
            <w:r>
              <w:rPr>
                <w:rFonts w:ascii="ＭＳ 明朝" w:hAnsi="ＭＳ 明朝" w:hint="eastAsia"/>
              </w:rPr>
              <w:t>号</w:t>
            </w:r>
          </w:p>
          <w:p w:rsidR="007B7841" w:rsidRDefault="007B7841" w:rsidP="00A268E8">
            <w:pPr>
              <w:pStyle w:val="a3"/>
              <w:spacing w:line="264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８．法第18</w:t>
            </w:r>
            <w:r w:rsidR="00714B3D">
              <w:rPr>
                <w:rFonts w:ascii="ＭＳ 明朝" w:hAnsi="ＭＳ 明朝" w:hint="eastAsia"/>
              </w:rPr>
              <w:t>条第１項第７</w:t>
            </w:r>
            <w:r>
              <w:rPr>
                <w:rFonts w:ascii="ＭＳ 明朝" w:hAnsi="ＭＳ 明朝" w:hint="eastAsia"/>
              </w:rPr>
              <w:t>号</w:t>
            </w:r>
          </w:p>
          <w:p w:rsidR="00840613" w:rsidRDefault="007B7841" w:rsidP="00A268E8">
            <w:pPr>
              <w:pStyle w:val="a3"/>
              <w:spacing w:line="264" w:lineRule="auto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９．法第18</w:t>
            </w:r>
            <w:r w:rsidR="00714B3D">
              <w:rPr>
                <w:rFonts w:ascii="ＭＳ 明朝" w:hAnsi="ＭＳ 明朝" w:hint="eastAsia"/>
              </w:rPr>
              <w:t>条第１項第８</w:t>
            </w:r>
            <w:r>
              <w:rPr>
                <w:rFonts w:ascii="ＭＳ 明朝" w:hAnsi="ＭＳ 明朝" w:hint="eastAsia"/>
              </w:rPr>
              <w:t>号</w:t>
            </w:r>
          </w:p>
          <w:p w:rsidR="007B7841" w:rsidRDefault="00840613" w:rsidP="00840613">
            <w:pPr>
              <w:pStyle w:val="a3"/>
              <w:spacing w:line="264" w:lineRule="auto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10. 法第18</w:t>
            </w:r>
            <w:r w:rsidR="00714B3D">
              <w:rPr>
                <w:rFonts w:ascii="ＭＳ 明朝" w:hAnsi="ＭＳ 明朝" w:hint="eastAsia"/>
              </w:rPr>
              <w:t>条第１項第１２</w:t>
            </w:r>
            <w:r>
              <w:rPr>
                <w:rFonts w:ascii="ＭＳ 明朝" w:hAnsi="ＭＳ 明朝" w:hint="eastAsia"/>
              </w:rPr>
              <w:t>号</w:t>
            </w:r>
          </w:p>
          <w:p w:rsidR="00840613" w:rsidRDefault="00840613" w:rsidP="00A268E8">
            <w:pPr>
              <w:pStyle w:val="a3"/>
              <w:spacing w:line="264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222" w:lineRule="exact"/>
            </w:pPr>
          </w:p>
        </w:tc>
      </w:tr>
      <w:tr w:rsidR="007B7841" w:rsidRPr="00137DEF" w:rsidTr="000F366D">
        <w:trPr>
          <w:cantSplit/>
          <w:trHeight w:hRule="exact" w:val="567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 w:rsidP="007B7545">
            <w:pPr>
              <w:pStyle w:val="a3"/>
              <w:spacing w:beforeLines="10" w:before="24" w:line="216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宅地建物取引業法第18条第１項の登録を</w:t>
            </w:r>
          </w:p>
          <w:p w:rsidR="007B7841" w:rsidRDefault="007B7841" w:rsidP="00586E09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受けている者の氏名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20" w:line="240" w:lineRule="auto"/>
            </w:pP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4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586E09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１.男　２.女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37DEF">
              <w:rPr>
                <w:rFonts w:ascii="ＭＳ 明朝" w:hAnsi="ＭＳ 明朝" w:hint="eastAsia"/>
                <w:spacing w:val="360"/>
                <w:fitText w:val="3060" w:id="448981765"/>
              </w:rPr>
              <w:t>生年月</w:t>
            </w:r>
            <w:r w:rsidRPr="00137DEF">
              <w:rPr>
                <w:rFonts w:ascii="ＭＳ 明朝" w:hAnsi="ＭＳ 明朝" w:hint="eastAsia"/>
                <w:spacing w:val="30"/>
                <w:fitText w:val="3060" w:id="448981765"/>
              </w:rPr>
              <w:t>日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137DEF">
              <w:rPr>
                <w:rFonts w:ascii="ＭＳ 明朝" w:hAnsi="ＭＳ 明朝" w:hint="eastAsia"/>
              </w:rPr>
              <w:t xml:space="preserve">年 </w:t>
            </w:r>
            <w:r w:rsidR="0025315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37DEF" w:rsidRPr="00E80A5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月 </w:t>
            </w:r>
            <w:r w:rsidR="00137DEF">
              <w:rPr>
                <w:rFonts w:ascii="ＭＳ 明朝" w:hAnsi="ＭＳ 明朝" w:hint="eastAsia"/>
              </w:rPr>
              <w:t xml:space="preserve">　</w:t>
            </w:r>
            <w:r w:rsidR="0025315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日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37DEF">
              <w:rPr>
                <w:rFonts w:ascii="ＭＳ 明朝" w:hAnsi="ＭＳ 明朝" w:hint="eastAsia"/>
                <w:spacing w:val="240"/>
                <w:fitText w:val="3060" w:id="448981766"/>
              </w:rPr>
              <w:t>登録年月</w:t>
            </w:r>
            <w:r w:rsidRPr="00137DEF">
              <w:rPr>
                <w:rFonts w:ascii="ＭＳ 明朝" w:hAnsi="ＭＳ 明朝" w:hint="eastAsia"/>
                <w:spacing w:val="45"/>
                <w:fitText w:val="3060" w:id="448981766"/>
              </w:rPr>
              <w:t>日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  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年　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 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日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本　　　　　　　　　　　　籍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25315C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5315C">
              <w:t xml:space="preserve"> 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4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住　　　　　　　　　　　　所</w:t>
            </w:r>
          </w:p>
        </w:tc>
        <w:tc>
          <w:tcPr>
            <w:tcW w:w="4452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 w:rsidP="0025315C">
            <w:pPr>
              <w:pStyle w:val="a3"/>
              <w:spacing w:before="117" w:line="222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5315C">
              <w:t xml:space="preserve"> 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before="117" w:line="222" w:lineRule="exact"/>
            </w:pPr>
          </w:p>
        </w:tc>
      </w:tr>
      <w:tr w:rsidR="007B7841" w:rsidRPr="00137DEF" w:rsidTr="000F366D">
        <w:trPr>
          <w:cantSplit/>
          <w:trHeight w:hRule="exact" w:val="475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243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7B7841" w:rsidRDefault="007B7841" w:rsidP="00FF00D3">
            <w:pPr>
              <w:pStyle w:val="a3"/>
              <w:spacing w:before="6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業務に従事する（又は</w:t>
            </w:r>
          </w:p>
          <w:p w:rsidR="007B7841" w:rsidRDefault="007B7841" w:rsidP="00586E09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していた）宅地建物取</w:t>
            </w:r>
          </w:p>
          <w:p w:rsidR="007B7841" w:rsidRDefault="007B7841" w:rsidP="00586E09">
            <w:pPr>
              <w:pStyle w:val="a3"/>
              <w:spacing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引業者に関する事項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FF00D3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商号又は名称</w:t>
            </w:r>
          </w:p>
        </w:tc>
        <w:tc>
          <w:tcPr>
            <w:tcW w:w="44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25315C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5315C">
              <w:t xml:space="preserve"> 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F458CB">
        <w:trPr>
          <w:cantSplit/>
          <w:trHeight w:hRule="exact" w:val="54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243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B7841" w:rsidRDefault="007B7841" w:rsidP="00586E09">
            <w:pPr>
              <w:pStyle w:val="a3"/>
              <w:wordWrap/>
              <w:spacing w:line="240" w:lineRule="auto"/>
            </w:pPr>
          </w:p>
        </w:tc>
        <w:tc>
          <w:tcPr>
            <w:tcW w:w="169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 w:rsidP="00FF00D3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137DEF">
              <w:rPr>
                <w:rFonts w:ascii="ＭＳ 明朝" w:hAnsi="ＭＳ 明朝" w:hint="eastAsia"/>
                <w:spacing w:val="30"/>
                <w:fitText w:val="1360" w:id="448981767"/>
              </w:rPr>
              <w:t>免許証番号</w:t>
            </w:r>
          </w:p>
        </w:tc>
        <w:tc>
          <w:tcPr>
            <w:tcW w:w="44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Pr="0025315C" w:rsidRDefault="008F149B" w:rsidP="00FF00D3">
            <w:pPr>
              <w:pStyle w:val="a3"/>
              <w:spacing w:line="240" w:lineRule="auto"/>
            </w:pPr>
            <w:r>
              <w:rPr>
                <w:rFonts w:cs="Century"/>
                <w:noProof/>
              </w:rPr>
              <w:pict>
                <v:shape id="_x0000_s1037" type="#_x0000_t202" style="position:absolute;left:0;text-align:left;margin-left:82.55pt;margin-top:6.75pt;width:134.2pt;height:15.05pt;z-index:251657216;mso-position-horizontal-relative:text;mso-position-vertical-relative:text" stroked="f">
                  <v:textbox style="mso-next-textbox:#_x0000_s1037" inset="5.85pt,.7pt,5.85pt,.7pt">
                    <w:txbxContent>
                      <w:p w:rsidR="00A268E8" w:rsidRDefault="00A268E8" w:rsidP="00A268E8">
                        <w:r>
                          <w:rPr>
                            <w:rFonts w:ascii="ＭＳ 明朝" w:hAnsi="ＭＳ 明朝" w:hint="eastAsia"/>
                          </w:rPr>
                          <w:t xml:space="preserve">（ </w:t>
                        </w:r>
                        <w:r w:rsidR="0025315C">
                          <w:rPr>
                            <w:rFonts w:ascii="ＭＳ ゴシック" w:eastAsia="ＭＳ ゴシック" w:hAnsi="ＭＳ ゴシック" w:cs="ＭＳ ゴシック" w:hint="eastAsia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 ）第</w:t>
                        </w:r>
                        <w:r w:rsidR="0025315C"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　　</w:t>
                        </w:r>
                        <w:r>
                          <w:rPr>
                            <w:rFonts w:ascii="ＭＳ 明朝" w:hAnsi="ＭＳ 明朝" w:hint="eastAsia"/>
                          </w:rPr>
                          <w:t>号</w:t>
                        </w:r>
                      </w:p>
                    </w:txbxContent>
                  </v:textbox>
                </v:shape>
              </w:pict>
            </w:r>
            <w:r w:rsidR="007B7841">
              <w:rPr>
                <w:rFonts w:cs="Century"/>
              </w:rPr>
              <w:t xml:space="preserve"> </w:t>
            </w:r>
            <w:r w:rsidR="007B7841">
              <w:rPr>
                <w:rFonts w:ascii="ＭＳ 明朝" w:hAnsi="ＭＳ 明朝" w:hint="eastAsia"/>
              </w:rPr>
              <w:t xml:space="preserve">　</w:t>
            </w:r>
            <w:r w:rsidR="007B7841" w:rsidRPr="0025315C">
              <w:rPr>
                <w:rFonts w:ascii="ＭＳ 明朝" w:hAnsi="ＭＳ 明朝" w:hint="eastAsia"/>
              </w:rPr>
              <w:t>国土交通大臣</w:t>
            </w:r>
          </w:p>
          <w:p w:rsidR="007B7841" w:rsidRDefault="007B7841" w:rsidP="008F149B">
            <w:pPr>
              <w:pStyle w:val="a3"/>
              <w:spacing w:line="192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8F149B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知事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0F366D">
        <w:trPr>
          <w:cantSplit/>
          <w:trHeight w:hRule="exact" w:val="4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 w:rsidP="00FF00D3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B7545">
              <w:rPr>
                <w:rFonts w:ascii="ＭＳ 明朝" w:hAnsi="ＭＳ 明朝" w:hint="eastAsia"/>
                <w:spacing w:val="60"/>
                <w:fitText w:val="3060" w:id="448981768"/>
              </w:rPr>
              <w:t>届出事由の生じた</w:t>
            </w:r>
            <w:r w:rsidRPr="007B7545">
              <w:rPr>
                <w:rFonts w:ascii="ＭＳ 明朝" w:hAnsi="ＭＳ 明朝" w:hint="eastAsia"/>
                <w:spacing w:val="105"/>
                <w:fitText w:val="3060" w:id="448981768"/>
              </w:rPr>
              <w:t>日</w:t>
            </w:r>
          </w:p>
        </w:tc>
        <w:tc>
          <w:tcPr>
            <w:tcW w:w="445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 w:rsidP="00664B82">
            <w:pPr>
              <w:pStyle w:val="a3"/>
              <w:spacing w:before="120" w:line="240" w:lineRule="auto"/>
            </w:pPr>
            <w:r>
              <w:rPr>
                <w:rFonts w:cs="Century"/>
              </w:rPr>
              <w:t xml:space="preserve"> </w:t>
            </w:r>
            <w:r w:rsidR="00714B3D">
              <w:rPr>
                <w:rFonts w:ascii="ＭＳ 明朝" w:hAnsi="ＭＳ 明朝" w:hint="eastAsia"/>
              </w:rPr>
              <w:t xml:space="preserve">　　　令和</w:t>
            </w:r>
            <w:r w:rsidR="00664B82">
              <w:rPr>
                <w:rFonts w:ascii="ＭＳ 明朝" w:hAnsi="ＭＳ 明朝" w:hint="eastAsia"/>
              </w:rPr>
              <w:t xml:space="preserve">　</w:t>
            </w:r>
            <w:r w:rsidR="0025315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64B8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月　</w:t>
            </w:r>
            <w:r w:rsidR="0025315C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spacing w:line="160" w:lineRule="exact"/>
            </w:pPr>
          </w:p>
        </w:tc>
      </w:tr>
      <w:tr w:rsidR="007B7841" w:rsidRPr="00137DEF" w:rsidTr="000F366D">
        <w:trPr>
          <w:cantSplit/>
          <w:trHeight w:hRule="exact" w:val="64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  <w:tr w:rsidR="007B7841" w:rsidRPr="00137DEF" w:rsidTr="000F366D">
        <w:trPr>
          <w:cantSplit/>
          <w:trHeight w:val="252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  <w:tr w:rsidR="007B7841" w:rsidRPr="00137DEF" w:rsidTr="00F458CB">
        <w:trPr>
          <w:cantSplit/>
          <w:trHeight w:hRule="exact" w:val="6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  <w:tr w:rsidR="007B7841" w:rsidRPr="00137DEF" w:rsidTr="00F458CB">
        <w:trPr>
          <w:cantSplit/>
          <w:trHeight w:hRule="exact" w:val="6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132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4452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  <w:tc>
          <w:tcPr>
            <w:tcW w:w="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7841" w:rsidRDefault="007B7841">
            <w:pPr>
              <w:pStyle w:val="a3"/>
              <w:wordWrap/>
              <w:spacing w:line="240" w:lineRule="auto"/>
            </w:pPr>
          </w:p>
        </w:tc>
      </w:tr>
    </w:tbl>
    <w:p w:rsidR="007B7841" w:rsidRDefault="007B7841">
      <w:pPr>
        <w:pStyle w:val="a3"/>
        <w:spacing w:line="10" w:lineRule="exact"/>
      </w:pPr>
    </w:p>
    <w:sectPr w:rsidR="007B7841" w:rsidSect="00C56153">
      <w:footerReference w:type="default" r:id="rId7"/>
      <w:pgSz w:w="11906" w:h="16838"/>
      <w:pgMar w:top="1417" w:right="850" w:bottom="1417" w:left="1304" w:header="720" w:footer="720" w:gutter="0"/>
      <w:pgNumType w:start="7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D56" w:rsidRDefault="00467D56" w:rsidP="009320B6">
      <w:r>
        <w:separator/>
      </w:r>
    </w:p>
  </w:endnote>
  <w:endnote w:type="continuationSeparator" w:id="0">
    <w:p w:rsidR="00467D56" w:rsidRDefault="00467D56" w:rsidP="0093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0B6" w:rsidRDefault="009320B6">
    <w:pPr>
      <w:pStyle w:val="a6"/>
      <w:jc w:val="center"/>
    </w:pPr>
  </w:p>
  <w:p w:rsidR="009320B6" w:rsidRDefault="009320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D56" w:rsidRDefault="00467D56" w:rsidP="009320B6">
      <w:r>
        <w:separator/>
      </w:r>
    </w:p>
  </w:footnote>
  <w:footnote w:type="continuationSeparator" w:id="0">
    <w:p w:rsidR="00467D56" w:rsidRDefault="00467D56" w:rsidP="0093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41"/>
    <w:rsid w:val="000637A9"/>
    <w:rsid w:val="00085E90"/>
    <w:rsid w:val="000A00E4"/>
    <w:rsid w:val="000D6FBD"/>
    <w:rsid w:val="000F366D"/>
    <w:rsid w:val="00137DEF"/>
    <w:rsid w:val="001947D7"/>
    <w:rsid w:val="0025315C"/>
    <w:rsid w:val="003534E1"/>
    <w:rsid w:val="003C0DD8"/>
    <w:rsid w:val="00467D56"/>
    <w:rsid w:val="004736B0"/>
    <w:rsid w:val="005409CD"/>
    <w:rsid w:val="00586E09"/>
    <w:rsid w:val="00664B82"/>
    <w:rsid w:val="00714B3D"/>
    <w:rsid w:val="007A0850"/>
    <w:rsid w:val="007B7545"/>
    <w:rsid w:val="007B7841"/>
    <w:rsid w:val="00840613"/>
    <w:rsid w:val="00891779"/>
    <w:rsid w:val="008D3882"/>
    <w:rsid w:val="008F149B"/>
    <w:rsid w:val="009320B6"/>
    <w:rsid w:val="009362D2"/>
    <w:rsid w:val="0095655A"/>
    <w:rsid w:val="00A268E8"/>
    <w:rsid w:val="00A420BB"/>
    <w:rsid w:val="00AE432D"/>
    <w:rsid w:val="00B1104F"/>
    <w:rsid w:val="00C56153"/>
    <w:rsid w:val="00CC1BDB"/>
    <w:rsid w:val="00D016CD"/>
    <w:rsid w:val="00E80A57"/>
    <w:rsid w:val="00F15A54"/>
    <w:rsid w:val="00F458CB"/>
    <w:rsid w:val="00FF00D3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6F8742-87EB-4121-8FA6-2295F94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320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320B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320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320B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917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17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6697\Desktop\&#25163;&#24341;&#12365;&#20316;&#25104;\H25&#29992;&#25163;&#24341;\H25&#20316;&#25104;&#36884;&#2001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ED19-E2E1-460B-87DD-E66D8479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28</cp:revision>
  <cp:lastPrinted>2017-07-04T00:43:00Z</cp:lastPrinted>
  <dcterms:created xsi:type="dcterms:W3CDTF">2013-10-24T05:40:00Z</dcterms:created>
  <dcterms:modified xsi:type="dcterms:W3CDTF">2021-02-02T01:49:00Z</dcterms:modified>
</cp:coreProperties>
</file>