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613" w:rsidRDefault="00D17613" w:rsidP="007E4B1A">
      <w:pPr>
        <w:pStyle w:val="a3"/>
        <w:spacing w:line="240" w:lineRule="auto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様式第七号</w:t>
      </w:r>
      <w:r>
        <w:rPr>
          <w:rFonts w:ascii="ＭＳ 明朝" w:hAnsi="ＭＳ 明朝" w:hint="eastAsia"/>
        </w:rPr>
        <w:t>（第十四条の七関係）</w:t>
      </w:r>
      <w:r>
        <w:rPr>
          <w:rFonts w:ascii="ＭＳ 明朝" w:hAnsi="ＭＳ 明朝" w:hint="eastAsia"/>
          <w:spacing w:val="0"/>
        </w:rPr>
        <w:t xml:space="preserve">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                                              </w:t>
      </w:r>
      <w:r>
        <w:rPr>
          <w:rFonts w:ascii="ＭＳ 明朝" w:hAnsi="ＭＳ 明朝" w:hint="eastAsia"/>
        </w:rPr>
        <w:t>（Ａ４）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580"/>
        <w:gridCol w:w="312"/>
        <w:gridCol w:w="312"/>
        <w:gridCol w:w="312"/>
      </w:tblGrid>
      <w:tr w:rsidR="00D17613" w:rsidRPr="00CA1D0F" w:rsidTr="007E4B1A">
        <w:trPr>
          <w:trHeight w:hRule="exact" w:val="225"/>
        </w:trPr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7E561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</w:tcPr>
          <w:p w:rsidR="00D17613" w:rsidRDefault="00D17613" w:rsidP="007E5619">
            <w:pPr>
              <w:pStyle w:val="a3"/>
              <w:spacing w:line="216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D17613" w:rsidRDefault="00D17613" w:rsidP="007E5619">
            <w:pPr>
              <w:pStyle w:val="a3"/>
              <w:spacing w:line="216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D17613" w:rsidRDefault="00D17613" w:rsidP="007E5619">
            <w:pPr>
              <w:pStyle w:val="a3"/>
              <w:spacing w:line="216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０</w:t>
            </w:r>
          </w:p>
        </w:tc>
      </w:tr>
    </w:tbl>
    <w:p w:rsidR="00D17613" w:rsidRDefault="00D17613" w:rsidP="007E4B1A">
      <w:pPr>
        <w:pStyle w:val="a3"/>
        <w:spacing w:line="240" w:lineRule="auto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z w:val="36"/>
          <w:szCs w:val="36"/>
        </w:rPr>
        <w:t>宅地建物取引</w:t>
      </w:r>
      <w:r w:rsidR="00A2240E">
        <w:rPr>
          <w:rFonts w:ascii="ＭＳ 明朝" w:hAnsi="ＭＳ 明朝" w:hint="eastAsia"/>
          <w:b/>
          <w:bCs/>
          <w:sz w:val="36"/>
          <w:szCs w:val="36"/>
        </w:rPr>
        <w:t>士</w:t>
      </w:r>
      <w:r>
        <w:rPr>
          <w:rFonts w:ascii="ＭＳ 明朝" w:hAnsi="ＭＳ 明朝" w:hint="eastAsia"/>
          <w:b/>
          <w:bCs/>
          <w:sz w:val="36"/>
          <w:szCs w:val="36"/>
        </w:rPr>
        <w:t>資格登録簿</w:t>
      </w:r>
      <w:bookmarkStart w:id="0" w:name="_GoBack"/>
      <w:bookmarkEnd w:id="0"/>
    </w:p>
    <w:p w:rsidR="00D17613" w:rsidRDefault="00D17613">
      <w:pPr>
        <w:pStyle w:val="a3"/>
        <w:spacing w:line="396" w:lineRule="exact"/>
        <w:jc w:val="center"/>
        <w:rPr>
          <w:spacing w:val="0"/>
        </w:rPr>
      </w:pPr>
      <w:r w:rsidRPr="00627A38">
        <w:rPr>
          <w:rFonts w:ascii="ＭＳ 明朝" w:hAnsi="ＭＳ 明朝" w:hint="eastAsia"/>
          <w:b/>
          <w:bCs/>
          <w:spacing w:val="150"/>
          <w:sz w:val="36"/>
          <w:szCs w:val="36"/>
          <w:fitText w:val="4320" w:id="827137792"/>
        </w:rPr>
        <w:t>変更登録申請</w:t>
      </w:r>
      <w:r w:rsidRPr="00627A38">
        <w:rPr>
          <w:rFonts w:ascii="ＭＳ 明朝" w:hAnsi="ＭＳ 明朝" w:hint="eastAsia"/>
          <w:b/>
          <w:bCs/>
          <w:sz w:val="36"/>
          <w:szCs w:val="36"/>
          <w:fitText w:val="4320" w:id="827137792"/>
        </w:rPr>
        <w:t>書</w:t>
      </w:r>
    </w:p>
    <w:p w:rsidR="00D17613" w:rsidRDefault="00D17613" w:rsidP="007E4B1A">
      <w:pPr>
        <w:pStyle w:val="a3"/>
        <w:spacing w:line="120" w:lineRule="auto"/>
        <w:rPr>
          <w:spacing w:val="0"/>
        </w:rPr>
      </w:pPr>
    </w:p>
    <w:p w:rsidR="00D17613" w:rsidRDefault="00D17613" w:rsidP="007E4B1A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宅地建物取引業法第20条の規定により、下記の事項について変更の登録を申請します。</w:t>
      </w:r>
    </w:p>
    <w:p w:rsidR="00D17613" w:rsidRDefault="00D17613" w:rsidP="007E4B1A">
      <w:pPr>
        <w:pStyle w:val="a3"/>
        <w:spacing w:line="120" w:lineRule="auto"/>
        <w:rPr>
          <w:spacing w:val="0"/>
        </w:rPr>
      </w:pPr>
    </w:p>
    <w:p w:rsidR="00D17613" w:rsidRDefault="00F35F2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令和</w:t>
      </w:r>
      <w:r w:rsidR="00D17613">
        <w:rPr>
          <w:rFonts w:ascii="ＭＳ 明朝" w:hAnsi="ＭＳ 明朝" w:hint="eastAsia"/>
        </w:rPr>
        <w:t xml:space="preserve">　</w:t>
      </w:r>
      <w:r w:rsidR="00397FBB">
        <w:rPr>
          <w:rFonts w:ascii="ＭＳ ゴシック" w:eastAsia="ＭＳ ゴシック" w:hAnsi="ＭＳ ゴシック" w:cs="ＭＳ ゴシック" w:hint="eastAsia"/>
        </w:rPr>
        <w:t xml:space="preserve">　</w:t>
      </w:r>
      <w:r w:rsidR="00D17613">
        <w:rPr>
          <w:rFonts w:ascii="ＭＳ 明朝" w:hAnsi="ＭＳ 明朝" w:hint="eastAsia"/>
        </w:rPr>
        <w:t xml:space="preserve">　年　</w:t>
      </w:r>
      <w:r w:rsidR="00397FBB">
        <w:rPr>
          <w:rFonts w:ascii="ＭＳ ゴシック" w:eastAsia="ＭＳ ゴシック" w:hAnsi="ＭＳ ゴシック" w:cs="ＭＳ ゴシック" w:hint="eastAsia"/>
        </w:rPr>
        <w:t xml:space="preserve">　</w:t>
      </w:r>
      <w:r w:rsidR="00D17613">
        <w:rPr>
          <w:rFonts w:ascii="ＭＳ 明朝" w:hAnsi="ＭＳ 明朝" w:hint="eastAsia"/>
        </w:rPr>
        <w:t xml:space="preserve">　月　</w:t>
      </w:r>
      <w:r w:rsidR="00397FBB">
        <w:rPr>
          <w:rFonts w:ascii="ＭＳ ゴシック" w:eastAsia="ＭＳ ゴシック" w:hAnsi="ＭＳ ゴシック" w:cs="ＭＳ ゴシック" w:hint="eastAsia"/>
        </w:rPr>
        <w:t xml:space="preserve">　</w:t>
      </w:r>
      <w:r w:rsidR="00D17613">
        <w:rPr>
          <w:rFonts w:ascii="ＭＳ 明朝" w:hAnsi="ＭＳ 明朝" w:hint="eastAsia"/>
        </w:rPr>
        <w:t xml:space="preserve">　日</w:t>
      </w:r>
    </w:p>
    <w:p w:rsidR="00D17613" w:rsidRDefault="00D17613" w:rsidP="007E4B1A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岐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阜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県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知</w:t>
      </w:r>
      <w:r>
        <w:rPr>
          <w:rFonts w:ascii="ＭＳ 明朝" w:hAnsi="ＭＳ 明朝" w:hint="eastAsia"/>
          <w:spacing w:val="0"/>
        </w:rPr>
        <w:t xml:space="preserve"> </w:t>
      </w:r>
      <w:r w:rsidR="00C07004">
        <w:rPr>
          <w:rFonts w:ascii="ＭＳ 明朝" w:hAnsi="ＭＳ 明朝" w:hint="eastAsia"/>
        </w:rPr>
        <w:t>事　殿</w:t>
      </w:r>
    </w:p>
    <w:p w:rsidR="00D17613" w:rsidRDefault="00D17613" w:rsidP="007E4B1A">
      <w:pPr>
        <w:pStyle w:val="a3"/>
        <w:spacing w:line="240" w:lineRule="auto"/>
        <w:rPr>
          <w:spacing w:val="0"/>
        </w:rPr>
      </w:pPr>
    </w:p>
    <w:p w:rsidR="00D17613" w:rsidRDefault="00D17613" w:rsidP="007E4B1A">
      <w:pPr>
        <w:pStyle w:val="a3"/>
        <w:spacing w:line="24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申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請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 xml:space="preserve">者　氏　　名　　</w:t>
      </w:r>
      <w:r w:rsidR="00397FBB">
        <w:rPr>
          <w:rFonts w:ascii="ＭＳ 明朝" w:hAnsi="ＭＳ 明朝" w:hint="eastAsia"/>
        </w:rPr>
        <w:t xml:space="preserve">　</w:t>
      </w:r>
      <w:r w:rsidR="00C9776E">
        <w:rPr>
          <w:rFonts w:ascii="ＭＳ 明朝" w:hAnsi="ＭＳ 明朝" w:hint="eastAsia"/>
        </w:rPr>
        <w:t xml:space="preserve">　</w:t>
      </w:r>
      <w:r w:rsidR="00397FBB">
        <w:rPr>
          <w:rFonts w:ascii="ＭＳ 明朝" w:hAnsi="ＭＳ 明朝" w:hint="eastAsia"/>
        </w:rPr>
        <w:t xml:space="preserve">　　　　　　　　　　</w:t>
      </w:r>
      <w:r w:rsidR="00C9776E">
        <w:rPr>
          <w:rFonts w:ascii="ＭＳ 明朝" w:hAnsi="ＭＳ 明朝" w:hint="eastAsia"/>
        </w:rPr>
        <w:t xml:space="preserve">　</w:t>
      </w:r>
    </w:p>
    <w:p w:rsidR="007E4B1A" w:rsidRDefault="007E4B1A" w:rsidP="007E4B1A">
      <w:pPr>
        <w:pStyle w:val="a3"/>
        <w:spacing w:line="120" w:lineRule="auto"/>
        <w:rPr>
          <w:spacing w:val="0"/>
        </w:rPr>
      </w:pPr>
    </w:p>
    <w:p w:rsidR="00D17613" w:rsidRDefault="00D17613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生年月日　　</w:t>
      </w:r>
      <w:r w:rsidR="00397FBB">
        <w:rPr>
          <w:rFonts w:ascii="ＭＳ 明朝" w:hAnsi="ＭＳ 明朝" w:hint="eastAsia"/>
        </w:rPr>
        <w:t xml:space="preserve">　　</w:t>
      </w:r>
      <w:r w:rsidR="00397FBB">
        <w:rPr>
          <w:rFonts w:ascii="ＭＳ 明朝" w:hAnsi="ＭＳ 明朝" w:hint="eastAsia"/>
          <w:spacing w:val="0"/>
        </w:rPr>
        <w:t xml:space="preserve">　</w:t>
      </w:r>
      <w:r w:rsidR="00397FBB">
        <w:rPr>
          <w:rFonts w:ascii="ＭＳ ゴシック" w:eastAsia="ＭＳ ゴシック" w:hAnsi="ＭＳ ゴシック" w:cs="ＭＳ ゴシック" w:hint="eastAsia"/>
        </w:rPr>
        <w:t xml:space="preserve">　</w:t>
      </w:r>
      <w:r w:rsidR="007E5619">
        <w:rPr>
          <w:rFonts w:ascii="ＭＳ 明朝" w:hAnsi="ＭＳ 明朝" w:hint="eastAsia"/>
        </w:rPr>
        <w:t xml:space="preserve">年 </w:t>
      </w:r>
      <w:r w:rsidR="00397FBB">
        <w:rPr>
          <w:rFonts w:ascii="ＭＳ ゴシック" w:eastAsia="ＭＳ ゴシック" w:hAnsi="ＭＳ ゴシック" w:cs="ＭＳ ゴシック" w:hint="eastAsia"/>
        </w:rPr>
        <w:t xml:space="preserve">　　</w:t>
      </w:r>
      <w:r w:rsidR="007E5619">
        <w:rPr>
          <w:rFonts w:ascii="ＭＳ ゴシック" w:eastAsia="ＭＳ ゴシック" w:hAnsi="ＭＳ ゴシック" w:cs="ＭＳ ゴシック" w:hint="eastAsia"/>
        </w:rPr>
        <w:t xml:space="preserve"> </w:t>
      </w:r>
      <w:r>
        <w:rPr>
          <w:rFonts w:ascii="ＭＳ 明朝" w:hAnsi="ＭＳ 明朝" w:hint="eastAsia"/>
        </w:rPr>
        <w:t xml:space="preserve">月　</w:t>
      </w:r>
      <w:r w:rsidR="00397FBB">
        <w:rPr>
          <w:rFonts w:ascii="ＭＳ ゴシック" w:eastAsia="ＭＳ ゴシック" w:hAnsi="ＭＳ ゴシック" w:cs="ＭＳ ゴシック" w:hint="eastAsia"/>
        </w:rPr>
        <w:t xml:space="preserve">　</w:t>
      </w:r>
      <w:r>
        <w:rPr>
          <w:rFonts w:ascii="ＭＳ 明朝" w:hAnsi="ＭＳ 明朝" w:hint="eastAsia"/>
        </w:rPr>
        <w:t xml:space="preserve">　日</w:t>
      </w:r>
    </w:p>
    <w:p w:rsidR="007E4B1A" w:rsidRPr="00397FBB" w:rsidRDefault="007E4B1A" w:rsidP="007E4B1A">
      <w:pPr>
        <w:pStyle w:val="a3"/>
        <w:spacing w:line="60" w:lineRule="auto"/>
        <w:rPr>
          <w:spacing w:val="0"/>
        </w:rPr>
      </w:pPr>
    </w:p>
    <w:p w:rsidR="00397FBB" w:rsidRDefault="00397FBB" w:rsidP="007E4B1A">
      <w:pPr>
        <w:pStyle w:val="a3"/>
        <w:spacing w:line="60" w:lineRule="auto"/>
        <w:rPr>
          <w:spacing w:val="0"/>
        </w:rPr>
      </w:pPr>
    </w:p>
    <w:p w:rsidR="00397FBB" w:rsidRDefault="00397FBB" w:rsidP="007E4B1A">
      <w:pPr>
        <w:pStyle w:val="a3"/>
        <w:spacing w:line="60" w:lineRule="auto"/>
        <w:rPr>
          <w:spacing w:val="0"/>
        </w:rPr>
      </w:pPr>
    </w:p>
    <w:p w:rsidR="00D17613" w:rsidRDefault="004946C4" w:rsidP="007E4B1A">
      <w:pPr>
        <w:pStyle w:val="a3"/>
        <w:spacing w:line="240" w:lineRule="auto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167005</wp:posOffset>
                </wp:positionV>
                <wp:extent cx="297180" cy="179705"/>
                <wp:effectExtent l="0" t="0" r="0" b="0"/>
                <wp:wrapNone/>
                <wp:docPr id="110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1C1A" w:rsidRDefault="00AA1C1A"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11.95pt;margin-top:13.15pt;width:23.4pt;height:1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" filled="f" stroked="f" strokeweight=".5pt">
                <v:textbox inset="5.85pt,.7pt,5.85pt,.7pt">
                  <w:txbxContent>
                    <w:p w:rsidR="00AA1C1A" w:rsidRDefault="00AA1C1A">
                      <w:r>
                        <w:rPr>
                          <w:rFonts w:hint="eastAsia"/>
                        </w:rPr>
                        <w:t>＊</w:t>
                      </w:r>
                    </w:p>
                  </w:txbxContent>
                </v:textbox>
              </v:shape>
            </w:pict>
          </mc:Fallback>
        </mc:AlternateContent>
      </w:r>
      <w:r w:rsidR="00D17613">
        <w:rPr>
          <w:rFonts w:ascii="ＭＳ 明朝" w:hAnsi="ＭＳ 明朝" w:hint="eastAsia"/>
          <w:spacing w:val="0"/>
        </w:rPr>
        <w:t xml:space="preserve">          </w:t>
      </w:r>
      <w:r w:rsidR="00D17613">
        <w:rPr>
          <w:rFonts w:ascii="ＭＳ 明朝" w:hAnsi="ＭＳ 明朝" w:hint="eastAsia"/>
        </w:rPr>
        <w:t>受付番号</w:t>
      </w:r>
      <w:r w:rsidR="00D17613">
        <w:rPr>
          <w:rFonts w:ascii="ＭＳ 明朝" w:hAnsi="ＭＳ 明朝" w:hint="eastAsia"/>
          <w:spacing w:val="0"/>
        </w:rPr>
        <w:t xml:space="preserve">                 </w:t>
      </w:r>
      <w:r w:rsidR="00D17613">
        <w:rPr>
          <w:rFonts w:ascii="ＭＳ 明朝" w:hAnsi="ＭＳ 明朝" w:hint="eastAsia"/>
        </w:rPr>
        <w:t>受付年月日</w:t>
      </w:r>
      <w:r w:rsidR="00D17613">
        <w:rPr>
          <w:rFonts w:ascii="ＭＳ 明朝" w:hAnsi="ＭＳ 明朝" w:hint="eastAsia"/>
          <w:spacing w:val="0"/>
        </w:rPr>
        <w:t xml:space="preserve">                  </w:t>
      </w:r>
      <w:r w:rsidR="00D17613">
        <w:rPr>
          <w:rFonts w:ascii="ＭＳ 明朝" w:hAnsi="ＭＳ 明朝" w:hint="eastAsia"/>
        </w:rPr>
        <w:t>申請時の登録番号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80"/>
        <w:gridCol w:w="312"/>
        <w:gridCol w:w="312"/>
        <w:gridCol w:w="312"/>
        <w:gridCol w:w="312"/>
        <w:gridCol w:w="312"/>
        <w:gridCol w:w="1040"/>
        <w:gridCol w:w="312"/>
        <w:gridCol w:w="312"/>
        <w:gridCol w:w="312"/>
        <w:gridCol w:w="312"/>
        <w:gridCol w:w="312"/>
        <w:gridCol w:w="312"/>
        <w:gridCol w:w="936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208"/>
        <w:gridCol w:w="312"/>
      </w:tblGrid>
      <w:tr w:rsidR="00D17613" w:rsidRPr="00CA1D0F">
        <w:trPr>
          <w:cantSplit/>
          <w:trHeight w:hRule="exact" w:val="35"/>
        </w:trPr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7613" w:rsidRDefault="004946C4" w:rsidP="00443049">
            <w:pPr>
              <w:pStyle w:val="a3"/>
              <w:spacing w:before="43" w:line="160" w:lineRule="exact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0" allowOverlap="1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173990</wp:posOffset>
                      </wp:positionV>
                      <wp:extent cx="198120" cy="0"/>
                      <wp:effectExtent l="0" t="0" r="0" b="0"/>
                      <wp:wrapNone/>
                      <wp:docPr id="109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4727A2" id="Line 6" o:spid="_x0000_s1026" style="position:absolute;left:0;text-align:lef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pt,13.7pt" to="38.4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" o:allowincell="f" strokeweight=".5pt"/>
                  </w:pict>
                </mc:Fallback>
              </mc:AlternateContent>
            </w: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>
                      <wp:simplePos x="0" y="0"/>
                      <wp:positionH relativeFrom="column">
                        <wp:posOffset>1944370</wp:posOffset>
                      </wp:positionH>
                      <wp:positionV relativeFrom="paragraph">
                        <wp:posOffset>4445</wp:posOffset>
                      </wp:positionV>
                      <wp:extent cx="0" cy="169545"/>
                      <wp:effectExtent l="0" t="0" r="0" b="0"/>
                      <wp:wrapNone/>
                      <wp:docPr id="108" name="Lin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954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F08BCB" id="Line 53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1pt,.35pt" to="153.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0" allowOverlap="1">
                      <wp:simplePos x="0" y="0"/>
                      <wp:positionH relativeFrom="column">
                        <wp:posOffset>1938655</wp:posOffset>
                      </wp:positionH>
                      <wp:positionV relativeFrom="paragraph">
                        <wp:posOffset>173990</wp:posOffset>
                      </wp:positionV>
                      <wp:extent cx="198120" cy="0"/>
                      <wp:effectExtent l="0" t="0" r="0" b="0"/>
                      <wp:wrapNone/>
                      <wp:docPr id="10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DB4C3E" id="Line 7" o:spid="_x0000_s1026" style="position:absolute;left:0;text-align:lef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65pt,13.7pt" to="168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" o:allowincell="f" strokeweight=".5pt"/>
                  </w:pict>
                </mc:Fallback>
              </mc:AlternateContent>
            </w: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3810</wp:posOffset>
                      </wp:positionV>
                      <wp:extent cx="0" cy="169545"/>
                      <wp:effectExtent l="0" t="0" r="0" b="0"/>
                      <wp:wrapNone/>
                      <wp:docPr id="106" name="Lin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954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01CAC7" id="Line 52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pt,.3pt" to="22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0" allowOverlap="1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3810</wp:posOffset>
                      </wp:positionV>
                      <wp:extent cx="198120" cy="0"/>
                      <wp:effectExtent l="0" t="0" r="0" b="0"/>
                      <wp:wrapNone/>
                      <wp:docPr id="10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272BDE" id="Line 3" o:spid="_x0000_s1026" style="position:absolute;left:0;text-align:lef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4pt,.3pt" to="169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0" allowOverlap="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3810</wp:posOffset>
                      </wp:positionV>
                      <wp:extent cx="198120" cy="0"/>
                      <wp:effectExtent l="0" t="0" r="0" b="0"/>
                      <wp:wrapNone/>
                      <wp:docPr id="10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084BF5" id="Line 2" o:spid="_x0000_s1026" style="position:absolute;left:0;text-align:lef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4pt,.3pt" to="39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0" allowOverlap="1">
                      <wp:simplePos x="0" y="0"/>
                      <wp:positionH relativeFrom="column">
                        <wp:posOffset>4325620</wp:posOffset>
                      </wp:positionH>
                      <wp:positionV relativeFrom="paragraph">
                        <wp:posOffset>103505</wp:posOffset>
                      </wp:positionV>
                      <wp:extent cx="198120" cy="0"/>
                      <wp:effectExtent l="0" t="0" r="0" b="0"/>
                      <wp:wrapNone/>
                      <wp:docPr id="10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543E7A" id="Line 4" o:spid="_x0000_s1026" style="position:absolute;left:0;text-align:lef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6pt,8.15pt" to="356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" o:allowincell="f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0" allowOverlap="1">
                      <wp:simplePos x="0" y="0"/>
                      <wp:positionH relativeFrom="column">
                        <wp:posOffset>5712460</wp:posOffset>
                      </wp:positionH>
                      <wp:positionV relativeFrom="paragraph">
                        <wp:posOffset>97155</wp:posOffset>
                      </wp:positionV>
                      <wp:extent cx="132080" cy="0"/>
                      <wp:effectExtent l="0" t="0" r="0" b="0"/>
                      <wp:wrapNone/>
                      <wp:docPr id="10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0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13A519" id="Line 5" o:spid="_x0000_s1026" style="position:absolute;left:0;text-align:lef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9.8pt,7.65pt" to="460.2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CzyGwIAAFI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" o:allowincell="f" strokeweight=".5pt"/>
                  </w:pict>
                </mc:Fallback>
              </mc:AlternateContent>
            </w: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D17613" w:rsidRDefault="00D17613">
            <w:pPr>
              <w:pStyle w:val="a3"/>
              <w:spacing w:before="43" w:line="148" w:lineRule="exact"/>
              <w:rPr>
                <w:spacing w:val="0"/>
              </w:rPr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D17613" w:rsidRDefault="00D17613">
            <w:pPr>
              <w:pStyle w:val="a3"/>
              <w:spacing w:before="43" w:line="148" w:lineRule="exact"/>
              <w:rPr>
                <w:spacing w:val="0"/>
              </w:rPr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D17613" w:rsidRDefault="00D17613">
            <w:pPr>
              <w:pStyle w:val="a3"/>
              <w:spacing w:before="43" w:line="148" w:lineRule="exact"/>
              <w:rPr>
                <w:spacing w:val="0"/>
              </w:rPr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D17613" w:rsidRDefault="00D17613">
            <w:pPr>
              <w:pStyle w:val="a3"/>
              <w:spacing w:before="43" w:line="148" w:lineRule="exact"/>
              <w:rPr>
                <w:spacing w:val="0"/>
              </w:rPr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17613" w:rsidRDefault="00D17613">
            <w:pPr>
              <w:pStyle w:val="a3"/>
              <w:spacing w:before="43" w:line="148" w:lineRule="exact"/>
              <w:rPr>
                <w:spacing w:val="0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>
            <w:pPr>
              <w:pStyle w:val="a3"/>
              <w:spacing w:before="43" w:line="16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 </w:t>
            </w:r>
            <w:r w:rsidR="007E5619">
              <w:rPr>
                <w:rFonts w:ascii="ＭＳ 明朝" w:hAnsi="ＭＳ 明朝" w:hint="eastAsia"/>
                <w:spacing w:val="0"/>
              </w:rPr>
              <w:t xml:space="preserve"> </w:t>
            </w:r>
            <w:r w:rsidRPr="007E4B1A">
              <w:rPr>
                <w:rFonts w:ascii="ＭＳ 明朝" w:hAnsi="ＭＳ 明朝" w:hint="eastAsia"/>
                <w:spacing w:val="60"/>
                <w:sz w:val="18"/>
                <w:szCs w:val="18"/>
                <w:fitText w:val="300" w:id="449045251"/>
              </w:rPr>
              <w:t>＊</w:t>
            </w: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D17613" w:rsidRDefault="00D17613">
            <w:pPr>
              <w:pStyle w:val="a3"/>
              <w:spacing w:before="43" w:line="148" w:lineRule="exact"/>
              <w:rPr>
                <w:spacing w:val="0"/>
              </w:rPr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D17613" w:rsidRDefault="00D17613">
            <w:pPr>
              <w:pStyle w:val="a3"/>
              <w:spacing w:before="43" w:line="148" w:lineRule="exact"/>
              <w:rPr>
                <w:spacing w:val="0"/>
              </w:rPr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D17613" w:rsidRDefault="00D17613">
            <w:pPr>
              <w:pStyle w:val="a3"/>
              <w:spacing w:before="43" w:line="148" w:lineRule="exact"/>
              <w:rPr>
                <w:spacing w:val="0"/>
              </w:rPr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D17613" w:rsidRDefault="00D17613">
            <w:pPr>
              <w:pStyle w:val="a3"/>
              <w:spacing w:before="43" w:line="148" w:lineRule="exact"/>
              <w:rPr>
                <w:spacing w:val="0"/>
              </w:rPr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D17613" w:rsidRDefault="00D17613">
            <w:pPr>
              <w:pStyle w:val="a3"/>
              <w:spacing w:before="43" w:line="148" w:lineRule="exact"/>
              <w:rPr>
                <w:spacing w:val="0"/>
              </w:rPr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17613" w:rsidRDefault="00D17613">
            <w:pPr>
              <w:pStyle w:val="a3"/>
              <w:spacing w:before="43" w:line="148" w:lineRule="exact"/>
              <w:rPr>
                <w:spacing w:val="0"/>
              </w:rPr>
            </w:pP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>
            <w:pPr>
              <w:pStyle w:val="a3"/>
              <w:spacing w:before="43" w:line="148" w:lineRule="exact"/>
              <w:rPr>
                <w:spacing w:val="0"/>
              </w:rPr>
            </w:pPr>
          </w:p>
        </w:tc>
        <w:tc>
          <w:tcPr>
            <w:tcW w:w="31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dotted" w:sz="4" w:space="0" w:color="000000"/>
            </w:tcBorders>
          </w:tcPr>
          <w:p w:rsidR="00D17613" w:rsidRDefault="00D17613" w:rsidP="00827D01">
            <w:pPr>
              <w:pStyle w:val="a3"/>
              <w:spacing w:before="43" w:line="160" w:lineRule="exact"/>
              <w:ind w:leftChars="20" w:left="42"/>
              <w:rPr>
                <w:spacing w:val="0"/>
              </w:rPr>
            </w:pPr>
          </w:p>
        </w:tc>
        <w:tc>
          <w:tcPr>
            <w:tcW w:w="312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D17613" w:rsidRDefault="00D17613" w:rsidP="00827D01">
            <w:pPr>
              <w:pStyle w:val="a3"/>
              <w:spacing w:before="43" w:line="160" w:lineRule="exact"/>
              <w:ind w:leftChars="20" w:left="42"/>
              <w:rPr>
                <w:spacing w:val="0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827D01">
            <w:pPr>
              <w:pStyle w:val="a3"/>
              <w:spacing w:before="43" w:line="148" w:lineRule="exact"/>
              <w:ind w:leftChars="20" w:left="42"/>
              <w:rPr>
                <w:spacing w:val="0"/>
              </w:rPr>
            </w:pPr>
          </w:p>
        </w:tc>
        <w:tc>
          <w:tcPr>
            <w:tcW w:w="31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dotted" w:sz="4" w:space="0" w:color="000000"/>
            </w:tcBorders>
          </w:tcPr>
          <w:p w:rsidR="00D17613" w:rsidRDefault="00D17613" w:rsidP="00827D01">
            <w:pPr>
              <w:pStyle w:val="a3"/>
              <w:spacing w:before="43" w:line="160" w:lineRule="exact"/>
              <w:ind w:leftChars="20" w:left="42"/>
              <w:rPr>
                <w:spacing w:val="0"/>
              </w:rPr>
            </w:pPr>
          </w:p>
        </w:tc>
        <w:tc>
          <w:tcPr>
            <w:tcW w:w="312" w:type="dxa"/>
            <w:vMerge w:val="restart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</w:tcPr>
          <w:p w:rsidR="007E5619" w:rsidRPr="007E5619" w:rsidRDefault="007E5619" w:rsidP="00827D01">
            <w:pPr>
              <w:pStyle w:val="a3"/>
              <w:spacing w:before="43" w:line="160" w:lineRule="exact"/>
              <w:ind w:leftChars="20" w:left="42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312" w:type="dxa"/>
            <w:vMerge w:val="restart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</w:tcPr>
          <w:p w:rsidR="00D17613" w:rsidRDefault="00D17613" w:rsidP="00827D01">
            <w:pPr>
              <w:pStyle w:val="a3"/>
              <w:spacing w:before="43" w:line="160" w:lineRule="exact"/>
              <w:ind w:leftChars="20" w:left="42"/>
              <w:rPr>
                <w:spacing w:val="0"/>
              </w:rPr>
            </w:pPr>
          </w:p>
        </w:tc>
        <w:tc>
          <w:tcPr>
            <w:tcW w:w="312" w:type="dxa"/>
            <w:vMerge w:val="restart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</w:tcPr>
          <w:p w:rsidR="00D17613" w:rsidRDefault="00D17613" w:rsidP="00827D01">
            <w:pPr>
              <w:pStyle w:val="a3"/>
              <w:spacing w:before="43" w:line="160" w:lineRule="exact"/>
              <w:ind w:leftChars="20" w:left="42"/>
              <w:rPr>
                <w:spacing w:val="0"/>
              </w:rPr>
            </w:pPr>
          </w:p>
        </w:tc>
        <w:tc>
          <w:tcPr>
            <w:tcW w:w="312" w:type="dxa"/>
            <w:vMerge w:val="restart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</w:tcPr>
          <w:p w:rsidR="00D17613" w:rsidRDefault="00D17613" w:rsidP="00827D01">
            <w:pPr>
              <w:pStyle w:val="a3"/>
              <w:spacing w:before="43" w:line="160" w:lineRule="exact"/>
              <w:ind w:leftChars="20" w:left="42"/>
              <w:rPr>
                <w:spacing w:val="0"/>
              </w:rPr>
            </w:pPr>
          </w:p>
        </w:tc>
        <w:tc>
          <w:tcPr>
            <w:tcW w:w="312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D17613" w:rsidRDefault="00D17613" w:rsidP="00827D01">
            <w:pPr>
              <w:pStyle w:val="a3"/>
              <w:spacing w:before="43" w:line="160" w:lineRule="exact"/>
              <w:ind w:leftChars="20" w:left="42"/>
              <w:rPr>
                <w:spacing w:val="0"/>
              </w:rPr>
            </w:pPr>
          </w:p>
        </w:tc>
        <w:tc>
          <w:tcPr>
            <w:tcW w:w="2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>
            <w:pPr>
              <w:pStyle w:val="a3"/>
              <w:spacing w:before="43" w:line="148" w:lineRule="exact"/>
              <w:rPr>
                <w:spacing w:val="0"/>
              </w:rPr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7613" w:rsidRDefault="00D17613">
            <w:pPr>
              <w:pStyle w:val="a3"/>
              <w:spacing w:before="43" w:line="148" w:lineRule="exact"/>
              <w:rPr>
                <w:spacing w:val="0"/>
              </w:rPr>
            </w:pPr>
          </w:p>
        </w:tc>
      </w:tr>
      <w:tr w:rsidR="00D17613" w:rsidRPr="00CA1D0F">
        <w:trPr>
          <w:cantSplit/>
          <w:trHeight w:hRule="exact" w:val="97"/>
        </w:trPr>
        <w:tc>
          <w:tcPr>
            <w:tcW w:w="7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D17613" w:rsidRDefault="00D176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D17613" w:rsidRDefault="00D176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D17613" w:rsidRDefault="00D176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D17613" w:rsidRDefault="00D176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17613" w:rsidRDefault="00D176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D17613" w:rsidRDefault="00D176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D17613" w:rsidRDefault="00D176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D17613" w:rsidRDefault="00D176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D17613" w:rsidRDefault="00D176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D17613" w:rsidRDefault="00D176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17613" w:rsidRDefault="00D176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nil"/>
              <w:right w:val="dotted" w:sz="4" w:space="0" w:color="000000"/>
            </w:tcBorders>
          </w:tcPr>
          <w:p w:rsidR="00D17613" w:rsidRDefault="00D176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17613" w:rsidRDefault="00D176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nil"/>
              <w:right w:val="dotted" w:sz="4" w:space="0" w:color="000000"/>
            </w:tcBorders>
          </w:tcPr>
          <w:p w:rsidR="00D17613" w:rsidRDefault="00D176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D17613" w:rsidRDefault="00D176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D17613" w:rsidRDefault="00D176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D17613" w:rsidRDefault="00D176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D17613" w:rsidRDefault="00D176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17613" w:rsidRDefault="00D176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7613" w:rsidRDefault="00D176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17613" w:rsidRPr="00CA1D0F">
        <w:trPr>
          <w:cantSplit/>
          <w:trHeight w:hRule="exact" w:val="36"/>
        </w:trPr>
        <w:tc>
          <w:tcPr>
            <w:tcW w:w="7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D17613" w:rsidRDefault="00D176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D17613" w:rsidRDefault="00D176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D17613" w:rsidRDefault="00D176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D17613" w:rsidRDefault="00D176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17613" w:rsidRDefault="00D176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D17613" w:rsidRDefault="00D176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D17613" w:rsidRDefault="00D176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D17613" w:rsidRDefault="00D176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D17613" w:rsidRDefault="00D176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D17613" w:rsidRDefault="00D176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17613" w:rsidRDefault="00D176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nil"/>
              <w:right w:val="dotted" w:sz="4" w:space="0" w:color="000000"/>
            </w:tcBorders>
          </w:tcPr>
          <w:p w:rsidR="00D17613" w:rsidRDefault="00D176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17613" w:rsidRDefault="00D176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nil"/>
              <w:right w:val="dotted" w:sz="4" w:space="0" w:color="000000"/>
            </w:tcBorders>
          </w:tcPr>
          <w:p w:rsidR="00D17613" w:rsidRDefault="00D176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D17613" w:rsidRDefault="00D176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D17613" w:rsidRDefault="00D176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D17613" w:rsidRDefault="00D176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D17613" w:rsidRDefault="00D176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17613" w:rsidRDefault="00D176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7613" w:rsidRDefault="00D176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17613" w:rsidRPr="00CA1D0F">
        <w:trPr>
          <w:cantSplit/>
          <w:trHeight w:hRule="exact" w:val="98"/>
        </w:trPr>
        <w:tc>
          <w:tcPr>
            <w:tcW w:w="7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D17613" w:rsidRDefault="00D176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D17613" w:rsidRDefault="00D176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D17613" w:rsidRDefault="00D176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D17613" w:rsidRDefault="00D176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17613" w:rsidRDefault="00D176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D17613" w:rsidRDefault="00D176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D17613" w:rsidRDefault="00D176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D17613" w:rsidRDefault="00D176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D17613" w:rsidRDefault="00D176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D17613" w:rsidRDefault="00D176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17613" w:rsidRDefault="00D176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dotted" w:sz="4" w:space="0" w:color="000000"/>
            </w:tcBorders>
          </w:tcPr>
          <w:p w:rsidR="00D17613" w:rsidRDefault="00D176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D17613" w:rsidRDefault="00D176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dotted" w:sz="4" w:space="0" w:color="000000"/>
            </w:tcBorders>
          </w:tcPr>
          <w:p w:rsidR="00D17613" w:rsidRDefault="00D176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D17613" w:rsidRDefault="00D176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D17613" w:rsidRDefault="00D176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D17613" w:rsidRDefault="00D176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D17613" w:rsidRDefault="00D176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D17613" w:rsidRDefault="00D176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13" w:rsidRDefault="00D176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D17613" w:rsidRDefault="00D17613">
      <w:pPr>
        <w:pStyle w:val="a3"/>
        <w:spacing w:line="43" w:lineRule="exact"/>
        <w:rPr>
          <w:spacing w:val="0"/>
        </w:rPr>
      </w:pPr>
    </w:p>
    <w:p w:rsidR="00D17613" w:rsidRDefault="00D17613" w:rsidP="007E4B1A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>項番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◎申請者に関する事項</w:t>
      </w: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2"/>
        <w:gridCol w:w="104"/>
        <w:gridCol w:w="416"/>
        <w:gridCol w:w="1768"/>
        <w:gridCol w:w="312"/>
        <w:gridCol w:w="52"/>
        <w:gridCol w:w="260"/>
        <w:gridCol w:w="312"/>
        <w:gridCol w:w="312"/>
        <w:gridCol w:w="52"/>
        <w:gridCol w:w="260"/>
        <w:gridCol w:w="312"/>
        <w:gridCol w:w="312"/>
        <w:gridCol w:w="52"/>
        <w:gridCol w:w="260"/>
        <w:gridCol w:w="312"/>
        <w:gridCol w:w="312"/>
        <w:gridCol w:w="52"/>
        <w:gridCol w:w="260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676"/>
      </w:tblGrid>
      <w:tr w:rsidR="00D17613" w:rsidRPr="00CA1D0F">
        <w:trPr>
          <w:cantSplit/>
          <w:trHeight w:hRule="exact" w:val="102"/>
        </w:trPr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17613" w:rsidRDefault="00D17613" w:rsidP="007E4B1A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7E4B1A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17613" w:rsidRDefault="00D17613" w:rsidP="007E4B1A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7E4B1A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7E4B1A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17613" w:rsidRDefault="00D17613" w:rsidP="007E4B1A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7E4B1A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7E4B1A">
            <w:pPr>
              <w:pStyle w:val="a3"/>
              <w:spacing w:before="105" w:line="240" w:lineRule="auto"/>
              <w:rPr>
                <w:spacing w:val="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17613" w:rsidRDefault="00D17613" w:rsidP="007E4B1A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7E4B1A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7E4B1A">
            <w:pPr>
              <w:pStyle w:val="a3"/>
              <w:spacing w:before="105" w:line="240" w:lineRule="auto"/>
              <w:rPr>
                <w:spacing w:val="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17613" w:rsidRDefault="00D17613" w:rsidP="007E4B1A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7E4B1A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744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7613" w:rsidRPr="004458CB" w:rsidRDefault="00D17613" w:rsidP="007E4B1A">
            <w:pPr>
              <w:pStyle w:val="a3"/>
              <w:spacing w:line="240" w:lineRule="auto"/>
              <w:rPr>
                <w:b/>
                <w:spacing w:val="0"/>
              </w:rPr>
            </w:pPr>
            <w:r w:rsidRPr="004458CB">
              <w:rPr>
                <w:rFonts w:ascii="ＭＳ 明朝" w:hAnsi="ＭＳ 明朝" w:hint="eastAsia"/>
                <w:b/>
                <w:spacing w:val="0"/>
              </w:rPr>
              <w:t xml:space="preserve">          </w:t>
            </w:r>
          </w:p>
          <w:p w:rsidR="00D17613" w:rsidRPr="004458CB" w:rsidRDefault="00D17613" w:rsidP="00E71B30">
            <w:pPr>
              <w:pStyle w:val="a3"/>
              <w:spacing w:line="120" w:lineRule="auto"/>
              <w:rPr>
                <w:b/>
                <w:spacing w:val="0"/>
              </w:rPr>
            </w:pPr>
          </w:p>
        </w:tc>
      </w:tr>
      <w:tr w:rsidR="00D17613" w:rsidRPr="00CA1D0F">
        <w:trPr>
          <w:cantSplit/>
          <w:trHeight w:hRule="exact" w:val="40"/>
        </w:trPr>
        <w:tc>
          <w:tcPr>
            <w:tcW w:w="312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17613" w:rsidRDefault="00D17613" w:rsidP="00E71B30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11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7E4B1A">
            <w:pPr>
              <w:pStyle w:val="a3"/>
              <w:spacing w:before="43" w:line="240" w:lineRule="auto"/>
              <w:rPr>
                <w:spacing w:val="0"/>
              </w:rPr>
            </w:pPr>
          </w:p>
        </w:tc>
        <w:tc>
          <w:tcPr>
            <w:tcW w:w="2184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17613" w:rsidRDefault="00D17613" w:rsidP="00CF2668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CA1D0F">
              <w:rPr>
                <w:rFonts w:ascii="ＭＳ 明朝" w:hAnsi="ＭＳ 明朝" w:hint="eastAsia"/>
                <w:spacing w:val="105"/>
                <w:fitText w:val="1980" w:id="449045252"/>
              </w:rPr>
              <w:t>変更年月</w:t>
            </w:r>
            <w:r w:rsidRPr="00CA1D0F">
              <w:rPr>
                <w:rFonts w:ascii="ＭＳ 明朝" w:hAnsi="ＭＳ 明朝" w:hint="eastAsia"/>
                <w:spacing w:val="45"/>
                <w:fitText w:val="1980" w:id="449045252"/>
              </w:rPr>
              <w:t>日</w:t>
            </w:r>
          </w:p>
        </w:tc>
        <w:tc>
          <w:tcPr>
            <w:tcW w:w="312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17613" w:rsidRDefault="00D17613" w:rsidP="00CF2668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7E4B1A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7E4B1A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single" w:sz="12" w:space="0" w:color="000000"/>
              <w:bottom w:val="nil"/>
              <w:right w:val="dotted" w:sz="4" w:space="0" w:color="000000"/>
            </w:tcBorders>
          </w:tcPr>
          <w:p w:rsidR="00D17613" w:rsidRDefault="00D17613" w:rsidP="007E4B1A">
            <w:pPr>
              <w:pStyle w:val="a3"/>
              <w:spacing w:before="43" w:line="240" w:lineRule="auto"/>
              <w:rPr>
                <w:spacing w:val="0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17613" w:rsidRDefault="004946C4" w:rsidP="007E4B1A">
            <w:pPr>
              <w:pStyle w:val="a3"/>
              <w:spacing w:before="43"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-11430</wp:posOffset>
                      </wp:positionV>
                      <wp:extent cx="182880" cy="182880"/>
                      <wp:effectExtent l="0" t="0" r="0" b="0"/>
                      <wp:wrapNone/>
                      <wp:docPr id="101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711F" w:rsidRDefault="00C4711F"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27" type="#_x0000_t202" style="position:absolute;left:0;text-align:left;margin-left:11.6pt;margin-top:-.9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" filled="f" stroked="f">
                      <v:textbox inset="5.85pt,.7pt,5.85pt,.7pt">
                        <w:txbxContent>
                          <w:p w:rsidR="00C4711F" w:rsidRDefault="00C4711F"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7E4B1A">
            <w:pPr>
              <w:pStyle w:val="a3"/>
              <w:spacing w:before="43" w:line="240" w:lineRule="auto"/>
              <w:rPr>
                <w:spacing w:val="0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7E4B1A">
            <w:pPr>
              <w:pStyle w:val="a3"/>
              <w:spacing w:before="43" w:line="240" w:lineRule="auto"/>
              <w:rPr>
                <w:spacing w:val="0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single" w:sz="12" w:space="0" w:color="000000"/>
              <w:bottom w:val="nil"/>
              <w:right w:val="dotted" w:sz="4" w:space="0" w:color="000000"/>
            </w:tcBorders>
          </w:tcPr>
          <w:p w:rsidR="00D17613" w:rsidRDefault="00D17613" w:rsidP="007E4B1A">
            <w:pPr>
              <w:pStyle w:val="a3"/>
              <w:spacing w:before="43" w:line="240" w:lineRule="auto"/>
              <w:rPr>
                <w:spacing w:val="0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17613" w:rsidRDefault="004946C4" w:rsidP="007E4B1A">
            <w:pPr>
              <w:pStyle w:val="a3"/>
              <w:spacing w:before="43"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-11430</wp:posOffset>
                      </wp:positionV>
                      <wp:extent cx="182880" cy="182880"/>
                      <wp:effectExtent l="0" t="0" r="0" b="0"/>
                      <wp:wrapNone/>
                      <wp:docPr id="100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711F" w:rsidRDefault="00C4711F" w:rsidP="00C4711F">
                                  <w:r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" o:spid="_x0000_s1028" type="#_x0000_t202" style="position:absolute;left:0;text-align:left;margin-left:13.55pt;margin-top:-.9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" filled="f" stroked="f">
                      <v:textbox inset="5.85pt,.7pt,5.85pt,.7pt">
                        <w:txbxContent>
                          <w:p w:rsidR="00C4711F" w:rsidRDefault="00C4711F" w:rsidP="00C4711F"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7E4B1A">
            <w:pPr>
              <w:pStyle w:val="a3"/>
              <w:spacing w:before="43" w:line="240" w:lineRule="auto"/>
              <w:rPr>
                <w:spacing w:val="0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7E4B1A">
            <w:pPr>
              <w:pStyle w:val="a3"/>
              <w:spacing w:before="43" w:line="240" w:lineRule="auto"/>
              <w:rPr>
                <w:spacing w:val="0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single" w:sz="12" w:space="0" w:color="000000"/>
              <w:bottom w:val="nil"/>
              <w:right w:val="dotted" w:sz="4" w:space="0" w:color="000000"/>
            </w:tcBorders>
          </w:tcPr>
          <w:p w:rsidR="00D17613" w:rsidRDefault="00D17613" w:rsidP="007E4B1A">
            <w:pPr>
              <w:pStyle w:val="a3"/>
              <w:spacing w:before="43" w:line="240" w:lineRule="auto"/>
              <w:rPr>
                <w:spacing w:val="0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17613" w:rsidRDefault="004946C4" w:rsidP="007E4B1A">
            <w:pPr>
              <w:pStyle w:val="a3"/>
              <w:spacing w:before="43" w:line="240" w:lineRule="auto"/>
              <w:rPr>
                <w:spacing w:val="0"/>
              </w:rPr>
            </w:pPr>
            <w:r>
              <w:rPr>
                <w:rFonts w:ascii="ＭＳ 明朝" w:hAnsi="ＭＳ 明朝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-11430</wp:posOffset>
                      </wp:positionV>
                      <wp:extent cx="245745" cy="182880"/>
                      <wp:effectExtent l="0" t="0" r="0" b="0"/>
                      <wp:wrapNone/>
                      <wp:docPr id="99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711F" w:rsidRDefault="00C4711F" w:rsidP="00C4711F">
                                  <w:pPr>
                                    <w:ind w:leftChars="20" w:left="42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0" o:spid="_x0000_s1029" type="#_x0000_t202" style="position:absolute;left:0;text-align:left;margin-left:8.1pt;margin-top:-.9pt;width:19.35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xJMuwIAAL8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" filled="f" stroked="f">
                      <v:textbox inset="5.85pt,.7pt,5.85pt,.7pt">
                        <w:txbxContent>
                          <w:p w:rsidR="00C4711F" w:rsidRDefault="00C4711F" w:rsidP="00C4711F">
                            <w:pPr>
                              <w:ind w:leftChars="20" w:left="42"/>
                            </w:pP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7E4B1A">
            <w:pPr>
              <w:pStyle w:val="a3"/>
              <w:spacing w:before="43" w:line="240" w:lineRule="auto"/>
              <w:rPr>
                <w:spacing w:val="0"/>
              </w:rPr>
            </w:pPr>
          </w:p>
        </w:tc>
        <w:tc>
          <w:tcPr>
            <w:tcW w:w="374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7E4B1A">
            <w:pPr>
              <w:pStyle w:val="a3"/>
              <w:spacing w:before="43" w:line="240" w:lineRule="auto"/>
              <w:rPr>
                <w:spacing w:val="0"/>
              </w:rPr>
            </w:pPr>
          </w:p>
        </w:tc>
      </w:tr>
      <w:tr w:rsidR="00D17613" w:rsidRPr="00CA1D0F">
        <w:trPr>
          <w:cantSplit/>
          <w:trHeight w:hRule="exact" w:val="102"/>
        </w:trPr>
        <w:tc>
          <w:tcPr>
            <w:tcW w:w="31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17613" w:rsidRDefault="00D17613" w:rsidP="007E4B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7E4B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84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17613" w:rsidRDefault="00D17613" w:rsidP="007E4B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17613" w:rsidRDefault="00D17613" w:rsidP="007E4B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7E4B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7E4B1A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nil"/>
              <w:right w:val="dotted" w:sz="4" w:space="0" w:color="000000"/>
            </w:tcBorders>
          </w:tcPr>
          <w:p w:rsidR="00D17613" w:rsidRDefault="00D17613" w:rsidP="007E4B1A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17613" w:rsidRDefault="00D17613" w:rsidP="007E4B1A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7E4B1A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7E4B1A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nil"/>
              <w:right w:val="dotted" w:sz="4" w:space="0" w:color="000000"/>
            </w:tcBorders>
          </w:tcPr>
          <w:p w:rsidR="00D17613" w:rsidRDefault="00D17613" w:rsidP="007E4B1A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17613" w:rsidRDefault="00D17613" w:rsidP="007E4B1A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7E4B1A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7E4B1A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nil"/>
              <w:right w:val="dotted" w:sz="4" w:space="0" w:color="000000"/>
            </w:tcBorders>
          </w:tcPr>
          <w:p w:rsidR="00D17613" w:rsidRDefault="00D17613" w:rsidP="007E4B1A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17613" w:rsidRDefault="00D17613" w:rsidP="007E4B1A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7E4B1A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74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7E4B1A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D17613" w:rsidRPr="00CA1D0F">
        <w:trPr>
          <w:cantSplit/>
          <w:trHeight w:hRule="exact" w:val="40"/>
        </w:trPr>
        <w:tc>
          <w:tcPr>
            <w:tcW w:w="31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17613" w:rsidRDefault="00D17613" w:rsidP="007E4B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7E4B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84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17613" w:rsidRDefault="00D17613" w:rsidP="007E4B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17613" w:rsidRDefault="00D17613" w:rsidP="007E4B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gridSpan w:val="2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D17613" w:rsidRDefault="00D17613" w:rsidP="007E4B1A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nil"/>
              <w:right w:val="dotted" w:sz="4" w:space="0" w:color="000000"/>
            </w:tcBorders>
          </w:tcPr>
          <w:p w:rsidR="00D17613" w:rsidRDefault="00D17613" w:rsidP="007E4B1A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17613" w:rsidRDefault="00D17613" w:rsidP="007E4B1A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7E4B1A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7E4B1A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nil"/>
              <w:right w:val="dotted" w:sz="4" w:space="0" w:color="000000"/>
            </w:tcBorders>
          </w:tcPr>
          <w:p w:rsidR="00D17613" w:rsidRDefault="00D17613" w:rsidP="007E4B1A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17613" w:rsidRDefault="00D17613" w:rsidP="007E4B1A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7E4B1A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7E4B1A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nil"/>
              <w:right w:val="dotted" w:sz="4" w:space="0" w:color="000000"/>
            </w:tcBorders>
          </w:tcPr>
          <w:p w:rsidR="00D17613" w:rsidRDefault="00D17613" w:rsidP="007E4B1A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17613" w:rsidRDefault="00D17613" w:rsidP="007E4B1A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7E4B1A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74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7E4B1A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D17613" w:rsidRPr="00CA1D0F">
        <w:trPr>
          <w:cantSplit/>
          <w:trHeight w:hRule="exact" w:val="103"/>
        </w:trPr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17613" w:rsidRDefault="00D17613" w:rsidP="007E4B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7E4B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84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17613" w:rsidRDefault="00D17613" w:rsidP="007E4B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17613" w:rsidRDefault="00D17613" w:rsidP="007E4B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7E4B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nil"/>
              <w:right w:val="dotted" w:sz="4" w:space="0" w:color="000000"/>
            </w:tcBorders>
          </w:tcPr>
          <w:p w:rsidR="00D17613" w:rsidRDefault="00D17613" w:rsidP="007E4B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17613" w:rsidRDefault="00D17613" w:rsidP="007E4B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7E4B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7E4B1A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nil"/>
              <w:right w:val="dotted" w:sz="4" w:space="0" w:color="000000"/>
            </w:tcBorders>
          </w:tcPr>
          <w:p w:rsidR="00D17613" w:rsidRDefault="00D17613" w:rsidP="007E4B1A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17613" w:rsidRDefault="00D17613" w:rsidP="007E4B1A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7E4B1A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7E4B1A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nil"/>
              <w:right w:val="dotted" w:sz="4" w:space="0" w:color="000000"/>
            </w:tcBorders>
          </w:tcPr>
          <w:p w:rsidR="00D17613" w:rsidRDefault="00D17613" w:rsidP="007E4B1A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17613" w:rsidRDefault="00D17613" w:rsidP="007E4B1A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7E4B1A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74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7E4B1A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D17613" w:rsidRPr="00CA1D0F" w:rsidTr="007E4B1A">
        <w:trPr>
          <w:cantSplit/>
          <w:trHeight w:hRule="exact" w:val="288"/>
        </w:trPr>
        <w:tc>
          <w:tcPr>
            <w:tcW w:w="4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CF2668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41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D17613" w:rsidRPr="00E71B30" w:rsidRDefault="00D17613" w:rsidP="00E71B30">
            <w:pPr>
              <w:pStyle w:val="a3"/>
              <w:spacing w:line="192" w:lineRule="auto"/>
              <w:ind w:leftChars="50" w:left="105"/>
              <w:rPr>
                <w:spacing w:val="0"/>
                <w:sz w:val="18"/>
                <w:szCs w:val="18"/>
              </w:rPr>
            </w:pPr>
            <w:r w:rsidRPr="00E71B30">
              <w:rPr>
                <w:rFonts w:ascii="ＭＳ 明朝" w:hAnsi="ＭＳ 明朝" w:hint="eastAsia"/>
                <w:spacing w:val="60"/>
                <w:sz w:val="18"/>
                <w:szCs w:val="18"/>
                <w:fitText w:val="300" w:id="449045253"/>
              </w:rPr>
              <w:t>変</w:t>
            </w:r>
          </w:p>
          <w:p w:rsidR="00D17613" w:rsidRPr="00E71B30" w:rsidRDefault="00D17613" w:rsidP="00E71B30">
            <w:pPr>
              <w:pStyle w:val="a3"/>
              <w:spacing w:line="192" w:lineRule="auto"/>
              <w:ind w:leftChars="50" w:left="105"/>
              <w:rPr>
                <w:spacing w:val="0"/>
                <w:sz w:val="18"/>
                <w:szCs w:val="18"/>
              </w:rPr>
            </w:pPr>
            <w:r w:rsidRPr="00E71B30">
              <w:rPr>
                <w:rFonts w:ascii="ＭＳ 明朝" w:hAnsi="ＭＳ 明朝" w:hint="eastAsia"/>
                <w:spacing w:val="60"/>
                <w:sz w:val="18"/>
                <w:szCs w:val="18"/>
                <w:fitText w:val="300" w:id="449045254"/>
              </w:rPr>
              <w:t>更</w:t>
            </w:r>
          </w:p>
          <w:p w:rsidR="00D17613" w:rsidRDefault="00D17613" w:rsidP="00E71B30">
            <w:pPr>
              <w:pStyle w:val="a3"/>
              <w:spacing w:line="192" w:lineRule="auto"/>
              <w:ind w:leftChars="50" w:left="105"/>
              <w:rPr>
                <w:spacing w:val="0"/>
              </w:rPr>
            </w:pPr>
            <w:r w:rsidRPr="00E71B30">
              <w:rPr>
                <w:rFonts w:ascii="ＭＳ 明朝" w:hAnsi="ＭＳ 明朝" w:hint="eastAsia"/>
                <w:spacing w:val="60"/>
                <w:sz w:val="18"/>
                <w:szCs w:val="18"/>
                <w:fitText w:val="300" w:id="449045255"/>
              </w:rPr>
              <w:t>後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17613" w:rsidRDefault="00D17613" w:rsidP="00CF2668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F35F27">
              <w:rPr>
                <w:rFonts w:ascii="ＭＳ 明朝" w:hAnsi="ＭＳ 明朝" w:hint="eastAsia"/>
                <w:spacing w:val="90"/>
                <w:fitText w:val="1460" w:id="449045256"/>
              </w:rPr>
              <w:t>フリガ</w:t>
            </w:r>
            <w:r w:rsidRPr="00F35F27">
              <w:rPr>
                <w:rFonts w:ascii="ＭＳ 明朝" w:hAnsi="ＭＳ 明朝" w:hint="eastAsia"/>
                <w:spacing w:val="37"/>
                <w:fitText w:val="1460" w:id="449045256"/>
              </w:rPr>
              <w:t>ナ</w:t>
            </w: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D17613" w:rsidRDefault="00D17613" w:rsidP="00CF2668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D17613" w:rsidRDefault="00D17613" w:rsidP="00CF2668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D17613" w:rsidRDefault="00D17613" w:rsidP="00CF2668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D17613" w:rsidRDefault="00D17613" w:rsidP="00CF2668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D17613" w:rsidRDefault="00D17613" w:rsidP="00CF2668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D17613" w:rsidRDefault="00D17613" w:rsidP="00CF2668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D17613" w:rsidRDefault="00D17613" w:rsidP="00CF2668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D17613" w:rsidRDefault="00D17613" w:rsidP="00CF2668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D17613" w:rsidRDefault="00D17613" w:rsidP="00CF2668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D17613" w:rsidRDefault="00D17613" w:rsidP="00CF2668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D17613" w:rsidRDefault="00D17613" w:rsidP="00CF2668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D17613" w:rsidRDefault="00D17613" w:rsidP="00CF2668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D17613" w:rsidRDefault="00D17613" w:rsidP="00CF2668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D17613" w:rsidRDefault="00D17613" w:rsidP="00CF2668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D17613" w:rsidRDefault="00D17613" w:rsidP="00CF2668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D17613" w:rsidRDefault="00D17613" w:rsidP="00CF2668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D17613" w:rsidRDefault="00D17613" w:rsidP="00CF2668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D17613" w:rsidRDefault="00D17613" w:rsidP="00CF2668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D17613" w:rsidRDefault="00D17613" w:rsidP="00CF2668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D17613" w:rsidRDefault="00D17613" w:rsidP="00CF2668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CF2668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CA1D0F" w:rsidRPr="00CA1D0F" w:rsidTr="00CA1D0F">
        <w:trPr>
          <w:cantSplit/>
          <w:trHeight w:val="288"/>
        </w:trPr>
        <w:tc>
          <w:tcPr>
            <w:tcW w:w="4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CF266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17613" w:rsidRDefault="00D17613" w:rsidP="00CF266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17613" w:rsidRDefault="00D17613" w:rsidP="00CF2668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氏</w:t>
            </w:r>
            <w:r>
              <w:rPr>
                <w:rFonts w:ascii="ＭＳ 明朝" w:hAnsi="ＭＳ 明朝" w:hint="eastAsia"/>
                <w:spacing w:val="0"/>
              </w:rPr>
              <w:t xml:space="preserve">          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D17613" w:rsidRDefault="00D17613" w:rsidP="00CF2668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D17613" w:rsidRDefault="00D17613" w:rsidP="00CF2668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D17613" w:rsidRDefault="00D17613" w:rsidP="00CF2668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D17613" w:rsidRDefault="00D17613" w:rsidP="00CF2668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D17613" w:rsidRDefault="00D17613" w:rsidP="00CF2668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D17613" w:rsidRDefault="00D17613" w:rsidP="00CF2668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D17613" w:rsidRDefault="00D17613" w:rsidP="00CF2668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D17613" w:rsidRDefault="00D17613" w:rsidP="00CF2668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D17613" w:rsidRDefault="00D17613" w:rsidP="00CF2668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D17613" w:rsidRDefault="00D17613" w:rsidP="00CF2668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12" w:space="0" w:color="000000"/>
              <w:right w:val="dotted" w:sz="4" w:space="0" w:color="808080"/>
            </w:tcBorders>
          </w:tcPr>
          <w:p w:rsidR="00D17613" w:rsidRDefault="00D17613" w:rsidP="00CF2668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808080"/>
            </w:tcBorders>
          </w:tcPr>
          <w:p w:rsidR="00D17613" w:rsidRDefault="00D17613" w:rsidP="00CF2668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808080"/>
            </w:tcBorders>
          </w:tcPr>
          <w:p w:rsidR="00D17613" w:rsidRDefault="00D17613" w:rsidP="00CF2668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808080"/>
            </w:tcBorders>
          </w:tcPr>
          <w:p w:rsidR="00D17613" w:rsidRDefault="00D17613" w:rsidP="00CF2668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808080"/>
            </w:tcBorders>
          </w:tcPr>
          <w:p w:rsidR="00D17613" w:rsidRDefault="00D17613" w:rsidP="00CF2668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808080"/>
            </w:tcBorders>
          </w:tcPr>
          <w:p w:rsidR="00D17613" w:rsidRDefault="00D17613" w:rsidP="00CF2668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808080"/>
            </w:tcBorders>
          </w:tcPr>
          <w:p w:rsidR="00D17613" w:rsidRDefault="00D17613" w:rsidP="00CF2668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808080"/>
            </w:tcBorders>
          </w:tcPr>
          <w:p w:rsidR="00D17613" w:rsidRDefault="00D17613" w:rsidP="00CF2668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808080"/>
            </w:tcBorders>
          </w:tcPr>
          <w:p w:rsidR="00D17613" w:rsidRDefault="00D17613" w:rsidP="00CF2668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D17613" w:rsidRDefault="00D17613" w:rsidP="00CF2668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17613" w:rsidRDefault="00D17613" w:rsidP="00CF2668">
            <w:pPr>
              <w:pStyle w:val="a3"/>
              <w:spacing w:line="240" w:lineRule="auto"/>
              <w:rPr>
                <w:spacing w:val="0"/>
              </w:rPr>
            </w:pPr>
          </w:p>
        </w:tc>
      </w:tr>
    </w:tbl>
    <w:p w:rsidR="00D17613" w:rsidRDefault="004946C4" w:rsidP="00CF2668">
      <w:pPr>
        <w:pStyle w:val="a3"/>
        <w:spacing w:line="120" w:lineRule="auto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5080</wp:posOffset>
                </wp:positionV>
                <wp:extent cx="0" cy="263525"/>
                <wp:effectExtent l="0" t="0" r="0" b="0"/>
                <wp:wrapNone/>
                <wp:docPr id="9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3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33BE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left:0;text-align:left;margin-left:31.2pt;margin-top:.4pt;width:0;height:20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">
                <v:stroke endarrow="block"/>
              </v:shape>
            </w:pict>
          </mc:Fallback>
        </mc:AlternateConten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84"/>
        <w:gridCol w:w="416"/>
        <w:gridCol w:w="1352"/>
        <w:gridCol w:w="6240"/>
        <w:gridCol w:w="676"/>
      </w:tblGrid>
      <w:tr w:rsidR="00D17613" w:rsidRPr="00CA1D0F" w:rsidTr="00CA1D0F">
        <w:trPr>
          <w:cantSplit/>
          <w:trHeight w:hRule="exact" w:val="179"/>
        </w:trPr>
        <w:tc>
          <w:tcPr>
            <w:tcW w:w="8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7613" w:rsidRDefault="004946C4" w:rsidP="007E4B1A">
            <w:pPr>
              <w:pStyle w:val="a3"/>
              <w:spacing w:before="43" w:line="240" w:lineRule="auto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0" allowOverlap="1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191135</wp:posOffset>
                      </wp:positionV>
                      <wp:extent cx="132080" cy="0"/>
                      <wp:effectExtent l="0" t="0" r="0" b="0"/>
                      <wp:wrapNone/>
                      <wp:docPr id="97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0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FAB829" id="Line 10" o:spid="_x0000_s1026" style="position:absolute;left:0;text-align:lef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2pt,15.05pt" to="41.6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0" allowOverlap="1">
                      <wp:simplePos x="0" y="0"/>
                      <wp:positionH relativeFrom="column">
                        <wp:posOffset>5778500</wp:posOffset>
                      </wp:positionH>
                      <wp:positionV relativeFrom="paragraph">
                        <wp:posOffset>191135</wp:posOffset>
                      </wp:positionV>
                      <wp:extent cx="198120" cy="0"/>
                      <wp:effectExtent l="0" t="0" r="0" b="0"/>
                      <wp:wrapNone/>
                      <wp:docPr id="96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86BC97" id="Line 11" o:spid="_x0000_s1026" style="position:absolute;left:0;text-align:lef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pt,15.05pt" to="470.6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" o:allowincell="f" strokecolor="silver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0" allowOverlap="1">
                      <wp:simplePos x="0" y="0"/>
                      <wp:positionH relativeFrom="column">
                        <wp:posOffset>5976620</wp:posOffset>
                      </wp:positionH>
                      <wp:positionV relativeFrom="paragraph">
                        <wp:posOffset>187960</wp:posOffset>
                      </wp:positionV>
                      <wp:extent cx="0" cy="168910"/>
                      <wp:effectExtent l="0" t="0" r="0" b="0"/>
                      <wp:wrapNone/>
                      <wp:docPr id="95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89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5699EE" id="Line 12" o:spid="_x0000_s1026" style="position:absolute;left:0;text-align:lef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0.6pt,14.8pt" to="470.6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" o:allowincell="f" strokecolor="silver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0" allowOverlap="1">
                      <wp:simplePos x="0" y="0"/>
                      <wp:positionH relativeFrom="column">
                        <wp:posOffset>5778500</wp:posOffset>
                      </wp:positionH>
                      <wp:positionV relativeFrom="paragraph">
                        <wp:posOffset>360045</wp:posOffset>
                      </wp:positionV>
                      <wp:extent cx="198120" cy="0"/>
                      <wp:effectExtent l="0" t="0" r="0" b="0"/>
                      <wp:wrapNone/>
                      <wp:docPr id="94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201B87" id="Line 13" o:spid="_x0000_s1026" style="position:absolute;left:0;text-align:lef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pt,28.35pt" to="470.6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" o:allowincell="f" strokecolor="silver" strokeweight=".5pt"/>
                  </w:pict>
                </mc:Fallback>
              </mc:AlternateContent>
            </w:r>
          </w:p>
        </w:tc>
        <w:tc>
          <w:tcPr>
            <w:tcW w:w="41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D17613" w:rsidRPr="00E71B30" w:rsidRDefault="00D17613" w:rsidP="00E71B30">
            <w:pPr>
              <w:pStyle w:val="a3"/>
              <w:spacing w:line="192" w:lineRule="auto"/>
              <w:ind w:leftChars="50" w:left="105"/>
              <w:rPr>
                <w:spacing w:val="0"/>
                <w:sz w:val="18"/>
                <w:szCs w:val="18"/>
              </w:rPr>
            </w:pPr>
            <w:r w:rsidRPr="00E71B30">
              <w:rPr>
                <w:rFonts w:ascii="ＭＳ 明朝" w:hAnsi="ＭＳ 明朝" w:hint="eastAsia"/>
                <w:spacing w:val="60"/>
                <w:sz w:val="18"/>
                <w:szCs w:val="18"/>
                <w:fitText w:val="300" w:id="449045257"/>
              </w:rPr>
              <w:t>変</w:t>
            </w:r>
          </w:p>
          <w:p w:rsidR="00D17613" w:rsidRPr="00E71B30" w:rsidRDefault="00D17613" w:rsidP="00E71B30">
            <w:pPr>
              <w:pStyle w:val="a3"/>
              <w:spacing w:line="192" w:lineRule="auto"/>
              <w:ind w:leftChars="50" w:left="105"/>
              <w:rPr>
                <w:spacing w:val="0"/>
                <w:sz w:val="18"/>
                <w:szCs w:val="18"/>
              </w:rPr>
            </w:pPr>
            <w:r w:rsidRPr="00E71B30">
              <w:rPr>
                <w:rFonts w:ascii="ＭＳ 明朝" w:hAnsi="ＭＳ 明朝" w:hint="eastAsia"/>
                <w:spacing w:val="60"/>
                <w:sz w:val="18"/>
                <w:szCs w:val="18"/>
                <w:fitText w:val="300" w:id="449045258"/>
              </w:rPr>
              <w:t>更</w:t>
            </w:r>
          </w:p>
          <w:p w:rsidR="00D17613" w:rsidRDefault="00D17613" w:rsidP="00E71B30">
            <w:pPr>
              <w:pStyle w:val="a3"/>
              <w:spacing w:line="192" w:lineRule="auto"/>
              <w:ind w:leftChars="50" w:left="105"/>
              <w:rPr>
                <w:spacing w:val="0"/>
              </w:rPr>
            </w:pPr>
            <w:r w:rsidRPr="00E71B30">
              <w:rPr>
                <w:rFonts w:ascii="ＭＳ 明朝" w:hAnsi="ＭＳ 明朝" w:hint="eastAsia"/>
                <w:spacing w:val="60"/>
                <w:sz w:val="18"/>
                <w:szCs w:val="18"/>
                <w:fitText w:val="300" w:id="449045259"/>
              </w:rPr>
              <w:t>前</w:t>
            </w:r>
          </w:p>
        </w:tc>
        <w:tc>
          <w:tcPr>
            <w:tcW w:w="135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17613" w:rsidRDefault="00D17613" w:rsidP="00E71B30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F35F27">
              <w:rPr>
                <w:rFonts w:ascii="ＭＳ 明朝" w:hAnsi="ＭＳ 明朝" w:hint="eastAsia"/>
                <w:spacing w:val="30"/>
                <w:fitText w:val="1040" w:id="449045260"/>
              </w:rPr>
              <w:t>フリガ</w:t>
            </w:r>
            <w:r w:rsidRPr="00F35F27">
              <w:rPr>
                <w:rFonts w:ascii="ＭＳ 明朝" w:hAnsi="ＭＳ 明朝" w:hint="eastAsia"/>
                <w:spacing w:val="7"/>
                <w:fitText w:val="1040" w:id="449045260"/>
              </w:rPr>
              <w:t>ナ</w:t>
            </w:r>
          </w:p>
        </w:tc>
        <w:tc>
          <w:tcPr>
            <w:tcW w:w="6240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D17613" w:rsidRDefault="00D17613" w:rsidP="007E4B1A">
            <w:pPr>
              <w:pStyle w:val="a3"/>
              <w:spacing w:before="43" w:line="240" w:lineRule="auto"/>
              <w:rPr>
                <w:spacing w:val="0"/>
              </w:rPr>
            </w:pPr>
          </w:p>
        </w:tc>
        <w:tc>
          <w:tcPr>
            <w:tcW w:w="67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17613" w:rsidRDefault="00D17613" w:rsidP="007E4B1A">
            <w:pPr>
              <w:pStyle w:val="a3"/>
              <w:spacing w:before="43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color w:val="C0C0C0"/>
              </w:rPr>
              <w:t>確認欄</w:t>
            </w:r>
          </w:p>
          <w:p w:rsidR="00D17613" w:rsidRDefault="00D17613" w:rsidP="007E4B1A">
            <w:pPr>
              <w:pStyle w:val="a3"/>
              <w:spacing w:line="240" w:lineRule="auto"/>
              <w:rPr>
                <w:spacing w:val="0"/>
              </w:rPr>
            </w:pPr>
          </w:p>
          <w:p w:rsidR="00D17613" w:rsidRDefault="00D17613" w:rsidP="007E4B1A">
            <w:pPr>
              <w:pStyle w:val="a3"/>
              <w:spacing w:line="240" w:lineRule="auto"/>
              <w:rPr>
                <w:spacing w:val="0"/>
              </w:rPr>
            </w:pPr>
            <w:r w:rsidRPr="007E4B1A">
              <w:rPr>
                <w:rFonts w:ascii="ＭＳ 明朝" w:hAnsi="ＭＳ 明朝" w:hint="eastAsia"/>
                <w:color w:val="C0C0C0"/>
                <w:spacing w:val="60"/>
                <w:sz w:val="18"/>
                <w:szCs w:val="18"/>
                <w:fitText w:val="300" w:id="449045261"/>
              </w:rPr>
              <w:t>＊</w:t>
            </w:r>
          </w:p>
        </w:tc>
      </w:tr>
      <w:tr w:rsidR="00D17613" w:rsidRPr="00CA1D0F" w:rsidTr="00CA1D0F">
        <w:trPr>
          <w:cantSplit/>
          <w:trHeight w:hRule="exact" w:val="101"/>
        </w:trPr>
        <w:tc>
          <w:tcPr>
            <w:tcW w:w="8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7E4B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17613" w:rsidRDefault="00D17613" w:rsidP="007E4B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17613" w:rsidRDefault="00D17613" w:rsidP="007E4B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4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D17613" w:rsidRDefault="00D17613" w:rsidP="007E4B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17613" w:rsidRDefault="00D17613" w:rsidP="007E4B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17613" w:rsidRPr="00CA1D0F" w:rsidTr="00CA1D0F">
        <w:trPr>
          <w:cantSplit/>
          <w:trHeight w:hRule="exact" w:val="39"/>
        </w:trPr>
        <w:tc>
          <w:tcPr>
            <w:tcW w:w="8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7E4B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17613" w:rsidRDefault="00D17613" w:rsidP="007E4B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52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17613" w:rsidRDefault="00D17613" w:rsidP="00E71B30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氏</w:t>
            </w:r>
            <w:r>
              <w:rPr>
                <w:rFonts w:ascii="ＭＳ 明朝" w:hAnsi="ＭＳ 明朝" w:hint="eastAsia"/>
                <w:spacing w:val="0"/>
              </w:rPr>
              <w:t xml:space="preserve">      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6240" w:type="dxa"/>
            <w:vMerge w:val="restar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D17613" w:rsidRDefault="00D17613" w:rsidP="007E4B1A">
            <w:pPr>
              <w:pStyle w:val="a3"/>
              <w:spacing w:before="43" w:line="240" w:lineRule="auto"/>
              <w:rPr>
                <w:spacing w:val="0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17613" w:rsidRDefault="00D17613" w:rsidP="007E4B1A">
            <w:pPr>
              <w:pStyle w:val="a3"/>
              <w:spacing w:before="43" w:line="240" w:lineRule="auto"/>
              <w:rPr>
                <w:spacing w:val="0"/>
              </w:rPr>
            </w:pPr>
          </w:p>
        </w:tc>
      </w:tr>
      <w:tr w:rsidR="00D17613" w:rsidRPr="00CA1D0F" w:rsidTr="00CA1D0F">
        <w:trPr>
          <w:cantSplit/>
          <w:trHeight w:hRule="exact" w:val="101"/>
        </w:trPr>
        <w:tc>
          <w:tcPr>
            <w:tcW w:w="8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7E4B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17613" w:rsidRDefault="00D17613" w:rsidP="007E4B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17613" w:rsidRDefault="00D17613" w:rsidP="007E4B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4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D17613" w:rsidRDefault="00D17613" w:rsidP="007E4B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17613" w:rsidRDefault="00D17613" w:rsidP="007E4B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17613" w:rsidRPr="00CA1D0F" w:rsidTr="00CA1D0F">
        <w:trPr>
          <w:cantSplit/>
          <w:trHeight w:hRule="exact" w:val="40"/>
        </w:trPr>
        <w:tc>
          <w:tcPr>
            <w:tcW w:w="8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7E4B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17613" w:rsidRDefault="00D17613" w:rsidP="007E4B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17613" w:rsidRDefault="00D17613" w:rsidP="007E4B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4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D17613" w:rsidRDefault="00D17613" w:rsidP="007E4B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17613" w:rsidRDefault="00D17613" w:rsidP="007E4B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17613" w:rsidRPr="00CA1D0F" w:rsidTr="00CA1D0F">
        <w:trPr>
          <w:cantSplit/>
          <w:trHeight w:hRule="exact" w:val="102"/>
        </w:trPr>
        <w:tc>
          <w:tcPr>
            <w:tcW w:w="8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7E4B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17613" w:rsidRDefault="00D17613" w:rsidP="007E4B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17613" w:rsidRDefault="00D17613" w:rsidP="007E4B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4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D17613" w:rsidRDefault="00D17613" w:rsidP="007E4B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17613" w:rsidRDefault="00D17613" w:rsidP="007E4B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D17613" w:rsidRDefault="00D17613" w:rsidP="00CF2668">
      <w:pPr>
        <w:pStyle w:val="a3"/>
        <w:spacing w:line="180" w:lineRule="auto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2"/>
        <w:gridCol w:w="104"/>
        <w:gridCol w:w="416"/>
        <w:gridCol w:w="1768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677"/>
      </w:tblGrid>
      <w:tr w:rsidR="00D17613" w:rsidRPr="00CA1D0F">
        <w:trPr>
          <w:cantSplit/>
          <w:trHeight w:hRule="exact" w:val="148"/>
        </w:trPr>
        <w:tc>
          <w:tcPr>
            <w:tcW w:w="31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17613" w:rsidRDefault="00D17613" w:rsidP="00CF2668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12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CF2668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18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17613" w:rsidRDefault="00D17613" w:rsidP="00CF2668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CA1D0F">
              <w:rPr>
                <w:rFonts w:ascii="ＭＳ 明朝" w:hAnsi="ＭＳ 明朝" w:hint="eastAsia"/>
                <w:spacing w:val="105"/>
                <w:fitText w:val="1980" w:id="449045262"/>
              </w:rPr>
              <w:t>変更年月</w:t>
            </w:r>
            <w:r w:rsidRPr="00CA1D0F">
              <w:rPr>
                <w:rFonts w:ascii="ＭＳ 明朝" w:hAnsi="ＭＳ 明朝" w:hint="eastAsia"/>
                <w:spacing w:val="45"/>
                <w:fitText w:val="1980" w:id="449045262"/>
              </w:rPr>
              <w:t>日</w:t>
            </w:r>
          </w:p>
        </w:tc>
        <w:tc>
          <w:tcPr>
            <w:tcW w:w="312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D17613" w:rsidRDefault="00D17613" w:rsidP="00827D01">
            <w:pPr>
              <w:pStyle w:val="a3"/>
              <w:spacing w:line="240" w:lineRule="auto"/>
              <w:ind w:leftChars="20" w:left="42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827D01">
            <w:pPr>
              <w:pStyle w:val="a3"/>
              <w:spacing w:line="240" w:lineRule="auto"/>
              <w:ind w:leftChars="20" w:left="42"/>
              <w:rPr>
                <w:spacing w:val="0"/>
              </w:rPr>
            </w:pPr>
          </w:p>
        </w:tc>
        <w:tc>
          <w:tcPr>
            <w:tcW w:w="31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dotted" w:sz="4" w:space="0" w:color="000000"/>
            </w:tcBorders>
          </w:tcPr>
          <w:p w:rsidR="00D17613" w:rsidRDefault="00D17613" w:rsidP="00827D01">
            <w:pPr>
              <w:pStyle w:val="a3"/>
              <w:spacing w:line="240" w:lineRule="auto"/>
              <w:ind w:leftChars="20" w:left="42"/>
              <w:rPr>
                <w:spacing w:val="0"/>
              </w:rPr>
            </w:pPr>
          </w:p>
        </w:tc>
        <w:tc>
          <w:tcPr>
            <w:tcW w:w="312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D17613" w:rsidRPr="003D459C" w:rsidRDefault="00D17613" w:rsidP="00827D01">
            <w:pPr>
              <w:pStyle w:val="a3"/>
              <w:spacing w:line="240" w:lineRule="auto"/>
              <w:ind w:leftChars="20" w:left="42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CF2668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dotted" w:sz="4" w:space="0" w:color="000000"/>
            </w:tcBorders>
          </w:tcPr>
          <w:p w:rsidR="00D17613" w:rsidRDefault="00D17613" w:rsidP="00827D01">
            <w:pPr>
              <w:pStyle w:val="a3"/>
              <w:spacing w:line="240" w:lineRule="auto"/>
              <w:ind w:leftChars="20" w:left="42"/>
              <w:rPr>
                <w:spacing w:val="0"/>
              </w:rPr>
            </w:pPr>
          </w:p>
        </w:tc>
        <w:tc>
          <w:tcPr>
            <w:tcW w:w="312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D17613" w:rsidRDefault="00D17613" w:rsidP="00827D01">
            <w:pPr>
              <w:pStyle w:val="a3"/>
              <w:spacing w:line="240" w:lineRule="auto"/>
              <w:ind w:leftChars="20" w:left="42"/>
              <w:rPr>
                <w:spacing w:val="0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CF2668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dotted" w:sz="4" w:space="0" w:color="000000"/>
            </w:tcBorders>
          </w:tcPr>
          <w:p w:rsidR="00D17613" w:rsidRDefault="00D17613" w:rsidP="00827D01">
            <w:pPr>
              <w:pStyle w:val="a3"/>
              <w:spacing w:line="240" w:lineRule="auto"/>
              <w:ind w:leftChars="20" w:left="42"/>
              <w:rPr>
                <w:spacing w:val="0"/>
              </w:rPr>
            </w:pPr>
          </w:p>
        </w:tc>
        <w:tc>
          <w:tcPr>
            <w:tcW w:w="312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D17613" w:rsidRDefault="00D17613" w:rsidP="00827D01">
            <w:pPr>
              <w:pStyle w:val="a3"/>
              <w:spacing w:line="240" w:lineRule="auto"/>
              <w:ind w:leftChars="20" w:left="42"/>
              <w:rPr>
                <w:spacing w:val="0"/>
              </w:rPr>
            </w:pPr>
          </w:p>
        </w:tc>
        <w:tc>
          <w:tcPr>
            <w:tcW w:w="379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CF2668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D17613" w:rsidRPr="00CA1D0F">
        <w:trPr>
          <w:cantSplit/>
          <w:trHeight w:hRule="exact" w:val="148"/>
        </w:trPr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17613" w:rsidRDefault="00D17613" w:rsidP="00CF266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CF266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84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17613" w:rsidRDefault="00D17613" w:rsidP="00CF266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17613" w:rsidRDefault="00D17613" w:rsidP="00CF266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D17613" w:rsidRDefault="00D17613" w:rsidP="00CF2668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nil"/>
              <w:right w:val="dotted" w:sz="4" w:space="0" w:color="000000"/>
            </w:tcBorders>
          </w:tcPr>
          <w:p w:rsidR="00D17613" w:rsidRDefault="00D17613" w:rsidP="00CF2668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17613" w:rsidRDefault="00D17613" w:rsidP="00CF2668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CF2668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nil"/>
              <w:right w:val="dotted" w:sz="4" w:space="0" w:color="000000"/>
            </w:tcBorders>
          </w:tcPr>
          <w:p w:rsidR="00D17613" w:rsidRDefault="00D17613" w:rsidP="00CF2668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17613" w:rsidRDefault="00D17613" w:rsidP="00CF2668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CF2668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dotted" w:sz="4" w:space="0" w:color="000000"/>
            </w:tcBorders>
          </w:tcPr>
          <w:p w:rsidR="00D17613" w:rsidRDefault="00D17613" w:rsidP="00CF2668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D17613" w:rsidRDefault="00D17613" w:rsidP="00CF2668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79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CF2668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D17613" w:rsidRPr="00CA1D0F">
        <w:trPr>
          <w:cantSplit/>
          <w:trHeight w:hRule="exact" w:val="148"/>
        </w:trPr>
        <w:tc>
          <w:tcPr>
            <w:tcW w:w="4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CF2668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41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D17613" w:rsidRDefault="00D17613" w:rsidP="00C9776E">
            <w:pPr>
              <w:pStyle w:val="a3"/>
              <w:spacing w:before="80" w:line="240" w:lineRule="auto"/>
              <w:ind w:leftChars="50" w:left="105"/>
              <w:rPr>
                <w:spacing w:val="0"/>
              </w:rPr>
            </w:pPr>
            <w:r w:rsidRPr="00C9776E">
              <w:rPr>
                <w:rFonts w:ascii="ＭＳ 明朝" w:hAnsi="ＭＳ 明朝" w:hint="eastAsia"/>
                <w:spacing w:val="45"/>
                <w:fitText w:val="300" w:id="449045263"/>
              </w:rPr>
              <w:t>変</w:t>
            </w:r>
          </w:p>
          <w:p w:rsidR="00D17613" w:rsidRDefault="00D17613" w:rsidP="00C9776E">
            <w:pPr>
              <w:pStyle w:val="a3"/>
              <w:spacing w:line="240" w:lineRule="auto"/>
              <w:ind w:leftChars="50" w:left="105"/>
              <w:rPr>
                <w:spacing w:val="0"/>
              </w:rPr>
            </w:pPr>
          </w:p>
          <w:p w:rsidR="00D17613" w:rsidRDefault="00D17613" w:rsidP="00C9776E">
            <w:pPr>
              <w:pStyle w:val="a3"/>
              <w:spacing w:line="240" w:lineRule="auto"/>
              <w:ind w:leftChars="50" w:left="105"/>
              <w:rPr>
                <w:spacing w:val="0"/>
              </w:rPr>
            </w:pPr>
            <w:r w:rsidRPr="007E4B1A">
              <w:rPr>
                <w:rFonts w:ascii="ＭＳ 明朝" w:hAnsi="ＭＳ 明朝" w:hint="eastAsia"/>
                <w:spacing w:val="45"/>
                <w:fitText w:val="300" w:id="449045264"/>
              </w:rPr>
              <w:t>更</w:t>
            </w:r>
          </w:p>
          <w:p w:rsidR="00D17613" w:rsidRDefault="00D17613" w:rsidP="00C9776E">
            <w:pPr>
              <w:pStyle w:val="a3"/>
              <w:spacing w:line="240" w:lineRule="auto"/>
              <w:ind w:leftChars="50" w:left="105"/>
              <w:rPr>
                <w:spacing w:val="0"/>
              </w:rPr>
            </w:pPr>
          </w:p>
          <w:p w:rsidR="00D17613" w:rsidRDefault="00D17613" w:rsidP="00C9776E">
            <w:pPr>
              <w:pStyle w:val="a3"/>
              <w:spacing w:line="240" w:lineRule="auto"/>
              <w:ind w:leftChars="50" w:left="105"/>
              <w:rPr>
                <w:spacing w:val="0"/>
              </w:rPr>
            </w:pPr>
            <w:r w:rsidRPr="00C9776E">
              <w:rPr>
                <w:rFonts w:ascii="ＭＳ 明朝" w:hAnsi="ＭＳ 明朝" w:hint="eastAsia"/>
                <w:spacing w:val="45"/>
                <w:fitText w:val="300" w:id="449045248"/>
              </w:rPr>
              <w:t>後</w:t>
            </w:r>
          </w:p>
        </w:tc>
        <w:tc>
          <w:tcPr>
            <w:tcW w:w="176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17613" w:rsidRDefault="00D17613" w:rsidP="00CF2668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E357E4">
              <w:rPr>
                <w:rFonts w:ascii="ＭＳ 明朝" w:hAnsi="ＭＳ 明朝" w:hint="eastAsia"/>
                <w:spacing w:val="120"/>
                <w:fitText w:val="1560" w:id="449045249"/>
              </w:rPr>
              <w:t>郵便番</w:t>
            </w:r>
            <w:r w:rsidRPr="00E357E4">
              <w:rPr>
                <w:rFonts w:ascii="ＭＳ 明朝" w:hAnsi="ＭＳ 明朝" w:hint="eastAsia"/>
                <w:spacing w:val="0"/>
                <w:fitText w:val="1560" w:id="449045249"/>
              </w:rPr>
              <w:t>号</w:t>
            </w:r>
          </w:p>
        </w:tc>
        <w:tc>
          <w:tcPr>
            <w:tcW w:w="312" w:type="dxa"/>
            <w:vMerge w:val="restart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</w:tcPr>
          <w:p w:rsidR="00D17613" w:rsidRDefault="00D17613" w:rsidP="00827D01">
            <w:pPr>
              <w:pStyle w:val="a3"/>
              <w:spacing w:line="240" w:lineRule="auto"/>
              <w:ind w:leftChars="20" w:left="42"/>
              <w:rPr>
                <w:spacing w:val="0"/>
              </w:rPr>
            </w:pPr>
          </w:p>
        </w:tc>
        <w:tc>
          <w:tcPr>
            <w:tcW w:w="312" w:type="dxa"/>
            <w:vMerge w:val="restart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</w:tcPr>
          <w:p w:rsidR="00D17613" w:rsidRDefault="00D17613" w:rsidP="00827D01">
            <w:pPr>
              <w:pStyle w:val="a3"/>
              <w:spacing w:line="240" w:lineRule="auto"/>
              <w:ind w:leftChars="20" w:left="42"/>
              <w:rPr>
                <w:spacing w:val="0"/>
              </w:rPr>
            </w:pPr>
          </w:p>
        </w:tc>
        <w:tc>
          <w:tcPr>
            <w:tcW w:w="312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D17613" w:rsidRDefault="00D17613" w:rsidP="00827D01">
            <w:pPr>
              <w:pStyle w:val="a3"/>
              <w:spacing w:line="240" w:lineRule="auto"/>
              <w:ind w:leftChars="20" w:left="42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17613" w:rsidRDefault="00D17613" w:rsidP="00827D01">
            <w:pPr>
              <w:pStyle w:val="a3"/>
              <w:spacing w:line="240" w:lineRule="auto"/>
              <w:ind w:leftChars="20" w:left="42"/>
              <w:rPr>
                <w:spacing w:val="0"/>
              </w:rPr>
            </w:pPr>
          </w:p>
        </w:tc>
        <w:tc>
          <w:tcPr>
            <w:tcW w:w="312" w:type="dxa"/>
            <w:vMerge w:val="restart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</w:tcPr>
          <w:p w:rsidR="00D17613" w:rsidRDefault="00D17613" w:rsidP="00827D01">
            <w:pPr>
              <w:pStyle w:val="a3"/>
              <w:spacing w:line="240" w:lineRule="auto"/>
              <w:ind w:leftChars="20" w:left="42"/>
              <w:rPr>
                <w:spacing w:val="0"/>
              </w:rPr>
            </w:pPr>
          </w:p>
        </w:tc>
        <w:tc>
          <w:tcPr>
            <w:tcW w:w="312" w:type="dxa"/>
            <w:vMerge w:val="restart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</w:tcPr>
          <w:p w:rsidR="00D17613" w:rsidRDefault="00D17613" w:rsidP="00827D01">
            <w:pPr>
              <w:pStyle w:val="a3"/>
              <w:spacing w:line="240" w:lineRule="auto"/>
              <w:ind w:leftChars="20" w:left="42"/>
              <w:rPr>
                <w:spacing w:val="0"/>
              </w:rPr>
            </w:pPr>
          </w:p>
        </w:tc>
        <w:tc>
          <w:tcPr>
            <w:tcW w:w="312" w:type="dxa"/>
            <w:vMerge w:val="restart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</w:tcPr>
          <w:p w:rsidR="00D17613" w:rsidRDefault="00D17613" w:rsidP="00827D01">
            <w:pPr>
              <w:pStyle w:val="a3"/>
              <w:spacing w:line="240" w:lineRule="auto"/>
              <w:ind w:leftChars="20" w:left="42"/>
              <w:rPr>
                <w:spacing w:val="0"/>
              </w:rPr>
            </w:pPr>
          </w:p>
        </w:tc>
        <w:tc>
          <w:tcPr>
            <w:tcW w:w="312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D17613" w:rsidRDefault="00D17613" w:rsidP="00827D01">
            <w:pPr>
              <w:pStyle w:val="a3"/>
              <w:spacing w:line="240" w:lineRule="auto"/>
              <w:ind w:leftChars="20" w:left="42"/>
              <w:rPr>
                <w:spacing w:val="0"/>
              </w:rPr>
            </w:pPr>
          </w:p>
        </w:tc>
        <w:tc>
          <w:tcPr>
            <w:tcW w:w="4420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CF2668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D17613" w:rsidRPr="00CA1D0F">
        <w:trPr>
          <w:cantSplit/>
          <w:trHeight w:hRule="exact" w:val="148"/>
        </w:trPr>
        <w:tc>
          <w:tcPr>
            <w:tcW w:w="4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7E4B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17613" w:rsidRDefault="00D17613" w:rsidP="007E4B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17613" w:rsidRDefault="00D17613" w:rsidP="007E4B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D17613" w:rsidRDefault="00D17613" w:rsidP="007E4B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D17613" w:rsidRDefault="00D17613" w:rsidP="007E4B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17613" w:rsidRDefault="00D17613" w:rsidP="007E4B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17613" w:rsidRDefault="00D17613" w:rsidP="007E4B1A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D17613" w:rsidRDefault="00D17613" w:rsidP="007E4B1A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D17613" w:rsidRDefault="00D17613" w:rsidP="007E4B1A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D17613" w:rsidRDefault="00D17613" w:rsidP="007E4B1A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D17613" w:rsidRDefault="00D17613" w:rsidP="007E4B1A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442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7E4B1A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4458CB" w:rsidRPr="00CA1D0F" w:rsidTr="00E357E4">
        <w:trPr>
          <w:cantSplit/>
          <w:trHeight w:hRule="exact" w:val="296"/>
        </w:trPr>
        <w:tc>
          <w:tcPr>
            <w:tcW w:w="4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458CB" w:rsidRDefault="004458CB" w:rsidP="007E4B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458CB" w:rsidRDefault="004458CB" w:rsidP="007E4B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58CB" w:rsidRDefault="004458CB" w:rsidP="00E71B30">
            <w:pPr>
              <w:pStyle w:val="a3"/>
              <w:wordWrap/>
              <w:spacing w:before="43" w:line="240" w:lineRule="auto"/>
              <w:ind w:leftChars="50" w:left="105" w:rightChars="20" w:right="42"/>
              <w:rPr>
                <w:spacing w:val="0"/>
              </w:rPr>
            </w:pPr>
            <w:r w:rsidRPr="00E357E4">
              <w:rPr>
                <w:rFonts w:ascii="ＭＳ 明朝" w:hAnsi="ＭＳ 明朝" w:hint="eastAsia"/>
                <w:spacing w:val="0"/>
                <w:sz w:val="18"/>
                <w:szCs w:val="18"/>
                <w:fitText w:val="1620" w:id="449051136"/>
              </w:rPr>
              <w:t>住所市区町村コード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4458CB" w:rsidRDefault="004458CB" w:rsidP="00827D01">
            <w:pPr>
              <w:pStyle w:val="a3"/>
              <w:wordWrap/>
              <w:spacing w:before="43" w:line="240" w:lineRule="auto"/>
              <w:ind w:leftChars="20" w:left="42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4458CB" w:rsidRDefault="004458CB" w:rsidP="00827D01">
            <w:pPr>
              <w:pStyle w:val="a3"/>
              <w:wordWrap/>
              <w:spacing w:before="43" w:line="240" w:lineRule="auto"/>
              <w:ind w:leftChars="20" w:left="42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58CB" w:rsidRDefault="004458CB" w:rsidP="00827D01">
            <w:pPr>
              <w:pStyle w:val="a3"/>
              <w:wordWrap/>
              <w:spacing w:before="43" w:line="240" w:lineRule="auto"/>
              <w:ind w:leftChars="20" w:left="42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4458CB" w:rsidRDefault="004458CB" w:rsidP="00827D01">
            <w:pPr>
              <w:pStyle w:val="a3"/>
              <w:wordWrap/>
              <w:spacing w:before="43" w:line="240" w:lineRule="auto"/>
              <w:ind w:leftChars="20" w:left="42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458CB" w:rsidRDefault="004458CB" w:rsidP="00827D01">
            <w:pPr>
              <w:pStyle w:val="a3"/>
              <w:wordWrap/>
              <w:spacing w:before="43" w:line="240" w:lineRule="auto"/>
              <w:ind w:leftChars="20" w:left="42"/>
              <w:rPr>
                <w:spacing w:val="0"/>
              </w:rPr>
            </w:pPr>
          </w:p>
        </w:tc>
        <w:tc>
          <w:tcPr>
            <w:tcW w:w="311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  <w:vAlign w:val="bottom"/>
          </w:tcPr>
          <w:p w:rsidR="004458CB" w:rsidRPr="003D459C" w:rsidRDefault="004458CB" w:rsidP="00E357E4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5045" w:type="dxa"/>
            <w:gridSpan w:val="1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458CB" w:rsidRPr="004458CB" w:rsidRDefault="004458CB" w:rsidP="00397FBB">
            <w:pPr>
              <w:pStyle w:val="a3"/>
              <w:spacing w:line="240" w:lineRule="auto"/>
              <w:ind w:left="60"/>
              <w:rPr>
                <w:spacing w:val="0"/>
                <w:sz w:val="18"/>
                <w:szCs w:val="18"/>
              </w:rPr>
            </w:pPr>
            <w:r w:rsidRPr="004458CB">
              <w:rPr>
                <w:rFonts w:ascii="ＭＳ 明朝" w:hAnsi="ＭＳ 明朝" w:hint="eastAsia"/>
                <w:spacing w:val="0"/>
                <w:sz w:val="18"/>
                <w:szCs w:val="18"/>
                <w:u w:val="single" w:color="000000"/>
              </w:rPr>
              <w:t xml:space="preserve">  </w:t>
            </w:r>
            <w:r w:rsidR="00397FBB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u w:val="single" w:color="000000"/>
              </w:rPr>
              <w:t xml:space="preserve">　　</w:t>
            </w:r>
            <w:r w:rsidRPr="004458CB">
              <w:rPr>
                <w:rFonts w:ascii="ＭＳ 明朝" w:hAnsi="ＭＳ 明朝" w:hint="eastAsia"/>
                <w:spacing w:val="0"/>
                <w:sz w:val="18"/>
                <w:szCs w:val="18"/>
                <w:u w:val="single" w:color="000000"/>
              </w:rPr>
              <w:t xml:space="preserve">  </w:t>
            </w:r>
            <w:r w:rsidRPr="004458CB">
              <w:rPr>
                <w:rFonts w:ascii="ＭＳ 明朝" w:hAnsi="ＭＳ 明朝" w:hint="eastAsia"/>
                <w:sz w:val="18"/>
                <w:szCs w:val="18"/>
              </w:rPr>
              <w:t>都道府県</w:t>
            </w:r>
            <w:r w:rsidRPr="004458CB">
              <w:rPr>
                <w:rFonts w:ascii="ＭＳ 明朝" w:hAnsi="ＭＳ 明朝" w:hint="eastAsia"/>
                <w:spacing w:val="0"/>
                <w:sz w:val="18"/>
                <w:szCs w:val="18"/>
                <w:u w:val="single" w:color="000000"/>
              </w:rPr>
              <w:t xml:space="preserve"> </w:t>
            </w:r>
            <w:r w:rsidR="00397FBB">
              <w:rPr>
                <w:rFonts w:ascii="ＭＳ 明朝" w:hAnsi="ＭＳ 明朝" w:hint="eastAsia"/>
                <w:spacing w:val="0"/>
                <w:sz w:val="18"/>
                <w:szCs w:val="18"/>
                <w:u w:val="single" w:color="000000"/>
              </w:rPr>
              <w:t xml:space="preserve">　　　</w:t>
            </w:r>
            <w:r w:rsidR="00397FBB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u w:val="single" w:color="000000"/>
              </w:rPr>
              <w:t xml:space="preserve">　　</w:t>
            </w:r>
            <w:r w:rsidRPr="004458CB">
              <w:rPr>
                <w:rFonts w:ascii="ＭＳ 明朝" w:hAnsi="ＭＳ 明朝" w:hint="eastAsia"/>
                <w:spacing w:val="0"/>
                <w:sz w:val="18"/>
                <w:szCs w:val="18"/>
                <w:u w:val="single" w:color="000000"/>
              </w:rPr>
              <w:t xml:space="preserve"> </w:t>
            </w:r>
            <w:r w:rsidRPr="004458CB">
              <w:rPr>
                <w:rFonts w:ascii="ＭＳ 明朝" w:hAnsi="ＭＳ 明朝" w:hint="eastAsia"/>
                <w:sz w:val="18"/>
                <w:szCs w:val="18"/>
              </w:rPr>
              <w:t>市郡区</w:t>
            </w:r>
            <w:r w:rsidRPr="004458CB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 xml:space="preserve">　</w:t>
            </w:r>
            <w:r w:rsidRPr="004458CB">
              <w:rPr>
                <w:rFonts w:ascii="ＭＳ 明朝" w:hAnsi="ＭＳ 明朝" w:hint="eastAsia"/>
                <w:spacing w:val="0"/>
                <w:sz w:val="18"/>
                <w:szCs w:val="18"/>
                <w:u w:val="single" w:color="000000"/>
              </w:rPr>
              <w:t xml:space="preserve"> </w:t>
            </w:r>
            <w:r w:rsidR="00397FBB">
              <w:rPr>
                <w:rFonts w:ascii="ＭＳ 明朝" w:hAnsi="ＭＳ 明朝" w:hint="eastAsia"/>
                <w:spacing w:val="0"/>
                <w:sz w:val="18"/>
                <w:szCs w:val="18"/>
                <w:u w:val="single" w:color="000000"/>
              </w:rPr>
              <w:t xml:space="preserve">　</w:t>
            </w:r>
            <w:r w:rsidRPr="004458CB">
              <w:rPr>
                <w:rFonts w:ascii="ＭＳ 明朝" w:hAnsi="ＭＳ 明朝" w:hint="eastAsia"/>
                <w:spacing w:val="0"/>
                <w:sz w:val="18"/>
                <w:szCs w:val="18"/>
                <w:u w:val="single" w:color="000000"/>
              </w:rPr>
              <w:t xml:space="preserve"> </w:t>
            </w:r>
            <w:r w:rsidRPr="004458CB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 xml:space="preserve">　</w:t>
            </w:r>
            <w:r w:rsidRPr="004458CB">
              <w:rPr>
                <w:rFonts w:ascii="ＭＳ 明朝" w:hAnsi="ＭＳ 明朝" w:hint="eastAsia"/>
                <w:sz w:val="18"/>
                <w:szCs w:val="18"/>
              </w:rPr>
              <w:t>区町村</w:t>
            </w:r>
          </w:p>
        </w:tc>
      </w:tr>
      <w:tr w:rsidR="00D17613" w:rsidRPr="00CA1D0F">
        <w:trPr>
          <w:cantSplit/>
          <w:trHeight w:hRule="exact" w:val="296"/>
        </w:trPr>
        <w:tc>
          <w:tcPr>
            <w:tcW w:w="4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7E4B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17613" w:rsidRDefault="00D17613" w:rsidP="007E4B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17613" w:rsidRDefault="00D17613" w:rsidP="00E71B30">
            <w:pPr>
              <w:pStyle w:val="a3"/>
              <w:wordWrap/>
              <w:spacing w:before="120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住</w:t>
            </w:r>
            <w:r>
              <w:rPr>
                <w:rFonts w:ascii="ＭＳ 明朝" w:hAnsi="ＭＳ 明朝" w:hint="eastAsia"/>
                <w:spacing w:val="0"/>
              </w:rPr>
              <w:t xml:space="preserve">          </w:t>
            </w:r>
            <w:r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312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827D01" w:rsidRDefault="00827D01" w:rsidP="00827D01">
            <w:pPr>
              <w:pStyle w:val="a3"/>
              <w:wordWrap/>
              <w:spacing w:before="43" w:line="240" w:lineRule="auto"/>
              <w:ind w:leftChars="20" w:left="42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D17613" w:rsidRDefault="00D17613" w:rsidP="00827D01">
            <w:pPr>
              <w:pStyle w:val="a3"/>
              <w:wordWrap/>
              <w:spacing w:before="43" w:line="240" w:lineRule="auto"/>
              <w:ind w:leftChars="20" w:left="42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D17613" w:rsidRDefault="00D17613" w:rsidP="00827D01">
            <w:pPr>
              <w:pStyle w:val="a3"/>
              <w:wordWrap/>
              <w:spacing w:before="43" w:line="240" w:lineRule="auto"/>
              <w:ind w:leftChars="20" w:left="42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D17613" w:rsidRDefault="00D17613" w:rsidP="00827D01">
            <w:pPr>
              <w:pStyle w:val="a3"/>
              <w:wordWrap/>
              <w:spacing w:before="43" w:line="240" w:lineRule="auto"/>
              <w:ind w:leftChars="20" w:left="42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D17613" w:rsidRDefault="00D17613" w:rsidP="00827D01">
            <w:pPr>
              <w:pStyle w:val="a3"/>
              <w:wordWrap/>
              <w:spacing w:before="43" w:line="240" w:lineRule="auto"/>
              <w:ind w:leftChars="20" w:left="42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D17613" w:rsidRDefault="00D17613" w:rsidP="00827D01">
            <w:pPr>
              <w:pStyle w:val="a3"/>
              <w:wordWrap/>
              <w:spacing w:before="43" w:line="240" w:lineRule="auto"/>
              <w:ind w:leftChars="20" w:left="42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D17613" w:rsidRDefault="00D17613" w:rsidP="00827D01">
            <w:pPr>
              <w:pStyle w:val="a3"/>
              <w:wordWrap/>
              <w:spacing w:before="43" w:line="240" w:lineRule="auto"/>
              <w:ind w:leftChars="20" w:left="42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D17613" w:rsidRDefault="00D17613" w:rsidP="00827D01">
            <w:pPr>
              <w:pStyle w:val="a3"/>
              <w:wordWrap/>
              <w:spacing w:before="43" w:line="240" w:lineRule="auto"/>
              <w:ind w:leftChars="20" w:left="42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D17613" w:rsidRDefault="00D17613" w:rsidP="00827D01">
            <w:pPr>
              <w:pStyle w:val="a3"/>
              <w:wordWrap/>
              <w:spacing w:before="43" w:line="240" w:lineRule="auto"/>
              <w:ind w:leftChars="20" w:left="42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D17613" w:rsidRDefault="00D17613" w:rsidP="00827D01">
            <w:pPr>
              <w:pStyle w:val="a3"/>
              <w:wordWrap/>
              <w:spacing w:before="43" w:line="240" w:lineRule="auto"/>
              <w:ind w:leftChars="20" w:left="42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D17613" w:rsidRDefault="00D17613" w:rsidP="00827D01">
            <w:pPr>
              <w:pStyle w:val="a3"/>
              <w:wordWrap/>
              <w:spacing w:before="43" w:line="240" w:lineRule="auto"/>
              <w:ind w:leftChars="20" w:left="42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D17613" w:rsidRDefault="00D17613" w:rsidP="00827D01">
            <w:pPr>
              <w:pStyle w:val="a3"/>
              <w:wordWrap/>
              <w:spacing w:before="43" w:line="240" w:lineRule="auto"/>
              <w:ind w:leftChars="20" w:left="42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D17613" w:rsidRDefault="00D17613" w:rsidP="007E4B1A">
            <w:pPr>
              <w:pStyle w:val="a3"/>
              <w:spacing w:before="43"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D17613" w:rsidRDefault="00D17613" w:rsidP="007E4B1A">
            <w:pPr>
              <w:pStyle w:val="a3"/>
              <w:spacing w:before="43"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D17613" w:rsidRDefault="00D17613" w:rsidP="007E4B1A">
            <w:pPr>
              <w:pStyle w:val="a3"/>
              <w:spacing w:before="43"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D17613" w:rsidRDefault="00D17613" w:rsidP="007E4B1A">
            <w:pPr>
              <w:pStyle w:val="a3"/>
              <w:spacing w:before="43"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D17613" w:rsidRDefault="00D17613" w:rsidP="007E4B1A">
            <w:pPr>
              <w:pStyle w:val="a3"/>
              <w:spacing w:before="43"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D17613" w:rsidRDefault="00D17613" w:rsidP="007E4B1A">
            <w:pPr>
              <w:pStyle w:val="a3"/>
              <w:spacing w:before="43"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D17613" w:rsidRDefault="00D17613" w:rsidP="007E4B1A">
            <w:pPr>
              <w:pStyle w:val="a3"/>
              <w:spacing w:before="43"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dotted" w:sz="4" w:space="0" w:color="000000"/>
              <w:right w:val="single" w:sz="12" w:space="0" w:color="000000"/>
            </w:tcBorders>
          </w:tcPr>
          <w:p w:rsidR="00D17613" w:rsidRDefault="00D17613" w:rsidP="007E4B1A">
            <w:pPr>
              <w:pStyle w:val="a3"/>
              <w:spacing w:before="43" w:line="240" w:lineRule="auto"/>
              <w:rPr>
                <w:spacing w:val="0"/>
              </w:rPr>
            </w:pPr>
          </w:p>
        </w:tc>
        <w:tc>
          <w:tcPr>
            <w:tcW w:w="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7E4B1A">
            <w:pPr>
              <w:pStyle w:val="a3"/>
              <w:spacing w:before="43" w:line="240" w:lineRule="auto"/>
              <w:rPr>
                <w:spacing w:val="0"/>
              </w:rPr>
            </w:pPr>
          </w:p>
        </w:tc>
      </w:tr>
      <w:tr w:rsidR="00D17613" w:rsidRPr="00CA1D0F">
        <w:trPr>
          <w:cantSplit/>
          <w:trHeight w:hRule="exact" w:val="296"/>
        </w:trPr>
        <w:tc>
          <w:tcPr>
            <w:tcW w:w="4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7E4B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17613" w:rsidRDefault="00D17613" w:rsidP="007E4B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17613" w:rsidRDefault="00D17613" w:rsidP="00CF266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000000"/>
              <w:bottom w:val="single" w:sz="12" w:space="0" w:color="000000"/>
              <w:right w:val="dotted" w:sz="4" w:space="0" w:color="000000"/>
            </w:tcBorders>
          </w:tcPr>
          <w:p w:rsidR="00D17613" w:rsidRDefault="00D17613" w:rsidP="00827D01">
            <w:pPr>
              <w:pStyle w:val="a3"/>
              <w:wordWrap/>
              <w:spacing w:before="43" w:line="240" w:lineRule="auto"/>
              <w:ind w:leftChars="20" w:left="42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D17613" w:rsidRDefault="00D17613" w:rsidP="00827D01">
            <w:pPr>
              <w:pStyle w:val="a3"/>
              <w:wordWrap/>
              <w:spacing w:before="43" w:line="240" w:lineRule="auto"/>
              <w:ind w:leftChars="20" w:left="42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D17613" w:rsidRDefault="00D17613" w:rsidP="00827D01">
            <w:pPr>
              <w:pStyle w:val="a3"/>
              <w:wordWrap/>
              <w:spacing w:before="43" w:line="240" w:lineRule="auto"/>
              <w:ind w:leftChars="20" w:left="42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D17613" w:rsidRDefault="00D17613" w:rsidP="00827D01">
            <w:pPr>
              <w:pStyle w:val="a3"/>
              <w:wordWrap/>
              <w:spacing w:before="43" w:line="240" w:lineRule="auto"/>
              <w:ind w:leftChars="20" w:left="42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D17613" w:rsidRDefault="00D17613" w:rsidP="00827D01">
            <w:pPr>
              <w:pStyle w:val="a3"/>
              <w:wordWrap/>
              <w:spacing w:before="43" w:line="240" w:lineRule="auto"/>
              <w:ind w:leftChars="20" w:left="42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D17613" w:rsidRDefault="00D17613" w:rsidP="00827D01">
            <w:pPr>
              <w:pStyle w:val="a3"/>
              <w:wordWrap/>
              <w:spacing w:before="43" w:line="240" w:lineRule="auto"/>
              <w:ind w:leftChars="20" w:left="42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D17613" w:rsidRDefault="00D17613" w:rsidP="00827D01">
            <w:pPr>
              <w:pStyle w:val="a3"/>
              <w:wordWrap/>
              <w:spacing w:before="43" w:line="240" w:lineRule="auto"/>
              <w:ind w:leftChars="20" w:left="42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D17613" w:rsidRDefault="00D17613" w:rsidP="00827D01">
            <w:pPr>
              <w:pStyle w:val="a3"/>
              <w:wordWrap/>
              <w:spacing w:before="43" w:line="240" w:lineRule="auto"/>
              <w:ind w:leftChars="20" w:left="42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D17613" w:rsidRDefault="00D17613" w:rsidP="00827D01">
            <w:pPr>
              <w:pStyle w:val="a3"/>
              <w:wordWrap/>
              <w:spacing w:before="43" w:line="240" w:lineRule="auto"/>
              <w:ind w:leftChars="20" w:left="42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D17613" w:rsidRDefault="00D17613" w:rsidP="00827D01">
            <w:pPr>
              <w:pStyle w:val="a3"/>
              <w:wordWrap/>
              <w:spacing w:before="43" w:line="240" w:lineRule="auto"/>
              <w:ind w:leftChars="20" w:left="42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D17613" w:rsidRDefault="00D17613" w:rsidP="00827D01">
            <w:pPr>
              <w:pStyle w:val="a3"/>
              <w:wordWrap/>
              <w:spacing w:before="43" w:line="240" w:lineRule="auto"/>
              <w:ind w:leftChars="20" w:left="42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D17613" w:rsidRDefault="00D17613" w:rsidP="00827D01">
            <w:pPr>
              <w:pStyle w:val="a3"/>
              <w:wordWrap/>
              <w:spacing w:before="43" w:line="240" w:lineRule="auto"/>
              <w:ind w:leftChars="20" w:left="42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D17613" w:rsidRDefault="00D17613" w:rsidP="007E4B1A">
            <w:pPr>
              <w:pStyle w:val="a3"/>
              <w:spacing w:before="43"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D17613" w:rsidRDefault="00D17613" w:rsidP="007E4B1A">
            <w:pPr>
              <w:pStyle w:val="a3"/>
              <w:spacing w:before="43"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D17613" w:rsidRDefault="00D17613" w:rsidP="007E4B1A">
            <w:pPr>
              <w:pStyle w:val="a3"/>
              <w:spacing w:before="43"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D17613" w:rsidRDefault="00D17613" w:rsidP="007E4B1A">
            <w:pPr>
              <w:pStyle w:val="a3"/>
              <w:spacing w:before="43"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D17613" w:rsidRDefault="00D17613" w:rsidP="007E4B1A">
            <w:pPr>
              <w:pStyle w:val="a3"/>
              <w:spacing w:before="43"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D17613" w:rsidRDefault="00D17613" w:rsidP="007E4B1A">
            <w:pPr>
              <w:pStyle w:val="a3"/>
              <w:spacing w:before="43"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D17613" w:rsidRDefault="00D17613" w:rsidP="007E4B1A">
            <w:pPr>
              <w:pStyle w:val="a3"/>
              <w:spacing w:before="43"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D17613" w:rsidRDefault="00D17613" w:rsidP="007E4B1A">
            <w:pPr>
              <w:pStyle w:val="a3"/>
              <w:spacing w:before="43" w:line="240" w:lineRule="auto"/>
              <w:rPr>
                <w:spacing w:val="0"/>
              </w:rPr>
            </w:pPr>
          </w:p>
        </w:tc>
        <w:tc>
          <w:tcPr>
            <w:tcW w:w="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7E4B1A">
            <w:pPr>
              <w:pStyle w:val="a3"/>
              <w:spacing w:before="43" w:line="240" w:lineRule="auto"/>
              <w:rPr>
                <w:spacing w:val="0"/>
              </w:rPr>
            </w:pPr>
          </w:p>
        </w:tc>
      </w:tr>
      <w:tr w:rsidR="00D17613" w:rsidRPr="00CA1D0F">
        <w:trPr>
          <w:cantSplit/>
          <w:trHeight w:hRule="exact" w:val="296"/>
        </w:trPr>
        <w:tc>
          <w:tcPr>
            <w:tcW w:w="4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7E4B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17613" w:rsidRDefault="00D17613" w:rsidP="007E4B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17613" w:rsidRDefault="00D17613" w:rsidP="00CF2668">
            <w:pPr>
              <w:pStyle w:val="a3"/>
              <w:wordWrap/>
              <w:spacing w:before="43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7E4B1A">
              <w:rPr>
                <w:rFonts w:ascii="ＭＳ 明朝" w:hAnsi="ＭＳ 明朝" w:hint="eastAsia"/>
                <w:spacing w:val="120"/>
                <w:fitText w:val="1560" w:id="449045251"/>
              </w:rPr>
              <w:t>電話番</w:t>
            </w:r>
            <w:r w:rsidRPr="007E4B1A">
              <w:rPr>
                <w:rFonts w:ascii="ＭＳ 明朝" w:hAnsi="ＭＳ 明朝" w:hint="eastAsia"/>
                <w:spacing w:val="0"/>
                <w:fitText w:val="1560" w:id="449045251"/>
              </w:rPr>
              <w:t>号</w:t>
            </w:r>
          </w:p>
        </w:tc>
        <w:tc>
          <w:tcPr>
            <w:tcW w:w="312" w:type="dxa"/>
            <w:tcBorders>
              <w:top w:val="nil"/>
              <w:left w:val="single" w:sz="12" w:space="0" w:color="000000"/>
              <w:bottom w:val="single" w:sz="12" w:space="0" w:color="000000"/>
              <w:right w:val="dotted" w:sz="4" w:space="0" w:color="000000"/>
            </w:tcBorders>
          </w:tcPr>
          <w:p w:rsidR="00D17613" w:rsidRDefault="00397FBB" w:rsidP="00827D01">
            <w:pPr>
              <w:pStyle w:val="a3"/>
              <w:wordWrap/>
              <w:spacing w:before="43" w:line="240" w:lineRule="auto"/>
              <w:ind w:leftChars="20" w:left="42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D17613" w:rsidRDefault="00D17613" w:rsidP="00827D01">
            <w:pPr>
              <w:pStyle w:val="a3"/>
              <w:wordWrap/>
              <w:spacing w:before="43" w:line="240" w:lineRule="auto"/>
              <w:ind w:leftChars="20" w:left="42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D17613" w:rsidRDefault="00D17613" w:rsidP="00827D01">
            <w:pPr>
              <w:pStyle w:val="a3"/>
              <w:wordWrap/>
              <w:spacing w:before="43" w:line="240" w:lineRule="auto"/>
              <w:ind w:leftChars="20" w:left="42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D17613" w:rsidRDefault="00D17613" w:rsidP="00827D01">
            <w:pPr>
              <w:pStyle w:val="a3"/>
              <w:wordWrap/>
              <w:spacing w:before="43" w:line="240" w:lineRule="auto"/>
              <w:ind w:leftChars="20" w:left="42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D17613" w:rsidRDefault="00D17613" w:rsidP="00827D01">
            <w:pPr>
              <w:pStyle w:val="a3"/>
              <w:wordWrap/>
              <w:spacing w:before="43" w:line="240" w:lineRule="auto"/>
              <w:ind w:leftChars="20" w:left="42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D17613" w:rsidRDefault="00D17613" w:rsidP="00827D01">
            <w:pPr>
              <w:pStyle w:val="a3"/>
              <w:wordWrap/>
              <w:spacing w:before="43" w:line="240" w:lineRule="auto"/>
              <w:ind w:leftChars="20" w:left="42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D17613" w:rsidRDefault="00D17613" w:rsidP="00827D01">
            <w:pPr>
              <w:pStyle w:val="a3"/>
              <w:wordWrap/>
              <w:spacing w:before="43" w:line="240" w:lineRule="auto"/>
              <w:ind w:leftChars="20" w:left="42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D17613" w:rsidRDefault="00D17613" w:rsidP="00827D01">
            <w:pPr>
              <w:pStyle w:val="a3"/>
              <w:wordWrap/>
              <w:spacing w:before="43" w:line="240" w:lineRule="auto"/>
              <w:ind w:leftChars="20" w:left="42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D17613" w:rsidRDefault="00D17613" w:rsidP="00827D01">
            <w:pPr>
              <w:pStyle w:val="a3"/>
              <w:wordWrap/>
              <w:spacing w:before="43" w:line="240" w:lineRule="auto"/>
              <w:ind w:leftChars="20" w:left="42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D17613" w:rsidRDefault="00D17613" w:rsidP="00827D01">
            <w:pPr>
              <w:pStyle w:val="a3"/>
              <w:wordWrap/>
              <w:spacing w:before="43" w:line="240" w:lineRule="auto"/>
              <w:ind w:leftChars="20" w:left="42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D17613" w:rsidRDefault="00D17613" w:rsidP="00827D01">
            <w:pPr>
              <w:pStyle w:val="a3"/>
              <w:wordWrap/>
              <w:spacing w:before="43" w:line="240" w:lineRule="auto"/>
              <w:ind w:leftChars="20" w:left="42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D17613" w:rsidRDefault="00D17613" w:rsidP="00827D01">
            <w:pPr>
              <w:pStyle w:val="a3"/>
              <w:wordWrap/>
              <w:spacing w:before="43" w:line="240" w:lineRule="auto"/>
              <w:ind w:leftChars="20" w:left="42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D17613" w:rsidRDefault="00D17613" w:rsidP="007E4B1A">
            <w:pPr>
              <w:pStyle w:val="a3"/>
              <w:spacing w:before="43" w:line="240" w:lineRule="auto"/>
              <w:rPr>
                <w:spacing w:val="0"/>
              </w:rPr>
            </w:pPr>
          </w:p>
        </w:tc>
        <w:tc>
          <w:tcPr>
            <w:tcW w:w="286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7613" w:rsidRDefault="004946C4" w:rsidP="007E4B1A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1338580</wp:posOffset>
                      </wp:positionH>
                      <wp:positionV relativeFrom="paragraph">
                        <wp:posOffset>127635</wp:posOffset>
                      </wp:positionV>
                      <wp:extent cx="625475" cy="146050"/>
                      <wp:effectExtent l="0" t="0" r="0" b="0"/>
                      <wp:wrapNone/>
                      <wp:docPr id="93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475" cy="146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53D2F" w:rsidRPr="00153D2F" w:rsidRDefault="00153D2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確認欄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7" o:spid="_x0000_s1030" type="#_x0000_t202" style="position:absolute;left:0;text-align:left;margin-left:105.4pt;margin-top:10.05pt;width:49.25pt;height:1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1i9uwIAAL8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" filled="f" stroked="f">
                      <v:textbox inset="5.85pt,.7pt,5.85pt,.7pt">
                        <w:txbxContent>
                          <w:p w:rsidR="00153D2F" w:rsidRPr="00153D2F" w:rsidRDefault="00153D2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確認欄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17613" w:rsidRPr="00CA1D0F">
        <w:trPr>
          <w:cantSplit/>
          <w:trHeight w:hRule="exact" w:val="43"/>
        </w:trPr>
        <w:tc>
          <w:tcPr>
            <w:tcW w:w="665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17613" w:rsidRDefault="004946C4" w:rsidP="007E4B1A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8255</wp:posOffset>
                      </wp:positionV>
                      <wp:extent cx="0" cy="177165"/>
                      <wp:effectExtent l="0" t="0" r="0" b="0"/>
                      <wp:wrapNone/>
                      <wp:docPr id="92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771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2DB0B8" id="AutoShape 38" o:spid="_x0000_s1026" type="#_x0000_t32" style="position:absolute;left:0;text-align:left;margin-left:27.95pt;margin-top:.65pt;width:0;height:13.9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8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7E4B1A">
            <w:pPr>
              <w:pStyle w:val="a3"/>
              <w:spacing w:line="240" w:lineRule="auto"/>
              <w:rPr>
                <w:spacing w:val="0"/>
              </w:rPr>
            </w:pPr>
          </w:p>
        </w:tc>
      </w:tr>
    </w:tbl>
    <w:p w:rsidR="00D17613" w:rsidRDefault="004946C4" w:rsidP="00CF2668">
      <w:pPr>
        <w:pStyle w:val="a3"/>
        <w:spacing w:line="120" w:lineRule="auto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>
                <wp:simplePos x="0" y="0"/>
                <wp:positionH relativeFrom="column">
                  <wp:posOffset>5778500</wp:posOffset>
                </wp:positionH>
                <wp:positionV relativeFrom="paragraph">
                  <wp:posOffset>77470</wp:posOffset>
                </wp:positionV>
                <wp:extent cx="198120" cy="0"/>
                <wp:effectExtent l="0" t="0" r="0" b="0"/>
                <wp:wrapNone/>
                <wp:docPr id="9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40876" id="Line 14" o:spid="_x0000_s1026" style="position:absolute;left:0;text-align:lef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pt,6.1pt" to="470.6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5778500</wp:posOffset>
                </wp:positionH>
                <wp:positionV relativeFrom="paragraph">
                  <wp:posOffset>84455</wp:posOffset>
                </wp:positionV>
                <wp:extent cx="0" cy="168910"/>
                <wp:effectExtent l="0" t="0" r="0" b="0"/>
                <wp:wrapNone/>
                <wp:docPr id="90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9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664FC" id="Line 62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pt,6.65pt" to="45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" o:allowincell="f" strokeweight=".5pt"/>
            </w:pict>
          </mc:Fallback>
        </mc:AlternateConten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84"/>
        <w:gridCol w:w="936"/>
        <w:gridCol w:w="832"/>
        <w:gridCol w:w="6240"/>
        <w:gridCol w:w="520"/>
      </w:tblGrid>
      <w:tr w:rsidR="00D17613" w:rsidRPr="00CA1D0F">
        <w:trPr>
          <w:cantSplit/>
          <w:trHeight w:hRule="exact" w:val="35"/>
        </w:trPr>
        <w:tc>
          <w:tcPr>
            <w:tcW w:w="8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7613" w:rsidRDefault="004946C4" w:rsidP="00F3691B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0" allowOverlap="1">
                      <wp:simplePos x="0" y="0"/>
                      <wp:positionH relativeFrom="column">
                        <wp:posOffset>5976620</wp:posOffset>
                      </wp:positionH>
                      <wp:positionV relativeFrom="paragraph">
                        <wp:posOffset>0</wp:posOffset>
                      </wp:positionV>
                      <wp:extent cx="0" cy="168910"/>
                      <wp:effectExtent l="0" t="0" r="0" b="0"/>
                      <wp:wrapNone/>
                      <wp:docPr id="89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89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5D8694" id="Line 15" o:spid="_x0000_s1026" style="position:absolute;left:0;text-align:lef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0.6pt,0" to="470.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0" allowOverlap="1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97155</wp:posOffset>
                      </wp:positionV>
                      <wp:extent cx="132080" cy="0"/>
                      <wp:effectExtent l="0" t="0" r="0" b="0"/>
                      <wp:wrapNone/>
                      <wp:docPr id="88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0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1D536A" id="Line 16" o:spid="_x0000_s1026" style="position:absolute;left:0;text-align:lef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2pt,7.65pt" to="41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cEBGwIAAFIEAAAOAAAAZHJzL2Uyb0RvYy54bWysVMGO2jAQvVfqP1i+QxLIUj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0" allowOverlap="1">
                      <wp:simplePos x="0" y="0"/>
                      <wp:positionH relativeFrom="column">
                        <wp:posOffset>5778500</wp:posOffset>
                      </wp:positionH>
                      <wp:positionV relativeFrom="paragraph">
                        <wp:posOffset>172085</wp:posOffset>
                      </wp:positionV>
                      <wp:extent cx="198120" cy="0"/>
                      <wp:effectExtent l="0" t="0" r="0" b="0"/>
                      <wp:wrapNone/>
                      <wp:docPr id="87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94412A" id="Line 17" o:spid="_x0000_s1026" style="position:absolute;left:0;text-align:lef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pt,13.55pt" to="470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" o:allowincell="f" strokeweight=".5pt"/>
                  </w:pict>
                </mc:Fallback>
              </mc:AlternateContent>
            </w:r>
          </w:p>
        </w:tc>
        <w:tc>
          <w:tcPr>
            <w:tcW w:w="93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17613" w:rsidRDefault="00C9776E" w:rsidP="00C4711F">
            <w:pPr>
              <w:pStyle w:val="a3"/>
              <w:spacing w:line="240" w:lineRule="auto"/>
              <w:ind w:leftChars="20" w:left="42"/>
              <w:rPr>
                <w:spacing w:val="0"/>
              </w:rPr>
            </w:pPr>
            <w:r w:rsidRPr="00F35F27">
              <w:rPr>
                <w:rFonts w:ascii="ＭＳ 明朝" w:hAnsi="ＭＳ 明朝" w:hint="eastAsia"/>
                <w:spacing w:val="45"/>
                <w:fitText w:val="735" w:id="449055232"/>
              </w:rPr>
              <w:t>変更</w:t>
            </w:r>
            <w:r w:rsidRPr="00F35F27">
              <w:rPr>
                <w:rFonts w:ascii="ＭＳ 明朝" w:hAnsi="ＭＳ 明朝" w:hint="eastAsia"/>
                <w:spacing w:val="-37"/>
                <w:fitText w:val="735" w:id="449055232"/>
              </w:rPr>
              <w:t>前</w:t>
            </w:r>
          </w:p>
        </w:tc>
        <w:tc>
          <w:tcPr>
            <w:tcW w:w="832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住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6240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D17613" w:rsidRDefault="004946C4" w:rsidP="00153D2F">
            <w:pPr>
              <w:pStyle w:val="a3"/>
              <w:spacing w:line="240" w:lineRule="auto"/>
              <w:ind w:firstLineChars="50" w:firstLine="105"/>
              <w:rPr>
                <w:spacing w:val="0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3948430</wp:posOffset>
                      </wp:positionH>
                      <wp:positionV relativeFrom="paragraph">
                        <wp:posOffset>0</wp:posOffset>
                      </wp:positionV>
                      <wp:extent cx="219710" cy="146685"/>
                      <wp:effectExtent l="0" t="0" r="0" b="0"/>
                      <wp:wrapNone/>
                      <wp:docPr id="86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146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53D2F" w:rsidRDefault="00153D2F" w:rsidP="00153D2F">
                                  <w:r>
                                    <w:rPr>
                                      <w:rFonts w:hint="eastAsia"/>
                                    </w:rPr>
                                    <w:t>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1" o:spid="_x0000_s1031" type="#_x0000_t202" style="position:absolute;left:0;text-align:left;margin-left:310.9pt;margin-top:0;width:17.3pt;height:11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" filled="f" stroked="f">
                      <v:textbox inset="5.85pt,.7pt,5.85pt,.7pt">
                        <w:txbxContent>
                          <w:p w:rsidR="00153D2F" w:rsidRDefault="00153D2F" w:rsidP="00153D2F"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D17613" w:rsidRPr="00CA1D0F">
        <w:trPr>
          <w:cantSplit/>
          <w:trHeight w:hRule="exact" w:val="97"/>
        </w:trPr>
        <w:tc>
          <w:tcPr>
            <w:tcW w:w="8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7E4B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17613" w:rsidRDefault="00D17613" w:rsidP="007E4B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17613" w:rsidRDefault="00D17613" w:rsidP="007E4B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4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17613" w:rsidRDefault="00D17613" w:rsidP="007E4B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7E4B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17613" w:rsidRPr="00CA1D0F">
        <w:trPr>
          <w:cantSplit/>
          <w:trHeight w:hRule="exact" w:val="36"/>
        </w:trPr>
        <w:tc>
          <w:tcPr>
            <w:tcW w:w="8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7E4B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17613" w:rsidRDefault="00D17613" w:rsidP="007E4B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17613" w:rsidRDefault="00D17613" w:rsidP="007E4B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4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17613" w:rsidRDefault="00D17613" w:rsidP="007E4B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7E4B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17613" w:rsidRPr="00CA1D0F">
        <w:trPr>
          <w:cantSplit/>
          <w:trHeight w:hRule="exact" w:val="98"/>
        </w:trPr>
        <w:tc>
          <w:tcPr>
            <w:tcW w:w="8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7E4B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17613" w:rsidRDefault="00D17613" w:rsidP="007E4B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2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D17613" w:rsidRDefault="00D17613" w:rsidP="007E4B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4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D17613" w:rsidRDefault="00D17613" w:rsidP="007E4B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7E4B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D17613" w:rsidRDefault="00D17613" w:rsidP="00CF2668">
      <w:pPr>
        <w:pStyle w:val="a3"/>
        <w:spacing w:line="180" w:lineRule="auto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2"/>
        <w:gridCol w:w="104"/>
        <w:gridCol w:w="416"/>
        <w:gridCol w:w="1768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677"/>
      </w:tblGrid>
      <w:tr w:rsidR="00D17613" w:rsidRPr="00CA1D0F">
        <w:trPr>
          <w:cantSplit/>
          <w:trHeight w:hRule="exact" w:val="144"/>
        </w:trPr>
        <w:tc>
          <w:tcPr>
            <w:tcW w:w="31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13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18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CA1D0F">
              <w:rPr>
                <w:rFonts w:ascii="ＭＳ 明朝" w:hAnsi="ＭＳ 明朝" w:hint="eastAsia"/>
                <w:spacing w:val="105"/>
                <w:fitText w:val="1980" w:id="449045253"/>
              </w:rPr>
              <w:t>変更年月</w:t>
            </w:r>
            <w:r w:rsidRPr="00CA1D0F">
              <w:rPr>
                <w:rFonts w:ascii="ＭＳ 明朝" w:hAnsi="ＭＳ 明朝" w:hint="eastAsia"/>
                <w:spacing w:val="45"/>
                <w:fitText w:val="1980" w:id="449045253"/>
              </w:rPr>
              <w:t>日</w:t>
            </w:r>
          </w:p>
        </w:tc>
        <w:tc>
          <w:tcPr>
            <w:tcW w:w="312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dotted" w:sz="4" w:space="0" w:color="000000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31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dotted" w:sz="4" w:space="0" w:color="000000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31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dotted" w:sz="4" w:space="0" w:color="000000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79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397FBB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日</w:t>
            </w:r>
            <w:r>
              <w:rPr>
                <w:rFonts w:ascii="ＭＳ 明朝" w:hAnsi="ＭＳ 明朝" w:hint="eastAsia"/>
                <w:spacing w:val="0"/>
              </w:rPr>
              <w:t xml:space="preserve">        </w:t>
            </w:r>
          </w:p>
        </w:tc>
      </w:tr>
      <w:tr w:rsidR="00D17613" w:rsidRPr="00CA1D0F">
        <w:trPr>
          <w:cantSplit/>
          <w:trHeight w:hRule="exact" w:val="41"/>
        </w:trPr>
        <w:tc>
          <w:tcPr>
            <w:tcW w:w="31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17613" w:rsidRDefault="00D17613" w:rsidP="00F369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F369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84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17613" w:rsidRDefault="00D17613" w:rsidP="00F369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17613" w:rsidRDefault="00D17613" w:rsidP="00F369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nil"/>
              <w:right w:val="dotted" w:sz="4" w:space="0" w:color="000000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nil"/>
              <w:right w:val="dotted" w:sz="4" w:space="0" w:color="000000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nil"/>
              <w:right w:val="dotted" w:sz="4" w:space="0" w:color="000000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79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D17613" w:rsidRPr="00CA1D0F" w:rsidTr="004458CB">
        <w:trPr>
          <w:cantSplit/>
          <w:trHeight w:hRule="exact" w:val="103"/>
        </w:trPr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17613" w:rsidRDefault="00D17613" w:rsidP="00F369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F369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84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17613" w:rsidRDefault="00D17613" w:rsidP="00F369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17613" w:rsidRDefault="00D17613" w:rsidP="00F369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F369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nil"/>
              <w:right w:val="dotted" w:sz="4" w:space="0" w:color="000000"/>
            </w:tcBorders>
          </w:tcPr>
          <w:p w:rsidR="00D17613" w:rsidRDefault="00D17613" w:rsidP="00F369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17613" w:rsidRDefault="00D17613" w:rsidP="00F369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F369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dotted" w:sz="4" w:space="0" w:color="000000"/>
            </w:tcBorders>
          </w:tcPr>
          <w:p w:rsidR="00D17613" w:rsidRDefault="00D17613" w:rsidP="00F369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D17613" w:rsidRDefault="00D17613" w:rsidP="00F369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F369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dotted" w:sz="4" w:space="0" w:color="000000"/>
            </w:tcBorders>
          </w:tcPr>
          <w:p w:rsidR="00D17613" w:rsidRDefault="00D17613" w:rsidP="00F369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D17613" w:rsidRDefault="00D17613" w:rsidP="00F369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9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F369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458CB" w:rsidRPr="00CA1D0F" w:rsidTr="004458CB">
        <w:trPr>
          <w:cantSplit/>
          <w:trHeight w:hRule="exact" w:val="288"/>
        </w:trPr>
        <w:tc>
          <w:tcPr>
            <w:tcW w:w="4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8CB" w:rsidRDefault="004458CB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41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4458CB" w:rsidRDefault="004458CB" w:rsidP="00C9776E">
            <w:pPr>
              <w:pStyle w:val="a3"/>
              <w:spacing w:before="40" w:line="240" w:lineRule="auto"/>
              <w:ind w:leftChars="50" w:left="105"/>
              <w:rPr>
                <w:spacing w:val="0"/>
              </w:rPr>
            </w:pPr>
            <w:r w:rsidRPr="00C9776E">
              <w:rPr>
                <w:rFonts w:ascii="ＭＳ 明朝" w:hAnsi="ＭＳ 明朝" w:hint="eastAsia"/>
                <w:spacing w:val="45"/>
                <w:fitText w:val="300" w:id="449045254"/>
              </w:rPr>
              <w:t>変</w:t>
            </w:r>
          </w:p>
          <w:p w:rsidR="004458CB" w:rsidRDefault="004458CB" w:rsidP="00C9776E">
            <w:pPr>
              <w:pStyle w:val="a3"/>
              <w:spacing w:line="240" w:lineRule="auto"/>
              <w:ind w:leftChars="50" w:left="105"/>
              <w:rPr>
                <w:spacing w:val="0"/>
              </w:rPr>
            </w:pPr>
            <w:r w:rsidRPr="00C9776E">
              <w:rPr>
                <w:rFonts w:ascii="ＭＳ 明朝" w:hAnsi="ＭＳ 明朝" w:hint="eastAsia"/>
                <w:spacing w:val="45"/>
                <w:fitText w:val="300" w:id="449045255"/>
              </w:rPr>
              <w:t>更</w:t>
            </w:r>
          </w:p>
          <w:p w:rsidR="004458CB" w:rsidRDefault="004946C4" w:rsidP="00C9776E">
            <w:pPr>
              <w:pStyle w:val="a3"/>
              <w:spacing w:line="240" w:lineRule="auto"/>
              <w:ind w:leftChars="50" w:left="105"/>
              <w:rPr>
                <w:spacing w:val="0"/>
              </w:rPr>
            </w:pPr>
            <w:r>
              <w:rPr>
                <w:rFonts w:ascii="ＭＳ 明朝" w:hAnsi="ＭＳ 明朝"/>
                <w:noProof/>
                <w:spacing w:val="45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186055</wp:posOffset>
                      </wp:positionV>
                      <wp:extent cx="0" cy="169545"/>
                      <wp:effectExtent l="0" t="0" r="0" b="0"/>
                      <wp:wrapNone/>
                      <wp:docPr id="85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695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96CBFE" id="AutoShape 76" o:spid="_x0000_s1026" type="#_x0000_t32" style="position:absolute;left:0;text-align:left;margin-left:7.05pt;margin-top:14.65pt;width:0;height:13.3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">
                      <v:stroke endarrow="block"/>
                    </v:shape>
                  </w:pict>
                </mc:Fallback>
              </mc:AlternateContent>
            </w:r>
            <w:r w:rsidR="004458CB" w:rsidRPr="00C9776E">
              <w:rPr>
                <w:rFonts w:ascii="ＭＳ 明朝" w:hAnsi="ＭＳ 明朝" w:hint="eastAsia"/>
                <w:spacing w:val="45"/>
                <w:fitText w:val="300" w:id="449045256"/>
              </w:rPr>
              <w:t>後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58CB" w:rsidRDefault="004458CB" w:rsidP="00E71B30">
            <w:pPr>
              <w:pStyle w:val="a3"/>
              <w:spacing w:before="40" w:line="240" w:lineRule="auto"/>
              <w:ind w:leftChars="50" w:left="105"/>
              <w:rPr>
                <w:spacing w:val="0"/>
              </w:rPr>
            </w:pPr>
            <w:r w:rsidRPr="00C07004">
              <w:rPr>
                <w:rFonts w:ascii="ＭＳ 明朝" w:hAnsi="ＭＳ 明朝" w:hint="eastAsia"/>
                <w:spacing w:val="0"/>
                <w:w w:val="94"/>
                <w:sz w:val="18"/>
                <w:szCs w:val="18"/>
                <w:fitText w:val="1530" w:id="449053184"/>
              </w:rPr>
              <w:t>本籍市区町村コー</w:t>
            </w:r>
            <w:r w:rsidRPr="00C07004">
              <w:rPr>
                <w:rFonts w:ascii="ＭＳ 明朝" w:hAnsi="ＭＳ 明朝" w:hint="eastAsia"/>
                <w:spacing w:val="5"/>
                <w:w w:val="94"/>
                <w:sz w:val="18"/>
                <w:szCs w:val="18"/>
                <w:fitText w:val="1530" w:id="449053184"/>
              </w:rPr>
              <w:t>ド</w:t>
            </w: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</w:tcPr>
          <w:p w:rsidR="004458CB" w:rsidRDefault="004458CB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</w:tcPr>
          <w:p w:rsidR="004458CB" w:rsidRDefault="004458CB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</w:tcPr>
          <w:p w:rsidR="004458CB" w:rsidRDefault="004458CB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</w:tcPr>
          <w:p w:rsidR="004458CB" w:rsidRDefault="004458CB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nil"/>
              <w:right w:val="dotted" w:sz="4" w:space="0" w:color="auto"/>
            </w:tcBorders>
          </w:tcPr>
          <w:p w:rsidR="004458CB" w:rsidRDefault="004458CB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1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</w:tcPr>
          <w:p w:rsidR="004458CB" w:rsidRPr="004458CB" w:rsidRDefault="004458CB" w:rsidP="004458CB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5045" w:type="dxa"/>
            <w:gridSpan w:val="1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458CB" w:rsidRPr="004458CB" w:rsidRDefault="004458CB" w:rsidP="004458CB">
            <w:pPr>
              <w:pStyle w:val="a3"/>
              <w:spacing w:line="240" w:lineRule="auto"/>
              <w:ind w:left="60"/>
              <w:rPr>
                <w:spacing w:val="0"/>
                <w:sz w:val="18"/>
                <w:szCs w:val="18"/>
              </w:rPr>
            </w:pPr>
            <w:r w:rsidRPr="004458CB">
              <w:rPr>
                <w:rFonts w:ascii="ＭＳ 明朝" w:hAnsi="ＭＳ 明朝" w:hint="eastAsia"/>
                <w:spacing w:val="0"/>
                <w:sz w:val="18"/>
                <w:szCs w:val="18"/>
                <w:u w:val="single" w:color="000000"/>
              </w:rPr>
              <w:t xml:space="preserve"> </w:t>
            </w:r>
            <w:r w:rsidRPr="004458CB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 xml:space="preserve">　　　　</w:t>
            </w:r>
            <w:r w:rsidRPr="004458CB">
              <w:rPr>
                <w:rFonts w:ascii="ＭＳ 明朝" w:hAnsi="ＭＳ 明朝" w:hint="eastAsia"/>
                <w:sz w:val="18"/>
                <w:szCs w:val="18"/>
              </w:rPr>
              <w:t>都道府県</w:t>
            </w:r>
            <w:r w:rsidRPr="004458CB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 xml:space="preserve">　　　</w:t>
            </w:r>
            <w:r w:rsidR="00397FBB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 xml:space="preserve">　 </w:t>
            </w:r>
            <w:r w:rsidRPr="004458CB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 xml:space="preserve">　</w:t>
            </w:r>
            <w:r w:rsidRPr="004458CB">
              <w:rPr>
                <w:rFonts w:ascii="ＭＳ 明朝" w:hAnsi="ＭＳ 明朝" w:hint="eastAsia"/>
                <w:sz w:val="18"/>
                <w:szCs w:val="18"/>
              </w:rPr>
              <w:t>市郡区</w:t>
            </w:r>
            <w:r w:rsidRPr="004458CB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 xml:space="preserve">　　　　</w:t>
            </w:r>
            <w:r w:rsidRPr="004458CB">
              <w:rPr>
                <w:rFonts w:ascii="ＭＳ 明朝" w:hAnsi="ＭＳ 明朝" w:hint="eastAsia"/>
                <w:sz w:val="18"/>
                <w:szCs w:val="18"/>
              </w:rPr>
              <w:t>区町村</w:t>
            </w:r>
          </w:p>
        </w:tc>
      </w:tr>
      <w:tr w:rsidR="00D17613" w:rsidRPr="00CA1D0F" w:rsidTr="004458CB">
        <w:trPr>
          <w:cantSplit/>
          <w:trHeight w:hRule="exact" w:val="288"/>
        </w:trPr>
        <w:tc>
          <w:tcPr>
            <w:tcW w:w="4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F369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17613" w:rsidRDefault="00D17613" w:rsidP="00F369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17613" w:rsidRDefault="00D17613" w:rsidP="00E71B30">
            <w:pPr>
              <w:pStyle w:val="a3"/>
              <w:spacing w:before="180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本</w:t>
            </w:r>
            <w:r>
              <w:rPr>
                <w:rFonts w:ascii="ＭＳ 明朝" w:hAnsi="ＭＳ 明朝" w:hint="eastAsia"/>
                <w:spacing w:val="0"/>
              </w:rPr>
              <w:t xml:space="preserve">          </w:t>
            </w:r>
            <w:r>
              <w:rPr>
                <w:rFonts w:ascii="ＭＳ 明朝" w:hAnsi="ＭＳ 明朝" w:hint="eastAsia"/>
              </w:rPr>
              <w:t>籍</w:t>
            </w:r>
          </w:p>
        </w:tc>
        <w:tc>
          <w:tcPr>
            <w:tcW w:w="312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dotted" w:sz="4" w:space="0" w:color="000000"/>
              <w:right w:val="dotted" w:sz="4" w:space="0" w:color="auto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dotted" w:sz="4" w:space="0" w:color="auto"/>
              <w:bottom w:val="dotted" w:sz="4" w:space="0" w:color="000000"/>
              <w:right w:val="dotted" w:sz="4" w:space="0" w:color="000000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dotted" w:sz="4" w:space="0" w:color="000000"/>
              <w:right w:val="single" w:sz="12" w:space="0" w:color="000000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D17613" w:rsidRPr="00CA1D0F">
        <w:trPr>
          <w:cantSplit/>
          <w:trHeight w:hRule="exact" w:val="290"/>
        </w:trPr>
        <w:tc>
          <w:tcPr>
            <w:tcW w:w="4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F369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17613" w:rsidRDefault="00D17613" w:rsidP="00F369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17613" w:rsidRDefault="00D17613" w:rsidP="00F369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000000"/>
              <w:bottom w:val="single" w:sz="12" w:space="0" w:color="000000"/>
              <w:right w:val="dotted" w:sz="4" w:space="0" w:color="000000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D17613" w:rsidRDefault="004946C4" w:rsidP="00F3691B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127635</wp:posOffset>
                      </wp:positionV>
                      <wp:extent cx="625475" cy="146050"/>
                      <wp:effectExtent l="0" t="0" r="0" b="0"/>
                      <wp:wrapNone/>
                      <wp:docPr id="84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475" cy="146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53D2F" w:rsidRPr="00153D2F" w:rsidRDefault="00153D2F" w:rsidP="00153D2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確認欄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8" o:spid="_x0000_s1032" type="#_x0000_t202" style="position:absolute;left:0;text-align:left;margin-left:12.1pt;margin-top:10.05pt;width:49.25pt;height:1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YOQugIAAL8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" filled="f" stroked="f">
                      <v:textbox inset="5.85pt,.7pt,5.85pt,.7pt">
                        <w:txbxContent>
                          <w:p w:rsidR="00153D2F" w:rsidRPr="00153D2F" w:rsidRDefault="00153D2F" w:rsidP="00153D2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確認欄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</w:tr>
    </w:tbl>
    <w:p w:rsidR="00D17613" w:rsidRDefault="004946C4" w:rsidP="00F3691B">
      <w:pPr>
        <w:pStyle w:val="a3"/>
        <w:spacing w:line="120" w:lineRule="auto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5778500</wp:posOffset>
                </wp:positionH>
                <wp:positionV relativeFrom="paragraph">
                  <wp:posOffset>76835</wp:posOffset>
                </wp:positionV>
                <wp:extent cx="0" cy="168910"/>
                <wp:effectExtent l="0" t="0" r="0" b="0"/>
                <wp:wrapNone/>
                <wp:docPr id="83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9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7C10A7" id="Line 61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pt,6.05pt" to="45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column">
                  <wp:posOffset>5778500</wp:posOffset>
                </wp:positionH>
                <wp:positionV relativeFrom="paragraph">
                  <wp:posOffset>80645</wp:posOffset>
                </wp:positionV>
                <wp:extent cx="198120" cy="0"/>
                <wp:effectExtent l="0" t="0" r="0" b="0"/>
                <wp:wrapNone/>
                <wp:docPr id="8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0430E" id="Line 19" o:spid="_x0000_s102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pt,6.35pt" to="470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" o:allowincell="f" strokeweight=".5pt"/>
            </w:pict>
          </mc:Fallback>
        </mc:AlternateConten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84"/>
        <w:gridCol w:w="936"/>
        <w:gridCol w:w="832"/>
        <w:gridCol w:w="6240"/>
        <w:gridCol w:w="520"/>
      </w:tblGrid>
      <w:tr w:rsidR="00D17613" w:rsidRPr="00CA1D0F">
        <w:trPr>
          <w:cantSplit/>
          <w:trHeight w:hRule="exact" w:val="35"/>
        </w:trPr>
        <w:tc>
          <w:tcPr>
            <w:tcW w:w="8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7613" w:rsidRDefault="004946C4" w:rsidP="00F3691B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0" allowOverlap="1">
                      <wp:simplePos x="0" y="0"/>
                      <wp:positionH relativeFrom="column">
                        <wp:posOffset>5976620</wp:posOffset>
                      </wp:positionH>
                      <wp:positionV relativeFrom="paragraph">
                        <wp:posOffset>0</wp:posOffset>
                      </wp:positionV>
                      <wp:extent cx="0" cy="168910"/>
                      <wp:effectExtent l="0" t="0" r="0" b="0"/>
                      <wp:wrapNone/>
                      <wp:docPr id="81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89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4E5E99" id="Line 20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0.6pt,0" to="470.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0" allowOverlap="1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97155</wp:posOffset>
                      </wp:positionV>
                      <wp:extent cx="132080" cy="0"/>
                      <wp:effectExtent l="0" t="0" r="0" b="0"/>
                      <wp:wrapNone/>
                      <wp:docPr id="80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0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82F4D1" id="Line 21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2pt,7.65pt" to="41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0" allowOverlap="1">
                      <wp:simplePos x="0" y="0"/>
                      <wp:positionH relativeFrom="column">
                        <wp:posOffset>5778500</wp:posOffset>
                      </wp:positionH>
                      <wp:positionV relativeFrom="paragraph">
                        <wp:posOffset>172085</wp:posOffset>
                      </wp:positionV>
                      <wp:extent cx="198120" cy="0"/>
                      <wp:effectExtent l="0" t="0" r="0" b="0"/>
                      <wp:wrapNone/>
                      <wp:docPr id="79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43F035" id="Line 22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pt,13.55pt" to="470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" o:allowincell="f" strokeweight=".5pt"/>
                  </w:pict>
                </mc:Fallback>
              </mc:AlternateContent>
            </w:r>
          </w:p>
        </w:tc>
        <w:tc>
          <w:tcPr>
            <w:tcW w:w="93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17613" w:rsidRDefault="00D17613" w:rsidP="00C4711F">
            <w:pPr>
              <w:pStyle w:val="a3"/>
              <w:spacing w:line="240" w:lineRule="auto"/>
              <w:ind w:leftChars="20" w:left="42"/>
              <w:rPr>
                <w:spacing w:val="0"/>
              </w:rPr>
            </w:pPr>
            <w:r w:rsidRPr="00F35F27">
              <w:rPr>
                <w:rFonts w:ascii="ＭＳ 明朝" w:hAnsi="ＭＳ 明朝" w:hint="eastAsia"/>
                <w:spacing w:val="45"/>
                <w:fitText w:val="735" w:id="449055232"/>
              </w:rPr>
              <w:t>変更</w:t>
            </w:r>
            <w:r w:rsidRPr="00F35F27">
              <w:rPr>
                <w:rFonts w:ascii="ＭＳ 明朝" w:hAnsi="ＭＳ 明朝" w:hint="eastAsia"/>
                <w:spacing w:val="-37"/>
                <w:fitText w:val="735" w:id="449055232"/>
              </w:rPr>
              <w:t>前</w:t>
            </w:r>
          </w:p>
        </w:tc>
        <w:tc>
          <w:tcPr>
            <w:tcW w:w="832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本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籍</w:t>
            </w:r>
          </w:p>
        </w:tc>
        <w:tc>
          <w:tcPr>
            <w:tcW w:w="6240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D17613" w:rsidRDefault="004946C4" w:rsidP="00F3691B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3951605</wp:posOffset>
                      </wp:positionH>
                      <wp:positionV relativeFrom="paragraph">
                        <wp:posOffset>-15875</wp:posOffset>
                      </wp:positionV>
                      <wp:extent cx="219710" cy="146685"/>
                      <wp:effectExtent l="0" t="0" r="0" b="0"/>
                      <wp:wrapNone/>
                      <wp:docPr id="78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146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53D2F" w:rsidRDefault="00153D2F">
                                  <w:r>
                                    <w:rPr>
                                      <w:rFonts w:hint="eastAsia"/>
                                    </w:rPr>
                                    <w:t>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0" o:spid="_x0000_s1033" type="#_x0000_t202" style="position:absolute;left:0;text-align:left;margin-left:311.15pt;margin-top:-1.25pt;width:17.3pt;height:11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" filled="f" stroked="f">
                      <v:textbox inset="5.85pt,.7pt,5.85pt,.7pt">
                        <w:txbxContent>
                          <w:p w:rsidR="00153D2F" w:rsidRDefault="00153D2F"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D17613" w:rsidRPr="00CA1D0F">
        <w:trPr>
          <w:cantSplit/>
          <w:trHeight w:hRule="exact" w:val="97"/>
        </w:trPr>
        <w:tc>
          <w:tcPr>
            <w:tcW w:w="8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7E4B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17613" w:rsidRDefault="00D17613" w:rsidP="007E4B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17613" w:rsidRDefault="00D17613" w:rsidP="007E4B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4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17613" w:rsidRDefault="00D17613" w:rsidP="007E4B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7E4B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17613" w:rsidRPr="00CA1D0F">
        <w:trPr>
          <w:cantSplit/>
          <w:trHeight w:hRule="exact" w:val="36"/>
        </w:trPr>
        <w:tc>
          <w:tcPr>
            <w:tcW w:w="8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7E4B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17613" w:rsidRDefault="00D17613" w:rsidP="007E4B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17613" w:rsidRDefault="00D17613" w:rsidP="007E4B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4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17613" w:rsidRDefault="00D17613" w:rsidP="007E4B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7E4B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17613" w:rsidRPr="00CA1D0F">
        <w:trPr>
          <w:cantSplit/>
          <w:trHeight w:hRule="exact" w:val="98"/>
        </w:trPr>
        <w:tc>
          <w:tcPr>
            <w:tcW w:w="8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7E4B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17613" w:rsidRDefault="00D17613" w:rsidP="007E4B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2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D17613" w:rsidRDefault="00D17613" w:rsidP="007E4B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4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D17613" w:rsidRDefault="00D17613" w:rsidP="007E4B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7E4B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D17613" w:rsidRDefault="00D17613" w:rsidP="00CF2668">
      <w:pPr>
        <w:pStyle w:val="a3"/>
        <w:spacing w:line="180" w:lineRule="auto"/>
        <w:rPr>
          <w:spacing w:val="0"/>
        </w:rPr>
      </w:pPr>
    </w:p>
    <w:p w:rsidR="00D17613" w:rsidRPr="004458CB" w:rsidRDefault="00D17613" w:rsidP="007E4B1A">
      <w:pPr>
        <w:pStyle w:val="a3"/>
        <w:spacing w:line="240" w:lineRule="auto"/>
        <w:rPr>
          <w:b/>
          <w:spacing w:val="0"/>
        </w:rPr>
      </w:pPr>
      <w:r>
        <w:rPr>
          <w:rFonts w:ascii="ＭＳ 明朝" w:hAnsi="ＭＳ 明朝" w:hint="eastAsia"/>
          <w:spacing w:val="0"/>
        </w:rPr>
        <w:t xml:space="preserve">     </w:t>
      </w:r>
      <w:r>
        <w:rPr>
          <w:rFonts w:ascii="ＭＳ 明朝" w:hAnsi="ＭＳ 明朝" w:hint="eastAsia"/>
        </w:rPr>
        <w:t>◎業務に従事する宅地建物取引業者に関する事項</w:t>
      </w:r>
      <w:r>
        <w:rPr>
          <w:rFonts w:ascii="ＭＳ 明朝" w:hAnsi="ＭＳ 明朝" w:hint="eastAsia"/>
          <w:spacing w:val="0"/>
        </w:rPr>
        <w:t xml:space="preserve">               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"/>
        <w:gridCol w:w="312"/>
        <w:gridCol w:w="104"/>
        <w:gridCol w:w="416"/>
        <w:gridCol w:w="416"/>
        <w:gridCol w:w="1352"/>
        <w:gridCol w:w="312"/>
        <w:gridCol w:w="52"/>
        <w:gridCol w:w="260"/>
        <w:gridCol w:w="312"/>
        <w:gridCol w:w="312"/>
        <w:gridCol w:w="52"/>
        <w:gridCol w:w="260"/>
        <w:gridCol w:w="312"/>
        <w:gridCol w:w="312"/>
        <w:gridCol w:w="52"/>
        <w:gridCol w:w="260"/>
        <w:gridCol w:w="312"/>
        <w:gridCol w:w="312"/>
        <w:gridCol w:w="52"/>
        <w:gridCol w:w="260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676"/>
      </w:tblGrid>
      <w:tr w:rsidR="00D17613" w:rsidRPr="004458CB" w:rsidTr="00CF2668">
        <w:trPr>
          <w:gridBefore w:val="1"/>
          <w:wBefore w:w="52" w:type="dxa"/>
          <w:cantSplit/>
          <w:trHeight w:hRule="exact" w:val="103"/>
        </w:trPr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17613" w:rsidRPr="004458CB" w:rsidRDefault="00D17613" w:rsidP="007E4B1A">
            <w:pPr>
              <w:pStyle w:val="a3"/>
              <w:spacing w:line="240" w:lineRule="auto"/>
              <w:rPr>
                <w:b/>
                <w:spacing w:val="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:rsidR="00D17613" w:rsidRPr="004458CB" w:rsidRDefault="00D17613" w:rsidP="007E4B1A">
            <w:pPr>
              <w:pStyle w:val="a3"/>
              <w:spacing w:line="240" w:lineRule="auto"/>
              <w:rPr>
                <w:b/>
                <w:spacing w:val="0"/>
              </w:rPr>
            </w:pPr>
          </w:p>
        </w:tc>
        <w:tc>
          <w:tcPr>
            <w:tcW w:w="2496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17613" w:rsidRPr="004458CB" w:rsidRDefault="00D17613" w:rsidP="007E4B1A">
            <w:pPr>
              <w:pStyle w:val="a3"/>
              <w:spacing w:line="240" w:lineRule="auto"/>
              <w:rPr>
                <w:b/>
                <w:spacing w:val="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D17613" w:rsidRPr="004458CB" w:rsidRDefault="00D17613" w:rsidP="007E4B1A">
            <w:pPr>
              <w:pStyle w:val="a3"/>
              <w:spacing w:line="240" w:lineRule="auto"/>
              <w:rPr>
                <w:b/>
                <w:spacing w:val="0"/>
              </w:rPr>
            </w:pPr>
          </w:p>
        </w:tc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7613" w:rsidRPr="004458CB" w:rsidRDefault="00D17613" w:rsidP="007E4B1A">
            <w:pPr>
              <w:pStyle w:val="a3"/>
              <w:spacing w:line="240" w:lineRule="auto"/>
              <w:rPr>
                <w:b/>
                <w:spacing w:val="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17613" w:rsidRPr="004458CB" w:rsidRDefault="00D17613" w:rsidP="007E4B1A">
            <w:pPr>
              <w:pStyle w:val="a3"/>
              <w:spacing w:line="240" w:lineRule="auto"/>
              <w:rPr>
                <w:b/>
                <w:spacing w:val="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D17613" w:rsidRPr="004458CB" w:rsidRDefault="00D17613" w:rsidP="007E4B1A">
            <w:pPr>
              <w:pStyle w:val="a3"/>
              <w:spacing w:line="240" w:lineRule="auto"/>
              <w:rPr>
                <w:b/>
                <w:spacing w:val="0"/>
              </w:rPr>
            </w:pPr>
          </w:p>
        </w:tc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7613" w:rsidRPr="004458CB" w:rsidRDefault="00D17613" w:rsidP="007E4B1A">
            <w:pPr>
              <w:pStyle w:val="a3"/>
              <w:spacing w:before="105" w:line="240" w:lineRule="auto"/>
              <w:rPr>
                <w:b/>
                <w:spacing w:val="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17613" w:rsidRPr="004458CB" w:rsidRDefault="00D17613" w:rsidP="007E4B1A">
            <w:pPr>
              <w:pStyle w:val="a3"/>
              <w:spacing w:line="240" w:lineRule="auto"/>
              <w:rPr>
                <w:b/>
                <w:spacing w:val="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D17613" w:rsidRPr="004458CB" w:rsidRDefault="00D17613" w:rsidP="007E4B1A">
            <w:pPr>
              <w:pStyle w:val="a3"/>
              <w:spacing w:line="240" w:lineRule="auto"/>
              <w:rPr>
                <w:b/>
                <w:spacing w:val="0"/>
              </w:rPr>
            </w:pPr>
          </w:p>
        </w:tc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7613" w:rsidRPr="004458CB" w:rsidRDefault="00D17613" w:rsidP="007E4B1A">
            <w:pPr>
              <w:pStyle w:val="a3"/>
              <w:spacing w:before="105" w:line="240" w:lineRule="auto"/>
              <w:rPr>
                <w:b/>
                <w:spacing w:val="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17613" w:rsidRPr="004458CB" w:rsidRDefault="00D17613" w:rsidP="007E4B1A">
            <w:pPr>
              <w:pStyle w:val="a3"/>
              <w:spacing w:line="240" w:lineRule="auto"/>
              <w:rPr>
                <w:b/>
                <w:spacing w:val="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D17613" w:rsidRPr="004458CB" w:rsidRDefault="00D17613" w:rsidP="007E4B1A">
            <w:pPr>
              <w:pStyle w:val="a3"/>
              <w:spacing w:line="240" w:lineRule="auto"/>
              <w:rPr>
                <w:b/>
                <w:spacing w:val="0"/>
              </w:rPr>
            </w:pPr>
          </w:p>
        </w:tc>
        <w:tc>
          <w:tcPr>
            <w:tcW w:w="3744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7613" w:rsidRPr="004458CB" w:rsidRDefault="00D17613" w:rsidP="007E4B1A">
            <w:pPr>
              <w:pStyle w:val="a3"/>
              <w:spacing w:line="240" w:lineRule="auto"/>
              <w:rPr>
                <w:b/>
                <w:spacing w:val="0"/>
              </w:rPr>
            </w:pPr>
            <w:r w:rsidRPr="004458CB">
              <w:rPr>
                <w:rFonts w:ascii="ＭＳ 明朝" w:hAnsi="ＭＳ 明朝" w:hint="eastAsia"/>
                <w:b/>
                <w:spacing w:val="0"/>
              </w:rPr>
              <w:t xml:space="preserve">        </w:t>
            </w:r>
          </w:p>
          <w:p w:rsidR="00D17613" w:rsidRPr="004458CB" w:rsidRDefault="00D17613" w:rsidP="007E4B1A">
            <w:pPr>
              <w:pStyle w:val="a3"/>
              <w:spacing w:line="240" w:lineRule="auto"/>
              <w:rPr>
                <w:b/>
                <w:spacing w:val="0"/>
              </w:rPr>
            </w:pPr>
          </w:p>
        </w:tc>
      </w:tr>
      <w:tr w:rsidR="00D17613" w:rsidRPr="00CA1D0F" w:rsidTr="00CF2668">
        <w:trPr>
          <w:gridBefore w:val="1"/>
          <w:wBefore w:w="52" w:type="dxa"/>
          <w:cantSplit/>
          <w:trHeight w:hRule="exact" w:val="41"/>
        </w:trPr>
        <w:tc>
          <w:tcPr>
            <w:tcW w:w="312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14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184" w:type="dxa"/>
            <w:gridSpan w:val="3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CA1D0F">
              <w:rPr>
                <w:rFonts w:ascii="ＭＳ 明朝" w:hAnsi="ＭＳ 明朝" w:hint="eastAsia"/>
                <w:spacing w:val="105"/>
                <w:fitText w:val="1980" w:id="449045259"/>
              </w:rPr>
              <w:t>変更年月</w:t>
            </w:r>
            <w:r w:rsidRPr="00CA1D0F">
              <w:rPr>
                <w:rFonts w:ascii="ＭＳ 明朝" w:hAnsi="ＭＳ 明朝" w:hint="eastAsia"/>
                <w:spacing w:val="45"/>
                <w:fitText w:val="1980" w:id="449045259"/>
              </w:rPr>
              <w:t>日</w:t>
            </w:r>
          </w:p>
        </w:tc>
        <w:tc>
          <w:tcPr>
            <w:tcW w:w="312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single" w:sz="12" w:space="0" w:color="000000"/>
              <w:bottom w:val="nil"/>
              <w:right w:val="dotted" w:sz="4" w:space="0" w:color="000000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7D01" w:rsidRPr="00827D01" w:rsidRDefault="004946C4" w:rsidP="00397FBB">
            <w:pPr>
              <w:pStyle w:val="a3"/>
              <w:spacing w:line="240" w:lineRule="auto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-13335</wp:posOffset>
                      </wp:positionV>
                      <wp:extent cx="182880" cy="182880"/>
                      <wp:effectExtent l="0" t="0" r="0" b="0"/>
                      <wp:wrapNone/>
                      <wp:docPr id="77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711F" w:rsidRDefault="00C4711F" w:rsidP="00C4711F"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34" type="#_x0000_t202" style="position:absolute;left:0;text-align:left;margin-left:11.6pt;margin-top:-1.05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" filled="f" stroked="f">
                      <v:textbox inset="5.85pt,.7pt,5.85pt,.7pt">
                        <w:txbxContent>
                          <w:p w:rsidR="00C4711F" w:rsidRDefault="00C4711F" w:rsidP="00C4711F"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single" w:sz="12" w:space="0" w:color="000000"/>
              <w:bottom w:val="nil"/>
              <w:right w:val="dotted" w:sz="4" w:space="0" w:color="000000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17613" w:rsidRDefault="004946C4" w:rsidP="00397FBB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-13335</wp:posOffset>
                      </wp:positionV>
                      <wp:extent cx="245745" cy="182880"/>
                      <wp:effectExtent l="0" t="0" r="0" b="0"/>
                      <wp:wrapNone/>
                      <wp:docPr id="76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711F" w:rsidRDefault="00C4711F" w:rsidP="00C4711F">
                                  <w:pPr>
                                    <w:ind w:leftChars="20" w:left="42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" o:spid="_x0000_s1035" type="#_x0000_t202" style="position:absolute;left:0;text-align:left;margin-left:8.6pt;margin-top:-1.05pt;width:19.35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MuIugIAAL8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" filled="f" stroked="f">
                      <v:textbox inset="5.85pt,.7pt,5.85pt,.7pt">
                        <w:txbxContent>
                          <w:p w:rsidR="00C4711F" w:rsidRDefault="00C4711F" w:rsidP="00C4711F">
                            <w:pPr>
                              <w:ind w:leftChars="20" w:left="42"/>
                            </w:pP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single" w:sz="12" w:space="0" w:color="000000"/>
              <w:bottom w:val="nil"/>
              <w:right w:val="dotted" w:sz="4" w:space="0" w:color="000000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17613" w:rsidRDefault="004946C4" w:rsidP="00397FBB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-13335</wp:posOffset>
                      </wp:positionV>
                      <wp:extent cx="245745" cy="182880"/>
                      <wp:effectExtent l="0" t="0" r="0" b="0"/>
                      <wp:wrapNone/>
                      <wp:docPr id="75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711F" w:rsidRDefault="00C4711F" w:rsidP="00C4711F">
                                  <w:pPr>
                                    <w:ind w:leftChars="20" w:left="42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" o:spid="_x0000_s1036" type="#_x0000_t202" style="position:absolute;left:0;text-align:left;margin-left:8.1pt;margin-top:-1.05pt;width:19.35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NqjugIAAMA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" filled="f" stroked="f">
                      <v:textbox inset="5.85pt,.7pt,5.85pt,.7pt">
                        <w:txbxContent>
                          <w:p w:rsidR="00C4711F" w:rsidRDefault="00C4711F" w:rsidP="00C4711F">
                            <w:pPr>
                              <w:ind w:leftChars="20" w:left="42"/>
                            </w:pP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74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D17613" w:rsidRPr="00CA1D0F" w:rsidTr="00CF2668">
        <w:trPr>
          <w:gridBefore w:val="1"/>
          <w:wBefore w:w="52" w:type="dxa"/>
          <w:cantSplit/>
          <w:trHeight w:hRule="exact" w:val="103"/>
        </w:trPr>
        <w:tc>
          <w:tcPr>
            <w:tcW w:w="31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17613" w:rsidRDefault="00D17613" w:rsidP="00F369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F369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84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17613" w:rsidRDefault="00D17613" w:rsidP="00F369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17613" w:rsidRDefault="00D17613" w:rsidP="00F369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F369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nil"/>
              <w:right w:val="dotted" w:sz="4" w:space="0" w:color="000000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nil"/>
              <w:right w:val="dotted" w:sz="4" w:space="0" w:color="000000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nil"/>
              <w:right w:val="dotted" w:sz="4" w:space="0" w:color="000000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74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D17613" w:rsidRPr="00CA1D0F" w:rsidTr="00CF2668">
        <w:trPr>
          <w:gridBefore w:val="1"/>
          <w:wBefore w:w="52" w:type="dxa"/>
          <w:cantSplit/>
          <w:trHeight w:hRule="exact" w:val="41"/>
        </w:trPr>
        <w:tc>
          <w:tcPr>
            <w:tcW w:w="31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17613" w:rsidRDefault="00D17613" w:rsidP="00F369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F369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84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17613" w:rsidRDefault="00D17613" w:rsidP="00F369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17613" w:rsidRDefault="00D17613" w:rsidP="00F369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gridSpan w:val="2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nil"/>
              <w:right w:val="dotted" w:sz="4" w:space="0" w:color="000000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nil"/>
              <w:right w:val="dotted" w:sz="4" w:space="0" w:color="000000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nil"/>
              <w:right w:val="dotted" w:sz="4" w:space="0" w:color="000000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74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D17613" w:rsidRPr="00CA1D0F" w:rsidTr="00CF2668">
        <w:trPr>
          <w:gridBefore w:val="1"/>
          <w:wBefore w:w="52" w:type="dxa"/>
          <w:cantSplit/>
          <w:trHeight w:hRule="exact" w:val="103"/>
        </w:trPr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17613" w:rsidRDefault="00D17613" w:rsidP="00F369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F369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84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17613" w:rsidRDefault="00D17613" w:rsidP="00F369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17613" w:rsidRDefault="00D17613" w:rsidP="00F369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F369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nil"/>
              <w:right w:val="dotted" w:sz="4" w:space="0" w:color="000000"/>
            </w:tcBorders>
          </w:tcPr>
          <w:p w:rsidR="00D17613" w:rsidRDefault="00D17613" w:rsidP="00F369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17613" w:rsidRDefault="00D17613" w:rsidP="00F369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F369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nil"/>
              <w:right w:val="dotted" w:sz="4" w:space="0" w:color="000000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nil"/>
              <w:right w:val="dotted" w:sz="4" w:space="0" w:color="000000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74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D17613" w:rsidRPr="00CA1D0F" w:rsidTr="00CF2668">
        <w:trPr>
          <w:gridBefore w:val="1"/>
          <w:wBefore w:w="52" w:type="dxa"/>
          <w:cantSplit/>
          <w:trHeight w:hRule="exact" w:val="288"/>
        </w:trPr>
        <w:tc>
          <w:tcPr>
            <w:tcW w:w="4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41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D17613" w:rsidRDefault="00D17613" w:rsidP="00C9776E">
            <w:pPr>
              <w:pStyle w:val="a3"/>
              <w:spacing w:before="40" w:line="240" w:lineRule="auto"/>
              <w:ind w:leftChars="50" w:left="105"/>
              <w:rPr>
                <w:spacing w:val="0"/>
              </w:rPr>
            </w:pPr>
            <w:r w:rsidRPr="007E4B1A">
              <w:rPr>
                <w:rFonts w:ascii="ＭＳ 明朝" w:hAnsi="ＭＳ 明朝" w:hint="eastAsia"/>
                <w:spacing w:val="45"/>
                <w:fitText w:val="300" w:id="449045260"/>
              </w:rPr>
              <w:t>変</w:t>
            </w:r>
          </w:p>
          <w:p w:rsidR="00D17613" w:rsidRDefault="00D17613" w:rsidP="00C9776E">
            <w:pPr>
              <w:pStyle w:val="a3"/>
              <w:spacing w:line="240" w:lineRule="auto"/>
              <w:ind w:leftChars="50" w:left="105"/>
              <w:rPr>
                <w:spacing w:val="0"/>
              </w:rPr>
            </w:pPr>
            <w:r w:rsidRPr="00C9776E">
              <w:rPr>
                <w:rFonts w:ascii="ＭＳ 明朝" w:hAnsi="ＭＳ 明朝" w:hint="eastAsia"/>
                <w:spacing w:val="45"/>
                <w:fitText w:val="300" w:id="449045261"/>
              </w:rPr>
              <w:t>更</w:t>
            </w:r>
          </w:p>
          <w:p w:rsidR="00D17613" w:rsidRDefault="00D17613" w:rsidP="00C9776E">
            <w:pPr>
              <w:pStyle w:val="a3"/>
              <w:spacing w:line="240" w:lineRule="auto"/>
              <w:ind w:leftChars="50" w:left="105"/>
              <w:rPr>
                <w:spacing w:val="0"/>
              </w:rPr>
            </w:pPr>
            <w:r w:rsidRPr="00C9776E">
              <w:rPr>
                <w:rFonts w:ascii="ＭＳ 明朝" w:hAnsi="ＭＳ 明朝" w:hint="eastAsia"/>
                <w:spacing w:val="45"/>
                <w:fitText w:val="300" w:id="449045262"/>
              </w:rPr>
              <w:t>後</w:t>
            </w:r>
          </w:p>
        </w:tc>
        <w:tc>
          <w:tcPr>
            <w:tcW w:w="176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D17613" w:rsidRDefault="00D17613" w:rsidP="00C9776E">
            <w:pPr>
              <w:pStyle w:val="a3"/>
              <w:spacing w:before="120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C07004">
              <w:rPr>
                <w:rFonts w:ascii="ＭＳ 明朝" w:hAnsi="ＭＳ 明朝" w:hint="eastAsia"/>
                <w:spacing w:val="20"/>
                <w:fitText w:val="1460" w:id="449045263"/>
              </w:rPr>
              <w:t>商号又は名</w:t>
            </w:r>
            <w:r w:rsidRPr="00C07004">
              <w:rPr>
                <w:rFonts w:ascii="ＭＳ 明朝" w:hAnsi="ＭＳ 明朝" w:hint="eastAsia"/>
                <w:spacing w:val="0"/>
                <w:fitText w:val="1460" w:id="449045263"/>
              </w:rPr>
              <w:t>称</w:t>
            </w:r>
          </w:p>
        </w:tc>
        <w:tc>
          <w:tcPr>
            <w:tcW w:w="312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gridSpan w:val="2"/>
            <w:tcBorders>
              <w:top w:val="single" w:sz="12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gridSpan w:val="2"/>
            <w:tcBorders>
              <w:top w:val="single" w:sz="12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gridSpan w:val="2"/>
            <w:tcBorders>
              <w:top w:val="single" w:sz="12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gridSpan w:val="2"/>
            <w:tcBorders>
              <w:top w:val="single" w:sz="12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dotted" w:sz="4" w:space="0" w:color="000000"/>
              <w:right w:val="single" w:sz="12" w:space="0" w:color="000000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D17613" w:rsidRPr="00CA1D0F" w:rsidTr="00CF2668">
        <w:trPr>
          <w:gridBefore w:val="1"/>
          <w:wBefore w:w="52" w:type="dxa"/>
          <w:cantSplit/>
          <w:trHeight w:hRule="exact" w:val="288"/>
        </w:trPr>
        <w:tc>
          <w:tcPr>
            <w:tcW w:w="4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F369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17613" w:rsidRDefault="00D17613" w:rsidP="00F369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8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17613" w:rsidRDefault="00D17613" w:rsidP="00F369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000000"/>
              <w:bottom w:val="single" w:sz="12" w:space="0" w:color="000000"/>
              <w:right w:val="dotted" w:sz="4" w:space="0" w:color="000000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D17613" w:rsidRPr="00CA1D0F" w:rsidTr="00CF2668">
        <w:trPr>
          <w:gridBefore w:val="1"/>
          <w:wBefore w:w="52" w:type="dxa"/>
          <w:cantSplit/>
          <w:trHeight w:hRule="exact" w:val="292"/>
        </w:trPr>
        <w:tc>
          <w:tcPr>
            <w:tcW w:w="4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F369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17613" w:rsidRDefault="00D17613" w:rsidP="00F369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CA1D0F">
              <w:rPr>
                <w:rFonts w:ascii="ＭＳ 明朝" w:hAnsi="ＭＳ 明朝" w:hint="eastAsia"/>
                <w:spacing w:val="60"/>
                <w:fitText w:val="1560" w:id="449045264"/>
              </w:rPr>
              <w:t>免許証番</w:t>
            </w:r>
            <w:r w:rsidRPr="00CA1D0F">
              <w:rPr>
                <w:rFonts w:ascii="ＭＳ 明朝" w:hAnsi="ＭＳ 明朝" w:hint="eastAsia"/>
                <w:spacing w:val="15"/>
                <w:fitText w:val="1560" w:id="449045264"/>
              </w:rPr>
              <w:t>号</w:t>
            </w:r>
          </w:p>
        </w:tc>
        <w:tc>
          <w:tcPr>
            <w:tcW w:w="312" w:type="dxa"/>
            <w:tcBorders>
              <w:top w:val="nil"/>
              <w:left w:val="single" w:sz="12" w:space="0" w:color="000000"/>
              <w:bottom w:val="single" w:sz="12" w:space="0" w:color="000000"/>
              <w:right w:val="dotted" w:sz="4" w:space="0" w:color="000000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397FBB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(</w:t>
            </w:r>
            <w:r w:rsidR="00397FBB">
              <w:rPr>
                <w:rFonts w:ascii="ＭＳ 明朝" w:hAnsi="ＭＳ 明朝" w:hint="eastAsia"/>
              </w:rPr>
              <w:t xml:space="preserve"> 　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3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79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D17613" w:rsidRPr="004458CB" w:rsidTr="00CF2668">
        <w:trPr>
          <w:cantSplit/>
          <w:trHeight w:hRule="exact" w:val="103"/>
        </w:trPr>
        <w:tc>
          <w:tcPr>
            <w:tcW w:w="88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7613" w:rsidRDefault="004946C4" w:rsidP="00F3691B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10795</wp:posOffset>
                      </wp:positionV>
                      <wp:extent cx="0" cy="603885"/>
                      <wp:effectExtent l="0" t="0" r="0" b="0"/>
                      <wp:wrapNone/>
                      <wp:docPr id="74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6038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44164D" id="AutoShape 40" o:spid="_x0000_s1026" type="#_x0000_t32" style="position:absolute;left:0;text-align:left;margin-left:30.55pt;margin-top:.85pt;width:0;height:47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0" allowOverlap="1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633730</wp:posOffset>
                      </wp:positionV>
                      <wp:extent cx="132080" cy="0"/>
                      <wp:effectExtent l="0" t="0" r="0" b="0"/>
                      <wp:wrapNone/>
                      <wp:docPr id="73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0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0FF36A" id="Line 26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2pt,49.9pt" to="41.6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0" allowOverlap="1">
                      <wp:simplePos x="0" y="0"/>
                      <wp:positionH relativeFrom="column">
                        <wp:posOffset>5778500</wp:posOffset>
                      </wp:positionH>
                      <wp:positionV relativeFrom="paragraph">
                        <wp:posOffset>821690</wp:posOffset>
                      </wp:positionV>
                      <wp:extent cx="198120" cy="0"/>
                      <wp:effectExtent l="0" t="0" r="0" b="0"/>
                      <wp:wrapNone/>
                      <wp:docPr id="72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0EBE8E" id="Line 27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pt,64.7pt" to="470.6pt,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>
                      <wp:simplePos x="0" y="0"/>
                      <wp:positionH relativeFrom="column">
                        <wp:posOffset>5976620</wp:posOffset>
                      </wp:positionH>
                      <wp:positionV relativeFrom="paragraph">
                        <wp:posOffset>818515</wp:posOffset>
                      </wp:positionV>
                      <wp:extent cx="0" cy="158115"/>
                      <wp:effectExtent l="0" t="0" r="0" b="0"/>
                      <wp:wrapNone/>
                      <wp:docPr id="71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811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8FB790" id="Line 28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0.6pt,64.45pt" to="470.6pt,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>
                      <wp:simplePos x="0" y="0"/>
                      <wp:positionH relativeFrom="column">
                        <wp:posOffset>5778500</wp:posOffset>
                      </wp:positionH>
                      <wp:positionV relativeFrom="paragraph">
                        <wp:posOffset>979805</wp:posOffset>
                      </wp:positionV>
                      <wp:extent cx="198120" cy="0"/>
                      <wp:effectExtent l="0" t="0" r="0" b="0"/>
                      <wp:wrapNone/>
                      <wp:docPr id="70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D79110" id="Line 29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pt,77.15pt" to="470.6pt,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" o:allowincell="f" strokeweight=".5pt"/>
                  </w:pict>
                </mc:Fallback>
              </mc:AlternateConten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776E" w:rsidRDefault="00C9776E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744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7613" w:rsidRPr="004458CB" w:rsidRDefault="00D17613" w:rsidP="00397FBB">
            <w:pPr>
              <w:pStyle w:val="a3"/>
              <w:spacing w:line="240" w:lineRule="auto"/>
              <w:rPr>
                <w:b/>
                <w:spacing w:val="0"/>
              </w:rPr>
            </w:pPr>
            <w:r w:rsidRPr="004458CB">
              <w:rPr>
                <w:rFonts w:ascii="ＭＳ 明朝" w:hAnsi="ＭＳ 明朝" w:hint="eastAsia"/>
                <w:b/>
                <w:spacing w:val="-4"/>
              </w:rPr>
              <w:t xml:space="preserve">         </w:t>
            </w:r>
          </w:p>
        </w:tc>
      </w:tr>
      <w:tr w:rsidR="00D17613" w:rsidRPr="004458CB" w:rsidTr="00504662">
        <w:trPr>
          <w:cantSplit/>
          <w:trHeight w:val="252"/>
        </w:trPr>
        <w:tc>
          <w:tcPr>
            <w:tcW w:w="88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F369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954919">
              <w:rPr>
                <w:rFonts w:ascii="ＭＳ 明朝" w:hAnsi="ＭＳ 明朝" w:hint="eastAsia"/>
                <w:spacing w:val="60"/>
                <w:fitText w:val="1560" w:id="449045249"/>
              </w:rPr>
              <w:t>変更年月</w:t>
            </w:r>
            <w:r w:rsidRPr="00954919">
              <w:rPr>
                <w:rFonts w:ascii="ＭＳ 明朝" w:hAnsi="ＭＳ 明朝" w:hint="eastAsia"/>
                <w:spacing w:val="15"/>
                <w:fitText w:val="1560" w:id="449045249"/>
              </w:rPr>
              <w:t>日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000000"/>
              <w:bottom w:val="nil"/>
              <w:right w:val="dotted" w:sz="4" w:space="0" w:color="000000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17613" w:rsidRDefault="004946C4" w:rsidP="00397FBB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6350</wp:posOffset>
                      </wp:positionV>
                      <wp:extent cx="182880" cy="182880"/>
                      <wp:effectExtent l="0" t="0" r="0" b="0"/>
                      <wp:wrapNone/>
                      <wp:docPr id="69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711F" w:rsidRDefault="00C4711F" w:rsidP="00C4711F"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" o:spid="_x0000_s1037" type="#_x0000_t202" style="position:absolute;left:0;text-align:left;margin-left:11.6pt;margin-top:.5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2y+tgIAAMA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" filled="f" stroked="f">
                      <v:textbox inset="5.85pt,.7pt,5.85pt,.7pt">
                        <w:txbxContent>
                          <w:p w:rsidR="00C4711F" w:rsidRDefault="00C4711F" w:rsidP="00C4711F"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000000"/>
              <w:bottom w:val="nil"/>
              <w:right w:val="dotted" w:sz="4" w:space="0" w:color="000000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17613" w:rsidRDefault="004946C4" w:rsidP="00397FBB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6350</wp:posOffset>
                      </wp:positionV>
                      <wp:extent cx="245745" cy="182880"/>
                      <wp:effectExtent l="0" t="0" r="0" b="0"/>
                      <wp:wrapNone/>
                      <wp:docPr id="68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711F" w:rsidRDefault="00C4711F" w:rsidP="00C4711F">
                                  <w:pPr>
                                    <w:ind w:leftChars="20" w:left="42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" o:spid="_x0000_s1038" type="#_x0000_t202" style="position:absolute;left:0;text-align:left;margin-left:8.6pt;margin-top:.5pt;width:19.35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wxZuwIAAMA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" filled="f" stroked="f">
                      <v:textbox inset="5.85pt,.7pt,5.85pt,.7pt">
                        <w:txbxContent>
                          <w:p w:rsidR="00C4711F" w:rsidRDefault="00C4711F" w:rsidP="00C4711F">
                            <w:pPr>
                              <w:ind w:leftChars="20" w:left="42"/>
                            </w:pP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000000"/>
              <w:bottom w:val="nil"/>
              <w:right w:val="dotted" w:sz="4" w:space="0" w:color="000000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17613" w:rsidRDefault="004946C4" w:rsidP="00397FBB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/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6350</wp:posOffset>
                      </wp:positionV>
                      <wp:extent cx="245745" cy="182880"/>
                      <wp:effectExtent l="0" t="0" r="0" b="0"/>
                      <wp:wrapNone/>
                      <wp:docPr id="67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711F" w:rsidRDefault="00C4711F" w:rsidP="00C4711F">
                                  <w:pPr>
                                    <w:ind w:leftChars="20" w:left="42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" o:spid="_x0000_s1039" type="#_x0000_t202" style="position:absolute;left:0;text-align:left;margin-left:8.1pt;margin-top:.5pt;width:19.35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Z/juwIAAMA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" filled="f" stroked="f">
                      <v:textbox inset="5.85pt,.7pt,5.85pt,.7pt">
                        <w:txbxContent>
                          <w:p w:rsidR="00C4711F" w:rsidRDefault="00C4711F" w:rsidP="00C4711F">
                            <w:pPr>
                              <w:ind w:leftChars="20" w:left="42"/>
                            </w:pP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D17613" w:rsidRDefault="00D17613" w:rsidP="00F3691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74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D17613" w:rsidRPr="004458CB" w:rsidRDefault="00D17613" w:rsidP="00F3691B">
            <w:pPr>
              <w:pStyle w:val="a3"/>
              <w:spacing w:line="240" w:lineRule="auto"/>
              <w:rPr>
                <w:b/>
                <w:spacing w:val="0"/>
              </w:rPr>
            </w:pPr>
          </w:p>
        </w:tc>
      </w:tr>
      <w:tr w:rsidR="00504662" w:rsidRPr="00CA1D0F" w:rsidTr="001C7F87">
        <w:trPr>
          <w:cantSplit/>
          <w:trHeight w:val="555"/>
        </w:trPr>
        <w:tc>
          <w:tcPr>
            <w:tcW w:w="8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4662" w:rsidRDefault="00504662" w:rsidP="0050466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1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504662" w:rsidRDefault="00504662" w:rsidP="00504662">
            <w:pPr>
              <w:pStyle w:val="a3"/>
              <w:wordWrap/>
              <w:snapToGrid w:val="0"/>
              <w:spacing w:before="120" w:line="300" w:lineRule="auto"/>
              <w:ind w:leftChars="50" w:left="105"/>
              <w:rPr>
                <w:spacing w:val="0"/>
              </w:rPr>
            </w:pPr>
            <w:r w:rsidRPr="00C9776E">
              <w:rPr>
                <w:rFonts w:ascii="ＭＳ 明朝" w:hAnsi="ＭＳ 明朝" w:hint="eastAsia"/>
                <w:spacing w:val="45"/>
                <w:fitText w:val="300" w:id="449045250"/>
              </w:rPr>
              <w:t>変</w:t>
            </w:r>
          </w:p>
          <w:p w:rsidR="00504662" w:rsidRDefault="00504662" w:rsidP="00504662">
            <w:pPr>
              <w:pStyle w:val="a3"/>
              <w:wordWrap/>
              <w:snapToGrid w:val="0"/>
              <w:spacing w:line="300" w:lineRule="auto"/>
              <w:ind w:leftChars="50" w:left="105"/>
              <w:rPr>
                <w:spacing w:val="0"/>
              </w:rPr>
            </w:pPr>
            <w:r w:rsidRPr="00504662">
              <w:rPr>
                <w:rFonts w:ascii="ＭＳ 明朝" w:hAnsi="ＭＳ 明朝" w:hint="eastAsia"/>
                <w:spacing w:val="45"/>
                <w:fitText w:val="300" w:id="449045251"/>
              </w:rPr>
              <w:t>更</w:t>
            </w:r>
          </w:p>
          <w:p w:rsidR="00504662" w:rsidRDefault="00504662" w:rsidP="00504662">
            <w:pPr>
              <w:pStyle w:val="a3"/>
              <w:wordWrap/>
              <w:snapToGrid w:val="0"/>
              <w:spacing w:line="300" w:lineRule="auto"/>
              <w:ind w:leftChars="50" w:left="105"/>
              <w:rPr>
                <w:spacing w:val="0"/>
              </w:rPr>
            </w:pPr>
            <w:r w:rsidRPr="001C7F87">
              <w:rPr>
                <w:rFonts w:ascii="ＭＳ 明朝" w:hAnsi="ＭＳ 明朝" w:hint="eastAsia"/>
                <w:spacing w:val="45"/>
                <w:fitText w:val="300" w:id="449045252"/>
              </w:rPr>
              <w:t>前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4662" w:rsidRDefault="00504662" w:rsidP="00504662">
            <w:pPr>
              <w:pStyle w:val="a3"/>
              <w:wordWrap/>
              <w:snapToGrid w:val="0"/>
              <w:spacing w:before="120" w:line="240" w:lineRule="auto"/>
              <w:ind w:leftChars="30" w:left="63"/>
              <w:rPr>
                <w:spacing w:val="0"/>
              </w:rPr>
            </w:pPr>
            <w:r w:rsidRPr="00DF61C2">
              <w:rPr>
                <w:rFonts w:ascii="ＭＳ 明朝" w:hAnsi="ＭＳ 明朝" w:hint="eastAsia"/>
                <w:spacing w:val="0"/>
                <w:fitText w:val="1260" w:id="449045253"/>
              </w:rPr>
              <w:t>商号又は名称</w:t>
            </w:r>
          </w:p>
        </w:tc>
        <w:tc>
          <w:tcPr>
            <w:tcW w:w="6240" w:type="dxa"/>
            <w:gridSpan w:val="2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504662" w:rsidRDefault="00504662" w:rsidP="00397FBB">
            <w:pPr>
              <w:pStyle w:val="a3"/>
              <w:wordWrap/>
              <w:snapToGrid w:val="0"/>
              <w:spacing w:before="120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</w:p>
        </w:tc>
        <w:tc>
          <w:tcPr>
            <w:tcW w:w="676" w:type="dxa"/>
            <w:vMerge w:val="restart"/>
            <w:tcBorders>
              <w:top w:val="nil"/>
              <w:left w:val="nil"/>
              <w:right w:val="nil"/>
            </w:tcBorders>
          </w:tcPr>
          <w:p w:rsidR="00504662" w:rsidRDefault="00504662" w:rsidP="00504662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</w:tr>
      <w:tr w:rsidR="00504662" w:rsidRPr="00CA1D0F" w:rsidTr="001C7F87">
        <w:trPr>
          <w:cantSplit/>
          <w:trHeight w:val="423"/>
        </w:trPr>
        <w:tc>
          <w:tcPr>
            <w:tcW w:w="8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4662" w:rsidRDefault="004946C4" w:rsidP="0050466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>
                      <wp:simplePos x="0" y="0"/>
                      <wp:positionH relativeFrom="column">
                        <wp:posOffset>5778500</wp:posOffset>
                      </wp:positionH>
                      <wp:positionV relativeFrom="paragraph">
                        <wp:posOffset>192405</wp:posOffset>
                      </wp:positionV>
                      <wp:extent cx="0" cy="168910"/>
                      <wp:effectExtent l="0" t="0" r="0" b="0"/>
                      <wp:wrapNone/>
                      <wp:docPr id="66" name="Lin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89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276DF8" id="Line 63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pt,15.15pt" to="45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" o:allowincell="f" strokeweight=".5pt"/>
                  </w:pict>
                </mc:Fallback>
              </mc:AlternateContent>
            </w:r>
          </w:p>
        </w:tc>
        <w:tc>
          <w:tcPr>
            <w:tcW w:w="416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 w:rsidR="00504662" w:rsidRDefault="00504662" w:rsidP="0050466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4662" w:rsidRDefault="00DF61C2" w:rsidP="00DF61C2">
            <w:pPr>
              <w:pStyle w:val="a3"/>
              <w:wordWrap/>
              <w:snapToGrid w:val="0"/>
              <w:spacing w:beforeLines="50" w:before="120" w:line="240" w:lineRule="auto"/>
              <w:ind w:leftChars="30" w:left="63"/>
              <w:rPr>
                <w:spacing w:val="0"/>
              </w:rPr>
            </w:pPr>
            <w:r w:rsidRPr="00250055">
              <w:rPr>
                <w:rFonts w:hint="eastAsia"/>
                <w:spacing w:val="15"/>
                <w:fitText w:val="1260" w:id="475232000"/>
              </w:rPr>
              <w:t>免許証番</w:t>
            </w:r>
            <w:r w:rsidRPr="00250055">
              <w:rPr>
                <w:rFonts w:hint="eastAsia"/>
                <w:spacing w:val="45"/>
                <w:fitText w:val="1260" w:id="475232000"/>
              </w:rPr>
              <w:t>号</w:t>
            </w:r>
          </w:p>
        </w:tc>
        <w:tc>
          <w:tcPr>
            <w:tcW w:w="6240" w:type="dxa"/>
            <w:gridSpan w:val="2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97FBB" w:rsidRDefault="00397FBB" w:rsidP="00397FBB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国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土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交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通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大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臣</w:t>
            </w:r>
            <w:r w:rsidR="004946C4">
              <w:rPr>
                <w:strike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3951605</wp:posOffset>
                      </wp:positionH>
                      <wp:positionV relativeFrom="paragraph">
                        <wp:posOffset>165735</wp:posOffset>
                      </wp:positionV>
                      <wp:extent cx="219710" cy="146685"/>
                      <wp:effectExtent l="0" t="0" r="0" b="0"/>
                      <wp:wrapNone/>
                      <wp:docPr id="65" name="Text Box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146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53D2F" w:rsidRDefault="00153D2F" w:rsidP="00153D2F">
                                  <w:r>
                                    <w:rPr>
                                      <w:rFonts w:hint="eastAsia"/>
                                    </w:rPr>
                                    <w:t>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2" o:spid="_x0000_s1040" type="#_x0000_t202" style="position:absolute;left:0;text-align:left;margin-left:311.15pt;margin-top:13.05pt;width:17.3pt;height:11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4MkuQIAAMA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" filled="f" stroked="f">
                      <v:textbox inset="5.85pt,.7pt,5.85pt,.7pt">
                        <w:txbxContent>
                          <w:p w:rsidR="00153D2F" w:rsidRDefault="00153D2F" w:rsidP="00153D2F"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46C4">
              <w:rPr>
                <w:strike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3925570</wp:posOffset>
                      </wp:positionH>
                      <wp:positionV relativeFrom="paragraph">
                        <wp:posOffset>8890</wp:posOffset>
                      </wp:positionV>
                      <wp:extent cx="625475" cy="146050"/>
                      <wp:effectExtent l="0" t="0" r="0" b="0"/>
                      <wp:wrapNone/>
                      <wp:docPr id="64" name="Text Box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475" cy="146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53D2F" w:rsidRPr="00153D2F" w:rsidRDefault="00153D2F" w:rsidP="00153D2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確認欄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9" o:spid="_x0000_s1041" type="#_x0000_t202" style="position:absolute;left:0;text-align:left;margin-left:309.1pt;margin-top:.7pt;width:49.25pt;height:1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j7HuwIAAMA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" filled="f" stroked="f">
                      <v:textbox inset="5.85pt,.7pt,5.85pt,.7pt">
                        <w:txbxContent>
                          <w:p w:rsidR="00153D2F" w:rsidRPr="00153D2F" w:rsidRDefault="00153D2F" w:rsidP="00153D2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確認欄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46C4">
              <w:rPr>
                <w:strike/>
                <w:noProof/>
                <w:spacing w:val="5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1444625</wp:posOffset>
                      </wp:positionH>
                      <wp:positionV relativeFrom="paragraph">
                        <wp:posOffset>102870</wp:posOffset>
                      </wp:positionV>
                      <wp:extent cx="1784985" cy="219710"/>
                      <wp:effectExtent l="0" t="0" r="0" b="0"/>
                      <wp:wrapNone/>
                      <wp:docPr id="63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985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4F00" w:rsidRPr="00250055" w:rsidRDefault="009E4F00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250055">
                                    <w:rPr>
                                      <w:rFonts w:ascii="ＭＳ 明朝" w:hAnsi="ＭＳ 明朝" w:hint="eastAsia"/>
                                    </w:rPr>
                                    <w:t xml:space="preserve">（ </w:t>
                                  </w:r>
                                  <w:r w:rsidR="00397FBB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</w:t>
                                  </w:r>
                                  <w:r w:rsidRPr="00250055">
                                    <w:rPr>
                                      <w:rFonts w:ascii="ＭＳ 明朝" w:hAnsi="ＭＳ 明朝" w:hint="eastAsia"/>
                                    </w:rPr>
                                    <w:t xml:space="preserve"> ）第</w:t>
                                  </w:r>
                                  <w:r w:rsidR="00397FBB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　　　　</w:t>
                                  </w:r>
                                  <w:r w:rsidRPr="00250055">
                                    <w:rPr>
                                      <w:rFonts w:ascii="ＭＳ 明朝" w:hAnsi="ＭＳ 明朝" w:hint="eastAsia"/>
                                    </w:rPr>
                                    <w:t>号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5" o:spid="_x0000_s1042" type="#_x0000_t202" style="position:absolute;left:0;text-align:left;margin-left:113.75pt;margin-top:8.1pt;width:140.55pt;height:17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" filled="f" stroked="f">
                      <v:textbox inset="5.85pt,.7pt,5.85pt,.7pt">
                        <w:txbxContent>
                          <w:p w:rsidR="009E4F00" w:rsidRPr="00250055" w:rsidRDefault="009E4F00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250055">
                              <w:rPr>
                                <w:rFonts w:ascii="ＭＳ 明朝" w:hAnsi="ＭＳ 明朝" w:hint="eastAsia"/>
                              </w:rPr>
                              <w:t xml:space="preserve">（ </w:t>
                            </w:r>
                            <w:r w:rsidR="00397FBB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250055">
                              <w:rPr>
                                <w:rFonts w:ascii="ＭＳ 明朝" w:hAnsi="ＭＳ 明朝" w:hint="eastAsia"/>
                              </w:rPr>
                              <w:t xml:space="preserve"> ）第</w:t>
                            </w:r>
                            <w:r w:rsidR="00397FBB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　</w:t>
                            </w:r>
                            <w:r w:rsidRPr="00250055">
                              <w:rPr>
                                <w:rFonts w:ascii="ＭＳ 明朝" w:hAnsi="ＭＳ 明朝" w:hint="eastAsia"/>
                              </w:rPr>
                              <w:t>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E4F00" w:rsidRDefault="009E4F00" w:rsidP="00397FBB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</w:t>
            </w:r>
            <w:r w:rsidRPr="00397FBB">
              <w:rPr>
                <w:rFonts w:ascii="ＭＳ ゴシック" w:eastAsia="ＭＳ ゴシック" w:hAnsi="ＭＳ ゴシック" w:hint="eastAsia"/>
                <w:spacing w:val="45"/>
                <w:fitText w:val="840" w:id="475235840"/>
              </w:rPr>
              <w:t>岐阜</w:t>
            </w:r>
            <w:r w:rsidRPr="00397FBB">
              <w:rPr>
                <w:rFonts w:ascii="ＭＳ ゴシック" w:eastAsia="ＭＳ ゴシック" w:hAnsi="ＭＳ ゴシック" w:hint="eastAsia"/>
                <w:spacing w:val="15"/>
                <w:fitText w:val="840" w:id="475235840"/>
              </w:rPr>
              <w:t>県</w:t>
            </w:r>
            <w:r>
              <w:rPr>
                <w:rFonts w:hint="eastAsia"/>
                <w:spacing w:val="0"/>
              </w:rPr>
              <w:t xml:space="preserve">  </w:t>
            </w:r>
            <w:r w:rsidRPr="00F35F27">
              <w:rPr>
                <w:rFonts w:hint="eastAsia"/>
                <w:spacing w:val="45"/>
                <w:fitText w:val="525" w:id="475235585"/>
              </w:rPr>
              <w:t>知</w:t>
            </w:r>
            <w:r w:rsidRPr="00F35F27">
              <w:rPr>
                <w:rFonts w:hint="eastAsia"/>
                <w:spacing w:val="7"/>
                <w:fitText w:val="525" w:id="475235585"/>
              </w:rPr>
              <w:t>事</w:t>
            </w:r>
          </w:p>
        </w:tc>
        <w:tc>
          <w:tcPr>
            <w:tcW w:w="676" w:type="dxa"/>
            <w:vMerge/>
            <w:tcBorders>
              <w:left w:val="nil"/>
              <w:right w:val="nil"/>
            </w:tcBorders>
          </w:tcPr>
          <w:p w:rsidR="00504662" w:rsidRDefault="00504662" w:rsidP="0050466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</w:tbl>
    <w:p w:rsidR="00D17613" w:rsidRDefault="00D17613" w:rsidP="00252F31">
      <w:pPr>
        <w:pStyle w:val="a3"/>
        <w:wordWrap/>
        <w:snapToGrid w:val="0"/>
        <w:rPr>
          <w:spacing w:val="0"/>
        </w:rPr>
      </w:pPr>
    </w:p>
    <w:sectPr w:rsidR="00D17613" w:rsidSect="00A123E8">
      <w:pgSz w:w="11906" w:h="16838"/>
      <w:pgMar w:top="1418" w:right="964" w:bottom="1134" w:left="1247" w:header="720" w:footer="720" w:gutter="0"/>
      <w:pgNumType w:start="76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5DC" w:rsidRDefault="007605DC" w:rsidP="00C4711F">
      <w:r>
        <w:separator/>
      </w:r>
    </w:p>
  </w:endnote>
  <w:endnote w:type="continuationSeparator" w:id="0">
    <w:p w:rsidR="007605DC" w:rsidRDefault="007605DC" w:rsidP="00C47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5DC" w:rsidRDefault="007605DC" w:rsidP="00C4711F">
      <w:r>
        <w:separator/>
      </w:r>
    </w:p>
  </w:footnote>
  <w:footnote w:type="continuationSeparator" w:id="0">
    <w:p w:rsidR="007605DC" w:rsidRDefault="007605DC" w:rsidP="00C47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613"/>
    <w:rsid w:val="000934D5"/>
    <w:rsid w:val="00146652"/>
    <w:rsid w:val="00153D2F"/>
    <w:rsid w:val="001919F9"/>
    <w:rsid w:val="00193B96"/>
    <w:rsid w:val="001951DF"/>
    <w:rsid w:val="001C7F87"/>
    <w:rsid w:val="00216608"/>
    <w:rsid w:val="00250055"/>
    <w:rsid w:val="00252F31"/>
    <w:rsid w:val="00263EB2"/>
    <w:rsid w:val="0028584D"/>
    <w:rsid w:val="003172C5"/>
    <w:rsid w:val="00397FBB"/>
    <w:rsid w:val="003D459C"/>
    <w:rsid w:val="00406EC6"/>
    <w:rsid w:val="00443049"/>
    <w:rsid w:val="004458CB"/>
    <w:rsid w:val="004946C4"/>
    <w:rsid w:val="00504662"/>
    <w:rsid w:val="005662CB"/>
    <w:rsid w:val="005753EE"/>
    <w:rsid w:val="00597DAB"/>
    <w:rsid w:val="005D37DE"/>
    <w:rsid w:val="00627A38"/>
    <w:rsid w:val="00715E53"/>
    <w:rsid w:val="00730961"/>
    <w:rsid w:val="007605DC"/>
    <w:rsid w:val="007D4D99"/>
    <w:rsid w:val="007E4B1A"/>
    <w:rsid w:val="007E5619"/>
    <w:rsid w:val="008164EF"/>
    <w:rsid w:val="00827D01"/>
    <w:rsid w:val="009039D4"/>
    <w:rsid w:val="00913263"/>
    <w:rsid w:val="00954919"/>
    <w:rsid w:val="009A5A4B"/>
    <w:rsid w:val="009B622B"/>
    <w:rsid w:val="009D6875"/>
    <w:rsid w:val="009E4F00"/>
    <w:rsid w:val="00A123E8"/>
    <w:rsid w:val="00A2240E"/>
    <w:rsid w:val="00AA1C1A"/>
    <w:rsid w:val="00AE4478"/>
    <w:rsid w:val="00B04065"/>
    <w:rsid w:val="00B31333"/>
    <w:rsid w:val="00C07004"/>
    <w:rsid w:val="00C12783"/>
    <w:rsid w:val="00C454F8"/>
    <w:rsid w:val="00C4711F"/>
    <w:rsid w:val="00C9776E"/>
    <w:rsid w:val="00CA1D0F"/>
    <w:rsid w:val="00CB7C03"/>
    <w:rsid w:val="00CF2668"/>
    <w:rsid w:val="00D17613"/>
    <w:rsid w:val="00DF61C2"/>
    <w:rsid w:val="00DF6EEB"/>
    <w:rsid w:val="00E14606"/>
    <w:rsid w:val="00E357E4"/>
    <w:rsid w:val="00E71B30"/>
    <w:rsid w:val="00EA280E"/>
    <w:rsid w:val="00F2248C"/>
    <w:rsid w:val="00F35F27"/>
    <w:rsid w:val="00F3691B"/>
    <w:rsid w:val="00F4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A6907C2-E722-4175-85F0-AA8901BB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471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4711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471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4711F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97FB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97FB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46697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26970-8914-425E-8C01-7AEC2F9C3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Gifu</dc:creator>
  <cp:lastModifiedBy>Gifu</cp:lastModifiedBy>
  <cp:revision>4</cp:revision>
  <cp:lastPrinted>2015-01-09T11:32:00Z</cp:lastPrinted>
  <dcterms:created xsi:type="dcterms:W3CDTF">2019-04-19T05:14:00Z</dcterms:created>
  <dcterms:modified xsi:type="dcterms:W3CDTF">2020-12-25T02:42:00Z</dcterms:modified>
</cp:coreProperties>
</file>