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08" w:rsidRDefault="007E5408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第７号様式（第５条関係：届出対象外休止・廃止届）</w:t>
      </w: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  <w:r>
        <w:rPr>
          <w:rFonts w:ascii="ＭＳ 明朝" w:hAnsi="ＭＳ 明朝" w:hint="eastAsia"/>
          <w:spacing w:val="-6"/>
          <w:w w:val="200"/>
        </w:rPr>
        <w:t xml:space="preserve">　　　　認可外保育施設（届出対象外）</w:t>
      </w:r>
    </w:p>
    <w:p w:rsidR="007E5408" w:rsidRDefault="007E5408">
      <w:pPr>
        <w:pStyle w:val="a3"/>
        <w:rPr>
          <w:spacing w:val="0"/>
        </w:rPr>
      </w:pPr>
      <w:r>
        <w:rPr>
          <w:rFonts w:ascii="ＭＳ 明朝" w:hAnsi="ＭＳ 明朝" w:hint="eastAsia"/>
          <w:spacing w:val="-6"/>
          <w:w w:val="200"/>
        </w:rPr>
        <w:t xml:space="preserve">　　　　［休止・廃止］届出書</w:t>
      </w: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5747D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岐　阜　県　知　事　様</w:t>
      </w: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住　所</w:t>
      </w:r>
    </w:p>
    <w:p w:rsidR="007E5408" w:rsidRDefault="007E54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氏　名（又は名称）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-1"/>
        </w:rPr>
        <w:t xml:space="preserve">         </w:t>
      </w:r>
      <w:bookmarkStart w:id="0" w:name="_GoBack"/>
      <w:bookmarkEnd w:id="0"/>
    </w:p>
    <w:p w:rsidR="007E5408" w:rsidRDefault="007E54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代表者</w:t>
      </w: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私の設置する認可外保育施設について、下記のとおり［休止・廃止］致しましたので、岐阜県認可外保育施設指導監督要綱第５条第４項の規定により届け出致します。</w:t>
      </w:r>
    </w:p>
    <w:p w:rsidR="007E5408" w:rsidRDefault="007E54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なお、事業を再開した際は、改めて設置届出書を提出致します。</w:t>
      </w: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施設の名称及び所在地</w:t>
      </w: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設置年月日</w:t>
      </w:r>
    </w:p>
    <w:p w:rsidR="007E5408" w:rsidRDefault="007E540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7E5408" w:rsidRDefault="007E5408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［休止・廃止］年月日</w:t>
      </w: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事業再開見込み年月日</w:t>
      </w:r>
      <w:r>
        <w:rPr>
          <w:rFonts w:eastAsia="Times New Roman" w:cs="Times New Roman"/>
          <w:spacing w:val="-1"/>
        </w:rPr>
        <w:t xml:space="preserve"> </w:t>
      </w: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  <w:r>
        <w:rPr>
          <w:rFonts w:ascii="ＭＳ 明朝" w:hAnsi="ＭＳ 明朝" w:hint="eastAsia"/>
        </w:rPr>
        <w:t>５　［休止・廃止〕理由</w:t>
      </w: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</w:p>
    <w:p w:rsidR="007E5408" w:rsidRDefault="007E5408">
      <w:pPr>
        <w:pStyle w:val="a3"/>
        <w:rPr>
          <w:spacing w:val="0"/>
        </w:rPr>
      </w:pPr>
    </w:p>
    <w:sectPr w:rsidR="007E5408" w:rsidSect="007E5408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65" w:rsidRDefault="00CD2A65" w:rsidP="005C6678">
      <w:r>
        <w:separator/>
      </w:r>
    </w:p>
  </w:endnote>
  <w:endnote w:type="continuationSeparator" w:id="0">
    <w:p w:rsidR="00CD2A65" w:rsidRDefault="00CD2A65" w:rsidP="005C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65" w:rsidRDefault="00CD2A65" w:rsidP="005C6678">
      <w:r>
        <w:separator/>
      </w:r>
    </w:p>
  </w:footnote>
  <w:footnote w:type="continuationSeparator" w:id="0">
    <w:p w:rsidR="00CD2A65" w:rsidRDefault="00CD2A65" w:rsidP="005C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08"/>
    <w:rsid w:val="005747DC"/>
    <w:rsid w:val="005C6678"/>
    <w:rsid w:val="007E5408"/>
    <w:rsid w:val="00B5225D"/>
    <w:rsid w:val="00BA5926"/>
    <w:rsid w:val="00CD2A65"/>
    <w:rsid w:val="00CE071E"/>
    <w:rsid w:val="00D741A8"/>
    <w:rsid w:val="00D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A0A348-DCED-47B9-8F20-FD038F1D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C6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678"/>
  </w:style>
  <w:style w:type="paragraph" w:styleId="a6">
    <w:name w:val="footer"/>
    <w:basedOn w:val="a"/>
    <w:link w:val="a7"/>
    <w:uiPriority w:val="99"/>
    <w:unhideWhenUsed/>
    <w:rsid w:val="005C6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9039\Documents\&#23798;&#26411;&#12501;&#12449;&#12452;&#12523;\&#35469;&#21487;&#22806;&#20445;&#32946;\&#25351;&#23566;&#25351;&#37341;\&#946;&#29256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岐阜県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岐阜県</cp:lastModifiedBy>
  <cp:revision>2</cp:revision>
  <dcterms:created xsi:type="dcterms:W3CDTF">2020-10-11T10:41:00Z</dcterms:created>
  <dcterms:modified xsi:type="dcterms:W3CDTF">2020-10-11T10:42:00Z</dcterms:modified>
</cp:coreProperties>
</file>